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5E" w:rsidRPr="000F78DD" w:rsidRDefault="0081775E">
      <w:pPr>
        <w:pStyle w:val="ConsPlusNormal"/>
        <w:jc w:val="right"/>
        <w:outlineLvl w:val="0"/>
        <w:rPr>
          <w:sz w:val="22"/>
          <w:szCs w:val="22"/>
        </w:rPr>
      </w:pPr>
      <w:r w:rsidRPr="000F78DD">
        <w:rPr>
          <w:sz w:val="22"/>
          <w:szCs w:val="22"/>
        </w:rPr>
        <w:t>Утвержден</w:t>
      </w:r>
    </w:p>
    <w:p w:rsidR="0081775E" w:rsidRPr="000F78DD" w:rsidRDefault="0081775E">
      <w:pPr>
        <w:pStyle w:val="ConsPlusNormal"/>
        <w:jc w:val="right"/>
        <w:rPr>
          <w:sz w:val="22"/>
          <w:szCs w:val="22"/>
        </w:rPr>
      </w:pPr>
      <w:r w:rsidRPr="000F78DD">
        <w:rPr>
          <w:sz w:val="22"/>
          <w:szCs w:val="22"/>
        </w:rPr>
        <w:t>Решением Комиссии Таможенного союза</w:t>
      </w:r>
    </w:p>
    <w:p w:rsidR="0081775E" w:rsidRPr="000F78DD" w:rsidRDefault="0081775E">
      <w:pPr>
        <w:pStyle w:val="ConsPlusNormal"/>
        <w:jc w:val="right"/>
        <w:rPr>
          <w:sz w:val="22"/>
          <w:szCs w:val="22"/>
        </w:rPr>
      </w:pPr>
      <w:r w:rsidRPr="000F78DD">
        <w:rPr>
          <w:sz w:val="22"/>
          <w:szCs w:val="22"/>
        </w:rPr>
        <w:t xml:space="preserve">от 23 сентября </w:t>
      </w:r>
      <w:smartTag w:uri="urn:schemas-microsoft-com:office:smarttags" w:element="metricconverter">
        <w:smartTagPr>
          <w:attr w:name="ProductID" w:val="1 г"/>
        </w:smartTagPr>
        <w:r w:rsidRPr="000F78DD">
          <w:rPr>
            <w:sz w:val="22"/>
            <w:szCs w:val="22"/>
          </w:rPr>
          <w:t>2011 г</w:t>
        </w:r>
      </w:smartTag>
      <w:r w:rsidRPr="000F78DD">
        <w:rPr>
          <w:sz w:val="22"/>
          <w:szCs w:val="22"/>
        </w:rPr>
        <w:t>. N 799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</w:p>
    <w:p w:rsidR="0081775E" w:rsidRPr="000F78DD" w:rsidRDefault="0081775E">
      <w:pPr>
        <w:pStyle w:val="ConsPlusTitle"/>
        <w:jc w:val="center"/>
        <w:rPr>
          <w:sz w:val="22"/>
          <w:szCs w:val="22"/>
        </w:rPr>
      </w:pPr>
      <w:bookmarkStart w:id="0" w:name="Par63"/>
      <w:bookmarkEnd w:id="0"/>
      <w:r w:rsidRPr="000F78DD">
        <w:rPr>
          <w:sz w:val="22"/>
          <w:szCs w:val="22"/>
        </w:rPr>
        <w:t>ТЕХНИЧЕСКИЙ РЕГЛАМЕНТ ТАМОЖЕННОГО СОЮЗА</w:t>
      </w:r>
    </w:p>
    <w:p w:rsidR="0081775E" w:rsidRPr="000F78DD" w:rsidRDefault="0081775E">
      <w:pPr>
        <w:pStyle w:val="ConsPlusTitle"/>
        <w:jc w:val="center"/>
        <w:rPr>
          <w:sz w:val="22"/>
          <w:szCs w:val="22"/>
        </w:rPr>
      </w:pPr>
    </w:p>
    <w:p w:rsidR="0081775E" w:rsidRPr="000F78DD" w:rsidRDefault="0081775E">
      <w:pPr>
        <w:pStyle w:val="ConsPlusTitle"/>
        <w:jc w:val="center"/>
        <w:rPr>
          <w:sz w:val="22"/>
          <w:szCs w:val="22"/>
        </w:rPr>
      </w:pPr>
      <w:r w:rsidRPr="000F78DD">
        <w:rPr>
          <w:sz w:val="22"/>
          <w:szCs w:val="22"/>
        </w:rPr>
        <w:t>ТР ТС 009/2011</w:t>
      </w:r>
    </w:p>
    <w:p w:rsidR="0081775E" w:rsidRPr="000F78DD" w:rsidRDefault="0081775E">
      <w:pPr>
        <w:pStyle w:val="ConsPlusTitle"/>
        <w:jc w:val="center"/>
        <w:rPr>
          <w:sz w:val="22"/>
          <w:szCs w:val="22"/>
        </w:rPr>
      </w:pPr>
    </w:p>
    <w:p w:rsidR="0081775E" w:rsidRPr="000F78DD" w:rsidRDefault="0081775E">
      <w:pPr>
        <w:pStyle w:val="ConsPlusTitle"/>
        <w:jc w:val="center"/>
        <w:rPr>
          <w:sz w:val="22"/>
          <w:szCs w:val="22"/>
        </w:rPr>
      </w:pPr>
      <w:r w:rsidRPr="000F78DD">
        <w:rPr>
          <w:sz w:val="22"/>
          <w:szCs w:val="22"/>
        </w:rPr>
        <w:t>О БЕЗОПАСНОСТИ ПАРФЮМЕРНО-КОСМЕТИЧЕСКОЙ ПРОДУКЦИИ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</w:p>
    <w:p w:rsidR="0081775E" w:rsidRPr="000F78DD" w:rsidRDefault="0081775E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0F78DD">
        <w:rPr>
          <w:sz w:val="22"/>
          <w:szCs w:val="22"/>
        </w:rPr>
        <w:t>Статья 1. Область применения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1. Настоящий технический регламент Таможенного союза (далее - ТС) распространяется на выпускаемую в обращение на территории государств - членов ТС парфюмерно-косметическую продукцию в потребительской таре.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2. Настоящий технический регламент ТС не распространяется на продукцию, предназначенную для проглатывания, ингаляции, инъекции или имплантации в тело человека, средства для татуажа, наносимые с нарушением кожного покрова, а также на продукцию, применяемую для диагностики и лечения болезней.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3. Настоящий технический регламент ТС устанавливает требования к продукции, а также на связанные с ней процессы производства, в целях защиты жизни и здоровья человека, имущества, охраны окружающей среды, а также предупреждения действий, вводящих в заблуждение потребителей относительно ее назначения и безопасности.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</w:p>
    <w:p w:rsidR="0081775E" w:rsidRPr="000F78DD" w:rsidRDefault="0081775E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0F78DD">
        <w:rPr>
          <w:sz w:val="22"/>
          <w:szCs w:val="22"/>
        </w:rPr>
        <w:t>Статья 2. Правила идентификации парфюмерно-косметической продукции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1. В целях применения настоящего технического регламента ТС идентификация проводится по признакам, характеризующим парфюмерно-косметическую продукцию и установленным в настоящем техническом регламенте ТС.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2. Признаками, характеризующими парфюмерно-косметическую продукцию, являются: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- способ применения продукции - парфюмерно-косметическая продукция предназначена исключительно для наружного нанесения на определенные части человеческого тела;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- место нанесения продукции - парфюмерно-косметическая продукция наносится на кожу, волосы, ногти, губы, зубы, слизистую оболочку полости рта и наружные половые органы;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- цели применения продукции (по отдельности или в любой комбинации) - очищение и/или изменение внешнего вида кожи, волос, ногтей, губ, зубов, слизистой оболочки полости рта и наружных половых органов без нарушения их целостности, придание им приятного запаха и/или коррекция запаха, поддержание их в нормальном функциональном состоянии.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3. Идентификация парфюмерно-косметической продукции в целях применения настоящего технического регламента ТС проводится по документации. В качестве документации могут быть использованы технические документы, и/или договоры поставки, и/или спецификации, и/или этикетки, и/или аннотации и другие документы, характеризующие продукцию.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</w:p>
    <w:p w:rsidR="0081775E" w:rsidRPr="000F78DD" w:rsidRDefault="0081775E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0F78DD">
        <w:rPr>
          <w:sz w:val="22"/>
          <w:szCs w:val="22"/>
        </w:rPr>
        <w:t>Статья 3. Термины и определения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В настоящем техническом регламенте ТС применяются следующие термины и их определения: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ампульная косметика - парфюмерно-косметическая продукция, расфасованная в герметически запаянный стеклянный (полимерный) сосуд, предназначенная для одноразового применения;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безопасность парфюмерно-косметической продукции - совокупность свойств и характеристик парфюмерно-косметической продукции, которые обеспечивают отсутствие вредного воздействия парфюмерно-косметической продукции на потребителя при ее использовании в соответствии с назначением и способом применения в течение срока годности;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вторичная упаковка - упаковка, в которую помещается парфюмерно-косметическая продукция в первичной упаковке, но не являющаяся транспортной;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выпуск в обращение - момент (в том числе первая оферта), начиная с которого продукция предназначается изготовителем или продавцом (импортером) для продажи или передачи иным способом потребителям на территории государств - членов ТС;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изготовитель - юридическое лицо, индивидуальный предприниматель, производящие парфюмерно-косметическую продукцию и/или выпускающие в обращение парфюмерно-косметическую продукцию под своим наименованием и/или товарным знаком и несущие ответственность за ее соответствие требованиям настоящего технического регламента ТС;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импортер - резидент государства - члена ТС, который заключил с нерезидентом государства - члена ТС внешнеторговый договор на передачу парфюмерно-косметической продукции, осуществляет реализацию этой парфюмерно-косметической продукции и несет ответственность за ее соответствие требованиям настоящего технического регламента ТС;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ингредиент парфюмерно-косметической продукции (ингредиент) - вещество или смесь веществ синтетического или природного происхождения, используемые для производства парфюмерно-косметической продукции. К ингредиентам не относятся примеси в ингредиентах, а также материалы, использованные в процессе изготовления парфюмерно-косметической продукции и не присутствующие в готовой продукции;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консерванты - химические вещества природного и/или синтетического происхождения, обеспечивающие устойчивость парфюмерно-косметической продукции к микробному загрязнению в течение срока годности;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косметика декоративная - парфюмерно-косметическая продукция для макияжа лица, глаз, губ, бровей, тела и окрашивания волос и ногтей;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косметика детская - парфюмерно-косметическая продукция, предназначенная для детей в возрасте до 14 лет;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косметика интимная - парфюмерно-косметическая продукция для ухода за наружными половыми органами и участками тела вокруг них;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косметика профессиональная - парфюмерно-косметическая продукция, предназначенная для использования юридическими лицами и индивидуальными предпринимателями при оказании парикмахерских и/или косметических услуг;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косметика для татуажа - парфюмерно-косметическая продукция, предназначенная для нанесения рисунка на кожу без инъекционного воздействия;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красители - химические вещества природного или синтетического происхождения, предназначенные для придания цвета парфюмерно-косметической продукции или входящие в состав парфюмерно-косметической продукции, предназначенной для окраски кожи, волосяного покрова и ногтей;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маркировка парфюмерно-косметической продукции (маркировка) - информация для потребителя в виде надписей, цифровых, цветовых и графических обозначений, наносимая на потребительскую тару, этикетку, ярлык;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название парфюмерно-косметической продукции - словесное и/или цифровое обозначение изделия, присвоенное ему изготовителем;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назначение парфюмерно-косметической продукции - функциональное свойство парфюмерно-косметической продукции, конкретизирующее область ее применения;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наименование парфюмерно-косметической продукции - обозначение вида однородной парфюмерно-косметической продукции (зубная паста, лосьон, духи, крем и т.п.);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наноматериал - нерастворимый или биоустойчивый и специально произведенный материал с не менее чем одним наружным размером либо внутренней структурой в пределах от 1 до 100 нм;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однородная парфюмерно-косметическая продукция - продукция одного наименования, близкая по ингредиентному составу и соответствующая одним и тем же требованиям;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парфюмерно-косметическая продукция (ПКП) - вещество или смеси веществ, предназначенные для нанесения непосредственно на внешний покров человека (кожу, волосяной покров, ногти, губы и наружные половые органы) или на зубы и слизистую оболочку полости рта с единственной или главной целью их очищения, изменения их внешнего вида, придания приятного запаха, и/или коррекции запаха тела, и/или защиты, и/или сохранения в хорошем состоянии, и/или ухода за ними;</w:t>
      </w:r>
    </w:p>
    <w:p w:rsidR="0081775E" w:rsidRPr="000F78DD" w:rsidRDefault="0081775E" w:rsidP="000F78DD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первичная упаковка - упаковка, непосредственно контактирующая с парфюмерно-косметической продукцией;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пилинг - парфюмерно-косметическая продукция для удаления поверхностных клеток эпидермиса с помощью кератолитиков;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потребительская тара парфюмерно-косметической продукции - первичная или совокупность первичной и вторичной упаковки парфюмерно-косметической продукции, поступающая к потребителю с парфюмерно-косметической продукцией и не выполняющая функцию транспортной тары;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пробник - образец парфюмерно-косметической продукции, представленный в малой расфасовке и/или упрощенной упаковке, предназначенный для тестирования и апробации;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рецептура - установленный изготовителем полный перечень ингредиентов, входящих в состав парфюмерно-косметической продукции, с указанием массовой доли ингредиентов;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саше - парфюмерно-косметическая продукция в разовой потребительской мягкой таре;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средства гигиены полости рта - парфюмерно-косметическая продукция гигиенического и/или профилактического действия, предназначенная для непосредственного нанесения на зубы, десны и слизистую оболочку полости рта с единственной и/или главной целью их очищения, ароматизации, изменения их внешнего вида, их защиты, поддержания в хорошем состоянии;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срок годности - период, по истечении которого парфюмерно-косметическая продукция считается непригодной для использования по назначению. Срок годности устанавливается изготовителем продукции в технических документах. В течение срока годности продукции изготовитель обязан гарантировать соответствие продукции требованиям безопасности для жизни и здоровья потребителя и сохранение ее потребительских свойств при соблюдении условий хранения;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стандартные условия хранения парфюмерно-косметической продукции - температура хранения для жидких изделий - не ниже 5 °C и не выше 25 °C; для туалетного твердого мыла не ниже минус 5 °C, для остальной парфюмерно-косметической продукции - не ниже 0 °C и не выше 25 °C, отсутствие непосредственного воздействия солнечного света;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технические документы - документы, в соответствии с которыми осуществляются изготовление, хранение, транспортирование парфюмерно-косметической продукции (технические условия, стандарты, технологические инструкции, рецептуры, спецификации и другие);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транспортная тара - тара, предназначенная для упаковывания, хранения и транспортирования парфюмерно-косметической продукции в потребительской таре, образующая самостоятельную транспортную единицу;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уполномоченный представитель изготовителя - юридическое лицо или индивидуальный предприниматель, зарегистрированные в установленном порядке в государстве - члене ТС и уполномоченные изготовителем на осуществление действий от его имени при подтверждении соответствия и выпуск парфюмерно-косметической продукции в обращение на рынке и несущие ответственность за ее соответствие требованиям настоящего технического регламента ТС;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УФ-фильтр (ультрафиолетовый фильтр) - вещество, предназначенное для защиты кожи от проникновения ультрафиолетового излучения путем абсорбции, отражения или рассеивания;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этикетка - средство информации об упакованной парфюмерно-косметической продукции, располагаемое на потребительской таре;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ярлык - изделие произвольной формы, размеров и материала, предназначенное для нанесения маркировки, прикрепляемое или прилагаемое к единице парфюмерно-косметической продукции или вкладываемое в упаковку.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</w:p>
    <w:p w:rsidR="0081775E" w:rsidRPr="000F78DD" w:rsidRDefault="0081775E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0F78DD">
        <w:rPr>
          <w:sz w:val="22"/>
          <w:szCs w:val="22"/>
        </w:rPr>
        <w:t>Статья 4. Правила обращения на рынке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1. Парфюмерно-косметическая продукция выпускается в обращение на рынке при ее соответствии настоящему техническому регламенту, а также другим техническим регламентам ТС, требования которых на нее распространяются, без предъявления дополнительных по отношению к содержащимся в настоящем техническом регламенте ТС требований к парфюмерно-косметической продукции и без проведения дополнительных процедур оценки (подтверждения) соответствия.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2. Парфюмерно-косметическая продукция, не соответствующая требованиям настоящего технического регламента, не должна быть маркирована единым знаком обращения продукции на рынке государств - членов Таможенного союза и не допускается к размещению на рынке.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</w:p>
    <w:p w:rsidR="0081775E" w:rsidRPr="000F78DD" w:rsidRDefault="0081775E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0F78DD">
        <w:rPr>
          <w:sz w:val="22"/>
          <w:szCs w:val="22"/>
        </w:rPr>
        <w:t>Статья 5. Требования к парфюмерно-косметической продукции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1. Безопасность парфюмерно-косметической продукции обеспечивается совокупностью требований: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1) к составу;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2) к физико-химическим показателям;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3) к микробиологическим показателям;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4) к содержанию токсичных элементов;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5) к токсикологическим показателям;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6) к клиническим (клинико-лабораторным) показателям;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7) к производству;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8) к потребительской таре;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9) к маркировке продукции.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bookmarkStart w:id="1" w:name="Par145"/>
      <w:bookmarkEnd w:id="1"/>
      <w:r w:rsidRPr="000F78DD">
        <w:rPr>
          <w:sz w:val="22"/>
          <w:szCs w:val="22"/>
        </w:rPr>
        <w:t>2. Требования к составу парфюмерно-косметической продукции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 xml:space="preserve">2.1. запрещается использовать в парфюмерно-косметической продукции вещества согласно </w:t>
      </w:r>
      <w:hyperlink w:anchor="Par352" w:tooltip="ПЕРЕЧЕНЬ" w:history="1">
        <w:r w:rsidRPr="000F78DD">
          <w:rPr>
            <w:sz w:val="22"/>
            <w:szCs w:val="22"/>
          </w:rPr>
          <w:t>приложению 1</w:t>
        </w:r>
      </w:hyperlink>
      <w:r w:rsidRPr="000F78DD">
        <w:rPr>
          <w:sz w:val="22"/>
          <w:szCs w:val="22"/>
        </w:rPr>
        <w:t>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 xml:space="preserve">2.2. разрешается использовать в парфюмерно-косметической продукции вещества с учетом указанных ограничений согласно </w:t>
      </w:r>
      <w:hyperlink w:anchor="Par4373" w:tooltip="ПЕРЕЧЕНЬ" w:history="1">
        <w:r w:rsidRPr="000F78DD">
          <w:rPr>
            <w:sz w:val="22"/>
            <w:szCs w:val="22"/>
          </w:rPr>
          <w:t>приложению 2</w:t>
        </w:r>
      </w:hyperlink>
      <w:r w:rsidRPr="000F78DD">
        <w:rPr>
          <w:sz w:val="22"/>
          <w:szCs w:val="22"/>
        </w:rPr>
        <w:t>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 xml:space="preserve">2.3. разрешается использовать в парфюмерно-косметической продукции красители согласно </w:t>
      </w:r>
      <w:hyperlink w:anchor="Par5866" w:tooltip="ПЕРЕЧЕНЬ &lt;*&gt;" w:history="1">
        <w:r w:rsidRPr="000F78DD">
          <w:rPr>
            <w:sz w:val="22"/>
            <w:szCs w:val="22"/>
          </w:rPr>
          <w:t>приложению 3</w:t>
        </w:r>
      </w:hyperlink>
      <w:r w:rsidRPr="000F78DD">
        <w:rPr>
          <w:sz w:val="22"/>
          <w:szCs w:val="22"/>
        </w:rPr>
        <w:t>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 xml:space="preserve">2.4. разрешается использовать в парфюмерно-косметической продукции консерванты согласно </w:t>
      </w:r>
      <w:hyperlink w:anchor="Par7834" w:tooltip="ПЕРЕЧЕНЬ" w:history="1">
        <w:r w:rsidRPr="000F78DD">
          <w:rPr>
            <w:sz w:val="22"/>
            <w:szCs w:val="22"/>
          </w:rPr>
          <w:t>приложению 4</w:t>
        </w:r>
      </w:hyperlink>
      <w:r w:rsidRPr="000F78DD">
        <w:rPr>
          <w:sz w:val="22"/>
          <w:szCs w:val="22"/>
        </w:rPr>
        <w:t>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 xml:space="preserve">2.5. разрешается использовать в парфюмерно-косметической продукции ультрафиолетовые фильтры согласно </w:t>
      </w:r>
      <w:hyperlink w:anchor="Par8496" w:tooltip="ПЕРЕЧЕНЬ" w:history="1">
        <w:r w:rsidRPr="000F78DD">
          <w:rPr>
            <w:sz w:val="22"/>
            <w:szCs w:val="22"/>
          </w:rPr>
          <w:t>приложению 5</w:t>
        </w:r>
      </w:hyperlink>
      <w:r w:rsidRPr="000F78DD">
        <w:rPr>
          <w:sz w:val="22"/>
          <w:szCs w:val="22"/>
        </w:rPr>
        <w:t>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 xml:space="preserve">2.6. Перечни ингредиентов парфюмерно-косметической продукции, которые приведены в </w:t>
      </w:r>
      <w:hyperlink w:anchor="Par352" w:tooltip="ПЕРЕЧЕНЬ" w:history="1">
        <w:r w:rsidRPr="000F78DD">
          <w:rPr>
            <w:sz w:val="22"/>
            <w:szCs w:val="22"/>
          </w:rPr>
          <w:t>приложениях 1</w:t>
        </w:r>
      </w:hyperlink>
      <w:r w:rsidRPr="000F78DD">
        <w:rPr>
          <w:sz w:val="22"/>
          <w:szCs w:val="22"/>
        </w:rPr>
        <w:t xml:space="preserve"> - </w:t>
      </w:r>
      <w:hyperlink w:anchor="Par8496" w:tooltip="ПЕРЕЧЕНЬ" w:history="1">
        <w:r w:rsidRPr="000F78DD">
          <w:rPr>
            <w:sz w:val="22"/>
            <w:szCs w:val="22"/>
          </w:rPr>
          <w:t>5</w:t>
        </w:r>
      </w:hyperlink>
      <w:r w:rsidRPr="000F78DD">
        <w:rPr>
          <w:sz w:val="22"/>
          <w:szCs w:val="22"/>
        </w:rPr>
        <w:t>, актуализируются в установленном порядке.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bookmarkStart w:id="2" w:name="Par152"/>
      <w:bookmarkEnd w:id="2"/>
      <w:r w:rsidRPr="000F78DD">
        <w:rPr>
          <w:sz w:val="22"/>
          <w:szCs w:val="22"/>
        </w:rPr>
        <w:t>3. Требования к физико-химическим показателям парфюмерно-косметической продукции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 xml:space="preserve">Для парфюмерно-косметической продукции, указанной в </w:t>
      </w:r>
      <w:hyperlink w:anchor="Par8753" w:tooltip="ТРЕБОВАНИЯ" w:history="1">
        <w:r w:rsidRPr="000F78DD">
          <w:rPr>
            <w:sz w:val="22"/>
            <w:szCs w:val="22"/>
          </w:rPr>
          <w:t>приложении 6</w:t>
        </w:r>
      </w:hyperlink>
      <w:r w:rsidRPr="000F78DD">
        <w:rPr>
          <w:sz w:val="22"/>
          <w:szCs w:val="22"/>
        </w:rPr>
        <w:t>, значение водородного показателя (pH) должно соответствовать норме, установленной в данном приложении.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 xml:space="preserve">Для фторсодержащих средств гигиены полости рта содержание фторида (в пересчете на молярную массу фтора) должно соответствовать требованиям, содержащимся в </w:t>
      </w:r>
      <w:hyperlink w:anchor="Par4373" w:tooltip="ПЕРЕЧЕНЬ" w:history="1">
        <w:r w:rsidRPr="000F78DD">
          <w:rPr>
            <w:sz w:val="22"/>
            <w:szCs w:val="22"/>
          </w:rPr>
          <w:t>приложении 2</w:t>
        </w:r>
      </w:hyperlink>
      <w:r w:rsidRPr="000F78DD">
        <w:rPr>
          <w:sz w:val="22"/>
          <w:szCs w:val="22"/>
        </w:rPr>
        <w:t>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bookmarkStart w:id="3" w:name="Par155"/>
      <w:bookmarkEnd w:id="3"/>
      <w:r w:rsidRPr="000F78DD">
        <w:rPr>
          <w:sz w:val="22"/>
          <w:szCs w:val="22"/>
        </w:rPr>
        <w:t>4. Требования к микробиологическим показателям парфюмерно-косметической продукции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 xml:space="preserve">4.1. Микробиологические показатели парфюмерно-косметической продукции должны соответствовать требованиям, содержащимся в </w:t>
      </w:r>
      <w:hyperlink w:anchor="Par8943" w:tooltip="МИКРОБИОЛОГИЧЕСКИЕ ПОКАЗАТЕЛИ" w:history="1">
        <w:r w:rsidRPr="000F78DD">
          <w:rPr>
            <w:sz w:val="22"/>
            <w:szCs w:val="22"/>
          </w:rPr>
          <w:t>приложении 7</w:t>
        </w:r>
      </w:hyperlink>
      <w:r w:rsidRPr="000F78DD">
        <w:rPr>
          <w:sz w:val="22"/>
          <w:szCs w:val="22"/>
        </w:rPr>
        <w:t>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4.2. Не определяются микробиологические показатели для следующих видов парфюмерно-косметической продукции: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1) парфюмерно-косметическая продукция, содержащая этиловый спирт и/или органические растворители в концентрации более 25% по объему, используемая без разведения;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2) лаки для ногтей, кроме лаков для ногтей на водной основе;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3) дезодоранты, дезодоранты-антиперспиранты, антиперспиранты;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4) окислительные краски для волос, средства для осветления и мелирования;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5) средства для химической завивки и средства для выпрямления волос на основе тиоловых соединений;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6) средства для депиляции на основе тиогликолевой кислоты;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7) туалетное мыло твердое на жировой основе;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8) сухие карандаши;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9) соли для ванн;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10) 100%-ные эфирные масла;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11) средства для отбеливания зубов, содержащие перекись водорода или другие компоненты, выделяющие перекись водорода, включая перекись карбамида и перекись цинка, с концентрацией перекиси водорода (в качестве ингредиента или выделяемой) 0,1% - 6,0%;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12) средства для бритья (кремы, гели и др.), имеющие водородный показатель pH более 10,0.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bookmarkStart w:id="4" w:name="Par170"/>
      <w:bookmarkEnd w:id="4"/>
      <w:r w:rsidRPr="000F78DD">
        <w:rPr>
          <w:sz w:val="22"/>
          <w:szCs w:val="22"/>
        </w:rPr>
        <w:t>5. Требования к содержанию токсичных элементов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В парфюмерно-косметической продукции, в состав которой входит сырье природного растительного или природного минерального происхождения в количестве более 1%, содержание токсичных элементов не должно превышать: мышьяк - 5,0 мг/кг; ртуть - 1,0 мг/кг; свинец - 5,0 мг/кг.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bookmarkStart w:id="5" w:name="Par172"/>
      <w:bookmarkEnd w:id="5"/>
      <w:r w:rsidRPr="000F78DD">
        <w:rPr>
          <w:sz w:val="22"/>
          <w:szCs w:val="22"/>
        </w:rPr>
        <w:t>6. Требования к токсикологическим и клиническим (клинико-лабораторным) показателям парфюмерно-косметической продукции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6.1. Парфюмерно-косметическая продукция при использовании по назначению должна быть безопасна для человека.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 xml:space="preserve">6.1.1. Токсикологические показатели парфюмерно-косметической продукции должны соответствовать требованиям, содержащимся в </w:t>
      </w:r>
      <w:hyperlink w:anchor="Par8983" w:tooltip="ТРЕБОВАНИЯ" w:history="1">
        <w:r w:rsidRPr="000F78DD">
          <w:rPr>
            <w:sz w:val="22"/>
            <w:szCs w:val="22"/>
          </w:rPr>
          <w:t>приложении 8</w:t>
        </w:r>
      </w:hyperlink>
      <w:r w:rsidRPr="000F78DD">
        <w:rPr>
          <w:sz w:val="22"/>
          <w:szCs w:val="22"/>
        </w:rPr>
        <w:t>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 xml:space="preserve">6.1.2. Клинические (клинико-лабораторные) показатели парфюмерно-косметической продукции должны соответствовать требованиям, содержащимся в </w:t>
      </w:r>
      <w:hyperlink w:anchor="Par9124" w:tooltip="ТРЕБОВАНИЯ" w:history="1">
        <w:r w:rsidRPr="000F78DD">
          <w:rPr>
            <w:sz w:val="22"/>
            <w:szCs w:val="22"/>
          </w:rPr>
          <w:t>приложении 9</w:t>
        </w:r>
      </w:hyperlink>
      <w:r w:rsidRPr="000F78DD">
        <w:rPr>
          <w:sz w:val="22"/>
          <w:szCs w:val="22"/>
        </w:rPr>
        <w:t>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 xml:space="preserve">6.1.3. Клинические показатели средств гигиены полости рта должны соответствовать требованиям, содержащимся в </w:t>
      </w:r>
      <w:hyperlink w:anchor="Par9228" w:tooltip="ТРЕБОВАНИЯ" w:history="1">
        <w:r w:rsidRPr="000F78DD">
          <w:rPr>
            <w:sz w:val="22"/>
            <w:szCs w:val="22"/>
          </w:rPr>
          <w:t>приложении 10</w:t>
        </w:r>
      </w:hyperlink>
      <w:r w:rsidRPr="000F78DD">
        <w:rPr>
          <w:sz w:val="22"/>
          <w:szCs w:val="22"/>
        </w:rPr>
        <w:t>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6.1.4. Токсикологические испытания декоративной косметики, в том числе лаков для ногтей, а также окрашивающих и оттеночных средств для волос одного наименования и названия, изготовленных по единому техническому документу, но отличающихся по тону, проводятся в полном объеме на выборке не менее 30% тонов, заявленных для исследования. Исследуемые образцы должны содержать максимальное количество каждого конкретного красителя. Для остальных тонов, заявленных для исследования, определяется только сенсибилизирующее действие.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6.1.5. Токсикологические и клинические (клинико-лабораторные) показатели парфюмерно-косметической продукции определяются в аккредитованных испытательных лабораториях (центрах) после получения положительных результатов испытаний продукции по физико-химическим и микробиологическим показателям.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bookmarkStart w:id="6" w:name="Par179"/>
      <w:bookmarkEnd w:id="6"/>
      <w:r w:rsidRPr="000F78DD">
        <w:rPr>
          <w:sz w:val="22"/>
          <w:szCs w:val="22"/>
        </w:rPr>
        <w:t>7. Требования к производству парфюмерно-косметической продукции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7.1. Требования к процессам производства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Для обеспечения безопасности парфюмерно-косметической продукции в процессе производства необходимо: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 xml:space="preserve">- осуществлять ее производство в соответствии с требованиями </w:t>
      </w:r>
      <w:hyperlink w:anchor="Par186" w:tooltip="7.2. Обеспечение безопасности парфюмерно-косметической продукции в процессе ее производства" w:history="1">
        <w:r w:rsidRPr="000F78DD">
          <w:rPr>
            <w:sz w:val="22"/>
            <w:szCs w:val="22"/>
          </w:rPr>
          <w:t>пункта 7.2</w:t>
        </w:r>
      </w:hyperlink>
      <w:r w:rsidRPr="000F78DD">
        <w:rPr>
          <w:sz w:val="22"/>
          <w:szCs w:val="22"/>
        </w:rPr>
        <w:t xml:space="preserve"> настоящего технического регламента;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 xml:space="preserve">- осуществлять производство продукции в производственных помещениях, соответствующих требованиям </w:t>
      </w:r>
      <w:hyperlink w:anchor="Par204" w:tooltip="7.3. Требования к производственным помещениям, в которых осуществляется процесс производства парфюмерно-косметической продукции" w:history="1">
        <w:r w:rsidRPr="000F78DD">
          <w:rPr>
            <w:sz w:val="22"/>
            <w:szCs w:val="22"/>
          </w:rPr>
          <w:t>пункта 7.3</w:t>
        </w:r>
      </w:hyperlink>
      <w:r w:rsidRPr="000F78DD">
        <w:rPr>
          <w:sz w:val="22"/>
          <w:szCs w:val="22"/>
        </w:rPr>
        <w:t xml:space="preserve"> настоящего технического регламента;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 xml:space="preserve">- использовать технологическое оборудование и инвентарь, соответствующий требованиям </w:t>
      </w:r>
      <w:hyperlink w:anchor="Par219" w:tooltip="7.4. Требования к технологическому оборудованию и инвентарю, используемым в процессе производства парфюмерно-косметической продукции" w:history="1">
        <w:r w:rsidRPr="000F78DD">
          <w:rPr>
            <w:sz w:val="22"/>
            <w:szCs w:val="22"/>
          </w:rPr>
          <w:t>пункта 7.4</w:t>
        </w:r>
      </w:hyperlink>
      <w:r w:rsidRPr="000F78DD">
        <w:rPr>
          <w:sz w:val="22"/>
          <w:szCs w:val="22"/>
        </w:rPr>
        <w:t xml:space="preserve"> настоящего технического регламента;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 xml:space="preserve">- допускать к производству продукции персонал, соответствующий требованиям </w:t>
      </w:r>
      <w:hyperlink w:anchor="Par224" w:tooltip="7.5. Требования к работникам, занятым в процессе производства парфюмерно-косметической продукции" w:history="1">
        <w:r w:rsidRPr="000F78DD">
          <w:rPr>
            <w:sz w:val="22"/>
            <w:szCs w:val="22"/>
          </w:rPr>
          <w:t>пункта 7.5</w:t>
        </w:r>
      </w:hyperlink>
      <w:r w:rsidRPr="000F78DD">
        <w:rPr>
          <w:sz w:val="22"/>
          <w:szCs w:val="22"/>
        </w:rPr>
        <w:t xml:space="preserve"> настоящего технического регламента;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bookmarkStart w:id="7" w:name="Par186"/>
      <w:bookmarkEnd w:id="7"/>
      <w:r w:rsidRPr="000F78DD">
        <w:rPr>
          <w:sz w:val="22"/>
          <w:szCs w:val="22"/>
        </w:rPr>
        <w:t>7.2. Обеспечение безопасности парфюмерно-косметической продукции в процессе ее производства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Безопасность продукции в процессе ее производства и обращения должна обеспечиваться посредством: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- выбора необходимых для обеспечения безопасности продукции технологических процессов производства продукции;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- выбора исключающей загрязнение сырья, упаковочных материалов, нерасфасованной продукции и готовой продукции последовательности и поточности технологических процессов производства;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- определения контролируемых этапов технологических процессов и продукции на этапах ее производства в программах производственного контроля;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- проведения контроля за сырьем, технологическими средствами и вспомогательными материалами, используемыми при производстве продукции, а также контроля за нерасфасованной и готовой продукцией средствами, обеспечивающими необходимую достоверность и полноту контроля;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- установления требований к сырью, упаковочным материалам, критериям приемки, мероприятиям в случае наличия брака или незначительных отклонений, условиям транспортирования;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- проведения контроля за функционированием технологического оборудования в порядке, обеспечивающем производство продукции, соответствующей требованиям настоящего технического регламента;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- обеспечения документирования информации о контролируемых этапах технологических процессов и результатов контроля парфюмерно-косметической продукции на этапах ее производства;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- учета и регистрации с детализацией всех технологических операций для каждой стадии (указание добавляемого сырья, температур, скоростей, времени перемешивания, отбора проб, очистки, санитарной обработки оборудования, если необходимо, и передачи нерасфасованной продукции);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- соблюдения условий хранения продукции;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- содержания производственных помещений, технологических оборудования и инвентаря, используемых в процессе производства продукции, в состоянии, исключающем ее загрязнение;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- выбора способов соблюдения работниками правил личной гигиены в целях обеспечения безопасности продукции;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- использования обеспечивающих безопасность нерасфасованной и готовой продукции способов и установления периодичности проведения уборки, мойки, дезинфекции, дезинсекции и дератизации производственных помещений, технологических оборудования и инвентаря, используемых в процессе производства парфюмерно-косметической продукции;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- ведения и хранения документации на бумажных и (или) электронных носителях, подтверждающей соответствие произведенной продукции требованиям, установленным настоящим техническим регламентом;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- прослеживаемости парфюмерно-косметической продукции;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- проведения контроля готовой продукции, согласно установленным методам испытаний на соответствие критериям приемки, перед размещением ее на рынке;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- сохранения архивных образцов от каждой партии парфюмерно-косметической продукции.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bookmarkStart w:id="8" w:name="Par204"/>
      <w:bookmarkEnd w:id="8"/>
      <w:r w:rsidRPr="000F78DD">
        <w:rPr>
          <w:sz w:val="22"/>
          <w:szCs w:val="22"/>
        </w:rPr>
        <w:t>7.3. Требования к производственным помещениям, в которых осуществляется процесс производства парфюмерно-косметической продукции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7.3.1. Производственные помещения должны соответствовать следующим требованиям: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- системы вентиляции и/или кондиционирования, установленные в производственных помещениях, должны обеспечивать поступление в производственное помещение воздуха, который не может являться источником загрязнения продукции;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- системы освещения, установленные в производственных помещениях, должны обеспечивать возможность локализации всех осколков и предотвращение их попадания в продукцию, а также не должны являться источником загрязнения продукции;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- в производственных помещениях не должны находиться раздевалки для персонала для хранения личной и производственной (специальной) одежды персонала;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- в производственных помещениях не должны находиться туалеты, двери туалетов не должны выходить непосредственно в производственные помещения;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- планировка производственных помещений должна позволять обеспечить последовательность и поточность технологических процессов, исключающих встречные или перекрестные потоки сырья, нерасфасованной и готовой продукции, загрязненного и чистого инвентаря, если это необходимо для предотвращения загрязнения продукции;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- производственные помещения должны быть обустроены таким образом, чтобы обеспечить защиту от проникновения животных, в том числе грызунов и насекомых;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- производственные помещения должны быть обустроены таким образом, чтобы исключить зоны, из которых невозможно удалить грязь, конденсат, плесень и иные подобные источники загрязнения продукции;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- конструкция полов должна исключать скопление воды в производственном помещении;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- поверхности полов, стен и дверей должны быть выполнены из водонепроницаемых, моющихся и нетоксичных материалов, которые можно подвергать санитарной обработке и дезинфекции;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- потолки (при отсутствии потолков - внутренняя поверхность крыши) и конструкции, находящиеся над производственными помещениями, должны исключать попадание в продукцию каких-либо частиц или конденсата;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- открывающиеся окна (фрамуги) должны быть оборудованы защитными сетками от насекомых;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- канализационное оборудование в производственных помещениях должно быть спроектировано и выполнено так, чтобы исключить риск загрязнения продукции.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7.3.2. В производственных помещениях не допускается хранение любых веществ и материалов, не использующихся при производстве парфюмерно-косметической продукции, за исключением моющих и дезинфицирующих средств. Моющие и дезинфицирующие средства допускается хранить в специально отведенных зонах производственного помещения.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bookmarkStart w:id="9" w:name="Par219"/>
      <w:bookmarkEnd w:id="9"/>
      <w:r w:rsidRPr="000F78DD">
        <w:rPr>
          <w:sz w:val="22"/>
          <w:szCs w:val="22"/>
        </w:rPr>
        <w:t>7.4. Требования к технологическому оборудованию и инвентарю, используемым в процессе производства парфюмерно-косметической продукции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7.4.1. Технологическое оборудование и инвентарь, используемые при производстве парфюмерно-косметической продукции, должны: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- давать возможность производить их санитарную обработку и дезинфекцию;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- изготавливаться из материалов, не являющихся источниками загрязнения продукции.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7.4.2. Технологическое оборудование, если это необходимо для достижения целей настоящего технического регламента, должно быть оснащено соответствующими контрольными приборами.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bookmarkStart w:id="10" w:name="Par224"/>
      <w:bookmarkEnd w:id="10"/>
      <w:r w:rsidRPr="000F78DD">
        <w:rPr>
          <w:sz w:val="22"/>
          <w:szCs w:val="22"/>
        </w:rPr>
        <w:t>7.5. Требования к работникам, занятым в процессе производства парфюмерно-косметической продукции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7.5.1. Работники, занятые в процессе производства парфюмерно-косметической продукции осуществлением непосредственного контакта с сырьем, нерасфасованной и готовой продукцией, материалами и инвентарем, контактирующими с продукцией (сырьем), должны соблюдать личную гигиену, носить чистые специальные производственные одежду и обувь в той мере, в какой это необходимо, чтобы не являться источником загрязнения продукции.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7.5.2. Работникам, занятым в процессе производства парфюмерно-косметической продукции, запрещается проносить в производственные помещения предметы, которые не используются при исполнении служебных обязанностей и могут стать источниками загрязнения продукции, курить и принимать пищу в этих помещениях.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bookmarkStart w:id="11" w:name="Par227"/>
      <w:bookmarkEnd w:id="11"/>
      <w:r w:rsidRPr="000F78DD">
        <w:rPr>
          <w:sz w:val="22"/>
          <w:szCs w:val="22"/>
        </w:rPr>
        <w:t>8. Требования к потребительской таре парфюмерно-косметической продукции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8.1. Потребительская тара должна обеспечивать безопасность и сохранность парфюмерно-косметической продукции в течение срока годности продукции.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bookmarkStart w:id="12" w:name="Par229"/>
      <w:bookmarkEnd w:id="12"/>
      <w:r w:rsidRPr="000F78DD">
        <w:rPr>
          <w:sz w:val="22"/>
          <w:szCs w:val="22"/>
        </w:rPr>
        <w:t>9. Требования к маркировке парфюмерно-косметической продукции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 xml:space="preserve">9.1. Маркирование парфюмерно-косметической продукции проводится путем нанесения информации для потребителя в виде надписей, цифровых, цветовых и графических обозначений на потребительскую тару, этикетку, ярлык с учетом требований к маркировке, указанных в </w:t>
      </w:r>
      <w:hyperlink w:anchor="Par4373" w:tooltip="ПЕРЕЧЕНЬ" w:history="1">
        <w:r w:rsidRPr="000F78DD">
          <w:rPr>
            <w:sz w:val="22"/>
            <w:szCs w:val="22"/>
          </w:rPr>
          <w:t>приложениях 2</w:t>
        </w:r>
      </w:hyperlink>
      <w:r w:rsidRPr="000F78DD">
        <w:rPr>
          <w:sz w:val="22"/>
          <w:szCs w:val="22"/>
        </w:rPr>
        <w:t xml:space="preserve">, </w:t>
      </w:r>
      <w:hyperlink w:anchor="Par5866" w:tooltip="ПЕРЕЧЕНЬ &lt;*&gt;" w:history="1">
        <w:r w:rsidRPr="000F78DD">
          <w:rPr>
            <w:sz w:val="22"/>
            <w:szCs w:val="22"/>
          </w:rPr>
          <w:t>3</w:t>
        </w:r>
      </w:hyperlink>
      <w:r w:rsidRPr="000F78DD">
        <w:rPr>
          <w:sz w:val="22"/>
          <w:szCs w:val="22"/>
        </w:rPr>
        <w:t xml:space="preserve">, </w:t>
      </w:r>
      <w:hyperlink w:anchor="Par7834" w:tooltip="ПЕРЕЧЕНЬ" w:history="1">
        <w:r w:rsidRPr="000F78DD">
          <w:rPr>
            <w:sz w:val="22"/>
            <w:szCs w:val="22"/>
          </w:rPr>
          <w:t>4</w:t>
        </w:r>
      </w:hyperlink>
      <w:r w:rsidRPr="000F78DD">
        <w:rPr>
          <w:sz w:val="22"/>
          <w:szCs w:val="22"/>
        </w:rPr>
        <w:t xml:space="preserve">, </w:t>
      </w:r>
      <w:hyperlink w:anchor="Par8496" w:tooltip="ПЕРЕЧЕНЬ" w:history="1">
        <w:r w:rsidRPr="000F78DD">
          <w:rPr>
            <w:sz w:val="22"/>
            <w:szCs w:val="22"/>
          </w:rPr>
          <w:t>5</w:t>
        </w:r>
      </w:hyperlink>
      <w:r w:rsidRPr="000F78DD">
        <w:rPr>
          <w:sz w:val="22"/>
          <w:szCs w:val="22"/>
        </w:rPr>
        <w:t xml:space="preserve">. Если к парфюмерно-косметической продукции есть сопроводительная информация (ярлык), тона продукцию наносится графический знак в виде кисти руки на открытой книге </w:t>
      </w:r>
      <w:hyperlink w:anchor="Par9266" w:tooltip="СИМВОЛ," w:history="1">
        <w:r w:rsidRPr="000F78DD">
          <w:rPr>
            <w:sz w:val="22"/>
            <w:szCs w:val="22"/>
          </w:rPr>
          <w:t>(приложение 11)</w:t>
        </w:r>
      </w:hyperlink>
      <w:r w:rsidRPr="000F78DD">
        <w:rPr>
          <w:sz w:val="22"/>
          <w:szCs w:val="22"/>
        </w:rPr>
        <w:t>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bookmarkStart w:id="13" w:name="Par231"/>
      <w:bookmarkEnd w:id="13"/>
      <w:r w:rsidRPr="000F78DD">
        <w:rPr>
          <w:sz w:val="22"/>
          <w:szCs w:val="22"/>
        </w:rPr>
        <w:t>9.2. Маркировка парфюмерно-косметической продукции должна содержать следующую информацию: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- наименование, название (при наличии) парфюмерно-косметической продукции;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- назначение парфюмерно-косметической продукции, если это не следует из наименования продукции;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- косметика, предназначенная для детей, должна иметь соответствующую информацию в маркировке;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- наименование изготовителя и его местонахождение (юридический адрес, включая страну);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- страна происхождения парфюмерно-косметической продукции (если страна, где расположено производство продукции, не совпадает с юридическим адресом изготовителя);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- наименование и местонахождения организации (юридический адрес), уполномоченной изготовителем на принятие претензий от потребителя (уполномоченный представитель изготовителя или импортер), если изготовитель не принимает претензии сам на территории государства - члена ТС;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- номинальное количество (объем или масса) продукции в потребительской таре (для мыла твердого туалетного - номинальная масса куска на момент упаковки), за исключением парфюмерно-косметической продукции номинальной массой менее 5 г, или номинальным объемом менее 5 мл, или пробника парфюмерно-косметической продукции;</w:t>
      </w:r>
    </w:p>
    <w:p w:rsidR="0081775E" w:rsidRPr="000F78DD" w:rsidRDefault="0081775E" w:rsidP="000F78DD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- цвет и/или тон (для декоративной косметики и окрашивающих средств);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- массовую долю фторида (%, или мг/кг, или ppm) для средств гигиены полости рта, содержащих соединения фтора;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- срок годности: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дата изготовления (месяц, год) и срок годности (месяцев, лет), или надпись "годен до" (месяц, год) или "использовать до" (месяц, год);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- описание условий хранения в случае, если эти условия отличаются от стандартных;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 xml:space="preserve">- особые меры предосторожности (при необходимости) при применении продукции, в том числе информация о предупреждениях, изложенных в </w:t>
      </w:r>
      <w:hyperlink w:anchor="Par4373" w:tooltip="ПЕРЕЧЕНЬ" w:history="1">
        <w:r w:rsidRPr="000F78DD">
          <w:rPr>
            <w:sz w:val="22"/>
            <w:szCs w:val="22"/>
          </w:rPr>
          <w:t>приложениях 2</w:t>
        </w:r>
      </w:hyperlink>
      <w:r w:rsidRPr="000F78DD">
        <w:rPr>
          <w:sz w:val="22"/>
          <w:szCs w:val="22"/>
        </w:rPr>
        <w:t xml:space="preserve"> - </w:t>
      </w:r>
      <w:hyperlink w:anchor="Par8496" w:tooltip="ПЕРЕЧЕНЬ" w:history="1">
        <w:r w:rsidRPr="000F78DD">
          <w:rPr>
            <w:sz w:val="22"/>
            <w:szCs w:val="22"/>
          </w:rPr>
          <w:t>5</w:t>
        </w:r>
      </w:hyperlink>
      <w:r w:rsidRPr="000F78DD">
        <w:rPr>
          <w:sz w:val="22"/>
          <w:szCs w:val="22"/>
        </w:rPr>
        <w:t xml:space="preserve"> настоящего технического регламента;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- номер партии или специальный код, позволяющие идентифицировать партию парфюмерно-косметической продукции;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- сведения о способах применения парфюмерно-косметической продукции, отсутствие которых может привести к неправильному использованию потребителем парфюмерно-косметической продукции;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 xml:space="preserve">- список ингредиентов в соответствии с </w:t>
      </w:r>
      <w:hyperlink w:anchor="Par252" w:tooltip="9.3. Списку ингредиентов должен предшествовать заголовок &quot;Ингредиенты&quot; или &quot;Состав&quot;." w:history="1">
        <w:r w:rsidRPr="000F78DD">
          <w:rPr>
            <w:sz w:val="22"/>
            <w:szCs w:val="22"/>
          </w:rPr>
          <w:t>пунктом 9.3</w:t>
        </w:r>
      </w:hyperlink>
      <w:r w:rsidRPr="000F78DD">
        <w:rPr>
          <w:sz w:val="22"/>
          <w:szCs w:val="22"/>
        </w:rPr>
        <w:t xml:space="preserve"> настоящей статьи.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bookmarkStart w:id="14" w:name="Par252"/>
      <w:bookmarkEnd w:id="14"/>
      <w:r w:rsidRPr="000F78DD">
        <w:rPr>
          <w:sz w:val="22"/>
          <w:szCs w:val="22"/>
        </w:rPr>
        <w:t>9.3. Списку ингредиентов должен предшествовать заголовок "Ингредиенты" или "Состав".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Ингредиенты указывают в порядке уменьшения их массовой доли в рецептуре, при этом парфюмерную (ароматическую) композицию указывают как единый ингредиент без раскрытия ее состава. Если в состав композиции входят ингредиенты (</w:t>
      </w:r>
      <w:hyperlink w:anchor="Par5399" w:tooltip=" 67        2-Бензилиденгептанал     Амилцин-намаль                                        вещество должно быть" w:history="1">
        <w:r w:rsidRPr="000F78DD">
          <w:rPr>
            <w:sz w:val="22"/>
            <w:szCs w:val="22"/>
          </w:rPr>
          <w:t>N 67</w:t>
        </w:r>
      </w:hyperlink>
      <w:r w:rsidRPr="000F78DD">
        <w:rPr>
          <w:sz w:val="22"/>
          <w:szCs w:val="22"/>
        </w:rPr>
        <w:t xml:space="preserve"> - </w:t>
      </w:r>
      <w:hyperlink w:anchor="Par5699" w:tooltip=" 92        Древесного мха экстракт  Древесного мха                                        вещество должно быть" w:history="1">
        <w:r w:rsidRPr="000F78DD">
          <w:rPr>
            <w:sz w:val="22"/>
            <w:szCs w:val="22"/>
          </w:rPr>
          <w:t>92</w:t>
        </w:r>
      </w:hyperlink>
      <w:r w:rsidRPr="000F78DD">
        <w:rPr>
          <w:sz w:val="22"/>
          <w:szCs w:val="22"/>
        </w:rPr>
        <w:t>), указанные в приложении 2, и их содержание превышает концентрацию 0,01% для смываемых продуктов, 0,001% для несмываемых продуктов, то они должны быть указаны в составе.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Ингредиенты, присутствующие в форме наноматериалов, должны быть четко указаны в списке ингредиентов с указанием после их названия в скобках слова "нано" или "nano" в случае указания ингредиентов в соответствии с международной номенклатурой косметических средств (INCI).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Ингредиенты в концентрации менее 1% могут быть перечислены в любом порядке после тех ингредиентов, концентрация которых более 1%.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Красители могут быть перечислены в любом порядке после остальных ингредиентов в соответствии с индексом цвета или принятыми обозначениями.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Список ингредиентов может быть представлен либо на государственном(ых) или официальном языке(ах) государств - членов ТС, в которых осуществляется реализация парфюмерно-косметической продукции, либо в соответствии с международной номенклатурой косметических ингредиентов (INCI) с использованием букв латинского алфавита.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На изделиях декоративной косметики, выпущенных в виде серии различных тонов, могут быть перечислены все красители, использованные в серии, с применением термина: "может содержать" или знака (+/-).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 xml:space="preserve">9.4. Предусмотренная </w:t>
      </w:r>
      <w:hyperlink w:anchor="Par231" w:tooltip="9.2. Маркировка парфюмерно-косметической продукции должна содержать следующую информацию:" w:history="1">
        <w:r w:rsidRPr="000F78DD">
          <w:rPr>
            <w:sz w:val="22"/>
            <w:szCs w:val="22"/>
          </w:rPr>
          <w:t>пунктом 9.2</w:t>
        </w:r>
      </w:hyperlink>
      <w:r w:rsidRPr="000F78DD">
        <w:rPr>
          <w:sz w:val="22"/>
          <w:szCs w:val="22"/>
        </w:rPr>
        <w:t xml:space="preserve"> настоящей статьи информация должна быть четкой и несмываемой с упаковки в условиях использования продукции по назначению.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 xml:space="preserve">9.5. Предусмотренная </w:t>
      </w:r>
      <w:hyperlink w:anchor="Par231" w:tooltip="9.2. Маркировка парфюмерно-косметической продукции должна содержать следующую информацию:" w:history="1">
        <w:r w:rsidRPr="000F78DD">
          <w:rPr>
            <w:sz w:val="22"/>
            <w:szCs w:val="22"/>
          </w:rPr>
          <w:t>пунктом 9.2</w:t>
        </w:r>
      </w:hyperlink>
      <w:r w:rsidRPr="000F78DD">
        <w:rPr>
          <w:sz w:val="22"/>
          <w:szCs w:val="22"/>
        </w:rPr>
        <w:t xml:space="preserve"> настоящей статьи информация о парфюмерно-косметической продукции предоставляется на государственном(ых) языке(ах) государств - членов ТС, в которых осуществляется реализация парфюмерно-косметической продукции.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Наименование изготовителя, местонахождения изготовителя и название продукции могут быть написаны с использованием букв латинского алфавита. Страна происхождения парфюмерно-косметической продукции приводится на государственном(ых), официальном языке(ах) государств - членов ТС, в которых осуществляется реализация парфюмерно-косметической продукции.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</w:p>
    <w:p w:rsidR="0081775E" w:rsidRPr="000F78DD" w:rsidRDefault="0081775E">
      <w:pPr>
        <w:pStyle w:val="ConsPlusNormal"/>
        <w:ind w:firstLine="540"/>
        <w:jc w:val="both"/>
        <w:outlineLvl w:val="1"/>
        <w:rPr>
          <w:sz w:val="22"/>
          <w:szCs w:val="22"/>
        </w:rPr>
      </w:pPr>
      <w:bookmarkStart w:id="15" w:name="Par263"/>
      <w:bookmarkEnd w:id="15"/>
      <w:r w:rsidRPr="000F78DD">
        <w:rPr>
          <w:sz w:val="22"/>
          <w:szCs w:val="22"/>
        </w:rPr>
        <w:t>Статья 6. Оценка соответствия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</w:p>
    <w:p w:rsidR="0081775E" w:rsidRPr="000F78DD" w:rsidRDefault="0081775E" w:rsidP="000F78DD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1. Оценка соответствия парфюмерно-косметической продукции требованиям настоящего технического регламента ТС осуществляется изготовителем продукции (уполномоченным представителем изготовителя, импортером), зарегистрированным в установленном порядке в государствах - членах ТС.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2. Оценка соответствия парфюмерно-косметической продукции, за исключением парфюмерно-косметической продукции, перечень которой приведен в приложении 12, проводится путем подтверждения соответствия в форме декларирования на основании доказательств, полученных с участием аккредитованной испытательной лаборатории (центра), аккредитованной в установленном порядке в государствах-членах ТС, и собственных доказательств.</w:t>
      </w:r>
    </w:p>
    <w:p w:rsidR="0081775E" w:rsidRPr="000F78DD" w:rsidRDefault="0081775E" w:rsidP="000F78DD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Декларация о соответствии парфюмерно-косметической продукции настоящему техническому регламенту ТС и свидетельство о государственной регистрации продукции оформляется на одно или несколько названий продукции одного наименования и действует до внесения изменений в название продукции и/или в рецептуру продукции, приводящих к изменениям показателей безопасности.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 xml:space="preserve">3. Оценка соответствия парфюмерно-косметической продукции, перечень которой приведен в </w:t>
      </w:r>
      <w:hyperlink w:anchor="Par9285" w:tooltip="ПЕРЕЧЕНЬ" w:history="1">
        <w:r w:rsidRPr="000F78DD">
          <w:rPr>
            <w:sz w:val="22"/>
            <w:szCs w:val="22"/>
          </w:rPr>
          <w:t>приложении 12</w:t>
        </w:r>
      </w:hyperlink>
      <w:r w:rsidRPr="000F78DD">
        <w:rPr>
          <w:sz w:val="22"/>
          <w:szCs w:val="22"/>
        </w:rPr>
        <w:t>, проводится путем государственной регистрации с выдачей свидетельства о государственной регистрации продукции.</w:t>
      </w:r>
    </w:p>
    <w:p w:rsidR="0081775E" w:rsidRPr="000F78DD" w:rsidRDefault="0081775E" w:rsidP="000F78DD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4. Государственная регистрация парфюмерно-косметической продукции, изготавливаемой на территории Таможенного союза, проводится на этапе ее постановки на производство, а парфюмерно-косметической продукции, ввозимой на территорию таможенной территории Таможенного союза, - до ее ввоза на таможенную территорию Таможенного союза.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Государственную регистрацию продукции проводит уполномоченный Стороной орган в области санитарно-эпидемиологического благополучия населения (далее именуется - регистрационный орган).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Для выдачи свидетельства о государственной регистрации заявителем (изготовителем, уполномоченным представителем изготовителя, импортером) представляются следующие документы: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- заявление;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 xml:space="preserve">- копии документов, в соответствии с которыми изготавливается продукция (технические документы и/или перечень ингредиентов, входящих в состав парфюмерно-косметической продукции, с указанием концентрации ингредиентов, приведенных в </w:t>
      </w:r>
      <w:hyperlink w:anchor="Par4373" w:tooltip="ПЕРЕЧЕНЬ" w:history="1">
        <w:r w:rsidRPr="000F78DD">
          <w:rPr>
            <w:sz w:val="22"/>
            <w:szCs w:val="22"/>
          </w:rPr>
          <w:t>приложениях 2</w:t>
        </w:r>
      </w:hyperlink>
      <w:r w:rsidRPr="000F78DD">
        <w:rPr>
          <w:sz w:val="22"/>
          <w:szCs w:val="22"/>
        </w:rPr>
        <w:t xml:space="preserve"> - </w:t>
      </w:r>
      <w:hyperlink w:anchor="Par8496" w:tooltip="ПЕРЕЧЕНЬ" w:history="1">
        <w:r w:rsidRPr="000F78DD">
          <w:rPr>
            <w:sz w:val="22"/>
            <w:szCs w:val="22"/>
          </w:rPr>
          <w:t>5</w:t>
        </w:r>
      </w:hyperlink>
      <w:r w:rsidRPr="000F78DD">
        <w:rPr>
          <w:sz w:val="22"/>
          <w:szCs w:val="22"/>
        </w:rPr>
        <w:t>), заверенные заявителем;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- письменное уведомление изготовителя о том, что изготовленная им продукция отвечает требованиям документов, в соответствии с которыми она изготавливается. В качестве уведомления принимается удостоверение качества изготовителя на продукцию, заверенное изготовителем, или письмо изготовителя;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- копии документов, содержащие органолептические и физико-химические показатели продукции, заверенные заявителем.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В случае использования изготовителем в составе парфюмерно-косметической продукции наноматериалов необходимо представить сведения о наноматериале, включая его химическое название, размер частиц, а также физические и химические свойства;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 xml:space="preserve">- образец маркировки потребительской тары парфюмерно-косметической продукции, подтверждающий соответствие требованиям </w:t>
      </w:r>
      <w:hyperlink w:anchor="Par229" w:tooltip="9. Требования к маркировке парфюмерно-косметической продукции" w:history="1">
        <w:r w:rsidRPr="000F78DD">
          <w:rPr>
            <w:sz w:val="22"/>
            <w:szCs w:val="22"/>
          </w:rPr>
          <w:t>пункта 9 статьи 5</w:t>
        </w:r>
      </w:hyperlink>
      <w:r w:rsidRPr="000F78DD">
        <w:rPr>
          <w:sz w:val="22"/>
          <w:szCs w:val="22"/>
        </w:rPr>
        <w:t xml:space="preserve"> настоящего технического регламента ТС;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- аннотацию, содержащую заявленные потребительские свойства (если изготовитель заявляет их в маркировке продукции), особые меры предосторожности (при необходимости) при применении продукции и сведения о способах применения парфюмерно-косметической продукции, отсутствие которых может привести к неправильному использованию потребителем парфюмерно-косметической продукции;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 xml:space="preserve">- протоколы исследований (испытаний), или акты гигиенической экспертизы, или научные отчеты, или экспертные заключения на соответствие требованиям </w:t>
      </w:r>
      <w:hyperlink w:anchor="Par152" w:tooltip="3. Требования к физико-химическим показателям парфюмерно-косметической продукции" w:history="1">
        <w:r w:rsidRPr="000F78DD">
          <w:rPr>
            <w:sz w:val="22"/>
            <w:szCs w:val="22"/>
          </w:rPr>
          <w:t>пунктов 3</w:t>
        </w:r>
      </w:hyperlink>
      <w:r w:rsidRPr="000F78DD">
        <w:rPr>
          <w:sz w:val="22"/>
          <w:szCs w:val="22"/>
        </w:rPr>
        <w:t xml:space="preserve"> - </w:t>
      </w:r>
      <w:hyperlink w:anchor="Par172" w:tooltip="6. Требования к токсикологическим и клиническим (клинико-лабораторным) показателям парфюмерно-косметической продукции" w:history="1">
        <w:r w:rsidRPr="000F78DD">
          <w:rPr>
            <w:sz w:val="22"/>
            <w:szCs w:val="22"/>
          </w:rPr>
          <w:t>6 статьи 5</w:t>
        </w:r>
      </w:hyperlink>
      <w:r w:rsidRPr="000F78DD">
        <w:rPr>
          <w:sz w:val="22"/>
          <w:szCs w:val="22"/>
        </w:rPr>
        <w:t xml:space="preserve"> настоящего технического регламента ТС, полученные в аккредитованной испытательной лаборатории (центре);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 xml:space="preserve">- документ изготовителя о соответствии производства требованиям </w:t>
      </w:r>
      <w:hyperlink w:anchor="Par179" w:tooltip="7. Требования к производству парфюмерно-косметической продукции" w:history="1">
        <w:r w:rsidRPr="000F78DD">
          <w:rPr>
            <w:sz w:val="22"/>
            <w:szCs w:val="22"/>
          </w:rPr>
          <w:t>пункта 7 статьи 5</w:t>
        </w:r>
      </w:hyperlink>
      <w:r w:rsidRPr="000F78DD">
        <w:rPr>
          <w:sz w:val="22"/>
          <w:szCs w:val="22"/>
        </w:rPr>
        <w:t xml:space="preserve"> настоящего технического регламента (письменное уведомление изготовителя о соответствии производства требованиям настоящего технического регламента ТС, или декларация (заявление или письменное уведомление) изготовителя о соблюдении принципов GMP, или сертификат соответствия системы менеджмента качества, или сертификат соответствия производства парфюмерно-косметической продукции принципам надлежащей производственной практики (GMP));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- документы, подтверждающие потребительские свойства парфюмерно-косметической продукции, заявленные в маркировке потребительской тары (антимикробное действие, от морщин, SPF-фактор, противокариозное, противовоспалительное действие средств гигиены полости рта и т.д.), заверенные заявителем.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Подтверждение потребительских свойств парфюмерно-косметической продукции может осуществляться: путем исследования на добровольцах, и/или путем исследований, проведенных на моделях-образцах, и/или с помощью инструментальных методов, и/или на основании научных данных для ингредиентов, входящих в состав парфюмерно-косметической продукции;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- выписка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Переводы документов изготовителя с иностранного языка на государственный язык государства - члена ТС должны быть заверены нотариально или подписью переводчика с приложением копии диплома, подтверждающего его квалификацию.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Ответственность за достоверность документов, предоставляемых для целей выдачи документа, подтверждающего безопасность продукции, несет заявитель.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Сведения о парфюмерно-косметической продукции, прошедшей государственную регистрацию, вносятся в Единый реестр свидетельств о государственной регистрации.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В государственной регистрации может быть отказано в случаях, установленных законодательством Таможенного союза.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Государственная регистрация может быть прекращена регистрационным органом в случаях, установленных законодательством Таможенного союза.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5. Для принятия декларации о соответствии парфюмерно-косметической продукции требованиям настоящего технического регламента ТС заявителю (изготовителю, уполномоченному представителю изготовителя или импортеру) необходимо иметь следующие документы для каждого названия продукции: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 xml:space="preserve">- перечень ингредиентов, входящих в состав парфюмерно-косметической продукции, с указанием концентрации ингредиентов, приведенных в </w:t>
      </w:r>
      <w:hyperlink w:anchor="Par4373" w:tooltip="ПЕРЕЧЕНЬ" w:history="1">
        <w:r w:rsidRPr="000F78DD">
          <w:rPr>
            <w:sz w:val="22"/>
            <w:szCs w:val="22"/>
          </w:rPr>
          <w:t>приложениях 2</w:t>
        </w:r>
      </w:hyperlink>
      <w:r w:rsidRPr="000F78DD">
        <w:rPr>
          <w:sz w:val="22"/>
          <w:szCs w:val="22"/>
        </w:rPr>
        <w:t xml:space="preserve"> - </w:t>
      </w:r>
      <w:hyperlink w:anchor="Par8496" w:tooltip="ПЕРЕЧЕНЬ" w:history="1">
        <w:r w:rsidRPr="000F78DD">
          <w:rPr>
            <w:sz w:val="22"/>
            <w:szCs w:val="22"/>
          </w:rPr>
          <w:t>5</w:t>
        </w:r>
      </w:hyperlink>
      <w:r w:rsidRPr="000F78DD">
        <w:rPr>
          <w:sz w:val="22"/>
          <w:szCs w:val="22"/>
        </w:rPr>
        <w:t>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- копии документов, содержащие органолептические и физико-химические показатели продукции, заверенные заявителем;</w:t>
      </w:r>
    </w:p>
    <w:p w:rsidR="0081775E" w:rsidRPr="000F78DD" w:rsidRDefault="0081775E" w:rsidP="000F78DD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 xml:space="preserve">- протоколы исследований (испытаний), или акты гигиенической экспертизы, или научные отчеты, или экспертные заключения на соответствие требованиям </w:t>
      </w:r>
      <w:hyperlink w:anchor="Par152" w:tooltip="3. Требования к физико-химическим показателям парфюмерно-косметической продукции" w:history="1">
        <w:r w:rsidRPr="000F78DD">
          <w:rPr>
            <w:sz w:val="22"/>
            <w:szCs w:val="22"/>
          </w:rPr>
          <w:t>пунктов 3</w:t>
        </w:r>
      </w:hyperlink>
      <w:r w:rsidRPr="000F78DD">
        <w:rPr>
          <w:sz w:val="22"/>
          <w:szCs w:val="22"/>
        </w:rPr>
        <w:t xml:space="preserve"> - </w:t>
      </w:r>
      <w:hyperlink w:anchor="Par172" w:tooltip="6. Требования к токсикологическим и клиническим (клинико-лабораторным) показателям парфюмерно-косметической продукции" w:history="1">
        <w:r w:rsidRPr="000F78DD">
          <w:rPr>
            <w:sz w:val="22"/>
            <w:szCs w:val="22"/>
          </w:rPr>
          <w:t>6 статьи 5</w:t>
        </w:r>
      </w:hyperlink>
      <w:r w:rsidRPr="000F78DD">
        <w:rPr>
          <w:sz w:val="22"/>
          <w:szCs w:val="22"/>
        </w:rPr>
        <w:t xml:space="preserve"> настоящего технического регламента ТС, полученные в аккредитованной испытательной лаборатории (центре);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 xml:space="preserve">- образец маркировки потребительской тары парфюмерно-косметической продукции, подтверждающий соответствие требованиям </w:t>
      </w:r>
      <w:hyperlink w:anchor="Par229" w:tooltip="9. Требования к маркировке парфюмерно-косметической продукции" w:history="1">
        <w:r w:rsidRPr="000F78DD">
          <w:rPr>
            <w:sz w:val="22"/>
            <w:szCs w:val="22"/>
          </w:rPr>
          <w:t>пункта 9 статьи 5</w:t>
        </w:r>
      </w:hyperlink>
      <w:r w:rsidRPr="000F78DD">
        <w:rPr>
          <w:sz w:val="22"/>
          <w:szCs w:val="22"/>
        </w:rPr>
        <w:t xml:space="preserve"> настоящего технического регламента ТС;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 xml:space="preserve">- документ изготовителя о соответствии производства требованиям </w:t>
      </w:r>
      <w:hyperlink w:anchor="Par179" w:tooltip="7. Требования к производству парфюмерно-косметической продукции" w:history="1">
        <w:r w:rsidRPr="000F78DD">
          <w:rPr>
            <w:sz w:val="22"/>
            <w:szCs w:val="22"/>
          </w:rPr>
          <w:t>пункта 7 статьи 5</w:t>
        </w:r>
      </w:hyperlink>
      <w:r w:rsidRPr="000F78DD">
        <w:rPr>
          <w:sz w:val="22"/>
          <w:szCs w:val="22"/>
        </w:rPr>
        <w:t xml:space="preserve"> настоящего технического регламента (письменное уведомление изготовителя о соответствии производства требованиям настоящего технического регламента ТС, или декларация (заявление или письменное уведомление) изготовителя о соблюдении принципов GMP, или сертификат соответствия системы менеджмента качества, или сертификат соответствия производства парфюмерно-косметической продукции принципам надлежащей производственной практики (GMP));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- документы, подтверждающие потребительские свойства парфюмерно-косметической продукции, заявленные в маркировке потребительской тары (антимикробное действие, от морщин, SPF-фактор, противокариозное, противовоспалительное действие средств гигиены полости рта и т.д.), заверенные заявителем.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Подтверждение потребительских свойств парфюмерно-косметической продукции может осуществляться: путем исследования на добровольцах, и/или путем исследований, проведенных на моделях-образцах, и/или с помощью инструментальных методов, и/или на основании научных данных для ингредиентов, входящих в состав парфюмерно-косметической продукции.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Переводы документов изготовителя с иностранного языка на государственный язык государства - члена ТС должны быть заверены нотариально или подписью переводчика с приложением копии диплома, подтверждающего его квалификацию.</w:t>
      </w:r>
    </w:p>
    <w:p w:rsidR="0081775E" w:rsidRPr="000F78DD" w:rsidRDefault="0081775E" w:rsidP="000F78DD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6. Декларация о соответствии парфюмерно-косметической продукции настоящему техническому регламенту ТС предоставляется в аккредитованный орган по сертификации (оценке (подтверждению) соответствия) для регистрации в установленном порядке.</w:t>
      </w:r>
    </w:p>
    <w:p w:rsidR="0081775E" w:rsidRPr="000F78DD" w:rsidRDefault="0081775E" w:rsidP="000F78DD">
      <w:pPr>
        <w:pStyle w:val="ConsPlusNormal"/>
        <w:ind w:firstLine="540"/>
        <w:jc w:val="both"/>
        <w:rPr>
          <w:sz w:val="22"/>
          <w:szCs w:val="22"/>
        </w:rPr>
      </w:pPr>
    </w:p>
    <w:p w:rsidR="0081775E" w:rsidRPr="000F78DD" w:rsidRDefault="0081775E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0F78DD">
        <w:rPr>
          <w:sz w:val="22"/>
          <w:szCs w:val="22"/>
        </w:rPr>
        <w:t>Статья 7. Маркировка единым знаком обращения продукции на рынке государств - членов Таможенного союза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 xml:space="preserve">1. Парфюмерно-косметическая продукция, соответствующая требованиям настоящего технического регламента ТС и прошедшая процедуру оценки соответствия настоящему техническому регламенту согласно </w:t>
      </w:r>
      <w:hyperlink w:anchor="Par263" w:tooltip="Статья 6. Оценка соответствия" w:history="1">
        <w:r w:rsidRPr="000F78DD">
          <w:rPr>
            <w:sz w:val="22"/>
            <w:szCs w:val="22"/>
          </w:rPr>
          <w:t>статье 6</w:t>
        </w:r>
      </w:hyperlink>
      <w:r w:rsidRPr="000F78DD">
        <w:rPr>
          <w:sz w:val="22"/>
          <w:szCs w:val="22"/>
        </w:rPr>
        <w:t>, должна иметь маркировку единым знаком обращения продукции на рынке государств - членов ТС.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2. Маркировка единым знаком обращения продукции на рынке государств - членов ТС осуществляется перед выпуском продукции в обращение на рынке.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3. Единый знак обращения продукции на рынке государств - членов ТС наносится на каждую единицу продукции (потребительскую тару, ярлык, этикетку) и/или товаросопроводительную документацию.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Единый знак обращения продукции на рынке государств - членов ТС наносится любым способом, обеспечивающим четкое и ясное изображение в течение всего срока годности парфюмерно-косметической продукции.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</w:p>
    <w:p w:rsidR="0081775E" w:rsidRPr="000F78DD" w:rsidRDefault="0081775E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0F78DD">
        <w:rPr>
          <w:sz w:val="22"/>
          <w:szCs w:val="22"/>
        </w:rPr>
        <w:t>Статья 8. Защитительная оговорка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bookmarkStart w:id="16" w:name="Par333"/>
      <w:bookmarkEnd w:id="16"/>
      <w:r w:rsidRPr="000F78DD">
        <w:rPr>
          <w:sz w:val="22"/>
          <w:szCs w:val="22"/>
        </w:rPr>
        <w:t>1. Государства - члены ТС обязаны предпринять все меры для ограничения, запрета выпуска в обращение парфюмерно-косметической продукции на таможенной территории государства-участника ТС, а также изъятия с рынка парфюмерно-косметической продукции, представляющей опасность для жизни и здоровья человека.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2. Компетентный орган государства - члена ТС обязан уведомить Комиссию ТС и компетентные органы других государств - членов ТС о принятом решении с указанием причин принятия данного решения и предоставлением доказательств, разъясняющих необходимость принятия данной меры.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 xml:space="preserve">3. Если компетентные органы других государств - членов ТС выражают протест против упомянутого в </w:t>
      </w:r>
      <w:hyperlink w:anchor="Par333" w:tooltip="1. Государства - члены ТС обязаны предпринять все меры для ограничения, запрета выпуска в обращение парфюмерно-косметической продукции на таможенной территории государства-участника ТС, а также изъятия с рынка парфюмерно-косметической продукции, представляющей" w:history="1">
        <w:r w:rsidRPr="000F78DD">
          <w:rPr>
            <w:sz w:val="22"/>
            <w:szCs w:val="22"/>
          </w:rPr>
          <w:t>пункте 1</w:t>
        </w:r>
      </w:hyperlink>
      <w:r w:rsidRPr="000F78DD">
        <w:rPr>
          <w:sz w:val="22"/>
          <w:szCs w:val="22"/>
        </w:rPr>
        <w:t xml:space="preserve"> настоящей статьи решения, то Комиссия ТС безотлагательно проводит консультации с компетентными органами всех государств - членов ТС для принятия взаимоприемлемого решения.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</w:p>
    <w:p w:rsidR="0081775E" w:rsidRPr="000F78DD" w:rsidRDefault="0081775E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0F78DD">
        <w:rPr>
          <w:sz w:val="22"/>
          <w:szCs w:val="22"/>
        </w:rPr>
        <w:t>Статья 9. Государственный надзор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Государственный надзор за соблюдением требований настоящего технического регламента ТС на территории государства - члена ТС осуществляется в порядке, установленном законодательством в данном государстве - члене ТС.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</w:p>
    <w:p w:rsidR="0081775E" w:rsidRPr="000F78DD" w:rsidRDefault="0081775E">
      <w:pPr>
        <w:pStyle w:val="ConsPlusNormal"/>
        <w:jc w:val="right"/>
        <w:outlineLvl w:val="1"/>
        <w:rPr>
          <w:sz w:val="22"/>
          <w:szCs w:val="22"/>
        </w:rPr>
      </w:pPr>
      <w:r w:rsidRPr="000F78DD">
        <w:rPr>
          <w:sz w:val="22"/>
          <w:szCs w:val="22"/>
        </w:rPr>
        <w:t>Приложение 1</w:t>
      </w:r>
    </w:p>
    <w:p w:rsidR="0081775E" w:rsidRPr="000F78DD" w:rsidRDefault="0081775E">
      <w:pPr>
        <w:pStyle w:val="ConsPlusNormal"/>
        <w:jc w:val="right"/>
        <w:rPr>
          <w:sz w:val="22"/>
          <w:szCs w:val="22"/>
        </w:rPr>
      </w:pPr>
      <w:r w:rsidRPr="000F78DD">
        <w:rPr>
          <w:sz w:val="22"/>
          <w:szCs w:val="22"/>
        </w:rPr>
        <w:t>к техническому регламенту ТС</w:t>
      </w:r>
    </w:p>
    <w:p w:rsidR="0081775E" w:rsidRPr="000F78DD" w:rsidRDefault="0081775E">
      <w:pPr>
        <w:pStyle w:val="ConsPlusNormal"/>
        <w:jc w:val="right"/>
        <w:rPr>
          <w:sz w:val="22"/>
          <w:szCs w:val="22"/>
        </w:rPr>
      </w:pPr>
      <w:r w:rsidRPr="000F78DD">
        <w:rPr>
          <w:sz w:val="22"/>
          <w:szCs w:val="22"/>
        </w:rPr>
        <w:t>"О безопасности</w:t>
      </w:r>
    </w:p>
    <w:p w:rsidR="0081775E" w:rsidRPr="000F78DD" w:rsidRDefault="0081775E">
      <w:pPr>
        <w:pStyle w:val="ConsPlusNormal"/>
        <w:jc w:val="right"/>
        <w:rPr>
          <w:sz w:val="22"/>
          <w:szCs w:val="22"/>
        </w:rPr>
      </w:pPr>
      <w:r w:rsidRPr="000F78DD">
        <w:rPr>
          <w:sz w:val="22"/>
          <w:szCs w:val="22"/>
        </w:rPr>
        <w:t>парфюмерно-косметической</w:t>
      </w:r>
    </w:p>
    <w:p w:rsidR="0081775E" w:rsidRPr="000F78DD" w:rsidRDefault="0081775E">
      <w:pPr>
        <w:pStyle w:val="ConsPlusNormal"/>
        <w:jc w:val="right"/>
        <w:rPr>
          <w:sz w:val="22"/>
          <w:szCs w:val="22"/>
        </w:rPr>
      </w:pPr>
      <w:r w:rsidRPr="000F78DD">
        <w:rPr>
          <w:sz w:val="22"/>
          <w:szCs w:val="22"/>
        </w:rPr>
        <w:t>продукции"</w:t>
      </w:r>
    </w:p>
    <w:p w:rsidR="0081775E" w:rsidRPr="000F78DD" w:rsidRDefault="0081775E">
      <w:pPr>
        <w:pStyle w:val="ConsPlusNormal"/>
        <w:jc w:val="right"/>
        <w:rPr>
          <w:sz w:val="22"/>
          <w:szCs w:val="22"/>
        </w:rPr>
      </w:pPr>
      <w:r w:rsidRPr="000F78DD">
        <w:rPr>
          <w:sz w:val="22"/>
          <w:szCs w:val="22"/>
        </w:rPr>
        <w:t>(ТР ТС 009/2011)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</w:p>
    <w:p w:rsidR="0081775E" w:rsidRPr="000F78DD" w:rsidRDefault="0081775E">
      <w:pPr>
        <w:pStyle w:val="ConsPlusNormal"/>
        <w:jc w:val="center"/>
        <w:rPr>
          <w:sz w:val="22"/>
          <w:szCs w:val="22"/>
        </w:rPr>
      </w:pPr>
      <w:bookmarkStart w:id="17" w:name="Par352"/>
      <w:bookmarkEnd w:id="17"/>
      <w:r w:rsidRPr="000F78DD">
        <w:rPr>
          <w:sz w:val="22"/>
          <w:szCs w:val="22"/>
        </w:rPr>
        <w:t>ПЕРЕЧЕНЬ</w:t>
      </w:r>
    </w:p>
    <w:p w:rsidR="0081775E" w:rsidRPr="000F78DD" w:rsidRDefault="0081775E">
      <w:pPr>
        <w:pStyle w:val="ConsPlusNormal"/>
        <w:jc w:val="center"/>
        <w:rPr>
          <w:sz w:val="22"/>
          <w:szCs w:val="22"/>
        </w:rPr>
      </w:pPr>
      <w:r w:rsidRPr="000F78DD">
        <w:rPr>
          <w:sz w:val="22"/>
          <w:szCs w:val="22"/>
        </w:rPr>
        <w:t>ВЕЩЕСТВ, ЗАПРЕЩЕННЫХ К ИСПОЛЬЗОВАНИЮ</w:t>
      </w:r>
    </w:p>
    <w:p w:rsidR="0081775E" w:rsidRPr="000F78DD" w:rsidRDefault="0081775E">
      <w:pPr>
        <w:pStyle w:val="ConsPlusNormal"/>
        <w:jc w:val="center"/>
        <w:rPr>
          <w:sz w:val="22"/>
          <w:szCs w:val="22"/>
        </w:rPr>
      </w:pPr>
      <w:r w:rsidRPr="000F78DD">
        <w:rPr>
          <w:sz w:val="22"/>
          <w:szCs w:val="22"/>
        </w:rPr>
        <w:t>В ПАРФЮМЕРНО-КОСМЕТИЧЕСКОЙ ПРОДУКЦИИ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>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        Название вещества на русском языке        │ Название вещества в соответствии с международной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                                                  │  номенклатурой косметических ингредиентов (INCI)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>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1. N-5-Хлоробензоксазол-2-илацетамид (Cas No       N-5-Chlorobenzoxazol-2-ylacetamide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35783-57-4)                                        35783-57-4)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2. 2-Ацетоксиэтилтриметиламмония гидроксид         2-Acetoxyethyl trimethyl ammonium hydroxide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(</w:t>
      </w:r>
      <w:r w:rsidRPr="000F78DD">
        <w:rPr>
          <w:sz w:val="16"/>
          <w:szCs w:val="16"/>
        </w:rPr>
        <w:t>ацетилхолин</w:t>
      </w:r>
      <w:r w:rsidRPr="000F78DD">
        <w:rPr>
          <w:sz w:val="16"/>
          <w:szCs w:val="16"/>
          <w:lang w:val="en-US"/>
        </w:rPr>
        <w:t xml:space="preserve">)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51-84-3, EC N     (acetylcholine) and its salts (Cas No 51-84-3,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200-128-9)                                         EC N 200-128-9)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3. </w:t>
      </w:r>
      <w:r w:rsidRPr="000F78DD">
        <w:rPr>
          <w:sz w:val="16"/>
          <w:szCs w:val="16"/>
        </w:rPr>
        <w:t>Деанолацеглумат</w:t>
      </w:r>
      <w:r w:rsidRPr="000F78DD">
        <w:rPr>
          <w:sz w:val="16"/>
          <w:szCs w:val="16"/>
          <w:lang w:val="en-US"/>
        </w:rPr>
        <w:t xml:space="preserve"> (Cas No 3342-61-8, EC N         Deanol aceglumate (Cas No 3342-61-8,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222-085-5)                                         222-085-5)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4. </w:t>
      </w:r>
      <w:r w:rsidRPr="000F78DD">
        <w:rPr>
          <w:sz w:val="16"/>
          <w:szCs w:val="16"/>
        </w:rPr>
        <w:t>Спиронолактон</w:t>
      </w:r>
      <w:r w:rsidRPr="000F78DD">
        <w:rPr>
          <w:sz w:val="16"/>
          <w:szCs w:val="16"/>
          <w:lang w:val="en-US"/>
        </w:rPr>
        <w:t xml:space="preserve"> (Cas No 52-01-7, EC N 200-133-6)  Spironolactone (Cas No 52-01-7, EC N 200-133-6)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5. [4-(4'-</w:t>
      </w:r>
      <w:r w:rsidRPr="000F78DD">
        <w:rPr>
          <w:sz w:val="16"/>
          <w:szCs w:val="16"/>
        </w:rPr>
        <w:t>Гидрокси</w:t>
      </w:r>
      <w:r w:rsidRPr="000F78DD">
        <w:rPr>
          <w:sz w:val="16"/>
          <w:szCs w:val="16"/>
          <w:lang w:val="en-US"/>
        </w:rPr>
        <w:t>-3'-</w:t>
      </w:r>
      <w:r w:rsidRPr="000F78DD">
        <w:rPr>
          <w:sz w:val="16"/>
          <w:szCs w:val="16"/>
        </w:rPr>
        <w:t>йодофенокси</w:t>
      </w:r>
      <w:r w:rsidRPr="000F78DD">
        <w:rPr>
          <w:sz w:val="16"/>
          <w:szCs w:val="16"/>
          <w:lang w:val="en-US"/>
        </w:rPr>
        <w:t>)-3,5-</w:t>
      </w:r>
      <w:r w:rsidRPr="000F78DD">
        <w:rPr>
          <w:sz w:val="16"/>
          <w:szCs w:val="16"/>
        </w:rPr>
        <w:t>ди</w:t>
      </w:r>
      <w:r w:rsidRPr="000F78DD">
        <w:rPr>
          <w:sz w:val="16"/>
          <w:szCs w:val="16"/>
          <w:lang w:val="en-US"/>
        </w:rPr>
        <w:t>-         [4-(4-Hydroxy-3-iodophenoxy)-3,5-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йодофенил</w:t>
      </w:r>
      <w:r w:rsidRPr="000F78DD">
        <w:rPr>
          <w:sz w:val="16"/>
          <w:szCs w:val="16"/>
          <w:lang w:val="en-US"/>
        </w:rPr>
        <w:t>]</w:t>
      </w:r>
      <w:r w:rsidRPr="000F78DD">
        <w:rPr>
          <w:sz w:val="16"/>
          <w:szCs w:val="16"/>
        </w:rPr>
        <w:t>уксусная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кислота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ТРИАК</w:t>
      </w:r>
      <w:r w:rsidRPr="000F78DD">
        <w:rPr>
          <w:sz w:val="16"/>
          <w:szCs w:val="16"/>
          <w:lang w:val="en-US"/>
        </w:rPr>
        <w:t xml:space="preserve">)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      diiodophenyl] acetic acid (Tiratricol) and its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51-24-1, EC N 200-086-1)                   salts (Cas No 51-24-1, EC N 200-086-1)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6. </w:t>
      </w:r>
      <w:r w:rsidRPr="000F78DD">
        <w:rPr>
          <w:sz w:val="16"/>
          <w:szCs w:val="16"/>
        </w:rPr>
        <w:t>Метотрексат</w:t>
      </w:r>
      <w:r w:rsidRPr="000F78DD">
        <w:rPr>
          <w:sz w:val="16"/>
          <w:szCs w:val="16"/>
          <w:lang w:val="en-US"/>
        </w:rPr>
        <w:t xml:space="preserve"> (Cas No 59-05-2, EC N 200-413-8)    Methotrexate (Cas No 59-05-2, EC N 200-413-8)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7. </w:t>
      </w:r>
      <w:r w:rsidRPr="000F78DD">
        <w:rPr>
          <w:sz w:val="16"/>
          <w:szCs w:val="16"/>
        </w:rPr>
        <w:t>Аминокапроновая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кислота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      Aminocaproic acid and its salts (Cas No 60-32-2,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60-32-2, EC N 200-469-3)                           EC N 200-469-3)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8. </w:t>
      </w:r>
      <w:r w:rsidRPr="000F78DD">
        <w:rPr>
          <w:sz w:val="16"/>
          <w:szCs w:val="16"/>
        </w:rPr>
        <w:t>Цинкофен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производные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этих</w:t>
      </w:r>
      <w:r w:rsidRPr="000F78DD">
        <w:rPr>
          <w:sz w:val="16"/>
          <w:szCs w:val="16"/>
          <w:lang w:val="en-US"/>
        </w:rPr>
        <w:t xml:space="preserve">     Cinchophen, its salts, derivatives and salts of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производных</w:t>
      </w:r>
      <w:r w:rsidRPr="000F78DD">
        <w:rPr>
          <w:sz w:val="16"/>
          <w:szCs w:val="16"/>
          <w:lang w:val="en-US"/>
        </w:rPr>
        <w:t xml:space="preserve"> (Cas No 132-60-5, EC N 205-067-1)      these derivatives (Cas No 132-60-5, EC N 205-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                               067-1)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9. </w:t>
      </w:r>
      <w:r w:rsidRPr="000F78DD">
        <w:rPr>
          <w:sz w:val="16"/>
          <w:szCs w:val="16"/>
        </w:rPr>
        <w:t>Тиропропиевая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кислота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51-     Thyropropic acid and its salts (Cas No 51-26-3)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26-3)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10. </w:t>
      </w:r>
      <w:r w:rsidRPr="000F78DD">
        <w:rPr>
          <w:sz w:val="16"/>
          <w:szCs w:val="16"/>
        </w:rPr>
        <w:t>Трихлоруксусная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кислота</w:t>
      </w:r>
      <w:r w:rsidRPr="000F78DD">
        <w:rPr>
          <w:sz w:val="16"/>
          <w:szCs w:val="16"/>
          <w:lang w:val="en-US"/>
        </w:rPr>
        <w:t xml:space="preserve"> (Cas No 76-03-9,       Trichloroacetic acid (Cas No 76-03-9,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200-927-2)                                    200-927-2)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11. </w:t>
      </w:r>
      <w:r w:rsidRPr="000F78DD">
        <w:rPr>
          <w:sz w:val="16"/>
          <w:szCs w:val="16"/>
        </w:rPr>
        <w:t>Аконита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листья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корни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галеновые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смеси</w:t>
      </w:r>
      <w:r w:rsidRPr="000F78DD">
        <w:rPr>
          <w:sz w:val="16"/>
          <w:szCs w:val="16"/>
          <w:lang w:val="en-US"/>
        </w:rPr>
        <w:t xml:space="preserve">        Aconitum napellus L. (leaves, roots and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84603-50-9, EC N 283-252-6)                galenical mixtures) (Cas No 84603-50-9,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                               283-252-6)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12. </w:t>
      </w:r>
      <w:r w:rsidRPr="000F78DD">
        <w:rPr>
          <w:sz w:val="16"/>
          <w:szCs w:val="16"/>
        </w:rPr>
        <w:t>Аконитин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основной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алкалоид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Аконитума</w:t>
      </w:r>
      <w:r w:rsidRPr="000F78DD">
        <w:rPr>
          <w:sz w:val="16"/>
          <w:szCs w:val="16"/>
          <w:lang w:val="en-US"/>
        </w:rPr>
        <w:t xml:space="preserve">          Aconitine (principal alkaloid of Aconitum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напеллуса</w:t>
      </w:r>
      <w:r w:rsidRPr="000F78DD">
        <w:rPr>
          <w:sz w:val="16"/>
          <w:szCs w:val="16"/>
          <w:lang w:val="en-US"/>
        </w:rPr>
        <w:t xml:space="preserve">)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302-27-2, EC N       napellus L.) and its salts (Cas No 302-27-2,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206-121-7)                                         N 206-121-7)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13. </w:t>
      </w:r>
      <w:r w:rsidRPr="000F78DD">
        <w:rPr>
          <w:sz w:val="16"/>
          <w:szCs w:val="16"/>
        </w:rPr>
        <w:t>Адонис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смеси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Горицвет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весенний</w:t>
      </w:r>
      <w:r w:rsidRPr="000F78DD">
        <w:rPr>
          <w:sz w:val="16"/>
          <w:szCs w:val="16"/>
          <w:lang w:val="en-US"/>
        </w:rPr>
        <w:t>)         Adonis vernalis L. and its mixtures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84649-73-0, EC N 283-458-6)                (Cas No 84649-73-0, EC N 283-458-6)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14. </w:t>
      </w:r>
      <w:r w:rsidRPr="000F78DD">
        <w:rPr>
          <w:sz w:val="16"/>
          <w:szCs w:val="16"/>
        </w:rPr>
        <w:t>Эпинефрин</w:t>
      </w:r>
      <w:r w:rsidRPr="000F78DD">
        <w:rPr>
          <w:sz w:val="16"/>
          <w:szCs w:val="16"/>
          <w:lang w:val="en-US"/>
        </w:rPr>
        <w:t xml:space="preserve"> (Cas No 51-43-4, EC N 200-098-7)     Epinephrine (Cas No 51-43-4, EC N 200-098-7)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15. </w:t>
      </w:r>
      <w:r w:rsidRPr="000F78DD">
        <w:rPr>
          <w:sz w:val="16"/>
          <w:szCs w:val="16"/>
        </w:rPr>
        <w:t>Раувольфии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змеиной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алкалоиды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        Rauwolfia serpentina alkaloids and their salts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90106-13-1, EC N 290-234-1)                (Cas No 90106-13-1, EC N 290-234-1)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16. </w:t>
      </w:r>
      <w:r w:rsidRPr="000F78DD">
        <w:rPr>
          <w:sz w:val="16"/>
          <w:szCs w:val="16"/>
        </w:rPr>
        <w:t>Ацетиленовые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спирты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их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простые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сложные</w:t>
      </w:r>
      <w:r w:rsidRPr="000F78DD">
        <w:rPr>
          <w:sz w:val="16"/>
          <w:szCs w:val="16"/>
          <w:lang w:val="en-US"/>
        </w:rPr>
        <w:t xml:space="preserve">      Alkyne alcohols, their esters, ethers and salts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эфиры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17. </w:t>
      </w:r>
      <w:r w:rsidRPr="000F78DD">
        <w:rPr>
          <w:sz w:val="16"/>
          <w:szCs w:val="16"/>
        </w:rPr>
        <w:t>Изопреналин</w:t>
      </w:r>
      <w:r w:rsidRPr="000F78DD">
        <w:rPr>
          <w:sz w:val="16"/>
          <w:szCs w:val="16"/>
          <w:lang w:val="en-US"/>
        </w:rPr>
        <w:t xml:space="preserve"> (Cas No 7683-59-2, EC N 231-687-7) Isoprenaline (Cas No 7683-59-2, EC N 231-687-7)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18. </w:t>
      </w:r>
      <w:r w:rsidRPr="000F78DD">
        <w:rPr>
          <w:sz w:val="16"/>
          <w:szCs w:val="16"/>
        </w:rPr>
        <w:t>Аллилизотиоцианат</w:t>
      </w:r>
      <w:r w:rsidRPr="000F78DD">
        <w:rPr>
          <w:sz w:val="16"/>
          <w:szCs w:val="16"/>
          <w:lang w:val="en-US"/>
        </w:rPr>
        <w:t xml:space="preserve"> (Cas No 57-06-7, EC N        Allyl isothiocyanate (Cas No 57-06-7,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200-309-2)                                         200-309-2)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19. </w:t>
      </w:r>
      <w:r w:rsidRPr="000F78DD">
        <w:rPr>
          <w:sz w:val="16"/>
          <w:szCs w:val="16"/>
        </w:rPr>
        <w:t>Аллокламид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5486-77-1)       Alloclamide and its salts (Cas No 5486-77-1)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20. </w:t>
      </w:r>
      <w:r w:rsidRPr="000F78DD">
        <w:rPr>
          <w:sz w:val="16"/>
          <w:szCs w:val="16"/>
        </w:rPr>
        <w:t>Налорфин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эфиры</w:t>
      </w:r>
      <w:r w:rsidRPr="000F78DD">
        <w:rPr>
          <w:sz w:val="16"/>
          <w:szCs w:val="16"/>
          <w:lang w:val="en-US"/>
        </w:rPr>
        <w:t xml:space="preserve"> (Cas No 62-67-9,    Nalorphine, its salts and ethers (Cas No 62-67-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200-546-1)                                    9, EC N 200-546-1)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21. </w:t>
      </w:r>
      <w:r w:rsidRPr="000F78DD">
        <w:rPr>
          <w:sz w:val="16"/>
          <w:szCs w:val="16"/>
        </w:rPr>
        <w:t>Симпатомиметические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амины</w:t>
      </w:r>
      <w:r w:rsidRPr="000F78DD">
        <w:rPr>
          <w:sz w:val="16"/>
          <w:szCs w:val="16"/>
          <w:lang w:val="en-US"/>
        </w:rPr>
        <w:t>,                     Sympathicomimetic amines acting on the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воздействующие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центральную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нервную</w:t>
      </w:r>
      <w:r w:rsidRPr="000F78DD">
        <w:rPr>
          <w:sz w:val="16"/>
          <w:szCs w:val="16"/>
          <w:lang w:val="en-US"/>
        </w:rPr>
        <w:t xml:space="preserve">              central nervous system: any substance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систему</w:t>
      </w:r>
      <w:r w:rsidRPr="000F78DD">
        <w:rPr>
          <w:sz w:val="16"/>
          <w:szCs w:val="16"/>
          <w:lang w:val="en-US"/>
        </w:rPr>
        <w:t xml:space="preserve"> (Cas No 300-62-9, EC N 206-096-2)          contained in the first list of medicaments which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                               are subject to medical prescription and are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                               referred to in reglament (Cas No 300-62-9,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                               N 206-096-2)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22. </w:t>
      </w:r>
      <w:r w:rsidRPr="000F78DD">
        <w:rPr>
          <w:sz w:val="16"/>
          <w:szCs w:val="16"/>
        </w:rPr>
        <w:t>Анилин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галогено</w:t>
      </w:r>
      <w:r w:rsidRPr="000F78DD">
        <w:rPr>
          <w:sz w:val="16"/>
          <w:szCs w:val="16"/>
          <w:lang w:val="en-US"/>
        </w:rPr>
        <w:t xml:space="preserve">-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                 Aniline, its salts and its halogenated and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сульфопроизводные</w:t>
      </w:r>
      <w:r w:rsidRPr="000F78DD">
        <w:rPr>
          <w:sz w:val="16"/>
          <w:szCs w:val="16"/>
          <w:lang w:val="en-US"/>
        </w:rPr>
        <w:t xml:space="preserve"> (Cas No 62-53-3, EC N 200-539-3) sulphonated derivatives (Cas No 62-53-3,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                               N 200-539-3)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23. </w:t>
      </w:r>
      <w:r w:rsidRPr="000F78DD">
        <w:rPr>
          <w:sz w:val="16"/>
          <w:szCs w:val="16"/>
        </w:rPr>
        <w:t>Бетоксикаин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3818-62-0)      Betoxycaine and its salts (Cas No 3818-62-0)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24. </w:t>
      </w:r>
      <w:r w:rsidRPr="000F78DD">
        <w:rPr>
          <w:sz w:val="16"/>
          <w:szCs w:val="16"/>
        </w:rPr>
        <w:t>Зоксазоламин</w:t>
      </w:r>
      <w:r w:rsidRPr="000F78DD">
        <w:rPr>
          <w:sz w:val="16"/>
          <w:szCs w:val="16"/>
          <w:lang w:val="en-US"/>
        </w:rPr>
        <w:t xml:space="preserve"> (Cas No 61-80-3, EC N 200-519-4)  Zoxazolamine (Cas No 61-80-3, EC N 200-519-4)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25. </w:t>
      </w:r>
      <w:r w:rsidRPr="000F78DD">
        <w:rPr>
          <w:sz w:val="16"/>
          <w:szCs w:val="16"/>
        </w:rPr>
        <w:t>Прокаинамид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производные</w:t>
      </w:r>
      <w:r w:rsidRPr="000F78DD">
        <w:rPr>
          <w:sz w:val="16"/>
          <w:szCs w:val="16"/>
          <w:lang w:val="en-US"/>
        </w:rPr>
        <w:t xml:space="preserve"> (Cas       Procainamide, its salts and derivatives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No 51-06-9, EC N 200-078-8)                        51-06-9, EC N 200-078-8)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26. </w:t>
      </w:r>
      <w:r w:rsidRPr="000F78DD">
        <w:rPr>
          <w:sz w:val="16"/>
          <w:szCs w:val="16"/>
        </w:rPr>
        <w:t>Бензидин</w:t>
      </w:r>
      <w:r w:rsidRPr="000F78DD">
        <w:rPr>
          <w:sz w:val="16"/>
          <w:szCs w:val="16"/>
          <w:lang w:val="en-US"/>
        </w:rPr>
        <w:t xml:space="preserve"> (Cas No 92-87-5, EC N 202-199-1)      Benzidine (Cas No 92-87-5, EC N 202-199-1)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27. </w:t>
      </w:r>
      <w:r w:rsidRPr="000F78DD">
        <w:rPr>
          <w:sz w:val="16"/>
          <w:szCs w:val="16"/>
        </w:rPr>
        <w:t>Туаминогептан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изомеры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     Tuaminoheptane, its isomers and salts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123-82-0, EC N 204-655-5)                          123-82-0, EC N 204-655-5)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28. </w:t>
      </w:r>
      <w:r w:rsidRPr="000F78DD">
        <w:rPr>
          <w:sz w:val="16"/>
          <w:szCs w:val="16"/>
        </w:rPr>
        <w:t>Октодрин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543-82-8, EC N     Octodrine and its salts (Cas No 543-82-8,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208-851-1)                                         N 208-851-1)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29. 2-</w:t>
      </w:r>
      <w:r w:rsidRPr="000F78DD">
        <w:rPr>
          <w:sz w:val="16"/>
          <w:szCs w:val="16"/>
        </w:rPr>
        <w:t>Амино</w:t>
      </w:r>
      <w:r w:rsidRPr="000F78DD">
        <w:rPr>
          <w:sz w:val="16"/>
          <w:szCs w:val="16"/>
          <w:lang w:val="en-US"/>
        </w:rPr>
        <w:t>-1,2-</w:t>
      </w:r>
      <w:r w:rsidRPr="000F78DD">
        <w:rPr>
          <w:sz w:val="16"/>
          <w:szCs w:val="16"/>
        </w:rPr>
        <w:t>бис</w:t>
      </w:r>
      <w:r w:rsidRPr="000F78DD">
        <w:rPr>
          <w:sz w:val="16"/>
          <w:szCs w:val="16"/>
          <w:lang w:val="en-US"/>
        </w:rPr>
        <w:t>-(4'-</w:t>
      </w:r>
      <w:r w:rsidRPr="000F78DD">
        <w:rPr>
          <w:sz w:val="16"/>
          <w:szCs w:val="16"/>
        </w:rPr>
        <w:t>метоксифенил</w:t>
      </w:r>
      <w:r w:rsidRPr="000F78DD">
        <w:rPr>
          <w:sz w:val="16"/>
          <w:szCs w:val="16"/>
          <w:lang w:val="en-US"/>
        </w:rPr>
        <w:t>)</w:t>
      </w:r>
      <w:r w:rsidRPr="000F78DD">
        <w:rPr>
          <w:sz w:val="16"/>
          <w:szCs w:val="16"/>
        </w:rPr>
        <w:t>этанол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     2-Amino-1,2-bis (4-methoxyphenyl)ethanol and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530-34-7)                         its salts (Cas No 530-34-7)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30. 1,3-</w:t>
      </w:r>
      <w:r w:rsidRPr="000F78DD">
        <w:rPr>
          <w:sz w:val="16"/>
          <w:szCs w:val="16"/>
        </w:rPr>
        <w:t>Диметилпентиламин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      1,3-Dimethylpentylamine and its salts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105-41-9, EC N 203-296-1)                          105-41-9, EC N 203-296-1)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31. 4-</w:t>
      </w:r>
      <w:r w:rsidRPr="000F78DD">
        <w:rPr>
          <w:sz w:val="16"/>
          <w:szCs w:val="16"/>
        </w:rPr>
        <w:t>Аминосалициловая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кислота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     4-Aminosalicylic acid and its salts (Cas No 65-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No 65-49-6, EC N 200-613-5)                        49-6, EC N 200-613-5)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32. </w:t>
      </w:r>
      <w:r w:rsidRPr="000F78DD">
        <w:rPr>
          <w:sz w:val="16"/>
          <w:szCs w:val="16"/>
        </w:rPr>
        <w:t>Толуидины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их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изомеры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галогено</w:t>
      </w:r>
      <w:r w:rsidRPr="000F78DD">
        <w:rPr>
          <w:sz w:val="16"/>
          <w:szCs w:val="16"/>
          <w:lang w:val="en-US"/>
        </w:rPr>
        <w:t xml:space="preserve">-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      Toluidines, their isomers, salts and halogenated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сульфопроизводные</w:t>
      </w:r>
      <w:r w:rsidRPr="000F78DD">
        <w:rPr>
          <w:sz w:val="16"/>
          <w:szCs w:val="16"/>
          <w:lang w:val="en-US"/>
        </w:rPr>
        <w:t xml:space="preserve"> (Cas No 26915-12-8, EC N         and sulphonated derivatives (Cas No 26915-12-8,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248-105-2)                                         EC N 248-105-2)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33. </w:t>
      </w:r>
      <w:r w:rsidRPr="000F78DD">
        <w:rPr>
          <w:sz w:val="16"/>
          <w:szCs w:val="16"/>
        </w:rPr>
        <w:t>Ксилидины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их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изомеры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галогено</w:t>
      </w:r>
      <w:r w:rsidRPr="000F78DD">
        <w:rPr>
          <w:sz w:val="16"/>
          <w:szCs w:val="16"/>
          <w:lang w:val="en-US"/>
        </w:rPr>
        <w:t xml:space="preserve">-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      Xylidines, their isomers, salts and halogenated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сульфопроизводные</w:t>
      </w:r>
      <w:r w:rsidRPr="000F78DD">
        <w:rPr>
          <w:sz w:val="16"/>
          <w:szCs w:val="16"/>
          <w:lang w:val="en-US"/>
        </w:rPr>
        <w:t xml:space="preserve"> (Cas No 1300-73-8, EC N          and sulphonated derivatives (Cas No 1300-73-8,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215-091-4)                                         EC N 215-091-4)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34. </w:t>
      </w:r>
      <w:r w:rsidRPr="000F78DD">
        <w:rPr>
          <w:sz w:val="16"/>
          <w:szCs w:val="16"/>
        </w:rPr>
        <w:t>Императорин</w:t>
      </w:r>
      <w:r w:rsidRPr="000F78DD">
        <w:rPr>
          <w:sz w:val="16"/>
          <w:szCs w:val="16"/>
          <w:lang w:val="en-US"/>
        </w:rPr>
        <w:t xml:space="preserve"> 9-(3-</w:t>
      </w:r>
      <w:r w:rsidRPr="000F78DD">
        <w:rPr>
          <w:sz w:val="16"/>
          <w:szCs w:val="16"/>
        </w:rPr>
        <w:t>метоксилбут</w:t>
      </w:r>
      <w:r w:rsidRPr="000F78DD">
        <w:rPr>
          <w:sz w:val="16"/>
          <w:szCs w:val="16"/>
          <w:lang w:val="en-US"/>
        </w:rPr>
        <w:t>-2-</w:t>
      </w:r>
      <w:r w:rsidRPr="000F78DD">
        <w:rPr>
          <w:sz w:val="16"/>
          <w:szCs w:val="16"/>
        </w:rPr>
        <w:t>енилокси</w:t>
      </w:r>
      <w:r w:rsidRPr="000F78DD">
        <w:rPr>
          <w:sz w:val="16"/>
          <w:szCs w:val="16"/>
          <w:lang w:val="en-US"/>
        </w:rPr>
        <w:t>)-      Imperatorin 9-(3-methoxylbut-2-enyloxy)-furo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фуро</w:t>
      </w:r>
      <w:r w:rsidRPr="000F78DD">
        <w:rPr>
          <w:sz w:val="16"/>
          <w:szCs w:val="16"/>
          <w:lang w:val="en-US"/>
        </w:rPr>
        <w:t>-[3,2-g]-</w:t>
      </w:r>
      <w:r w:rsidRPr="000F78DD">
        <w:rPr>
          <w:sz w:val="16"/>
          <w:szCs w:val="16"/>
        </w:rPr>
        <w:t>хромен</w:t>
      </w:r>
      <w:r w:rsidRPr="000F78DD">
        <w:rPr>
          <w:sz w:val="16"/>
          <w:szCs w:val="16"/>
          <w:lang w:val="en-US"/>
        </w:rPr>
        <w:t>-7-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(Cas No 482-44-0, EC      (3,2-g) chromen-7-one (Cas No 482-44-0,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207-581-1)                                       N 207-581-1)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35. </w:t>
      </w:r>
      <w:r w:rsidRPr="000F78DD">
        <w:rPr>
          <w:sz w:val="16"/>
          <w:szCs w:val="16"/>
        </w:rPr>
        <w:t>Амми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большая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галеновые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смеси</w:t>
      </w:r>
      <w:r w:rsidRPr="000F78DD">
        <w:rPr>
          <w:sz w:val="16"/>
          <w:szCs w:val="16"/>
          <w:lang w:val="en-US"/>
        </w:rPr>
        <w:t xml:space="preserve"> (Cas        Ammi majus and its galenical mixtures (Cas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No 90320-46-0, EC N 291-072-4)                     No 90320-46-0, EC N 291-072-4)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36. 2-</w:t>
      </w:r>
      <w:r w:rsidRPr="000F78DD">
        <w:rPr>
          <w:sz w:val="16"/>
          <w:szCs w:val="16"/>
        </w:rPr>
        <w:t>Метил</w:t>
      </w:r>
      <w:r w:rsidRPr="000F78DD">
        <w:rPr>
          <w:sz w:val="16"/>
          <w:szCs w:val="16"/>
          <w:lang w:val="en-US"/>
        </w:rPr>
        <w:t>-2,3-</w:t>
      </w:r>
      <w:r w:rsidRPr="000F78DD">
        <w:rPr>
          <w:sz w:val="16"/>
          <w:szCs w:val="16"/>
        </w:rPr>
        <w:t>дихлорбутан</w:t>
      </w:r>
      <w:r w:rsidRPr="000F78DD">
        <w:rPr>
          <w:sz w:val="16"/>
          <w:szCs w:val="16"/>
          <w:lang w:val="en-US"/>
        </w:rPr>
        <w:t xml:space="preserve"> (Cas No 507-45-9)      2,3-dichloro-2-metylbutane (Cas No 507-45-9)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37. </w:t>
      </w:r>
      <w:r w:rsidRPr="000F78DD">
        <w:rPr>
          <w:sz w:val="16"/>
          <w:szCs w:val="16"/>
        </w:rPr>
        <w:t>Вещества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андрогенным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эффектом</w:t>
      </w:r>
      <w:r w:rsidRPr="000F78DD">
        <w:rPr>
          <w:sz w:val="16"/>
          <w:szCs w:val="16"/>
          <w:lang w:val="en-US"/>
        </w:rPr>
        <w:t xml:space="preserve">                Substances with androgenic effect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38. </w:t>
      </w:r>
      <w:r w:rsidRPr="000F78DD">
        <w:rPr>
          <w:sz w:val="16"/>
          <w:szCs w:val="16"/>
        </w:rPr>
        <w:t>Антраценовое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масло</w:t>
      </w:r>
      <w:r w:rsidRPr="000F78DD">
        <w:rPr>
          <w:sz w:val="16"/>
          <w:szCs w:val="16"/>
          <w:lang w:val="en-US"/>
        </w:rPr>
        <w:t xml:space="preserve"> (Cas No 120-12-7, EC N      Anthracene oil (Cas No 120-12-7, EC N 204-371-1)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204-371-1)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39. </w:t>
      </w:r>
      <w:r w:rsidRPr="000F78DD">
        <w:rPr>
          <w:sz w:val="16"/>
          <w:szCs w:val="16"/>
        </w:rPr>
        <w:t>Антибиотики</w:t>
      </w:r>
      <w:r w:rsidRPr="000F78DD">
        <w:rPr>
          <w:sz w:val="16"/>
          <w:szCs w:val="16"/>
          <w:lang w:val="en-US"/>
        </w:rPr>
        <w:t xml:space="preserve">                                    Antibiotics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40. </w:t>
      </w:r>
      <w:r w:rsidRPr="000F78DD">
        <w:rPr>
          <w:sz w:val="16"/>
          <w:szCs w:val="16"/>
        </w:rPr>
        <w:t>Сурьма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соединения</w:t>
      </w:r>
      <w:r w:rsidRPr="000F78DD">
        <w:rPr>
          <w:sz w:val="16"/>
          <w:szCs w:val="16"/>
          <w:lang w:val="en-US"/>
        </w:rPr>
        <w:t xml:space="preserve"> (Cas No 7440-36-0,      Antimony and its compounds (Cas No 7440-36-0,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231-146-5)                                    EC N 231-146-5)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41. </w:t>
      </w:r>
      <w:r w:rsidRPr="000F78DD">
        <w:rPr>
          <w:sz w:val="16"/>
          <w:szCs w:val="16"/>
        </w:rPr>
        <w:t>Кутра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коноплевая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смеси</w:t>
      </w:r>
      <w:r w:rsidRPr="000F78DD">
        <w:rPr>
          <w:sz w:val="16"/>
          <w:szCs w:val="16"/>
          <w:lang w:val="en-US"/>
        </w:rPr>
        <w:t xml:space="preserve"> (Cas No 84603-     Apocynum cannabinum L. and its mixtures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51-0, EC N 283-253-1)                              (Cas No 84603-51-0, EC N 283-253-1)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42. </w:t>
      </w:r>
      <w:r w:rsidRPr="000F78DD">
        <w:rPr>
          <w:sz w:val="16"/>
          <w:szCs w:val="16"/>
        </w:rPr>
        <w:t>Апоморфин</w:t>
      </w:r>
      <w:r w:rsidRPr="000F78DD">
        <w:rPr>
          <w:sz w:val="16"/>
          <w:szCs w:val="16"/>
          <w:lang w:val="en-US"/>
        </w:rPr>
        <w:t xml:space="preserve"> (R5,6,6a,7-</w:t>
      </w:r>
      <w:r w:rsidRPr="000F78DD">
        <w:rPr>
          <w:sz w:val="16"/>
          <w:szCs w:val="16"/>
        </w:rPr>
        <w:t>тетрагидро</w:t>
      </w:r>
      <w:r w:rsidRPr="000F78DD">
        <w:rPr>
          <w:sz w:val="16"/>
          <w:szCs w:val="16"/>
          <w:lang w:val="en-US"/>
        </w:rPr>
        <w:t>-6-</w:t>
      </w:r>
      <w:r w:rsidRPr="000F78DD">
        <w:rPr>
          <w:sz w:val="16"/>
          <w:szCs w:val="16"/>
        </w:rPr>
        <w:t>метил</w:t>
      </w:r>
      <w:r w:rsidRPr="000F78DD">
        <w:rPr>
          <w:sz w:val="16"/>
          <w:szCs w:val="16"/>
          <w:lang w:val="en-US"/>
        </w:rPr>
        <w:t>-       Apomorphine (5,6,6a,7-tetrahydro-6-methyl-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4H-</w:t>
      </w:r>
      <w:r w:rsidRPr="000F78DD">
        <w:rPr>
          <w:sz w:val="16"/>
          <w:szCs w:val="16"/>
        </w:rPr>
        <w:t>дибензо</w:t>
      </w:r>
      <w:r w:rsidRPr="000F78DD">
        <w:rPr>
          <w:sz w:val="16"/>
          <w:szCs w:val="16"/>
          <w:lang w:val="en-US"/>
        </w:rPr>
        <w:t>(de, g)</w:t>
      </w:r>
      <w:r w:rsidRPr="000F78DD">
        <w:rPr>
          <w:sz w:val="16"/>
          <w:szCs w:val="16"/>
        </w:rPr>
        <w:t>хинолин</w:t>
      </w:r>
      <w:r w:rsidRPr="000F78DD">
        <w:rPr>
          <w:sz w:val="16"/>
          <w:szCs w:val="16"/>
          <w:lang w:val="en-US"/>
        </w:rPr>
        <w:t>-10,11-</w:t>
      </w:r>
      <w:r w:rsidRPr="000F78DD">
        <w:rPr>
          <w:sz w:val="16"/>
          <w:szCs w:val="16"/>
        </w:rPr>
        <w:t>диол</w:t>
      </w:r>
      <w:r w:rsidRPr="000F78DD">
        <w:rPr>
          <w:sz w:val="16"/>
          <w:szCs w:val="16"/>
          <w:lang w:val="en-US"/>
        </w:rPr>
        <w:t xml:space="preserve">)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   4H-dibenzo [de,g]-quinoline-10,11-dihydric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58-00-4, EC N 200-360-0)                   alcohol) and its salts (Cas No 58-00-4,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                               200-360-0)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43. </w:t>
      </w:r>
      <w:r w:rsidRPr="000F78DD">
        <w:rPr>
          <w:sz w:val="16"/>
          <w:szCs w:val="16"/>
        </w:rPr>
        <w:t>Мышьяк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соединения</w:t>
      </w:r>
      <w:r w:rsidRPr="000F78DD">
        <w:rPr>
          <w:sz w:val="16"/>
          <w:szCs w:val="16"/>
          <w:lang w:val="en-US"/>
        </w:rPr>
        <w:t xml:space="preserve"> (Cas No 7440-38-2,     Arsenic and its compounds (Cas No 7440-38-2,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231-148-6)                                    EC N 231-148-6)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44. </w:t>
      </w:r>
      <w:r w:rsidRPr="000F78DD">
        <w:rPr>
          <w:sz w:val="16"/>
          <w:szCs w:val="16"/>
        </w:rPr>
        <w:t>Красавка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обыкновенная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препараты</w:t>
      </w:r>
      <w:r w:rsidRPr="000F78DD">
        <w:rPr>
          <w:sz w:val="16"/>
          <w:szCs w:val="16"/>
          <w:lang w:val="en-US"/>
        </w:rPr>
        <w:t xml:space="preserve"> (Cas      Atropa belladona L. and its preparations (Cas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No 8007-93-0, EC N 232-365-9)                      No 8007-93-0, EC N 232-365-9)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45. </w:t>
      </w:r>
      <w:r w:rsidRPr="000F78DD">
        <w:rPr>
          <w:sz w:val="16"/>
          <w:szCs w:val="16"/>
        </w:rPr>
        <w:t>Атропин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производные</w:t>
      </w:r>
      <w:r w:rsidRPr="000F78DD">
        <w:rPr>
          <w:sz w:val="16"/>
          <w:szCs w:val="16"/>
          <w:lang w:val="en-US"/>
        </w:rPr>
        <w:t xml:space="preserve"> (Cas No        Atropine, its salts and derivatives (Cas No 51-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51-55-8, EC N 200-104-8)                           55-8, EC N 200-104-8)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46. </w:t>
      </w:r>
      <w:r w:rsidRPr="000F78DD">
        <w:rPr>
          <w:sz w:val="16"/>
          <w:szCs w:val="16"/>
        </w:rPr>
        <w:t>Бария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кроме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сульфата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сульфида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бария</w:t>
      </w:r>
      <w:r w:rsidRPr="000F78DD">
        <w:rPr>
          <w:sz w:val="16"/>
          <w:szCs w:val="16"/>
          <w:lang w:val="en-US"/>
        </w:rPr>
        <w:t>,   Barium salts, with the exception of barium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используемых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депиляториях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ограничениями</w:t>
      </w:r>
      <w:r w:rsidRPr="000F78DD">
        <w:rPr>
          <w:sz w:val="16"/>
          <w:szCs w:val="16"/>
          <w:lang w:val="en-US"/>
        </w:rPr>
        <w:t xml:space="preserve">        sulphate, barium sulphide under the conditions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 xml:space="preserve">согласно </w:t>
      </w:r>
      <w:hyperlink w:anchor="Par4373" w:tooltip="ПЕРЕЧЕНЬ" w:history="1">
        <w:r w:rsidRPr="000F78DD">
          <w:rPr>
            <w:sz w:val="16"/>
            <w:szCs w:val="16"/>
          </w:rPr>
          <w:t>приложению 2</w:t>
        </w:r>
      </w:hyperlink>
      <w:r w:rsidRPr="000F78DD">
        <w:rPr>
          <w:sz w:val="16"/>
          <w:szCs w:val="16"/>
        </w:rPr>
        <w:t xml:space="preserve"> к настоящему техническому    laid down in Annex 2, and lakes, salts and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регламенту, и его соли, красители согласно         pigments prepared from the colouring agents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hyperlink w:anchor="Par4373" w:tooltip="ПЕРЕЧЕНЬ" w:history="1">
        <w:r w:rsidRPr="000F78DD">
          <w:rPr>
            <w:sz w:val="16"/>
            <w:szCs w:val="16"/>
          </w:rPr>
          <w:t xml:space="preserve">приложению </w:t>
        </w:r>
        <w:r w:rsidRPr="000F78DD">
          <w:rPr>
            <w:sz w:val="16"/>
            <w:szCs w:val="16"/>
            <w:lang w:val="en-US"/>
          </w:rPr>
          <w:t>2</w:t>
        </w:r>
      </w:hyperlink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hyperlink w:anchor="Par5866" w:tooltip="ПЕРЕЧЕНЬ &lt;*&gt;" w:history="1">
        <w:r w:rsidRPr="000F78DD">
          <w:rPr>
            <w:sz w:val="16"/>
            <w:szCs w:val="16"/>
          </w:rPr>
          <w:t>приложению</w:t>
        </w:r>
        <w:r w:rsidRPr="000F78DD">
          <w:rPr>
            <w:sz w:val="16"/>
            <w:szCs w:val="16"/>
            <w:lang w:val="en-US"/>
          </w:rPr>
          <w:t xml:space="preserve"> 3</w:t>
        </w:r>
      </w:hyperlink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настоящему</w:t>
      </w:r>
      <w:r w:rsidRPr="000F78DD">
        <w:rPr>
          <w:sz w:val="16"/>
          <w:szCs w:val="16"/>
          <w:lang w:val="en-US"/>
        </w:rPr>
        <w:t xml:space="preserve">           listed with the reference &lt;5&gt; in Annex 2, and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техническому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регламенту</w:t>
      </w:r>
      <w:r w:rsidRPr="000F78DD">
        <w:rPr>
          <w:sz w:val="16"/>
          <w:szCs w:val="16"/>
          <w:lang w:val="en-US"/>
        </w:rPr>
        <w:t xml:space="preserve">                            Annex 3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47. </w:t>
      </w:r>
      <w:r w:rsidRPr="000F78DD">
        <w:rPr>
          <w:sz w:val="16"/>
          <w:szCs w:val="16"/>
        </w:rPr>
        <w:t>Бензол</w:t>
      </w:r>
      <w:r w:rsidRPr="000F78DD">
        <w:rPr>
          <w:sz w:val="16"/>
          <w:szCs w:val="16"/>
          <w:lang w:val="en-US"/>
        </w:rPr>
        <w:t xml:space="preserve"> (Cas No 71-43-2, EC N 200-753-7)        Benzene (Cas No 71-43-2, EC N 200-753-7)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48. </w:t>
      </w:r>
      <w:r w:rsidRPr="000F78DD">
        <w:rPr>
          <w:sz w:val="16"/>
          <w:szCs w:val="16"/>
        </w:rPr>
        <w:t>Бензимидазол</w:t>
      </w:r>
      <w:r w:rsidRPr="000F78DD">
        <w:rPr>
          <w:sz w:val="16"/>
          <w:szCs w:val="16"/>
          <w:lang w:val="en-US"/>
        </w:rPr>
        <w:t>-2(3H)-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(Cas No 615-16-7, EC     Benzimidazol-2(3H)-one (Cas No 615-16-7,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210-412-4)                                       EC N 210-412-4)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49. </w:t>
      </w:r>
      <w:r w:rsidRPr="000F78DD">
        <w:rPr>
          <w:sz w:val="16"/>
          <w:szCs w:val="16"/>
        </w:rPr>
        <w:t>Бензазепины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бензодиазепины</w:t>
      </w:r>
      <w:r w:rsidRPr="000F78DD">
        <w:rPr>
          <w:sz w:val="16"/>
          <w:szCs w:val="16"/>
          <w:lang w:val="en-US"/>
        </w:rPr>
        <w:t xml:space="preserve"> (Cas No           Benzazepines and benzadiazepines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12794-10-4)                                        12794-10-4)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50. 1-</w:t>
      </w:r>
      <w:r w:rsidRPr="000F78DD">
        <w:rPr>
          <w:sz w:val="16"/>
          <w:szCs w:val="16"/>
        </w:rPr>
        <w:t>Диметиламинометил</w:t>
      </w:r>
      <w:r w:rsidRPr="000F78DD">
        <w:rPr>
          <w:sz w:val="16"/>
          <w:szCs w:val="16"/>
          <w:lang w:val="en-US"/>
        </w:rPr>
        <w:t>-1-                         1-Dimethylaminomethyl-1-methylpropyl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метилпропилбензоат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амилокаин</w:t>
      </w:r>
      <w:r w:rsidRPr="000F78DD">
        <w:rPr>
          <w:sz w:val="16"/>
          <w:szCs w:val="16"/>
          <w:lang w:val="en-US"/>
        </w:rPr>
        <w:t xml:space="preserve">)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         benzoate (amylocaine) and its salts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644-26-8, EC N 211-411-1)                  644-26-8, EC N 211-411-1)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51. 2,2,6-</w:t>
      </w:r>
      <w:r w:rsidRPr="000F78DD">
        <w:rPr>
          <w:sz w:val="16"/>
          <w:szCs w:val="16"/>
        </w:rPr>
        <w:t>Триметил</w:t>
      </w:r>
      <w:r w:rsidRPr="000F78DD">
        <w:rPr>
          <w:sz w:val="16"/>
          <w:szCs w:val="16"/>
          <w:lang w:val="en-US"/>
        </w:rPr>
        <w:t>-4-</w:t>
      </w:r>
      <w:r w:rsidRPr="000F78DD">
        <w:rPr>
          <w:sz w:val="16"/>
          <w:szCs w:val="16"/>
        </w:rPr>
        <w:t>пиперидилбензоат</w:t>
      </w:r>
      <w:r w:rsidRPr="000F78DD">
        <w:rPr>
          <w:sz w:val="16"/>
          <w:szCs w:val="16"/>
          <w:lang w:val="en-US"/>
        </w:rPr>
        <w:t xml:space="preserve">              2,2,6-Trimethyl-4-piperidyl benzoate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бензамин</w:t>
      </w:r>
      <w:r w:rsidRPr="000F78DD">
        <w:rPr>
          <w:sz w:val="16"/>
          <w:szCs w:val="16"/>
          <w:lang w:val="en-US"/>
        </w:rPr>
        <w:t xml:space="preserve">)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500-34-5)            (benzamine) and its salts (Cas No 500-34-5)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52. </w:t>
      </w:r>
      <w:r w:rsidRPr="000F78DD">
        <w:rPr>
          <w:sz w:val="16"/>
          <w:szCs w:val="16"/>
        </w:rPr>
        <w:t>Изокарбоксазид</w:t>
      </w:r>
      <w:r w:rsidRPr="000F78DD">
        <w:rPr>
          <w:sz w:val="16"/>
          <w:szCs w:val="16"/>
          <w:lang w:val="en-US"/>
        </w:rPr>
        <w:t xml:space="preserve"> (Cas No 59-63-2, EC N 200-      Isocarboxazide (Cas No 59-63-2, EC N 200-438-4)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438-4)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53. </w:t>
      </w:r>
      <w:r w:rsidRPr="000F78DD">
        <w:rPr>
          <w:sz w:val="16"/>
          <w:szCs w:val="16"/>
        </w:rPr>
        <w:t>Бендрофлуметиазид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производные</w:t>
      </w:r>
      <w:r w:rsidRPr="000F78DD">
        <w:rPr>
          <w:sz w:val="16"/>
          <w:szCs w:val="16"/>
          <w:lang w:val="en-US"/>
        </w:rPr>
        <w:t xml:space="preserve"> (Cas       Bendroflumethiazide and its derivatives (Cas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No 73-48-3, EC N 200-800-1)                        No 73-48-3, EC N 200-800-1)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54. </w:t>
      </w:r>
      <w:r w:rsidRPr="000F78DD">
        <w:rPr>
          <w:sz w:val="16"/>
          <w:szCs w:val="16"/>
        </w:rPr>
        <w:t>Бериллий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соединения</w:t>
      </w:r>
      <w:r w:rsidRPr="000F78DD">
        <w:rPr>
          <w:sz w:val="16"/>
          <w:szCs w:val="16"/>
          <w:lang w:val="en-US"/>
        </w:rPr>
        <w:t xml:space="preserve"> (Cas No 7440-41-7,   Beryllium and its compounds (Cas No 7440-41-7,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231-150-7)                                    EC N 231-150-7)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55. </w:t>
      </w:r>
      <w:r w:rsidRPr="000F78DD">
        <w:rPr>
          <w:sz w:val="16"/>
          <w:szCs w:val="16"/>
        </w:rPr>
        <w:t>Бром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элементарный</w:t>
      </w:r>
      <w:r w:rsidRPr="000F78DD">
        <w:rPr>
          <w:sz w:val="16"/>
          <w:szCs w:val="16"/>
          <w:lang w:val="en-US"/>
        </w:rPr>
        <w:t xml:space="preserve"> (Cas No 7726-95-6, EC        Bromine, elemental (Cas No 7726-95-6,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231-778-1)                                       231-778-1)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56. </w:t>
      </w:r>
      <w:r w:rsidRPr="000F78DD">
        <w:rPr>
          <w:sz w:val="16"/>
          <w:szCs w:val="16"/>
        </w:rPr>
        <w:t>Бретилия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тозилат</w:t>
      </w:r>
      <w:r w:rsidRPr="000F78DD">
        <w:rPr>
          <w:sz w:val="16"/>
          <w:szCs w:val="16"/>
          <w:lang w:val="en-US"/>
        </w:rPr>
        <w:t xml:space="preserve"> (Cas No 61-75-6, EC N         Bretylium tosilate (Cas No 61-75-6, EC N 200-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200-516-8)                                         516-8)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57. </w:t>
      </w:r>
      <w:r w:rsidRPr="000F78DD">
        <w:rPr>
          <w:sz w:val="16"/>
          <w:szCs w:val="16"/>
        </w:rPr>
        <w:t>Карбромал</w:t>
      </w:r>
      <w:r w:rsidRPr="000F78DD">
        <w:rPr>
          <w:sz w:val="16"/>
          <w:szCs w:val="16"/>
          <w:lang w:val="en-US"/>
        </w:rPr>
        <w:t xml:space="preserve"> (Cas No 77-65-6, EC N 201-046-6)     Carbromal (Cas No 77-65-6, EC N 201-046-6)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58. </w:t>
      </w:r>
      <w:r w:rsidRPr="000F78DD">
        <w:rPr>
          <w:sz w:val="16"/>
          <w:szCs w:val="16"/>
        </w:rPr>
        <w:t>Бромизовал</w:t>
      </w:r>
      <w:r w:rsidRPr="000F78DD">
        <w:rPr>
          <w:sz w:val="16"/>
          <w:szCs w:val="16"/>
          <w:lang w:val="en-US"/>
        </w:rPr>
        <w:t xml:space="preserve"> (Cas No 496-67-3, EC N 207-825-7)   Bromisoval (Cas No 496-67-3, EC N 207-825-7)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59. </w:t>
      </w:r>
      <w:r w:rsidRPr="000F78DD">
        <w:rPr>
          <w:sz w:val="16"/>
          <w:szCs w:val="16"/>
        </w:rPr>
        <w:t>Бромфенирамин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86-22-6,      Brompheniramine and its salts (Cas No 86-22-6,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201-657-8)                                    EC N 201-657-8)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60. </w:t>
      </w:r>
      <w:r w:rsidRPr="000F78DD">
        <w:rPr>
          <w:sz w:val="16"/>
          <w:szCs w:val="16"/>
        </w:rPr>
        <w:t>Бензилония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бромид</w:t>
      </w:r>
      <w:r w:rsidRPr="000F78DD">
        <w:rPr>
          <w:sz w:val="16"/>
          <w:szCs w:val="16"/>
          <w:lang w:val="en-US"/>
        </w:rPr>
        <w:t xml:space="preserve"> (Cas No 1050-48-2, EC N      Benzilonium bromide (Cas No 1050-48-2,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213-885-5)                                         N 213-885-5)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61. </w:t>
      </w:r>
      <w:r w:rsidRPr="000F78DD">
        <w:rPr>
          <w:sz w:val="16"/>
          <w:szCs w:val="16"/>
        </w:rPr>
        <w:t>Тетриламмония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бромид</w:t>
      </w:r>
      <w:r w:rsidRPr="000F78DD">
        <w:rPr>
          <w:sz w:val="16"/>
          <w:szCs w:val="16"/>
          <w:lang w:val="en-US"/>
        </w:rPr>
        <w:t xml:space="preserve"> (Cas No 71-91-0, EC       Tetrylammonium bromide (Cas No 71-91-0,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200-769-4)                                       N 200-769-4)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62. </w:t>
      </w:r>
      <w:r w:rsidRPr="000F78DD">
        <w:rPr>
          <w:sz w:val="16"/>
          <w:szCs w:val="16"/>
        </w:rPr>
        <w:t>Бруцин</w:t>
      </w:r>
      <w:r w:rsidRPr="000F78DD">
        <w:rPr>
          <w:sz w:val="16"/>
          <w:szCs w:val="16"/>
          <w:lang w:val="en-US"/>
        </w:rPr>
        <w:t xml:space="preserve"> (Cas No 357-57-3, EC N 206-614-7)       Brucine (Cas No 357-57-3, EC N 206-614-7)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63. </w:t>
      </w:r>
      <w:r w:rsidRPr="000F78DD">
        <w:rPr>
          <w:sz w:val="16"/>
          <w:szCs w:val="16"/>
        </w:rPr>
        <w:t>Тетракаин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94-24-6, EC N     Tetracaine and its salts (Cas No 94-24-6,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202-316-6)                                         202-316-6)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64. </w:t>
      </w:r>
      <w:r w:rsidRPr="000F78DD">
        <w:rPr>
          <w:sz w:val="16"/>
          <w:szCs w:val="16"/>
        </w:rPr>
        <w:t>Мофебутазон</w:t>
      </w:r>
      <w:r w:rsidRPr="000F78DD">
        <w:rPr>
          <w:sz w:val="16"/>
          <w:szCs w:val="16"/>
          <w:lang w:val="en-US"/>
        </w:rPr>
        <w:t xml:space="preserve"> (Cas No 2210-63-1, EC N 218-641-1) Mofebutazone (Cas No 2210-63-1, EC N 218-641-1)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65. </w:t>
      </w:r>
      <w:r w:rsidRPr="000F78DD">
        <w:rPr>
          <w:sz w:val="16"/>
          <w:szCs w:val="16"/>
        </w:rPr>
        <w:t>Толбутамид</w:t>
      </w:r>
      <w:r w:rsidRPr="000F78DD">
        <w:rPr>
          <w:sz w:val="16"/>
          <w:szCs w:val="16"/>
          <w:lang w:val="en-US"/>
        </w:rPr>
        <w:t xml:space="preserve"> (Cas No 64-77-7, EC N 200-594-3)    Tolbutamide (Cas No 64-77-7, EC N 200-594-3)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66. </w:t>
      </w:r>
      <w:r w:rsidRPr="000F78DD">
        <w:rPr>
          <w:sz w:val="16"/>
          <w:szCs w:val="16"/>
        </w:rPr>
        <w:t>Карбутамид</w:t>
      </w:r>
      <w:r w:rsidRPr="000F78DD">
        <w:rPr>
          <w:sz w:val="16"/>
          <w:szCs w:val="16"/>
          <w:lang w:val="en-US"/>
        </w:rPr>
        <w:t xml:space="preserve"> (Cas No 339-43-5, EC N 206-424-4)   Carbutamide (Cas No 339-43-5, EC N 206-424-4)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67. </w:t>
      </w:r>
      <w:r w:rsidRPr="000F78DD">
        <w:rPr>
          <w:sz w:val="16"/>
          <w:szCs w:val="16"/>
        </w:rPr>
        <w:t>Фенилбутазон</w:t>
      </w:r>
      <w:r w:rsidRPr="000F78DD">
        <w:rPr>
          <w:sz w:val="16"/>
          <w:szCs w:val="16"/>
          <w:lang w:val="en-US"/>
        </w:rPr>
        <w:t xml:space="preserve"> (Cas No 50-33-9, EC N 200-029-0)  Phenylbutazone (Cas No 50-33-9, EC N 200-029-0)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68. </w:t>
      </w:r>
      <w:r w:rsidRPr="000F78DD">
        <w:rPr>
          <w:sz w:val="16"/>
          <w:szCs w:val="16"/>
        </w:rPr>
        <w:t>Кадмий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соединения</w:t>
      </w:r>
      <w:r w:rsidRPr="000F78DD">
        <w:rPr>
          <w:sz w:val="16"/>
          <w:szCs w:val="16"/>
          <w:lang w:val="en-US"/>
        </w:rPr>
        <w:t xml:space="preserve"> (Cas No 7440-43-9,     Cadmium and its compounds (Cas No 7440-43-9,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231-152-8)                                    EC N 231-152-8)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69. </w:t>
      </w:r>
      <w:r w:rsidRPr="000F78DD">
        <w:rPr>
          <w:sz w:val="16"/>
          <w:szCs w:val="16"/>
        </w:rPr>
        <w:t>Кантариды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шпанская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мушка</w:t>
      </w:r>
      <w:r w:rsidRPr="000F78DD">
        <w:rPr>
          <w:sz w:val="16"/>
          <w:szCs w:val="16"/>
          <w:lang w:val="en-US"/>
        </w:rPr>
        <w:t xml:space="preserve"> (Cas No 92457-       Cantharides, Cantharis vesicatoria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17-5, EC N 296-298-7)                              92457-17-5, EC N 296-298-7)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70. (1R, 2S)-</w:t>
      </w:r>
      <w:r w:rsidRPr="000F78DD">
        <w:rPr>
          <w:sz w:val="16"/>
          <w:szCs w:val="16"/>
        </w:rPr>
        <w:t>Гексагидро</w:t>
      </w:r>
      <w:r w:rsidRPr="000F78DD">
        <w:rPr>
          <w:sz w:val="16"/>
          <w:szCs w:val="16"/>
          <w:lang w:val="en-US"/>
        </w:rPr>
        <w:t>-1,2-</w:t>
      </w:r>
      <w:r w:rsidRPr="000F78DD">
        <w:rPr>
          <w:sz w:val="16"/>
          <w:szCs w:val="16"/>
        </w:rPr>
        <w:t>диметил</w:t>
      </w:r>
      <w:r w:rsidRPr="000F78DD">
        <w:rPr>
          <w:sz w:val="16"/>
          <w:szCs w:val="16"/>
          <w:lang w:val="en-US"/>
        </w:rPr>
        <w:t>-3,6-           (1R, 2S)-Hexahydro-1,2-dimethyl-3,6-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эпоксифталевый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ангидрид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кантаридин</w:t>
      </w:r>
      <w:r w:rsidRPr="000F78DD">
        <w:rPr>
          <w:sz w:val="16"/>
          <w:szCs w:val="16"/>
          <w:lang w:val="en-US"/>
        </w:rPr>
        <w:t>)               epoxyphthalic anhydride (cantharidin)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56-25-7, EC N 200-263-3)                   56-25-7, EC N 200-263-3)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71. </w:t>
      </w:r>
      <w:r w:rsidRPr="000F78DD">
        <w:rPr>
          <w:sz w:val="16"/>
          <w:szCs w:val="16"/>
        </w:rPr>
        <w:t>Фенпробамат</w:t>
      </w:r>
      <w:r w:rsidRPr="000F78DD">
        <w:rPr>
          <w:sz w:val="16"/>
          <w:szCs w:val="16"/>
          <w:lang w:val="en-US"/>
        </w:rPr>
        <w:t xml:space="preserve"> (Cas No 673-31-4, EC N 211-606-1)  Phenprobamate (Cas No 673-31-4, EC N 211-606-1)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72. </w:t>
      </w:r>
      <w:r w:rsidRPr="000F78DD">
        <w:rPr>
          <w:sz w:val="16"/>
          <w:szCs w:val="16"/>
        </w:rPr>
        <w:t>Карбазола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нитропроизводные</w:t>
      </w:r>
      <w:r w:rsidRPr="000F78DD">
        <w:rPr>
          <w:sz w:val="16"/>
          <w:szCs w:val="16"/>
          <w:lang w:val="en-US"/>
        </w:rPr>
        <w:t xml:space="preserve">                     Nitroderivatives of carbazole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73. </w:t>
      </w:r>
      <w:r w:rsidRPr="000F78DD">
        <w:rPr>
          <w:sz w:val="16"/>
          <w:szCs w:val="16"/>
        </w:rPr>
        <w:t>Углерода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дисульфид</w:t>
      </w:r>
      <w:r w:rsidRPr="000F78DD">
        <w:rPr>
          <w:sz w:val="16"/>
          <w:szCs w:val="16"/>
          <w:lang w:val="en-US"/>
        </w:rPr>
        <w:t xml:space="preserve"> (Cas No 75-15-0, EC N       Carbon disulphide (Cas No 75-15-0,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200-843-6)                                         200-843-6)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74. </w:t>
      </w:r>
      <w:r w:rsidRPr="000F78DD">
        <w:rPr>
          <w:sz w:val="16"/>
          <w:szCs w:val="16"/>
        </w:rPr>
        <w:t>Каталаза</w:t>
      </w:r>
      <w:r w:rsidRPr="000F78DD">
        <w:rPr>
          <w:sz w:val="16"/>
          <w:szCs w:val="16"/>
          <w:lang w:val="en-US"/>
        </w:rPr>
        <w:t xml:space="preserve"> (Cas No 9001-05-2, EC N 232-577-1)    Catalase (Cas No 9001-05-2, EC N 232-577-1)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75. </w:t>
      </w:r>
      <w:r w:rsidRPr="000F78DD">
        <w:rPr>
          <w:sz w:val="16"/>
          <w:szCs w:val="16"/>
        </w:rPr>
        <w:t>Цефаэлин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483-17-0, EC N     Cephaeline and its salts (Cas No 483-17-0,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207-591-6)                                         N 207-591-6)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76. </w:t>
      </w:r>
      <w:r w:rsidRPr="000F78DD">
        <w:rPr>
          <w:sz w:val="16"/>
          <w:szCs w:val="16"/>
        </w:rPr>
        <w:t>Мари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амброзиевидной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эфирное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масло</w:t>
      </w:r>
      <w:r w:rsidRPr="000F78DD">
        <w:rPr>
          <w:sz w:val="16"/>
          <w:szCs w:val="16"/>
          <w:lang w:val="en-US"/>
        </w:rPr>
        <w:t xml:space="preserve"> (Cas         Chenopodium ambrosioides (essential oil) (Cas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No 8006-99-3)                                      No 8006-99-3)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77. 2,2,2-</w:t>
      </w:r>
      <w:r w:rsidRPr="000F78DD">
        <w:rPr>
          <w:sz w:val="16"/>
          <w:szCs w:val="16"/>
        </w:rPr>
        <w:t>Трихлорэтан</w:t>
      </w:r>
      <w:r w:rsidRPr="000F78DD">
        <w:rPr>
          <w:sz w:val="16"/>
          <w:szCs w:val="16"/>
          <w:lang w:val="en-US"/>
        </w:rPr>
        <w:t>-1,1-</w:t>
      </w:r>
      <w:r w:rsidRPr="000F78DD">
        <w:rPr>
          <w:sz w:val="16"/>
          <w:szCs w:val="16"/>
        </w:rPr>
        <w:t>диол</w:t>
      </w:r>
      <w:r w:rsidRPr="000F78DD">
        <w:rPr>
          <w:sz w:val="16"/>
          <w:szCs w:val="16"/>
          <w:lang w:val="en-US"/>
        </w:rPr>
        <w:t>(Cas No 302-17-      2,2,2-Tribromoethanol-1,1-diol (Cas No 302-17-0,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0, EC N 206-117-5)                                 EC N 206-117-5)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78. </w:t>
      </w:r>
      <w:r w:rsidRPr="000F78DD">
        <w:rPr>
          <w:sz w:val="16"/>
          <w:szCs w:val="16"/>
        </w:rPr>
        <w:t>Хлор</w:t>
      </w:r>
      <w:r w:rsidRPr="000F78DD">
        <w:rPr>
          <w:sz w:val="16"/>
          <w:szCs w:val="16"/>
          <w:lang w:val="en-US"/>
        </w:rPr>
        <w:t xml:space="preserve"> (Cas No 7782-50-5, EC N 231-959-5)        Chlorine (Cas No 7782-50-5, EC N 231-959-5)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79. </w:t>
      </w:r>
      <w:r w:rsidRPr="000F78DD">
        <w:rPr>
          <w:sz w:val="16"/>
          <w:szCs w:val="16"/>
        </w:rPr>
        <w:t>Хлорпропамид</w:t>
      </w:r>
      <w:r w:rsidRPr="000F78DD">
        <w:rPr>
          <w:sz w:val="16"/>
          <w:szCs w:val="16"/>
          <w:lang w:val="en-US"/>
        </w:rPr>
        <w:t xml:space="preserve"> (Cas No 94-20-2, EC N 202-314-5)  Chlorpropamide (Cas No 94-20-2, EC N 202-314-5)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80. </w:t>
      </w:r>
      <w:r w:rsidRPr="000F78DD">
        <w:rPr>
          <w:sz w:val="16"/>
          <w:szCs w:val="16"/>
        </w:rPr>
        <w:t>Дифеноксилата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гидрохлорид</w:t>
      </w:r>
      <w:r w:rsidRPr="000F78DD">
        <w:rPr>
          <w:sz w:val="16"/>
          <w:szCs w:val="16"/>
          <w:lang w:val="en-US"/>
        </w:rPr>
        <w:t xml:space="preserve">                      Diphenoxylate hydrochloride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81. 4-</w:t>
      </w:r>
      <w:r w:rsidRPr="000F78DD">
        <w:rPr>
          <w:sz w:val="16"/>
          <w:szCs w:val="16"/>
        </w:rPr>
        <w:t>Фенилазо</w:t>
      </w:r>
      <w:r w:rsidRPr="000F78DD">
        <w:rPr>
          <w:sz w:val="16"/>
          <w:szCs w:val="16"/>
          <w:lang w:val="en-US"/>
        </w:rPr>
        <w:t>-1,3-</w:t>
      </w:r>
      <w:r w:rsidRPr="000F78DD">
        <w:rPr>
          <w:sz w:val="16"/>
          <w:szCs w:val="16"/>
        </w:rPr>
        <w:t>диаминобензол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цитрат</w:t>
      </w:r>
      <w:r w:rsidRPr="000F78DD">
        <w:rPr>
          <w:sz w:val="16"/>
          <w:szCs w:val="16"/>
          <w:lang w:val="en-US"/>
        </w:rPr>
        <w:t xml:space="preserve">            4-Phenylazophenylene-1,3-diamine citrate hyd-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гидрохлорид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хризоидина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цитрат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гидрохлорид</w:t>
      </w:r>
      <w:r w:rsidRPr="000F78DD">
        <w:rPr>
          <w:sz w:val="16"/>
          <w:szCs w:val="16"/>
          <w:lang w:val="en-US"/>
        </w:rPr>
        <w:t>)        rochloride (chrysoidine citrate hydrochloride)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5909-04-6)                                 (Cas No 5909-04-6)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82. </w:t>
      </w:r>
      <w:r w:rsidRPr="000F78DD">
        <w:rPr>
          <w:sz w:val="16"/>
          <w:szCs w:val="16"/>
        </w:rPr>
        <w:t>Хлорзоксазон</w:t>
      </w:r>
      <w:r w:rsidRPr="000F78DD">
        <w:rPr>
          <w:sz w:val="16"/>
          <w:szCs w:val="16"/>
          <w:lang w:val="en-US"/>
        </w:rPr>
        <w:t xml:space="preserve"> (Cas No 95-25-0, EC N 202-403-9)  Chlorzoxazone (Cas No 95-25-0, EC N 202-403-9)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83. 2-</w:t>
      </w:r>
      <w:r w:rsidRPr="000F78DD">
        <w:rPr>
          <w:sz w:val="16"/>
          <w:szCs w:val="16"/>
        </w:rPr>
        <w:t>Хлор</w:t>
      </w:r>
      <w:r w:rsidRPr="000F78DD">
        <w:rPr>
          <w:sz w:val="16"/>
          <w:szCs w:val="16"/>
          <w:lang w:val="en-US"/>
        </w:rPr>
        <w:t>-4-</w:t>
      </w:r>
      <w:r w:rsidRPr="000F78DD">
        <w:rPr>
          <w:sz w:val="16"/>
          <w:szCs w:val="16"/>
        </w:rPr>
        <w:t>диметиламино</w:t>
      </w:r>
      <w:r w:rsidRPr="000F78DD">
        <w:rPr>
          <w:sz w:val="16"/>
          <w:szCs w:val="16"/>
          <w:lang w:val="en-US"/>
        </w:rPr>
        <w:t>-6-</w:t>
      </w:r>
      <w:r w:rsidRPr="000F78DD">
        <w:rPr>
          <w:sz w:val="16"/>
          <w:szCs w:val="16"/>
        </w:rPr>
        <w:t>метилпиримидин</w:t>
      </w:r>
      <w:r w:rsidRPr="000F78DD">
        <w:rPr>
          <w:sz w:val="16"/>
          <w:szCs w:val="16"/>
          <w:lang w:val="en-US"/>
        </w:rPr>
        <w:t xml:space="preserve">         2-Chloro-6-methylpyrimidin-4-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изокримидин</w:t>
      </w:r>
      <w:r w:rsidRPr="000F78DD">
        <w:rPr>
          <w:sz w:val="16"/>
          <w:szCs w:val="16"/>
          <w:lang w:val="en-US"/>
        </w:rPr>
        <w:t>) (Cas No 535-89-7, EC N 208-622-6)    yldimethylamine (crimidine-ISO) (Cas No 535-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                               89-7, EC N 208-622-6)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84. </w:t>
      </w:r>
      <w:r w:rsidRPr="000F78DD">
        <w:rPr>
          <w:sz w:val="16"/>
          <w:szCs w:val="16"/>
        </w:rPr>
        <w:t>Хлорпротиксен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113-59-7,     Chlorprothixene and its salts (Cas No 113-59-7,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204-032-8)                                    EC N 204-032-8)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85. </w:t>
      </w:r>
      <w:r w:rsidRPr="000F78DD">
        <w:rPr>
          <w:sz w:val="16"/>
          <w:szCs w:val="16"/>
        </w:rPr>
        <w:t>Клофенамид</w:t>
      </w:r>
      <w:r w:rsidRPr="000F78DD">
        <w:rPr>
          <w:sz w:val="16"/>
          <w:szCs w:val="16"/>
          <w:lang w:val="en-US"/>
        </w:rPr>
        <w:t xml:space="preserve"> (Cas No 671-95-4, EC N 211-588-5)   Clofenamide (Cas No 671-95-4, EC N 211-588-5)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86. N,N-</w:t>
      </w:r>
      <w:r w:rsidRPr="000F78DD">
        <w:rPr>
          <w:sz w:val="16"/>
          <w:szCs w:val="16"/>
        </w:rPr>
        <w:t>Бис</w:t>
      </w:r>
      <w:r w:rsidRPr="000F78DD">
        <w:rPr>
          <w:sz w:val="16"/>
          <w:szCs w:val="16"/>
          <w:lang w:val="en-US"/>
        </w:rPr>
        <w:t>(2-</w:t>
      </w:r>
      <w:r w:rsidRPr="000F78DD">
        <w:rPr>
          <w:sz w:val="16"/>
          <w:szCs w:val="16"/>
        </w:rPr>
        <w:t>хлорэтил</w:t>
      </w:r>
      <w:r w:rsidRPr="000F78DD">
        <w:rPr>
          <w:sz w:val="16"/>
          <w:szCs w:val="16"/>
          <w:lang w:val="en-US"/>
        </w:rPr>
        <w:t>)</w:t>
      </w:r>
      <w:r w:rsidRPr="000F78DD">
        <w:rPr>
          <w:sz w:val="16"/>
          <w:szCs w:val="16"/>
        </w:rPr>
        <w:t>метиламин</w:t>
      </w:r>
      <w:r w:rsidRPr="000F78DD">
        <w:rPr>
          <w:sz w:val="16"/>
          <w:szCs w:val="16"/>
          <w:lang w:val="en-US"/>
        </w:rPr>
        <w:t>-N-</w:t>
      </w:r>
      <w:r w:rsidRPr="000F78DD">
        <w:rPr>
          <w:sz w:val="16"/>
          <w:szCs w:val="16"/>
        </w:rPr>
        <w:t>оксид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        N,N-bis(2-chloroehyl)methylamine N-oxide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126-85-2)                         and its salts (Cas No 126-85-2)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87. </w:t>
      </w:r>
      <w:r w:rsidRPr="000F78DD">
        <w:rPr>
          <w:sz w:val="16"/>
          <w:szCs w:val="16"/>
        </w:rPr>
        <w:t>Хлорметин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51-75-2, EC N     Chlormethine and its salts (Cas No 51-75-2,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200-120-5)                                         N 200-120-5)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88. </w:t>
      </w:r>
      <w:r w:rsidRPr="000F78DD">
        <w:rPr>
          <w:sz w:val="16"/>
          <w:szCs w:val="16"/>
        </w:rPr>
        <w:t>Циклофосфамид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50-18-0,      Cyclophosphamide and its salts (Cas No 50-18-0,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200-015-4)                                    EC N 200-015-4)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89. </w:t>
      </w:r>
      <w:r w:rsidRPr="000F78DD">
        <w:rPr>
          <w:sz w:val="16"/>
          <w:szCs w:val="16"/>
        </w:rPr>
        <w:t>Манномустин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576-68-1,       Mannomustine and its salts (Cas No 576-68-1,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209-404-3)                                    EC N 209-404-3)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90. </w:t>
      </w:r>
      <w:r w:rsidRPr="000F78DD">
        <w:rPr>
          <w:sz w:val="16"/>
          <w:szCs w:val="16"/>
        </w:rPr>
        <w:t>Бутаниликаин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3785-21-5)     Butanilicaine and its salts (Cas No 3785-21-5)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91. </w:t>
      </w:r>
      <w:r w:rsidRPr="000F78DD">
        <w:rPr>
          <w:sz w:val="16"/>
          <w:szCs w:val="16"/>
        </w:rPr>
        <w:t>Хлоромезанон</w:t>
      </w:r>
      <w:r w:rsidRPr="000F78DD">
        <w:rPr>
          <w:sz w:val="16"/>
          <w:szCs w:val="16"/>
          <w:lang w:val="en-US"/>
        </w:rPr>
        <w:t xml:space="preserve"> (Cas No 80-77-3, EC N 201-307-4)  Chloromezanone (Cas No 80-77-3, EC N 201-307-4)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92. </w:t>
      </w:r>
      <w:r w:rsidRPr="000F78DD">
        <w:rPr>
          <w:sz w:val="16"/>
          <w:szCs w:val="16"/>
        </w:rPr>
        <w:t>Трипаранол</w:t>
      </w:r>
      <w:r w:rsidRPr="000F78DD">
        <w:rPr>
          <w:sz w:val="16"/>
          <w:szCs w:val="16"/>
          <w:lang w:val="en-US"/>
        </w:rPr>
        <w:t xml:space="preserve"> (Cas No 78-41-1, EC N 201-115-0)    Triparanol (Cas No 78-41-1, EC N 201-115-0)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93. 2-[2-(4-</w:t>
      </w:r>
      <w:r w:rsidRPr="000F78DD">
        <w:rPr>
          <w:sz w:val="16"/>
          <w:szCs w:val="16"/>
        </w:rPr>
        <w:t>Хлорфенил</w:t>
      </w:r>
      <w:r w:rsidRPr="000F78DD">
        <w:rPr>
          <w:sz w:val="16"/>
          <w:szCs w:val="16"/>
          <w:lang w:val="en-US"/>
        </w:rPr>
        <w:t>)-2-</w:t>
      </w:r>
      <w:r w:rsidRPr="000F78DD">
        <w:rPr>
          <w:sz w:val="16"/>
          <w:szCs w:val="16"/>
        </w:rPr>
        <w:t>фенилацетил</w:t>
      </w:r>
      <w:r w:rsidRPr="000F78DD">
        <w:rPr>
          <w:sz w:val="16"/>
          <w:szCs w:val="16"/>
          <w:lang w:val="en-US"/>
        </w:rPr>
        <w:t>]</w:t>
      </w:r>
      <w:r w:rsidRPr="000F78DD">
        <w:rPr>
          <w:sz w:val="16"/>
          <w:szCs w:val="16"/>
        </w:rPr>
        <w:t>индан</w:t>
      </w:r>
      <w:r w:rsidRPr="000F78DD">
        <w:rPr>
          <w:sz w:val="16"/>
          <w:szCs w:val="16"/>
          <w:lang w:val="en-US"/>
        </w:rPr>
        <w:t>-        2-[2-(4-Chlorophenyl)-2-phenylacetyl] indane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1,3-</w:t>
      </w:r>
      <w:r w:rsidRPr="000F78DD">
        <w:rPr>
          <w:sz w:val="16"/>
          <w:szCs w:val="16"/>
        </w:rPr>
        <w:t>дион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хлорофацинон</w:t>
      </w:r>
      <w:r w:rsidRPr="000F78DD">
        <w:rPr>
          <w:sz w:val="16"/>
          <w:szCs w:val="16"/>
          <w:lang w:val="en-US"/>
        </w:rPr>
        <w:t>-ISO) (Cas No 3691-35-8,     1,3-dione (chlorophacinone - ISO)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223-003-0)                                    3691-35-8, EC N 223-003-0)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94. </w:t>
      </w:r>
      <w:r w:rsidRPr="000F78DD">
        <w:rPr>
          <w:sz w:val="16"/>
          <w:szCs w:val="16"/>
        </w:rPr>
        <w:t>Хлорфеноксамин</w:t>
      </w:r>
      <w:r w:rsidRPr="000F78DD">
        <w:rPr>
          <w:sz w:val="16"/>
          <w:szCs w:val="16"/>
          <w:lang w:val="en-US"/>
        </w:rPr>
        <w:t xml:space="preserve"> (Cas No 77-38-3)                Chlorphenoxamine (Cas No 77-38-3)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95. </w:t>
      </w:r>
      <w:r w:rsidRPr="000F78DD">
        <w:rPr>
          <w:sz w:val="16"/>
          <w:szCs w:val="16"/>
        </w:rPr>
        <w:t>Феногликадол</w:t>
      </w:r>
      <w:r w:rsidRPr="000F78DD">
        <w:rPr>
          <w:sz w:val="16"/>
          <w:szCs w:val="16"/>
          <w:lang w:val="en-US"/>
        </w:rPr>
        <w:t xml:space="preserve"> (Cas No 79-93-6, EC N 201-235-3)  Phenaglycodol (Cas No 79-93-6, EC N 201-235-3)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96. </w:t>
      </w:r>
      <w:r w:rsidRPr="000F78DD">
        <w:rPr>
          <w:sz w:val="16"/>
          <w:szCs w:val="16"/>
        </w:rPr>
        <w:t>Хлороэтан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этилхлорид</w:t>
      </w:r>
      <w:r w:rsidRPr="000F78DD">
        <w:rPr>
          <w:sz w:val="16"/>
          <w:szCs w:val="16"/>
          <w:lang w:val="en-US"/>
        </w:rPr>
        <w:t>) (Cas No 75-00-3, EC     Chloroethane (Cas No 75-00-3, EC N 200-830-5)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200-830-5)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97. </w:t>
      </w:r>
      <w:r w:rsidRPr="000F78DD">
        <w:rPr>
          <w:sz w:val="16"/>
          <w:szCs w:val="16"/>
        </w:rPr>
        <w:t>Хром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хромовая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кислота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      Chromium; chromic acid and its salts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7440-47-3, EC N 231-157-5)                         7440-47-3, EC N 231-157-5)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98. </w:t>
      </w:r>
      <w:r w:rsidRPr="000F78DD">
        <w:rPr>
          <w:sz w:val="16"/>
          <w:szCs w:val="16"/>
        </w:rPr>
        <w:t>Спорынья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пурпурная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алкалоиды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            Claviceps purpurea Tul., its alkaloids and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галеновые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препараты</w:t>
      </w:r>
      <w:r w:rsidRPr="000F78DD">
        <w:rPr>
          <w:sz w:val="16"/>
          <w:szCs w:val="16"/>
          <w:lang w:val="en-US"/>
        </w:rPr>
        <w:t xml:space="preserve"> (Cas No 84775-56-4, EC N       galenical preparations (Cas No 84775-56-4,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283-885-8)                                         N 283-885-8)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99. </w:t>
      </w:r>
      <w:r w:rsidRPr="000F78DD">
        <w:rPr>
          <w:sz w:val="16"/>
          <w:szCs w:val="16"/>
        </w:rPr>
        <w:t>Болиголова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пятнистого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плоды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порошок</w:t>
      </w:r>
      <w:r w:rsidRPr="000F78DD">
        <w:rPr>
          <w:sz w:val="16"/>
          <w:szCs w:val="16"/>
          <w:lang w:val="en-US"/>
        </w:rPr>
        <w:t>,          Conium maculatum L. (fruit, powder, galenical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галеновые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препараты</w:t>
      </w:r>
      <w:r w:rsidRPr="000F78DD">
        <w:rPr>
          <w:sz w:val="16"/>
          <w:szCs w:val="16"/>
          <w:lang w:val="en-US"/>
        </w:rPr>
        <w:t xml:space="preserve"> (Cas No 85116-75-2, EC N       preparations) (Cas No 85116-75-2, EC N 285-527-6)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285-527-6)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100. </w:t>
      </w:r>
      <w:r w:rsidRPr="000F78DD">
        <w:rPr>
          <w:sz w:val="16"/>
          <w:szCs w:val="16"/>
        </w:rPr>
        <w:t>Глицикламид</w:t>
      </w:r>
      <w:r w:rsidRPr="000F78DD">
        <w:rPr>
          <w:sz w:val="16"/>
          <w:szCs w:val="16"/>
          <w:lang w:val="en-US"/>
        </w:rPr>
        <w:t xml:space="preserve"> (Cas No 664-95-9, EC N 211-557-6) Glycyclamide (Cas No 664-95-9, EC N 211-557-6)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101. </w:t>
      </w:r>
      <w:r w:rsidRPr="000F78DD">
        <w:rPr>
          <w:sz w:val="16"/>
          <w:szCs w:val="16"/>
        </w:rPr>
        <w:t>Кобальта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бензолсульфонат</w:t>
      </w:r>
      <w:r w:rsidRPr="000F78DD">
        <w:rPr>
          <w:sz w:val="16"/>
          <w:szCs w:val="16"/>
          <w:lang w:val="en-US"/>
        </w:rPr>
        <w:t xml:space="preserve"> (Cas No 23384-69-2)  Cobalt benzenesulphonate (Cas No 23384-69-2)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102. </w:t>
      </w:r>
      <w:r w:rsidRPr="000F78DD">
        <w:rPr>
          <w:sz w:val="16"/>
          <w:szCs w:val="16"/>
        </w:rPr>
        <w:t>Колхицин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производные</w:t>
      </w:r>
      <w:r w:rsidRPr="000F78DD">
        <w:rPr>
          <w:sz w:val="16"/>
          <w:szCs w:val="16"/>
          <w:lang w:val="en-US"/>
        </w:rPr>
        <w:t xml:space="preserve"> (Cas No      Colchicine, its salts and derivatives (Cas No 64-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64-86-8, EC N 200-598-5)                           86-8, EC N 200-598-5)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103. </w:t>
      </w:r>
      <w:r w:rsidRPr="000F78DD">
        <w:rPr>
          <w:sz w:val="16"/>
          <w:szCs w:val="16"/>
        </w:rPr>
        <w:t>Колхикозид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производные</w:t>
      </w:r>
      <w:r w:rsidRPr="000F78DD">
        <w:rPr>
          <w:sz w:val="16"/>
          <w:szCs w:val="16"/>
          <w:lang w:val="en-US"/>
        </w:rPr>
        <w:t xml:space="preserve"> (Cas No          Colchicoside and its derivatives (Cas No 477-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477-29-2, EC N 207-513-0)                          29-2, EC N 207-513-0)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104. </w:t>
      </w:r>
      <w:r w:rsidRPr="000F78DD">
        <w:rPr>
          <w:sz w:val="16"/>
          <w:szCs w:val="16"/>
        </w:rPr>
        <w:t>Безвременник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осенний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галеновые</w:t>
      </w:r>
      <w:r w:rsidRPr="000F78DD">
        <w:rPr>
          <w:sz w:val="16"/>
          <w:szCs w:val="16"/>
          <w:lang w:val="en-US"/>
        </w:rPr>
        <w:t xml:space="preserve">          Colchicum autumnale L. and its galenical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препараты</w:t>
      </w:r>
      <w:r w:rsidRPr="000F78DD">
        <w:rPr>
          <w:sz w:val="16"/>
          <w:szCs w:val="16"/>
          <w:lang w:val="en-US"/>
        </w:rPr>
        <w:t xml:space="preserve"> (Cas No 84696-03-7, EC N 283-623-2)      preparation (Cas No 84696-03-7, EC N 283-623-2)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105. </w:t>
      </w:r>
      <w:r w:rsidRPr="000F78DD">
        <w:rPr>
          <w:sz w:val="16"/>
          <w:szCs w:val="16"/>
        </w:rPr>
        <w:t>Конваллатоксин</w:t>
      </w:r>
      <w:r w:rsidRPr="000F78DD">
        <w:rPr>
          <w:sz w:val="16"/>
          <w:szCs w:val="16"/>
          <w:lang w:val="en-US"/>
        </w:rPr>
        <w:t xml:space="preserve"> (Cas No 508-75-8, EC N         Convallatoxin (Cas No 508-75-8, EC N 208-086-3)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208-086-3)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106. </w:t>
      </w:r>
      <w:r w:rsidRPr="000F78DD">
        <w:rPr>
          <w:sz w:val="16"/>
          <w:szCs w:val="16"/>
        </w:rPr>
        <w:t>Анамитра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коккулус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плоды</w:t>
      </w:r>
      <w:r w:rsidRPr="000F78DD">
        <w:rPr>
          <w:sz w:val="16"/>
          <w:szCs w:val="16"/>
          <w:lang w:val="en-US"/>
        </w:rPr>
        <w:t xml:space="preserve">                       Anamirta coccolus L.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107. </w:t>
      </w:r>
      <w:r w:rsidRPr="000F78DD">
        <w:rPr>
          <w:sz w:val="16"/>
          <w:szCs w:val="16"/>
        </w:rPr>
        <w:t>Кротона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слабительного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масло</w:t>
      </w:r>
      <w:r w:rsidRPr="000F78DD">
        <w:rPr>
          <w:sz w:val="16"/>
          <w:szCs w:val="16"/>
          <w:lang w:val="en-US"/>
        </w:rPr>
        <w:t xml:space="preserve"> (Cas No           Croton tiglium (oil) (Cas No 8001-28-3)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8001-28-3)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108. 1-</w:t>
      </w:r>
      <w:r w:rsidRPr="000F78DD">
        <w:rPr>
          <w:sz w:val="16"/>
          <w:szCs w:val="16"/>
        </w:rPr>
        <w:t>Бутил</w:t>
      </w:r>
      <w:r w:rsidRPr="000F78DD">
        <w:rPr>
          <w:sz w:val="16"/>
          <w:szCs w:val="16"/>
          <w:lang w:val="en-US"/>
        </w:rPr>
        <w:t>-3(N-</w:t>
      </w:r>
      <w:r w:rsidRPr="000F78DD">
        <w:rPr>
          <w:sz w:val="16"/>
          <w:szCs w:val="16"/>
        </w:rPr>
        <w:t>кротонилсульфанил</w:t>
      </w:r>
      <w:r w:rsidRPr="000F78DD">
        <w:rPr>
          <w:sz w:val="16"/>
          <w:szCs w:val="16"/>
          <w:lang w:val="en-US"/>
        </w:rPr>
        <w:t>)</w:t>
      </w:r>
      <w:r w:rsidRPr="000F78DD">
        <w:rPr>
          <w:sz w:val="16"/>
          <w:szCs w:val="16"/>
        </w:rPr>
        <w:t>мочевина</w:t>
      </w:r>
      <w:r w:rsidRPr="000F78DD">
        <w:rPr>
          <w:sz w:val="16"/>
          <w:szCs w:val="16"/>
          <w:lang w:val="en-US"/>
        </w:rPr>
        <w:t xml:space="preserve">        1-Butyl-3-(N-crotonoylsulphanilyl) urea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52964-42-8)                                (Cas No 52964-42-8)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109. </w:t>
      </w:r>
      <w:r w:rsidRPr="000F78DD">
        <w:rPr>
          <w:sz w:val="16"/>
          <w:szCs w:val="16"/>
        </w:rPr>
        <w:t>Кураре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курарин</w:t>
      </w:r>
      <w:r w:rsidRPr="000F78DD">
        <w:rPr>
          <w:sz w:val="16"/>
          <w:szCs w:val="16"/>
          <w:lang w:val="en-US"/>
        </w:rPr>
        <w:t xml:space="preserve"> (Cas No 8063-06-7/22260-     Curare and curarine (Cas No 8063-06-7/22260-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42-0, EC N 232-511-1/244-880-6)                    42-0, EC N 232-511-1/244-880-6)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110. </w:t>
      </w:r>
      <w:r w:rsidRPr="000F78DD">
        <w:rPr>
          <w:sz w:val="16"/>
          <w:szCs w:val="16"/>
        </w:rPr>
        <w:t>Кураризанты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синтетические</w:t>
      </w:r>
      <w:r w:rsidRPr="000F78DD">
        <w:rPr>
          <w:sz w:val="16"/>
          <w:szCs w:val="16"/>
          <w:lang w:val="en-US"/>
        </w:rPr>
        <w:t xml:space="preserve">                     Synthetic curarizants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111. </w:t>
      </w:r>
      <w:r w:rsidRPr="000F78DD">
        <w:rPr>
          <w:sz w:val="16"/>
          <w:szCs w:val="16"/>
        </w:rPr>
        <w:t>Синильная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кислота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74-90-8,  Hydrogen cyanide and its salts (Cas No 74-90-8,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200-821-6)                                    EC N 200-821-6)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112. </w:t>
      </w:r>
      <w:r w:rsidRPr="000F78DD">
        <w:rPr>
          <w:sz w:val="16"/>
          <w:szCs w:val="16"/>
        </w:rPr>
        <w:t>Феклемин</w:t>
      </w:r>
      <w:r w:rsidRPr="000F78DD">
        <w:rPr>
          <w:sz w:val="16"/>
          <w:szCs w:val="16"/>
          <w:lang w:val="en-US"/>
        </w:rPr>
        <w:t>; 2-(</w:t>
      </w:r>
      <w:r w:rsidRPr="000F78DD">
        <w:rPr>
          <w:sz w:val="16"/>
          <w:szCs w:val="16"/>
        </w:rPr>
        <w:t>альфа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циклогексилбензил</w:t>
      </w:r>
      <w:r w:rsidRPr="000F78DD">
        <w:rPr>
          <w:sz w:val="16"/>
          <w:szCs w:val="16"/>
          <w:lang w:val="en-US"/>
        </w:rPr>
        <w:t>)-        Feclemine; 2-</w:t>
      </w:r>
      <w:r w:rsidRPr="000F78DD">
        <w:rPr>
          <w:sz w:val="16"/>
          <w:szCs w:val="16"/>
        </w:rPr>
        <w:t>альфа</w:t>
      </w:r>
      <w:r w:rsidRPr="000F78DD">
        <w:rPr>
          <w:sz w:val="16"/>
          <w:szCs w:val="16"/>
          <w:lang w:val="en-US"/>
        </w:rPr>
        <w:t>-Cyclohexylbenzyl (N,N,N',N'-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(N,N,N',N'- </w:t>
      </w:r>
      <w:r w:rsidRPr="000F78DD">
        <w:rPr>
          <w:sz w:val="16"/>
          <w:szCs w:val="16"/>
        </w:rPr>
        <w:t>тетраэтил</w:t>
      </w:r>
      <w:r w:rsidRPr="000F78DD">
        <w:rPr>
          <w:sz w:val="16"/>
          <w:szCs w:val="16"/>
          <w:lang w:val="en-US"/>
        </w:rPr>
        <w:t xml:space="preserve">) </w:t>
      </w:r>
      <w:r w:rsidRPr="000F78DD">
        <w:rPr>
          <w:sz w:val="16"/>
          <w:szCs w:val="16"/>
        </w:rPr>
        <w:t>триметилендиамин</w:t>
      </w:r>
      <w:r w:rsidRPr="000F78DD">
        <w:rPr>
          <w:sz w:val="16"/>
          <w:szCs w:val="16"/>
          <w:lang w:val="en-US"/>
        </w:rPr>
        <w:t xml:space="preserve">            (Cas No   tetraethyl) trimethylenediamine (phenetamine)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Фенетамин</w:t>
      </w:r>
      <w:r w:rsidRPr="000F78DD">
        <w:rPr>
          <w:sz w:val="16"/>
          <w:szCs w:val="16"/>
          <w:lang w:val="en-US"/>
        </w:rPr>
        <w:t>) 3590-16-7)                             (Cas No 3590-16-7)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113. </w:t>
      </w:r>
      <w:r w:rsidRPr="000F78DD">
        <w:rPr>
          <w:sz w:val="16"/>
          <w:szCs w:val="16"/>
        </w:rPr>
        <w:t>Цикломенол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5591-47-9,      Cyclomenol and its salts (Cas No 5591-47-9,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227-002-6)                                    EC N 227-002-6)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114. </w:t>
      </w:r>
      <w:r w:rsidRPr="000F78DD">
        <w:rPr>
          <w:sz w:val="16"/>
          <w:szCs w:val="16"/>
        </w:rPr>
        <w:t>Натрия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гексациклонат</w:t>
      </w:r>
      <w:r w:rsidRPr="000F78DD">
        <w:rPr>
          <w:sz w:val="16"/>
          <w:szCs w:val="16"/>
          <w:lang w:val="en-US"/>
        </w:rPr>
        <w:t xml:space="preserve"> (Cas No 7009-49-6)       Sodium hexacyclonate (Cas No 7009-49-6)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115. </w:t>
      </w:r>
      <w:r w:rsidRPr="000F78DD">
        <w:rPr>
          <w:sz w:val="16"/>
          <w:szCs w:val="16"/>
        </w:rPr>
        <w:t>Гексапропимат</w:t>
      </w:r>
      <w:r w:rsidRPr="000F78DD">
        <w:rPr>
          <w:sz w:val="16"/>
          <w:szCs w:val="16"/>
          <w:lang w:val="en-US"/>
        </w:rPr>
        <w:t xml:space="preserve"> (Cas No 358-52-1, EC N          Hexapropymate (Cas No 358-52-1, EC N 206-618-9)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206-618-9)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116. </w:t>
      </w:r>
      <w:r w:rsidRPr="000F78DD">
        <w:rPr>
          <w:sz w:val="16"/>
          <w:szCs w:val="16"/>
        </w:rPr>
        <w:t>Декстропропоксифен</w:t>
      </w:r>
      <w:r w:rsidRPr="000F78DD">
        <w:rPr>
          <w:sz w:val="16"/>
          <w:szCs w:val="16"/>
          <w:lang w:val="en-US"/>
        </w:rPr>
        <w:t xml:space="preserve">                            Dextropropoxyphene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117. </w:t>
      </w:r>
      <w:r w:rsidRPr="000F78DD">
        <w:rPr>
          <w:sz w:val="16"/>
          <w:szCs w:val="16"/>
        </w:rPr>
        <w:t>О</w:t>
      </w:r>
      <w:r w:rsidRPr="000F78DD">
        <w:rPr>
          <w:sz w:val="16"/>
          <w:szCs w:val="16"/>
          <w:lang w:val="en-US"/>
        </w:rPr>
        <w:t>,</w:t>
      </w:r>
      <w:r w:rsidRPr="000F78DD">
        <w:rPr>
          <w:sz w:val="16"/>
          <w:szCs w:val="16"/>
        </w:rPr>
        <w:t>О</w:t>
      </w:r>
      <w:r w:rsidRPr="000F78DD">
        <w:rPr>
          <w:sz w:val="16"/>
          <w:szCs w:val="16"/>
          <w:lang w:val="en-US"/>
        </w:rPr>
        <w:t>'-</w:t>
      </w:r>
      <w:r w:rsidRPr="000F78DD">
        <w:rPr>
          <w:sz w:val="16"/>
          <w:szCs w:val="16"/>
        </w:rPr>
        <w:t>Диацетил</w:t>
      </w:r>
      <w:r w:rsidRPr="000F78DD">
        <w:rPr>
          <w:sz w:val="16"/>
          <w:szCs w:val="16"/>
          <w:lang w:val="en-US"/>
        </w:rPr>
        <w:t>-N-</w:t>
      </w:r>
      <w:r w:rsidRPr="000F78DD">
        <w:rPr>
          <w:sz w:val="16"/>
          <w:szCs w:val="16"/>
        </w:rPr>
        <w:t>аллил</w:t>
      </w:r>
      <w:r w:rsidRPr="000F78DD">
        <w:rPr>
          <w:sz w:val="16"/>
          <w:szCs w:val="16"/>
          <w:lang w:val="en-US"/>
        </w:rPr>
        <w:t>-N-</w:t>
      </w:r>
      <w:r w:rsidRPr="000F78DD">
        <w:rPr>
          <w:sz w:val="16"/>
          <w:szCs w:val="16"/>
        </w:rPr>
        <w:t>норморфин</w:t>
      </w:r>
      <w:r w:rsidRPr="000F78DD">
        <w:rPr>
          <w:sz w:val="16"/>
          <w:szCs w:val="16"/>
          <w:lang w:val="en-US"/>
        </w:rPr>
        <w:t xml:space="preserve"> (Cas        O,O'-Diacetyl-N-allyl-N-normorphine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No 2748-74-5)                                      2748-74-5)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118. </w:t>
      </w:r>
      <w:r w:rsidRPr="000F78DD">
        <w:rPr>
          <w:sz w:val="16"/>
          <w:szCs w:val="16"/>
        </w:rPr>
        <w:t>Пипазетат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2167-85-3, EC    Pipazetate and its salts (Cas No 2167-85-3,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218-508-8)                                       N 218-508-8)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119. 5-(</w:t>
      </w:r>
      <w:r w:rsidRPr="000F78DD">
        <w:rPr>
          <w:sz w:val="16"/>
          <w:szCs w:val="16"/>
        </w:rPr>
        <w:t>альфа</w:t>
      </w:r>
      <w:r w:rsidRPr="000F78DD">
        <w:rPr>
          <w:sz w:val="16"/>
          <w:szCs w:val="16"/>
          <w:lang w:val="en-US"/>
        </w:rPr>
        <w:t>,</w:t>
      </w:r>
      <w:r w:rsidRPr="000F78DD">
        <w:rPr>
          <w:sz w:val="16"/>
          <w:szCs w:val="16"/>
        </w:rPr>
        <w:t>бета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дибромфенетил</w:t>
      </w:r>
      <w:r w:rsidRPr="000F78DD">
        <w:rPr>
          <w:sz w:val="16"/>
          <w:szCs w:val="16"/>
          <w:lang w:val="en-US"/>
        </w:rPr>
        <w:t>)-5-</w:t>
      </w:r>
      <w:r w:rsidRPr="000F78DD">
        <w:rPr>
          <w:sz w:val="16"/>
          <w:szCs w:val="16"/>
        </w:rPr>
        <w:t>метилгидантоин</w:t>
      </w:r>
      <w:r w:rsidRPr="000F78DD">
        <w:rPr>
          <w:sz w:val="16"/>
          <w:szCs w:val="16"/>
          <w:lang w:val="en-US"/>
        </w:rPr>
        <w:t xml:space="preserve"> 5-(</w:t>
      </w:r>
      <w:r w:rsidRPr="000F78DD">
        <w:rPr>
          <w:sz w:val="16"/>
          <w:szCs w:val="16"/>
        </w:rPr>
        <w:t>альфа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бета</w:t>
      </w:r>
      <w:r w:rsidRPr="000F78DD">
        <w:rPr>
          <w:sz w:val="16"/>
          <w:szCs w:val="16"/>
          <w:lang w:val="en-US"/>
        </w:rPr>
        <w:t>-Dibromophenethyl)-5-methylhydantoin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511-75-1, EC N 208-133-8)                  (Cas No 511-75-1, EC N 208-133-8)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120. N,N-</w:t>
      </w:r>
      <w:r w:rsidRPr="000F78DD">
        <w:rPr>
          <w:sz w:val="16"/>
          <w:szCs w:val="16"/>
        </w:rPr>
        <w:t>Пентаметиленбис</w:t>
      </w:r>
      <w:r w:rsidRPr="000F78DD">
        <w:rPr>
          <w:sz w:val="16"/>
          <w:szCs w:val="16"/>
          <w:lang w:val="en-US"/>
        </w:rPr>
        <w:t>(</w:t>
      </w:r>
      <w:r w:rsidRPr="000F78DD">
        <w:rPr>
          <w:sz w:val="16"/>
          <w:szCs w:val="16"/>
        </w:rPr>
        <w:t>триметиламмония</w:t>
      </w:r>
      <w:r w:rsidRPr="000F78DD">
        <w:rPr>
          <w:sz w:val="16"/>
          <w:szCs w:val="16"/>
          <w:lang w:val="en-US"/>
        </w:rPr>
        <w:t>)          N,N'-Pentamethylenebis (trimethylammonium)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например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пентаметония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бромид</w:t>
      </w:r>
      <w:r w:rsidRPr="000F78DD">
        <w:rPr>
          <w:sz w:val="16"/>
          <w:szCs w:val="16"/>
          <w:lang w:val="en-US"/>
        </w:rPr>
        <w:t xml:space="preserve">                salts, e.g. pentamethonium bromide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541-20-8, EC N 208-771-7)                  (Cas No 541-20-8, EC N 208-771-7)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121. N,N'-[(</w:t>
      </w:r>
      <w:r w:rsidRPr="000F78DD">
        <w:rPr>
          <w:sz w:val="16"/>
          <w:szCs w:val="16"/>
        </w:rPr>
        <w:t>Метилимино</w:t>
      </w:r>
      <w:r w:rsidRPr="000F78DD">
        <w:rPr>
          <w:sz w:val="16"/>
          <w:szCs w:val="16"/>
          <w:lang w:val="en-US"/>
        </w:rPr>
        <w:t>)</w:t>
      </w:r>
      <w:r w:rsidRPr="000F78DD">
        <w:rPr>
          <w:sz w:val="16"/>
          <w:szCs w:val="16"/>
        </w:rPr>
        <w:t>диэтилен</w:t>
      </w:r>
      <w:r w:rsidRPr="000F78DD">
        <w:rPr>
          <w:sz w:val="16"/>
          <w:szCs w:val="16"/>
          <w:lang w:val="en-US"/>
        </w:rPr>
        <w:t>]</w:t>
      </w:r>
      <w:r w:rsidRPr="000F78DD">
        <w:rPr>
          <w:sz w:val="16"/>
          <w:szCs w:val="16"/>
        </w:rPr>
        <w:t>бис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этилди</w:t>
      </w:r>
      <w:r w:rsidRPr="000F78DD">
        <w:rPr>
          <w:sz w:val="16"/>
          <w:szCs w:val="16"/>
          <w:lang w:val="en-US"/>
        </w:rPr>
        <w:t>-       N,N'-[(Methylimino) diethylene] bis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метиламмония</w:t>
      </w:r>
      <w:r w:rsidRPr="000F78DD">
        <w:rPr>
          <w:sz w:val="16"/>
          <w:szCs w:val="16"/>
          <w:lang w:val="en-US"/>
        </w:rPr>
        <w:t xml:space="preserve">)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например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азаметония</w:t>
      </w:r>
      <w:r w:rsidRPr="000F78DD">
        <w:rPr>
          <w:sz w:val="16"/>
          <w:szCs w:val="16"/>
          <w:lang w:val="en-US"/>
        </w:rPr>
        <w:t xml:space="preserve">           (ethyldimethylammonium) salts, e.g.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бромид</w:t>
      </w:r>
      <w:r w:rsidRPr="000F78DD">
        <w:rPr>
          <w:sz w:val="16"/>
          <w:szCs w:val="16"/>
          <w:lang w:val="en-US"/>
        </w:rPr>
        <w:t xml:space="preserve"> (Cas No 306-53-6, EC N 206-186-1)           azamethonium bromide (Cas No 306-53-6,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                               N 206-186-1)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122. </w:t>
      </w:r>
      <w:r w:rsidRPr="000F78DD">
        <w:rPr>
          <w:sz w:val="16"/>
          <w:szCs w:val="16"/>
        </w:rPr>
        <w:t>Цикларбамат</w:t>
      </w:r>
      <w:r w:rsidRPr="000F78DD">
        <w:rPr>
          <w:sz w:val="16"/>
          <w:szCs w:val="16"/>
          <w:lang w:val="en-US"/>
        </w:rPr>
        <w:t xml:space="preserve"> (Cas No 5779-54-4, EC N 227-      Cyclarbamate (Cas No 5779-54-4, EC N 227-302-7)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302-7)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123. </w:t>
      </w:r>
      <w:r w:rsidRPr="000F78DD">
        <w:rPr>
          <w:sz w:val="16"/>
          <w:szCs w:val="16"/>
        </w:rPr>
        <w:t>Клофенотан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ДДТ</w:t>
      </w:r>
      <w:r w:rsidRPr="000F78DD">
        <w:rPr>
          <w:sz w:val="16"/>
          <w:szCs w:val="16"/>
          <w:lang w:val="en-US"/>
        </w:rPr>
        <w:t xml:space="preserve"> (ISO) (Cas No 50-29-3,        Clofenotane (DDT ISO)) (Cas No 50-29-3,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200-024-3)                                    EC N 200-024-3)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124. N,N'-</w:t>
      </w:r>
      <w:r w:rsidRPr="000F78DD">
        <w:rPr>
          <w:sz w:val="16"/>
          <w:szCs w:val="16"/>
        </w:rPr>
        <w:t>Гексаметиленбис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триметиламмония</w:t>
      </w:r>
      <w:r w:rsidRPr="000F78DD">
        <w:rPr>
          <w:sz w:val="16"/>
          <w:szCs w:val="16"/>
          <w:lang w:val="en-US"/>
        </w:rPr>
        <w:t>)        Hexamethylenebis (trimethylammonium) salts,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например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гексаметония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бромид</w:t>
      </w:r>
      <w:r w:rsidRPr="000F78DD">
        <w:rPr>
          <w:sz w:val="16"/>
          <w:szCs w:val="16"/>
          <w:lang w:val="en-US"/>
        </w:rPr>
        <w:t xml:space="preserve"> (Cas No        e.g. hexamethonium bromide (Cas No 55-97-0,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55-97-0, EC N 200-249-7)                           EC N 200-249-7)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125. </w:t>
      </w:r>
      <w:r w:rsidRPr="000F78DD">
        <w:rPr>
          <w:sz w:val="16"/>
          <w:szCs w:val="16"/>
        </w:rPr>
        <w:t>Дихлороэтаны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этиленхлориды</w:t>
      </w:r>
      <w:r w:rsidRPr="000F78DD">
        <w:rPr>
          <w:sz w:val="16"/>
          <w:szCs w:val="16"/>
          <w:lang w:val="en-US"/>
        </w:rPr>
        <w:t>) (Cas No          Dichloroethanes (ethylene chlorides)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107-06-2, EC N 203-458-1)                          107-06-2, EC N 203-458-1)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126. </w:t>
      </w:r>
      <w:r w:rsidRPr="000F78DD">
        <w:rPr>
          <w:sz w:val="16"/>
          <w:szCs w:val="16"/>
        </w:rPr>
        <w:t>Дихлороэтилены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ацетиленхлориды</w:t>
      </w:r>
      <w:r w:rsidRPr="000F78DD">
        <w:rPr>
          <w:sz w:val="16"/>
          <w:szCs w:val="16"/>
          <w:lang w:val="en-US"/>
        </w:rPr>
        <w:t>),             Dichloroethylenes (acetylene chlorides) e.g.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например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винилидин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хлорид</w:t>
      </w:r>
      <w:r w:rsidRPr="000F78DD">
        <w:rPr>
          <w:sz w:val="16"/>
          <w:szCs w:val="16"/>
          <w:lang w:val="en-US"/>
        </w:rPr>
        <w:t xml:space="preserve"> (1,1-</w:t>
      </w:r>
      <w:r w:rsidRPr="000F78DD">
        <w:rPr>
          <w:sz w:val="16"/>
          <w:szCs w:val="16"/>
        </w:rPr>
        <w:t>дихлор</w:t>
      </w:r>
      <w:r w:rsidRPr="000F78DD">
        <w:rPr>
          <w:sz w:val="16"/>
          <w:szCs w:val="16"/>
          <w:lang w:val="en-US"/>
        </w:rPr>
        <w:t>-            Vinylidene chloride (1,1-Dichloroethylene)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этилен</w:t>
      </w:r>
      <w:r w:rsidRPr="000F78DD">
        <w:rPr>
          <w:sz w:val="16"/>
          <w:szCs w:val="16"/>
          <w:lang w:val="en-US"/>
        </w:rPr>
        <w:t>) (Cas No 75-35-4, EC N 200-864-0)           (Cas No 75-35-4, EC N 200-864-0)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127. </w:t>
      </w:r>
      <w:r w:rsidRPr="000F78DD">
        <w:rPr>
          <w:sz w:val="16"/>
          <w:szCs w:val="16"/>
        </w:rPr>
        <w:t>Лизергид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50-37-3, EC N     Lysergide and its salts (Cas No 50-37-3,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200-033-2)                                         200-033-2)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128. 2-</w:t>
      </w:r>
      <w:r w:rsidRPr="000F78DD">
        <w:rPr>
          <w:sz w:val="16"/>
          <w:szCs w:val="16"/>
        </w:rPr>
        <w:t>Диэтиламиноэтил</w:t>
      </w:r>
      <w:r w:rsidRPr="000F78DD">
        <w:rPr>
          <w:sz w:val="16"/>
          <w:szCs w:val="16"/>
          <w:lang w:val="en-US"/>
        </w:rPr>
        <w:t>-3-</w:t>
      </w:r>
      <w:r w:rsidRPr="000F78DD">
        <w:rPr>
          <w:sz w:val="16"/>
          <w:szCs w:val="16"/>
        </w:rPr>
        <w:t>гидрокси</w:t>
      </w:r>
      <w:r w:rsidRPr="000F78DD">
        <w:rPr>
          <w:sz w:val="16"/>
          <w:szCs w:val="16"/>
          <w:lang w:val="en-US"/>
        </w:rPr>
        <w:t>-4-               2-Diethylaminoethyl-3-hydroxy-4-phenylbenzoate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фенилбензоат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3572-52-9, EC      and its salts (Cas No 3572-52-9, EC N 222-686-2)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222-686-2)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129. </w:t>
      </w:r>
      <w:r w:rsidRPr="000F78DD">
        <w:rPr>
          <w:sz w:val="16"/>
          <w:szCs w:val="16"/>
        </w:rPr>
        <w:t>Цинхокаин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85-79-0, EC      Cinchocaine and its salts (Cas No 85-79-0,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201-632-1)                                       N 201-632-1)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130. 3-</w:t>
      </w:r>
      <w:r w:rsidRPr="000F78DD">
        <w:rPr>
          <w:sz w:val="16"/>
          <w:szCs w:val="16"/>
        </w:rPr>
        <w:t>Диэтиламинопропилциннамат</w:t>
      </w:r>
      <w:r w:rsidRPr="000F78DD">
        <w:rPr>
          <w:sz w:val="16"/>
          <w:szCs w:val="16"/>
          <w:lang w:val="en-US"/>
        </w:rPr>
        <w:t xml:space="preserve"> (Cas No           3-Diethylaminopropyl cinnamate (Cas No 538-66-9)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538-66-9)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131. </w:t>
      </w:r>
      <w:r w:rsidRPr="000F78DD">
        <w:rPr>
          <w:sz w:val="16"/>
          <w:szCs w:val="16"/>
        </w:rPr>
        <w:t>О</w:t>
      </w:r>
      <w:r w:rsidRPr="000F78DD">
        <w:rPr>
          <w:sz w:val="16"/>
          <w:szCs w:val="16"/>
          <w:lang w:val="en-US"/>
        </w:rPr>
        <w:t>,</w:t>
      </w:r>
      <w:r w:rsidRPr="000F78DD">
        <w:rPr>
          <w:sz w:val="16"/>
          <w:szCs w:val="16"/>
        </w:rPr>
        <w:t>О</w:t>
      </w:r>
      <w:r w:rsidRPr="000F78DD">
        <w:rPr>
          <w:sz w:val="16"/>
          <w:szCs w:val="16"/>
          <w:lang w:val="en-US"/>
        </w:rPr>
        <w:t>'</w:t>
      </w:r>
      <w:r w:rsidRPr="000F78DD">
        <w:rPr>
          <w:sz w:val="16"/>
          <w:szCs w:val="16"/>
        </w:rPr>
        <w:t>Диэтил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</w:t>
      </w:r>
      <w:r w:rsidRPr="000F78DD">
        <w:rPr>
          <w:sz w:val="16"/>
          <w:szCs w:val="16"/>
          <w:lang w:val="en-US"/>
        </w:rPr>
        <w:t>-4-</w:t>
      </w:r>
      <w:r w:rsidRPr="000F78DD">
        <w:rPr>
          <w:sz w:val="16"/>
          <w:szCs w:val="16"/>
        </w:rPr>
        <w:t>нитрофенил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тиофосфат</w:t>
      </w:r>
      <w:r w:rsidRPr="000F78DD">
        <w:rPr>
          <w:sz w:val="16"/>
          <w:szCs w:val="16"/>
          <w:lang w:val="en-US"/>
        </w:rPr>
        <w:t xml:space="preserve">           </w:t>
      </w:r>
      <w:r w:rsidRPr="000F78DD">
        <w:rPr>
          <w:sz w:val="16"/>
          <w:szCs w:val="16"/>
        </w:rPr>
        <w:t>О</w:t>
      </w:r>
      <w:r w:rsidRPr="000F78DD">
        <w:rPr>
          <w:sz w:val="16"/>
          <w:szCs w:val="16"/>
          <w:lang w:val="en-US"/>
        </w:rPr>
        <w:t>,</w:t>
      </w:r>
      <w:r w:rsidRPr="000F78DD">
        <w:rPr>
          <w:sz w:val="16"/>
          <w:szCs w:val="16"/>
        </w:rPr>
        <w:t>О</w:t>
      </w:r>
      <w:r w:rsidRPr="000F78DD">
        <w:rPr>
          <w:sz w:val="16"/>
          <w:szCs w:val="16"/>
          <w:lang w:val="en-US"/>
        </w:rPr>
        <w:t>'-Diethyl O-4-nitrophenyl phosphorothioate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Паратион</w:t>
      </w:r>
      <w:r w:rsidRPr="000F78DD">
        <w:rPr>
          <w:sz w:val="16"/>
          <w:szCs w:val="16"/>
          <w:lang w:val="en-US"/>
        </w:rPr>
        <w:t>-ISO) (Cas No 56-38-2, EC N 200-271-7)    (parathion-ISO) (Cas No 56-38-2, EC N 200-271-7)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132. [</w:t>
      </w:r>
      <w:r w:rsidRPr="000F78DD">
        <w:rPr>
          <w:sz w:val="16"/>
          <w:szCs w:val="16"/>
        </w:rPr>
        <w:t>Оксалилбис</w:t>
      </w:r>
      <w:r w:rsidRPr="000F78DD">
        <w:rPr>
          <w:sz w:val="16"/>
          <w:szCs w:val="16"/>
          <w:lang w:val="en-US"/>
        </w:rPr>
        <w:t>(</w:t>
      </w:r>
      <w:r w:rsidRPr="000F78DD">
        <w:rPr>
          <w:sz w:val="16"/>
          <w:szCs w:val="16"/>
        </w:rPr>
        <w:t>иминометилен</w:t>
      </w:r>
      <w:r w:rsidRPr="000F78DD">
        <w:rPr>
          <w:sz w:val="16"/>
          <w:szCs w:val="16"/>
          <w:lang w:val="en-US"/>
        </w:rPr>
        <w:t>)]</w:t>
      </w:r>
      <w:r w:rsidRPr="000F78DD">
        <w:rPr>
          <w:sz w:val="16"/>
          <w:szCs w:val="16"/>
        </w:rPr>
        <w:t>бис</w:t>
      </w:r>
      <w:r w:rsidRPr="000F78DD">
        <w:rPr>
          <w:sz w:val="16"/>
          <w:szCs w:val="16"/>
          <w:lang w:val="en-US"/>
        </w:rPr>
        <w:t>'[(</w:t>
      </w:r>
      <w:r w:rsidRPr="000F78DD">
        <w:rPr>
          <w:sz w:val="16"/>
          <w:szCs w:val="16"/>
        </w:rPr>
        <w:t>о</w:t>
      </w:r>
      <w:r w:rsidRPr="000F78DD">
        <w:rPr>
          <w:sz w:val="16"/>
          <w:szCs w:val="16"/>
          <w:lang w:val="en-US"/>
        </w:rPr>
        <w:t>-            [Oxalylbis(iminoethylene)]bis(o-chlorobenzyl)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хлоробензил</w:t>
      </w:r>
      <w:r w:rsidRPr="000F78DD">
        <w:rPr>
          <w:sz w:val="16"/>
          <w:szCs w:val="16"/>
          <w:lang w:val="en-US"/>
        </w:rPr>
        <w:t>)</w:t>
      </w:r>
      <w:r w:rsidRPr="000F78DD">
        <w:rPr>
          <w:sz w:val="16"/>
          <w:szCs w:val="16"/>
        </w:rPr>
        <w:t>диэтиламмония</w:t>
      </w:r>
      <w:r w:rsidRPr="000F78DD">
        <w:rPr>
          <w:sz w:val="16"/>
          <w:szCs w:val="16"/>
          <w:lang w:val="en-US"/>
        </w:rPr>
        <w:t xml:space="preserve">]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например</w:t>
      </w:r>
      <w:r w:rsidRPr="000F78DD">
        <w:rPr>
          <w:sz w:val="16"/>
          <w:szCs w:val="16"/>
          <w:lang w:val="en-US"/>
        </w:rPr>
        <w:t>,         diethylammonium salts, e.g. ambenomium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амбеномия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хлорид</w:t>
      </w:r>
      <w:r w:rsidRPr="000F78DD">
        <w:rPr>
          <w:sz w:val="16"/>
          <w:szCs w:val="16"/>
          <w:lang w:val="en-US"/>
        </w:rPr>
        <w:t xml:space="preserve"> (Cas No 115-79-7, EC N 204-       chloride (Cas No 115-79-7, EC N 204-107-5)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107-5)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133. </w:t>
      </w:r>
      <w:r w:rsidRPr="000F78DD">
        <w:rPr>
          <w:sz w:val="16"/>
          <w:szCs w:val="16"/>
        </w:rPr>
        <w:t>Метиприлон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125-64-4,       Methyprylon and its salts (Cas No 125-64-4,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204-745-4)                                    EC N 204-745-4)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134. </w:t>
      </w:r>
      <w:r w:rsidRPr="000F78DD">
        <w:rPr>
          <w:sz w:val="16"/>
          <w:szCs w:val="16"/>
        </w:rPr>
        <w:t>Дигиталин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все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сердечные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гликозиды</w:t>
      </w:r>
      <w:r w:rsidRPr="000F78DD">
        <w:rPr>
          <w:sz w:val="16"/>
          <w:szCs w:val="16"/>
          <w:lang w:val="en-US"/>
        </w:rPr>
        <w:t xml:space="preserve">           Digitaline and all heterosides of Digitalis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наперстянки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пурпурной</w:t>
      </w:r>
      <w:r w:rsidRPr="000F78DD">
        <w:rPr>
          <w:sz w:val="16"/>
          <w:szCs w:val="16"/>
          <w:lang w:val="en-US"/>
        </w:rPr>
        <w:t xml:space="preserve"> (Cas No 752-61-4, EC N       purpurea L. (Cas No 752-61-4, EC N 212-036-6)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212-036-6)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135. 7-[2-</w:t>
      </w:r>
      <w:r w:rsidRPr="000F78DD">
        <w:rPr>
          <w:sz w:val="16"/>
          <w:szCs w:val="16"/>
        </w:rPr>
        <w:t>Гидрокси</w:t>
      </w:r>
      <w:r w:rsidRPr="000F78DD">
        <w:rPr>
          <w:sz w:val="16"/>
          <w:szCs w:val="16"/>
          <w:lang w:val="en-US"/>
        </w:rPr>
        <w:t>-3-(2-</w:t>
      </w:r>
      <w:r w:rsidRPr="000F78DD">
        <w:rPr>
          <w:sz w:val="16"/>
          <w:szCs w:val="16"/>
        </w:rPr>
        <w:t>гидроксиэтил</w:t>
      </w:r>
      <w:r w:rsidRPr="000F78DD">
        <w:rPr>
          <w:sz w:val="16"/>
          <w:szCs w:val="16"/>
          <w:lang w:val="en-US"/>
        </w:rPr>
        <w:t>-N-            7-[2-Hydroxy-3-(2-hydroxyethyl-N-methylamino)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метиламино</w:t>
      </w:r>
      <w:r w:rsidRPr="000F78DD">
        <w:rPr>
          <w:sz w:val="16"/>
          <w:szCs w:val="16"/>
          <w:lang w:val="en-US"/>
        </w:rPr>
        <w:t>)</w:t>
      </w:r>
      <w:r w:rsidRPr="000F78DD">
        <w:rPr>
          <w:sz w:val="16"/>
          <w:szCs w:val="16"/>
        </w:rPr>
        <w:t>пропил</w:t>
      </w:r>
      <w:r w:rsidRPr="000F78DD">
        <w:rPr>
          <w:sz w:val="16"/>
          <w:szCs w:val="16"/>
          <w:lang w:val="en-US"/>
        </w:rPr>
        <w:t>]</w:t>
      </w:r>
      <w:r w:rsidRPr="000F78DD">
        <w:rPr>
          <w:sz w:val="16"/>
          <w:szCs w:val="16"/>
        </w:rPr>
        <w:t>теофиллин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ксантинол</w:t>
      </w:r>
      <w:r w:rsidRPr="000F78DD">
        <w:rPr>
          <w:sz w:val="16"/>
          <w:szCs w:val="16"/>
          <w:lang w:val="en-US"/>
        </w:rPr>
        <w:t>)            propyl] theophylline (xanthinol)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2530-97-4)                                 2530-97-4)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136. </w:t>
      </w:r>
      <w:r w:rsidRPr="000F78DD">
        <w:rPr>
          <w:sz w:val="16"/>
          <w:szCs w:val="16"/>
        </w:rPr>
        <w:t>Диоксэфедрин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497-75-6,     Dioxethedrin and its salts (Cas No 497-75-6,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207-849-8)                                    EC N 207-849-8)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137. </w:t>
      </w:r>
      <w:r w:rsidRPr="000F78DD">
        <w:rPr>
          <w:sz w:val="16"/>
          <w:szCs w:val="16"/>
        </w:rPr>
        <w:t>Пипрокурарий</w:t>
      </w:r>
      <w:r w:rsidRPr="000F78DD">
        <w:rPr>
          <w:sz w:val="16"/>
          <w:szCs w:val="16"/>
          <w:lang w:val="en-US"/>
        </w:rPr>
        <w:t xml:space="preserve"> (Cas No 3562-55-8, EC N          Piprocurarium (Cas No 3562-55-8, EC N 222-627-0)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222-627-0)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138. </w:t>
      </w:r>
      <w:r w:rsidRPr="000F78DD">
        <w:rPr>
          <w:sz w:val="16"/>
          <w:szCs w:val="16"/>
        </w:rPr>
        <w:t>Пропифеназон</w:t>
      </w:r>
      <w:r w:rsidRPr="000F78DD">
        <w:rPr>
          <w:sz w:val="16"/>
          <w:szCs w:val="16"/>
          <w:lang w:val="en-US"/>
        </w:rPr>
        <w:t xml:space="preserve"> (Cas No 479-92-5, EC N 207-      Propyphenazone (Cas No 479-92-5, EC N 207-539-2)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539-2)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139. </w:t>
      </w:r>
      <w:r w:rsidRPr="000F78DD">
        <w:rPr>
          <w:sz w:val="16"/>
          <w:szCs w:val="16"/>
        </w:rPr>
        <w:t>Тетрабеназин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58-46-8,      Tetrabenazine and its salts (Cas No 58-46-8,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200-383-6)                                    N 200-383-6)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140. </w:t>
      </w:r>
      <w:r w:rsidRPr="000F78DD">
        <w:rPr>
          <w:sz w:val="16"/>
          <w:szCs w:val="16"/>
        </w:rPr>
        <w:t>Каптодиам</w:t>
      </w:r>
      <w:r w:rsidRPr="000F78DD">
        <w:rPr>
          <w:sz w:val="16"/>
          <w:szCs w:val="16"/>
          <w:lang w:val="en-US"/>
        </w:rPr>
        <w:t xml:space="preserve"> (Cas No 486-17-9, EC N 207-629-1)   Captodiame (Cas No 486-17-9, EC N 207-629-1)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141. </w:t>
      </w:r>
      <w:r w:rsidRPr="000F78DD">
        <w:rPr>
          <w:sz w:val="16"/>
          <w:szCs w:val="16"/>
        </w:rPr>
        <w:t>Мефеклоразин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1243-33-0)    Mefeclorazine and its salts (Cas No 1243-33-0)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142. </w:t>
      </w:r>
      <w:r w:rsidRPr="000F78DD">
        <w:rPr>
          <w:sz w:val="16"/>
          <w:szCs w:val="16"/>
        </w:rPr>
        <w:t>Диметиламин</w:t>
      </w:r>
      <w:r w:rsidRPr="000F78DD">
        <w:rPr>
          <w:sz w:val="16"/>
          <w:szCs w:val="16"/>
          <w:lang w:val="en-US"/>
        </w:rPr>
        <w:t xml:space="preserve"> (Cas No 124-40-3, EC N 204-       Dimethylamine (Cas No 124-40-3, EC N 204-697-4)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697-4)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143. 1,1-</w:t>
      </w:r>
      <w:r w:rsidRPr="000F78DD">
        <w:rPr>
          <w:sz w:val="16"/>
          <w:szCs w:val="16"/>
        </w:rPr>
        <w:t>Бис</w:t>
      </w:r>
      <w:r w:rsidRPr="000F78DD">
        <w:rPr>
          <w:sz w:val="16"/>
          <w:szCs w:val="16"/>
          <w:lang w:val="en-US"/>
        </w:rPr>
        <w:t>(</w:t>
      </w:r>
      <w:r w:rsidRPr="000F78DD">
        <w:rPr>
          <w:sz w:val="16"/>
          <w:szCs w:val="16"/>
        </w:rPr>
        <w:t>диметиламинометил</w:t>
      </w:r>
      <w:r w:rsidRPr="000F78DD">
        <w:rPr>
          <w:sz w:val="16"/>
          <w:szCs w:val="16"/>
          <w:lang w:val="en-US"/>
        </w:rPr>
        <w:t>)                    1,1-Bis(dimethylaminomethyl)propyl benzoate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пропилбензоат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амидрикаин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алипин</w:t>
      </w:r>
      <w:r w:rsidRPr="000F78DD">
        <w:rPr>
          <w:sz w:val="16"/>
          <w:szCs w:val="16"/>
          <w:lang w:val="en-US"/>
        </w:rPr>
        <w:t xml:space="preserve">)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     (amydricaine, alypine) and its salts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963-07-5, EC N 213-512-6)                  963-07-5, EC N 213-512-6)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144. </w:t>
      </w:r>
      <w:r w:rsidRPr="000F78DD">
        <w:rPr>
          <w:sz w:val="16"/>
          <w:szCs w:val="16"/>
        </w:rPr>
        <w:t>Метапирилен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91-80-5,       Methaphyrilene and its salts (Cas No 91-80-5,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202-099-8)                                    EC N 202-099-8)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145. </w:t>
      </w:r>
      <w:r w:rsidRPr="000F78DD">
        <w:rPr>
          <w:sz w:val="16"/>
          <w:szCs w:val="16"/>
        </w:rPr>
        <w:t>Метамфепрамон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15351-       Metamfepramone and its salts (Cas No 15351-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09-4, EC N 239-384-1)                              09-4, EC N 239-384-1)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146. </w:t>
      </w:r>
      <w:r w:rsidRPr="000F78DD">
        <w:rPr>
          <w:sz w:val="16"/>
          <w:szCs w:val="16"/>
        </w:rPr>
        <w:t>Амитриптилин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50-48-6,      Amitriptyline and its salts (Cas No 50-48-6,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200-041-6)                                    N 200-041-6)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147. </w:t>
      </w:r>
      <w:r w:rsidRPr="000F78DD">
        <w:rPr>
          <w:sz w:val="16"/>
          <w:szCs w:val="16"/>
        </w:rPr>
        <w:t>Метформин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657-24-9,        Metformin and its salts (Cas No 657-24-9,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211-517-8)                                    N 211-517-8)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148. </w:t>
      </w:r>
      <w:r w:rsidRPr="000F78DD">
        <w:rPr>
          <w:sz w:val="16"/>
          <w:szCs w:val="16"/>
        </w:rPr>
        <w:t>Изосорбида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динитрат</w:t>
      </w:r>
      <w:r w:rsidRPr="000F78DD">
        <w:rPr>
          <w:sz w:val="16"/>
          <w:szCs w:val="16"/>
          <w:lang w:val="en-US"/>
        </w:rPr>
        <w:t xml:space="preserve"> (Cas No 87-33-2, EC       Isosorbide dinitrate (Cas No 87-33-2,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201-740-9)                                       201-740-9)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149. </w:t>
      </w:r>
      <w:r w:rsidRPr="000F78DD">
        <w:rPr>
          <w:sz w:val="16"/>
          <w:szCs w:val="16"/>
        </w:rPr>
        <w:t>Малононитрил</w:t>
      </w:r>
      <w:r w:rsidRPr="000F78DD">
        <w:rPr>
          <w:sz w:val="16"/>
          <w:szCs w:val="16"/>
          <w:lang w:val="en-US"/>
        </w:rPr>
        <w:t xml:space="preserve"> (Cas No 109-77-3, EC N           Malononitrile (Cas No 109-77-3, EC N 203-703-2)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203-703-2)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150. </w:t>
      </w:r>
      <w:r w:rsidRPr="000F78DD">
        <w:rPr>
          <w:sz w:val="16"/>
          <w:szCs w:val="16"/>
        </w:rPr>
        <w:t>Сукцинонитрил</w:t>
      </w:r>
      <w:r w:rsidRPr="000F78DD">
        <w:rPr>
          <w:sz w:val="16"/>
          <w:szCs w:val="16"/>
          <w:lang w:val="en-US"/>
        </w:rPr>
        <w:t xml:space="preserve"> (Cas No 110-61-2, EC N          Succinonitrile (Cas No 110-61-2, EC N 203-783-9)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203-783-9)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151. </w:t>
      </w:r>
      <w:r w:rsidRPr="000F78DD">
        <w:rPr>
          <w:sz w:val="16"/>
          <w:szCs w:val="16"/>
        </w:rPr>
        <w:t>Динитрофенола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изомеры</w:t>
      </w:r>
      <w:r w:rsidRPr="000F78DD">
        <w:rPr>
          <w:sz w:val="16"/>
          <w:szCs w:val="16"/>
          <w:lang w:val="en-US"/>
        </w:rPr>
        <w:t xml:space="preserve"> (Cas No 51-28-5/329-    Dinitrophenol isomers (Cas No 51-28-5/329-71-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71-5/573-56-8/25550-58-7, EC N 200-087-7/206/348-  5/573-56-8/25550-58-7, EC N 200-087-7/206/348-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1/209-357-9/247-096-2)                             1/209-357-9/247-096-2)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152. </w:t>
      </w:r>
      <w:r w:rsidRPr="000F78DD">
        <w:rPr>
          <w:sz w:val="16"/>
          <w:szCs w:val="16"/>
        </w:rPr>
        <w:t>Инпроквон</w:t>
      </w:r>
      <w:r w:rsidRPr="000F78DD">
        <w:rPr>
          <w:sz w:val="16"/>
          <w:szCs w:val="16"/>
          <w:lang w:val="en-US"/>
        </w:rPr>
        <w:t xml:space="preserve"> (Cas No 436-40-8)                   Inproquone (Cas No 436-40-8)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153. </w:t>
      </w:r>
      <w:r w:rsidRPr="000F78DD">
        <w:rPr>
          <w:sz w:val="16"/>
          <w:szCs w:val="16"/>
        </w:rPr>
        <w:t>Димевамид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60-46-8, EC      Dimevamide and its salts (Cas No 60-46-8,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200-479-8)                                       N 200-479-8)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154. </w:t>
      </w:r>
      <w:r w:rsidRPr="000F78DD">
        <w:rPr>
          <w:sz w:val="16"/>
          <w:szCs w:val="16"/>
        </w:rPr>
        <w:t>Дифенилпиралин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147-        Diphenylpyraline and its salts (Cas No 147-20-6,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20-6, EC N 205-686-7)                              EC N 205-686-7)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155. </w:t>
      </w:r>
      <w:r w:rsidRPr="000F78DD">
        <w:rPr>
          <w:sz w:val="16"/>
          <w:szCs w:val="16"/>
        </w:rPr>
        <w:t>Сульфинпиразон</w:t>
      </w:r>
      <w:r w:rsidRPr="000F78DD">
        <w:rPr>
          <w:sz w:val="16"/>
          <w:szCs w:val="16"/>
          <w:lang w:val="en-US"/>
        </w:rPr>
        <w:t xml:space="preserve"> (Cas No 57-96-5, EC N          Sulfinpyrazone (Cas No 57-96-5, EC N 200-357-4)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200-357-4)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156. N-(3-</w:t>
      </w:r>
      <w:r w:rsidRPr="000F78DD">
        <w:rPr>
          <w:sz w:val="16"/>
          <w:szCs w:val="16"/>
        </w:rPr>
        <w:t>Карбамоил</w:t>
      </w:r>
      <w:r w:rsidRPr="000F78DD">
        <w:rPr>
          <w:sz w:val="16"/>
          <w:szCs w:val="16"/>
          <w:lang w:val="en-US"/>
        </w:rPr>
        <w:t>-3,3-</w:t>
      </w:r>
      <w:r w:rsidRPr="000F78DD">
        <w:rPr>
          <w:sz w:val="16"/>
          <w:szCs w:val="16"/>
        </w:rPr>
        <w:t>дифенилпропил</w:t>
      </w:r>
      <w:r w:rsidRPr="000F78DD">
        <w:rPr>
          <w:sz w:val="16"/>
          <w:szCs w:val="16"/>
          <w:lang w:val="en-US"/>
        </w:rPr>
        <w:t>)-N,N-        N-(3-Carbamoyl-3,3-diphenylpropyl)-N,N-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диизопропилметиламмониевые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например</w:t>
      </w:r>
      <w:r w:rsidRPr="000F78DD">
        <w:rPr>
          <w:sz w:val="16"/>
          <w:szCs w:val="16"/>
          <w:lang w:val="en-US"/>
        </w:rPr>
        <w:t>,         diisopropylmethylammonium salts, e.g.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изопропамида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йодид</w:t>
      </w:r>
      <w:r w:rsidRPr="000F78DD">
        <w:rPr>
          <w:sz w:val="16"/>
          <w:szCs w:val="16"/>
          <w:lang w:val="en-US"/>
        </w:rPr>
        <w:t xml:space="preserve"> (Cas No 71-81-8,                isopropamide iodide (Cas No 71-81-8,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200-766-8)                                    200-766-8)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157. </w:t>
      </w:r>
      <w:r w:rsidRPr="000F78DD">
        <w:rPr>
          <w:sz w:val="16"/>
          <w:szCs w:val="16"/>
        </w:rPr>
        <w:t>Бенактизин</w:t>
      </w:r>
      <w:r w:rsidRPr="000F78DD">
        <w:rPr>
          <w:sz w:val="16"/>
          <w:szCs w:val="16"/>
          <w:lang w:val="en-US"/>
        </w:rPr>
        <w:t xml:space="preserve"> (Cas No 302-40-9, EC N 206-123-8)  Benactyzine (Cas No 302-40-9, EC N 206-123-8)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158. </w:t>
      </w:r>
      <w:r w:rsidRPr="000F78DD">
        <w:rPr>
          <w:sz w:val="16"/>
          <w:szCs w:val="16"/>
        </w:rPr>
        <w:t>Бензатропин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86-13-5)       Benzatropin and its salts (Cas No 86-13-5)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159. </w:t>
      </w:r>
      <w:r w:rsidRPr="000F78DD">
        <w:rPr>
          <w:sz w:val="16"/>
          <w:szCs w:val="16"/>
        </w:rPr>
        <w:t>Циклизин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82-92-8, EC N     Cyclizine and its salts (Cas No 82-92-8,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201-445-5)                                         201-445-5)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160. 5,5-</w:t>
      </w:r>
      <w:r w:rsidRPr="000F78DD">
        <w:rPr>
          <w:sz w:val="16"/>
          <w:szCs w:val="16"/>
        </w:rPr>
        <w:t>Дифенил</w:t>
      </w:r>
      <w:r w:rsidRPr="000F78DD">
        <w:rPr>
          <w:sz w:val="16"/>
          <w:szCs w:val="16"/>
          <w:lang w:val="en-US"/>
        </w:rPr>
        <w:t>-4-</w:t>
      </w:r>
      <w:r w:rsidRPr="000F78DD">
        <w:rPr>
          <w:sz w:val="16"/>
          <w:szCs w:val="16"/>
        </w:rPr>
        <w:t>имидазолидон</w:t>
      </w:r>
      <w:r w:rsidRPr="000F78DD">
        <w:rPr>
          <w:sz w:val="16"/>
          <w:szCs w:val="16"/>
          <w:lang w:val="en-US"/>
        </w:rPr>
        <w:t xml:space="preserve"> (Cas No 3254-      5,5-Diphenyl-4-imidazolidone (Cas No 3254-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93-1, EC N 221-851-6)                              93-1, EC N 221-851-6)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161. </w:t>
      </w:r>
      <w:r w:rsidRPr="000F78DD">
        <w:rPr>
          <w:sz w:val="16"/>
          <w:szCs w:val="16"/>
        </w:rPr>
        <w:t>Пробенецид</w:t>
      </w:r>
      <w:r w:rsidRPr="000F78DD">
        <w:rPr>
          <w:sz w:val="16"/>
          <w:szCs w:val="16"/>
          <w:lang w:val="en-US"/>
        </w:rPr>
        <w:t xml:space="preserve"> (Cas No 57-66-9, EC N 200-344-3)   Probenecid (Cas No 57-66-9, EC N 200-344-3)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162. </w:t>
      </w:r>
      <w:r w:rsidRPr="000F78DD">
        <w:rPr>
          <w:sz w:val="16"/>
          <w:szCs w:val="16"/>
        </w:rPr>
        <w:t>Дисульфирам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тирам</w:t>
      </w:r>
      <w:r w:rsidRPr="000F78DD">
        <w:rPr>
          <w:sz w:val="16"/>
          <w:szCs w:val="16"/>
          <w:lang w:val="en-US"/>
        </w:rPr>
        <w:t xml:space="preserve"> (ISO) (Cas No 97-77-       Disulfiram (thiram - ISO) (Cas No 97-77-8/137-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8/137-26-8, EC N 202-607-8/205-286-2)              26-8, EC N 202-607-8/205-286-2)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163. </w:t>
      </w:r>
      <w:r w:rsidRPr="000F78DD">
        <w:rPr>
          <w:sz w:val="16"/>
          <w:szCs w:val="16"/>
        </w:rPr>
        <w:t>Эметин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производные</w:t>
      </w:r>
      <w:r w:rsidRPr="000F78DD">
        <w:rPr>
          <w:sz w:val="16"/>
          <w:szCs w:val="16"/>
          <w:lang w:val="en-US"/>
        </w:rPr>
        <w:t xml:space="preserve"> (Cas No        Emetine, its salts and derivatives (Cas No 483-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483-18-1, EC N 207-592-1)                          18-1, EC N 207-592-1)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164. </w:t>
      </w:r>
      <w:r w:rsidRPr="000F78DD">
        <w:rPr>
          <w:sz w:val="16"/>
          <w:szCs w:val="16"/>
        </w:rPr>
        <w:t>Эфедрин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299-42-3, EC N     Ephedrine and its salts (Cas No 299-42-3,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206-080-5)                                         N 206-080-5)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165. </w:t>
      </w:r>
      <w:r w:rsidRPr="000F78DD">
        <w:rPr>
          <w:sz w:val="16"/>
          <w:szCs w:val="16"/>
        </w:rPr>
        <w:t>Оксанамид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производные</w:t>
      </w:r>
      <w:r w:rsidRPr="000F78DD">
        <w:rPr>
          <w:sz w:val="16"/>
          <w:szCs w:val="16"/>
          <w:lang w:val="en-US"/>
        </w:rPr>
        <w:t xml:space="preserve"> (Cas No 126-      Oxanamide and its derivatives (Cas No 126-93-2)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93-2)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166. </w:t>
      </w:r>
      <w:r w:rsidRPr="000F78DD">
        <w:rPr>
          <w:sz w:val="16"/>
          <w:szCs w:val="16"/>
        </w:rPr>
        <w:t>Эзерин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физостигмин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    Eserine or physostigmine and its salts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57-47-6, EC N 200-332-8)                           57-47-6, EC N 200-332-8)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167. 4-</w:t>
      </w:r>
      <w:r w:rsidRPr="000F78DD">
        <w:rPr>
          <w:sz w:val="16"/>
          <w:szCs w:val="16"/>
        </w:rPr>
        <w:t>аминобензойная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кислота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эфиры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</w:t>
      </w:r>
      <w:r w:rsidRPr="000F78DD">
        <w:rPr>
          <w:sz w:val="16"/>
          <w:szCs w:val="16"/>
          <w:lang w:val="en-US"/>
        </w:rPr>
        <w:t xml:space="preserve">        4-aminobenzoic acid and its esters, with free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свободной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аминогруппой</w:t>
      </w:r>
      <w:r w:rsidRPr="000F78DD">
        <w:rPr>
          <w:sz w:val="16"/>
          <w:szCs w:val="16"/>
          <w:lang w:val="en-US"/>
        </w:rPr>
        <w:t xml:space="preserve">                             amino droup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168. </w:t>
      </w:r>
      <w:r w:rsidRPr="000F78DD">
        <w:rPr>
          <w:sz w:val="16"/>
          <w:szCs w:val="16"/>
        </w:rPr>
        <w:t>Холина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эфиры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например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холина</w:t>
      </w:r>
      <w:r w:rsidRPr="000F78DD">
        <w:rPr>
          <w:sz w:val="16"/>
          <w:szCs w:val="16"/>
          <w:lang w:val="en-US"/>
        </w:rPr>
        <w:t xml:space="preserve">      Choline salts and their esters, e.g. choline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хлорид</w:t>
      </w:r>
      <w:r w:rsidRPr="000F78DD">
        <w:rPr>
          <w:sz w:val="16"/>
          <w:szCs w:val="16"/>
          <w:lang w:val="en-US"/>
        </w:rPr>
        <w:t xml:space="preserve"> (Cas No 67-48-1, EC N 200-655-4)            chloride (Cas No 67-48-1, EC N 200-655-4)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169. </w:t>
      </w:r>
      <w:r w:rsidRPr="000F78DD">
        <w:rPr>
          <w:sz w:val="16"/>
          <w:szCs w:val="16"/>
        </w:rPr>
        <w:t>Карамифен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77-22-5, EC      Caramiphen and its salts (Cas No 77-22-5,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201-013-6)                                       N 201-013-6)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170. </w:t>
      </w:r>
      <w:r w:rsidRPr="000F78DD">
        <w:rPr>
          <w:sz w:val="16"/>
          <w:szCs w:val="16"/>
        </w:rPr>
        <w:t>Диэтил</w:t>
      </w:r>
      <w:r w:rsidRPr="000F78DD">
        <w:rPr>
          <w:sz w:val="16"/>
          <w:szCs w:val="16"/>
          <w:lang w:val="en-US"/>
        </w:rPr>
        <w:t>-4-</w:t>
      </w:r>
      <w:r w:rsidRPr="000F78DD">
        <w:rPr>
          <w:sz w:val="16"/>
          <w:szCs w:val="16"/>
        </w:rPr>
        <w:t>нитрофенил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фосфат</w:t>
      </w:r>
      <w:r w:rsidRPr="000F78DD">
        <w:rPr>
          <w:sz w:val="16"/>
          <w:szCs w:val="16"/>
          <w:lang w:val="en-US"/>
        </w:rPr>
        <w:t xml:space="preserve"> (Cas No 311-       Diethyl 4-nitrophenyl phosphate (Cas No 311-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45-5, EC N 206-221-0)                              45-5, EC N 206-221-0)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171. </w:t>
      </w:r>
      <w:r w:rsidRPr="000F78DD">
        <w:rPr>
          <w:sz w:val="16"/>
          <w:szCs w:val="16"/>
        </w:rPr>
        <w:t>Мететогептазин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509-84-2)   Metethoheptazine and its salts (Cas No 509-84-2)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172. </w:t>
      </w:r>
      <w:r w:rsidRPr="000F78DD">
        <w:rPr>
          <w:sz w:val="16"/>
          <w:szCs w:val="16"/>
        </w:rPr>
        <w:t>Оксфенеридин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546-32-7)     Oxpheneridine and its salts (Cas No 546-32-7)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173. </w:t>
      </w:r>
      <w:r w:rsidRPr="000F78DD">
        <w:rPr>
          <w:sz w:val="16"/>
          <w:szCs w:val="16"/>
        </w:rPr>
        <w:t>Этогептазин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77-15-6, EC    Ethoheptazine and its salts (Cas No 77-15-6,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201-007-3)                                       EC N 201-007-3)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174. </w:t>
      </w:r>
      <w:r w:rsidRPr="000F78DD">
        <w:rPr>
          <w:sz w:val="16"/>
          <w:szCs w:val="16"/>
        </w:rPr>
        <w:t>Метептазин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469-78-3)       Metheptazine and its salts (Cas No 469-78-3)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175. </w:t>
      </w:r>
      <w:r w:rsidRPr="000F78DD">
        <w:rPr>
          <w:sz w:val="16"/>
          <w:szCs w:val="16"/>
        </w:rPr>
        <w:t>Метилфенидат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113-45-1,     Methylphenidate and its salts (Cas No 113-45-1,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204-028-6)                                    EC N 204-028-6)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176. </w:t>
      </w:r>
      <w:r w:rsidRPr="000F78DD">
        <w:rPr>
          <w:sz w:val="16"/>
          <w:szCs w:val="16"/>
        </w:rPr>
        <w:t>Доксиламин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469-21-6,       Doxylamine and its salts (Cas No 469-21-6,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207-414-2)                                    N 207-414-2)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177. </w:t>
      </w:r>
      <w:r w:rsidRPr="000F78DD">
        <w:rPr>
          <w:sz w:val="16"/>
          <w:szCs w:val="16"/>
        </w:rPr>
        <w:t>Толбоксан</w:t>
      </w:r>
      <w:r w:rsidRPr="000F78DD">
        <w:rPr>
          <w:sz w:val="16"/>
          <w:szCs w:val="16"/>
          <w:lang w:val="en-US"/>
        </w:rPr>
        <w:t xml:space="preserve"> (Cas No 2430-46-8)                  Tolboxane (Cas No 2430-46-8)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178. 4-</w:t>
      </w:r>
      <w:r w:rsidRPr="000F78DD">
        <w:rPr>
          <w:sz w:val="16"/>
          <w:szCs w:val="16"/>
        </w:rPr>
        <w:t>Бензилоксифенол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4-</w:t>
      </w:r>
      <w:r w:rsidRPr="000F78DD">
        <w:rPr>
          <w:sz w:val="16"/>
          <w:szCs w:val="16"/>
        </w:rPr>
        <w:t>этоксифенол</w:t>
      </w:r>
      <w:r w:rsidRPr="000F78DD">
        <w:rPr>
          <w:sz w:val="16"/>
          <w:szCs w:val="16"/>
          <w:lang w:val="en-US"/>
        </w:rPr>
        <w:t xml:space="preserve"> (Cas        4-Benzyloxyphenol and 4-ethoxyphenol (Cas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No 103-16-2/622-62-8, EC N 203-083-3/210-748-1)    No 103-16-2/622-62-8, EC N 203-083-3/210-748-1)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179. </w:t>
      </w:r>
      <w:r w:rsidRPr="000F78DD">
        <w:rPr>
          <w:sz w:val="16"/>
          <w:szCs w:val="16"/>
        </w:rPr>
        <w:t>Паретоксикаин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94-23-5,     Parethoxycaine and its salts (Cas No 94-23-5,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205-246-4)                                    EC N 205-246-4)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180. </w:t>
      </w:r>
      <w:r w:rsidRPr="000F78DD">
        <w:rPr>
          <w:sz w:val="16"/>
          <w:szCs w:val="16"/>
        </w:rPr>
        <w:t>Фенозолон</w:t>
      </w:r>
      <w:r w:rsidRPr="000F78DD">
        <w:rPr>
          <w:sz w:val="16"/>
          <w:szCs w:val="16"/>
          <w:lang w:val="en-US"/>
        </w:rPr>
        <w:t xml:space="preserve"> (Cas No 15302-16-6, EC N 239-       Fenozolone (Cas No 15302-16-6, EC N 239-339-6)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339-6)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181. </w:t>
      </w:r>
      <w:r w:rsidRPr="000F78DD">
        <w:rPr>
          <w:sz w:val="16"/>
          <w:szCs w:val="16"/>
        </w:rPr>
        <w:t>Глутетимид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77-21-4, EC     Glutethimide and its salts (Cas No 77-21-4,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201-012-0)                                       N 201-012-0)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182. </w:t>
      </w:r>
      <w:r w:rsidRPr="000F78DD">
        <w:rPr>
          <w:sz w:val="16"/>
          <w:szCs w:val="16"/>
        </w:rPr>
        <w:t>Этиленоксид</w:t>
      </w:r>
      <w:r w:rsidRPr="000F78DD">
        <w:rPr>
          <w:sz w:val="16"/>
          <w:szCs w:val="16"/>
          <w:lang w:val="en-US"/>
        </w:rPr>
        <w:t xml:space="preserve"> (Cas No 75-21-8, EC N 200-849-9)  Ethylene oxide (Cas No 75-21-8, EC N 200-849-9)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183. </w:t>
      </w:r>
      <w:r w:rsidRPr="000F78DD">
        <w:rPr>
          <w:sz w:val="16"/>
          <w:szCs w:val="16"/>
        </w:rPr>
        <w:t>Бемегрид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64-65-3, EC N     Bemegride and its salts (Cas No 64-65-3,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200-588-0)                                         200-588-0)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184. </w:t>
      </w:r>
      <w:r w:rsidRPr="000F78DD">
        <w:rPr>
          <w:sz w:val="16"/>
          <w:szCs w:val="16"/>
        </w:rPr>
        <w:t>Валноктамид</w:t>
      </w:r>
      <w:r w:rsidRPr="000F78DD">
        <w:rPr>
          <w:sz w:val="16"/>
          <w:szCs w:val="16"/>
          <w:lang w:val="en-US"/>
        </w:rPr>
        <w:t xml:space="preserve"> (Cas No 4171-13-5, EC N 224-      Valnoctamide (Cas No 4171-13-5, EC N 224-033-7)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033-7)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185. </w:t>
      </w:r>
      <w:r w:rsidRPr="000F78DD">
        <w:rPr>
          <w:sz w:val="16"/>
          <w:szCs w:val="16"/>
        </w:rPr>
        <w:t>Галоперидол</w:t>
      </w:r>
      <w:r w:rsidRPr="000F78DD">
        <w:rPr>
          <w:sz w:val="16"/>
          <w:szCs w:val="16"/>
          <w:lang w:val="en-US"/>
        </w:rPr>
        <w:t xml:space="preserve"> (Cas No 52-86-8, EC N 200-155-6)  Haloperidol (Cas No 52-86-8, EC N 200-155-6)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186. </w:t>
      </w:r>
      <w:r w:rsidRPr="000F78DD">
        <w:rPr>
          <w:sz w:val="16"/>
          <w:szCs w:val="16"/>
        </w:rPr>
        <w:t>Параметазон</w:t>
      </w:r>
      <w:r w:rsidRPr="000F78DD">
        <w:rPr>
          <w:sz w:val="16"/>
          <w:szCs w:val="16"/>
          <w:lang w:val="en-US"/>
        </w:rPr>
        <w:t xml:space="preserve"> (Cas No 53-33-8, EC N 200-169-2)  Paramethasone (Cas No 53-33-8, EC N 200-169-2)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187. </w:t>
      </w:r>
      <w:r w:rsidRPr="000F78DD">
        <w:rPr>
          <w:sz w:val="16"/>
          <w:szCs w:val="16"/>
        </w:rPr>
        <w:t>Флуанизон</w:t>
      </w:r>
      <w:r w:rsidRPr="000F78DD">
        <w:rPr>
          <w:sz w:val="16"/>
          <w:szCs w:val="16"/>
          <w:lang w:val="en-US"/>
        </w:rPr>
        <w:t xml:space="preserve"> (Cas No 1480-19-9, EC N 216-038-8)  Fluanisone (Cas No 1480-19-9, EC N 216-038-8)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188. </w:t>
      </w:r>
      <w:r w:rsidRPr="000F78DD">
        <w:rPr>
          <w:sz w:val="16"/>
          <w:szCs w:val="16"/>
        </w:rPr>
        <w:t>Трифлуперидол</w:t>
      </w:r>
      <w:r w:rsidRPr="000F78DD">
        <w:rPr>
          <w:sz w:val="16"/>
          <w:szCs w:val="16"/>
          <w:lang w:val="en-US"/>
        </w:rPr>
        <w:t xml:space="preserve"> (Cas No 749-13-3)               Trifluperidol (Cas No 749-13-3)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189. </w:t>
      </w:r>
      <w:r w:rsidRPr="000F78DD">
        <w:rPr>
          <w:sz w:val="16"/>
          <w:szCs w:val="16"/>
        </w:rPr>
        <w:t>Фторорезон</w:t>
      </w:r>
      <w:r w:rsidRPr="000F78DD">
        <w:rPr>
          <w:sz w:val="16"/>
          <w:szCs w:val="16"/>
          <w:lang w:val="en-US"/>
        </w:rPr>
        <w:t xml:space="preserve"> (Cas No 2924-67-6, EC N 220-       Fluoresone (Cas No 2924-67-6, EC N 220-889-0)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889-0)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190. </w:t>
      </w:r>
      <w:r w:rsidRPr="000F78DD">
        <w:rPr>
          <w:sz w:val="16"/>
          <w:szCs w:val="16"/>
        </w:rPr>
        <w:t>Фуразолидон</w:t>
      </w:r>
      <w:r w:rsidRPr="000F78DD">
        <w:rPr>
          <w:sz w:val="16"/>
          <w:szCs w:val="16"/>
          <w:lang w:val="en-US"/>
        </w:rPr>
        <w:t xml:space="preserve"> (Cas No 51-21-8, EC N 200-085-6)  Furazolidone (Cas No 51-21-8, EC N 200-085-6)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191. </w:t>
      </w:r>
      <w:r w:rsidRPr="000F78DD">
        <w:rPr>
          <w:sz w:val="16"/>
          <w:szCs w:val="16"/>
        </w:rPr>
        <w:t>Фтористоводородная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плавиковая</w:t>
      </w:r>
      <w:r w:rsidRPr="000F78DD">
        <w:rPr>
          <w:sz w:val="16"/>
          <w:szCs w:val="16"/>
          <w:lang w:val="en-US"/>
        </w:rPr>
        <w:t xml:space="preserve">) </w:t>
      </w:r>
      <w:r w:rsidRPr="000F78DD">
        <w:rPr>
          <w:sz w:val="16"/>
          <w:szCs w:val="16"/>
        </w:rPr>
        <w:t>кислота</w:t>
      </w:r>
      <w:r w:rsidRPr="000F78DD">
        <w:rPr>
          <w:sz w:val="16"/>
          <w:szCs w:val="16"/>
          <w:lang w:val="en-US"/>
        </w:rPr>
        <w:t>,      Hydrofluoric acid, its normal salts, its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нормальные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комплексы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гидрофториды</w:t>
      </w:r>
      <w:r w:rsidRPr="000F78DD">
        <w:rPr>
          <w:sz w:val="16"/>
          <w:szCs w:val="16"/>
          <w:lang w:val="en-US"/>
        </w:rPr>
        <w:t>,      complexes and hydrofluorides with the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кроме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указанных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hyperlink w:anchor="Par4373" w:tooltip="ПЕРЕЧЕНЬ" w:history="1">
        <w:r w:rsidRPr="000F78DD">
          <w:rPr>
            <w:sz w:val="16"/>
            <w:szCs w:val="16"/>
          </w:rPr>
          <w:t>приложения</w:t>
        </w:r>
        <w:r w:rsidRPr="000F78DD">
          <w:rPr>
            <w:sz w:val="16"/>
            <w:szCs w:val="16"/>
            <w:lang w:val="en-US"/>
          </w:rPr>
          <w:t xml:space="preserve"> 2</w:t>
        </w:r>
      </w:hyperlink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настоящему</w:t>
      </w:r>
      <w:r w:rsidRPr="000F78DD">
        <w:rPr>
          <w:sz w:val="16"/>
          <w:szCs w:val="16"/>
          <w:lang w:val="en-US"/>
        </w:rPr>
        <w:t xml:space="preserve">        exception of those given in Annex II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техническому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регламенту</w:t>
      </w:r>
      <w:r w:rsidRPr="000F78DD">
        <w:rPr>
          <w:sz w:val="16"/>
          <w:szCs w:val="16"/>
          <w:lang w:val="en-US"/>
        </w:rPr>
        <w:t xml:space="preserve"> (Cas No 7664-39-3,         7664-39-3, EC N 231-634-8)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231-634-8)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192. </w:t>
      </w:r>
      <w:r w:rsidRPr="000F78DD">
        <w:rPr>
          <w:sz w:val="16"/>
          <w:szCs w:val="16"/>
        </w:rPr>
        <w:t>Фурфурилтриметиламмония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например</w:t>
      </w:r>
      <w:r w:rsidRPr="000F78DD">
        <w:rPr>
          <w:sz w:val="16"/>
          <w:szCs w:val="16"/>
          <w:lang w:val="en-US"/>
        </w:rPr>
        <w:t>,       Furfuryltrimethylammonium salts, e.g.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фуртретония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йодид</w:t>
      </w:r>
      <w:r w:rsidRPr="000F78DD">
        <w:rPr>
          <w:sz w:val="16"/>
          <w:szCs w:val="16"/>
          <w:lang w:val="en-US"/>
        </w:rPr>
        <w:t xml:space="preserve"> (Cas No 541-64-0,                furtrethonium iodide (Cas No 541-64-0,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208-789-5)                                    208-789-5)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193. </w:t>
      </w:r>
      <w:r w:rsidRPr="000F78DD">
        <w:rPr>
          <w:sz w:val="16"/>
          <w:szCs w:val="16"/>
        </w:rPr>
        <w:t>Галантамин</w:t>
      </w:r>
      <w:r w:rsidRPr="000F78DD">
        <w:rPr>
          <w:sz w:val="16"/>
          <w:szCs w:val="16"/>
          <w:lang w:val="en-US"/>
        </w:rPr>
        <w:t xml:space="preserve"> (Cas No 357-70-0)                  Galantamine (Cas No 357-70-0)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194. </w:t>
      </w:r>
      <w:r w:rsidRPr="000F78DD">
        <w:rPr>
          <w:sz w:val="16"/>
          <w:szCs w:val="16"/>
        </w:rPr>
        <w:t>Прогестогены</w:t>
      </w:r>
      <w:r w:rsidRPr="000F78DD">
        <w:rPr>
          <w:sz w:val="16"/>
          <w:szCs w:val="16"/>
          <w:lang w:val="en-US"/>
        </w:rPr>
        <w:t xml:space="preserve">                                  Progestogens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195. 1,2,3,4,5,6-</w:t>
      </w:r>
      <w:r w:rsidRPr="000F78DD">
        <w:rPr>
          <w:sz w:val="16"/>
          <w:szCs w:val="16"/>
        </w:rPr>
        <w:t>Гексахлороциклогексан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линдан</w:t>
      </w:r>
      <w:r w:rsidRPr="000F78DD">
        <w:rPr>
          <w:sz w:val="16"/>
          <w:szCs w:val="16"/>
          <w:lang w:val="en-US"/>
        </w:rPr>
        <w:t>)    1,2,3,4,5,6-Hexachlorocyclohexane (BHC - ISO)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58-89-9, EC N 200-401-2)                   (Cas No 58-89-9, EC N 200-401-2)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196. (1R, 4S, 5R, 8S)-1,2,3,4,10,10-</w:t>
      </w:r>
      <w:r w:rsidRPr="000F78DD">
        <w:rPr>
          <w:sz w:val="16"/>
          <w:szCs w:val="16"/>
        </w:rPr>
        <w:t>Гексахлоро</w:t>
      </w:r>
      <w:r w:rsidRPr="000F78DD">
        <w:rPr>
          <w:sz w:val="16"/>
          <w:szCs w:val="16"/>
          <w:lang w:val="en-US"/>
        </w:rPr>
        <w:t>-    (1R, 4S, 5R, 8S)-1,2,3,4,10,10-Hexachloro-6,7-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6,7-эпокси-1,4,4а,5,6,7,8,8а-октагидро-1,4; 5,8-   epoxy-1,4,4а,5,6,7,8,8a-octahydro-1,4; 5,8-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диметанонафталин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эндрин</w:t>
      </w:r>
      <w:r w:rsidRPr="000F78DD">
        <w:rPr>
          <w:sz w:val="16"/>
          <w:szCs w:val="16"/>
          <w:lang w:val="en-US"/>
        </w:rPr>
        <w:t>) (Cas No 72-20-8, EC      dimethano-naphthalene (endrin-ISO)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200-775-7)                                       72-20-8, EC N 200-775-7)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197. </w:t>
      </w:r>
      <w:r w:rsidRPr="000F78DD">
        <w:rPr>
          <w:sz w:val="16"/>
          <w:szCs w:val="16"/>
        </w:rPr>
        <w:t>Гексахлороэтан</w:t>
      </w:r>
      <w:r w:rsidRPr="000F78DD">
        <w:rPr>
          <w:sz w:val="16"/>
          <w:szCs w:val="16"/>
          <w:lang w:val="en-US"/>
        </w:rPr>
        <w:t xml:space="preserve"> (Cas No 67-72-1, EC N 200-     Hexachloroethane (Cas No 67-72-1, EC N 200-666-4)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666-4)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198. (1R, 4S, 5R, 8S)-1,2,3,4,10,10-</w:t>
      </w:r>
      <w:r w:rsidRPr="000F78DD">
        <w:rPr>
          <w:sz w:val="16"/>
          <w:szCs w:val="16"/>
        </w:rPr>
        <w:t>Гексахлоро</w:t>
      </w:r>
      <w:r w:rsidRPr="000F78DD">
        <w:rPr>
          <w:sz w:val="16"/>
          <w:szCs w:val="16"/>
          <w:lang w:val="en-US"/>
        </w:rPr>
        <w:t>-    (1R, 4S, 5R, 8S)-1,2,3,4,10,10-Hexachloro-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1,4,4</w:t>
      </w:r>
      <w:r w:rsidRPr="000F78DD">
        <w:rPr>
          <w:sz w:val="16"/>
          <w:szCs w:val="16"/>
        </w:rPr>
        <w:t>а</w:t>
      </w:r>
      <w:r w:rsidRPr="000F78DD">
        <w:rPr>
          <w:sz w:val="16"/>
          <w:szCs w:val="16"/>
          <w:lang w:val="en-US"/>
        </w:rPr>
        <w:t>,5,8,8</w:t>
      </w:r>
      <w:r w:rsidRPr="000F78DD">
        <w:rPr>
          <w:sz w:val="16"/>
          <w:szCs w:val="16"/>
        </w:rPr>
        <w:t>а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гексагидро</w:t>
      </w:r>
      <w:r w:rsidRPr="000F78DD">
        <w:rPr>
          <w:sz w:val="16"/>
          <w:szCs w:val="16"/>
          <w:lang w:val="en-US"/>
        </w:rPr>
        <w:t>-1,4; 5,8-                 1,4,4a,5,8,8a-hexahydro-1,4; 5,8-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диметанонафталин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изодрин</w:t>
      </w:r>
      <w:r w:rsidRPr="000F78DD">
        <w:rPr>
          <w:sz w:val="16"/>
          <w:szCs w:val="16"/>
          <w:lang w:val="en-US"/>
        </w:rPr>
        <w:t xml:space="preserve"> ISO) (Cas No 465-73-6,   dimethanonaphthalene (isodrin - ISO) (Cas No 465-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207-366-2)                                    73-6, EC N 207-366-2)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199. </w:t>
      </w:r>
      <w:r w:rsidRPr="000F78DD">
        <w:rPr>
          <w:sz w:val="16"/>
          <w:szCs w:val="16"/>
        </w:rPr>
        <w:t>Гидрастин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гидрастинин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     Hydrastine, hydrastinine and their salts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118-08-1/6592-85-4, EC N 204-233-0/229-533-9)      118-08-1/6592-85-4, EC N 204-233-0/229-533-9)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200. </w:t>
      </w:r>
      <w:r w:rsidRPr="000F78DD">
        <w:rPr>
          <w:sz w:val="16"/>
          <w:szCs w:val="16"/>
        </w:rPr>
        <w:t>Гидразиды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54-85-3, EC N     Hydrazides and their salts (Cas No 54-85-3,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200-214-6)                                         N 200-214-6)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201. </w:t>
      </w:r>
      <w:r w:rsidRPr="000F78DD">
        <w:rPr>
          <w:sz w:val="16"/>
          <w:szCs w:val="16"/>
        </w:rPr>
        <w:t>Гидразин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производные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     Hydrazine, its derivatives and their salts (Cas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No 302-01-2, EC N 206-114-9)                       No 302-01-2, EC N 206-114-9)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202. </w:t>
      </w:r>
      <w:r w:rsidRPr="000F78DD">
        <w:rPr>
          <w:sz w:val="16"/>
          <w:szCs w:val="16"/>
        </w:rPr>
        <w:t>Октамоксин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4684-87-1)      Octamoxin and its salts (Cas No 4684-87-1)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203. </w:t>
      </w:r>
      <w:r w:rsidRPr="000F78DD">
        <w:rPr>
          <w:sz w:val="16"/>
          <w:szCs w:val="16"/>
        </w:rPr>
        <w:t>Варфарин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81-81-2, EC N     Warfarin and its salts (Cas No 81-81-2,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201-337-6)                                         201-337-6)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204. </w:t>
      </w:r>
      <w:r w:rsidRPr="000F78DD">
        <w:rPr>
          <w:sz w:val="16"/>
          <w:szCs w:val="16"/>
        </w:rPr>
        <w:t>Этилбис</w:t>
      </w:r>
      <w:r w:rsidRPr="000F78DD">
        <w:rPr>
          <w:sz w:val="16"/>
          <w:szCs w:val="16"/>
          <w:lang w:val="en-US"/>
        </w:rPr>
        <w:t>-(4-</w:t>
      </w:r>
      <w:r w:rsidRPr="000F78DD">
        <w:rPr>
          <w:sz w:val="16"/>
          <w:szCs w:val="16"/>
        </w:rPr>
        <w:t>гидрокси</w:t>
      </w:r>
      <w:r w:rsidRPr="000F78DD">
        <w:rPr>
          <w:sz w:val="16"/>
          <w:szCs w:val="16"/>
          <w:lang w:val="en-US"/>
        </w:rPr>
        <w:t>-2-</w:t>
      </w:r>
      <w:r w:rsidRPr="000F78DD">
        <w:rPr>
          <w:sz w:val="16"/>
          <w:szCs w:val="16"/>
        </w:rPr>
        <w:t>оксо</w:t>
      </w:r>
      <w:r w:rsidRPr="000F78DD">
        <w:rPr>
          <w:sz w:val="16"/>
          <w:szCs w:val="16"/>
          <w:lang w:val="en-US"/>
        </w:rPr>
        <w:t>-1-</w:t>
      </w:r>
      <w:r w:rsidRPr="000F78DD">
        <w:rPr>
          <w:sz w:val="16"/>
          <w:szCs w:val="16"/>
        </w:rPr>
        <w:t>бензопиран</w:t>
      </w:r>
      <w:r w:rsidRPr="000F78DD">
        <w:rPr>
          <w:sz w:val="16"/>
          <w:szCs w:val="16"/>
          <w:lang w:val="en-US"/>
        </w:rPr>
        <w:t>-      Ethyl bis(4-hydroxy-2-oxo-1-benzopyran-3-yl)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3-</w:t>
      </w:r>
      <w:r w:rsidRPr="000F78DD">
        <w:rPr>
          <w:sz w:val="16"/>
          <w:szCs w:val="16"/>
        </w:rPr>
        <w:t>ил</w:t>
      </w:r>
      <w:r w:rsidRPr="000F78DD">
        <w:rPr>
          <w:sz w:val="16"/>
          <w:szCs w:val="16"/>
          <w:lang w:val="en-US"/>
        </w:rPr>
        <w:t>)</w:t>
      </w:r>
      <w:r w:rsidRPr="000F78DD">
        <w:rPr>
          <w:sz w:val="16"/>
          <w:szCs w:val="16"/>
        </w:rPr>
        <w:t>ацетат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кислоты</w:t>
      </w:r>
      <w:r w:rsidRPr="000F78DD">
        <w:rPr>
          <w:sz w:val="16"/>
          <w:szCs w:val="16"/>
          <w:lang w:val="en-US"/>
        </w:rPr>
        <w:t xml:space="preserve"> (Cas No 548-00-5,       acetate and salts of the acid (Cas No 548-00-5,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208-940-5)                                    EC N 208-940-5)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205. </w:t>
      </w:r>
      <w:r w:rsidRPr="000F78DD">
        <w:rPr>
          <w:sz w:val="16"/>
          <w:szCs w:val="16"/>
        </w:rPr>
        <w:t>Метокарбамол</w:t>
      </w:r>
      <w:r w:rsidRPr="000F78DD">
        <w:rPr>
          <w:sz w:val="16"/>
          <w:szCs w:val="16"/>
          <w:lang w:val="en-US"/>
        </w:rPr>
        <w:t xml:space="preserve"> (Cas No 532-03-6, EC N 208-      Methocarbamol (Cas No 532-03-6, EC N 208-524-3)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524-3)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206. </w:t>
      </w:r>
      <w:r w:rsidRPr="000F78DD">
        <w:rPr>
          <w:sz w:val="16"/>
          <w:szCs w:val="16"/>
        </w:rPr>
        <w:t>Пропатилнитрат</w:t>
      </w:r>
      <w:r w:rsidRPr="000F78DD">
        <w:rPr>
          <w:sz w:val="16"/>
          <w:szCs w:val="16"/>
          <w:lang w:val="en-US"/>
        </w:rPr>
        <w:t xml:space="preserve"> (Cas No 2921-92-8, EC N        Propatylnitrate (Cas No 2921-92-8,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220-866-5)                                         220-866-5)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207. 4,4'-</w:t>
      </w:r>
      <w:r w:rsidRPr="000F78DD">
        <w:rPr>
          <w:sz w:val="16"/>
          <w:szCs w:val="16"/>
        </w:rPr>
        <w:t>Дигидрокси</w:t>
      </w:r>
      <w:r w:rsidRPr="000F78DD">
        <w:rPr>
          <w:sz w:val="16"/>
          <w:szCs w:val="16"/>
          <w:lang w:val="en-US"/>
        </w:rPr>
        <w:t>-3,3'-(3-</w:t>
      </w:r>
      <w:r w:rsidRPr="000F78DD">
        <w:rPr>
          <w:sz w:val="16"/>
          <w:szCs w:val="16"/>
        </w:rPr>
        <w:t>метилтиопропил</w:t>
      </w:r>
      <w:r w:rsidRPr="000F78DD">
        <w:rPr>
          <w:sz w:val="16"/>
          <w:szCs w:val="16"/>
          <w:lang w:val="en-US"/>
        </w:rPr>
        <w:t>-       4,4'-Dihydroxy-3,3'-(3-methylthiopropylidene)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иден</w:t>
      </w:r>
      <w:r w:rsidRPr="000F78DD">
        <w:rPr>
          <w:sz w:val="16"/>
          <w:szCs w:val="16"/>
          <w:lang w:val="en-US"/>
        </w:rPr>
        <w:t>)</w:t>
      </w:r>
      <w:r w:rsidRPr="000F78DD">
        <w:rPr>
          <w:sz w:val="16"/>
          <w:szCs w:val="16"/>
        </w:rPr>
        <w:t>дикумарин</w:t>
      </w:r>
      <w:r w:rsidRPr="000F78DD">
        <w:rPr>
          <w:sz w:val="16"/>
          <w:szCs w:val="16"/>
          <w:lang w:val="en-US"/>
        </w:rPr>
        <w:t xml:space="preserve">                                     dicoumarin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208. </w:t>
      </w:r>
      <w:r w:rsidRPr="000F78DD">
        <w:rPr>
          <w:sz w:val="16"/>
          <w:szCs w:val="16"/>
        </w:rPr>
        <w:t>Фенадиазол</w:t>
      </w:r>
      <w:r w:rsidRPr="000F78DD">
        <w:rPr>
          <w:sz w:val="16"/>
          <w:szCs w:val="16"/>
          <w:lang w:val="en-US"/>
        </w:rPr>
        <w:t xml:space="preserve"> (Cas No 1008-65-7)                 Fenadiazole (Cas No 1008-65-7)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209. </w:t>
      </w:r>
      <w:r w:rsidRPr="000F78DD">
        <w:rPr>
          <w:sz w:val="16"/>
          <w:szCs w:val="16"/>
        </w:rPr>
        <w:t>Нитроксолин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4008-48-4,     Nitroxoline and its salts (Cas No 4008-48-4,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223-662-4)                                    N 223-662-4)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210. </w:t>
      </w:r>
      <w:r w:rsidRPr="000F78DD">
        <w:rPr>
          <w:sz w:val="16"/>
          <w:szCs w:val="16"/>
        </w:rPr>
        <w:t>Гиосциамин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производные</w:t>
      </w:r>
      <w:r w:rsidRPr="000F78DD">
        <w:rPr>
          <w:sz w:val="16"/>
          <w:szCs w:val="16"/>
          <w:lang w:val="en-US"/>
        </w:rPr>
        <w:t xml:space="preserve"> (Cas       Hyoscyamine, its salts and derivatives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No 101-31-5, EC N 202-933-0)                       101-31-5, EC N 202-933-0)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211. </w:t>
      </w:r>
      <w:r w:rsidRPr="000F78DD">
        <w:rPr>
          <w:sz w:val="16"/>
          <w:szCs w:val="16"/>
        </w:rPr>
        <w:t>Белены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черной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листья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семена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порошок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      Hyoscyamus niger L. (leaves, seeds, powder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галеновые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смеси</w:t>
      </w:r>
      <w:r w:rsidRPr="000F78DD">
        <w:rPr>
          <w:sz w:val="16"/>
          <w:szCs w:val="16"/>
          <w:lang w:val="en-US"/>
        </w:rPr>
        <w:t xml:space="preserve"> (Cas No 84603-65-6, EC N 283-      and galenical mixtures) (Cas No 84603-65-6,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265-7)                                             EC N 283-265-7)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212. </w:t>
      </w:r>
      <w:r w:rsidRPr="000F78DD">
        <w:rPr>
          <w:sz w:val="16"/>
          <w:szCs w:val="16"/>
        </w:rPr>
        <w:t>Пемолин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2152-34-3, EC      Pemoline and its salts (Cas No 2152-34-3,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218-438-8)                                       N 218-438-8)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213. </w:t>
      </w:r>
      <w:r w:rsidRPr="000F78DD">
        <w:rPr>
          <w:sz w:val="16"/>
          <w:szCs w:val="16"/>
        </w:rPr>
        <w:t>Йод</w:t>
      </w:r>
      <w:r w:rsidRPr="000F78DD">
        <w:rPr>
          <w:sz w:val="16"/>
          <w:szCs w:val="16"/>
          <w:lang w:val="en-US"/>
        </w:rPr>
        <w:t xml:space="preserve"> (Cas No 7553-56-2, EC N 231-442-4)        Iodine (Cas No 7553-56-2, EC N 231-442-4)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214. </w:t>
      </w:r>
      <w:r w:rsidRPr="000F78DD">
        <w:rPr>
          <w:sz w:val="16"/>
          <w:szCs w:val="16"/>
        </w:rPr>
        <w:t>Декаметиленбис</w:t>
      </w:r>
      <w:r w:rsidRPr="000F78DD">
        <w:rPr>
          <w:sz w:val="16"/>
          <w:szCs w:val="16"/>
          <w:lang w:val="en-US"/>
        </w:rPr>
        <w:t>(</w:t>
      </w:r>
      <w:r w:rsidRPr="000F78DD">
        <w:rPr>
          <w:sz w:val="16"/>
          <w:szCs w:val="16"/>
        </w:rPr>
        <w:t>триметиламмония</w:t>
      </w:r>
      <w:r w:rsidRPr="000F78DD">
        <w:rPr>
          <w:sz w:val="16"/>
          <w:szCs w:val="16"/>
          <w:lang w:val="en-US"/>
        </w:rPr>
        <w:t xml:space="preserve">)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>,         Decamethylenebis(trimethylammonium) salts,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например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декаметония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бромид</w:t>
      </w:r>
      <w:r w:rsidRPr="000F78DD">
        <w:rPr>
          <w:sz w:val="16"/>
          <w:szCs w:val="16"/>
          <w:lang w:val="en-US"/>
        </w:rPr>
        <w:t xml:space="preserve"> (Cas No 541-22-0,     e.g. decamethonium bromide (Cas No 541-22-0,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208-772-2)                                    208-772-2)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215. </w:t>
      </w:r>
      <w:r w:rsidRPr="000F78DD">
        <w:rPr>
          <w:sz w:val="16"/>
          <w:szCs w:val="16"/>
        </w:rPr>
        <w:t>Ипекакуаны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родственных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видов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корни</w:t>
      </w:r>
      <w:r w:rsidRPr="000F78DD">
        <w:rPr>
          <w:sz w:val="16"/>
          <w:szCs w:val="16"/>
          <w:lang w:val="en-US"/>
        </w:rPr>
        <w:t>,        Ipecacuanha (Cephaelis ipecacuanha Brot.) and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порошок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галеновые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смеси</w:t>
      </w:r>
      <w:r w:rsidRPr="000F78DD">
        <w:rPr>
          <w:sz w:val="16"/>
          <w:szCs w:val="16"/>
          <w:lang w:val="en-US"/>
        </w:rPr>
        <w:t>) (Cas No 8012-96-2,      related species (roots, powder and galenical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232-385-8)                                    mixtures) (Cas No 8012-96-2, EC N 232-385-8)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216. 2-</w:t>
      </w:r>
      <w:r w:rsidRPr="000F78DD">
        <w:rPr>
          <w:sz w:val="16"/>
          <w:szCs w:val="16"/>
        </w:rPr>
        <w:t>Изопропилпент</w:t>
      </w:r>
      <w:r w:rsidRPr="000F78DD">
        <w:rPr>
          <w:sz w:val="16"/>
          <w:szCs w:val="16"/>
          <w:lang w:val="en-US"/>
        </w:rPr>
        <w:t>-4-</w:t>
      </w:r>
      <w:r w:rsidRPr="000F78DD">
        <w:rPr>
          <w:sz w:val="16"/>
          <w:szCs w:val="16"/>
        </w:rPr>
        <w:t>еноилмочевина</w:t>
      </w:r>
      <w:r w:rsidRPr="000F78DD">
        <w:rPr>
          <w:sz w:val="16"/>
          <w:szCs w:val="16"/>
          <w:lang w:val="en-US"/>
        </w:rPr>
        <w:t xml:space="preserve">               (2-Isopropylpent-4-enoyl)urea (apronalide)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апроналид</w:t>
      </w:r>
      <w:r w:rsidRPr="000F78DD">
        <w:rPr>
          <w:sz w:val="16"/>
          <w:szCs w:val="16"/>
          <w:lang w:val="en-US"/>
        </w:rPr>
        <w:t>) (Cas No 528-92-7, EC N 208-443-3)      (Cas No 528-92-7, EC N 208-443-3)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217. </w:t>
      </w:r>
      <w:r w:rsidRPr="000F78DD">
        <w:rPr>
          <w:sz w:val="16"/>
          <w:szCs w:val="16"/>
        </w:rPr>
        <w:t>альфа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Сантонин</w:t>
      </w:r>
      <w:r w:rsidRPr="000F78DD">
        <w:rPr>
          <w:sz w:val="16"/>
          <w:szCs w:val="16"/>
          <w:lang w:val="en-US"/>
        </w:rPr>
        <w:t xml:space="preserve"> ((3S, 5aR, 9bS)-3,3a,4,5,      </w:t>
      </w:r>
      <w:r w:rsidRPr="000F78DD">
        <w:rPr>
          <w:sz w:val="16"/>
          <w:szCs w:val="16"/>
        </w:rPr>
        <w:t>альфа</w:t>
      </w:r>
      <w:r w:rsidRPr="000F78DD">
        <w:rPr>
          <w:sz w:val="16"/>
          <w:szCs w:val="16"/>
          <w:lang w:val="en-US"/>
        </w:rPr>
        <w:t>-Santonin [(3S, 5aR, 9bS)-3,3a,4,5,5a,9b-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5a,9b-</w:t>
      </w:r>
      <w:r w:rsidRPr="000F78DD">
        <w:rPr>
          <w:sz w:val="16"/>
          <w:szCs w:val="16"/>
        </w:rPr>
        <w:t>гексагидро</w:t>
      </w:r>
      <w:r w:rsidRPr="000F78DD">
        <w:rPr>
          <w:sz w:val="16"/>
          <w:szCs w:val="16"/>
          <w:lang w:val="en-US"/>
        </w:rPr>
        <w:t>-3,5a,9-</w:t>
      </w:r>
      <w:r w:rsidRPr="000F78DD">
        <w:rPr>
          <w:sz w:val="16"/>
          <w:szCs w:val="16"/>
        </w:rPr>
        <w:t>триметилнафто</w:t>
      </w:r>
      <w:r w:rsidRPr="000F78DD">
        <w:rPr>
          <w:sz w:val="16"/>
          <w:szCs w:val="16"/>
          <w:lang w:val="en-US"/>
        </w:rPr>
        <w:t>-[1,2-b]-     hexahydro-3,5a,9-trimethylnaphto [1,2-b]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фуран</w:t>
      </w:r>
      <w:r w:rsidRPr="000F78DD">
        <w:rPr>
          <w:sz w:val="16"/>
          <w:szCs w:val="16"/>
          <w:lang w:val="en-US"/>
        </w:rPr>
        <w:t>-2,8-</w:t>
      </w:r>
      <w:r w:rsidRPr="000F78DD">
        <w:rPr>
          <w:sz w:val="16"/>
          <w:szCs w:val="16"/>
        </w:rPr>
        <w:t>дион</w:t>
      </w:r>
      <w:r w:rsidRPr="000F78DD">
        <w:rPr>
          <w:sz w:val="16"/>
          <w:szCs w:val="16"/>
          <w:lang w:val="en-US"/>
        </w:rPr>
        <w:t>) (Cas No 481-06-7, EC N 207-560-7)  furan-2,8-dione] (Cas No 481-06-7,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                               207-560-7)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218. </w:t>
      </w:r>
      <w:r w:rsidRPr="000F78DD">
        <w:rPr>
          <w:sz w:val="16"/>
          <w:szCs w:val="16"/>
        </w:rPr>
        <w:t>Лобелия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вздутая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галеновые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смеси</w:t>
      </w:r>
      <w:r w:rsidRPr="000F78DD">
        <w:rPr>
          <w:sz w:val="16"/>
          <w:szCs w:val="16"/>
          <w:lang w:val="en-US"/>
        </w:rPr>
        <w:t xml:space="preserve">          Lobelia inflata L. and its galenical mixtures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84696-23-1, EC N 283-642-6)                (Cas No 84696-23-1, EC N 283-642-6)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219. </w:t>
      </w:r>
      <w:r w:rsidRPr="000F78DD">
        <w:rPr>
          <w:sz w:val="16"/>
          <w:szCs w:val="16"/>
        </w:rPr>
        <w:t>Лобелин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90-69-7, EC N      Lobeline and its salts (Cas No 90-69-7,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202-012-3)                                         202-012-3)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220. </w:t>
      </w:r>
      <w:r w:rsidRPr="000F78DD">
        <w:rPr>
          <w:sz w:val="16"/>
          <w:szCs w:val="16"/>
        </w:rPr>
        <w:t>Барбитураты</w:t>
      </w:r>
      <w:r w:rsidRPr="000F78DD">
        <w:rPr>
          <w:sz w:val="16"/>
          <w:szCs w:val="16"/>
          <w:lang w:val="en-US"/>
        </w:rPr>
        <w:t xml:space="preserve">                                   Barbiturates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221. </w:t>
      </w:r>
      <w:r w:rsidRPr="000F78DD">
        <w:rPr>
          <w:sz w:val="16"/>
          <w:szCs w:val="16"/>
        </w:rPr>
        <w:t>Ртуть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соединения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кроме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особых</w:t>
      </w:r>
      <w:r w:rsidRPr="000F78DD">
        <w:rPr>
          <w:sz w:val="16"/>
          <w:szCs w:val="16"/>
          <w:lang w:val="en-US"/>
        </w:rPr>
        <w:t xml:space="preserve">           Mercury and its compounds, except those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случаев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указанных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hyperlink w:anchor="Par7834" w:tooltip="ПЕРЕЧЕНЬ" w:history="1">
        <w:r w:rsidRPr="000F78DD">
          <w:rPr>
            <w:sz w:val="16"/>
            <w:szCs w:val="16"/>
          </w:rPr>
          <w:t>приложении</w:t>
        </w:r>
        <w:r w:rsidRPr="000F78DD">
          <w:rPr>
            <w:sz w:val="16"/>
            <w:szCs w:val="16"/>
            <w:lang w:val="en-US"/>
          </w:rPr>
          <w:t xml:space="preserve"> 4</w:t>
        </w:r>
      </w:hyperlink>
      <w:r w:rsidRPr="000F78DD">
        <w:rPr>
          <w:sz w:val="16"/>
          <w:szCs w:val="16"/>
          <w:lang w:val="en-US"/>
        </w:rPr>
        <w:t xml:space="preserve"> (Cas No          special cases laid down in Annex 4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7439-97-6, EC N 231-106-7)                         7439-97-6, EC N 231-106-7)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222. 3,4,5-</w:t>
      </w:r>
      <w:r w:rsidRPr="000F78DD">
        <w:rPr>
          <w:sz w:val="16"/>
          <w:szCs w:val="16"/>
        </w:rPr>
        <w:t>Триметоксифенетиламин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       3,4,5-Trimethoxyphenethylamine and its salts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54-04-6, EC N 200-190-7)                   (Cas No 54-04-6, EC N 200-190-7)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223. </w:t>
      </w:r>
      <w:r w:rsidRPr="000F78DD">
        <w:rPr>
          <w:sz w:val="16"/>
          <w:szCs w:val="16"/>
        </w:rPr>
        <w:t>Метальдегид</w:t>
      </w:r>
      <w:r w:rsidRPr="000F78DD">
        <w:rPr>
          <w:sz w:val="16"/>
          <w:szCs w:val="16"/>
          <w:lang w:val="en-US"/>
        </w:rPr>
        <w:t xml:space="preserve"> (Cas No 9002-91-9)                Metaldehyde (Cas No 9002-91-9)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224. 2-(4'-</w:t>
      </w:r>
      <w:r w:rsidRPr="000F78DD">
        <w:rPr>
          <w:sz w:val="16"/>
          <w:szCs w:val="16"/>
        </w:rPr>
        <w:t>Аллил</w:t>
      </w:r>
      <w:r w:rsidRPr="000F78DD">
        <w:rPr>
          <w:sz w:val="16"/>
          <w:szCs w:val="16"/>
          <w:lang w:val="en-US"/>
        </w:rPr>
        <w:t>-2'-</w:t>
      </w:r>
      <w:r w:rsidRPr="000F78DD">
        <w:rPr>
          <w:sz w:val="16"/>
          <w:szCs w:val="16"/>
        </w:rPr>
        <w:t>метоксифенокси</w:t>
      </w:r>
      <w:r w:rsidRPr="000F78DD">
        <w:rPr>
          <w:sz w:val="16"/>
          <w:szCs w:val="16"/>
          <w:lang w:val="en-US"/>
        </w:rPr>
        <w:t>)-N,N -          2-(4-Allyl-2-methoxyphenoxy)-N-N -diethyl-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диэтилацетамид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305-13-5)        acetamide and its salts (Cas No 305-13-5)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225. </w:t>
      </w:r>
      <w:r w:rsidRPr="000F78DD">
        <w:rPr>
          <w:sz w:val="16"/>
          <w:szCs w:val="16"/>
        </w:rPr>
        <w:t>Коуметарол</w:t>
      </w:r>
      <w:r w:rsidRPr="000F78DD">
        <w:rPr>
          <w:sz w:val="16"/>
          <w:szCs w:val="16"/>
          <w:lang w:val="en-US"/>
        </w:rPr>
        <w:t xml:space="preserve"> (Cas No 4366-18-1, EC N 224-       Coumetarol (Cas No 4366-18-1, EC N 224-455-1)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455-1)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226. </w:t>
      </w:r>
      <w:r w:rsidRPr="000F78DD">
        <w:rPr>
          <w:sz w:val="16"/>
          <w:szCs w:val="16"/>
        </w:rPr>
        <w:t>Декстрометорфан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125-       Dextromethorphan and its salts (Cas No 125-71-3,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71-3, EC N 204-752-2)                              EC N 204-752-2)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227. 2-</w:t>
      </w:r>
      <w:r w:rsidRPr="000F78DD">
        <w:rPr>
          <w:sz w:val="16"/>
          <w:szCs w:val="16"/>
        </w:rPr>
        <w:t>Метилгептиламин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540-     2-Methylheptylamine and its salts (Cas No 540-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43-2)                                              43-2)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228. </w:t>
      </w:r>
      <w:r w:rsidRPr="000F78DD">
        <w:rPr>
          <w:sz w:val="16"/>
          <w:szCs w:val="16"/>
        </w:rPr>
        <w:t>Изометептен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503-01-5,      Isometheptene and its salts (Cas No 503-01-5,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207-959-6)                                    EC N 207-959-6)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229. </w:t>
      </w:r>
      <w:r w:rsidRPr="000F78DD">
        <w:rPr>
          <w:sz w:val="16"/>
          <w:szCs w:val="16"/>
        </w:rPr>
        <w:t>Мекамиламин</w:t>
      </w:r>
      <w:r w:rsidRPr="000F78DD">
        <w:rPr>
          <w:sz w:val="16"/>
          <w:szCs w:val="16"/>
          <w:lang w:val="en-US"/>
        </w:rPr>
        <w:t xml:space="preserve"> (Cas No 60-40-2, EC N 200-        Mecamylamine (Cas No 60-40-2, EC N 200-476-1)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476-1)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230. </w:t>
      </w:r>
      <w:r w:rsidRPr="000F78DD">
        <w:rPr>
          <w:sz w:val="16"/>
          <w:szCs w:val="16"/>
        </w:rPr>
        <w:t>Гуаифенезин</w:t>
      </w:r>
      <w:r w:rsidRPr="000F78DD">
        <w:rPr>
          <w:sz w:val="16"/>
          <w:szCs w:val="16"/>
          <w:lang w:val="en-US"/>
        </w:rPr>
        <w:t xml:space="preserve"> (Cas No 93-14-1, EC N 202-        Guaifenesin (Cas No 93-14-1, EC N 202-222-5)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222-5)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231. </w:t>
      </w:r>
      <w:r w:rsidRPr="000F78DD">
        <w:rPr>
          <w:sz w:val="16"/>
          <w:szCs w:val="16"/>
        </w:rPr>
        <w:t>Дикумарол</w:t>
      </w:r>
      <w:r w:rsidRPr="000F78DD">
        <w:rPr>
          <w:sz w:val="16"/>
          <w:szCs w:val="16"/>
          <w:lang w:val="en-US"/>
        </w:rPr>
        <w:t xml:space="preserve"> (Cas No 66-76-2, EC N 200-632-9)    Dicoumarol (Cas No 66-76-2, EC N 200-632-9)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232. </w:t>
      </w:r>
      <w:r w:rsidRPr="000F78DD">
        <w:rPr>
          <w:sz w:val="16"/>
          <w:szCs w:val="16"/>
        </w:rPr>
        <w:t>Фенметразин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производные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     Phenmetrazine, its derivatives and salts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No 134-49-6, EC N 205-143-4)                       134-49-6, EC N 205-143-4)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233. </w:t>
      </w:r>
      <w:r w:rsidRPr="000F78DD">
        <w:rPr>
          <w:sz w:val="16"/>
          <w:szCs w:val="16"/>
        </w:rPr>
        <w:t>Тиамазол</w:t>
      </w:r>
      <w:r w:rsidRPr="000F78DD">
        <w:rPr>
          <w:sz w:val="16"/>
          <w:szCs w:val="16"/>
          <w:lang w:val="en-US"/>
        </w:rPr>
        <w:t xml:space="preserve"> (Cas No 60-56-0, EC N 200-482-4)     Thiamazole (Cas No 60-56-0, EC N 200-482-4)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234. 2-</w:t>
      </w:r>
      <w:r w:rsidRPr="000F78DD">
        <w:rPr>
          <w:sz w:val="16"/>
          <w:szCs w:val="16"/>
        </w:rPr>
        <w:t>Метил</w:t>
      </w:r>
      <w:r w:rsidRPr="000F78DD">
        <w:rPr>
          <w:sz w:val="16"/>
          <w:szCs w:val="16"/>
          <w:lang w:val="en-US"/>
        </w:rPr>
        <w:t>-2-</w:t>
      </w:r>
      <w:r w:rsidRPr="000F78DD">
        <w:rPr>
          <w:sz w:val="16"/>
          <w:szCs w:val="16"/>
        </w:rPr>
        <w:t>метокси</w:t>
      </w:r>
      <w:r w:rsidRPr="000F78DD">
        <w:rPr>
          <w:sz w:val="16"/>
          <w:szCs w:val="16"/>
          <w:lang w:val="en-US"/>
        </w:rPr>
        <w:t>-4-</w:t>
      </w:r>
      <w:r w:rsidRPr="000F78DD">
        <w:rPr>
          <w:sz w:val="16"/>
          <w:szCs w:val="16"/>
        </w:rPr>
        <w:t>фенил</w:t>
      </w:r>
      <w:r w:rsidRPr="000F78DD">
        <w:rPr>
          <w:sz w:val="16"/>
          <w:szCs w:val="16"/>
          <w:lang w:val="en-US"/>
        </w:rPr>
        <w:t>-3,4-</w:t>
      </w:r>
      <w:r w:rsidRPr="000F78DD">
        <w:rPr>
          <w:sz w:val="16"/>
          <w:szCs w:val="16"/>
        </w:rPr>
        <w:t>дигидро</w:t>
      </w:r>
      <w:r w:rsidRPr="000F78DD">
        <w:rPr>
          <w:sz w:val="16"/>
          <w:szCs w:val="16"/>
          <w:lang w:val="en-US"/>
        </w:rPr>
        <w:t>-        3,4-Dihydro-2-methoxy-2-methyl-4-phenyl-2H,5H,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(2H,5H)-</w:t>
      </w:r>
      <w:r w:rsidRPr="000F78DD">
        <w:rPr>
          <w:sz w:val="16"/>
          <w:szCs w:val="16"/>
        </w:rPr>
        <w:t>пирано</w:t>
      </w:r>
      <w:r w:rsidRPr="000F78DD">
        <w:rPr>
          <w:sz w:val="16"/>
          <w:szCs w:val="16"/>
          <w:lang w:val="en-US"/>
        </w:rPr>
        <w:t>-[3,2-</w:t>
      </w:r>
      <w:r w:rsidRPr="000F78DD">
        <w:rPr>
          <w:sz w:val="16"/>
          <w:szCs w:val="16"/>
        </w:rPr>
        <w:t>с</w:t>
      </w:r>
      <w:r w:rsidRPr="000F78DD">
        <w:rPr>
          <w:sz w:val="16"/>
          <w:szCs w:val="16"/>
          <w:lang w:val="en-US"/>
        </w:rPr>
        <w:t>]-</w:t>
      </w:r>
      <w:r w:rsidRPr="000F78DD">
        <w:rPr>
          <w:sz w:val="16"/>
          <w:szCs w:val="16"/>
        </w:rPr>
        <w:t>бензопиран</w:t>
      </w:r>
      <w:r w:rsidRPr="000F78DD">
        <w:rPr>
          <w:sz w:val="16"/>
          <w:szCs w:val="16"/>
          <w:lang w:val="en-US"/>
        </w:rPr>
        <w:t>-5-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            pyrano[3,2-c]-[1]benzopyran-5-one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циклокумарол</w:t>
      </w:r>
      <w:r w:rsidRPr="000F78DD">
        <w:rPr>
          <w:sz w:val="16"/>
          <w:szCs w:val="16"/>
          <w:lang w:val="en-US"/>
        </w:rPr>
        <w:t>) (Cas No 518-20-7, EC N 208-         (cyclocoumarol) (Cas No 518-20-7, EC N 208-248-3)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248-3)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235. </w:t>
      </w:r>
      <w:r w:rsidRPr="000F78DD">
        <w:rPr>
          <w:sz w:val="16"/>
          <w:szCs w:val="16"/>
        </w:rPr>
        <w:t>Каризопродол</w:t>
      </w:r>
      <w:r w:rsidRPr="000F78DD">
        <w:rPr>
          <w:sz w:val="16"/>
          <w:szCs w:val="16"/>
          <w:lang w:val="en-US"/>
        </w:rPr>
        <w:t xml:space="preserve"> (Cas No 78-44-4, EC N 201-       Carisoprodol (Cas No 78-44-4, EC N 201-118-7)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118-7)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236. </w:t>
      </w:r>
      <w:r w:rsidRPr="000F78DD">
        <w:rPr>
          <w:sz w:val="16"/>
          <w:szCs w:val="16"/>
        </w:rPr>
        <w:t>Мепробамат</w:t>
      </w:r>
      <w:r w:rsidRPr="000F78DD">
        <w:rPr>
          <w:sz w:val="16"/>
          <w:szCs w:val="16"/>
          <w:lang w:val="en-US"/>
        </w:rPr>
        <w:t xml:space="preserve"> (Cas No 57-53-4, EC N 200-337-5)   Meprobamate (Cas No 57-53-4, EC N 200-337-5)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237. </w:t>
      </w:r>
      <w:r w:rsidRPr="000F78DD">
        <w:rPr>
          <w:sz w:val="16"/>
          <w:szCs w:val="16"/>
        </w:rPr>
        <w:t>Тефазолин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1082-56-0)       Tefazoline and its salts (Cas No 1082-56-0)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238. </w:t>
      </w:r>
      <w:r w:rsidRPr="000F78DD">
        <w:rPr>
          <w:sz w:val="16"/>
          <w:szCs w:val="16"/>
        </w:rPr>
        <w:t>Ареколин</w:t>
      </w:r>
      <w:r w:rsidRPr="000F78DD">
        <w:rPr>
          <w:sz w:val="16"/>
          <w:szCs w:val="16"/>
          <w:lang w:val="en-US"/>
        </w:rPr>
        <w:t xml:space="preserve"> (Cas No 63-75-2, EC N 200-565-5)     Arecoline (Cas No 63-75-2, EC N 200-565-5)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239. </w:t>
      </w:r>
      <w:r w:rsidRPr="000F78DD">
        <w:rPr>
          <w:sz w:val="16"/>
          <w:szCs w:val="16"/>
        </w:rPr>
        <w:t>Полдина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метилсульфат</w:t>
      </w:r>
      <w:r w:rsidRPr="000F78DD">
        <w:rPr>
          <w:sz w:val="16"/>
          <w:szCs w:val="16"/>
          <w:lang w:val="en-US"/>
        </w:rPr>
        <w:t xml:space="preserve"> (Cas No 545-80-2,        Poldine methylsulfate (Cas No 545-80-2,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208-894-6)                                    208-894-6)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240. </w:t>
      </w:r>
      <w:r w:rsidRPr="000F78DD">
        <w:rPr>
          <w:sz w:val="16"/>
          <w:szCs w:val="16"/>
        </w:rPr>
        <w:t>Гидроксизин</w:t>
      </w:r>
      <w:r w:rsidRPr="000F78DD">
        <w:rPr>
          <w:sz w:val="16"/>
          <w:szCs w:val="16"/>
          <w:lang w:val="en-US"/>
        </w:rPr>
        <w:t xml:space="preserve"> (Cas No 68-88-2, EC N 200-        Hydroxyzine (Cas No 68-88-2, EC N 200-693-1)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693-1)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241. 2-</w:t>
      </w:r>
      <w:r w:rsidRPr="000F78DD">
        <w:rPr>
          <w:sz w:val="16"/>
          <w:szCs w:val="16"/>
        </w:rPr>
        <w:t>Нафтол</w:t>
      </w:r>
      <w:r w:rsidRPr="000F78DD">
        <w:rPr>
          <w:sz w:val="16"/>
          <w:szCs w:val="16"/>
          <w:lang w:val="en-US"/>
        </w:rPr>
        <w:t xml:space="preserve"> (Cas No 135-19-3, EC N 205-182-7)    2-Naphthol (Cas No 135-19-3, EC N 205-182-7)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242. 1-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2-</w:t>
      </w:r>
      <w:r w:rsidRPr="000F78DD">
        <w:rPr>
          <w:sz w:val="16"/>
          <w:szCs w:val="16"/>
        </w:rPr>
        <w:t>Нафтиламины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134-     1- and 2-Naphthylamines and their salts (Cas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32-7/91-59-8, EC N 205-138-7/202-080-4)            No 134-32-7/91-59-8, EC N 205-138-7/202-080-4)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243. 3-(1-</w:t>
      </w:r>
      <w:r w:rsidRPr="000F78DD">
        <w:rPr>
          <w:sz w:val="16"/>
          <w:szCs w:val="16"/>
        </w:rPr>
        <w:t>Нафтил</w:t>
      </w:r>
      <w:r w:rsidRPr="000F78DD">
        <w:rPr>
          <w:sz w:val="16"/>
          <w:szCs w:val="16"/>
          <w:lang w:val="en-US"/>
        </w:rPr>
        <w:t>)-4-</w:t>
      </w:r>
      <w:r w:rsidRPr="000F78DD">
        <w:rPr>
          <w:sz w:val="16"/>
          <w:szCs w:val="16"/>
        </w:rPr>
        <w:t>гидроксикумарин</w:t>
      </w:r>
      <w:r w:rsidRPr="000F78DD">
        <w:rPr>
          <w:sz w:val="16"/>
          <w:szCs w:val="16"/>
          <w:lang w:val="en-US"/>
        </w:rPr>
        <w:t xml:space="preserve"> (Cas No        3-(1-Naphthyl)-4-hydroxycoumarin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39923-41-6)                                        39923-41-6)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244. </w:t>
      </w:r>
      <w:r w:rsidRPr="000F78DD">
        <w:rPr>
          <w:sz w:val="16"/>
          <w:szCs w:val="16"/>
        </w:rPr>
        <w:t>Нафазолин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835-31-4, EC     Naphazoline and its salts (Cas No 835-31-4,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212-641-5)                                       N 212-641-5)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245. </w:t>
      </w:r>
      <w:r w:rsidRPr="000F78DD">
        <w:rPr>
          <w:sz w:val="16"/>
          <w:szCs w:val="16"/>
        </w:rPr>
        <w:t>Неостигмин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например</w:t>
      </w:r>
      <w:r w:rsidRPr="000F78DD">
        <w:rPr>
          <w:sz w:val="16"/>
          <w:szCs w:val="16"/>
          <w:lang w:val="en-US"/>
        </w:rPr>
        <w:t>,              Neostigmine and its salts (e.g. neostigmine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неостигмина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бромид</w:t>
      </w:r>
      <w:r w:rsidRPr="000F78DD">
        <w:rPr>
          <w:sz w:val="16"/>
          <w:szCs w:val="16"/>
          <w:lang w:val="en-US"/>
        </w:rPr>
        <w:t>) (Cas No 114-80-7, EC N         bromide) (Cas No 114-80-7, EC N 204-054-8)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204-054-8)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246. </w:t>
      </w:r>
      <w:r w:rsidRPr="000F78DD">
        <w:rPr>
          <w:sz w:val="16"/>
          <w:szCs w:val="16"/>
        </w:rPr>
        <w:t>Никотин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54-11-5, EC N      Nicotine and its salts (Cas No 54-11-5,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200-193-3)                                         200-193-3)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247. </w:t>
      </w:r>
      <w:r w:rsidRPr="000F78DD">
        <w:rPr>
          <w:sz w:val="16"/>
          <w:szCs w:val="16"/>
        </w:rPr>
        <w:t>Амилнитриты</w:t>
      </w:r>
      <w:r w:rsidRPr="000F78DD">
        <w:rPr>
          <w:sz w:val="16"/>
          <w:szCs w:val="16"/>
          <w:lang w:val="en-US"/>
        </w:rPr>
        <w:t xml:space="preserve"> (Cas No 110-46-3, EC N 203-       Amyl nitrites (Cas No 110-46-3, EC N 203-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770-8)                                             770-8)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248. </w:t>
      </w:r>
      <w:r w:rsidRPr="000F78DD">
        <w:rPr>
          <w:sz w:val="16"/>
          <w:szCs w:val="16"/>
        </w:rPr>
        <w:t>Нитриты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неорганические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кроме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натрия</w:t>
      </w:r>
      <w:r w:rsidRPr="000F78DD">
        <w:rPr>
          <w:sz w:val="16"/>
          <w:szCs w:val="16"/>
          <w:lang w:val="en-US"/>
        </w:rPr>
        <w:t xml:space="preserve">          Inorganic nitrites, with the exception of sodium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нитрита</w:t>
      </w:r>
      <w:r w:rsidRPr="000F78DD">
        <w:rPr>
          <w:sz w:val="16"/>
          <w:szCs w:val="16"/>
          <w:lang w:val="en-US"/>
        </w:rPr>
        <w:t xml:space="preserve"> (Cas No 14797-65-0)                        nitrite (Cas No 14797-65-0)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249. </w:t>
      </w:r>
      <w:r w:rsidRPr="000F78DD">
        <w:rPr>
          <w:sz w:val="16"/>
          <w:szCs w:val="16"/>
        </w:rPr>
        <w:t>Нитробензол</w:t>
      </w:r>
      <w:r w:rsidRPr="000F78DD">
        <w:rPr>
          <w:sz w:val="16"/>
          <w:szCs w:val="16"/>
          <w:lang w:val="en-US"/>
        </w:rPr>
        <w:t xml:space="preserve"> (Cas No 98-95-3, EC N 202-716-0)  Nitrobenzene (Cas No 98-95-3, EC N 202-716-0)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250. </w:t>
      </w:r>
      <w:r w:rsidRPr="000F78DD">
        <w:rPr>
          <w:sz w:val="16"/>
          <w:szCs w:val="16"/>
        </w:rPr>
        <w:t>Нитрокрезолы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щелочных</w:t>
      </w:r>
      <w:r w:rsidRPr="000F78DD">
        <w:rPr>
          <w:sz w:val="16"/>
          <w:szCs w:val="16"/>
          <w:lang w:val="en-US"/>
        </w:rPr>
        <w:t xml:space="preserve">               Nitrocresols and their alkali metal salts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металлов</w:t>
      </w:r>
      <w:r w:rsidRPr="000F78DD">
        <w:rPr>
          <w:sz w:val="16"/>
          <w:szCs w:val="16"/>
          <w:lang w:val="en-US"/>
        </w:rPr>
        <w:t xml:space="preserve"> (Cas No 12167-20-3)                       (Cas No 12167-20-3)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251. </w:t>
      </w:r>
      <w:r w:rsidRPr="000F78DD">
        <w:rPr>
          <w:sz w:val="16"/>
          <w:szCs w:val="16"/>
        </w:rPr>
        <w:t>Нитрофурантоин</w:t>
      </w:r>
      <w:r w:rsidRPr="000F78DD">
        <w:rPr>
          <w:sz w:val="16"/>
          <w:szCs w:val="16"/>
          <w:lang w:val="en-US"/>
        </w:rPr>
        <w:t xml:space="preserve"> (Cas No 67-20-9, EC N          Nitrofurantoin (Cas No 67-20-9, EC N 200-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200-646-5)                                         646-5)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252. </w:t>
      </w:r>
      <w:r w:rsidRPr="000F78DD">
        <w:rPr>
          <w:sz w:val="16"/>
          <w:szCs w:val="16"/>
        </w:rPr>
        <w:t>Фуразолидон</w:t>
      </w:r>
      <w:r w:rsidRPr="000F78DD">
        <w:rPr>
          <w:sz w:val="16"/>
          <w:szCs w:val="16"/>
          <w:lang w:val="en-US"/>
        </w:rPr>
        <w:t xml:space="preserve"> (Cas No 67-45-8, EC N 200-        Furazolidone (Cas No 67-45-8, EC N 200-653-3)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653-3)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253. </w:t>
      </w:r>
      <w:r w:rsidRPr="000F78DD">
        <w:rPr>
          <w:sz w:val="16"/>
          <w:szCs w:val="16"/>
        </w:rPr>
        <w:t>Пропантриол</w:t>
      </w:r>
      <w:r w:rsidRPr="000F78DD">
        <w:rPr>
          <w:sz w:val="16"/>
          <w:szCs w:val="16"/>
          <w:lang w:val="en-US"/>
        </w:rPr>
        <w:t xml:space="preserve">-1,2,3 </w:t>
      </w:r>
      <w:r w:rsidRPr="000F78DD">
        <w:rPr>
          <w:sz w:val="16"/>
          <w:szCs w:val="16"/>
        </w:rPr>
        <w:t>тринитрат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нитроглицерин</w:t>
      </w:r>
      <w:r w:rsidRPr="000F78DD">
        <w:rPr>
          <w:sz w:val="16"/>
          <w:szCs w:val="16"/>
          <w:lang w:val="en-US"/>
        </w:rPr>
        <w:t>)   Propane-1,2,3-triyl trinitrate (Cas No 55-63-0,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55-63-0, EC N 200-240-8)                   EC N 200-240-8)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254. </w:t>
      </w:r>
      <w:r w:rsidRPr="000F78DD">
        <w:rPr>
          <w:sz w:val="16"/>
          <w:szCs w:val="16"/>
        </w:rPr>
        <w:t>Аценокумарол</w:t>
      </w:r>
      <w:r w:rsidRPr="000F78DD">
        <w:rPr>
          <w:sz w:val="16"/>
          <w:szCs w:val="16"/>
          <w:lang w:val="en-US"/>
        </w:rPr>
        <w:t xml:space="preserve"> (Cas No 152-72-7, EC N 205-      Acenocoumarol (Cas No 152-72-7, EC N 205-807-3)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807-3)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255. </w:t>
      </w:r>
      <w:r w:rsidRPr="000F78DD">
        <w:rPr>
          <w:sz w:val="16"/>
          <w:szCs w:val="16"/>
        </w:rPr>
        <w:t>Щелочной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пентацианонитрозилферрат</w:t>
      </w:r>
      <w:r w:rsidRPr="000F78DD">
        <w:rPr>
          <w:sz w:val="16"/>
          <w:szCs w:val="16"/>
          <w:lang w:val="en-US"/>
        </w:rPr>
        <w:t xml:space="preserve"> (2-)        Alkali pentacyanonitrosylferrate (2-)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14402-89-2/13755-38-9, EC N 238-373-9/-)   14402-89-2/13755-38-9, EC N 238-373-9/-)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256. </w:t>
      </w:r>
      <w:r w:rsidRPr="000F78DD">
        <w:rPr>
          <w:sz w:val="16"/>
          <w:szCs w:val="16"/>
        </w:rPr>
        <w:t>Нитростильбены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их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гомологи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производные</w:t>
      </w:r>
      <w:r w:rsidRPr="000F78DD">
        <w:rPr>
          <w:sz w:val="16"/>
          <w:szCs w:val="16"/>
          <w:lang w:val="en-US"/>
        </w:rPr>
        <w:t xml:space="preserve">     Nitrostilbenes, their homologues and their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                               derivatives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257. </w:t>
      </w:r>
      <w:r w:rsidRPr="000F78DD">
        <w:rPr>
          <w:sz w:val="16"/>
          <w:szCs w:val="16"/>
        </w:rPr>
        <w:t>Норадреналин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51-41-2,      Noradrenaline and its salts (Cas No 51-41-2,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200-096-6)                                    EC N 200-096-6)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258. </w:t>
      </w:r>
      <w:r w:rsidRPr="000F78DD">
        <w:rPr>
          <w:sz w:val="16"/>
          <w:szCs w:val="16"/>
        </w:rPr>
        <w:t>Носкапин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128-62-1, EC      Noscapine and its salts (Cas No 128-62-1,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204-899-2)                                       N 204-899-2)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259. </w:t>
      </w:r>
      <w:r w:rsidRPr="000F78DD">
        <w:rPr>
          <w:sz w:val="16"/>
          <w:szCs w:val="16"/>
        </w:rPr>
        <w:t>Гуанетидин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55-65-2, EC     Guanethidine and its salts (Cas No 55-65-2,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200-241-3)                                       N 200-241-3)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260. </w:t>
      </w:r>
      <w:r w:rsidRPr="000F78DD">
        <w:rPr>
          <w:sz w:val="16"/>
          <w:szCs w:val="16"/>
        </w:rPr>
        <w:t>Эстрогены</w:t>
      </w:r>
      <w:r w:rsidRPr="000F78DD">
        <w:rPr>
          <w:sz w:val="16"/>
          <w:szCs w:val="16"/>
          <w:lang w:val="en-US"/>
        </w:rPr>
        <w:t xml:space="preserve">                                     Oestrogens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261. </w:t>
      </w:r>
      <w:r w:rsidRPr="000F78DD">
        <w:rPr>
          <w:sz w:val="16"/>
          <w:szCs w:val="16"/>
        </w:rPr>
        <w:t>Олеандрин</w:t>
      </w:r>
      <w:r w:rsidRPr="000F78DD">
        <w:rPr>
          <w:sz w:val="16"/>
          <w:szCs w:val="16"/>
          <w:lang w:val="en-US"/>
        </w:rPr>
        <w:t xml:space="preserve"> (Cas No 465-16-7, EC N 207-361-5)   Oleandrin (Cas No 465-16-7, EC N 207-361-5)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262. </w:t>
      </w:r>
      <w:r w:rsidRPr="000F78DD">
        <w:rPr>
          <w:sz w:val="16"/>
          <w:szCs w:val="16"/>
        </w:rPr>
        <w:t>Хлорталидон</w:t>
      </w:r>
      <w:r w:rsidRPr="000F78DD">
        <w:rPr>
          <w:sz w:val="16"/>
          <w:szCs w:val="16"/>
          <w:lang w:val="en-US"/>
        </w:rPr>
        <w:t xml:space="preserve"> (Cas No 77-36-1, EC N 201-022-5)  Chlortalidone (Cas No 77-36-1, EC N 201-022-5)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263. </w:t>
      </w:r>
      <w:r w:rsidRPr="000F78DD">
        <w:rPr>
          <w:sz w:val="16"/>
          <w:szCs w:val="16"/>
        </w:rPr>
        <w:t>Пеллетиерин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2858-66-       Pelletierine and its salts (Cas No 2858-66-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4/4396-01-4, EC N 220-673-6/224-523-0)             4/4396-01-4, EC N 220-673-6/224-523-0)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264. </w:t>
      </w:r>
      <w:r w:rsidRPr="000F78DD">
        <w:rPr>
          <w:sz w:val="16"/>
          <w:szCs w:val="16"/>
        </w:rPr>
        <w:t>Пентахлороэтан</w:t>
      </w:r>
      <w:r w:rsidRPr="000F78DD">
        <w:rPr>
          <w:sz w:val="16"/>
          <w:szCs w:val="16"/>
          <w:lang w:val="en-US"/>
        </w:rPr>
        <w:t xml:space="preserve"> (Cas No 76-01-7, EC N          Pentachloroethane (Cas No 76-01-7,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200-925-1)                                         200-925-1)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265. </w:t>
      </w:r>
      <w:r w:rsidRPr="000F78DD">
        <w:rPr>
          <w:sz w:val="16"/>
          <w:szCs w:val="16"/>
        </w:rPr>
        <w:t>Пентаэритритилтетранитрат</w:t>
      </w:r>
      <w:r w:rsidRPr="000F78DD">
        <w:rPr>
          <w:sz w:val="16"/>
          <w:szCs w:val="16"/>
          <w:lang w:val="en-US"/>
        </w:rPr>
        <w:t xml:space="preserve"> (Cas No 78-11-5,    Pentaerithrityl tetranitrate (Cas No 78-11-5,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201-084-3)                                    N 201-084-3)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266. </w:t>
      </w:r>
      <w:r w:rsidRPr="000F78DD">
        <w:rPr>
          <w:sz w:val="16"/>
          <w:szCs w:val="16"/>
        </w:rPr>
        <w:t>Петрихлорал</w:t>
      </w:r>
      <w:r w:rsidRPr="000F78DD">
        <w:rPr>
          <w:sz w:val="16"/>
          <w:szCs w:val="16"/>
          <w:lang w:val="en-US"/>
        </w:rPr>
        <w:t xml:space="preserve"> (Cas No 78-12-6)                  Petrichloral (Cas No 78-12-6)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267. </w:t>
      </w:r>
      <w:r w:rsidRPr="000F78DD">
        <w:rPr>
          <w:sz w:val="16"/>
          <w:szCs w:val="16"/>
        </w:rPr>
        <w:t>Октамиламин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502-59-0,      Octamylamine and its salts (Cas No 502-59-0,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207-947-0)                                    EC N 207-947-0)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268. </w:t>
      </w:r>
      <w:r w:rsidRPr="000F78DD">
        <w:rPr>
          <w:sz w:val="16"/>
          <w:szCs w:val="16"/>
        </w:rPr>
        <w:t>Пикриновая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кислота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тринитрофенол</w:t>
      </w:r>
      <w:r w:rsidRPr="000F78DD">
        <w:rPr>
          <w:sz w:val="16"/>
          <w:szCs w:val="16"/>
          <w:lang w:val="en-US"/>
        </w:rPr>
        <w:t>) (Cas       Picric acid (Cas No 88-89-1, EC N 201-865-9)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No 88-89-1, EC N 201-865-9)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269. </w:t>
      </w:r>
      <w:r w:rsidRPr="000F78DD">
        <w:rPr>
          <w:sz w:val="16"/>
          <w:szCs w:val="16"/>
        </w:rPr>
        <w:t>Фенацемид</w:t>
      </w:r>
      <w:r w:rsidRPr="000F78DD">
        <w:rPr>
          <w:sz w:val="16"/>
          <w:szCs w:val="16"/>
          <w:lang w:val="en-US"/>
        </w:rPr>
        <w:t xml:space="preserve"> (Cas No 63-98-9, EC N 200-570-2)    Phenacemide (Cas No 63-98-9, EC N 200-570-2)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270. </w:t>
      </w:r>
      <w:r w:rsidRPr="000F78DD">
        <w:rPr>
          <w:sz w:val="16"/>
          <w:szCs w:val="16"/>
        </w:rPr>
        <w:t>Дифенклоксазин</w:t>
      </w:r>
      <w:r w:rsidRPr="000F78DD">
        <w:rPr>
          <w:sz w:val="16"/>
          <w:szCs w:val="16"/>
          <w:lang w:val="en-US"/>
        </w:rPr>
        <w:t xml:space="preserve"> (Cas No 5617-26-5)             Difencloxazine (Cas No 5617-26-5)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271. 2-</w:t>
      </w:r>
      <w:r w:rsidRPr="000F78DD">
        <w:rPr>
          <w:sz w:val="16"/>
          <w:szCs w:val="16"/>
        </w:rPr>
        <w:t>Фенилиндан</w:t>
      </w:r>
      <w:r w:rsidRPr="000F78DD">
        <w:rPr>
          <w:sz w:val="16"/>
          <w:szCs w:val="16"/>
          <w:lang w:val="en-US"/>
        </w:rPr>
        <w:t>-1,3-</w:t>
      </w:r>
      <w:r w:rsidRPr="000F78DD">
        <w:rPr>
          <w:sz w:val="16"/>
          <w:szCs w:val="16"/>
        </w:rPr>
        <w:t>дион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фениндион</w:t>
      </w:r>
      <w:r w:rsidRPr="000F78DD">
        <w:rPr>
          <w:sz w:val="16"/>
          <w:szCs w:val="16"/>
          <w:lang w:val="en-US"/>
        </w:rPr>
        <w:t>)             2-Phenylindane-l,3-dione (phenindione)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83-12-5, EC N 201-454-4)                   (Cas No 83-12-5, EC N 201-454-4)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272. </w:t>
      </w:r>
      <w:r w:rsidRPr="000F78DD">
        <w:rPr>
          <w:sz w:val="16"/>
          <w:szCs w:val="16"/>
        </w:rPr>
        <w:t>Этилфенацемид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фенитурид</w:t>
      </w:r>
      <w:r w:rsidRPr="000F78DD">
        <w:rPr>
          <w:sz w:val="16"/>
          <w:szCs w:val="16"/>
          <w:lang w:val="en-US"/>
        </w:rPr>
        <w:t>) (Cas No 90-49-3,    Ethylphenacemide (pheneturide) (Cas No 90-49-3,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201-998-2)                                    EC N 201-998-2)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273. </w:t>
      </w:r>
      <w:r w:rsidRPr="000F78DD">
        <w:rPr>
          <w:sz w:val="16"/>
          <w:szCs w:val="16"/>
        </w:rPr>
        <w:t>Фенпрокомон</w:t>
      </w:r>
      <w:r w:rsidRPr="000F78DD">
        <w:rPr>
          <w:sz w:val="16"/>
          <w:szCs w:val="16"/>
          <w:lang w:val="en-US"/>
        </w:rPr>
        <w:t xml:space="preserve"> (Cas No 435-97-2, EC N 207-       Phenprocoumon (Cas No 435-97-2, EC N 207-108-9)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108-9)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274. </w:t>
      </w:r>
      <w:r w:rsidRPr="000F78DD">
        <w:rPr>
          <w:sz w:val="16"/>
          <w:szCs w:val="16"/>
        </w:rPr>
        <w:t>Фенирамидол</w:t>
      </w:r>
      <w:r w:rsidRPr="000F78DD">
        <w:rPr>
          <w:sz w:val="16"/>
          <w:szCs w:val="16"/>
          <w:lang w:val="en-US"/>
        </w:rPr>
        <w:t xml:space="preserve"> (Cas No 553-69-5, EC N 209-044-   Fenyramidol (Cas No 553-69-5, EC N 209-044-7)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275. </w:t>
      </w:r>
      <w:r w:rsidRPr="000F78DD">
        <w:rPr>
          <w:sz w:val="16"/>
          <w:szCs w:val="16"/>
        </w:rPr>
        <w:t>Триамтерен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396-01-0,       Triamterene and its salts (Cas No 396-01-0,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206-904-3)                                    N 206-904-3)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276. </w:t>
      </w:r>
      <w:r w:rsidRPr="000F78DD">
        <w:rPr>
          <w:sz w:val="16"/>
          <w:szCs w:val="16"/>
        </w:rPr>
        <w:t>Тетраэтилпирофосфат</w:t>
      </w:r>
      <w:r w:rsidRPr="000F78DD">
        <w:rPr>
          <w:sz w:val="16"/>
          <w:szCs w:val="16"/>
          <w:lang w:val="en-US"/>
        </w:rPr>
        <w:t xml:space="preserve"> (Cas No 107-49-3, EC      Tetraethyl pyrophosphate (TEPP - ISO)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203-495-3)                                       107-49-3, EC N 203-495-3)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277. </w:t>
      </w:r>
      <w:r w:rsidRPr="000F78DD">
        <w:rPr>
          <w:sz w:val="16"/>
          <w:szCs w:val="16"/>
        </w:rPr>
        <w:t>Тритолилфосфат</w:t>
      </w:r>
      <w:r w:rsidRPr="000F78DD">
        <w:rPr>
          <w:sz w:val="16"/>
          <w:szCs w:val="16"/>
          <w:lang w:val="en-US"/>
        </w:rPr>
        <w:t xml:space="preserve"> (Cas No 1330-78-5, EC N        Tritolyl phosphate (Cas No 1330-78-5,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215-548-8)                                         215-548-8)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278. </w:t>
      </w:r>
      <w:r w:rsidRPr="000F78DD">
        <w:rPr>
          <w:sz w:val="16"/>
          <w:szCs w:val="16"/>
        </w:rPr>
        <w:t>Псилоцибин</w:t>
      </w:r>
      <w:r w:rsidRPr="000F78DD">
        <w:rPr>
          <w:sz w:val="16"/>
          <w:szCs w:val="16"/>
          <w:lang w:val="en-US"/>
        </w:rPr>
        <w:t xml:space="preserve"> (Cas No 520-52-5, EC N 208-294-4)  Psilocybine (Cas No 520-52-5, EC N 208-294-4)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279. </w:t>
      </w:r>
      <w:r w:rsidRPr="000F78DD">
        <w:rPr>
          <w:sz w:val="16"/>
          <w:szCs w:val="16"/>
        </w:rPr>
        <w:t>Фосфор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фосфиды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металлов</w:t>
      </w:r>
      <w:r w:rsidRPr="000F78DD">
        <w:rPr>
          <w:sz w:val="16"/>
          <w:szCs w:val="16"/>
          <w:lang w:val="en-US"/>
        </w:rPr>
        <w:t xml:space="preserve">                     Phosphorus and metal phosphides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7723-14-0, EC N 231-768-7)                 (Cas No 7723-14-0, EC N 231-768-7)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280. </w:t>
      </w:r>
      <w:r w:rsidRPr="000F78DD">
        <w:rPr>
          <w:sz w:val="16"/>
          <w:szCs w:val="16"/>
        </w:rPr>
        <w:t>Талидомид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                         Thalidomide and its salts (Cas No 50-35-1,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50-35-1, EC N 200-031-1)                   N 200-031-1)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281. </w:t>
      </w:r>
      <w:r w:rsidRPr="000F78DD">
        <w:rPr>
          <w:sz w:val="16"/>
          <w:szCs w:val="16"/>
        </w:rPr>
        <w:t>Физостигма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ядовитая</w:t>
      </w:r>
      <w:r w:rsidRPr="000F78DD">
        <w:rPr>
          <w:sz w:val="16"/>
          <w:szCs w:val="16"/>
          <w:lang w:val="en-US"/>
        </w:rPr>
        <w:t xml:space="preserve"> (Cas No 89958-15-6,       Physostigma venenosum Balf. (Cas No 89958-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289-638-0)                                    15-6, EC N 289-638-0)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282. </w:t>
      </w:r>
      <w:r w:rsidRPr="000F78DD">
        <w:rPr>
          <w:sz w:val="16"/>
          <w:szCs w:val="16"/>
        </w:rPr>
        <w:t>Пикротоксин</w:t>
      </w:r>
      <w:r w:rsidRPr="000F78DD">
        <w:rPr>
          <w:sz w:val="16"/>
          <w:szCs w:val="16"/>
          <w:lang w:val="en-US"/>
        </w:rPr>
        <w:t xml:space="preserve"> (Cas No 124-87-8, EC N 204-       Picrotoxin (Cas No 124-87-8, EC N 204-716-6)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716-6)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283. </w:t>
      </w:r>
      <w:r w:rsidRPr="000F78DD">
        <w:rPr>
          <w:sz w:val="16"/>
          <w:szCs w:val="16"/>
        </w:rPr>
        <w:t>Пилокарпин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92-13-7, EC     Pilocarpine and its salts (Cas No 92-13-7,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202-128-4)                                       N 202-128-4)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284. </w:t>
      </w:r>
      <w:r w:rsidRPr="000F78DD">
        <w:rPr>
          <w:sz w:val="16"/>
          <w:szCs w:val="16"/>
        </w:rPr>
        <w:t>альфа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Пиперидин</w:t>
      </w:r>
      <w:r w:rsidRPr="000F78DD">
        <w:rPr>
          <w:sz w:val="16"/>
          <w:szCs w:val="16"/>
          <w:lang w:val="en-US"/>
        </w:rPr>
        <w:t>-2-</w:t>
      </w:r>
      <w:r w:rsidRPr="000F78DD">
        <w:rPr>
          <w:sz w:val="16"/>
          <w:szCs w:val="16"/>
        </w:rPr>
        <w:t>ил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бензилацетат</w:t>
      </w:r>
      <w:r w:rsidRPr="000F78DD">
        <w:rPr>
          <w:sz w:val="16"/>
          <w:szCs w:val="16"/>
          <w:lang w:val="en-US"/>
        </w:rPr>
        <w:t xml:space="preserve">,            </w:t>
      </w:r>
      <w:r w:rsidRPr="000F78DD">
        <w:rPr>
          <w:sz w:val="16"/>
          <w:szCs w:val="16"/>
        </w:rPr>
        <w:t>альфа</w:t>
      </w:r>
      <w:r w:rsidRPr="000F78DD">
        <w:rPr>
          <w:sz w:val="16"/>
          <w:szCs w:val="16"/>
          <w:lang w:val="en-US"/>
        </w:rPr>
        <w:t>-Piperidin-2-yl-benzyl acetate laevorotatory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левовращающая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треоформа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левофацетоперан</w:t>
      </w:r>
      <w:r w:rsidRPr="000F78DD">
        <w:rPr>
          <w:sz w:val="16"/>
          <w:szCs w:val="16"/>
          <w:lang w:val="en-US"/>
        </w:rPr>
        <w:t xml:space="preserve">)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   threoform (levophacetoperane) and its salts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24558-01-8)                           (Cas No 24558-01-8)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285. </w:t>
      </w:r>
      <w:r w:rsidRPr="000F78DD">
        <w:rPr>
          <w:sz w:val="16"/>
          <w:szCs w:val="16"/>
        </w:rPr>
        <w:t>Пипрадрол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467-60-7, EC     Pipradrol and its salts (Cas No 467-60-7,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207-394-5)                                       207-394-5)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286. </w:t>
      </w:r>
      <w:r w:rsidRPr="000F78DD">
        <w:rPr>
          <w:sz w:val="16"/>
          <w:szCs w:val="16"/>
        </w:rPr>
        <w:t>Азациклонол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115-46-8,      Azacyclonol and its salts (Cas No 115-46-8,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204-092-5)                                    N 204-092-5)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287. </w:t>
      </w:r>
      <w:r w:rsidRPr="000F78DD">
        <w:rPr>
          <w:sz w:val="16"/>
          <w:szCs w:val="16"/>
        </w:rPr>
        <w:t>Биэтамиверин</w:t>
      </w:r>
      <w:r w:rsidRPr="000F78DD">
        <w:rPr>
          <w:sz w:val="16"/>
          <w:szCs w:val="16"/>
          <w:lang w:val="en-US"/>
        </w:rPr>
        <w:t xml:space="preserve"> (Cas No 479-81-2, EC N 207-      Bietamiverine (Cas No 479-81-2, EC N 207-538-7)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538-7)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288. </w:t>
      </w:r>
      <w:r w:rsidRPr="000F78DD">
        <w:rPr>
          <w:sz w:val="16"/>
          <w:szCs w:val="16"/>
        </w:rPr>
        <w:t>Бутопиприн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55837-15-5,     Butopiprine and its salts (Cas No 55837-15-5,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259-848-7)                                    EC N 259-848-7)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289. </w:t>
      </w:r>
      <w:r w:rsidRPr="000F78DD">
        <w:rPr>
          <w:sz w:val="16"/>
          <w:szCs w:val="16"/>
        </w:rPr>
        <w:t>Свинец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соединения</w:t>
      </w:r>
      <w:r w:rsidRPr="000F78DD">
        <w:rPr>
          <w:sz w:val="16"/>
          <w:szCs w:val="16"/>
          <w:lang w:val="en-US"/>
        </w:rPr>
        <w:t xml:space="preserve"> (Cas No 7439-92-1,    Lead and its compounds (Cas No 7439-92-1,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231-100-4)                                    EC N 231-100-4)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290. </w:t>
      </w:r>
      <w:r w:rsidRPr="000F78DD">
        <w:rPr>
          <w:sz w:val="16"/>
          <w:szCs w:val="16"/>
        </w:rPr>
        <w:t>Кониин</w:t>
      </w:r>
      <w:r w:rsidRPr="000F78DD">
        <w:rPr>
          <w:sz w:val="16"/>
          <w:szCs w:val="16"/>
          <w:lang w:val="en-US"/>
        </w:rPr>
        <w:t xml:space="preserve"> (Cas No 458-88-8, EC N 207-282-6)      Coniine (Cas No 458-88-8, EC N 207-282-6)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291. </w:t>
      </w:r>
      <w:r w:rsidRPr="000F78DD">
        <w:rPr>
          <w:sz w:val="16"/>
          <w:szCs w:val="16"/>
        </w:rPr>
        <w:t>Лавровишня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аптечная</w:t>
      </w:r>
      <w:r w:rsidRPr="000F78DD">
        <w:rPr>
          <w:sz w:val="16"/>
          <w:szCs w:val="16"/>
          <w:lang w:val="en-US"/>
        </w:rPr>
        <w:t>, "</w:t>
      </w:r>
      <w:r w:rsidRPr="000F78DD">
        <w:rPr>
          <w:sz w:val="16"/>
          <w:szCs w:val="16"/>
        </w:rPr>
        <w:t>лавровишневая</w:t>
      </w:r>
      <w:r w:rsidRPr="000F78DD">
        <w:rPr>
          <w:sz w:val="16"/>
          <w:szCs w:val="16"/>
          <w:lang w:val="en-US"/>
        </w:rPr>
        <w:t xml:space="preserve">           Prunus laurocerasus L. ("cherry laurel water")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вода</w:t>
      </w:r>
      <w:r w:rsidRPr="000F78DD">
        <w:rPr>
          <w:sz w:val="16"/>
          <w:szCs w:val="16"/>
          <w:lang w:val="en-US"/>
        </w:rPr>
        <w:t>" (Cas No 89997-54-6, EC N 289-689-9)          (Cas No 89997-54-6, EC N 289-689-9)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292. </w:t>
      </w:r>
      <w:r w:rsidRPr="000F78DD">
        <w:rPr>
          <w:sz w:val="16"/>
          <w:szCs w:val="16"/>
        </w:rPr>
        <w:t>Метирапон</w:t>
      </w:r>
      <w:r w:rsidRPr="000F78DD">
        <w:rPr>
          <w:sz w:val="16"/>
          <w:szCs w:val="16"/>
          <w:lang w:val="en-US"/>
        </w:rPr>
        <w:t xml:space="preserve"> (Cas No 54-36-4, EC N 200-206-2)    Metyrapone (Cas No 54-36-4, EC N 200-206-2)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293. </w:t>
      </w:r>
      <w:r w:rsidRPr="000F78DD">
        <w:rPr>
          <w:sz w:val="16"/>
          <w:szCs w:val="16"/>
        </w:rPr>
        <w:t>Радиоактивные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вещества</w:t>
      </w:r>
      <w:r w:rsidRPr="000F78DD">
        <w:rPr>
          <w:sz w:val="16"/>
          <w:szCs w:val="16"/>
          <w:lang w:val="en-US"/>
        </w:rPr>
        <w:t xml:space="preserve">                        Radioactive substances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294. </w:t>
      </w:r>
      <w:r w:rsidRPr="000F78DD">
        <w:rPr>
          <w:sz w:val="16"/>
          <w:szCs w:val="16"/>
        </w:rPr>
        <w:t>Можжевельника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казацкого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листья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эфирное</w:t>
      </w:r>
      <w:r w:rsidRPr="000F78DD">
        <w:rPr>
          <w:sz w:val="16"/>
          <w:szCs w:val="16"/>
          <w:lang w:val="en-US"/>
        </w:rPr>
        <w:t xml:space="preserve">       Juniperus sabina L. (leaves, essential oil and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масло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галеновые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смеси</w:t>
      </w:r>
      <w:r w:rsidRPr="000F78DD">
        <w:rPr>
          <w:sz w:val="16"/>
          <w:szCs w:val="16"/>
          <w:lang w:val="en-US"/>
        </w:rPr>
        <w:t xml:space="preserve"> (Cas No 90046-04-1,        galenical mixtures) (Cas No 90046-04-1,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289-971-1)                                    289-971-1)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295. </w:t>
      </w:r>
      <w:r w:rsidRPr="000F78DD">
        <w:rPr>
          <w:sz w:val="16"/>
          <w:szCs w:val="16"/>
        </w:rPr>
        <w:t>Гиосцин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производные</w:t>
      </w:r>
      <w:r w:rsidRPr="000F78DD">
        <w:rPr>
          <w:sz w:val="16"/>
          <w:szCs w:val="16"/>
          <w:lang w:val="en-US"/>
        </w:rPr>
        <w:t xml:space="preserve"> (Cas No       Hyoscine, its salts and derivatives (Cas No 51-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51-34-3, EC N 200-090-3)                           34-3, EC N 200-090-3)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296. </w:t>
      </w:r>
      <w:r w:rsidRPr="000F78DD">
        <w:rPr>
          <w:sz w:val="16"/>
          <w:szCs w:val="16"/>
        </w:rPr>
        <w:t>Золота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                                  Gold salts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297. </w:t>
      </w:r>
      <w:r w:rsidRPr="000F78DD">
        <w:rPr>
          <w:sz w:val="16"/>
          <w:szCs w:val="16"/>
        </w:rPr>
        <w:t>Селен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соединения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кроме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дисульфида</w:t>
      </w:r>
      <w:r w:rsidRPr="000F78DD">
        <w:rPr>
          <w:sz w:val="16"/>
          <w:szCs w:val="16"/>
          <w:lang w:val="en-US"/>
        </w:rPr>
        <w:t xml:space="preserve">      Selenium and its compounds with the exception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селена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используемого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ограничениями</w:t>
      </w:r>
      <w:r w:rsidRPr="000F78DD">
        <w:rPr>
          <w:sz w:val="16"/>
          <w:szCs w:val="16"/>
          <w:lang w:val="en-US"/>
        </w:rPr>
        <w:t>,             of selenium disulphide under the conditions set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установленными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приложении</w:t>
      </w:r>
      <w:r w:rsidRPr="000F78DD">
        <w:rPr>
          <w:sz w:val="16"/>
          <w:szCs w:val="16"/>
          <w:lang w:val="en-US"/>
        </w:rPr>
        <w:t xml:space="preserve"> 2 </w:t>
      </w:r>
      <w:hyperlink w:anchor="Par5168" w:tooltip=" 49        Дисульфид селена         Дисульфид селена     шампуни        1 процент                              содержит дисульфид" w:history="1">
        <w:r w:rsidRPr="000F78DD">
          <w:rPr>
            <w:sz w:val="16"/>
            <w:szCs w:val="16"/>
            <w:lang w:val="en-US"/>
          </w:rPr>
          <w:t>(N 49)</w:t>
        </w:r>
      </w:hyperlink>
      <w:r w:rsidRPr="000F78DD">
        <w:rPr>
          <w:sz w:val="16"/>
          <w:szCs w:val="16"/>
          <w:lang w:val="en-US"/>
        </w:rPr>
        <w:t xml:space="preserve">               out under reference N 49 in annex II, part 1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7782-49-2, EC N 231-957-4)                 (Cas No 7782-49-2, EC N 231-957-4)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298. Паслен черный и его галеновые препараты       Solanum nigrum L. and its galenical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(Cas No 84929-77-1, EC N 284-555-6)                preparations (Cas No 84929-77-1, EC N 284-555-6)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299. </w:t>
      </w:r>
      <w:r w:rsidRPr="000F78DD">
        <w:rPr>
          <w:sz w:val="16"/>
          <w:szCs w:val="16"/>
        </w:rPr>
        <w:t>Спартеин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90-39-1, EC N     Sparteine and its salts (Cas No 90-39-1,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201-988-8)                                         201-988-8)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300. </w:t>
      </w:r>
      <w:r w:rsidRPr="000F78DD">
        <w:rPr>
          <w:sz w:val="16"/>
          <w:szCs w:val="16"/>
        </w:rPr>
        <w:t>Глюкокортикоиды</w:t>
      </w:r>
      <w:r w:rsidRPr="000F78DD">
        <w:rPr>
          <w:sz w:val="16"/>
          <w:szCs w:val="16"/>
          <w:lang w:val="en-US"/>
        </w:rPr>
        <w:t xml:space="preserve">                               Glucocorticoids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301. </w:t>
      </w:r>
      <w:r w:rsidRPr="000F78DD">
        <w:rPr>
          <w:sz w:val="16"/>
          <w:szCs w:val="16"/>
        </w:rPr>
        <w:t>Дурман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обыкновенный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галеновые</w:t>
      </w:r>
      <w:r w:rsidRPr="000F78DD">
        <w:rPr>
          <w:sz w:val="16"/>
          <w:szCs w:val="16"/>
          <w:lang w:val="en-US"/>
        </w:rPr>
        <w:t xml:space="preserve">           Datura stramonium L. and its galenical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препараты</w:t>
      </w:r>
      <w:r w:rsidRPr="000F78DD">
        <w:rPr>
          <w:sz w:val="16"/>
          <w:szCs w:val="16"/>
          <w:lang w:val="en-US"/>
        </w:rPr>
        <w:t xml:space="preserve"> (Cas No 84696-08-2, EC N 283-627-4)      preparations (Cas No 84696-08-2, EC N 283-627-4)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302. </w:t>
      </w:r>
      <w:r w:rsidRPr="000F78DD">
        <w:rPr>
          <w:sz w:val="16"/>
          <w:szCs w:val="16"/>
        </w:rPr>
        <w:t>Строфантины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их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агликоны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их</w:t>
      </w:r>
      <w:r w:rsidRPr="000F78DD">
        <w:rPr>
          <w:sz w:val="16"/>
          <w:szCs w:val="16"/>
          <w:lang w:val="en-US"/>
        </w:rPr>
        <w:t xml:space="preserve">                 Strophantines, their aglucones and their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производные</w:t>
      </w:r>
      <w:r w:rsidRPr="000F78DD">
        <w:rPr>
          <w:sz w:val="16"/>
          <w:szCs w:val="16"/>
          <w:lang w:val="en-US"/>
        </w:rPr>
        <w:t xml:space="preserve"> (Cas No 11005-63-3, EC N 234-239-9)    respective derivatives (Cas No 11005-63-3,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                               N 234-239-9)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303. </w:t>
      </w:r>
      <w:r w:rsidRPr="000F78DD">
        <w:rPr>
          <w:sz w:val="16"/>
          <w:szCs w:val="16"/>
        </w:rPr>
        <w:t>Строфанта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виды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галеновые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препараты</w:t>
      </w:r>
      <w:r w:rsidRPr="000F78DD">
        <w:rPr>
          <w:sz w:val="16"/>
          <w:szCs w:val="16"/>
          <w:lang w:val="en-US"/>
        </w:rPr>
        <w:t xml:space="preserve">       Strophantus species and their galenical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                               preparations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304. </w:t>
      </w:r>
      <w:r w:rsidRPr="000F78DD">
        <w:rPr>
          <w:sz w:val="16"/>
          <w:szCs w:val="16"/>
        </w:rPr>
        <w:t>Стрихнин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57-24-9, EC N     Strychnine and its salts (Cas No 57-24-9,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200-319-7)                                         200-319-7)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305. </w:t>
      </w:r>
      <w:r w:rsidRPr="000F78DD">
        <w:rPr>
          <w:sz w:val="16"/>
          <w:szCs w:val="16"/>
        </w:rPr>
        <w:t>Стрихноса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виды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галеновые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препараты</w:t>
      </w:r>
      <w:r w:rsidRPr="000F78DD">
        <w:rPr>
          <w:sz w:val="16"/>
          <w:szCs w:val="16"/>
          <w:lang w:val="en-US"/>
        </w:rPr>
        <w:t xml:space="preserve">       Strychnos species and their galenical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                               preparations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306. </w:t>
      </w:r>
      <w:r w:rsidRPr="000F78DD">
        <w:rPr>
          <w:sz w:val="16"/>
          <w:szCs w:val="16"/>
        </w:rPr>
        <w:t>Наркотики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природные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синтетические</w:t>
      </w:r>
      <w:r w:rsidRPr="000F78DD">
        <w:rPr>
          <w:sz w:val="16"/>
          <w:szCs w:val="16"/>
          <w:lang w:val="en-US"/>
        </w:rPr>
        <w:t>:         Narcotics, natural and synthetic: All substances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Все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вещества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перечисленные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таблице</w:t>
      </w:r>
      <w:r w:rsidRPr="000F78DD">
        <w:rPr>
          <w:sz w:val="16"/>
          <w:szCs w:val="16"/>
          <w:lang w:val="en-US"/>
        </w:rPr>
        <w:t xml:space="preserve"> 1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2,       listed in Tables I and II of the single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отобранные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Конвенцией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как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наркотические</w:t>
      </w:r>
      <w:r w:rsidRPr="000F78DD">
        <w:rPr>
          <w:sz w:val="16"/>
          <w:szCs w:val="16"/>
          <w:lang w:val="en-US"/>
        </w:rPr>
        <w:t xml:space="preserve">            Convention on narcotic drugs signed in New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медикаменты, принятой в Нью Йорке в марте          York on 30 March 1961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1961 года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307. Сульфонамиды (сульфаниламид и его             Sulphonamides (sulphanilamide and its deriva-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производные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полученные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замещением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</w:t>
      </w:r>
      <w:r w:rsidRPr="000F78DD">
        <w:rPr>
          <w:sz w:val="16"/>
          <w:szCs w:val="16"/>
          <w:lang w:val="en-US"/>
        </w:rPr>
        <w:t xml:space="preserve">              tives obtained by substitution of one or more H-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аминогруппе</w:t>
      </w:r>
      <w:r w:rsidRPr="000F78DD">
        <w:rPr>
          <w:sz w:val="16"/>
          <w:szCs w:val="16"/>
          <w:lang w:val="en-US"/>
        </w:rPr>
        <w:t xml:space="preserve">)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                            atoms of the -NH2 groups) and their salts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308. </w:t>
      </w:r>
      <w:r w:rsidRPr="000F78DD">
        <w:rPr>
          <w:sz w:val="16"/>
          <w:szCs w:val="16"/>
        </w:rPr>
        <w:t>Султиам</w:t>
      </w:r>
      <w:r w:rsidRPr="000F78DD">
        <w:rPr>
          <w:sz w:val="16"/>
          <w:szCs w:val="16"/>
          <w:lang w:val="en-US"/>
        </w:rPr>
        <w:t xml:space="preserve"> (Cas No 61-56-3, EC N 200-511-0)      Sultiame (Cas No 61-56-3, EC N 200-511-0)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309. </w:t>
      </w:r>
      <w:r w:rsidRPr="000F78DD">
        <w:rPr>
          <w:sz w:val="16"/>
          <w:szCs w:val="16"/>
        </w:rPr>
        <w:t>Неодимий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7440-00-8, EC     Neodymium and its salts (Cas No 7440-00-8,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231-109-3)                                       EC N 231-109-3)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310. </w:t>
      </w:r>
      <w:r w:rsidRPr="000F78DD">
        <w:rPr>
          <w:sz w:val="16"/>
          <w:szCs w:val="16"/>
        </w:rPr>
        <w:t>Тиотепа</w:t>
      </w:r>
      <w:r w:rsidRPr="000F78DD">
        <w:rPr>
          <w:sz w:val="16"/>
          <w:szCs w:val="16"/>
          <w:lang w:val="en-US"/>
        </w:rPr>
        <w:t xml:space="preserve"> (Cas No 52-24-4, EC N 200-135-7)      Thiotepa (Cas No 52-24-4, EC N 200-135-7)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311. </w:t>
      </w:r>
      <w:r w:rsidRPr="000F78DD">
        <w:rPr>
          <w:sz w:val="16"/>
          <w:szCs w:val="16"/>
        </w:rPr>
        <w:t>Пилокарпус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яборанди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галеновые</w:t>
      </w:r>
      <w:r w:rsidRPr="000F78DD">
        <w:rPr>
          <w:sz w:val="16"/>
          <w:szCs w:val="16"/>
          <w:lang w:val="en-US"/>
        </w:rPr>
        <w:t xml:space="preserve">           Pilocarpus jaborandi Holmes and its galenical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смеси</w:t>
      </w:r>
      <w:r w:rsidRPr="000F78DD">
        <w:rPr>
          <w:sz w:val="16"/>
          <w:szCs w:val="16"/>
          <w:lang w:val="en-US"/>
        </w:rPr>
        <w:t xml:space="preserve"> (Cas No 84696-42-4, EC N 830-649-4)          mixtures (Cas No 84696-42-4, EC N 283-649-4)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312. </w:t>
      </w:r>
      <w:r w:rsidRPr="000F78DD">
        <w:rPr>
          <w:sz w:val="16"/>
          <w:szCs w:val="16"/>
        </w:rPr>
        <w:t>Теллур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соединения</w:t>
      </w:r>
      <w:r w:rsidRPr="000F78DD">
        <w:rPr>
          <w:sz w:val="16"/>
          <w:szCs w:val="16"/>
          <w:lang w:val="en-US"/>
        </w:rPr>
        <w:t xml:space="preserve"> (Cas No 13494-80-9,   Tellurium and its compounds (Cas No 13494-80-9,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236-813-4)                                    EC N 236-813-4)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313. </w:t>
      </w:r>
      <w:r w:rsidRPr="000F78DD">
        <w:rPr>
          <w:sz w:val="16"/>
          <w:szCs w:val="16"/>
        </w:rPr>
        <w:t>Ксилометазолин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526-36-3,   Xylometazoline and its salts (Cas No 526-36-3,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208-390-6)                                    EC N 208-390-6)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314. </w:t>
      </w:r>
      <w:r w:rsidRPr="000F78DD">
        <w:rPr>
          <w:sz w:val="16"/>
          <w:szCs w:val="16"/>
        </w:rPr>
        <w:t>Тетрахлороэтилен</w:t>
      </w:r>
      <w:r w:rsidRPr="000F78DD">
        <w:rPr>
          <w:sz w:val="16"/>
          <w:szCs w:val="16"/>
          <w:lang w:val="en-US"/>
        </w:rPr>
        <w:t xml:space="preserve"> (Cas No 127-18-4, EC N       Tetrachloroethylene (Cas No 127-18-4,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204-825-9)                                         204-825-9)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315. </w:t>
      </w:r>
      <w:r w:rsidRPr="000F78DD">
        <w:rPr>
          <w:sz w:val="16"/>
          <w:szCs w:val="16"/>
        </w:rPr>
        <w:t>Тетрахлоруглерод</w:t>
      </w:r>
      <w:r w:rsidRPr="000F78DD">
        <w:rPr>
          <w:sz w:val="16"/>
          <w:szCs w:val="16"/>
          <w:lang w:val="en-US"/>
        </w:rPr>
        <w:t xml:space="preserve"> (Cas No 56-23-5, EC N        Carbon tetrachloride (Cas No 56-23-5,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200-262-8)                                         200-262-8)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316. </w:t>
      </w:r>
      <w:r w:rsidRPr="000F78DD">
        <w:rPr>
          <w:sz w:val="16"/>
          <w:szCs w:val="16"/>
        </w:rPr>
        <w:t>Гексаэтил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тетрафосфат</w:t>
      </w:r>
      <w:r w:rsidRPr="000F78DD">
        <w:rPr>
          <w:sz w:val="16"/>
          <w:szCs w:val="16"/>
          <w:lang w:val="en-US"/>
        </w:rPr>
        <w:t xml:space="preserve"> (Cas No 757-58-4,       Hexaethyl tetraphosphate (Cas No 757-58-4,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212-057-0)                                    EC N 212-057-0)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317. </w:t>
      </w:r>
      <w:r w:rsidRPr="000F78DD">
        <w:rPr>
          <w:sz w:val="16"/>
          <w:szCs w:val="16"/>
        </w:rPr>
        <w:t>Таллий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соединения</w:t>
      </w:r>
      <w:r w:rsidRPr="000F78DD">
        <w:rPr>
          <w:sz w:val="16"/>
          <w:szCs w:val="16"/>
          <w:lang w:val="en-US"/>
        </w:rPr>
        <w:t xml:space="preserve"> (Cas No 7440-28-0,    Thallium and its compounds (Cas No 7440-28-0,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231-138-1)                                    231-138-1)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318. </w:t>
      </w:r>
      <w:r w:rsidRPr="000F78DD">
        <w:rPr>
          <w:sz w:val="16"/>
          <w:szCs w:val="16"/>
        </w:rPr>
        <w:t>Тевеций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гликозидов</w:t>
      </w:r>
      <w:r w:rsidRPr="000F78DD">
        <w:rPr>
          <w:sz w:val="16"/>
          <w:szCs w:val="16"/>
          <w:lang w:val="en-US"/>
        </w:rPr>
        <w:t xml:space="preserve"> (Cas No 90147-   Thevetia neriifolia Juss., glycoside extract (Cas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54-9, EC N 290-446-4)                              No 90147-54-9, EC N 290-446-4)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319. </w:t>
      </w:r>
      <w:r w:rsidRPr="000F78DD">
        <w:rPr>
          <w:sz w:val="16"/>
          <w:szCs w:val="16"/>
        </w:rPr>
        <w:t>Этионамид</w:t>
      </w:r>
      <w:r w:rsidRPr="000F78DD">
        <w:rPr>
          <w:sz w:val="16"/>
          <w:szCs w:val="16"/>
          <w:lang w:val="en-US"/>
        </w:rPr>
        <w:t xml:space="preserve"> (Cas No 536-33-4, EC N 208-628-9)   Ethionamide (Cas No 536-33-4, EC N 208-628-9)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320. </w:t>
      </w:r>
      <w:r w:rsidRPr="000F78DD">
        <w:rPr>
          <w:sz w:val="16"/>
          <w:szCs w:val="16"/>
        </w:rPr>
        <w:t>Фенотиазин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соединения</w:t>
      </w:r>
      <w:r w:rsidRPr="000F78DD">
        <w:rPr>
          <w:sz w:val="16"/>
          <w:szCs w:val="16"/>
          <w:lang w:val="en-US"/>
        </w:rPr>
        <w:t xml:space="preserve"> (Cas No 92-       Phenothiazine and its compounds (Cas No 92-84-2,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84-2, EC N 202-196-5)                              EC N 202-196-5)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321. </w:t>
      </w:r>
      <w:r w:rsidRPr="000F78DD">
        <w:rPr>
          <w:sz w:val="16"/>
          <w:szCs w:val="16"/>
        </w:rPr>
        <w:t>Тиомочевина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производные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кроме</w:t>
      </w:r>
      <w:r w:rsidRPr="000F78DD">
        <w:rPr>
          <w:sz w:val="16"/>
          <w:szCs w:val="16"/>
          <w:lang w:val="en-US"/>
        </w:rPr>
        <w:t xml:space="preserve">           Thiourea and its derivatives, with the exception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указанных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hyperlink w:anchor="Par4373" w:tooltip="ПЕРЕЧЕНЬ" w:history="1">
        <w:r w:rsidRPr="000F78DD">
          <w:rPr>
            <w:sz w:val="16"/>
            <w:szCs w:val="16"/>
          </w:rPr>
          <w:t>приложении</w:t>
        </w:r>
        <w:r w:rsidRPr="000F78DD">
          <w:rPr>
            <w:sz w:val="16"/>
            <w:szCs w:val="16"/>
            <w:lang w:val="en-US"/>
          </w:rPr>
          <w:t xml:space="preserve"> 2</w:t>
        </w:r>
      </w:hyperlink>
      <w:r w:rsidRPr="000F78DD">
        <w:rPr>
          <w:sz w:val="16"/>
          <w:szCs w:val="16"/>
          <w:lang w:val="en-US"/>
        </w:rPr>
        <w:t xml:space="preserve"> (Cas No 62-56-6, EC       of those listed in Annex 2 (Cas No 62-56-6,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200-543-5)                                       N 200-543-5)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322. </w:t>
      </w:r>
      <w:r w:rsidRPr="000F78DD">
        <w:rPr>
          <w:sz w:val="16"/>
          <w:szCs w:val="16"/>
        </w:rPr>
        <w:t>Мефенезин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эфиры</w:t>
      </w:r>
      <w:r w:rsidRPr="000F78DD">
        <w:rPr>
          <w:sz w:val="16"/>
          <w:szCs w:val="16"/>
          <w:lang w:val="en-US"/>
        </w:rPr>
        <w:t xml:space="preserve"> (Cas No 59-47-2,        Mephenesin and its esters (Cas No 59-47-2,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200-427-4)                                    N 200-427-4)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323. </w:t>
      </w:r>
      <w:r w:rsidRPr="000F78DD">
        <w:rPr>
          <w:sz w:val="16"/>
          <w:szCs w:val="16"/>
        </w:rPr>
        <w:t>Вакцины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токсины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сыворотки</w:t>
      </w:r>
      <w:r w:rsidRPr="000F78DD">
        <w:rPr>
          <w:sz w:val="16"/>
          <w:szCs w:val="16"/>
          <w:lang w:val="en-US"/>
        </w:rPr>
        <w:t>,               Vaccines, toxins or serums defined as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определенные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как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медицинские</w:t>
      </w:r>
      <w:r w:rsidRPr="000F78DD">
        <w:rPr>
          <w:sz w:val="16"/>
          <w:szCs w:val="16"/>
          <w:lang w:val="en-US"/>
        </w:rPr>
        <w:t xml:space="preserve">                       immunological medicinal products pursuant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324. </w:t>
      </w:r>
      <w:r w:rsidRPr="000F78DD">
        <w:rPr>
          <w:sz w:val="16"/>
          <w:szCs w:val="16"/>
        </w:rPr>
        <w:t>Транилципромин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155-        Tranylcypromine and its salts (Cas No 155-09-9,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09-9, EC N 205-841-9)                              N 205-841-9)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325. </w:t>
      </w:r>
      <w:r w:rsidRPr="000F78DD">
        <w:rPr>
          <w:sz w:val="16"/>
          <w:szCs w:val="16"/>
        </w:rPr>
        <w:t>Трихлоронитрометан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хлорпикрин</w:t>
      </w:r>
      <w:r w:rsidRPr="000F78DD">
        <w:rPr>
          <w:sz w:val="16"/>
          <w:szCs w:val="16"/>
          <w:lang w:val="en-US"/>
        </w:rPr>
        <w:t>) (Cas          Trichloronitromethane (chloropicrine)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No 76-06-2, EC N 200-930-9)                        76-06-2, EC N 200-930-9)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326. 2,2,2-</w:t>
      </w:r>
      <w:r w:rsidRPr="000F78DD">
        <w:rPr>
          <w:sz w:val="16"/>
          <w:szCs w:val="16"/>
        </w:rPr>
        <w:t>Трибромоэтанол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трибромэтиловый</w:t>
      </w:r>
      <w:r w:rsidRPr="000F78DD">
        <w:rPr>
          <w:sz w:val="16"/>
          <w:szCs w:val="16"/>
          <w:lang w:val="en-US"/>
        </w:rPr>
        <w:t xml:space="preserve">         2,2,2-Tribromoethanol (tribromoethyl alcohol)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спирт</w:t>
      </w:r>
      <w:r w:rsidRPr="000F78DD">
        <w:rPr>
          <w:sz w:val="16"/>
          <w:szCs w:val="16"/>
          <w:lang w:val="en-US"/>
        </w:rPr>
        <w:t>) (Cas No 75-80-9, EC N 200-903-1)            (Cas No 75-80-9, EC N 200-903-1)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327. </w:t>
      </w:r>
      <w:r w:rsidRPr="000F78DD">
        <w:rPr>
          <w:sz w:val="16"/>
          <w:szCs w:val="16"/>
        </w:rPr>
        <w:t>Трихлорметин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817-09-4,     Trichlormethine and its salts (Cas No 817-09-4,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212-442-3)                                    EC N 212-442-3)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328. </w:t>
      </w:r>
      <w:r w:rsidRPr="000F78DD">
        <w:rPr>
          <w:sz w:val="16"/>
          <w:szCs w:val="16"/>
        </w:rPr>
        <w:t>Третамин</w:t>
      </w:r>
      <w:r w:rsidRPr="000F78DD">
        <w:rPr>
          <w:sz w:val="16"/>
          <w:szCs w:val="16"/>
          <w:lang w:val="en-US"/>
        </w:rPr>
        <w:t xml:space="preserve"> (Cas No 51-18-3, EC N 200-083-5)     Tretamine (Cas No 51-18-3, EC N 200-083-5)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329. </w:t>
      </w:r>
      <w:r w:rsidRPr="000F78DD">
        <w:rPr>
          <w:sz w:val="16"/>
          <w:szCs w:val="16"/>
        </w:rPr>
        <w:t>Галламина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триэтиодид</w:t>
      </w:r>
      <w:r w:rsidRPr="000F78DD">
        <w:rPr>
          <w:sz w:val="16"/>
          <w:szCs w:val="16"/>
          <w:lang w:val="en-US"/>
        </w:rPr>
        <w:t xml:space="preserve"> (Cas No 65-29-2, EC      Gallamine triethiodide (Cas No 65-29-2,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200-605-1)                                       200-605-1)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330. Urginea scilla Stern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галеновые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смеси</w:t>
      </w:r>
      <w:r w:rsidRPr="000F78DD">
        <w:rPr>
          <w:sz w:val="16"/>
          <w:szCs w:val="16"/>
          <w:lang w:val="en-US"/>
        </w:rPr>
        <w:t xml:space="preserve">    Urginea scilla Stern and its galenical mixtures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84650-62-4, EC N 283-520-2)                (Cas No 84650-62-4, EC N 283-520-2)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331. </w:t>
      </w:r>
      <w:r w:rsidRPr="000F78DD">
        <w:rPr>
          <w:sz w:val="16"/>
          <w:szCs w:val="16"/>
        </w:rPr>
        <w:t>Вератрин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галеновые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смеси</w:t>
      </w:r>
      <w:r w:rsidRPr="000F78DD">
        <w:rPr>
          <w:sz w:val="16"/>
          <w:szCs w:val="16"/>
          <w:lang w:val="en-US"/>
        </w:rPr>
        <w:t xml:space="preserve">          Veratrine, its salts and galenical mixtures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8051-02-3, EC N 613-062-00-4)              (Cas No 8051-02-3, EC N 613-062-00-4)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332. </w:t>
      </w:r>
      <w:r w:rsidRPr="000F78DD">
        <w:rPr>
          <w:sz w:val="16"/>
          <w:szCs w:val="16"/>
        </w:rPr>
        <w:t>Схенокаулон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лекарственный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семена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          Schoenocaulon officinale Lind. (seeds and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галеновые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смеси</w:t>
      </w:r>
      <w:r w:rsidRPr="000F78DD">
        <w:rPr>
          <w:sz w:val="16"/>
          <w:szCs w:val="16"/>
          <w:lang w:val="en-US"/>
        </w:rPr>
        <w:t xml:space="preserve"> (Cas No 84604-18-2, EC N 283-      galenical mixtures) (Cas No 84604-18-2,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296-6)                                             283-296-6)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333. </w:t>
      </w:r>
      <w:r w:rsidRPr="000F78DD">
        <w:rPr>
          <w:sz w:val="16"/>
          <w:szCs w:val="16"/>
        </w:rPr>
        <w:t>Чемерицы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виды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смеси</w:t>
      </w:r>
      <w:r w:rsidRPr="000F78DD">
        <w:rPr>
          <w:sz w:val="16"/>
          <w:szCs w:val="16"/>
          <w:lang w:val="en-US"/>
        </w:rPr>
        <w:t xml:space="preserve"> (Cas No 90131-       Veratrum Spp. and their mixtures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91-2, EC N 290-407-1)                              90131-91-2, EC N 290-407-1)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334. </w:t>
      </w:r>
      <w:r w:rsidRPr="000F78DD">
        <w:rPr>
          <w:sz w:val="16"/>
          <w:szCs w:val="16"/>
        </w:rPr>
        <w:t>Винилхлорид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мономер</w:t>
      </w:r>
      <w:r w:rsidRPr="000F78DD">
        <w:rPr>
          <w:sz w:val="16"/>
          <w:szCs w:val="16"/>
          <w:lang w:val="en-US"/>
        </w:rPr>
        <w:t>) (Cas No 75-01-4,        Vinyl chloride monomer (Cas No 75-01-4,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200-831-0)                                    N 200-831-0)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335. </w:t>
      </w:r>
      <w:r w:rsidRPr="000F78DD">
        <w:rPr>
          <w:sz w:val="16"/>
          <w:szCs w:val="16"/>
        </w:rPr>
        <w:t>Эргокальциферол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холекаль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циферол</w:t>
      </w:r>
      <w:r w:rsidRPr="000F78DD">
        <w:rPr>
          <w:sz w:val="16"/>
          <w:szCs w:val="16"/>
          <w:lang w:val="en-US"/>
        </w:rPr>
        <w:t xml:space="preserve">            Ergocalciferol and cholecalciferol (vitamins D2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Витамины</w:t>
      </w:r>
      <w:r w:rsidRPr="000F78DD">
        <w:rPr>
          <w:sz w:val="16"/>
          <w:szCs w:val="16"/>
          <w:lang w:val="en-US"/>
        </w:rPr>
        <w:t xml:space="preserve"> D2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D3) (Cas No 50-14-6/67-97-0, EC     and D3) (Cas No 50-14-6/67-97-0, EC N 200-014-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200-014-9/200-673-2)                             9/200-673-2)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336.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алкилдитиокарбоновых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кислот</w:t>
      </w:r>
      <w:r w:rsidRPr="000F78DD">
        <w:rPr>
          <w:sz w:val="16"/>
          <w:szCs w:val="16"/>
          <w:lang w:val="en-US"/>
        </w:rPr>
        <w:t xml:space="preserve">            Salts of O-alkildithiocarbonic asids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337. </w:t>
      </w:r>
      <w:r w:rsidRPr="000F78DD">
        <w:rPr>
          <w:sz w:val="16"/>
          <w:szCs w:val="16"/>
        </w:rPr>
        <w:t>Йохимбин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146-48-5, EC      Yohimbine and its salts (Cas No 146-48-5,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205-672-0)                                       N 205-672-0)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338. </w:t>
      </w:r>
      <w:r w:rsidRPr="000F78DD">
        <w:rPr>
          <w:sz w:val="16"/>
          <w:szCs w:val="16"/>
        </w:rPr>
        <w:t>Диметилсульфоксид</w:t>
      </w:r>
      <w:r w:rsidRPr="000F78DD">
        <w:rPr>
          <w:sz w:val="16"/>
          <w:szCs w:val="16"/>
          <w:lang w:val="en-US"/>
        </w:rPr>
        <w:t xml:space="preserve"> (Cas No 67-68-5, EC N       Dimethyl sulfoxide (Cas No 67-68-5,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200-664-3)                                         200-664-3)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339. </w:t>
      </w:r>
      <w:r w:rsidRPr="000F78DD">
        <w:rPr>
          <w:sz w:val="16"/>
          <w:szCs w:val="16"/>
        </w:rPr>
        <w:t>Дифенгидрамин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58-73-1, </w:t>
      </w:r>
      <w:r w:rsidRPr="000F78DD">
        <w:rPr>
          <w:sz w:val="16"/>
          <w:szCs w:val="16"/>
        </w:rPr>
        <w:t>ЕС</w:t>
      </w:r>
      <w:r w:rsidRPr="000F78DD">
        <w:rPr>
          <w:sz w:val="16"/>
          <w:szCs w:val="16"/>
          <w:lang w:val="en-US"/>
        </w:rPr>
        <w:t xml:space="preserve">  Diphenhydramine and its salts (Cas No 58-73-1,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200-396-7)                                       EC N 200-396-7)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340. 4-</w:t>
      </w:r>
      <w:r w:rsidRPr="000F78DD">
        <w:rPr>
          <w:sz w:val="16"/>
          <w:szCs w:val="16"/>
        </w:rPr>
        <w:t>Третбутилфенол</w:t>
      </w:r>
      <w:r w:rsidRPr="000F78DD">
        <w:rPr>
          <w:sz w:val="16"/>
          <w:szCs w:val="16"/>
          <w:lang w:val="en-US"/>
        </w:rPr>
        <w:t xml:space="preserve"> (Cas No 98-54-4, EC N        4-tert-Butylphenol (Cas No 98-54-4,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202-679-0)                                         202-679-0)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341. 4-</w:t>
      </w:r>
      <w:r w:rsidRPr="000F78DD">
        <w:rPr>
          <w:sz w:val="16"/>
          <w:szCs w:val="16"/>
        </w:rPr>
        <w:t>Третбутилпирокатехин</w:t>
      </w:r>
      <w:r w:rsidRPr="000F78DD">
        <w:rPr>
          <w:sz w:val="16"/>
          <w:szCs w:val="16"/>
          <w:lang w:val="en-US"/>
        </w:rPr>
        <w:t xml:space="preserve"> (Cas No 98-29-3,       4-tert-Butylpyrocatechol (Cas No 98-29-3,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202-653-9)                                    N 202-653-9)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342. </w:t>
      </w:r>
      <w:r w:rsidRPr="000F78DD">
        <w:rPr>
          <w:sz w:val="16"/>
          <w:szCs w:val="16"/>
        </w:rPr>
        <w:t>Дигидротахистерол</w:t>
      </w:r>
      <w:r w:rsidRPr="000F78DD">
        <w:rPr>
          <w:sz w:val="16"/>
          <w:szCs w:val="16"/>
          <w:lang w:val="en-US"/>
        </w:rPr>
        <w:t xml:space="preserve"> (Cas No 67-96-9, EC N       Dihydrotachysterol (Cas No 67-96-9,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200-672-7)                                         200-672-7)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343. </w:t>
      </w:r>
      <w:r w:rsidRPr="000F78DD">
        <w:rPr>
          <w:sz w:val="16"/>
          <w:szCs w:val="16"/>
        </w:rPr>
        <w:t>Диоксан</w:t>
      </w:r>
      <w:r w:rsidRPr="000F78DD">
        <w:rPr>
          <w:sz w:val="16"/>
          <w:szCs w:val="16"/>
          <w:lang w:val="en-US"/>
        </w:rPr>
        <w:t xml:space="preserve"> (Cas No 123-91-1, EC N 204-661-8)     Dioxane (Cas No 123-91-1, EC N 204-661-8)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344. </w:t>
      </w:r>
      <w:r w:rsidRPr="000F78DD">
        <w:rPr>
          <w:sz w:val="16"/>
          <w:szCs w:val="16"/>
        </w:rPr>
        <w:t>Морфолин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110-91-8, EC      Morpholine and its salts (Cas No 110-91-8,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203-815-1)                                       N 203-815-1)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345. </w:t>
      </w:r>
      <w:r w:rsidRPr="000F78DD">
        <w:rPr>
          <w:sz w:val="16"/>
          <w:szCs w:val="16"/>
        </w:rPr>
        <w:t>Пиретрум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белый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галеновые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смеси</w:t>
      </w:r>
      <w:r w:rsidRPr="000F78DD">
        <w:rPr>
          <w:sz w:val="16"/>
          <w:szCs w:val="16"/>
          <w:lang w:val="en-US"/>
        </w:rPr>
        <w:t xml:space="preserve">          Pyrethrum album L. and its galenical mixtures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346. 2-[4-</w:t>
      </w:r>
      <w:r w:rsidRPr="000F78DD">
        <w:rPr>
          <w:sz w:val="16"/>
          <w:szCs w:val="16"/>
        </w:rPr>
        <w:t>Метоксибензил</w:t>
      </w:r>
      <w:r w:rsidRPr="000F78DD">
        <w:rPr>
          <w:sz w:val="16"/>
          <w:szCs w:val="16"/>
          <w:lang w:val="en-US"/>
        </w:rPr>
        <w:t>-N-(2-</w:t>
      </w:r>
      <w:r w:rsidRPr="000F78DD">
        <w:rPr>
          <w:sz w:val="16"/>
          <w:szCs w:val="16"/>
        </w:rPr>
        <w:t>пиридил</w:t>
      </w:r>
      <w:r w:rsidRPr="000F78DD">
        <w:rPr>
          <w:sz w:val="16"/>
          <w:szCs w:val="16"/>
          <w:lang w:val="en-US"/>
        </w:rPr>
        <w:t>)</w:t>
      </w:r>
      <w:r w:rsidRPr="000F78DD">
        <w:rPr>
          <w:sz w:val="16"/>
          <w:szCs w:val="16"/>
        </w:rPr>
        <w:t>амино</w:t>
      </w:r>
      <w:r w:rsidRPr="000F78DD">
        <w:rPr>
          <w:sz w:val="16"/>
          <w:szCs w:val="16"/>
          <w:lang w:val="en-US"/>
        </w:rPr>
        <w:t>]        2-[4-Methoxybenzyl-N-(2-pyridyl) amino]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этилдиметиламиномалеат</w:t>
      </w:r>
      <w:r w:rsidRPr="000F78DD">
        <w:rPr>
          <w:sz w:val="16"/>
          <w:szCs w:val="16"/>
          <w:lang w:val="en-US"/>
        </w:rPr>
        <w:t xml:space="preserve"> (Cas No 59-33-6, EC         ethyldimethylamine maleate (Cas No 59-33-6,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200-422-7)                                       EC N 200-422-7)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347. </w:t>
      </w:r>
      <w:r w:rsidRPr="000F78DD">
        <w:rPr>
          <w:sz w:val="16"/>
          <w:szCs w:val="16"/>
        </w:rPr>
        <w:t>Трипеленнамин</w:t>
      </w:r>
      <w:r w:rsidRPr="000F78DD">
        <w:rPr>
          <w:sz w:val="16"/>
          <w:szCs w:val="16"/>
          <w:lang w:val="en-US"/>
        </w:rPr>
        <w:t xml:space="preserve"> (Cas No 91-81-6, EC N 202-      Tripelennamine (Cas No 91-81-6, EC N 202-100-1)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100-1)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348. </w:t>
      </w:r>
      <w:r w:rsidRPr="000F78DD">
        <w:rPr>
          <w:sz w:val="16"/>
          <w:szCs w:val="16"/>
        </w:rPr>
        <w:t>Тетрахлоросалициланилиды</w:t>
      </w:r>
      <w:r w:rsidRPr="000F78DD">
        <w:rPr>
          <w:sz w:val="16"/>
          <w:szCs w:val="16"/>
          <w:lang w:val="en-US"/>
        </w:rPr>
        <w:t xml:space="preserve"> (Cas No 7426-        Tetrachlorosalicylanilides (Cas No 7426-07-5)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07-5)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349. </w:t>
      </w:r>
      <w:r w:rsidRPr="000F78DD">
        <w:rPr>
          <w:sz w:val="16"/>
          <w:szCs w:val="16"/>
        </w:rPr>
        <w:t>Дихлоросалициланилиды</w:t>
      </w:r>
      <w:r w:rsidRPr="000F78DD">
        <w:rPr>
          <w:sz w:val="16"/>
          <w:szCs w:val="16"/>
          <w:lang w:val="en-US"/>
        </w:rPr>
        <w:t xml:space="preserve"> (Cas No 1147-98-4)      Dichlorosalicylanilides (Cas No 1147-98-4)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350. </w:t>
      </w:r>
      <w:r w:rsidRPr="000F78DD">
        <w:rPr>
          <w:sz w:val="16"/>
          <w:szCs w:val="16"/>
        </w:rPr>
        <w:t>Тетрабромосалициланилиды</w:t>
      </w:r>
      <w:r w:rsidRPr="000F78DD">
        <w:rPr>
          <w:sz w:val="16"/>
          <w:szCs w:val="16"/>
          <w:lang w:val="en-US"/>
        </w:rPr>
        <w:t xml:space="preserve">                      Tetrabromosalicylanilides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351. </w:t>
      </w:r>
      <w:r w:rsidRPr="000F78DD">
        <w:rPr>
          <w:sz w:val="16"/>
          <w:szCs w:val="16"/>
        </w:rPr>
        <w:t>Дибромосалициланилиды</w:t>
      </w:r>
      <w:r w:rsidRPr="000F78DD">
        <w:rPr>
          <w:sz w:val="16"/>
          <w:szCs w:val="16"/>
          <w:lang w:val="en-US"/>
        </w:rPr>
        <w:t xml:space="preserve">                         Dibromosalicylanilides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352. </w:t>
      </w:r>
      <w:r w:rsidRPr="000F78DD">
        <w:rPr>
          <w:sz w:val="16"/>
          <w:szCs w:val="16"/>
        </w:rPr>
        <w:t>Битионол</w:t>
      </w:r>
      <w:r w:rsidRPr="000F78DD">
        <w:rPr>
          <w:sz w:val="16"/>
          <w:szCs w:val="16"/>
          <w:lang w:val="en-US"/>
        </w:rPr>
        <w:t xml:space="preserve"> (Cas No 97-18-7, EC N 202-565-0)     Bithionol (Cas No 97-18-7, EC N 202-565-0)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353. </w:t>
      </w:r>
      <w:r w:rsidRPr="000F78DD">
        <w:rPr>
          <w:sz w:val="16"/>
          <w:szCs w:val="16"/>
        </w:rPr>
        <w:t>Тиурама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моносульфиды</w:t>
      </w:r>
      <w:r w:rsidRPr="000F78DD">
        <w:rPr>
          <w:sz w:val="16"/>
          <w:szCs w:val="16"/>
          <w:lang w:val="en-US"/>
        </w:rPr>
        <w:t xml:space="preserve"> (Cas No 97-74-5,         Thiuram monosulphides (Cas No 97-74-5,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202-605-7)                                    N 202-605-7)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354. </w:t>
      </w:r>
      <w:r w:rsidRPr="000F78DD">
        <w:rPr>
          <w:sz w:val="16"/>
          <w:szCs w:val="16"/>
        </w:rPr>
        <w:t>Тиурама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дисульфиды</w:t>
      </w:r>
      <w:r w:rsidRPr="000F78DD">
        <w:rPr>
          <w:sz w:val="16"/>
          <w:szCs w:val="16"/>
          <w:lang w:val="en-US"/>
        </w:rPr>
        <w:t xml:space="preserve">                            Thiuram disulphides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355. </w:t>
      </w:r>
      <w:r w:rsidRPr="000F78DD">
        <w:rPr>
          <w:sz w:val="16"/>
          <w:szCs w:val="16"/>
        </w:rPr>
        <w:t>Диметилформамид</w:t>
      </w:r>
      <w:r w:rsidRPr="000F78DD">
        <w:rPr>
          <w:sz w:val="16"/>
          <w:szCs w:val="16"/>
          <w:lang w:val="en-US"/>
        </w:rPr>
        <w:t xml:space="preserve"> (N,N-</w:t>
      </w:r>
      <w:r w:rsidRPr="000F78DD">
        <w:rPr>
          <w:sz w:val="16"/>
          <w:szCs w:val="16"/>
        </w:rPr>
        <w:t>диметилформамид</w:t>
      </w:r>
      <w:r w:rsidRPr="000F78DD">
        <w:rPr>
          <w:sz w:val="16"/>
          <w:szCs w:val="16"/>
          <w:lang w:val="en-US"/>
        </w:rPr>
        <w:t>) (Cas    Dimethylformamide (N,N-Dimethylformamide)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No 68-12-2, EC N 200-679-5)                        (Cas No 68-12-2, EC N 200-679-5)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356. 4-</w:t>
      </w:r>
      <w:r w:rsidRPr="000F78DD">
        <w:rPr>
          <w:sz w:val="16"/>
          <w:szCs w:val="16"/>
        </w:rPr>
        <w:t>Фенилбутен</w:t>
      </w:r>
      <w:r w:rsidRPr="000F78DD">
        <w:rPr>
          <w:sz w:val="16"/>
          <w:szCs w:val="16"/>
          <w:lang w:val="en-US"/>
        </w:rPr>
        <w:t>-3-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>-2 (Cas No 122-57-6, EC      4-Phenylbut-3-en-2-one (Cas No 122-57-6,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204-555-1)                                       N 204-555-1)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357. 4-</w:t>
      </w:r>
      <w:r w:rsidRPr="000F78DD">
        <w:rPr>
          <w:sz w:val="16"/>
          <w:szCs w:val="16"/>
        </w:rPr>
        <w:t>Гидрокси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З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метоксикоричного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спирта</w:t>
      </w:r>
      <w:r w:rsidRPr="000F78DD">
        <w:rPr>
          <w:sz w:val="16"/>
          <w:szCs w:val="16"/>
          <w:lang w:val="en-US"/>
        </w:rPr>
        <w:t xml:space="preserve">          Benzoates of 4-hydroxy-3-methoxycinnamyl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бензоаты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кроме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продуктов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природного</w:t>
      </w:r>
      <w:r w:rsidRPr="000F78DD">
        <w:rPr>
          <w:sz w:val="16"/>
          <w:szCs w:val="16"/>
          <w:lang w:val="en-US"/>
        </w:rPr>
        <w:t xml:space="preserve">               alcohol except for normal content in natural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происхождения с естественным содержанием           essences used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этих бензоатов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358. Фурокумарины (например, триок-сисалан,        Furocoumarines (e.g. trioxysalan, 8-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8-метоксипсорален, 5-мето-ксипсорален), кроме      methoxypsoralen, 5-methoxypsoralen) except for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продуктов природного происхождения с естественным  normal content in natural essences used. </w:t>
      </w:r>
      <w:r w:rsidRPr="000F78DD">
        <w:rPr>
          <w:sz w:val="16"/>
          <w:szCs w:val="16"/>
          <w:lang w:val="en-US"/>
        </w:rPr>
        <w:t>In sun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содержанием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этих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фурокумаринов</w:t>
      </w:r>
      <w:r w:rsidRPr="000F78DD">
        <w:rPr>
          <w:sz w:val="16"/>
          <w:szCs w:val="16"/>
          <w:lang w:val="en-US"/>
        </w:rPr>
        <w:t xml:space="preserve">.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препаратах</w:t>
      </w:r>
      <w:r w:rsidRPr="000F78DD">
        <w:rPr>
          <w:sz w:val="16"/>
          <w:szCs w:val="16"/>
          <w:lang w:val="en-US"/>
        </w:rPr>
        <w:t>,      protection and in bronzing products,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защищающих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от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солнца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содержание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фурокумаринов</w:t>
      </w:r>
      <w:r w:rsidRPr="000F78DD">
        <w:rPr>
          <w:sz w:val="16"/>
          <w:szCs w:val="16"/>
          <w:lang w:val="en-US"/>
        </w:rPr>
        <w:t xml:space="preserve">     furocoumarines shall be below 1 mg/kg (Cas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должно быть не более 1 мг/кг (Cas No 3902-71-      No 3902-71-4/298-81-7/484-20-8, EC N 223-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4/298-81-7/484-20-8, EC N 223-459-0/206-066-       459-0/206-066-9/207-604-5)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9/207-604-5)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359. </w:t>
      </w:r>
      <w:r w:rsidRPr="000F78DD">
        <w:rPr>
          <w:sz w:val="16"/>
          <w:szCs w:val="16"/>
        </w:rPr>
        <w:t>Лавра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благородного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эфирное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масло</w:t>
      </w:r>
      <w:r w:rsidRPr="000F78DD">
        <w:rPr>
          <w:sz w:val="16"/>
          <w:szCs w:val="16"/>
          <w:lang w:val="en-US"/>
        </w:rPr>
        <w:t>,             Oil from the seeds of Laurus nobilis L.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полученное из плодов (Cas No 84603-73-6, EC N      84603-73-6, EC N 283-272-5)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283-272-5)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360. </w:t>
      </w:r>
      <w:r w:rsidRPr="000F78DD">
        <w:rPr>
          <w:sz w:val="16"/>
          <w:szCs w:val="16"/>
        </w:rPr>
        <w:t>Сафрол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кроме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продуктов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природного</w:t>
      </w:r>
      <w:r w:rsidRPr="000F78DD">
        <w:rPr>
          <w:sz w:val="16"/>
          <w:szCs w:val="16"/>
          <w:lang w:val="en-US"/>
        </w:rPr>
        <w:t xml:space="preserve">            Safrole except for normal content in the natural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 xml:space="preserve">происхождения с его естественным содержанием.      </w:t>
      </w:r>
      <w:r w:rsidRPr="000F78DD">
        <w:rPr>
          <w:sz w:val="16"/>
          <w:szCs w:val="16"/>
          <w:lang w:val="en-US"/>
        </w:rPr>
        <w:t>essences used and provided the concentration does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При использовании таких природных продуктов        not exceed: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концентрация сафрола не должна превышать:          - 100 ppm in the finished product,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 xml:space="preserve">- 100 ppm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готовой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парфюмерно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косметической</w:t>
      </w:r>
      <w:r w:rsidRPr="000F78DD">
        <w:rPr>
          <w:sz w:val="16"/>
          <w:szCs w:val="16"/>
          <w:lang w:val="en-US"/>
        </w:rPr>
        <w:t xml:space="preserve">       - 50 ppm in products for dental and oral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продукции</w:t>
      </w:r>
      <w:r w:rsidRPr="000F78DD">
        <w:rPr>
          <w:sz w:val="16"/>
          <w:szCs w:val="16"/>
          <w:lang w:val="en-US"/>
        </w:rPr>
        <w:t>,                                         hygiene, and provided that Safrole is not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 xml:space="preserve">- 50 ppm в средствах для ухода за полостью рта.    </w:t>
      </w:r>
      <w:r w:rsidRPr="000F78DD">
        <w:rPr>
          <w:sz w:val="16"/>
          <w:szCs w:val="16"/>
          <w:lang w:val="en-US"/>
        </w:rPr>
        <w:t>present in toothpastes intended specifically for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Продукты природного происхождения, содержащие      children (Cas No 94-59-7, EC N 202-345-4)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сафрол, запрещено использовать в зубных пастах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для детей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(Cas No 94-59-7, EC N 202-345-4)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361. 5,5'-Диизопропил-2,2'-диметилбифенил-         5,5'-Di-isopropyl-2,2'-dimethylbiphenyl-4,4'-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4,4'-</w:t>
      </w:r>
      <w:r w:rsidRPr="000F78DD">
        <w:rPr>
          <w:sz w:val="16"/>
          <w:szCs w:val="16"/>
        </w:rPr>
        <w:t>диил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дигипойодат</w:t>
      </w:r>
      <w:r w:rsidRPr="000F78DD">
        <w:rPr>
          <w:sz w:val="16"/>
          <w:szCs w:val="16"/>
          <w:lang w:val="en-US"/>
        </w:rPr>
        <w:t xml:space="preserve"> (Cas No 552-22-7, EC N       diyl dihypoiodite (Cas No 552-22-7,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209-007-5)                                         209-007-5)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362. 3'-</w:t>
      </w:r>
      <w:r w:rsidRPr="000F78DD">
        <w:rPr>
          <w:sz w:val="16"/>
          <w:szCs w:val="16"/>
        </w:rPr>
        <w:t>Этил</w:t>
      </w:r>
      <w:r w:rsidRPr="000F78DD">
        <w:rPr>
          <w:sz w:val="16"/>
          <w:szCs w:val="16"/>
          <w:lang w:val="en-US"/>
        </w:rPr>
        <w:t>-5',6',7',8'-</w:t>
      </w:r>
      <w:r w:rsidRPr="000F78DD">
        <w:rPr>
          <w:sz w:val="16"/>
          <w:szCs w:val="16"/>
        </w:rPr>
        <w:t>тетрагидро</w:t>
      </w:r>
      <w:r w:rsidRPr="000F78DD">
        <w:rPr>
          <w:sz w:val="16"/>
          <w:szCs w:val="16"/>
          <w:lang w:val="en-US"/>
        </w:rPr>
        <w:t>-5',5',8',8'-   3'-Ethyl-5',6',7',8'-tetrahydro-5',5',8',8'-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тетраметил</w:t>
      </w:r>
      <w:r w:rsidRPr="000F78DD">
        <w:rPr>
          <w:sz w:val="16"/>
          <w:szCs w:val="16"/>
          <w:lang w:val="en-US"/>
        </w:rPr>
        <w:t>-2'-</w:t>
      </w:r>
      <w:r w:rsidRPr="000F78DD">
        <w:rPr>
          <w:sz w:val="16"/>
          <w:szCs w:val="16"/>
        </w:rPr>
        <w:t>ацетонафтон</w:t>
      </w:r>
      <w:r w:rsidRPr="000F78DD">
        <w:rPr>
          <w:sz w:val="16"/>
          <w:szCs w:val="16"/>
          <w:lang w:val="en-US"/>
        </w:rPr>
        <w:t>;                         tetramethyl-2'-acetonaphthone or 7-acetyl-6-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Или 7-ацетил-6-этил-1,1,4,4-тетраметил-1,2,3,4-    ethyl-1,1,4,4-tetramethyl-1,2,3,4-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тетрагидронафталин</w:t>
      </w:r>
      <w:r w:rsidRPr="000F78DD">
        <w:rPr>
          <w:sz w:val="16"/>
          <w:szCs w:val="16"/>
          <w:lang w:val="en-US"/>
        </w:rPr>
        <w:t xml:space="preserve"> (Cas No 88-29-9, EC N 201-      tetrahydronaphtalen (AETT; Versalide);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817-7)                                             (Cas No 88-29-9, EC N 201-817-7)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363. Орто-фенилендиамин и его соли.                </w:t>
      </w:r>
      <w:r w:rsidRPr="000F78DD">
        <w:rPr>
          <w:sz w:val="16"/>
          <w:szCs w:val="16"/>
          <w:lang w:val="en-US"/>
        </w:rPr>
        <w:t>O-phenilenediamine and its salts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95-54-5, EC N 202-430-6)                   (Cas No 95-54-5, EC N 202-430-6)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bookmarkStart w:id="18" w:name="Par1088"/>
      <w:bookmarkEnd w:id="18"/>
      <w:r w:rsidRPr="000F78DD">
        <w:rPr>
          <w:sz w:val="16"/>
          <w:szCs w:val="16"/>
          <w:lang w:val="en-US"/>
        </w:rPr>
        <w:t xml:space="preserve"> 364. 4-</w:t>
      </w:r>
      <w:r w:rsidRPr="000F78DD">
        <w:rPr>
          <w:sz w:val="16"/>
          <w:szCs w:val="16"/>
        </w:rPr>
        <w:t>Метил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м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фенилендиамин</w:t>
      </w:r>
      <w:r w:rsidRPr="000F78DD">
        <w:rPr>
          <w:sz w:val="16"/>
          <w:szCs w:val="16"/>
          <w:lang w:val="en-US"/>
        </w:rPr>
        <w:t xml:space="preserve"> (2,4-</w:t>
      </w:r>
      <w:r w:rsidRPr="000F78DD">
        <w:rPr>
          <w:sz w:val="16"/>
          <w:szCs w:val="16"/>
        </w:rPr>
        <w:t>диамино</w:t>
      </w:r>
      <w:r w:rsidRPr="000F78DD">
        <w:rPr>
          <w:sz w:val="16"/>
          <w:szCs w:val="16"/>
          <w:lang w:val="en-US"/>
        </w:rPr>
        <w:t>-         4-Methyl-m-phenylenediamine and its salts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толуол</w:t>
      </w:r>
      <w:r w:rsidRPr="000F78DD">
        <w:rPr>
          <w:sz w:val="16"/>
          <w:szCs w:val="16"/>
          <w:lang w:val="en-US"/>
        </w:rPr>
        <w:t xml:space="preserve">)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95-80-7, EC N 202-      (Cas No 95-80-7, EC N 202-453-1)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453-1)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365. </w:t>
      </w:r>
      <w:r w:rsidRPr="000F78DD">
        <w:rPr>
          <w:sz w:val="16"/>
          <w:szCs w:val="16"/>
        </w:rPr>
        <w:t>Аристолохиевая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кислота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     Aristolochic acid and its salts; Aristolochia spp.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475-80-9/313-67-7/15918-62-4, EC N 202-499-        And their mixtures (Cas No 475-80-9/313-67-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6/206-238-3/-)                                     7/15918-62-4, EC N 202-499-6/206-238-3/-)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366. </w:t>
      </w:r>
      <w:r w:rsidRPr="000F78DD">
        <w:rPr>
          <w:sz w:val="16"/>
          <w:szCs w:val="16"/>
        </w:rPr>
        <w:t>Хлороформ</w:t>
      </w:r>
      <w:r w:rsidRPr="000F78DD">
        <w:rPr>
          <w:sz w:val="16"/>
          <w:szCs w:val="16"/>
          <w:lang w:val="en-US"/>
        </w:rPr>
        <w:t xml:space="preserve"> (Cas No 67-66-3, EC N 200-663-8)    Chloroform (Cas No 67-66-3, EC N 200-663-8)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367. 2,3,7,8-</w:t>
      </w:r>
      <w:r w:rsidRPr="000F78DD">
        <w:rPr>
          <w:sz w:val="16"/>
          <w:szCs w:val="16"/>
        </w:rPr>
        <w:t>Тетрахлородибензо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п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диоксин</w:t>
      </w:r>
      <w:r w:rsidRPr="000F78DD">
        <w:rPr>
          <w:sz w:val="16"/>
          <w:szCs w:val="16"/>
          <w:lang w:val="en-US"/>
        </w:rPr>
        <w:t xml:space="preserve">           2,3,7,8,-Tetrachlorodibenzo-p-dioxin (TCDD)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1746-01-6, EC N 217-122-7)                 (Cas No 1746-01-6, EC N 217-122-7)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368. 2,6-</w:t>
      </w:r>
      <w:r w:rsidRPr="000F78DD">
        <w:rPr>
          <w:sz w:val="16"/>
          <w:szCs w:val="16"/>
        </w:rPr>
        <w:t>Диметил</w:t>
      </w:r>
      <w:r w:rsidRPr="000F78DD">
        <w:rPr>
          <w:sz w:val="16"/>
          <w:szCs w:val="16"/>
          <w:lang w:val="en-US"/>
        </w:rPr>
        <w:t>-1,3-</w:t>
      </w:r>
      <w:r w:rsidRPr="000F78DD">
        <w:rPr>
          <w:sz w:val="16"/>
          <w:szCs w:val="16"/>
        </w:rPr>
        <w:t>диоксан</w:t>
      </w:r>
      <w:r w:rsidRPr="000F78DD">
        <w:rPr>
          <w:sz w:val="16"/>
          <w:szCs w:val="16"/>
          <w:lang w:val="en-US"/>
        </w:rPr>
        <w:t>-4-</w:t>
      </w:r>
      <w:r w:rsidRPr="000F78DD">
        <w:rPr>
          <w:sz w:val="16"/>
          <w:szCs w:val="16"/>
        </w:rPr>
        <w:t>ил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ацетат</w:t>
      </w:r>
      <w:r w:rsidRPr="000F78DD">
        <w:rPr>
          <w:sz w:val="16"/>
          <w:szCs w:val="16"/>
          <w:lang w:val="en-US"/>
        </w:rPr>
        <w:t xml:space="preserve">           2,6-Dimethyl-1,3-dioxan-4-yl acetate (dimethoxane)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диметоксан</w:t>
      </w:r>
      <w:r w:rsidRPr="000F78DD">
        <w:rPr>
          <w:sz w:val="16"/>
          <w:szCs w:val="16"/>
          <w:lang w:val="en-US"/>
        </w:rPr>
        <w:t>) (Cas No 828-00-2, EC N 212-579-9)     (Cas No 828-00-2, EC N 212-579-9)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369. </w:t>
      </w:r>
      <w:r w:rsidRPr="000F78DD">
        <w:rPr>
          <w:sz w:val="16"/>
          <w:szCs w:val="16"/>
        </w:rPr>
        <w:t>Натрия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пиритион</w:t>
      </w:r>
      <w:r w:rsidRPr="000F78DD">
        <w:rPr>
          <w:sz w:val="16"/>
          <w:szCs w:val="16"/>
          <w:lang w:val="en-US"/>
        </w:rPr>
        <w:t xml:space="preserve"> (Cas No 3811-73-2, EC N       Pyrithione sodium (INNM) (Cas No 3811-73-2,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223-296-5)                                         EC N 223-296-5)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370. N-(</w:t>
      </w:r>
      <w:r w:rsidRPr="000F78DD">
        <w:rPr>
          <w:sz w:val="16"/>
          <w:szCs w:val="16"/>
        </w:rPr>
        <w:t>Трихлорометилтио</w:t>
      </w:r>
      <w:r w:rsidRPr="000F78DD">
        <w:rPr>
          <w:sz w:val="16"/>
          <w:szCs w:val="16"/>
          <w:lang w:val="en-US"/>
        </w:rPr>
        <w:t>)-4-</w:t>
      </w:r>
      <w:r w:rsidRPr="000F78DD">
        <w:rPr>
          <w:sz w:val="16"/>
          <w:szCs w:val="16"/>
        </w:rPr>
        <w:t>циклогексен</w:t>
      </w:r>
      <w:r w:rsidRPr="000F78DD">
        <w:rPr>
          <w:sz w:val="16"/>
          <w:szCs w:val="16"/>
          <w:lang w:val="en-US"/>
        </w:rPr>
        <w:t>-1,2-       N-(Trichloromethylthio)-4-cyclohexene-1,2-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дикарбоксимид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каптан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ИСО</w:t>
      </w:r>
      <w:r w:rsidRPr="000F78DD">
        <w:rPr>
          <w:sz w:val="16"/>
          <w:szCs w:val="16"/>
          <w:lang w:val="en-US"/>
        </w:rPr>
        <w:t>) (Cas No 133-06-2,       dicarboximide (captan-ISO) (Cas No 133-06-2,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205-087-0)                                    EC N 205-087-0)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371. 2,2'-</w:t>
      </w:r>
      <w:r w:rsidRPr="000F78DD">
        <w:rPr>
          <w:sz w:val="16"/>
          <w:szCs w:val="16"/>
        </w:rPr>
        <w:t>Дегидрокси</w:t>
      </w:r>
      <w:r w:rsidRPr="000F78DD">
        <w:rPr>
          <w:sz w:val="16"/>
          <w:szCs w:val="16"/>
          <w:lang w:val="en-US"/>
        </w:rPr>
        <w:t>-3,3',5,5'6,6'-                2,2'-Dihydroxy-3,3',5,5'6,6'-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гексахлоро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дифенилметан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гексахлорофен</w:t>
      </w:r>
      <w:r w:rsidRPr="000F78DD">
        <w:rPr>
          <w:sz w:val="16"/>
          <w:szCs w:val="16"/>
          <w:lang w:val="en-US"/>
        </w:rPr>
        <w:t>)            hexachlorodifhenylmethane (hexachlorophene)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70-30-4, EC N 200-733-8)                   (Cas No 70-30-4, EC N 200-733-8)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372. 6-(</w:t>
      </w:r>
      <w:r w:rsidRPr="000F78DD">
        <w:rPr>
          <w:sz w:val="16"/>
          <w:szCs w:val="16"/>
        </w:rPr>
        <w:t>Пиперидинил</w:t>
      </w:r>
      <w:r w:rsidRPr="000F78DD">
        <w:rPr>
          <w:sz w:val="16"/>
          <w:szCs w:val="16"/>
          <w:lang w:val="en-US"/>
        </w:rPr>
        <w:t>)-2,4-</w:t>
      </w:r>
      <w:r w:rsidRPr="000F78DD">
        <w:rPr>
          <w:sz w:val="16"/>
          <w:szCs w:val="16"/>
        </w:rPr>
        <w:t>пиримидиндиамин</w:t>
      </w:r>
      <w:r w:rsidRPr="000F78DD">
        <w:rPr>
          <w:sz w:val="16"/>
          <w:szCs w:val="16"/>
          <w:lang w:val="en-US"/>
        </w:rPr>
        <w:t>-3-        6-(Piperidinyl)-2,4-pyrimidinediamine-3-oxide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оксид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миноксидил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38304-91-     (Minoxidil) and its salts (Cas No 38304-91-5,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5, EC N 253-874-2)                                 EC N 253-874-2)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373. 3,4',5-</w:t>
      </w:r>
      <w:r w:rsidRPr="000F78DD">
        <w:rPr>
          <w:sz w:val="16"/>
          <w:szCs w:val="16"/>
        </w:rPr>
        <w:t>Трибромосалициланилид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трибромсалан</w:t>
      </w:r>
      <w:r w:rsidRPr="000F78DD">
        <w:rPr>
          <w:sz w:val="16"/>
          <w:szCs w:val="16"/>
          <w:lang w:val="en-US"/>
        </w:rPr>
        <w:t>)   3,4',5-Tribromosalicylanilide (Tribromsalan)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87-10-5, EC N 201-723-6)                   (Cas No 87-10-5, EC N 201-723-6)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374. </w:t>
      </w:r>
      <w:r w:rsidRPr="000F78DD">
        <w:rPr>
          <w:sz w:val="16"/>
          <w:szCs w:val="16"/>
        </w:rPr>
        <w:t>Лаконоса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виды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смеси</w:t>
      </w:r>
      <w:r w:rsidRPr="000F78DD">
        <w:rPr>
          <w:sz w:val="16"/>
          <w:szCs w:val="16"/>
          <w:lang w:val="en-US"/>
        </w:rPr>
        <w:t xml:space="preserve"> (Cas No 65497-       Phytolacca Spp. and their mixtures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07-6/60820-94-2)                                   65497-07-6/60820-94-2)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375. </w:t>
      </w:r>
      <w:r w:rsidRPr="000F78DD">
        <w:rPr>
          <w:sz w:val="16"/>
          <w:szCs w:val="16"/>
        </w:rPr>
        <w:t>Третиноин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ретиноевая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кислота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>)      Tretinoin (retinoic acid and its salts)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302-79-4, EC N 206-129-0)                  (Cas No 302-79-4, EC N 206-129-0)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376. 1-</w:t>
      </w:r>
      <w:r w:rsidRPr="000F78DD">
        <w:rPr>
          <w:sz w:val="16"/>
          <w:szCs w:val="16"/>
        </w:rPr>
        <w:t>Метокси</w:t>
      </w:r>
      <w:r w:rsidRPr="000F78DD">
        <w:rPr>
          <w:sz w:val="16"/>
          <w:szCs w:val="16"/>
          <w:lang w:val="en-US"/>
        </w:rPr>
        <w:t>-2,4-</w:t>
      </w:r>
      <w:r w:rsidRPr="000F78DD">
        <w:rPr>
          <w:sz w:val="16"/>
          <w:szCs w:val="16"/>
        </w:rPr>
        <w:t>диаминобензол</w:t>
      </w:r>
      <w:r w:rsidRPr="000F78DD">
        <w:rPr>
          <w:sz w:val="16"/>
          <w:szCs w:val="16"/>
          <w:lang w:val="en-US"/>
        </w:rPr>
        <w:t xml:space="preserve"> (2,4-</w:t>
      </w:r>
      <w:r w:rsidRPr="000F78DD">
        <w:rPr>
          <w:sz w:val="16"/>
          <w:szCs w:val="16"/>
        </w:rPr>
        <w:t>диами</w:t>
      </w:r>
      <w:r w:rsidRPr="000F78DD">
        <w:rPr>
          <w:sz w:val="16"/>
          <w:szCs w:val="16"/>
          <w:lang w:val="en-US"/>
        </w:rPr>
        <w:t>-       1 -Methoxy-2,4-diaminobenzene (2,4-diamino-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ноанизол</w:t>
      </w:r>
      <w:r w:rsidRPr="000F78DD">
        <w:rPr>
          <w:sz w:val="16"/>
          <w:szCs w:val="16"/>
          <w:lang w:val="en-US"/>
        </w:rPr>
        <w:t xml:space="preserve">, CI 76050)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615-05-4,   anisole - CI 76050) and their salts (Cas No 615-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210-406-1)                                    05-4, EC N 210-406-1)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377. 1-</w:t>
      </w:r>
      <w:r w:rsidRPr="000F78DD">
        <w:rPr>
          <w:sz w:val="16"/>
          <w:szCs w:val="16"/>
        </w:rPr>
        <w:t>Метокси</w:t>
      </w:r>
      <w:r w:rsidRPr="000F78DD">
        <w:rPr>
          <w:sz w:val="16"/>
          <w:szCs w:val="16"/>
          <w:lang w:val="en-US"/>
        </w:rPr>
        <w:t>-2,5-</w:t>
      </w:r>
      <w:r w:rsidRPr="000F78DD">
        <w:rPr>
          <w:sz w:val="16"/>
          <w:szCs w:val="16"/>
        </w:rPr>
        <w:t>диаминобензол</w:t>
      </w:r>
      <w:r w:rsidRPr="000F78DD">
        <w:rPr>
          <w:sz w:val="16"/>
          <w:szCs w:val="16"/>
          <w:lang w:val="en-US"/>
        </w:rPr>
        <w:t xml:space="preserve"> (2,5-</w:t>
      </w:r>
      <w:r w:rsidRPr="000F78DD">
        <w:rPr>
          <w:sz w:val="16"/>
          <w:szCs w:val="16"/>
        </w:rPr>
        <w:t>диами</w:t>
      </w:r>
      <w:r w:rsidRPr="000F78DD">
        <w:rPr>
          <w:sz w:val="16"/>
          <w:szCs w:val="16"/>
          <w:lang w:val="en-US"/>
        </w:rPr>
        <w:t>-       1-Methoxy-2,5-diaminobenzene (2,5-diamino-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ноанизол</w:t>
      </w:r>
      <w:r w:rsidRPr="000F78DD">
        <w:rPr>
          <w:sz w:val="16"/>
          <w:szCs w:val="16"/>
          <w:lang w:val="en-US"/>
        </w:rPr>
        <w:t xml:space="preserve">)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5307-02-8, EC N       anisole) and their salts (Cas No 5307-02-8,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226-161-9)                                         N 226-161-9)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378. </w:t>
      </w:r>
      <w:r w:rsidRPr="000F78DD">
        <w:rPr>
          <w:sz w:val="16"/>
          <w:szCs w:val="16"/>
        </w:rPr>
        <w:t>Краситель</w:t>
      </w:r>
      <w:r w:rsidRPr="000F78DD">
        <w:rPr>
          <w:sz w:val="16"/>
          <w:szCs w:val="16"/>
          <w:lang w:val="en-US"/>
        </w:rPr>
        <w:t xml:space="preserve"> CI 12140 (Cas No 3118-97-6, EC      Colouring agent CI 12140 (Cas No 3118-97-6,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221-490-4)                                       EC N 221-490-4)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379. </w:t>
      </w:r>
      <w:r w:rsidRPr="000F78DD">
        <w:rPr>
          <w:sz w:val="16"/>
          <w:szCs w:val="16"/>
        </w:rPr>
        <w:t>Краситель</w:t>
      </w:r>
      <w:r w:rsidRPr="000F78DD">
        <w:rPr>
          <w:sz w:val="16"/>
          <w:szCs w:val="16"/>
          <w:lang w:val="en-US"/>
        </w:rPr>
        <w:t xml:space="preserve"> CI 26105 (</w:t>
      </w:r>
      <w:r w:rsidRPr="000F78DD">
        <w:rPr>
          <w:sz w:val="16"/>
          <w:szCs w:val="16"/>
        </w:rPr>
        <w:t>растворимый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красный</w:t>
      </w:r>
      <w:r w:rsidRPr="000F78DD">
        <w:rPr>
          <w:sz w:val="16"/>
          <w:szCs w:val="16"/>
          <w:lang w:val="en-US"/>
        </w:rPr>
        <w:t xml:space="preserve">       Colouring agent CI 26105 (Solvent Red 24)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24) (Cas No 85-83-6, EC N 201-635-8)               (Cas No 85-83-6, EC N 201-635-8)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380. </w:t>
      </w:r>
      <w:r w:rsidRPr="000F78DD">
        <w:rPr>
          <w:sz w:val="16"/>
          <w:szCs w:val="16"/>
        </w:rPr>
        <w:t>Краситель</w:t>
      </w:r>
      <w:r w:rsidRPr="000F78DD">
        <w:rPr>
          <w:sz w:val="16"/>
          <w:szCs w:val="16"/>
          <w:lang w:val="en-US"/>
        </w:rPr>
        <w:t xml:space="preserve"> CI 42555 (</w:t>
      </w:r>
      <w:r w:rsidRPr="000F78DD">
        <w:rPr>
          <w:sz w:val="16"/>
          <w:szCs w:val="16"/>
        </w:rPr>
        <w:t>основной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фиолетовый</w:t>
      </w:r>
      <w:r w:rsidRPr="000F78DD">
        <w:rPr>
          <w:sz w:val="16"/>
          <w:szCs w:val="16"/>
          <w:lang w:val="en-US"/>
        </w:rPr>
        <w:t xml:space="preserve">       Colouring agent CI 42555 (Basic Violet 3) (Cas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3) (Cas No 548-62-9, EC N 208-953-6)               No 548-62-9, EC N 208-953-6)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Краситель</w:t>
      </w:r>
      <w:r w:rsidRPr="000F78DD">
        <w:rPr>
          <w:sz w:val="16"/>
          <w:szCs w:val="16"/>
          <w:lang w:val="en-US"/>
        </w:rPr>
        <w:t xml:space="preserve"> CI 42555-1 (Cas No 467-63-0, EC N        Colouring agent CI 42555-1 (Cas No 467-63-0,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207-396-6)                                         EC N 207-396-6)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Краситель</w:t>
      </w:r>
      <w:r w:rsidRPr="000F78DD">
        <w:rPr>
          <w:sz w:val="16"/>
          <w:szCs w:val="16"/>
          <w:lang w:val="en-US"/>
        </w:rPr>
        <w:t xml:space="preserve"> CI 42555-2                               Colouring agent CI 42555-2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381. </w:t>
      </w:r>
      <w:r w:rsidRPr="000F78DD">
        <w:rPr>
          <w:sz w:val="16"/>
          <w:szCs w:val="16"/>
        </w:rPr>
        <w:t>Амил</w:t>
      </w:r>
      <w:r w:rsidRPr="000F78DD">
        <w:rPr>
          <w:sz w:val="16"/>
          <w:szCs w:val="16"/>
          <w:lang w:val="en-US"/>
        </w:rPr>
        <w:t>-4-</w:t>
      </w:r>
      <w:r w:rsidRPr="000F78DD">
        <w:rPr>
          <w:sz w:val="16"/>
          <w:szCs w:val="16"/>
        </w:rPr>
        <w:t>диметиламинобензоат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смесь</w:t>
      </w:r>
      <w:r w:rsidRPr="000F78DD">
        <w:rPr>
          <w:sz w:val="16"/>
          <w:szCs w:val="16"/>
          <w:lang w:val="en-US"/>
        </w:rPr>
        <w:t xml:space="preserve">             Amyl 4-dimethylaminobenzoate, mixed isomers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изомеров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Падимат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</w:t>
      </w:r>
      <w:r w:rsidRPr="000F78DD">
        <w:rPr>
          <w:sz w:val="16"/>
          <w:szCs w:val="16"/>
          <w:lang w:val="en-US"/>
        </w:rPr>
        <w:t>) (Cas No 14779-78-3, EC        (Padimate A (INN)) (Cas No 14779-78-3,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238-849-6)                                       N 238-849-6)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382.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383. 2-</w:t>
      </w:r>
      <w:r w:rsidRPr="000F78DD">
        <w:rPr>
          <w:sz w:val="16"/>
          <w:szCs w:val="16"/>
        </w:rPr>
        <w:t>Амино</w:t>
      </w:r>
      <w:r w:rsidRPr="000F78DD">
        <w:rPr>
          <w:sz w:val="16"/>
          <w:szCs w:val="16"/>
          <w:lang w:val="en-US"/>
        </w:rPr>
        <w:t>-4-</w:t>
      </w:r>
      <w:r w:rsidRPr="000F78DD">
        <w:rPr>
          <w:sz w:val="16"/>
          <w:szCs w:val="16"/>
        </w:rPr>
        <w:t>нитрофенол</w:t>
      </w:r>
      <w:r w:rsidRPr="000F78DD">
        <w:rPr>
          <w:sz w:val="16"/>
          <w:szCs w:val="16"/>
          <w:lang w:val="en-US"/>
        </w:rPr>
        <w:t xml:space="preserve"> (Cas No 99-57-0, EC      2-Amino-4-nitrophenol (Cas No 99-57-0,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202-767-9)                                       202-767-9)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384. 2-</w:t>
      </w:r>
      <w:r w:rsidRPr="000F78DD">
        <w:rPr>
          <w:sz w:val="16"/>
          <w:szCs w:val="16"/>
        </w:rPr>
        <w:t>Амино</w:t>
      </w:r>
      <w:r w:rsidRPr="000F78DD">
        <w:rPr>
          <w:sz w:val="16"/>
          <w:szCs w:val="16"/>
          <w:lang w:val="en-US"/>
        </w:rPr>
        <w:t>-5-</w:t>
      </w:r>
      <w:r w:rsidRPr="000F78DD">
        <w:rPr>
          <w:sz w:val="16"/>
          <w:szCs w:val="16"/>
        </w:rPr>
        <w:t>нитрофенол</w:t>
      </w:r>
      <w:r w:rsidRPr="000F78DD">
        <w:rPr>
          <w:sz w:val="16"/>
          <w:szCs w:val="16"/>
          <w:lang w:val="en-US"/>
        </w:rPr>
        <w:t xml:space="preserve"> (Cas No 121-88-0,        2-Amino-5-nitrophenol (Cas No 121-88-0,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204-503-8)                                    N 204-503-8)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385. -11 </w:t>
      </w:r>
      <w:r w:rsidRPr="000F78DD">
        <w:rPr>
          <w:sz w:val="16"/>
          <w:szCs w:val="16"/>
        </w:rPr>
        <w:t>альфа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Гидроксипрегнен</w:t>
      </w:r>
      <w:r w:rsidRPr="000F78DD">
        <w:rPr>
          <w:sz w:val="16"/>
          <w:szCs w:val="16"/>
          <w:lang w:val="en-US"/>
        </w:rPr>
        <w:t>-4-</w:t>
      </w:r>
      <w:r w:rsidRPr="000F78DD">
        <w:rPr>
          <w:sz w:val="16"/>
          <w:szCs w:val="16"/>
        </w:rPr>
        <w:t>дион</w:t>
      </w:r>
      <w:r w:rsidRPr="000F78DD">
        <w:rPr>
          <w:sz w:val="16"/>
          <w:szCs w:val="16"/>
          <w:lang w:val="en-US"/>
        </w:rPr>
        <w:t xml:space="preserve">-3,20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  11-</w:t>
      </w:r>
      <w:r w:rsidRPr="000F78DD">
        <w:rPr>
          <w:sz w:val="16"/>
          <w:szCs w:val="16"/>
        </w:rPr>
        <w:t>альфа</w:t>
      </w:r>
      <w:r w:rsidRPr="000F78DD">
        <w:rPr>
          <w:sz w:val="16"/>
          <w:szCs w:val="16"/>
          <w:lang w:val="en-US"/>
        </w:rPr>
        <w:t>-Hydroxypregn-4-ene-3,20-dione and its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эфиры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или</w:t>
      </w:r>
      <w:r w:rsidRPr="000F78DD">
        <w:rPr>
          <w:sz w:val="16"/>
          <w:szCs w:val="16"/>
          <w:lang w:val="en-US"/>
        </w:rPr>
        <w:t xml:space="preserve"> -11 </w:t>
      </w:r>
      <w:r w:rsidRPr="000F78DD">
        <w:rPr>
          <w:sz w:val="16"/>
          <w:szCs w:val="16"/>
        </w:rPr>
        <w:t>альфа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Гидроксипрегнен</w:t>
      </w:r>
      <w:r w:rsidRPr="000F78DD">
        <w:rPr>
          <w:sz w:val="16"/>
          <w:szCs w:val="16"/>
          <w:lang w:val="en-US"/>
        </w:rPr>
        <w:t>-4-</w:t>
      </w:r>
      <w:r w:rsidRPr="000F78DD">
        <w:rPr>
          <w:sz w:val="16"/>
          <w:szCs w:val="16"/>
        </w:rPr>
        <w:t>дион</w:t>
      </w:r>
      <w:r w:rsidRPr="000F78DD">
        <w:rPr>
          <w:sz w:val="16"/>
          <w:szCs w:val="16"/>
          <w:lang w:val="en-US"/>
        </w:rPr>
        <w:t>-3,20)   esters or 11-</w:t>
      </w:r>
      <w:r w:rsidRPr="000F78DD">
        <w:rPr>
          <w:sz w:val="16"/>
          <w:szCs w:val="16"/>
        </w:rPr>
        <w:t>альфа</w:t>
      </w:r>
      <w:r w:rsidRPr="000F78DD">
        <w:rPr>
          <w:sz w:val="16"/>
          <w:szCs w:val="16"/>
          <w:lang w:val="en-US"/>
        </w:rPr>
        <w:t>-Hydroxypregn-4-ene-3, 20-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эфиры</w:t>
      </w:r>
      <w:r w:rsidRPr="000F78DD">
        <w:rPr>
          <w:sz w:val="16"/>
          <w:szCs w:val="16"/>
          <w:lang w:val="en-US"/>
        </w:rPr>
        <w:t xml:space="preserve"> (Cas No 80-75-1, EC N 201-306-9)       dione) and its esters (Cas No 80-75-1,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                               201-306-9)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386. </w:t>
      </w:r>
      <w:r w:rsidRPr="000F78DD">
        <w:rPr>
          <w:sz w:val="16"/>
          <w:szCs w:val="16"/>
        </w:rPr>
        <w:t>Краситель</w:t>
      </w:r>
      <w:r w:rsidRPr="000F78DD">
        <w:rPr>
          <w:sz w:val="16"/>
          <w:szCs w:val="16"/>
          <w:lang w:val="en-US"/>
        </w:rPr>
        <w:t xml:space="preserve"> CI 42 640                           Colouring agent CI 42640 ([4-[[4-(Dimethyl-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диметиламино</w:t>
      </w:r>
      <w:r w:rsidRPr="000F78DD">
        <w:rPr>
          <w:sz w:val="16"/>
          <w:szCs w:val="16"/>
          <w:lang w:val="en-US"/>
        </w:rPr>
        <w:t>)</w:t>
      </w:r>
      <w:r w:rsidRPr="000F78DD">
        <w:rPr>
          <w:sz w:val="16"/>
          <w:szCs w:val="16"/>
        </w:rPr>
        <w:t>фенил</w:t>
      </w:r>
      <w:r w:rsidRPr="000F78DD">
        <w:rPr>
          <w:sz w:val="16"/>
          <w:szCs w:val="16"/>
          <w:lang w:val="en-US"/>
        </w:rPr>
        <w:t>][4-[</w:t>
      </w:r>
      <w:r w:rsidRPr="000F78DD">
        <w:rPr>
          <w:sz w:val="16"/>
          <w:szCs w:val="16"/>
        </w:rPr>
        <w:t>этил</w:t>
      </w:r>
      <w:r w:rsidRPr="000F78DD">
        <w:rPr>
          <w:sz w:val="16"/>
          <w:szCs w:val="16"/>
          <w:lang w:val="en-US"/>
        </w:rPr>
        <w:t>(3-</w:t>
      </w:r>
      <w:r w:rsidRPr="000F78DD">
        <w:rPr>
          <w:sz w:val="16"/>
          <w:szCs w:val="16"/>
        </w:rPr>
        <w:t>сульфонато</w:t>
      </w:r>
      <w:r w:rsidRPr="000F78DD">
        <w:rPr>
          <w:sz w:val="16"/>
          <w:szCs w:val="16"/>
          <w:lang w:val="en-US"/>
        </w:rPr>
        <w:t>-         amino)phenyl][4-[ethyl(3-sulphonatobenzyl)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бензил</w:t>
      </w:r>
      <w:r w:rsidRPr="000F78DD">
        <w:rPr>
          <w:sz w:val="16"/>
          <w:szCs w:val="16"/>
          <w:lang w:val="en-US"/>
        </w:rPr>
        <w:t>)</w:t>
      </w:r>
      <w:r w:rsidRPr="000F78DD">
        <w:rPr>
          <w:sz w:val="16"/>
          <w:szCs w:val="16"/>
        </w:rPr>
        <w:t>амино</w:t>
      </w:r>
      <w:r w:rsidRPr="000F78DD">
        <w:rPr>
          <w:sz w:val="16"/>
          <w:szCs w:val="16"/>
          <w:lang w:val="en-US"/>
        </w:rPr>
        <w:t>]</w:t>
      </w:r>
      <w:r w:rsidRPr="000F78DD">
        <w:rPr>
          <w:sz w:val="16"/>
          <w:szCs w:val="16"/>
        </w:rPr>
        <w:t>фенил</w:t>
      </w:r>
      <w:r w:rsidRPr="000F78DD">
        <w:rPr>
          <w:sz w:val="16"/>
          <w:szCs w:val="16"/>
          <w:lang w:val="en-US"/>
        </w:rPr>
        <w:t>]</w:t>
      </w:r>
      <w:r w:rsidRPr="000F78DD">
        <w:rPr>
          <w:sz w:val="16"/>
          <w:szCs w:val="16"/>
        </w:rPr>
        <w:t>метилен</w:t>
      </w:r>
      <w:r w:rsidRPr="000F78DD">
        <w:rPr>
          <w:sz w:val="16"/>
          <w:szCs w:val="16"/>
          <w:lang w:val="en-US"/>
        </w:rPr>
        <w:t>]</w:t>
      </w:r>
      <w:r w:rsidRPr="000F78DD">
        <w:rPr>
          <w:sz w:val="16"/>
          <w:szCs w:val="16"/>
        </w:rPr>
        <w:t>циклогексан</w:t>
      </w:r>
      <w:r w:rsidRPr="000F78DD">
        <w:rPr>
          <w:sz w:val="16"/>
          <w:szCs w:val="16"/>
          <w:lang w:val="en-US"/>
        </w:rPr>
        <w:t>-2.5-        amino]phenyl]methylene]cyclohexa-2,5-dien-1-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диен</w:t>
      </w:r>
      <w:r w:rsidRPr="000F78DD">
        <w:rPr>
          <w:sz w:val="16"/>
          <w:szCs w:val="16"/>
          <w:lang w:val="en-US"/>
        </w:rPr>
        <w:t>-1-</w:t>
      </w:r>
      <w:r w:rsidRPr="000F78DD">
        <w:rPr>
          <w:sz w:val="16"/>
          <w:szCs w:val="16"/>
        </w:rPr>
        <w:t>улидин</w:t>
      </w:r>
      <w:r w:rsidRPr="000F78DD">
        <w:rPr>
          <w:sz w:val="16"/>
          <w:szCs w:val="16"/>
          <w:lang w:val="en-US"/>
        </w:rPr>
        <w:t>](</w:t>
      </w:r>
      <w:r w:rsidRPr="000F78DD">
        <w:rPr>
          <w:sz w:val="16"/>
          <w:szCs w:val="16"/>
        </w:rPr>
        <w:t>этил</w:t>
      </w:r>
      <w:r w:rsidRPr="000F78DD">
        <w:rPr>
          <w:sz w:val="16"/>
          <w:szCs w:val="16"/>
          <w:lang w:val="en-US"/>
        </w:rPr>
        <w:t>)(3-</w:t>
      </w:r>
      <w:r w:rsidRPr="000F78DD">
        <w:rPr>
          <w:sz w:val="16"/>
          <w:szCs w:val="16"/>
        </w:rPr>
        <w:t>сульфонатобензил</w:t>
      </w:r>
      <w:r w:rsidRPr="000F78DD">
        <w:rPr>
          <w:sz w:val="16"/>
          <w:szCs w:val="16"/>
          <w:lang w:val="en-US"/>
        </w:rPr>
        <w:t>)           ylidene](ethyl)(3-sulphonatobenzyl)ammonium,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амониум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натриевые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1694-09-3, EC      sodium salt) (Cas No 1694-09-3, EC N 216-901-9)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216-901-9)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387. </w:t>
      </w:r>
      <w:r w:rsidRPr="000F78DD">
        <w:rPr>
          <w:sz w:val="16"/>
          <w:szCs w:val="16"/>
        </w:rPr>
        <w:t>Краситель</w:t>
      </w:r>
      <w:r w:rsidRPr="000F78DD">
        <w:rPr>
          <w:sz w:val="16"/>
          <w:szCs w:val="16"/>
          <w:lang w:val="en-US"/>
        </w:rPr>
        <w:t xml:space="preserve"> CI 13 065 (Cas No 587-98-4, EC      Colouring agent CI 13065 (Cas No 587-98-4,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209-608-2)                                       EC N 209-608-2)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388. </w:t>
      </w:r>
      <w:r w:rsidRPr="000F78DD">
        <w:rPr>
          <w:sz w:val="16"/>
          <w:szCs w:val="16"/>
        </w:rPr>
        <w:t>Краситель</w:t>
      </w:r>
      <w:r w:rsidRPr="000F78DD">
        <w:rPr>
          <w:sz w:val="16"/>
          <w:szCs w:val="16"/>
          <w:lang w:val="en-US"/>
        </w:rPr>
        <w:t xml:space="preserve"> CI 42 535 (</w:t>
      </w:r>
      <w:r w:rsidRPr="000F78DD">
        <w:rPr>
          <w:sz w:val="16"/>
          <w:szCs w:val="16"/>
        </w:rPr>
        <w:t>Основной</w:t>
      </w:r>
      <w:r w:rsidRPr="000F78DD">
        <w:rPr>
          <w:sz w:val="16"/>
          <w:szCs w:val="16"/>
          <w:lang w:val="en-US"/>
        </w:rPr>
        <w:t xml:space="preserve">                 Colouring agent CI 42535 (Basic Violet 1) (Cas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фиолетовый</w:t>
      </w:r>
      <w:r w:rsidRPr="000F78DD">
        <w:rPr>
          <w:sz w:val="16"/>
          <w:szCs w:val="16"/>
          <w:lang w:val="en-US"/>
        </w:rPr>
        <w:t xml:space="preserve"> 1) (Cas No 8004-87-3)                   No 8004-87-3)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389. </w:t>
      </w:r>
      <w:r w:rsidRPr="000F78DD">
        <w:rPr>
          <w:sz w:val="16"/>
          <w:szCs w:val="16"/>
        </w:rPr>
        <w:t>Краситель</w:t>
      </w:r>
      <w:r w:rsidRPr="000F78DD">
        <w:rPr>
          <w:sz w:val="16"/>
          <w:szCs w:val="16"/>
          <w:lang w:val="en-US"/>
        </w:rPr>
        <w:t xml:space="preserve"> CI 61 554 (</w:t>
      </w:r>
      <w:r w:rsidRPr="000F78DD">
        <w:rPr>
          <w:sz w:val="16"/>
          <w:szCs w:val="16"/>
        </w:rPr>
        <w:t>растворимый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голубой</w:t>
      </w:r>
      <w:r w:rsidRPr="000F78DD">
        <w:rPr>
          <w:sz w:val="16"/>
          <w:szCs w:val="16"/>
          <w:lang w:val="en-US"/>
        </w:rPr>
        <w:t xml:space="preserve">      Colouring agent CI 61554 (Solvent Blue 35)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35) (Cas No 17354-14-2, EC N 241-379-4)            (Cas No 17354-14-2, EC N 241-379-4)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390. </w:t>
      </w:r>
      <w:r w:rsidRPr="000F78DD">
        <w:rPr>
          <w:sz w:val="16"/>
          <w:szCs w:val="16"/>
        </w:rPr>
        <w:t>Антиандрогены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стероидной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структуры</w:t>
      </w:r>
      <w:r w:rsidRPr="000F78DD">
        <w:rPr>
          <w:sz w:val="16"/>
          <w:szCs w:val="16"/>
          <w:lang w:val="en-US"/>
        </w:rPr>
        <w:t xml:space="preserve">            Anti-androgens of steroid structure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391. </w:t>
      </w:r>
      <w:r w:rsidRPr="000F78DD">
        <w:rPr>
          <w:sz w:val="16"/>
          <w:szCs w:val="16"/>
        </w:rPr>
        <w:t>Цирконий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соединения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за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исключением</w:t>
      </w:r>
      <w:r w:rsidRPr="000F78DD">
        <w:rPr>
          <w:sz w:val="16"/>
          <w:szCs w:val="16"/>
          <w:lang w:val="en-US"/>
        </w:rPr>
        <w:t xml:space="preserve">     Zirconium and its compounds, with the exception of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веществ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кроме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указанных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приложении</w:t>
      </w:r>
      <w:r w:rsidRPr="000F78DD">
        <w:rPr>
          <w:sz w:val="16"/>
          <w:szCs w:val="16"/>
          <w:lang w:val="en-US"/>
        </w:rPr>
        <w:t xml:space="preserve"> 2 </w:t>
      </w:r>
      <w:hyperlink w:anchor="Par5179" w:tooltip=" 50        Комплексная соль                              Анти-          20 процентов в    1. Отношение числа   не наносить на" w:history="1">
        <w:r w:rsidRPr="000F78DD">
          <w:rPr>
            <w:sz w:val="16"/>
            <w:szCs w:val="16"/>
            <w:lang w:val="en-US"/>
          </w:rPr>
          <w:t>N 50</w:t>
        </w:r>
      </w:hyperlink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    the substances listed under reference number 50 in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цирконивые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лаки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пигменты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красители</w:t>
      </w:r>
      <w:r w:rsidRPr="000F78DD">
        <w:rPr>
          <w:sz w:val="16"/>
          <w:szCs w:val="16"/>
          <w:lang w:val="en-US"/>
        </w:rPr>
        <w:t>,      Annex II, and the zirconium lakes, pigments or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присутствуют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hyperlink w:anchor="Par4373" w:tooltip="ПЕРЕЧЕНЬ" w:history="1">
        <w:r w:rsidRPr="000F78DD">
          <w:rPr>
            <w:sz w:val="16"/>
            <w:szCs w:val="16"/>
          </w:rPr>
          <w:t>приложении</w:t>
        </w:r>
        <w:r w:rsidRPr="000F78DD">
          <w:rPr>
            <w:sz w:val="16"/>
            <w:szCs w:val="16"/>
            <w:lang w:val="en-US"/>
          </w:rPr>
          <w:t xml:space="preserve"> 2</w:t>
        </w:r>
      </w:hyperlink>
      <w:r w:rsidRPr="000F78DD">
        <w:rPr>
          <w:sz w:val="16"/>
          <w:szCs w:val="16"/>
          <w:lang w:val="en-US"/>
        </w:rPr>
        <w:t xml:space="preserve"> (Cas No       salts of the colouring agents when listed in Annex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7440-67-7, EC N 231-176-9)                         III (Cas No 7440-67-7, EC N 231-176-9)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392. Перемещено или исключено                      Moved or deleted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 xml:space="preserve">393. </w:t>
      </w:r>
      <w:r w:rsidRPr="000F78DD">
        <w:rPr>
          <w:sz w:val="16"/>
          <w:szCs w:val="16"/>
        </w:rPr>
        <w:t>Ацетонитрил</w:t>
      </w:r>
      <w:r w:rsidRPr="000F78DD">
        <w:rPr>
          <w:sz w:val="16"/>
          <w:szCs w:val="16"/>
          <w:lang w:val="en-US"/>
        </w:rPr>
        <w:t xml:space="preserve"> (Cas No 75-05-8, EC N 200-        Acetonitrile (Cas No 75-05-8, EC N 200-835-2)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835-2)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394. </w:t>
      </w:r>
      <w:r w:rsidRPr="000F78DD">
        <w:rPr>
          <w:sz w:val="16"/>
          <w:szCs w:val="16"/>
        </w:rPr>
        <w:t>Тетрагидрозолин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84-22-     Tetrahydrozoline and its salts (Cas No 84-22-0,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0, EC N 201-522-3)                                 EC N 201-522-3)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395. 8-</w:t>
      </w:r>
      <w:r w:rsidRPr="000F78DD">
        <w:rPr>
          <w:sz w:val="16"/>
          <w:szCs w:val="16"/>
        </w:rPr>
        <w:t>Гидроксихинолин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сульфат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за</w:t>
      </w:r>
      <w:r w:rsidRPr="000F78DD">
        <w:rPr>
          <w:sz w:val="16"/>
          <w:szCs w:val="16"/>
          <w:lang w:val="en-US"/>
        </w:rPr>
        <w:t xml:space="preserve">           Hydroxy-8-quinoline and its sulphate, except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исключением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применения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описанного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hyperlink w:anchor="Par5194" w:tooltip=" 51        8-Гидроксихинолин и его  Оксихинолин и        стабилизатор   0,3 процента (в" w:history="1">
        <w:r w:rsidRPr="000F78DD">
          <w:rPr>
            <w:sz w:val="16"/>
            <w:szCs w:val="16"/>
            <w:lang w:val="en-US"/>
          </w:rPr>
          <w:t>N 51</w:t>
        </w:r>
      </w:hyperlink>
      <w:r w:rsidRPr="000F78DD">
        <w:rPr>
          <w:sz w:val="16"/>
          <w:szCs w:val="16"/>
          <w:lang w:val="en-US"/>
        </w:rPr>
        <w:t xml:space="preserve">           for the uses provided for in N 51 in Annex II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приложения</w:t>
      </w:r>
      <w:r w:rsidRPr="000F78DD">
        <w:rPr>
          <w:sz w:val="16"/>
          <w:szCs w:val="16"/>
          <w:lang w:val="en-US"/>
        </w:rPr>
        <w:t xml:space="preserve"> 2 (Cas No 148-24-3/134-31-6, EC N       (Cas No 148-24-3/134-31-6, EC N 205-711-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205-711-1/205-137-1)                               1/205-137-1)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396. </w:t>
      </w:r>
      <w:r w:rsidRPr="000F78DD">
        <w:rPr>
          <w:sz w:val="16"/>
          <w:szCs w:val="16"/>
        </w:rPr>
        <w:t>Дитио</w:t>
      </w:r>
      <w:r w:rsidRPr="000F78DD">
        <w:rPr>
          <w:sz w:val="16"/>
          <w:szCs w:val="16"/>
          <w:lang w:val="en-US"/>
        </w:rPr>
        <w:t>-2,2'-</w:t>
      </w:r>
      <w:r w:rsidRPr="000F78DD">
        <w:rPr>
          <w:sz w:val="16"/>
          <w:szCs w:val="16"/>
        </w:rPr>
        <w:t>биспиридиндиоксид</w:t>
      </w:r>
      <w:r w:rsidRPr="000F78DD">
        <w:rPr>
          <w:sz w:val="16"/>
          <w:szCs w:val="16"/>
          <w:lang w:val="en-US"/>
        </w:rPr>
        <w:t>-1,1' (</w:t>
      </w:r>
      <w:r w:rsidRPr="000F78DD">
        <w:rPr>
          <w:sz w:val="16"/>
          <w:szCs w:val="16"/>
        </w:rPr>
        <w:t>с</w:t>
      </w:r>
      <w:r w:rsidRPr="000F78DD">
        <w:rPr>
          <w:sz w:val="16"/>
          <w:szCs w:val="16"/>
          <w:lang w:val="en-US"/>
        </w:rPr>
        <w:t xml:space="preserve">          Dithio-2,2'-bispyridine-dioxide 1,1' (additive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добавлением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тригидрата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магния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сульфата</w:t>
      </w:r>
      <w:r w:rsidRPr="000F78DD">
        <w:rPr>
          <w:sz w:val="16"/>
          <w:szCs w:val="16"/>
          <w:lang w:val="en-US"/>
        </w:rPr>
        <w:t>) -          with trihydrated magnesium sulphate) 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пиритиона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дисульфида</w:t>
      </w:r>
      <w:r w:rsidRPr="000F78DD">
        <w:rPr>
          <w:sz w:val="16"/>
          <w:szCs w:val="16"/>
          <w:lang w:val="en-US"/>
        </w:rPr>
        <w:t xml:space="preserve"> + </w:t>
      </w:r>
      <w:r w:rsidRPr="000F78DD">
        <w:rPr>
          <w:sz w:val="16"/>
          <w:szCs w:val="16"/>
        </w:rPr>
        <w:t>магния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сульфата</w:t>
      </w:r>
      <w:r w:rsidRPr="000F78DD">
        <w:rPr>
          <w:sz w:val="16"/>
          <w:szCs w:val="16"/>
          <w:lang w:val="en-US"/>
        </w:rPr>
        <w:t>) (Cas      (pyrithione disulphide + magnesium sulphate)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No 43143-11-9, EC N 256-115-3)                     (Cas No 43143-11-9, EC N 256-115-3)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397. </w:t>
      </w:r>
      <w:r w:rsidRPr="000F78DD">
        <w:rPr>
          <w:sz w:val="16"/>
          <w:szCs w:val="16"/>
        </w:rPr>
        <w:t>Краситель</w:t>
      </w:r>
      <w:r w:rsidRPr="000F78DD">
        <w:rPr>
          <w:sz w:val="16"/>
          <w:szCs w:val="16"/>
          <w:lang w:val="en-US"/>
        </w:rPr>
        <w:t xml:space="preserve"> CI 12075 (</w:t>
      </w:r>
      <w:r w:rsidRPr="000F78DD">
        <w:rPr>
          <w:sz w:val="16"/>
          <w:szCs w:val="16"/>
        </w:rPr>
        <w:t>краситель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оранжевый</w:t>
      </w:r>
      <w:r w:rsidRPr="000F78DD">
        <w:rPr>
          <w:sz w:val="16"/>
          <w:szCs w:val="16"/>
          <w:lang w:val="en-US"/>
        </w:rPr>
        <w:t xml:space="preserve">       Colouring agent CI 12075 (Pigment Orange 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5)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красочные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лаки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пигменты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          and its lakes, pigments and salts (Cas No 3468-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3468-63-1, EC N 222-429-4)                 63-1, EC N 222-429-4)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398. </w:t>
      </w:r>
      <w:r w:rsidRPr="000F78DD">
        <w:rPr>
          <w:sz w:val="16"/>
          <w:szCs w:val="16"/>
        </w:rPr>
        <w:t>Красители</w:t>
      </w:r>
      <w:r w:rsidRPr="000F78DD">
        <w:rPr>
          <w:sz w:val="16"/>
          <w:szCs w:val="16"/>
          <w:lang w:val="en-US"/>
        </w:rPr>
        <w:t xml:space="preserve"> CI 45170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CI 45170:1 (</w:t>
      </w:r>
      <w:r w:rsidRPr="000F78DD">
        <w:rPr>
          <w:sz w:val="16"/>
          <w:szCs w:val="16"/>
        </w:rPr>
        <w:t>Основной</w:t>
      </w:r>
      <w:r w:rsidRPr="000F78DD">
        <w:rPr>
          <w:sz w:val="16"/>
          <w:szCs w:val="16"/>
          <w:lang w:val="en-US"/>
        </w:rPr>
        <w:t xml:space="preserve">     Colouring agent CI 45170 and CI 45170:1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фиолетовый</w:t>
      </w:r>
      <w:r w:rsidRPr="000F78DD">
        <w:rPr>
          <w:sz w:val="16"/>
          <w:szCs w:val="16"/>
          <w:lang w:val="en-US"/>
        </w:rPr>
        <w:t xml:space="preserve"> 10) (Cas No 81-88-9/509-34-2, EC N      (Basic Violet 10) (Cas No 81-88-9/509-34-2,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201-383-9/208-096-8)                               EC N 201-383-9/208-096-8)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399. </w:t>
      </w:r>
      <w:r w:rsidRPr="000F78DD">
        <w:rPr>
          <w:sz w:val="16"/>
          <w:szCs w:val="16"/>
        </w:rPr>
        <w:t>Лидокаин</w:t>
      </w:r>
      <w:r w:rsidRPr="000F78DD">
        <w:rPr>
          <w:sz w:val="16"/>
          <w:szCs w:val="16"/>
          <w:lang w:val="en-US"/>
        </w:rPr>
        <w:t xml:space="preserve"> (Cas No 137-58-6, EC N 205-302-8)    Lidocaine (Cas No 137-58-6, EC N 205-302-8)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400. 1,2-</w:t>
      </w:r>
      <w:r w:rsidRPr="000F78DD">
        <w:rPr>
          <w:sz w:val="16"/>
          <w:szCs w:val="16"/>
        </w:rPr>
        <w:t>Эпоксибутан</w:t>
      </w:r>
      <w:r w:rsidRPr="000F78DD">
        <w:rPr>
          <w:sz w:val="16"/>
          <w:szCs w:val="16"/>
          <w:lang w:val="en-US"/>
        </w:rPr>
        <w:t xml:space="preserve"> (Cas No 106-88-7, EC N        1,2-Epoxybutane (Cas No 106-88-7, EC N 203-438-2)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203-438-2)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401. </w:t>
      </w:r>
      <w:r w:rsidRPr="000F78DD">
        <w:rPr>
          <w:sz w:val="16"/>
          <w:szCs w:val="16"/>
        </w:rPr>
        <w:t>Краситель</w:t>
      </w:r>
      <w:r w:rsidRPr="000F78DD">
        <w:rPr>
          <w:sz w:val="16"/>
          <w:szCs w:val="16"/>
          <w:lang w:val="en-US"/>
        </w:rPr>
        <w:t xml:space="preserve"> CI 15585 (Cas No 5160-02-           Colouring agent CI 15585 (Cas No 5160-02-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1/2092-56-0, EC N 225-935-3/218-248)               1/2092-56-0, EC N 225-935-3/218-248)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402. </w:t>
      </w:r>
      <w:r w:rsidRPr="000F78DD">
        <w:rPr>
          <w:sz w:val="16"/>
          <w:szCs w:val="16"/>
        </w:rPr>
        <w:t>Стронция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лактат</w:t>
      </w:r>
      <w:r w:rsidRPr="000F78DD">
        <w:rPr>
          <w:sz w:val="16"/>
          <w:szCs w:val="16"/>
          <w:lang w:val="en-US"/>
        </w:rPr>
        <w:t xml:space="preserve"> (Cas No 29870-99-3, EC N      Strontium lactate (Cas No 29870-99-3,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249-915-9)                                         249-915-9)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403. </w:t>
      </w:r>
      <w:r w:rsidRPr="000F78DD">
        <w:rPr>
          <w:sz w:val="16"/>
          <w:szCs w:val="16"/>
        </w:rPr>
        <w:t>Стронция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нитрат</w:t>
      </w:r>
      <w:r w:rsidRPr="000F78DD">
        <w:rPr>
          <w:sz w:val="16"/>
          <w:szCs w:val="16"/>
          <w:lang w:val="en-US"/>
        </w:rPr>
        <w:t xml:space="preserve"> (Cas No 10042-76-9, EC N      Strontium nitrate (Cas No 10042-76-9,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233-131-9)                                         233-131-9)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404. </w:t>
      </w:r>
      <w:r w:rsidRPr="000F78DD">
        <w:rPr>
          <w:sz w:val="16"/>
          <w:szCs w:val="16"/>
        </w:rPr>
        <w:t>Стронция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поликарбоксилат</w:t>
      </w:r>
      <w:r w:rsidRPr="000F78DD">
        <w:rPr>
          <w:sz w:val="16"/>
          <w:szCs w:val="16"/>
          <w:lang w:val="en-US"/>
        </w:rPr>
        <w:t xml:space="preserve">                      Strontium polycarboxylate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405. </w:t>
      </w:r>
      <w:r w:rsidRPr="000F78DD">
        <w:rPr>
          <w:sz w:val="16"/>
          <w:szCs w:val="16"/>
        </w:rPr>
        <w:t>Прамокаин</w:t>
      </w:r>
      <w:r w:rsidRPr="000F78DD">
        <w:rPr>
          <w:sz w:val="16"/>
          <w:szCs w:val="16"/>
          <w:lang w:val="en-US"/>
        </w:rPr>
        <w:t xml:space="preserve"> (Cas No 140-65-8, EC N 205-425-7)   Pramocaine (Cas No 140-65-8, EC N 205-425-7)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406. 4-</w:t>
      </w:r>
      <w:r w:rsidRPr="000F78DD">
        <w:rPr>
          <w:sz w:val="16"/>
          <w:szCs w:val="16"/>
        </w:rPr>
        <w:t>Этокси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м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фенилендиамин</w:t>
      </w:r>
      <w:r w:rsidRPr="000F78DD">
        <w:rPr>
          <w:sz w:val="16"/>
          <w:szCs w:val="16"/>
          <w:lang w:val="en-US"/>
        </w:rPr>
        <w:t xml:space="preserve"> (2,4-</w:t>
      </w:r>
      <w:r w:rsidRPr="000F78DD">
        <w:rPr>
          <w:sz w:val="16"/>
          <w:szCs w:val="16"/>
        </w:rPr>
        <w:t>диамино</w:t>
      </w:r>
      <w:r w:rsidRPr="000F78DD">
        <w:rPr>
          <w:sz w:val="16"/>
          <w:szCs w:val="16"/>
          <w:lang w:val="en-US"/>
        </w:rPr>
        <w:t>-        4-Ethoxy-m-phenylenediamine and its salts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фенетол</w:t>
      </w:r>
      <w:r w:rsidRPr="000F78DD">
        <w:rPr>
          <w:sz w:val="16"/>
          <w:szCs w:val="16"/>
          <w:lang w:val="en-US"/>
        </w:rPr>
        <w:t xml:space="preserve">)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5862-77-1)             (Cas No 5862-77-1)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407. 2,4-</w:t>
      </w:r>
      <w:r w:rsidRPr="000F78DD">
        <w:rPr>
          <w:sz w:val="16"/>
          <w:szCs w:val="16"/>
        </w:rPr>
        <w:t>Диаминофенилэтанол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       2,4-Diaminophenylethanol and its salts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No 14572-93-1)                                     14572-93-1)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408. </w:t>
      </w:r>
      <w:r w:rsidRPr="000F78DD">
        <w:rPr>
          <w:sz w:val="16"/>
          <w:szCs w:val="16"/>
        </w:rPr>
        <w:t>Пирокатехин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катехин</w:t>
      </w:r>
      <w:r w:rsidRPr="000F78DD">
        <w:rPr>
          <w:sz w:val="16"/>
          <w:szCs w:val="16"/>
          <w:lang w:val="en-US"/>
        </w:rPr>
        <w:t>) (Cas No 120-80-9,       Pyrocatechol (Catechol) (Cas No 120-80-9,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204-427-5)                                    N 204-427-5)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409. </w:t>
      </w:r>
      <w:r w:rsidRPr="000F78DD">
        <w:rPr>
          <w:sz w:val="16"/>
          <w:szCs w:val="16"/>
        </w:rPr>
        <w:t>Пирогаллол</w:t>
      </w:r>
      <w:r w:rsidRPr="000F78DD">
        <w:rPr>
          <w:sz w:val="16"/>
          <w:szCs w:val="16"/>
          <w:lang w:val="en-US"/>
        </w:rPr>
        <w:t xml:space="preserve"> (Cas No 87-66-1, EC N 201-         Pyrogallol (Cas No 87-66-1, EC N 201-762-9)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762-9)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410. </w:t>
      </w:r>
      <w:r w:rsidRPr="000F78DD">
        <w:rPr>
          <w:sz w:val="16"/>
          <w:szCs w:val="16"/>
        </w:rPr>
        <w:t>Нитрозоамины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например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диметилнитро</w:t>
      </w:r>
      <w:r w:rsidRPr="000F78DD">
        <w:rPr>
          <w:sz w:val="16"/>
          <w:szCs w:val="16"/>
          <w:lang w:val="en-US"/>
        </w:rPr>
        <w:t>-         Nitrosamines e.g. Dimethylnitrosoamine;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зоамин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нитрозопропиламин</w:t>
      </w:r>
      <w:r w:rsidRPr="000F78DD">
        <w:rPr>
          <w:sz w:val="16"/>
          <w:szCs w:val="16"/>
          <w:lang w:val="en-US"/>
        </w:rPr>
        <w:t>, 2,2'-</w:t>
      </w:r>
      <w:r w:rsidRPr="000F78DD">
        <w:rPr>
          <w:sz w:val="16"/>
          <w:szCs w:val="16"/>
        </w:rPr>
        <w:t>нитрозоами</w:t>
      </w:r>
      <w:r w:rsidRPr="000F78DD">
        <w:rPr>
          <w:sz w:val="16"/>
          <w:szCs w:val="16"/>
          <w:lang w:val="en-US"/>
        </w:rPr>
        <w:t>-        Nitrosodipropylamine; 2,2'-Nitrosoimino)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но</w:t>
      </w:r>
      <w:r w:rsidRPr="000F78DD">
        <w:rPr>
          <w:sz w:val="16"/>
          <w:szCs w:val="16"/>
          <w:lang w:val="en-US"/>
        </w:rPr>
        <w:t>)</w:t>
      </w:r>
      <w:r w:rsidRPr="000F78DD">
        <w:rPr>
          <w:sz w:val="16"/>
          <w:szCs w:val="16"/>
        </w:rPr>
        <w:t>бисэтанол</w:t>
      </w:r>
      <w:r w:rsidRPr="000F78DD">
        <w:rPr>
          <w:sz w:val="16"/>
          <w:szCs w:val="16"/>
          <w:lang w:val="en-US"/>
        </w:rPr>
        <w:t xml:space="preserve"> (Cas No 62-75-9/621-64-7/1116-54-     bisethanol (Cas No 62-75-9/621-64-7/1116-54-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7, EC N 200-549-8/210-698-0/214-237-4)             7, EC N 200-549-8/210-698-0/214-237-4)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411. </w:t>
      </w:r>
      <w:r w:rsidRPr="000F78DD">
        <w:rPr>
          <w:sz w:val="16"/>
          <w:szCs w:val="16"/>
        </w:rPr>
        <w:t>Вторичные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алкил</w:t>
      </w:r>
      <w:r w:rsidRPr="000F78DD">
        <w:rPr>
          <w:sz w:val="16"/>
          <w:szCs w:val="16"/>
          <w:lang w:val="en-US"/>
        </w:rPr>
        <w:t xml:space="preserve">-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алканоламины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их</w:t>
      </w:r>
      <w:r w:rsidRPr="000F78DD">
        <w:rPr>
          <w:sz w:val="16"/>
          <w:szCs w:val="16"/>
          <w:lang w:val="en-US"/>
        </w:rPr>
        <w:t xml:space="preserve">          Secondary alkyl- and alkanolamines and their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                                              salts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412. 4-</w:t>
      </w:r>
      <w:r w:rsidRPr="000F78DD">
        <w:rPr>
          <w:sz w:val="16"/>
          <w:szCs w:val="16"/>
        </w:rPr>
        <w:t>Амино</w:t>
      </w:r>
      <w:r w:rsidRPr="000F78DD">
        <w:rPr>
          <w:sz w:val="16"/>
          <w:szCs w:val="16"/>
          <w:lang w:val="en-US"/>
        </w:rPr>
        <w:t>-2-</w:t>
      </w:r>
      <w:r w:rsidRPr="000F78DD">
        <w:rPr>
          <w:sz w:val="16"/>
          <w:szCs w:val="16"/>
        </w:rPr>
        <w:t>нитрофенол</w:t>
      </w:r>
      <w:r w:rsidRPr="000F78DD">
        <w:rPr>
          <w:sz w:val="16"/>
          <w:szCs w:val="16"/>
          <w:lang w:val="en-US"/>
        </w:rPr>
        <w:t xml:space="preserve"> (Cas No 119-34-6,        4-Amino-2-nitrophenol (Cas No 119-34-6,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204-316-1)                                    N 204-316-1)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413. 2-</w:t>
      </w:r>
      <w:r w:rsidRPr="000F78DD">
        <w:rPr>
          <w:sz w:val="16"/>
          <w:szCs w:val="16"/>
        </w:rPr>
        <w:t>Метил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м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фенилендиамин</w:t>
      </w:r>
      <w:r w:rsidRPr="000F78DD">
        <w:rPr>
          <w:sz w:val="16"/>
          <w:szCs w:val="16"/>
          <w:lang w:val="en-US"/>
        </w:rPr>
        <w:t xml:space="preserve"> (2,6-</w:t>
      </w:r>
      <w:r w:rsidRPr="000F78DD">
        <w:rPr>
          <w:sz w:val="16"/>
          <w:szCs w:val="16"/>
        </w:rPr>
        <w:t>диаминотолуол</w:t>
      </w:r>
      <w:r w:rsidRPr="000F78DD">
        <w:rPr>
          <w:sz w:val="16"/>
          <w:szCs w:val="16"/>
          <w:lang w:val="en-US"/>
        </w:rPr>
        <w:t>)   2-Methyl-m-phenylenediamine (Poluene-2,6-diamine)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823-40-5, EC N 212-513-9)                  (Cas No 823-40-5, EC N 212-513-9)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414. 4-</w:t>
      </w:r>
      <w:r w:rsidRPr="000F78DD">
        <w:rPr>
          <w:sz w:val="16"/>
          <w:szCs w:val="16"/>
        </w:rPr>
        <w:t>Третбутил</w:t>
      </w:r>
      <w:r w:rsidRPr="000F78DD">
        <w:rPr>
          <w:sz w:val="16"/>
          <w:szCs w:val="16"/>
          <w:lang w:val="en-US"/>
        </w:rPr>
        <w:t>-3-</w:t>
      </w:r>
      <w:r w:rsidRPr="000F78DD">
        <w:rPr>
          <w:sz w:val="16"/>
          <w:szCs w:val="16"/>
        </w:rPr>
        <w:t>метокси</w:t>
      </w:r>
      <w:r w:rsidRPr="000F78DD">
        <w:rPr>
          <w:sz w:val="16"/>
          <w:szCs w:val="16"/>
          <w:lang w:val="en-US"/>
        </w:rPr>
        <w:t>-2,6-</w:t>
      </w:r>
      <w:r w:rsidRPr="000F78DD">
        <w:rPr>
          <w:sz w:val="16"/>
          <w:szCs w:val="16"/>
        </w:rPr>
        <w:t>динитротолуол</w:t>
      </w:r>
      <w:r w:rsidRPr="000F78DD">
        <w:rPr>
          <w:sz w:val="16"/>
          <w:szCs w:val="16"/>
          <w:lang w:val="en-US"/>
        </w:rPr>
        <w:t xml:space="preserve">       4-tert-Butyl-3-methoxy-2,6-dinitrotoluene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мускус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амбровый</w:t>
      </w:r>
      <w:r w:rsidRPr="000F78DD">
        <w:rPr>
          <w:sz w:val="16"/>
          <w:szCs w:val="16"/>
          <w:lang w:val="en-US"/>
        </w:rPr>
        <w:t>) (Cas No 83-66-9, EC N 201-       (Musk Ambrette) (Cas No 83-66-9, EC N 201-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493-7)                                             493-7)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415. Перемещено или исключено                      Moved or deleted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 xml:space="preserve">416. </w:t>
      </w:r>
      <w:r w:rsidRPr="000F78DD">
        <w:rPr>
          <w:sz w:val="16"/>
          <w:szCs w:val="16"/>
        </w:rPr>
        <w:t>Клетки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ткани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препараты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человеческого</w:t>
      </w:r>
      <w:r w:rsidRPr="000F78DD">
        <w:rPr>
          <w:sz w:val="16"/>
          <w:szCs w:val="16"/>
          <w:lang w:val="en-US"/>
        </w:rPr>
        <w:t xml:space="preserve">     Cells, tissues or products of human origin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происхождения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417. 3,3-</w:t>
      </w:r>
      <w:r w:rsidRPr="000F78DD">
        <w:rPr>
          <w:sz w:val="16"/>
          <w:szCs w:val="16"/>
        </w:rPr>
        <w:t>Бис</w:t>
      </w:r>
      <w:r w:rsidRPr="000F78DD">
        <w:rPr>
          <w:sz w:val="16"/>
          <w:szCs w:val="16"/>
          <w:lang w:val="en-US"/>
        </w:rPr>
        <w:t>-(4-</w:t>
      </w:r>
      <w:r w:rsidRPr="000F78DD">
        <w:rPr>
          <w:sz w:val="16"/>
          <w:szCs w:val="16"/>
        </w:rPr>
        <w:t>гидроксифенил</w:t>
      </w:r>
      <w:r w:rsidRPr="000F78DD">
        <w:rPr>
          <w:sz w:val="16"/>
          <w:szCs w:val="16"/>
          <w:lang w:val="en-US"/>
        </w:rPr>
        <w:t>)</w:t>
      </w:r>
      <w:r w:rsidRPr="000F78DD">
        <w:rPr>
          <w:sz w:val="16"/>
          <w:szCs w:val="16"/>
        </w:rPr>
        <w:t>фталид</w:t>
      </w:r>
      <w:r w:rsidRPr="000F78DD">
        <w:rPr>
          <w:sz w:val="16"/>
          <w:szCs w:val="16"/>
          <w:lang w:val="en-US"/>
        </w:rPr>
        <w:t xml:space="preserve">               3,3-Bis(4-hydroxyphenyl)phthalide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фенолфталеин</w:t>
      </w:r>
      <w:r w:rsidRPr="000F78DD">
        <w:rPr>
          <w:sz w:val="16"/>
          <w:szCs w:val="16"/>
          <w:lang w:val="en-US"/>
        </w:rPr>
        <w:t>) (Cas No 77-09-8, EC N 201-004-7)    (Phenolphthalein) (Cas No 77-09-8, EC N 201-004-7)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418. 3-(4-</w:t>
      </w:r>
      <w:r w:rsidRPr="000F78DD">
        <w:rPr>
          <w:sz w:val="16"/>
          <w:szCs w:val="16"/>
        </w:rPr>
        <w:t>Имидазолил</w:t>
      </w:r>
      <w:r w:rsidRPr="000F78DD">
        <w:rPr>
          <w:sz w:val="16"/>
          <w:szCs w:val="16"/>
          <w:lang w:val="en-US"/>
        </w:rPr>
        <w:t>)</w:t>
      </w:r>
      <w:r w:rsidRPr="000F78DD">
        <w:rPr>
          <w:sz w:val="16"/>
          <w:szCs w:val="16"/>
        </w:rPr>
        <w:t>акриловая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кислота</w:t>
      </w:r>
      <w:r w:rsidRPr="000F78DD">
        <w:rPr>
          <w:sz w:val="16"/>
          <w:szCs w:val="16"/>
          <w:lang w:val="en-US"/>
        </w:rPr>
        <w:t xml:space="preserve">             3-Imidazol-4-ylacrylic acid (urocanic acid) and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(урокановая кислота) и ее этиловый эфир (Cas       its ethyl ester (Cas No 104-98-3/27538-35-8,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No 104-98-3/27538-35-8, EC N 203-258-4/248-        EC N 203-258-4/248-515-1)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515-1)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419. </w:t>
      </w:r>
      <w:r w:rsidRPr="000F78DD">
        <w:rPr>
          <w:sz w:val="16"/>
          <w:szCs w:val="16"/>
        </w:rPr>
        <w:t>Материалы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категории</w:t>
      </w:r>
      <w:r w:rsidRPr="000F78DD">
        <w:rPr>
          <w:sz w:val="16"/>
          <w:szCs w:val="16"/>
          <w:lang w:val="en-US"/>
        </w:rPr>
        <w:t xml:space="preserve"> 1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материалы</w:t>
      </w:r>
      <w:r w:rsidRPr="000F78DD">
        <w:rPr>
          <w:sz w:val="16"/>
          <w:szCs w:val="16"/>
          <w:lang w:val="en-US"/>
        </w:rPr>
        <w:t xml:space="preserve">             Category 1 material and Category 2 material as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категории</w:t>
      </w:r>
      <w:r w:rsidRPr="000F78DD">
        <w:rPr>
          <w:sz w:val="16"/>
          <w:szCs w:val="16"/>
          <w:lang w:val="en-US"/>
        </w:rPr>
        <w:t xml:space="preserve"> 2, </w:t>
      </w:r>
      <w:r w:rsidRPr="000F78DD">
        <w:rPr>
          <w:sz w:val="16"/>
          <w:szCs w:val="16"/>
        </w:rPr>
        <w:t>установленные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разделах</w:t>
      </w:r>
      <w:r w:rsidRPr="000F78DD">
        <w:rPr>
          <w:sz w:val="16"/>
          <w:szCs w:val="16"/>
          <w:lang w:val="en-US"/>
        </w:rPr>
        <w:t xml:space="preserve"> 4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5        defined in articles 4 and 5 respectively of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Регламента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ЕС</w:t>
      </w:r>
      <w:r w:rsidRPr="000F78DD">
        <w:rPr>
          <w:sz w:val="16"/>
          <w:szCs w:val="16"/>
          <w:lang w:val="en-US"/>
        </w:rPr>
        <w:t>) N 1774/2002                        Regulation (EC) N 1774/2002 of the European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                               Parlament and of the Council (1), ingradients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                               derived trefrom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420. </w:t>
      </w:r>
      <w:r w:rsidRPr="000F78DD">
        <w:rPr>
          <w:sz w:val="16"/>
          <w:szCs w:val="16"/>
        </w:rPr>
        <w:t>Сырые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очищенные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угольные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смолы</w:t>
      </w:r>
      <w:r w:rsidRPr="000F78DD">
        <w:rPr>
          <w:sz w:val="16"/>
          <w:szCs w:val="16"/>
          <w:lang w:val="en-US"/>
        </w:rPr>
        <w:t xml:space="preserve"> (Cas         Crude and refined coal tars (Cas No 8007-45-2,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No 8007-45-2, EC N 232-361-7)                      EC N 232-361-7)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421. 1,1,3,3,5-</w:t>
      </w:r>
      <w:r w:rsidRPr="000F78DD">
        <w:rPr>
          <w:sz w:val="16"/>
          <w:szCs w:val="16"/>
        </w:rPr>
        <w:t>Пентаметил</w:t>
      </w:r>
      <w:r w:rsidRPr="000F78DD">
        <w:rPr>
          <w:sz w:val="16"/>
          <w:szCs w:val="16"/>
          <w:lang w:val="en-US"/>
        </w:rPr>
        <w:t>-4,6-</w:t>
      </w:r>
      <w:r w:rsidRPr="000F78DD">
        <w:rPr>
          <w:sz w:val="16"/>
          <w:szCs w:val="16"/>
        </w:rPr>
        <w:t>динитроиндан</w:t>
      </w:r>
      <w:r w:rsidRPr="000F78DD">
        <w:rPr>
          <w:sz w:val="16"/>
          <w:szCs w:val="16"/>
          <w:lang w:val="en-US"/>
        </w:rPr>
        <w:t xml:space="preserve">         1,1,3,3,5,-Pentamethyl-4,6-dinitroindane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москен</w:t>
      </w:r>
      <w:r w:rsidRPr="000F78DD">
        <w:rPr>
          <w:sz w:val="16"/>
          <w:szCs w:val="16"/>
          <w:lang w:val="en-US"/>
        </w:rPr>
        <w:t>) (Cas No 116-66-5, EC N 204-149-4)         (moskene) (Cas No 116-66-5, EC N 204-149-4)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422. 5-</w:t>
      </w:r>
      <w:r w:rsidRPr="000F78DD">
        <w:rPr>
          <w:sz w:val="16"/>
          <w:szCs w:val="16"/>
        </w:rPr>
        <w:t>Третбутил</w:t>
      </w:r>
      <w:r w:rsidRPr="000F78DD">
        <w:rPr>
          <w:sz w:val="16"/>
          <w:szCs w:val="16"/>
          <w:lang w:val="en-US"/>
        </w:rPr>
        <w:t>-1,2,3-</w:t>
      </w:r>
      <w:r w:rsidRPr="000F78DD">
        <w:rPr>
          <w:sz w:val="16"/>
          <w:szCs w:val="16"/>
        </w:rPr>
        <w:t>триметил</w:t>
      </w:r>
      <w:r w:rsidRPr="000F78DD">
        <w:rPr>
          <w:sz w:val="16"/>
          <w:szCs w:val="16"/>
          <w:lang w:val="en-US"/>
        </w:rPr>
        <w:t>-4,6-               5-tert-Butyl-1,2,3-trimethyl-4,6-dinitrobenzene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динитробензол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мускус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тибетский</w:t>
      </w:r>
      <w:r w:rsidRPr="000F78DD">
        <w:rPr>
          <w:sz w:val="16"/>
          <w:szCs w:val="16"/>
          <w:lang w:val="en-US"/>
        </w:rPr>
        <w:t>) (Cas No 145-      (musk tibetene) (Cas No 145-39-1, EC N 205-651-6)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39-1, EC N 205-651-6)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423. </w:t>
      </w:r>
      <w:r w:rsidRPr="000F78DD">
        <w:rPr>
          <w:sz w:val="16"/>
          <w:szCs w:val="16"/>
        </w:rPr>
        <w:t>Эфирное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масло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из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корней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девясила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высокого</w:t>
      </w:r>
      <w:r w:rsidRPr="000F78DD">
        <w:rPr>
          <w:sz w:val="16"/>
          <w:szCs w:val="16"/>
          <w:lang w:val="en-US"/>
        </w:rPr>
        <w:t xml:space="preserve">     Alanroot oil (Inula helenium),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97676-35-2), </w:t>
      </w:r>
      <w:r w:rsidRPr="000F78DD">
        <w:rPr>
          <w:sz w:val="16"/>
          <w:szCs w:val="16"/>
        </w:rPr>
        <w:t>при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использовании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          97676-35-2), when used as a fragrance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ароматизатора</w:t>
      </w:r>
      <w:r w:rsidRPr="000F78DD">
        <w:rPr>
          <w:sz w:val="16"/>
          <w:szCs w:val="16"/>
          <w:lang w:val="en-US"/>
        </w:rPr>
        <w:t xml:space="preserve"> (Cas No 97676-35-2)         ingredient (Cas No 97676-35-2)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424. </w:t>
      </w:r>
      <w:r w:rsidRPr="000F78DD">
        <w:rPr>
          <w:sz w:val="16"/>
          <w:szCs w:val="16"/>
        </w:rPr>
        <w:t>Бензилцианид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нитрил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фенилуксусной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кислоты</w:t>
      </w:r>
      <w:r w:rsidRPr="000F78DD">
        <w:rPr>
          <w:sz w:val="16"/>
          <w:szCs w:val="16"/>
          <w:lang w:val="en-US"/>
        </w:rPr>
        <w:t>,   Benzyl cyanide, when used as a fragrance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фенилацетонитрил; при использовании в качестве     ingredient (CAS No 140-29-4, EC N 205-410-5)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ароматизатора (CAS No 140-29-4, EC N 205-410-5)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 xml:space="preserve">425. </w:t>
      </w:r>
      <w:r w:rsidRPr="000F78DD">
        <w:rPr>
          <w:sz w:val="16"/>
          <w:szCs w:val="16"/>
        </w:rPr>
        <w:t>Цикламенол</w:t>
      </w:r>
      <w:r w:rsidRPr="000F78DD">
        <w:rPr>
          <w:sz w:val="16"/>
          <w:szCs w:val="16"/>
          <w:lang w:val="en-US"/>
        </w:rPr>
        <w:t xml:space="preserve"> (3-(4-</w:t>
      </w:r>
      <w:r w:rsidRPr="000F78DD">
        <w:rPr>
          <w:sz w:val="16"/>
          <w:szCs w:val="16"/>
        </w:rPr>
        <w:t>изопропилфенил</w:t>
      </w:r>
      <w:r w:rsidRPr="000F78DD">
        <w:rPr>
          <w:sz w:val="16"/>
          <w:szCs w:val="16"/>
          <w:lang w:val="en-US"/>
        </w:rPr>
        <w:t>)-2-           Cyclamen alcohol, when used as a fragrance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метилпропанол-1; при использовании в качестве      ingredient (CAS No 4756-19-8, EC N 225-289-2)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ароматизатора (CAS No 4756-19-8, EC N 225-289-2)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426. Диэтилмалеат при использовании в качестве     Diethyl maleate, when used as a fragrance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ароматизатора (CAS No 141-05-9, EC N 205-451-9)    ingredient (CAS No 141-05-9, EC N 205-451-9)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427. 3,4-Дигидрокумарин при использовании в        3,4-Dihydrocoumarine, when used as a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качестве ароматизатора (CAS No 119-84-6, EC        fragrance ingredient (CAS No 119-84-6,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N 204-354-9)                                       204-354-9)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428. 2,4-Дигидрокси-3-метилбензальдегид при        2,4-Dihydroxy-3-methylbenzaldehyde, when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использовании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ароматизатора</w:t>
      </w:r>
      <w:r w:rsidRPr="000F78DD">
        <w:rPr>
          <w:sz w:val="16"/>
          <w:szCs w:val="16"/>
          <w:lang w:val="en-US"/>
        </w:rPr>
        <w:t xml:space="preserve"> (CAS        used as a fragrance ingredient (CAS No 6248-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No 6248-20-0, EC N 228-369-5)                      20-0, EC N 228-369-5)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429. 3,7-</w:t>
      </w:r>
      <w:r w:rsidRPr="000F78DD">
        <w:rPr>
          <w:sz w:val="16"/>
          <w:szCs w:val="16"/>
        </w:rPr>
        <w:t>Диметил</w:t>
      </w:r>
      <w:r w:rsidRPr="000F78DD">
        <w:rPr>
          <w:sz w:val="16"/>
          <w:szCs w:val="16"/>
          <w:lang w:val="en-US"/>
        </w:rPr>
        <w:t>-2-</w:t>
      </w:r>
      <w:r w:rsidRPr="000F78DD">
        <w:rPr>
          <w:sz w:val="16"/>
          <w:szCs w:val="16"/>
        </w:rPr>
        <w:t>октен</w:t>
      </w:r>
      <w:r w:rsidRPr="000F78DD">
        <w:rPr>
          <w:sz w:val="16"/>
          <w:szCs w:val="16"/>
          <w:lang w:val="en-US"/>
        </w:rPr>
        <w:t>-1-</w:t>
      </w:r>
      <w:r w:rsidRPr="000F78DD">
        <w:rPr>
          <w:sz w:val="16"/>
          <w:szCs w:val="16"/>
        </w:rPr>
        <w:t>ол</w:t>
      </w:r>
      <w:r w:rsidRPr="000F78DD">
        <w:rPr>
          <w:sz w:val="16"/>
          <w:szCs w:val="16"/>
          <w:lang w:val="en-US"/>
        </w:rPr>
        <w:t xml:space="preserve"> (6,7-</w:t>
      </w:r>
      <w:r w:rsidRPr="000F78DD">
        <w:rPr>
          <w:sz w:val="16"/>
          <w:szCs w:val="16"/>
        </w:rPr>
        <w:t>дигидро</w:t>
      </w:r>
      <w:r w:rsidRPr="000F78DD">
        <w:rPr>
          <w:sz w:val="16"/>
          <w:szCs w:val="16"/>
          <w:lang w:val="en-US"/>
        </w:rPr>
        <w:t>-        3,7-Dimethyl-2-octen-1-ol (6,7-Dihydrogeraniol),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гераниол</w:t>
      </w:r>
      <w:r w:rsidRPr="000F78DD">
        <w:rPr>
          <w:sz w:val="16"/>
          <w:szCs w:val="16"/>
          <w:lang w:val="en-US"/>
        </w:rPr>
        <w:t xml:space="preserve">; </w:t>
      </w:r>
      <w:r w:rsidRPr="000F78DD">
        <w:rPr>
          <w:sz w:val="16"/>
          <w:szCs w:val="16"/>
        </w:rPr>
        <w:t>при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использовании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            when used as a fragrance ingredient (CAS No 40607-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ароматизатора</w:t>
      </w:r>
      <w:r w:rsidRPr="000F78DD">
        <w:rPr>
          <w:sz w:val="16"/>
          <w:szCs w:val="16"/>
          <w:lang w:val="en-US"/>
        </w:rPr>
        <w:t xml:space="preserve"> (CAS No 40607-48-5, EC N 254-        48-5, EC N 254-999-5)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999-5)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430. 4,6-</w:t>
      </w:r>
      <w:r w:rsidRPr="000F78DD">
        <w:rPr>
          <w:sz w:val="16"/>
          <w:szCs w:val="16"/>
        </w:rPr>
        <w:t>Диметил</w:t>
      </w:r>
      <w:r w:rsidRPr="000F78DD">
        <w:rPr>
          <w:sz w:val="16"/>
          <w:szCs w:val="16"/>
          <w:lang w:val="en-US"/>
        </w:rPr>
        <w:t>-8-</w:t>
      </w:r>
      <w:r w:rsidRPr="000F78DD">
        <w:rPr>
          <w:sz w:val="16"/>
          <w:szCs w:val="16"/>
        </w:rPr>
        <w:t>третбутилкумарин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при</w:t>
      </w:r>
      <w:r w:rsidRPr="000F78DD">
        <w:rPr>
          <w:sz w:val="16"/>
          <w:szCs w:val="16"/>
          <w:lang w:val="en-US"/>
        </w:rPr>
        <w:t xml:space="preserve">            4,6-Dimethyl-8-tert-butylcoumarin, when used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использовании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ароматизатора</w:t>
      </w:r>
      <w:r w:rsidRPr="000F78DD">
        <w:rPr>
          <w:sz w:val="16"/>
          <w:szCs w:val="16"/>
          <w:lang w:val="en-US"/>
        </w:rPr>
        <w:t xml:space="preserve"> (CAS        as a fragrance ingredient (CAS No 17874-34-9,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No 17874-34-9, EC N 241-827-9)                     EC N 241-827-9)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431. </w:t>
      </w:r>
      <w:r w:rsidRPr="000F78DD">
        <w:rPr>
          <w:sz w:val="16"/>
          <w:szCs w:val="16"/>
        </w:rPr>
        <w:t>Диметилцитраконат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использовании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        Dimethyl citraconate, when used as a fragrance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ароматизатора</w:t>
      </w:r>
      <w:r w:rsidRPr="000F78DD">
        <w:rPr>
          <w:sz w:val="16"/>
          <w:szCs w:val="16"/>
          <w:lang w:val="en-US"/>
        </w:rPr>
        <w:t xml:space="preserve"> (CAS No 617-54-9)           ingredient (CAS No 617-54-9)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432. 7,11-</w:t>
      </w:r>
      <w:r w:rsidRPr="000F78DD">
        <w:rPr>
          <w:sz w:val="16"/>
          <w:szCs w:val="16"/>
        </w:rPr>
        <w:t>Диметил</w:t>
      </w:r>
      <w:r w:rsidRPr="000F78DD">
        <w:rPr>
          <w:sz w:val="16"/>
          <w:szCs w:val="16"/>
          <w:lang w:val="en-US"/>
        </w:rPr>
        <w:t>-4,6,10-</w:t>
      </w:r>
      <w:r w:rsidRPr="000F78DD">
        <w:rPr>
          <w:sz w:val="16"/>
          <w:szCs w:val="16"/>
        </w:rPr>
        <w:t>додекатриен</w:t>
      </w:r>
      <w:r w:rsidRPr="000F78DD">
        <w:rPr>
          <w:sz w:val="16"/>
          <w:szCs w:val="16"/>
          <w:lang w:val="en-US"/>
        </w:rPr>
        <w:t>-3-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при</w:t>
      </w:r>
      <w:r w:rsidRPr="000F78DD">
        <w:rPr>
          <w:sz w:val="16"/>
          <w:szCs w:val="16"/>
          <w:lang w:val="en-US"/>
        </w:rPr>
        <w:t xml:space="preserve">      7,11-Dimethyl-4,6,10-dodecatrien-3-one, when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использовании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ароматизатора</w:t>
      </w:r>
      <w:r w:rsidRPr="000F78DD">
        <w:rPr>
          <w:sz w:val="16"/>
          <w:szCs w:val="16"/>
          <w:lang w:val="en-US"/>
        </w:rPr>
        <w:t xml:space="preserve"> (CAS        used as a fragrance ingredient (CAS No 26651-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No 26651-96-7, EC N 247-878-3)                     96-7, EC N 247-878-3)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433. 6,10-</w:t>
      </w:r>
      <w:r w:rsidRPr="000F78DD">
        <w:rPr>
          <w:sz w:val="16"/>
          <w:szCs w:val="16"/>
        </w:rPr>
        <w:t>Диметил</w:t>
      </w:r>
      <w:r w:rsidRPr="000F78DD">
        <w:rPr>
          <w:sz w:val="16"/>
          <w:szCs w:val="16"/>
          <w:lang w:val="en-US"/>
        </w:rPr>
        <w:t>-3,5,9-</w:t>
      </w:r>
      <w:r w:rsidRPr="000F78DD">
        <w:rPr>
          <w:sz w:val="16"/>
          <w:szCs w:val="16"/>
        </w:rPr>
        <w:t>андекатрин</w:t>
      </w:r>
      <w:r w:rsidRPr="000F78DD">
        <w:rPr>
          <w:sz w:val="16"/>
          <w:szCs w:val="16"/>
          <w:lang w:val="en-US"/>
        </w:rPr>
        <w:t>-2-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при</w:t>
      </w:r>
      <w:r w:rsidRPr="000F78DD">
        <w:rPr>
          <w:sz w:val="16"/>
          <w:szCs w:val="16"/>
          <w:lang w:val="en-US"/>
        </w:rPr>
        <w:t xml:space="preserve">        6,10-Dimethyl-3,5,9-undecatrien-2-one, when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использовании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ароматизатора</w:t>
      </w:r>
      <w:r w:rsidRPr="000F78DD">
        <w:rPr>
          <w:sz w:val="16"/>
          <w:szCs w:val="16"/>
          <w:lang w:val="en-US"/>
        </w:rPr>
        <w:t xml:space="preserve"> (CAS        used as a fragrance ingredient (CAS No 141-10-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No 141-10-6, EC N 205-457-1)                       6, EC N 205-457-1)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434. </w:t>
      </w:r>
      <w:r w:rsidRPr="000F78DD">
        <w:rPr>
          <w:sz w:val="16"/>
          <w:szCs w:val="16"/>
        </w:rPr>
        <w:t>Дифениламин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использовании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              Diphenylamine, when used as a fragrance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ароматизатора</w:t>
      </w:r>
      <w:r w:rsidRPr="000F78DD">
        <w:rPr>
          <w:sz w:val="16"/>
          <w:szCs w:val="16"/>
          <w:lang w:val="en-US"/>
        </w:rPr>
        <w:t>(CAS No 122-39-4, EC         ingredient (CAS No 122-39-4, EC N 204-539-4)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204-539-4)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435. </w:t>
      </w:r>
      <w:r w:rsidRPr="000F78DD">
        <w:rPr>
          <w:sz w:val="16"/>
          <w:szCs w:val="16"/>
        </w:rPr>
        <w:t>Этилакрилат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использовании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     Ethyl acrylate, when used as a fragrance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ароматизатора</w:t>
      </w:r>
      <w:r w:rsidRPr="000F78DD">
        <w:rPr>
          <w:sz w:val="16"/>
          <w:szCs w:val="16"/>
          <w:lang w:val="en-US"/>
        </w:rPr>
        <w:t xml:space="preserve"> (CAS No 140-88-5, EC N 205-438-8)    ingredient (CAS No 140-88-5, EC N 205-438-8)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436. </w:t>
      </w:r>
      <w:r w:rsidRPr="000F78DD">
        <w:rPr>
          <w:sz w:val="16"/>
          <w:szCs w:val="16"/>
        </w:rPr>
        <w:t>Фискус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лист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карика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абсолютной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при</w:t>
      </w:r>
      <w:r w:rsidRPr="000F78DD">
        <w:rPr>
          <w:sz w:val="16"/>
          <w:szCs w:val="16"/>
          <w:lang w:val="en-US"/>
        </w:rPr>
        <w:t xml:space="preserve">            Fig leaf absolute (ficus carica), when used as a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использовании в качестве ароматизатора (CAS        fragrance ingredient (CAS No 68916-52-9)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No 68916-52-9)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437. </w:t>
      </w:r>
      <w:r w:rsidRPr="000F78DD">
        <w:rPr>
          <w:sz w:val="16"/>
          <w:szCs w:val="16"/>
        </w:rPr>
        <w:t>Транс</w:t>
      </w:r>
      <w:r w:rsidRPr="000F78DD">
        <w:rPr>
          <w:sz w:val="16"/>
          <w:szCs w:val="16"/>
          <w:lang w:val="en-US"/>
        </w:rPr>
        <w:t>-2-</w:t>
      </w:r>
      <w:r w:rsidRPr="000F78DD">
        <w:rPr>
          <w:sz w:val="16"/>
          <w:szCs w:val="16"/>
        </w:rPr>
        <w:t>гептеналь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использовании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        trans-2-Heptenal, when used as a fragrance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ароматизатора</w:t>
      </w:r>
      <w:r w:rsidRPr="000F78DD">
        <w:rPr>
          <w:sz w:val="16"/>
          <w:szCs w:val="16"/>
          <w:lang w:val="en-US"/>
        </w:rPr>
        <w:t xml:space="preserve"> (CAS No 18829-55-5,         ingredient (CAS No 18829-55-5, EC N 242-608-0)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242-608-0)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438. </w:t>
      </w:r>
      <w:r w:rsidRPr="000F78DD">
        <w:rPr>
          <w:sz w:val="16"/>
          <w:szCs w:val="16"/>
        </w:rPr>
        <w:t>Транс</w:t>
      </w:r>
      <w:r w:rsidRPr="000F78DD">
        <w:rPr>
          <w:sz w:val="16"/>
          <w:szCs w:val="16"/>
          <w:lang w:val="en-US"/>
        </w:rPr>
        <w:t>-2-</w:t>
      </w:r>
      <w:r w:rsidRPr="000F78DD">
        <w:rPr>
          <w:sz w:val="16"/>
          <w:szCs w:val="16"/>
        </w:rPr>
        <w:t>гексенальдиэтилацеталь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при</w:t>
      </w:r>
      <w:r w:rsidRPr="000F78DD">
        <w:rPr>
          <w:sz w:val="16"/>
          <w:szCs w:val="16"/>
          <w:lang w:val="en-US"/>
        </w:rPr>
        <w:t xml:space="preserve">            trans-2-Hexenal diethyl acetal, when used as a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использовании в качестве ароматизатора             fragrance ingredient (CAS No 67746-30-9,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(CAS No 67746-30-9, EC N 266-989-8)                N 266-989-8)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439. </w:t>
      </w:r>
      <w:r w:rsidRPr="000F78DD">
        <w:rPr>
          <w:sz w:val="16"/>
          <w:szCs w:val="16"/>
        </w:rPr>
        <w:t>Транс</w:t>
      </w:r>
      <w:r w:rsidRPr="000F78DD">
        <w:rPr>
          <w:sz w:val="16"/>
          <w:szCs w:val="16"/>
          <w:lang w:val="en-US"/>
        </w:rPr>
        <w:t>-2-</w:t>
      </w:r>
      <w:r w:rsidRPr="000F78DD">
        <w:rPr>
          <w:sz w:val="16"/>
          <w:szCs w:val="16"/>
        </w:rPr>
        <w:t>гексенальдиметилацеталь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при</w:t>
      </w:r>
      <w:r w:rsidRPr="000F78DD">
        <w:rPr>
          <w:sz w:val="16"/>
          <w:szCs w:val="16"/>
          <w:lang w:val="en-US"/>
        </w:rPr>
        <w:t xml:space="preserve">           trans-2-Hexenal dimethyl acetal, when used as a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использовании в качестве ароматизатора (CAS        fragrance ingredient (CAS No 18318-83-7,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No 18318-83-7, EC N 242-204-4)                     N 242-204-4)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440. </w:t>
      </w:r>
      <w:r w:rsidRPr="000F78DD">
        <w:rPr>
          <w:sz w:val="16"/>
          <w:szCs w:val="16"/>
        </w:rPr>
        <w:t>Гидроабиэтанол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тетрадекагидро</w:t>
      </w:r>
      <w:r w:rsidRPr="000F78DD">
        <w:rPr>
          <w:sz w:val="16"/>
          <w:szCs w:val="16"/>
          <w:lang w:val="en-US"/>
        </w:rPr>
        <w:t>-1,4</w:t>
      </w:r>
      <w:r w:rsidRPr="000F78DD">
        <w:rPr>
          <w:sz w:val="16"/>
          <w:szCs w:val="16"/>
        </w:rPr>
        <w:t>а</w:t>
      </w:r>
      <w:r w:rsidRPr="000F78DD">
        <w:rPr>
          <w:sz w:val="16"/>
          <w:szCs w:val="16"/>
          <w:lang w:val="en-US"/>
        </w:rPr>
        <w:t>-          Hydroabietyl alcohol, when used as a fragrance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диметил</w:t>
      </w:r>
      <w:r w:rsidRPr="000F78DD">
        <w:rPr>
          <w:sz w:val="16"/>
          <w:szCs w:val="16"/>
          <w:lang w:val="en-US"/>
        </w:rPr>
        <w:t>-7-(1-</w:t>
      </w:r>
      <w:r w:rsidRPr="000F78DD">
        <w:rPr>
          <w:sz w:val="16"/>
          <w:szCs w:val="16"/>
        </w:rPr>
        <w:t>метилэтил</w:t>
      </w:r>
      <w:r w:rsidRPr="000F78DD">
        <w:rPr>
          <w:sz w:val="16"/>
          <w:szCs w:val="16"/>
          <w:lang w:val="en-US"/>
        </w:rPr>
        <w:t>)-1-</w:t>
      </w:r>
      <w:r w:rsidRPr="000F78DD">
        <w:rPr>
          <w:sz w:val="16"/>
          <w:szCs w:val="16"/>
        </w:rPr>
        <w:t>фенантренметанол</w:t>
      </w:r>
      <w:r w:rsidRPr="000F78DD">
        <w:rPr>
          <w:sz w:val="16"/>
          <w:szCs w:val="16"/>
          <w:lang w:val="en-US"/>
        </w:rPr>
        <w:t>;        ingredient (CAS No 13393-93-6, EC N 236-476-3)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при использовании в качестве ароматизатора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(CAS No 13393-93-6, EC N 236-476-3)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441. 6-Изопропилдекагидронафталин-2-ол при         6-Isopropyl-2-decahydronaphthalenol, when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использовании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ароматизатора</w:t>
      </w:r>
      <w:r w:rsidRPr="000F78DD">
        <w:rPr>
          <w:sz w:val="16"/>
          <w:szCs w:val="16"/>
          <w:lang w:val="en-US"/>
        </w:rPr>
        <w:t xml:space="preserve"> (CAS        used as a fragrance ingredient (CAS No 34131-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No 34131-99-2, EC N 251-841-7)                     99-2, EC N 251-841-7)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442. 7-</w:t>
      </w:r>
      <w:r w:rsidRPr="000F78DD">
        <w:rPr>
          <w:sz w:val="16"/>
          <w:szCs w:val="16"/>
        </w:rPr>
        <w:t>Метоксикумарин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использовании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         7-Methoxycoumarin, when used as a fragrance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ароматизатора</w:t>
      </w:r>
      <w:r w:rsidRPr="000F78DD">
        <w:rPr>
          <w:sz w:val="16"/>
          <w:szCs w:val="16"/>
          <w:lang w:val="en-US"/>
        </w:rPr>
        <w:t xml:space="preserve"> (CAS No 531-59-9, EC        ingredient (CAS No 531-59-9, EC N 208-513-3)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208-513-3)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443. 4-(4-</w:t>
      </w:r>
      <w:r w:rsidRPr="000F78DD">
        <w:rPr>
          <w:sz w:val="16"/>
          <w:szCs w:val="16"/>
        </w:rPr>
        <w:t>Метоксифенил</w:t>
      </w:r>
      <w:r w:rsidRPr="000F78DD">
        <w:rPr>
          <w:sz w:val="16"/>
          <w:szCs w:val="16"/>
          <w:lang w:val="en-US"/>
        </w:rPr>
        <w:t>)-3-</w:t>
      </w:r>
      <w:r w:rsidRPr="000F78DD">
        <w:rPr>
          <w:sz w:val="16"/>
          <w:szCs w:val="16"/>
        </w:rPr>
        <w:t>бутен</w:t>
      </w:r>
      <w:r w:rsidRPr="000F78DD">
        <w:rPr>
          <w:sz w:val="16"/>
          <w:szCs w:val="16"/>
          <w:lang w:val="en-US"/>
        </w:rPr>
        <w:t>-2-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при</w:t>
      </w:r>
      <w:r w:rsidRPr="000F78DD">
        <w:rPr>
          <w:sz w:val="16"/>
          <w:szCs w:val="16"/>
          <w:lang w:val="en-US"/>
        </w:rPr>
        <w:t xml:space="preserve">           4-(4-Methoxyphenyl)-3-butene-2-one, when used as a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использовании в качестве ароматизатора (CAS        fragrance ingredient (CAS No 943-88-4, EC N 213-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No 943-88-4, EC N 213-404-9)                       404-9)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444. 1-(4-</w:t>
      </w:r>
      <w:r w:rsidRPr="000F78DD">
        <w:rPr>
          <w:sz w:val="16"/>
          <w:szCs w:val="16"/>
        </w:rPr>
        <w:t>Метоксифенил</w:t>
      </w:r>
      <w:r w:rsidRPr="000F78DD">
        <w:rPr>
          <w:sz w:val="16"/>
          <w:szCs w:val="16"/>
          <w:lang w:val="en-US"/>
        </w:rPr>
        <w:t>)-1-</w:t>
      </w:r>
      <w:r w:rsidRPr="000F78DD">
        <w:rPr>
          <w:sz w:val="16"/>
          <w:szCs w:val="16"/>
        </w:rPr>
        <w:t>пентен</w:t>
      </w:r>
      <w:r w:rsidRPr="000F78DD">
        <w:rPr>
          <w:sz w:val="16"/>
          <w:szCs w:val="16"/>
          <w:lang w:val="en-US"/>
        </w:rPr>
        <w:t>-3-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при</w:t>
      </w:r>
      <w:r w:rsidRPr="000F78DD">
        <w:rPr>
          <w:sz w:val="16"/>
          <w:szCs w:val="16"/>
          <w:lang w:val="en-US"/>
        </w:rPr>
        <w:t xml:space="preserve">          1-(4-Methoxyphenyl)-1-penten-3-one, when used as a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использовании в качестве ароматизатора (CAS        fragrance ingredient (CAS No 104-27-8, EC N 203-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No 104-27-8, EC N 203-190-5)                       190-5)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445. </w:t>
      </w:r>
      <w:r w:rsidRPr="000F78DD">
        <w:rPr>
          <w:sz w:val="16"/>
          <w:szCs w:val="16"/>
        </w:rPr>
        <w:t>Метил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транс</w:t>
      </w:r>
      <w:r w:rsidRPr="000F78DD">
        <w:rPr>
          <w:sz w:val="16"/>
          <w:szCs w:val="16"/>
          <w:lang w:val="en-US"/>
        </w:rPr>
        <w:t>-2-</w:t>
      </w:r>
      <w:r w:rsidRPr="000F78DD">
        <w:rPr>
          <w:sz w:val="16"/>
          <w:szCs w:val="16"/>
        </w:rPr>
        <w:t>бутеноат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использовании</w:t>
      </w:r>
      <w:r w:rsidRPr="000F78DD">
        <w:rPr>
          <w:sz w:val="16"/>
          <w:szCs w:val="16"/>
          <w:lang w:val="en-US"/>
        </w:rPr>
        <w:t xml:space="preserve">      Methyl trans-2-butenoate, when used as a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ароматизатора</w:t>
      </w:r>
      <w:r w:rsidRPr="000F78DD">
        <w:rPr>
          <w:sz w:val="16"/>
          <w:szCs w:val="16"/>
          <w:lang w:val="en-US"/>
        </w:rPr>
        <w:t xml:space="preserve"> (CAS No 623-43-8, EC      fragrance ingredient (CAS No 623-43-8,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210-793-7)                                       210-793-7)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446. 7-</w:t>
      </w:r>
      <w:r w:rsidRPr="000F78DD">
        <w:rPr>
          <w:sz w:val="16"/>
          <w:szCs w:val="16"/>
        </w:rPr>
        <w:t>Метилкумарин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использовании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           7-Methylcoumarin, when used as a fragrance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ароматизатора</w:t>
      </w:r>
      <w:r w:rsidRPr="000F78DD">
        <w:rPr>
          <w:sz w:val="16"/>
          <w:szCs w:val="16"/>
          <w:lang w:val="en-US"/>
        </w:rPr>
        <w:t xml:space="preserve"> (CAS No 2445-83-2, EC       ingredient (CAS No 2445-83-2, EC N 219-499-3)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219-499-3)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447. 5-</w:t>
      </w:r>
      <w:r w:rsidRPr="000F78DD">
        <w:rPr>
          <w:sz w:val="16"/>
          <w:szCs w:val="16"/>
        </w:rPr>
        <w:t>Метил</w:t>
      </w:r>
      <w:r w:rsidRPr="000F78DD">
        <w:rPr>
          <w:sz w:val="16"/>
          <w:szCs w:val="16"/>
          <w:lang w:val="en-US"/>
        </w:rPr>
        <w:t>-2,3-</w:t>
      </w:r>
      <w:r w:rsidRPr="000F78DD">
        <w:rPr>
          <w:sz w:val="16"/>
          <w:szCs w:val="16"/>
        </w:rPr>
        <w:t>гександион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при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использова</w:t>
      </w:r>
      <w:r w:rsidRPr="000F78DD">
        <w:rPr>
          <w:sz w:val="16"/>
          <w:szCs w:val="16"/>
          <w:lang w:val="en-US"/>
        </w:rPr>
        <w:t>-       5-Methyl-2,3-hexanedione, when used as a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ароматизатора</w:t>
      </w:r>
      <w:r w:rsidRPr="000F78DD">
        <w:rPr>
          <w:sz w:val="16"/>
          <w:szCs w:val="16"/>
          <w:lang w:val="en-US"/>
        </w:rPr>
        <w:t xml:space="preserve"> (CAS No 13706-        fragrance ingredient (CAS No 13706-86-0,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86-0, EC N 237-241-8)                              N 237-241-8)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448. 2-</w:t>
      </w:r>
      <w:r w:rsidRPr="000F78DD">
        <w:rPr>
          <w:sz w:val="16"/>
          <w:szCs w:val="16"/>
        </w:rPr>
        <w:t>Пентилиденциклогексанон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при</w:t>
      </w:r>
      <w:r w:rsidRPr="000F78DD">
        <w:rPr>
          <w:sz w:val="16"/>
          <w:szCs w:val="16"/>
          <w:lang w:val="en-US"/>
        </w:rPr>
        <w:t xml:space="preserve">                 2-Pentylidenecyclohexanone, when used as a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использовании в качестве ароматизатора (CAS        fragrance ingredient (CAS No 25677-40-1,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No 25677-40-1, EC N 247-178-8)                     N 247-178-8)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449. 3,6,10-</w:t>
      </w:r>
      <w:r w:rsidRPr="000F78DD">
        <w:rPr>
          <w:sz w:val="16"/>
          <w:szCs w:val="16"/>
        </w:rPr>
        <w:t>Триметил</w:t>
      </w:r>
      <w:r w:rsidRPr="000F78DD">
        <w:rPr>
          <w:sz w:val="16"/>
          <w:szCs w:val="16"/>
          <w:lang w:val="en-US"/>
        </w:rPr>
        <w:t>-3,5,9-</w:t>
      </w:r>
      <w:r w:rsidRPr="000F78DD">
        <w:rPr>
          <w:sz w:val="16"/>
          <w:szCs w:val="16"/>
        </w:rPr>
        <w:t>ундекатриен</w:t>
      </w:r>
      <w:r w:rsidRPr="000F78DD">
        <w:rPr>
          <w:sz w:val="16"/>
          <w:szCs w:val="16"/>
          <w:lang w:val="en-US"/>
        </w:rPr>
        <w:t>-2-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       3,6,10-Trimethyl-3,5,9-undecatrien-2-one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при использовании в качестве ароматизатора         (Pseudo-Isomethyl ionone), when used as a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(CAS No 1117-41-5, EC N 214-245-8)                 fragrance ingredient (CAS No 1117-41-5,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                               N 214-245-8)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450. </w:t>
      </w:r>
      <w:r w:rsidRPr="000F78DD">
        <w:rPr>
          <w:sz w:val="16"/>
          <w:szCs w:val="16"/>
        </w:rPr>
        <w:t>Вербены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лимонной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масло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использовании</w:t>
      </w:r>
      <w:r w:rsidRPr="000F78DD">
        <w:rPr>
          <w:sz w:val="16"/>
          <w:szCs w:val="16"/>
          <w:lang w:val="en-US"/>
        </w:rPr>
        <w:t xml:space="preserve">      Verbena oil (Lippia citriodora Kunth.), when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ароматизатора</w:t>
      </w:r>
      <w:r w:rsidRPr="000F78DD">
        <w:rPr>
          <w:sz w:val="16"/>
          <w:szCs w:val="16"/>
          <w:lang w:val="en-US"/>
        </w:rPr>
        <w:t xml:space="preserve"> (CAS No 8024-12-2)        used as a fragrance ingredient (CAS No 8024-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                                                   </w:t>
      </w:r>
      <w:r w:rsidRPr="000F78DD">
        <w:rPr>
          <w:sz w:val="16"/>
          <w:szCs w:val="16"/>
        </w:rPr>
        <w:t>12-2)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451. Перемещено или исключено                      Moved or deleted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452. 6-(2-хлороэтил)-6-(2-метоксиэтокси)-          6-(2-Chloroethyl)-6-(2-methoxyethoxy)-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2,5,7,10-тетраоксо-6-кремнийиндекан                2,5,7,10-tetraoxa-6-silaundecane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(Cas No 37894-46-5, EC N 253-704-7)                (Cas No 37894-46-5, EC N 253-704-7)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453. </w:t>
      </w:r>
      <w:r w:rsidRPr="000F78DD">
        <w:rPr>
          <w:sz w:val="16"/>
          <w:szCs w:val="16"/>
        </w:rPr>
        <w:t>Кобальта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дихлорид</w:t>
      </w:r>
      <w:r w:rsidRPr="000F78DD">
        <w:rPr>
          <w:sz w:val="16"/>
          <w:szCs w:val="16"/>
          <w:lang w:val="en-US"/>
        </w:rPr>
        <w:t xml:space="preserve"> (Cas No 7646-79-9, EC       Cobalt dichloride (Cas No 7646-79-9,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231-589-4)                                       231-589-4)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454. </w:t>
      </w:r>
      <w:r w:rsidRPr="000F78DD">
        <w:rPr>
          <w:sz w:val="16"/>
          <w:szCs w:val="16"/>
        </w:rPr>
        <w:t>Кобальта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сульфат</w:t>
      </w:r>
      <w:r w:rsidRPr="000F78DD">
        <w:rPr>
          <w:sz w:val="16"/>
          <w:szCs w:val="16"/>
          <w:lang w:val="en-US"/>
        </w:rPr>
        <w:t xml:space="preserve"> (Cas No 10124-43-3, EC       Cobalt sulphate (Cas No 10124-43-3,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233-334-2)                                       233-334-2)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455. </w:t>
      </w:r>
      <w:r w:rsidRPr="000F78DD">
        <w:rPr>
          <w:sz w:val="16"/>
          <w:szCs w:val="16"/>
        </w:rPr>
        <w:t>Никеля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монооксид</w:t>
      </w:r>
      <w:r w:rsidRPr="000F78DD">
        <w:rPr>
          <w:sz w:val="16"/>
          <w:szCs w:val="16"/>
          <w:lang w:val="en-US"/>
        </w:rPr>
        <w:t xml:space="preserve"> (Cas No 1313-99-1, EC        Nickel monoxide (Cas No 1313-99-1,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215-215-7)                                       215-215-7)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456. </w:t>
      </w:r>
      <w:r w:rsidRPr="000F78DD">
        <w:rPr>
          <w:sz w:val="16"/>
          <w:szCs w:val="16"/>
        </w:rPr>
        <w:t>Никеля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трихлорид</w:t>
      </w:r>
      <w:r w:rsidRPr="000F78DD">
        <w:rPr>
          <w:sz w:val="16"/>
          <w:szCs w:val="16"/>
          <w:lang w:val="en-US"/>
        </w:rPr>
        <w:t xml:space="preserve"> (Cas No 1314-06-3, EC N      Dinickel trioxide (Cas No 1314-06-3,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215-217-8)                                         215-217-8)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457. </w:t>
      </w:r>
      <w:r w:rsidRPr="000F78DD">
        <w:rPr>
          <w:sz w:val="16"/>
          <w:szCs w:val="16"/>
        </w:rPr>
        <w:t>Никеля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диоксид</w:t>
      </w:r>
      <w:r w:rsidRPr="000F78DD">
        <w:rPr>
          <w:sz w:val="16"/>
          <w:szCs w:val="16"/>
          <w:lang w:val="en-US"/>
        </w:rPr>
        <w:t xml:space="preserve"> (Cas No 12035-36-8, EC N       Nickel dioxide (Cas No 12035-36-8,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234-823-3)                                         234-823-3)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458. </w:t>
      </w:r>
      <w:r w:rsidRPr="000F78DD">
        <w:rPr>
          <w:sz w:val="16"/>
          <w:szCs w:val="16"/>
        </w:rPr>
        <w:t>Триникельдисульфид</w:t>
      </w:r>
      <w:r w:rsidRPr="000F78DD">
        <w:rPr>
          <w:sz w:val="16"/>
          <w:szCs w:val="16"/>
          <w:lang w:val="en-US"/>
        </w:rPr>
        <w:t xml:space="preserve"> (Cas No 12035-72-2,        Trinickel disulphide (Cas No 12035-72-2,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234-829-6)                                    N 234-829-6)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459. </w:t>
      </w:r>
      <w:r w:rsidRPr="000F78DD">
        <w:rPr>
          <w:sz w:val="16"/>
          <w:szCs w:val="16"/>
        </w:rPr>
        <w:t>Никеля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тетракарбонил</w:t>
      </w:r>
      <w:r w:rsidRPr="000F78DD">
        <w:rPr>
          <w:sz w:val="16"/>
          <w:szCs w:val="16"/>
          <w:lang w:val="en-US"/>
        </w:rPr>
        <w:t xml:space="preserve"> (Cas No 13463-39-3,      Tetracarbonylnickel (Cas No 13463-39-3,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236-669-2)                                    N 236-669-2)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460. </w:t>
      </w:r>
      <w:r w:rsidRPr="000F78DD">
        <w:rPr>
          <w:sz w:val="16"/>
          <w:szCs w:val="16"/>
        </w:rPr>
        <w:t>Никеля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сульфид</w:t>
      </w:r>
      <w:r w:rsidRPr="000F78DD">
        <w:rPr>
          <w:sz w:val="16"/>
          <w:szCs w:val="16"/>
          <w:lang w:val="en-US"/>
        </w:rPr>
        <w:t xml:space="preserve"> (Cas No 16812-54-7, EC N       Nickel sulphide (Cas No 16812-54-7,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240-841-2)                                         240-841-2)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461. </w:t>
      </w:r>
      <w:r w:rsidRPr="000F78DD">
        <w:rPr>
          <w:sz w:val="16"/>
          <w:szCs w:val="16"/>
        </w:rPr>
        <w:t>Натрия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бромат</w:t>
      </w:r>
      <w:r w:rsidRPr="000F78DD">
        <w:rPr>
          <w:sz w:val="16"/>
          <w:szCs w:val="16"/>
          <w:lang w:val="en-US"/>
        </w:rPr>
        <w:t xml:space="preserve"> (Cas No 7758-01-2, EC N         Potassium bromate (Cas No 7758-01-2,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231-829-8)                                         231-829-8)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462. </w:t>
      </w:r>
      <w:r w:rsidRPr="000F78DD">
        <w:rPr>
          <w:sz w:val="16"/>
          <w:szCs w:val="16"/>
        </w:rPr>
        <w:t>Углерода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оксид</w:t>
      </w:r>
      <w:r w:rsidRPr="000F78DD">
        <w:rPr>
          <w:sz w:val="16"/>
          <w:szCs w:val="16"/>
          <w:lang w:val="en-US"/>
        </w:rPr>
        <w:t xml:space="preserve"> (Cas No 630-08-0, EC N         Carbon monoxide (Cas No 630-08-0,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211-128-3)                                         211-128-3)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463. </w:t>
      </w:r>
      <w:r w:rsidRPr="000F78DD">
        <w:rPr>
          <w:sz w:val="16"/>
          <w:szCs w:val="16"/>
        </w:rPr>
        <w:t>Бута</w:t>
      </w:r>
      <w:r w:rsidRPr="000F78DD">
        <w:rPr>
          <w:sz w:val="16"/>
          <w:szCs w:val="16"/>
          <w:lang w:val="en-US"/>
        </w:rPr>
        <w:t>-1,3-</w:t>
      </w:r>
      <w:r w:rsidRPr="000F78DD">
        <w:rPr>
          <w:sz w:val="16"/>
          <w:szCs w:val="16"/>
        </w:rPr>
        <w:t>диен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смотри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также</w:t>
      </w:r>
      <w:r w:rsidRPr="000F78DD">
        <w:rPr>
          <w:sz w:val="16"/>
          <w:szCs w:val="16"/>
          <w:lang w:val="en-US"/>
        </w:rPr>
        <w:t xml:space="preserve"> </w:t>
      </w:r>
      <w:hyperlink w:anchor="Par1343" w:tooltip=" 464. Изобутан, если он содержит &gt;= 0,1%            Isobutane, if it contains &gt;= 0,1% w/w Butadiene" w:history="1">
        <w:r w:rsidRPr="000F78DD">
          <w:rPr>
            <w:sz w:val="16"/>
            <w:szCs w:val="16"/>
          </w:rPr>
          <w:t>пункты</w:t>
        </w:r>
        <w:r w:rsidRPr="000F78DD">
          <w:rPr>
            <w:sz w:val="16"/>
            <w:szCs w:val="16"/>
            <w:lang w:val="en-US"/>
          </w:rPr>
          <w:t xml:space="preserve"> 464</w:t>
        </w:r>
      </w:hyperlink>
      <w:r w:rsidRPr="000F78DD">
        <w:rPr>
          <w:sz w:val="16"/>
          <w:szCs w:val="16"/>
          <w:lang w:val="en-US"/>
        </w:rPr>
        <w:t xml:space="preserve"> -      Buta-1,3-diene, see also entries 464 - 611 (Cas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hyperlink w:anchor="Par1944" w:tooltip=" 611. Рафинаты (нефтяные), фракция C ,              Raffinates (petroleum), steam-cracked C" w:history="1">
        <w:r w:rsidRPr="000F78DD">
          <w:rPr>
            <w:sz w:val="16"/>
            <w:szCs w:val="16"/>
            <w:lang w:val="en-US"/>
          </w:rPr>
          <w:t>611</w:t>
        </w:r>
      </w:hyperlink>
      <w:r w:rsidRPr="000F78DD">
        <w:rPr>
          <w:sz w:val="16"/>
          <w:szCs w:val="16"/>
          <w:lang w:val="en-US"/>
        </w:rPr>
        <w:t xml:space="preserve"> (Cas No 106-99-0, EC N 203-450-8)              No 106-99-0, EC N 203-450-8)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bookmarkStart w:id="19" w:name="Par1343"/>
      <w:bookmarkEnd w:id="19"/>
      <w:r w:rsidRPr="000F78DD">
        <w:rPr>
          <w:sz w:val="16"/>
          <w:szCs w:val="16"/>
          <w:lang w:val="en-US"/>
        </w:rPr>
        <w:t xml:space="preserve"> 464. </w:t>
      </w:r>
      <w:r w:rsidRPr="000F78DD">
        <w:rPr>
          <w:sz w:val="16"/>
          <w:szCs w:val="16"/>
        </w:rPr>
        <w:t>Изобутан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&gt;= 0,1%            Isobutane, if it contains &gt;= 0,1% w/w Butadiene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75-28-5, EC N 200-857-2)         (Cas No 75-28-5, EC N 200-857-2)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465. </w:t>
      </w:r>
      <w:r w:rsidRPr="000F78DD">
        <w:rPr>
          <w:sz w:val="16"/>
          <w:szCs w:val="16"/>
        </w:rPr>
        <w:t>Бутадиен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&gt;= 0,1%            Butane, if it contains &gt;= 0,1% w/w Butadiene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106-97-8, EC N 203-448-7)        (Cas No 106-97-8, EC N 203-448-7)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466.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C   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содержат</w:t>
      </w:r>
      <w:r w:rsidRPr="000F78DD">
        <w:rPr>
          <w:sz w:val="16"/>
          <w:szCs w:val="16"/>
          <w:lang w:val="en-US"/>
        </w:rPr>
        <w:t xml:space="preserve"> &gt;=   Gases (petroleum), C   , if they contain &gt; 0,1%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   3-4                                             3-4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68131-75-9, EC N 268-       w/w Butadiene (Cas No 68131-75-9, EC N 268-629-5)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629-5)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467. </w:t>
      </w:r>
      <w:r w:rsidRPr="000F78DD">
        <w:rPr>
          <w:sz w:val="16"/>
          <w:szCs w:val="16"/>
        </w:rPr>
        <w:t>Остаточный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нефтяной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газ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дистиллят</w:t>
      </w:r>
      <w:r w:rsidRPr="000F78DD">
        <w:rPr>
          <w:sz w:val="16"/>
          <w:szCs w:val="16"/>
          <w:lang w:val="en-US"/>
        </w:rPr>
        <w:t xml:space="preserve">            Tail gas (petroleum), catalytic cracked distillate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каталитического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крекинга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абсорбированная</w:t>
      </w:r>
      <w:r w:rsidRPr="000F78DD">
        <w:rPr>
          <w:sz w:val="16"/>
          <w:szCs w:val="16"/>
          <w:lang w:val="en-US"/>
        </w:rPr>
        <w:t xml:space="preserve">         and catalytic cracked naphtha fractionation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каталитического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крекинга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нефти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      absorber, if it contains &gt; 0,1% w/w Butadiene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содержат</w:t>
      </w:r>
      <w:r w:rsidRPr="000F78DD">
        <w:rPr>
          <w:sz w:val="16"/>
          <w:szCs w:val="16"/>
          <w:lang w:val="en-US"/>
        </w:rPr>
        <w:t xml:space="preserve"> &gt;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68307-       (Cas No 68307-98-2, EC N 269-617-2)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98-2, EC N 269-617-2)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468. </w:t>
      </w:r>
      <w:r w:rsidRPr="000F78DD">
        <w:rPr>
          <w:sz w:val="16"/>
          <w:szCs w:val="16"/>
        </w:rPr>
        <w:t>Остаточный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нефтяной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газ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стабилизи</w:t>
      </w:r>
      <w:r w:rsidRPr="000F78DD">
        <w:rPr>
          <w:sz w:val="16"/>
          <w:szCs w:val="16"/>
          <w:lang w:val="en-US"/>
        </w:rPr>
        <w:t>-           Tail gas (petroleum), catalytic polymn. naphtha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рованная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полимерная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нефти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они</w:t>
      </w:r>
      <w:r w:rsidRPr="000F78DD">
        <w:rPr>
          <w:sz w:val="16"/>
          <w:szCs w:val="16"/>
          <w:lang w:val="en-US"/>
        </w:rPr>
        <w:t xml:space="preserve">        fractionation stabiliser, if it contains &gt; 0,1%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содержат</w:t>
      </w:r>
      <w:r w:rsidRPr="000F78DD">
        <w:rPr>
          <w:sz w:val="16"/>
          <w:szCs w:val="16"/>
          <w:lang w:val="en-US"/>
        </w:rPr>
        <w:t xml:space="preserve"> &gt;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68307-99-3,      w/w Butadiene (Cas No 68307-99-3, EC N 269-618-8)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269-618-8)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469. </w:t>
      </w:r>
      <w:r w:rsidRPr="000F78DD">
        <w:rPr>
          <w:sz w:val="16"/>
          <w:szCs w:val="16"/>
        </w:rPr>
        <w:t>Остаточный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нефтяной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газ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стабилизированная</w:t>
      </w:r>
      <w:r w:rsidRPr="000F78DD">
        <w:rPr>
          <w:sz w:val="16"/>
          <w:szCs w:val="16"/>
          <w:lang w:val="en-US"/>
        </w:rPr>
        <w:t xml:space="preserve">    Tail gas (petroleum), catalytic reformed naphtha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реформинага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нефти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содержат</w:t>
      </w:r>
      <w:r w:rsidRPr="000F78DD">
        <w:rPr>
          <w:sz w:val="16"/>
          <w:szCs w:val="16"/>
          <w:lang w:val="en-US"/>
        </w:rPr>
        <w:t xml:space="preserve"> &gt;     fractionation stabiliser, hydrogen sulfide-free,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68308-00-9, EC N 269-619-3) if it contains &gt; 0,1% w/w Butadiene (Cas No 68308-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                               00-9, EC N 269-619-3)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470. </w:t>
      </w:r>
      <w:r w:rsidRPr="000F78DD">
        <w:rPr>
          <w:sz w:val="16"/>
          <w:szCs w:val="16"/>
        </w:rPr>
        <w:t>Остаточный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нефтяной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газ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из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десорбера</w:t>
      </w:r>
      <w:r w:rsidRPr="000F78DD">
        <w:rPr>
          <w:sz w:val="16"/>
          <w:szCs w:val="16"/>
          <w:lang w:val="en-US"/>
        </w:rPr>
        <w:t xml:space="preserve">          Tail gas (petroleum), cracked distillate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гидроочистки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дистиллята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после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крекинга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      hydrotreater stripper, if it contains &gt; 0,1% w/w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&gt;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68308-        Butadiene (Cas No 68308-01-0, EC N 269-620-9)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01-0, EC N 269-620-9)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471. </w:t>
      </w:r>
      <w:r w:rsidRPr="000F78DD">
        <w:rPr>
          <w:sz w:val="16"/>
          <w:szCs w:val="16"/>
        </w:rPr>
        <w:t>Остаточный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нефтяной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газ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из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адсорбера</w:t>
      </w:r>
      <w:r w:rsidRPr="000F78DD">
        <w:rPr>
          <w:sz w:val="16"/>
          <w:szCs w:val="16"/>
          <w:lang w:val="en-US"/>
        </w:rPr>
        <w:t xml:space="preserve">          Tail gas (petroleum), gas oil catalytic cracking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каталитического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крекинга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газойля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         absorber, if it contains &gt; 0,1% w/w Butadiene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&gt;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68308-03-2,      (Cas No 68308-03-2, EC N 269-623-5)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269-623-5)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472. </w:t>
      </w:r>
      <w:r w:rsidRPr="000F78DD">
        <w:rPr>
          <w:sz w:val="16"/>
          <w:szCs w:val="16"/>
        </w:rPr>
        <w:t>Остаточный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нефтяной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газ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из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газоуловителя</w:t>
      </w:r>
      <w:r w:rsidRPr="000F78DD">
        <w:rPr>
          <w:sz w:val="16"/>
          <w:szCs w:val="16"/>
          <w:lang w:val="en-US"/>
        </w:rPr>
        <w:t>,     Tail gas (petroleum), gas recovery plant, if it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&gt;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         contains &gt; 0,1% w/w Butadiene (Cas No 68308-04-3,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68308-04-3, EC N 269-624-0)                        EC N 269-624-0)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473. </w:t>
      </w:r>
      <w:r w:rsidRPr="000F78DD">
        <w:rPr>
          <w:sz w:val="16"/>
          <w:szCs w:val="16"/>
        </w:rPr>
        <w:t>Остаточный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нефтяной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газ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из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деэтанизатора</w:t>
      </w:r>
      <w:r w:rsidRPr="000F78DD">
        <w:rPr>
          <w:sz w:val="16"/>
          <w:szCs w:val="16"/>
          <w:lang w:val="en-US"/>
        </w:rPr>
        <w:t>,     Tail gas (petroleum), gas recovery plant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&gt;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         deethaniser, if it contains &gt; 0,1% w/w Butadiene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68308-05-4, EC N 269-625-6)                        (Cas No 68308-05-4, EC N 269-625-6)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474. </w:t>
      </w:r>
      <w:r w:rsidRPr="000F78DD">
        <w:rPr>
          <w:sz w:val="16"/>
          <w:szCs w:val="16"/>
        </w:rPr>
        <w:t>Остаточный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нефтяной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газ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из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разделителя</w:t>
      </w:r>
      <w:r w:rsidRPr="000F78DD">
        <w:rPr>
          <w:sz w:val="16"/>
          <w:szCs w:val="16"/>
          <w:lang w:val="en-US"/>
        </w:rPr>
        <w:t xml:space="preserve">        Tail gas (petroleum), hydrodesulfurised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гидродесульфированного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дистиллята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               distillate and hydrodesulfurised naphtha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гидросульфированной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нафты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свободный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от</w:t>
      </w:r>
      <w:r w:rsidRPr="000F78DD">
        <w:rPr>
          <w:sz w:val="16"/>
          <w:szCs w:val="16"/>
          <w:lang w:val="en-US"/>
        </w:rPr>
        <w:t xml:space="preserve">            fractionator, acid-free, if it contains &gt; 0,1%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кислоты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&gt;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        w/w Butadiene (Cas No 68308-06-5, EC N 269-626-1)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68308-06-5, EC N 269-626-1)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475. </w:t>
      </w:r>
      <w:r w:rsidRPr="000F78DD">
        <w:rPr>
          <w:sz w:val="16"/>
          <w:szCs w:val="16"/>
        </w:rPr>
        <w:t>Остаточный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нефтяной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газ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из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вакуумного</w:t>
      </w:r>
      <w:r w:rsidRPr="000F78DD">
        <w:rPr>
          <w:sz w:val="16"/>
          <w:szCs w:val="16"/>
          <w:lang w:val="en-US"/>
        </w:rPr>
        <w:t xml:space="preserve">         Tail gas (petroleum), hydrodesulfurised vacuum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десорбера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гидродесульфированного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газойля</w:t>
      </w:r>
      <w:r w:rsidRPr="000F78DD">
        <w:rPr>
          <w:sz w:val="16"/>
          <w:szCs w:val="16"/>
          <w:lang w:val="en-US"/>
        </w:rPr>
        <w:t>,          gas oil stripper, hydrogen sulfide-free, if it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&gt;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         contains &gt; 0,1% w/w Butadiene (Cas No 68308-07-6,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68308-07-6, EC N 269-627-7)                        EC N 269-627-7)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476. </w:t>
      </w:r>
      <w:r w:rsidRPr="000F78DD">
        <w:rPr>
          <w:sz w:val="16"/>
          <w:szCs w:val="16"/>
        </w:rPr>
        <w:t>Остаточный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нефтяной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газ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из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стабилизационной</w:t>
      </w:r>
      <w:r w:rsidRPr="000F78DD">
        <w:rPr>
          <w:sz w:val="16"/>
          <w:szCs w:val="16"/>
          <w:lang w:val="en-US"/>
        </w:rPr>
        <w:t xml:space="preserve">   Tail gas (petroleum), isomerised naphtha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колонны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изомеризованной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нафты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   fractionation stabiliser, if it contains &gt; 0,1%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&gt;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68308-08-7,   w/w Butadiene (Cas No 68308-08-7, EC N 269-628-2)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269-628-2)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477. </w:t>
      </w:r>
      <w:r w:rsidRPr="000F78DD">
        <w:rPr>
          <w:sz w:val="16"/>
          <w:szCs w:val="16"/>
        </w:rPr>
        <w:t>Остаточный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нефтяной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газ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из</w:t>
      </w:r>
      <w:r w:rsidRPr="000F78DD">
        <w:rPr>
          <w:sz w:val="16"/>
          <w:szCs w:val="16"/>
          <w:lang w:val="en-US"/>
        </w:rPr>
        <w:t xml:space="preserve">                    Tail gas (petroleum), light straight-run naphtha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стабилизационной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колонны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легкой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фракции</w:t>
      </w:r>
      <w:r w:rsidRPr="000F78DD">
        <w:rPr>
          <w:sz w:val="16"/>
          <w:szCs w:val="16"/>
          <w:lang w:val="en-US"/>
        </w:rPr>
        <w:t xml:space="preserve">        stabiliser, hydrogen sulfide-free, if it contains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первой (прямой) перегонки нафты, если он           &gt; 0,1% w/w Butadiene (Cas No 68308-09-8, EC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содержит &gt; 0,1% бутадиена (Cas No 68308-09-8,      N 269-629-8)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EC N 269-629-8)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478. </w:t>
      </w:r>
      <w:r w:rsidRPr="000F78DD">
        <w:rPr>
          <w:sz w:val="16"/>
          <w:szCs w:val="16"/>
        </w:rPr>
        <w:t>Остаточный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нефтяной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газ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из</w:t>
      </w:r>
      <w:r w:rsidRPr="000F78DD">
        <w:rPr>
          <w:sz w:val="16"/>
          <w:szCs w:val="16"/>
          <w:lang w:val="en-US"/>
        </w:rPr>
        <w:t xml:space="preserve">                    Tail gas (petroleum), straight-run distillate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стабилизационной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колонны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гидродесульфированный</w:t>
      </w:r>
      <w:r w:rsidRPr="000F78DD">
        <w:rPr>
          <w:sz w:val="16"/>
          <w:szCs w:val="16"/>
          <w:lang w:val="en-US"/>
        </w:rPr>
        <w:t xml:space="preserve">     hydrodesulferised, hydrogen sulfide-free, if it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дистиллят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&gt;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 contains &gt; 0,1% w/w Butadiene (Cas No 68308-10-1,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No 68308-10-1, EC N 269-630-3)                     EC N 269-630-3)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479. </w:t>
      </w:r>
      <w:r w:rsidRPr="000F78DD">
        <w:rPr>
          <w:sz w:val="16"/>
          <w:szCs w:val="16"/>
        </w:rPr>
        <w:t>Остаточный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нефтяной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газ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алкилированный</w:t>
      </w:r>
      <w:r w:rsidRPr="000F78DD">
        <w:rPr>
          <w:sz w:val="16"/>
          <w:szCs w:val="16"/>
          <w:lang w:val="en-US"/>
        </w:rPr>
        <w:t xml:space="preserve">       Tail gas (petroleum), propane-propylene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пропан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пропилен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после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деэтанизатора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      alkylation feed prep deethaniser, if it contains &gt;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&gt;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68308-11-2,      0,1% w/w Butadiene (Cas No 68308-11-2,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269-631-9)                                    N 269-631-9)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480. </w:t>
      </w:r>
      <w:r w:rsidRPr="000F78DD">
        <w:rPr>
          <w:sz w:val="16"/>
          <w:szCs w:val="16"/>
        </w:rPr>
        <w:t>Остаточный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нефтяной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газ</w:t>
      </w:r>
      <w:r w:rsidRPr="000F78DD">
        <w:rPr>
          <w:sz w:val="16"/>
          <w:szCs w:val="16"/>
          <w:lang w:val="en-US"/>
        </w:rPr>
        <w:t>,                      Tail gas (petroleum), vacuum gas oil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гидродесульфированный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вакуумный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газойль</w:t>
      </w:r>
      <w:r w:rsidRPr="000F78DD">
        <w:rPr>
          <w:sz w:val="16"/>
          <w:szCs w:val="16"/>
          <w:lang w:val="en-US"/>
        </w:rPr>
        <w:t>,           hydrodesulferised, hydrogen sulfidefree, if it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&gt;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         contains &gt; 0,1% w/w Butadiene (Cas No 68308-12-3,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68308-12-3, EC N 269-632-4)                        EC N 269-632-4)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481.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головной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погон</w:t>
      </w:r>
      <w:r w:rsidRPr="000F78DD">
        <w:rPr>
          <w:sz w:val="16"/>
          <w:szCs w:val="16"/>
          <w:lang w:val="en-US"/>
        </w:rPr>
        <w:t xml:space="preserve">               Gases (petroleum), catalytic cracked overheads,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каталитического крекинга, если он содержит &gt;       if it contains &gt; 0,1% w/w Butadiene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 xml:space="preserve">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68409-99-4, EC N 270-       68409-99-4, EC N 270-071-2)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071-2)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482. </w:t>
      </w:r>
      <w:r w:rsidRPr="000F78DD">
        <w:rPr>
          <w:sz w:val="16"/>
          <w:szCs w:val="16"/>
        </w:rPr>
        <w:t>Углеводороды</w:t>
      </w:r>
      <w:r w:rsidRPr="000F78DD">
        <w:rPr>
          <w:sz w:val="16"/>
          <w:szCs w:val="16"/>
          <w:lang w:val="en-US"/>
        </w:rPr>
        <w:t xml:space="preserve">, C   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содержат</w:t>
      </w:r>
      <w:r w:rsidRPr="000F78DD">
        <w:rPr>
          <w:sz w:val="16"/>
          <w:szCs w:val="16"/>
          <w:lang w:val="en-US"/>
        </w:rPr>
        <w:t xml:space="preserve"> &gt;       Alkanes, C   , if they contain &gt; 0,1% w/w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1-2                                      1-2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68475-57-0, EC N 270-       Butadiene (Cas No 68475-57-0, EC N 270-651-5)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651-5)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483. </w:t>
      </w:r>
      <w:r w:rsidRPr="000F78DD">
        <w:rPr>
          <w:sz w:val="16"/>
          <w:szCs w:val="16"/>
        </w:rPr>
        <w:t>Углеводороды</w:t>
      </w:r>
      <w:r w:rsidRPr="000F78DD">
        <w:rPr>
          <w:sz w:val="16"/>
          <w:szCs w:val="16"/>
          <w:lang w:val="en-US"/>
        </w:rPr>
        <w:t xml:space="preserve">, C   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содержат</w:t>
      </w:r>
      <w:r w:rsidRPr="000F78DD">
        <w:rPr>
          <w:sz w:val="16"/>
          <w:szCs w:val="16"/>
          <w:lang w:val="en-US"/>
        </w:rPr>
        <w:t xml:space="preserve"> &gt;       Alkanes, C   , if they contain &gt; 0,1% w/w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2-3                                      2-3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68475-58-1, EC N 270-       Butadiene (Cas No 68475-58-1, EC N 270-652-0)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652-0)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484. </w:t>
      </w:r>
      <w:r w:rsidRPr="000F78DD">
        <w:rPr>
          <w:sz w:val="16"/>
          <w:szCs w:val="16"/>
        </w:rPr>
        <w:t>Алканы</w:t>
      </w:r>
      <w:r w:rsidRPr="000F78DD">
        <w:rPr>
          <w:sz w:val="16"/>
          <w:szCs w:val="16"/>
          <w:lang w:val="en-US"/>
        </w:rPr>
        <w:t xml:space="preserve">, C   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содержат</w:t>
      </w:r>
      <w:r w:rsidRPr="000F78DD">
        <w:rPr>
          <w:sz w:val="16"/>
          <w:szCs w:val="16"/>
          <w:lang w:val="en-US"/>
        </w:rPr>
        <w:t xml:space="preserve"> &gt; 0,1%        Alkanes, C   , if they contain &gt; 0,1% w/w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3-4                                            3-4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68475-59-2, EC N 270-653-6)      Butadienen (Cas No 68475-59-2, EC N 270-653-6)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485. </w:t>
      </w:r>
      <w:r w:rsidRPr="000F78DD">
        <w:rPr>
          <w:sz w:val="16"/>
          <w:szCs w:val="16"/>
        </w:rPr>
        <w:t>Алканы</w:t>
      </w:r>
      <w:r w:rsidRPr="000F78DD">
        <w:rPr>
          <w:sz w:val="16"/>
          <w:szCs w:val="16"/>
          <w:lang w:val="en-US"/>
        </w:rPr>
        <w:t xml:space="preserve">, C   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содержат</w:t>
      </w:r>
      <w:r w:rsidRPr="000F78DD">
        <w:rPr>
          <w:sz w:val="16"/>
          <w:szCs w:val="16"/>
          <w:lang w:val="en-US"/>
        </w:rPr>
        <w:t xml:space="preserve"> &gt; 0,1%        Alkanes, C   , if they contain &gt; 0,1% w/w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4-5                                            4-5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68475-60-5, EC N 270-654-1)      Butadiene (Cas No 68475-60-5, EC N 270-654-1)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486. </w:t>
      </w:r>
      <w:r w:rsidRPr="000F78DD">
        <w:rPr>
          <w:sz w:val="16"/>
          <w:szCs w:val="16"/>
        </w:rPr>
        <w:t>Топливные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содержат</w:t>
      </w:r>
      <w:r w:rsidRPr="000F78DD">
        <w:rPr>
          <w:sz w:val="16"/>
          <w:szCs w:val="16"/>
          <w:lang w:val="en-US"/>
        </w:rPr>
        <w:t xml:space="preserve"> &gt; 0,1%      Fuel-gases, if they contain &gt; 0,1% w/w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68476-26-6, EC N 270-667-2)      Butadiene (Cas No 68476-26-6, EC N 270-667-2)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487. </w:t>
      </w:r>
      <w:r w:rsidRPr="000F78DD">
        <w:rPr>
          <w:sz w:val="16"/>
          <w:szCs w:val="16"/>
        </w:rPr>
        <w:t>Топливные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не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очищенные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перегонкой</w:t>
      </w:r>
      <w:r w:rsidRPr="000F78DD">
        <w:rPr>
          <w:sz w:val="16"/>
          <w:szCs w:val="16"/>
          <w:lang w:val="en-US"/>
        </w:rPr>
        <w:t xml:space="preserve">       Fuel gases, crude oil distillates, if they contain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масла, если они содержат &gt; 0,1% бутадиена          &gt; 0,1% w/w Butadiene (Cas No 68476-29-9,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(Cas No 68476-29-9, EC N 270-670-9)                EC N 270-670-9)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488. </w:t>
      </w:r>
      <w:r w:rsidRPr="000F78DD">
        <w:rPr>
          <w:sz w:val="16"/>
          <w:szCs w:val="16"/>
        </w:rPr>
        <w:t>Углеводороды</w:t>
      </w:r>
      <w:r w:rsidRPr="000F78DD">
        <w:rPr>
          <w:sz w:val="16"/>
          <w:szCs w:val="16"/>
          <w:lang w:val="en-US"/>
        </w:rPr>
        <w:t xml:space="preserve">, C   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содержат</w:t>
      </w:r>
      <w:r w:rsidRPr="000F78DD">
        <w:rPr>
          <w:sz w:val="16"/>
          <w:szCs w:val="16"/>
          <w:lang w:val="en-US"/>
        </w:rPr>
        <w:t xml:space="preserve"> &gt;       Hydrocarbons, C   , if they contain &gt; 0,1%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3-4                                           3-4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68476-40-4, EC N 270-       w/w Butadiene (Cas No 68476-40-4, EC N 270-681-9)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681-9)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489. </w:t>
      </w:r>
      <w:r w:rsidRPr="000F78DD">
        <w:rPr>
          <w:sz w:val="16"/>
          <w:szCs w:val="16"/>
        </w:rPr>
        <w:t>Углеводороды</w:t>
      </w:r>
      <w:r w:rsidRPr="000F78DD">
        <w:rPr>
          <w:sz w:val="16"/>
          <w:szCs w:val="16"/>
          <w:lang w:val="en-US"/>
        </w:rPr>
        <w:t xml:space="preserve">, C   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содержат</w:t>
      </w:r>
      <w:r w:rsidRPr="000F78DD">
        <w:rPr>
          <w:sz w:val="16"/>
          <w:szCs w:val="16"/>
          <w:lang w:val="en-US"/>
        </w:rPr>
        <w:t xml:space="preserve"> &gt;       Hydrocarbons, C   , if they contain &gt; 0,1%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4-5                                           4-5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68476-42-6, EC N 270-       w/w Butadiene (Cas No 68476-42-6, EC N 270-682-4)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682-4)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490. </w:t>
      </w:r>
      <w:r w:rsidRPr="000F78DD">
        <w:rPr>
          <w:sz w:val="16"/>
          <w:szCs w:val="16"/>
        </w:rPr>
        <w:t>Углеводороды</w:t>
      </w:r>
      <w:r w:rsidRPr="000F78DD">
        <w:rPr>
          <w:sz w:val="16"/>
          <w:szCs w:val="16"/>
          <w:lang w:val="en-US"/>
        </w:rPr>
        <w:t xml:space="preserve">, C   , C -rich,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они</w:t>
      </w:r>
      <w:r w:rsidRPr="000F78DD">
        <w:rPr>
          <w:sz w:val="16"/>
          <w:szCs w:val="16"/>
          <w:lang w:val="en-US"/>
        </w:rPr>
        <w:t xml:space="preserve">         Hydrocarbons, C   , C -rich, if they contain &gt;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2-4   3                                       2-4   3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&gt;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68476-49-3,      0,1% w/w Butadiene (Cas No 68476-49-3,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270-689-2)                                    N 270-689-2)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491. 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сжиженные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они</w:t>
      </w:r>
      <w:r w:rsidRPr="000F78DD">
        <w:rPr>
          <w:sz w:val="16"/>
          <w:szCs w:val="16"/>
          <w:lang w:val="en-US"/>
        </w:rPr>
        <w:t xml:space="preserve">             Petroleum gases, liquefied, if they contain &gt; 0,1%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&gt;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68476-85-7,      w/w Butadiene (Cas No 68476-85-7, EC N 270-704-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270-704-2)                                    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492. 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сжиженные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обессеренные</w:t>
      </w:r>
      <w:r w:rsidRPr="000F78DD">
        <w:rPr>
          <w:sz w:val="16"/>
          <w:szCs w:val="16"/>
          <w:lang w:val="en-US"/>
        </w:rPr>
        <w:t>,        Petroleum gases, liquefied, sweetened, if they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содержат</w:t>
      </w:r>
      <w:r w:rsidRPr="000F78DD">
        <w:rPr>
          <w:sz w:val="16"/>
          <w:szCs w:val="16"/>
          <w:lang w:val="en-US"/>
        </w:rPr>
        <w:t xml:space="preserve"> &gt;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        contain &gt; 0,1% w/w Butadiene (Cas No 68476-86-8,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68476-86-8, EC N 270-705-8)                        EC N 270-705-8)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493. 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, C   , </w:t>
      </w:r>
      <w:r w:rsidRPr="000F78DD">
        <w:rPr>
          <w:sz w:val="16"/>
          <w:szCs w:val="16"/>
        </w:rPr>
        <w:t>с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высоким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содержанием</w:t>
      </w:r>
      <w:r w:rsidRPr="000F78DD">
        <w:rPr>
          <w:sz w:val="16"/>
          <w:szCs w:val="16"/>
          <w:lang w:val="en-US"/>
        </w:rPr>
        <w:t xml:space="preserve">    Gases (petroleum), C   , isobutane-rich, if they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 3-4                                               3-4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избутана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содержат</w:t>
      </w:r>
      <w:r w:rsidRPr="000F78DD">
        <w:rPr>
          <w:sz w:val="16"/>
          <w:szCs w:val="16"/>
          <w:lang w:val="en-US"/>
        </w:rPr>
        <w:t xml:space="preserve"> &gt;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 contain &gt; 0,1% w/w Butadiene (Cas No 68477-33-8,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No 68477-33-8, EC N 270-724-1)                     EC N 270-724-1)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494. </w:t>
      </w:r>
      <w:r w:rsidRPr="000F78DD">
        <w:rPr>
          <w:sz w:val="16"/>
          <w:szCs w:val="16"/>
        </w:rPr>
        <w:t>Дистиллят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C   , </w:t>
      </w:r>
      <w:r w:rsidRPr="000F78DD">
        <w:rPr>
          <w:sz w:val="16"/>
          <w:szCs w:val="16"/>
        </w:rPr>
        <w:t>с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высоким</w:t>
      </w:r>
      <w:r w:rsidRPr="000F78DD">
        <w:rPr>
          <w:sz w:val="16"/>
          <w:szCs w:val="16"/>
          <w:lang w:val="en-US"/>
        </w:rPr>
        <w:t xml:space="preserve">     Distillates (petroleum), C   , piperylene-rich, if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                               </w:t>
      </w:r>
      <w:r w:rsidRPr="000F78DD">
        <w:rPr>
          <w:sz w:val="16"/>
          <w:szCs w:val="16"/>
        </w:rPr>
        <w:t>3-6                                           3-6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содержанием пипирилена, если они содержат &gt; 0,1%   they contain &gt; 0,1% w/w Butadiene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бутадиена</w:t>
      </w:r>
      <w:r w:rsidRPr="000F78DD">
        <w:rPr>
          <w:sz w:val="16"/>
          <w:szCs w:val="16"/>
          <w:lang w:val="en-US"/>
        </w:rPr>
        <w:t xml:space="preserve"> (Cas No 68477-35-0, EC N 270-726-2)      68477-35-0, EC N 270-726-2)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495.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сырье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системы</w:t>
      </w:r>
      <w:r w:rsidRPr="000F78DD">
        <w:rPr>
          <w:sz w:val="16"/>
          <w:szCs w:val="16"/>
          <w:lang w:val="en-US"/>
        </w:rPr>
        <w:t xml:space="preserve">            Gases (petroleum), amine system feed, if they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аминной очистки, если они содержат &gt; 0,1%          contain &gt; 0,1% w/w Butadiene (Cas No 68477-65-6,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бутадиена</w:t>
      </w:r>
      <w:r w:rsidRPr="000F78DD">
        <w:rPr>
          <w:sz w:val="16"/>
          <w:szCs w:val="16"/>
          <w:lang w:val="en-US"/>
        </w:rPr>
        <w:t xml:space="preserve"> (Cas No 68477-65-6, EC N 270-746-1)      EC N 270-746-1)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496.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гидродесульфурированный</w:t>
      </w:r>
      <w:r w:rsidRPr="000F78DD">
        <w:rPr>
          <w:sz w:val="16"/>
          <w:szCs w:val="16"/>
          <w:lang w:val="en-US"/>
        </w:rPr>
        <w:t xml:space="preserve">      Gases (petroleum), benzene unit hydrodesulferised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отходящий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газ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бензольной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установки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они</w:t>
      </w:r>
      <w:r w:rsidRPr="000F78DD">
        <w:rPr>
          <w:sz w:val="16"/>
          <w:szCs w:val="16"/>
          <w:lang w:val="en-US"/>
        </w:rPr>
        <w:t xml:space="preserve">       off, if they contain &gt; 0,1% w/w Butadiene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содержат</w:t>
      </w:r>
      <w:r w:rsidRPr="000F78DD">
        <w:rPr>
          <w:sz w:val="16"/>
          <w:szCs w:val="16"/>
          <w:lang w:val="en-US"/>
        </w:rPr>
        <w:t xml:space="preserve"> &gt;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68477-66-7, EC   68477-66-7, EC N 270-747-7)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270-747-7)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497.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рециркулирующий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газ</w:t>
      </w:r>
      <w:r w:rsidRPr="000F78DD">
        <w:rPr>
          <w:sz w:val="16"/>
          <w:szCs w:val="16"/>
          <w:lang w:val="en-US"/>
        </w:rPr>
        <w:t xml:space="preserve">          Gases (petroleum), benzene unit recycle,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бензольной установки, с высоким содержанием        hydrogen-rich, if they contain &gt; 0,1% w/w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водорода, если они содержат &gt; 0,1% бутадиена       Butadiene (Cas No 68477-67-8, EC N 270-748-2)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(Cas No 68477-67-8, EC N 270-748-2)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498. Газы (нефтяные), газ нефтяной смеси, с        Gases (petroleum), blend oil, hydrogen-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высоким содержанием водорода и азота, если         nitrogen-rich, if they contain &gt; 0,1% w/w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они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содержат</w:t>
      </w:r>
      <w:r w:rsidRPr="000F78DD">
        <w:rPr>
          <w:sz w:val="16"/>
          <w:szCs w:val="16"/>
          <w:lang w:val="en-US"/>
        </w:rPr>
        <w:t xml:space="preserve"> &gt;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68477-       Butadiene (Cas No 68477-68-9, EC N 270-749-8)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68-9, EC N 270-749-8)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499.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отходящие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из</w:t>
      </w:r>
      <w:r w:rsidRPr="000F78DD">
        <w:rPr>
          <w:sz w:val="16"/>
          <w:szCs w:val="16"/>
          <w:lang w:val="en-US"/>
        </w:rPr>
        <w:t xml:space="preserve">           Gases (petroleum), butane splitter overheads, if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бутаноотгонной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колонны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содержат</w:t>
      </w:r>
      <w:r w:rsidRPr="000F78DD">
        <w:rPr>
          <w:sz w:val="16"/>
          <w:szCs w:val="16"/>
          <w:lang w:val="en-US"/>
        </w:rPr>
        <w:t xml:space="preserve"> &gt;        they contain &gt; 0,1% w/w Butadiene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68477-69-0, EC N 270-       68477-69-0, EC N 270-750-3)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750-3)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500.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C2-3,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содержат</w:t>
      </w:r>
      <w:r w:rsidRPr="000F78DD">
        <w:rPr>
          <w:sz w:val="16"/>
          <w:szCs w:val="16"/>
          <w:lang w:val="en-US"/>
        </w:rPr>
        <w:t xml:space="preserve">      Gases (petroleum), C2-3, if they contain &gt; 0,1%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&gt;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68477-70-3, EC N          w/w Butadiene (Cas No 68477-70-3, EC N 270-751-9)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270-751-9)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501.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донный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осадок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колонны</w:t>
      </w:r>
      <w:r w:rsidRPr="000F78DD">
        <w:rPr>
          <w:sz w:val="16"/>
          <w:szCs w:val="16"/>
          <w:lang w:val="en-US"/>
        </w:rPr>
        <w:t xml:space="preserve">        Gases (petroleum), catalytic-cracked gas oil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депропанизации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газойля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каталитического</w:t>
      </w:r>
      <w:r w:rsidRPr="000F78DD">
        <w:rPr>
          <w:sz w:val="16"/>
          <w:szCs w:val="16"/>
          <w:lang w:val="en-US"/>
        </w:rPr>
        <w:t xml:space="preserve">             depropaniser bottoms, C -rich acid-free, if they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крекинга, с высоким содержанием C                                         4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                                 </w:t>
      </w:r>
      <w:r w:rsidRPr="000F78DD">
        <w:rPr>
          <w:sz w:val="16"/>
          <w:szCs w:val="16"/>
          <w:lang w:val="en-US"/>
        </w:rPr>
        <w:t>4                 contain &gt; 0,1% w/w Butadiene (Cas No 68477-71-4,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бескислотные, если они содержат &gt; 0,1%             EC N 270-752-4)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бутадиена</w:t>
      </w:r>
      <w:r w:rsidRPr="000F78DD">
        <w:rPr>
          <w:sz w:val="16"/>
          <w:szCs w:val="16"/>
          <w:lang w:val="en-US"/>
        </w:rPr>
        <w:t xml:space="preserve"> (Cas No 68477-71-4, EC N 270-752-4)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502.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донный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осадок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колонны</w:t>
      </w:r>
      <w:r w:rsidRPr="000F78DD">
        <w:rPr>
          <w:sz w:val="16"/>
          <w:szCs w:val="16"/>
          <w:lang w:val="en-US"/>
        </w:rPr>
        <w:t xml:space="preserve">        Gases (petroleum), catalytic-cracked naphtha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дебутанизации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нафты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каталитического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крекинга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с</w:t>
      </w:r>
      <w:r w:rsidRPr="000F78DD">
        <w:rPr>
          <w:sz w:val="16"/>
          <w:szCs w:val="16"/>
          <w:lang w:val="en-US"/>
        </w:rPr>
        <w:t xml:space="preserve">    debutaniser bottoms, C   -rich, if they contain &gt;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высоким содержанием C   , если они содержат &gt;                            3-5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                     </w:t>
      </w:r>
      <w:r w:rsidRPr="000F78DD">
        <w:rPr>
          <w:sz w:val="16"/>
          <w:szCs w:val="16"/>
          <w:lang w:val="en-US"/>
        </w:rPr>
        <w:t>3-5                           0,1% w/w Butadiene (Cas No 68477-72-5,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68477-72-5, EC N            270-754-5)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270-754-5)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503.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головной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погон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колонны</w:t>
      </w:r>
      <w:r w:rsidRPr="000F78DD">
        <w:rPr>
          <w:sz w:val="16"/>
          <w:szCs w:val="16"/>
          <w:lang w:val="en-US"/>
        </w:rPr>
        <w:t xml:space="preserve">       Gases (petroleum), catalytic cracked naphtha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депропанизации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нафты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каталитического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крекинга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с</w:t>
      </w:r>
      <w:r w:rsidRPr="000F78DD">
        <w:rPr>
          <w:sz w:val="16"/>
          <w:szCs w:val="16"/>
          <w:lang w:val="en-US"/>
        </w:rPr>
        <w:t xml:space="preserve">   depropaniser overhead, C -rich acid-free, if they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высоким содержанием C  бескислотный, если они                              3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                     </w:t>
      </w:r>
      <w:r w:rsidRPr="000F78DD">
        <w:rPr>
          <w:sz w:val="16"/>
          <w:szCs w:val="16"/>
          <w:lang w:val="en-US"/>
        </w:rPr>
        <w:t>3                             contain &gt; 0,1% w/w Butadiene (Cas No 68477-73-6,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содержат</w:t>
      </w:r>
      <w:r w:rsidRPr="000F78DD">
        <w:rPr>
          <w:sz w:val="16"/>
          <w:szCs w:val="16"/>
          <w:lang w:val="en-US"/>
        </w:rPr>
        <w:t xml:space="preserve"> &gt;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68477-73-6, EC   EC N 270-755-0)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270-755-0)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504.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каталитический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крекинг</w:t>
      </w:r>
      <w:r w:rsidRPr="000F78DD">
        <w:rPr>
          <w:sz w:val="16"/>
          <w:szCs w:val="16"/>
          <w:lang w:val="en-US"/>
        </w:rPr>
        <w:t>,      Gases (petroleum), catalytic cracker, if they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содержат</w:t>
      </w:r>
      <w:r w:rsidRPr="000F78DD">
        <w:rPr>
          <w:sz w:val="16"/>
          <w:szCs w:val="16"/>
          <w:lang w:val="en-US"/>
        </w:rPr>
        <w:t xml:space="preserve"> &gt;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        contain &gt; 0,1% w/w Butadiene (Cas No 68477-74-7,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68477-74-7, EC N 270-756-6)                        EC N 270-756-6)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505.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каталитический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крекинг</w:t>
      </w:r>
      <w:r w:rsidRPr="000F78DD">
        <w:rPr>
          <w:sz w:val="16"/>
          <w:szCs w:val="16"/>
          <w:lang w:val="en-US"/>
        </w:rPr>
        <w:t>,      Gases (petroleum), catalytic cracker, C   -rich,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 высоким содержанием C   , если они содержат                                             1-5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                       </w:t>
      </w:r>
      <w:r w:rsidRPr="000F78DD">
        <w:rPr>
          <w:sz w:val="16"/>
          <w:szCs w:val="16"/>
          <w:lang w:val="en-US"/>
        </w:rPr>
        <w:t>1-5                         if they contain &gt; 0,1% w/w Butadiene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&gt;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68477-75-8, EC N          68477-75-8, EC N 270-757-1)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270-757-1)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506.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головной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погон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колонны</w:t>
      </w:r>
      <w:r w:rsidRPr="000F78DD">
        <w:rPr>
          <w:sz w:val="16"/>
          <w:szCs w:val="16"/>
          <w:lang w:val="en-US"/>
        </w:rPr>
        <w:t xml:space="preserve">       Gases (petroleum), catalytic polymd. naphtha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стабилизации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нафты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каталитической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полимеризации</w:t>
      </w:r>
      <w:r w:rsidRPr="000F78DD">
        <w:rPr>
          <w:sz w:val="16"/>
          <w:szCs w:val="16"/>
          <w:lang w:val="en-US"/>
        </w:rPr>
        <w:t>,   stabiliser overhead, C   -rich, if they contain &gt;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 высоким содержанием C   , если они содержат &gt;                          2-4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                       </w:t>
      </w:r>
      <w:r w:rsidRPr="000F78DD">
        <w:rPr>
          <w:sz w:val="16"/>
          <w:szCs w:val="16"/>
          <w:lang w:val="en-US"/>
        </w:rPr>
        <w:t>2-4                         0,1% w/w Butadiene (Cas No 68477-76-9,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68477-76-9, EC N 270-758-   N 270-758-7)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507.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отходящие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из</w:t>
      </w:r>
      <w:r w:rsidRPr="000F78DD">
        <w:rPr>
          <w:sz w:val="16"/>
          <w:szCs w:val="16"/>
          <w:lang w:val="en-US"/>
        </w:rPr>
        <w:t xml:space="preserve">           Gases (petroleum), catalytic reformed naphtha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колонны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отпаривания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нафты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каталитического</w:t>
      </w:r>
      <w:r w:rsidRPr="000F78DD">
        <w:rPr>
          <w:sz w:val="16"/>
          <w:szCs w:val="16"/>
          <w:lang w:val="en-US"/>
        </w:rPr>
        <w:t xml:space="preserve">          stripper overheads, if they contain &gt; 0,1% w/w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реформинга, если они содержат &gt; 0,1% бутадиена     Butadiene (Cas No 68477-77-0, EC N 270-759-2)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(Cas No 68477-77-0, EC N 270-759-2)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508. Газы (нефтяные), каталитический реформинг, с  Gases (petroleum), catalytic reformer, C   -rich,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высоким содержанием C   , если они содержат &gt;                                              1-4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                     </w:t>
      </w:r>
      <w:r w:rsidRPr="000F78DD">
        <w:rPr>
          <w:sz w:val="16"/>
          <w:szCs w:val="16"/>
          <w:lang w:val="en-US"/>
        </w:rPr>
        <w:t>1-4                           if they contain &gt; 0,1% w/w Butadiene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68477-79-2, EC N 270-760-   68477-79-2, EC N 270-760-8)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509.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рециркулирующий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газ</w:t>
      </w:r>
      <w:r w:rsidRPr="000F78DD">
        <w:rPr>
          <w:sz w:val="16"/>
          <w:szCs w:val="16"/>
          <w:lang w:val="en-US"/>
        </w:rPr>
        <w:t xml:space="preserve">          Gases (petroleum), C    catalytic reformer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установки для каталитического реформинга C   ,                         6-8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                                          </w:t>
      </w:r>
      <w:r w:rsidRPr="000F78DD">
        <w:rPr>
          <w:sz w:val="16"/>
          <w:szCs w:val="16"/>
          <w:lang w:val="en-US"/>
        </w:rPr>
        <w:t>6-8      recycle, if they contain &gt; 0,1% w/w Butadiene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если они содержат &gt; 0,1% бутадиена (Cas No         (Cas No 68477-80-5, EC N 270-761-3)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68477-80-5, EC N 270-761-3)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510. Газы (нефтяные), каталитический реформинг     Gases (petroleum), C    catalytic reformer, if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C   , если они содержат &gt; 0,1% бутадиена (Cas No                       6-8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 </w:t>
      </w:r>
      <w:r w:rsidRPr="000F78DD">
        <w:rPr>
          <w:sz w:val="16"/>
          <w:szCs w:val="16"/>
          <w:lang w:val="en-US"/>
        </w:rPr>
        <w:t>6-8                                               they contain &gt; 0,1% w/w Butadiene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68477-81-6, EC N 270-762-9)                        68477-81-6, EC N 270-762-9)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511.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рециркулирующий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газ</w:t>
      </w:r>
      <w:r w:rsidRPr="000F78DD">
        <w:rPr>
          <w:sz w:val="16"/>
          <w:szCs w:val="16"/>
          <w:lang w:val="en-US"/>
        </w:rPr>
        <w:t xml:space="preserve">          Gases (petroleum), C    catalytic reformer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C    установки для каталитического реформинга,                         6-8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 </w:t>
      </w:r>
      <w:r w:rsidRPr="000F78DD">
        <w:rPr>
          <w:sz w:val="16"/>
          <w:szCs w:val="16"/>
          <w:lang w:val="en-US"/>
        </w:rPr>
        <w:t>6-8                                               recycle, hydrogen-rich, if they contain &gt; 0,1%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 высоким содержанием водорода, если они           w/w Butadiene (Cas No 68477-82-7, EC N 270-763-4)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содержат &gt; 0,1% бутадиена (Cas No 68477-82-7,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EC N 270-763-4)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512. Газы (нефтяные), сырье C    для олефино-      Gases (petroleum), C    olefinic-paraffinic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                             3-5                                       3-5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парафинового алкилирования, если они               alkylation feed, if they contain &gt; 0,1% w/w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содержат &gt; 0,1% бутадиена (Cas No 68477-83-8,      Butadiene (Cas No 68477-83-8, EC N 270-765-5)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EC N 270-765-5)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513.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возвратный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поток</w:t>
      </w:r>
      <w:r w:rsidRPr="000F78DD">
        <w:rPr>
          <w:sz w:val="16"/>
          <w:szCs w:val="16"/>
          <w:lang w:val="en-US"/>
        </w:rPr>
        <w:t xml:space="preserve"> C ,         Gases (petroleum), C -return stream, if they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                    2                              2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содержат</w:t>
      </w:r>
      <w:r w:rsidRPr="000F78DD">
        <w:rPr>
          <w:sz w:val="16"/>
          <w:szCs w:val="16"/>
          <w:lang w:val="en-US"/>
        </w:rPr>
        <w:t xml:space="preserve"> &gt;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        contain &gt; 0,1% w/w Butadiene (Cas No 68477-84-9,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68477-84-9, EC N 270-766-0)                        N 270-766-0)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514.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с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высоким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содержанием</w:t>
      </w:r>
      <w:r w:rsidRPr="000F78DD">
        <w:rPr>
          <w:sz w:val="16"/>
          <w:szCs w:val="16"/>
          <w:lang w:val="en-US"/>
        </w:rPr>
        <w:t xml:space="preserve">        Gases (petroleum), C -rich, if they contain &gt;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C , если они содержат &gt; 0,1% бутадиена (Cas                            4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 </w:t>
      </w:r>
      <w:r w:rsidRPr="000F78DD">
        <w:rPr>
          <w:sz w:val="16"/>
          <w:szCs w:val="16"/>
          <w:lang w:val="en-US"/>
        </w:rPr>
        <w:t>4                                                 0,1% w/w Butadiene (Cas No 68477-85-0,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No 68477-85-0, EC N 270-767-6)                     N 270-767-6)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515.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отходящие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из</w:t>
      </w:r>
      <w:r w:rsidRPr="000F78DD">
        <w:rPr>
          <w:sz w:val="16"/>
          <w:szCs w:val="16"/>
          <w:lang w:val="en-US"/>
        </w:rPr>
        <w:t xml:space="preserve">           Gases (petroleum), deethaniser overheads, if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деэтанизатора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содержат</w:t>
      </w:r>
      <w:r w:rsidRPr="000F78DD">
        <w:rPr>
          <w:sz w:val="16"/>
          <w:szCs w:val="16"/>
          <w:lang w:val="en-US"/>
        </w:rPr>
        <w:t xml:space="preserve"> &gt; 0,1%            they contain &gt; 0,1% w/w Butadiene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68477-86-1, EC N 270-768-1)      68477-86-1, EC N 270-768-1)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516.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отходящие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из</w:t>
      </w:r>
      <w:r w:rsidRPr="000F78DD">
        <w:rPr>
          <w:sz w:val="16"/>
          <w:szCs w:val="16"/>
          <w:lang w:val="en-US"/>
        </w:rPr>
        <w:t xml:space="preserve">           Gases (petroleum), deisobutaniser tower overheads,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колонны деизобутанизации, если они содержат        if they contain &gt; 0,1% w/w Butadiene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 xml:space="preserve">&gt;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68477-87-2, EC N          68477-87-2, EC N 270-769-7)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270-769-7)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517.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газ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депропанизатора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сухой</w:t>
      </w:r>
      <w:r w:rsidRPr="000F78DD">
        <w:rPr>
          <w:sz w:val="16"/>
          <w:szCs w:val="16"/>
          <w:lang w:val="en-US"/>
        </w:rPr>
        <w:t>,  Gases (petroleum), depropaniser dry, propene-rich,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 высоким содержанием пропена, если они содержат   if they contain &gt; 0,1% w/w Butadiene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 xml:space="preserve">&gt;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68477-90-7, EC N 270-     68477-90-7, EC N 270-772-3)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772-3)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518.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отходящие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из</w:t>
      </w:r>
      <w:r w:rsidRPr="000F78DD">
        <w:rPr>
          <w:sz w:val="16"/>
          <w:szCs w:val="16"/>
          <w:lang w:val="en-US"/>
        </w:rPr>
        <w:t xml:space="preserve">           Gases (petroleum), depropaniser overheads, if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депропанизатора, если они содержат &gt; 0,1%          they contain &gt; 0,1% w/w Butadiene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бутадиена</w:t>
      </w:r>
      <w:r w:rsidRPr="000F78DD">
        <w:rPr>
          <w:sz w:val="16"/>
          <w:szCs w:val="16"/>
          <w:lang w:val="en-US"/>
        </w:rPr>
        <w:t xml:space="preserve"> (Cas No 68477-91-8, EC N 270-773-9)      68477-91-8, EC N 270-773-9)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519.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сухой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сернистый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нефтяной</w:t>
      </w:r>
      <w:r w:rsidRPr="000F78DD">
        <w:rPr>
          <w:sz w:val="16"/>
          <w:szCs w:val="16"/>
          <w:lang w:val="en-US"/>
        </w:rPr>
        <w:t xml:space="preserve">     Gases (petroleum), dry sour, gas-concn.-unit-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газ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отходящий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из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установки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газовой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концентрации</w:t>
      </w:r>
      <w:r w:rsidRPr="000F78DD">
        <w:rPr>
          <w:sz w:val="16"/>
          <w:szCs w:val="16"/>
          <w:lang w:val="en-US"/>
        </w:rPr>
        <w:t>,  off, if they contain &gt; 0,1% w/w Butadiene (Cas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если они содержат &gt; 0,1% бутадиена (Cas No 68477-  No 68477-92-9, EC N 270-774-4)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92-9, EC N 270-774-4)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520. Газы (нефтяные), газ перегонки повторной      Gases (petroleum), gas concn. reabsorber distn.,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абсорбции газовой концентрации, если они           if they contain &gt; 0,1% w/w Butadiene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содержат &gt; 0,1% бутадиена (Cas No 68477-93-0,       68477-93-0, EC N 270-776-5)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EC N 270-776-5)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521.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отходящие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из</w:t>
      </w:r>
      <w:r w:rsidRPr="000F78DD">
        <w:rPr>
          <w:sz w:val="16"/>
          <w:szCs w:val="16"/>
          <w:lang w:val="en-US"/>
        </w:rPr>
        <w:t xml:space="preserve">           Gases (petroleum), gas recovery plant depropaniser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депропанизатора установки для извлечения газа,     overheads, if they contain &gt; 0,1% w/w Butadiene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если они содержат &gt; 0,1% бутадиена (Cas No         (Cas No 68477-94-1, EC N 270-777-0)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68477-94-1, EC N 270-777-0)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522. Газы (нефтяные), сырье для установки по       Gases (petroleum), Girbatol unit feed, if they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очистке гирбатола, если они содержат &gt; 0,1%        contain &gt; 0,1% w/w Butadiene (Cas No 68477-95-2,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бутадиена</w:t>
      </w:r>
      <w:r w:rsidRPr="000F78DD">
        <w:rPr>
          <w:sz w:val="16"/>
          <w:szCs w:val="16"/>
          <w:lang w:val="en-US"/>
        </w:rPr>
        <w:t xml:space="preserve"> (Cas No 68477-95-2, EC N 270-778-6)      EC N 270-778-6)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523.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газ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отходящий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из</w:t>
      </w:r>
      <w:r w:rsidRPr="000F78DD">
        <w:rPr>
          <w:sz w:val="16"/>
          <w:szCs w:val="16"/>
          <w:lang w:val="en-US"/>
        </w:rPr>
        <w:t xml:space="preserve">            Gases (petroleum), hydrogen absorber off, if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абсорбера водорода, если они содержат &gt; 0,1%       they contain &gt; 0,1% w/w Butadiene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бутадиена</w:t>
      </w:r>
      <w:r w:rsidRPr="000F78DD">
        <w:rPr>
          <w:sz w:val="16"/>
          <w:szCs w:val="16"/>
          <w:lang w:val="en-US"/>
        </w:rPr>
        <w:t xml:space="preserve"> (Cas No 68477-96-3, EC N 270-779-1)      68477-96-3, EC N 270-779-1)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524.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с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высоким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содержанием</w:t>
      </w:r>
      <w:r w:rsidRPr="000F78DD">
        <w:rPr>
          <w:sz w:val="16"/>
          <w:szCs w:val="16"/>
          <w:lang w:val="en-US"/>
        </w:rPr>
        <w:t xml:space="preserve">        Gases (petroleum), hydrogen-rich, if they contain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водорода, если они содержат &gt; 0,1% бутадиена       &gt; 0,1% w/w Butadiene (Cas No 68477-97-4,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(Cas No 68477-97-4, EC N 270-780-7)                270-780-7)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525. Газы (нефтяные), рециркулирующий газ          Gases (petroleum), hydrotreater blend oil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нефтяной смеси, полученный на гидроочистителе,     recycle, hydrogen-nitrogen-rich, if they contain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с высоким содержанием водорода и азота, если они   &gt; 0,1% w/w Butadiene (Cas No 68477-98-5,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содержат &gt; 0,1% бутадиена (Cas No 68477-98-5,      EC N 270-781-2)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EC N 270-781-2)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526. Газы (нефтяные), газ колонны ректификации     Gases (petroleum), isomerised naphtha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изомеризованной нафты, с высоким содержанием C4,   fractionator, C4-rich, hydrogen sulfide-free, if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без сероводорода, если они содержат &gt; 0,1%         they contain &gt; 0,1% w/w Butadiene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бутадиена</w:t>
      </w:r>
      <w:r w:rsidRPr="000F78DD">
        <w:rPr>
          <w:sz w:val="16"/>
          <w:szCs w:val="16"/>
          <w:lang w:val="en-US"/>
        </w:rPr>
        <w:t xml:space="preserve"> (Cas No 68477-99-6, EC N 270-782-8)      68477-99-6, EC N 270-782-8)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527.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рециркулирующий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газ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с</w:t>
      </w:r>
      <w:r w:rsidRPr="000F78DD">
        <w:rPr>
          <w:sz w:val="16"/>
          <w:szCs w:val="16"/>
          <w:lang w:val="en-US"/>
        </w:rPr>
        <w:t xml:space="preserve">       Gases (petroleum), recycle, hydrogen-rich, if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высоким содержанием водорода, если они содержат &gt;  they contain &gt; 0,1% w/w Butadiene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 xml:space="preserve">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68478-00-2, EC N 270-783-   68478-00-2, EC N 270-783-3)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528.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свежий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газ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смешиваемый</w:t>
      </w:r>
      <w:r w:rsidRPr="000F78DD">
        <w:rPr>
          <w:sz w:val="16"/>
          <w:szCs w:val="16"/>
          <w:lang w:val="en-US"/>
        </w:rPr>
        <w:t xml:space="preserve">      Gases (petroleum), reformer make-up,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 рецикловым, полученный на установке для          hydrogen-rich, if they contain &gt; 0,1% w/w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реформинга, с высоким содержанием водорода,        Butadiene (Cas No 68478-01-3, EC N 270-784-9)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если они содержат &gt; 0,1% бутадиена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68478-01-3, EC N 270-784-9)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529. Газы (нефтяные), гидроочиститель установки    Gases (petroleum), reforming hydrotreater, if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для реформинга, если они содержат &gt; 0,1%           they contain &gt; 0,1% w/w Butadiene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бутадиена</w:t>
      </w:r>
      <w:r w:rsidRPr="000F78DD">
        <w:rPr>
          <w:sz w:val="16"/>
          <w:szCs w:val="16"/>
          <w:lang w:val="en-US"/>
        </w:rPr>
        <w:t xml:space="preserve"> (Cas No 68478-02-4, EC N 270-785-4)      68478-02-4, EC N 270-785-4)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530.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гидроочиститель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установки</w:t>
      </w:r>
      <w:r w:rsidRPr="000F78DD">
        <w:rPr>
          <w:sz w:val="16"/>
          <w:szCs w:val="16"/>
          <w:lang w:val="en-US"/>
        </w:rPr>
        <w:t xml:space="preserve">    Gases (petroleum), reforming hydrotreater,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 реформинга, с высоким содержанием водорода и   hydrogen-methane-rich, if they contain &gt; 0,1%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метана, если они содержат &gt; 0,1% бутадиена (Cas    w/w Butadiene (Cas No 68478-03-5,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No 68478-03-5, EC N 270-787-5)                     270-787-5)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531. Газы (нефтяные), свежий газ, смешиваемый      Gases (petroleum), reforming hydrotreater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с рецикловым, полученный на гидроочистителе        make-up, hydrogen-rich, if they contain &gt; 0,1%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установки для реформинга, с высоким содержанием    w/w Butadiene (Cas No 68478-04-6,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водорода, если они содержат &gt; 0,1% бутадиена (Cas  270-788-0)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No 68478-04-6, EC N 270-788-0)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532.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перегонка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термического</w:t>
      </w:r>
      <w:r w:rsidRPr="000F78DD">
        <w:rPr>
          <w:sz w:val="16"/>
          <w:szCs w:val="16"/>
          <w:lang w:val="en-US"/>
        </w:rPr>
        <w:t xml:space="preserve">       Gases (petroleum), thermal cracking distn., if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крекинга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содержат</w:t>
      </w:r>
      <w:r w:rsidRPr="000F78DD">
        <w:rPr>
          <w:sz w:val="16"/>
          <w:szCs w:val="16"/>
          <w:lang w:val="en-US"/>
        </w:rPr>
        <w:t xml:space="preserve"> &gt;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      they contain &gt; 0,1% w/w Butadiene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68478-05-7, EC N 270-789-6)                68478-05-7, EC N 270-789-6)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533. </w:t>
      </w:r>
      <w:r w:rsidRPr="000F78DD">
        <w:rPr>
          <w:sz w:val="16"/>
          <w:szCs w:val="16"/>
        </w:rPr>
        <w:t>Остаточный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нефтяной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газ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сборник</w:t>
      </w:r>
      <w:r w:rsidRPr="000F78DD">
        <w:rPr>
          <w:sz w:val="16"/>
          <w:szCs w:val="16"/>
          <w:lang w:val="en-US"/>
        </w:rPr>
        <w:t xml:space="preserve">              Tail gas (petroleum), catalytic cracked clarified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орошающей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колонны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ректификации</w:t>
      </w:r>
      <w:r w:rsidRPr="000F78DD">
        <w:rPr>
          <w:sz w:val="16"/>
          <w:szCs w:val="16"/>
          <w:lang w:val="en-US"/>
        </w:rPr>
        <w:t xml:space="preserve">             oil and thermal cracked vacuum residue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осветленного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масла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каталитического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крекинга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     fractionation reflux drum, if it contains &gt; 0,1%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остатка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вакуумной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перегонки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термический</w:t>
      </w:r>
      <w:r w:rsidRPr="000F78DD">
        <w:rPr>
          <w:sz w:val="16"/>
          <w:szCs w:val="16"/>
          <w:lang w:val="en-US"/>
        </w:rPr>
        <w:t xml:space="preserve">            w/w Butadiene (Cas No 68478-21-7, EC N 270-802-5)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крекинга, если он содержит &gt; 0,1% бутадиена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(Cas No 68478-21-7, EC N 270-802-5)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534. Остаточный нефтяной газ, абсорбер             Tail gas (petroleum), catalytic cracked naphtha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колонны стабилизации нафты каталитического         stabilisation absorber, if it contains &gt; 0,1%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крекинга, если он содержит &gt; 0,1% бутадиена        w/w Butadiene (Cas No 68478-22-8, EC N 270-803-0)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(Cas No 68478-22-8, EC N 270-803-0)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535. Остаточный нефтяной газ, установка            Tail gas (petroleum), catalytic cracker, catalytic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каталитического крекинга, установка                reformer and hydrodesulferised combined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каталитического реформинга и колонна               fractionater, if it contains &gt; 0,1% w/w Butadiene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ректификации гидродесульфурированного              (Cas No 68478-24-0, EC N 270-804-6)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комбинированного продукта, если он содержит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&gt; 0,1% бутадиена (Cas No 68478-24-0,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270-804-6)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536. Остаточный нефтяной газ, абсорбер             Tail gas (petroleum), catalytic cracker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колонны повторной ректификации установки           refractionation absorber, if it contains &gt; 0,1%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для каталитического крекинга, если он содержит     w/w Butadiene (Cas No 68478-25-1, EC N 270-805-1)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 xml:space="preserve">&gt;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68478-25-1,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270-805-1)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537. </w:t>
      </w:r>
      <w:r w:rsidRPr="000F78DD">
        <w:rPr>
          <w:sz w:val="16"/>
          <w:szCs w:val="16"/>
        </w:rPr>
        <w:t>Остаточный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нефтяной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газ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колонна</w:t>
      </w:r>
      <w:r w:rsidRPr="000F78DD">
        <w:rPr>
          <w:sz w:val="16"/>
          <w:szCs w:val="16"/>
          <w:lang w:val="en-US"/>
        </w:rPr>
        <w:t xml:space="preserve">              Tail gas (petroleum), catalytic reformed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стабилизации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ректификации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нафты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каталитического</w:t>
      </w:r>
      <w:r w:rsidRPr="000F78DD">
        <w:rPr>
          <w:sz w:val="16"/>
          <w:szCs w:val="16"/>
          <w:lang w:val="en-US"/>
        </w:rPr>
        <w:t xml:space="preserve">    naphtha fractionation stabilizer, if it contains &gt;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реформинга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&gt;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     0,1% w/w Butadiene (Cas No 68478-26-2,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68478-26-2, EC N 270-806-7)                270-806-7)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538. </w:t>
      </w:r>
      <w:r w:rsidRPr="000F78DD">
        <w:rPr>
          <w:sz w:val="16"/>
          <w:szCs w:val="16"/>
        </w:rPr>
        <w:t>Остаточный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нефтяной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газ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сепаратор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нафты</w:t>
      </w:r>
      <w:r w:rsidRPr="000F78DD">
        <w:rPr>
          <w:sz w:val="16"/>
          <w:szCs w:val="16"/>
          <w:lang w:val="en-US"/>
        </w:rPr>
        <w:t xml:space="preserve">      Tail gas (petroleum), catalytic reformed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каталитического реформинга, если он содержит       naphtha separator, if it contains &gt; 0,1% w/w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 xml:space="preserve">&gt;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68478-27-3, EC N          Butadiene (Cas No 68478-27-3, EC N 270-807-2)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270-807-2)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539. </w:t>
      </w:r>
      <w:r w:rsidRPr="000F78DD">
        <w:rPr>
          <w:sz w:val="16"/>
          <w:szCs w:val="16"/>
        </w:rPr>
        <w:t>Остаточный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нефтяной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газ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колонна</w:t>
      </w:r>
      <w:r w:rsidRPr="000F78DD">
        <w:rPr>
          <w:sz w:val="16"/>
          <w:szCs w:val="16"/>
          <w:lang w:val="en-US"/>
        </w:rPr>
        <w:t xml:space="preserve">              Tail gas (petroleum), catalytic reformed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стабилизации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нафты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каталитического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реформинга</w:t>
      </w:r>
      <w:r w:rsidRPr="000F78DD">
        <w:rPr>
          <w:sz w:val="16"/>
          <w:szCs w:val="16"/>
          <w:lang w:val="en-US"/>
        </w:rPr>
        <w:t>,     naphtha stabiliser, if it contains &gt; 0,1% w/w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&gt;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68478-   Butadiene (Cas No 68478-28-4, EC N 270-808-8)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28-4, EC N 270-808-8)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540. </w:t>
      </w:r>
      <w:r w:rsidRPr="000F78DD">
        <w:rPr>
          <w:sz w:val="16"/>
          <w:szCs w:val="16"/>
        </w:rPr>
        <w:t>Остаточный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нефтяной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газ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сепаратор</w:t>
      </w:r>
      <w:r w:rsidRPr="000F78DD">
        <w:rPr>
          <w:sz w:val="16"/>
          <w:szCs w:val="16"/>
          <w:lang w:val="en-US"/>
        </w:rPr>
        <w:t xml:space="preserve">            Tail gas (petroleum), cracked distillate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установки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гидроочистки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крекинг</w:t>
      </w:r>
      <w:r w:rsidRPr="000F78DD">
        <w:rPr>
          <w:sz w:val="16"/>
          <w:szCs w:val="16"/>
          <w:lang w:val="en-US"/>
        </w:rPr>
        <w:t>-                hydrotreater separator, if it contains &gt; 0,1%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дистиллята, если он содержит &gt; 0,1% бутадиена      w/w Butadiene (Cas No 68478-29-5, EC N 270-809-3)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(Cas No 68478-29-5, EC N 270-809-3)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541. Остаточный нефтяной газ, газ, сепаратор       Tail gas (petroleum), hydrodesulfurised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гидродесульфурированной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прямогонной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нафты</w:t>
      </w:r>
      <w:r w:rsidRPr="000F78DD">
        <w:rPr>
          <w:sz w:val="16"/>
          <w:szCs w:val="16"/>
          <w:lang w:val="en-US"/>
        </w:rPr>
        <w:t>,         straight-run naphtha separator, if it contains &gt;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&gt;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         0,1% w/w Butadiene (Cas No 68478-30-8,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68478-30-8, EC N 270-810-9)                        N 270-810-9)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542. </w:t>
      </w:r>
      <w:r w:rsidRPr="000F78DD">
        <w:rPr>
          <w:sz w:val="16"/>
          <w:szCs w:val="16"/>
        </w:rPr>
        <w:t>Остаточный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нефтяной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газ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смешанный</w:t>
      </w:r>
      <w:r w:rsidRPr="000F78DD">
        <w:rPr>
          <w:sz w:val="16"/>
          <w:szCs w:val="16"/>
          <w:lang w:val="en-US"/>
        </w:rPr>
        <w:t xml:space="preserve">            Tail gas (petroleum), saturate gas plant mixed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поток установки для генерации газов насыщения, с   stream, C -rich, if it contains &gt; 0,1% w/w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высоким содержанием C , если он содержит &gt; 0,1%             4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                     </w:t>
      </w:r>
      <w:r w:rsidRPr="000F78DD">
        <w:rPr>
          <w:sz w:val="16"/>
          <w:szCs w:val="16"/>
          <w:lang w:val="en-US"/>
        </w:rPr>
        <w:t>4                             Butadiene (Cas No 68478-32-0, EC N 270-813-5)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68478-32-0, EC N 270-813-5)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543. </w:t>
      </w:r>
      <w:r w:rsidRPr="000F78DD">
        <w:rPr>
          <w:sz w:val="16"/>
          <w:szCs w:val="16"/>
        </w:rPr>
        <w:t>Остаточный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нефтяной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газ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установка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       Tail gas (petroleum), saturate gas recovery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извлечения газов насыщения, с высоким              plant, C   -rich, if it contains &gt; 0,1% w/w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содержанием C   , если он содержит &gt; 0,1%                  1-2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             </w:t>
      </w:r>
      <w:r w:rsidRPr="000F78DD">
        <w:rPr>
          <w:sz w:val="16"/>
          <w:szCs w:val="16"/>
          <w:lang w:val="en-US"/>
        </w:rPr>
        <w:t>1-2                                   Butadiene (Cas No 68478-33-1, EC N 270-810-0)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68478-33-1, EC N 270-810-0)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544. </w:t>
      </w:r>
      <w:r w:rsidRPr="000F78DD">
        <w:rPr>
          <w:sz w:val="16"/>
          <w:szCs w:val="16"/>
        </w:rPr>
        <w:t>Остаточный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нефтяной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газ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установка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       Tail gas (petroleum), vacuum residues thermal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термического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крекинга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остатка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вакуумной</w:t>
      </w:r>
      <w:r w:rsidRPr="000F78DD">
        <w:rPr>
          <w:sz w:val="16"/>
          <w:szCs w:val="16"/>
          <w:lang w:val="en-US"/>
        </w:rPr>
        <w:t xml:space="preserve">            cracker, if it contains &gt; 0,1% w/w Butadiene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перегонки, если он содержит &gt; 0,1% бутадиена       (Cas No 68478-34-2, EC N 270-815-6)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(Cas No 68478-34-2, EC N 270-815-6)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545. </w:t>
      </w:r>
      <w:r w:rsidRPr="000F78DD">
        <w:rPr>
          <w:sz w:val="16"/>
          <w:szCs w:val="16"/>
        </w:rPr>
        <w:t>Углеводороды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с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высоким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содержанием</w:t>
      </w:r>
      <w:r w:rsidRPr="000F78DD">
        <w:rPr>
          <w:sz w:val="16"/>
          <w:szCs w:val="16"/>
          <w:lang w:val="en-US"/>
        </w:rPr>
        <w:t xml:space="preserve">           Hydrocarbons, C   -rich, petroleum distillate, if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C   , нефтяной дестиллят, если он содержит &gt;                      3-4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 </w:t>
      </w:r>
      <w:r w:rsidRPr="000F78DD">
        <w:rPr>
          <w:sz w:val="16"/>
          <w:szCs w:val="16"/>
          <w:lang w:val="en-US"/>
        </w:rPr>
        <w:t>3-4                                               they contain &gt; 0,1% w/w Butadiene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68512-91-4, EC N 270-       68512-91-4, EC N 270-990-9)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990-9)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546.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отходящие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из</w:t>
      </w:r>
      <w:r w:rsidRPr="000F78DD">
        <w:rPr>
          <w:sz w:val="16"/>
          <w:szCs w:val="16"/>
          <w:lang w:val="en-US"/>
        </w:rPr>
        <w:t xml:space="preserve">           Gases (petroleum), catalytic reformed straight-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колонны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стабилизации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прямогонной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нафты</w:t>
      </w:r>
      <w:r w:rsidRPr="000F78DD">
        <w:rPr>
          <w:sz w:val="16"/>
          <w:szCs w:val="16"/>
          <w:lang w:val="en-US"/>
        </w:rPr>
        <w:t xml:space="preserve">             run naphtha stabiliser overheads, if they contain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каталитического реформинга, если они содержат &gt;    &gt; 0,1% w/w Butadiene (Cas No 68513-14-4, EC N 270-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 xml:space="preserve">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68513-14-4, EC N 270-999-   999-8)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547.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газ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отходящий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из</w:t>
      </w:r>
      <w:r w:rsidRPr="000F78DD">
        <w:rPr>
          <w:sz w:val="16"/>
          <w:szCs w:val="16"/>
          <w:lang w:val="en-US"/>
        </w:rPr>
        <w:t xml:space="preserve">            Gases (petroleum), full-range straight-run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колонны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дегексанизации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прямогонной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нафты</w:t>
      </w:r>
      <w:r w:rsidRPr="000F78DD">
        <w:rPr>
          <w:sz w:val="16"/>
          <w:szCs w:val="16"/>
          <w:lang w:val="en-US"/>
        </w:rPr>
        <w:t>,          naphtha dehexaniser off, if they contain &gt; 0,1%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выкипающей в полном температурном диапазоне, если  w/w Butadiene (Cas No 68513-15-5, EC N 271-000-8)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они содержат &gt; 0,1% бутадиена (Cas No 68513-15-5,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EC N 271-000-8)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548. Газы (нефтяные), газ, отходящий из колонны    Gases (petroleum), hydrocracking depropaniser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депропанизации установки для гидрокрекинга, с      off, hydrocarbon-rich, if they contain &gt; 0,1%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высоким содержанием карбонов, если они содержат &gt;  w/w Butadiene (Cas No 68513-16-6, EC N 271-001-3)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 xml:space="preserve">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68513-16-6, EC N 271-001-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549.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газ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отходящий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из</w:t>
      </w:r>
      <w:r w:rsidRPr="000F78DD">
        <w:rPr>
          <w:sz w:val="16"/>
          <w:szCs w:val="16"/>
          <w:lang w:val="en-US"/>
        </w:rPr>
        <w:t xml:space="preserve">            Gases (petroleum), light straight-run naphtha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колонны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стабилизации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легкой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прямогонной</w:t>
      </w:r>
      <w:r w:rsidRPr="000F78DD">
        <w:rPr>
          <w:sz w:val="16"/>
          <w:szCs w:val="16"/>
          <w:lang w:val="en-US"/>
        </w:rPr>
        <w:t xml:space="preserve">            stabiliser off, if they contain &gt; 0,1% w/w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сольвент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нафты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содержат</w:t>
      </w:r>
      <w:r w:rsidRPr="000F78DD">
        <w:rPr>
          <w:sz w:val="16"/>
          <w:szCs w:val="16"/>
          <w:lang w:val="en-US"/>
        </w:rPr>
        <w:t xml:space="preserve"> &gt; 0,1%           Butadiene (Cas No 68513-17-7, EC N 271-002-9)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68513-17-7, EC N 271-002-9)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550.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газ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высокого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давления</w:t>
      </w:r>
      <w:r w:rsidRPr="000F78DD">
        <w:rPr>
          <w:sz w:val="16"/>
          <w:szCs w:val="16"/>
          <w:lang w:val="en-US"/>
        </w:rPr>
        <w:t>,       Gases (petroleum), reformer effluent high-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отходящий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из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испарительного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барабана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сточная</w:t>
      </w:r>
      <w:r w:rsidRPr="000F78DD">
        <w:rPr>
          <w:sz w:val="16"/>
          <w:szCs w:val="16"/>
          <w:lang w:val="en-US"/>
        </w:rPr>
        <w:t xml:space="preserve">      pressure flash drum off, if they contain &gt; 0,1%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установки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реформинга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они</w:t>
      </w:r>
      <w:r w:rsidRPr="000F78DD">
        <w:rPr>
          <w:sz w:val="16"/>
          <w:szCs w:val="16"/>
          <w:lang w:val="en-US"/>
        </w:rPr>
        <w:t xml:space="preserve">            w/w Butadiene (Cas No 68513-18-8, EC N 271-003-4)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содержат &gt; 0,1% бутадиена (Cas No 68513-18-8,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EC N 271-003-4)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 xml:space="preserve">551.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газ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низкого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давления</w:t>
      </w:r>
      <w:r w:rsidRPr="000F78DD">
        <w:rPr>
          <w:sz w:val="16"/>
          <w:szCs w:val="16"/>
          <w:lang w:val="en-US"/>
        </w:rPr>
        <w:t>,        Gases (petroleum), reformer effluent low-pressure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отходящий из испарительного барабана, сточная      flash drum off, if they contain &gt; 0,1% w/w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вода установки для реформинга, если они содержат   Butadiene (Cas No 68513-19-9, EC N 271-005-5)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 xml:space="preserve">&gt;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68513-19-9, EC N 271-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005-5)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552. </w:t>
      </w:r>
      <w:r w:rsidRPr="000F78DD">
        <w:rPr>
          <w:sz w:val="16"/>
          <w:szCs w:val="16"/>
        </w:rPr>
        <w:t>Остаток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отгонная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колонна</w:t>
      </w:r>
      <w:r w:rsidRPr="000F78DD">
        <w:rPr>
          <w:sz w:val="16"/>
          <w:szCs w:val="16"/>
          <w:lang w:val="en-US"/>
        </w:rPr>
        <w:t xml:space="preserve">      Residues (petroleum), alkylation splitter, C 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алкилирования, с высоким содержанием C , если они                                              4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                                      </w:t>
      </w:r>
      <w:r w:rsidRPr="000F78DD">
        <w:rPr>
          <w:sz w:val="16"/>
          <w:szCs w:val="16"/>
          <w:lang w:val="en-US"/>
        </w:rPr>
        <w:t>4            rich, if they contain &gt; 0,1% w/w Butadiene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содержат</w:t>
      </w:r>
      <w:r w:rsidRPr="000F78DD">
        <w:rPr>
          <w:sz w:val="16"/>
          <w:szCs w:val="16"/>
          <w:lang w:val="en-US"/>
        </w:rPr>
        <w:t xml:space="preserve"> &gt;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68513-66-6, EC   (Cas No 68513-66-6, EC N 271-010-2)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271-010-2)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553. </w:t>
      </w:r>
      <w:r w:rsidRPr="000F78DD">
        <w:rPr>
          <w:sz w:val="16"/>
          <w:szCs w:val="16"/>
        </w:rPr>
        <w:t>Углеводороды</w:t>
      </w:r>
      <w:r w:rsidRPr="000F78DD">
        <w:rPr>
          <w:sz w:val="16"/>
          <w:szCs w:val="16"/>
          <w:lang w:val="en-US"/>
        </w:rPr>
        <w:t xml:space="preserve">, C   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содержат</w:t>
      </w:r>
      <w:r w:rsidRPr="000F78DD">
        <w:rPr>
          <w:sz w:val="16"/>
          <w:szCs w:val="16"/>
          <w:lang w:val="en-US"/>
        </w:rPr>
        <w:t xml:space="preserve"> &gt;       Hydrocarbons, C   , if they contain &gt; 0,1%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1-4                                           1-4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68514-31-8, EC N 271-       w/w Butadiene (Cas No 68514-31-8,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032-2)                                             271-032-2)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554. </w:t>
      </w:r>
      <w:r w:rsidRPr="000F78DD">
        <w:rPr>
          <w:sz w:val="16"/>
          <w:szCs w:val="16"/>
        </w:rPr>
        <w:t>Углеводороды</w:t>
      </w:r>
      <w:r w:rsidRPr="000F78DD">
        <w:rPr>
          <w:sz w:val="16"/>
          <w:szCs w:val="16"/>
          <w:lang w:val="en-US"/>
        </w:rPr>
        <w:t xml:space="preserve">, C   , </w:t>
      </w:r>
      <w:r w:rsidRPr="000F78DD">
        <w:rPr>
          <w:sz w:val="16"/>
          <w:szCs w:val="16"/>
        </w:rPr>
        <w:t>обессеренные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       Hydrocarbons, C   , sweetened, if they contain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1-4                                           1-4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содержат</w:t>
      </w:r>
      <w:r w:rsidRPr="000F78DD">
        <w:rPr>
          <w:sz w:val="16"/>
          <w:szCs w:val="16"/>
          <w:lang w:val="en-US"/>
        </w:rPr>
        <w:t xml:space="preserve"> &gt;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68514-       &gt; 0,1% w/w Butadiene (Cas No 68514-36-3,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36-3, EC N 271-038-5)                              EC N 271-038-5)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555.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газ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отходящий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после</w:t>
      </w:r>
      <w:r w:rsidRPr="000F78DD">
        <w:rPr>
          <w:sz w:val="16"/>
          <w:szCs w:val="16"/>
          <w:lang w:val="en-US"/>
        </w:rPr>
        <w:t xml:space="preserve">         Gases (petroleum), oil refinery gas distn. off, if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перегонки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нефтезаводского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газа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они</w:t>
      </w:r>
      <w:r w:rsidRPr="000F78DD">
        <w:rPr>
          <w:sz w:val="16"/>
          <w:szCs w:val="16"/>
          <w:lang w:val="en-US"/>
        </w:rPr>
        <w:t xml:space="preserve">           they contain &gt; 0,1% w/w Butadiene (Cas No 68527-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содержат &gt; 0,1% бутадиена (Cas No 68527-15-1,      15-1, EC N 271-258-1)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EC N 271-258-1)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556. Углеводороды, C   , если они содержат &gt;       Hydrocarbons, C   , if they contain &gt; 0,1%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                    1-3                                           1-3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0,1% бутадиена (Cas No 68527-16-2, EC N 271-       w/w Butadiene (Cas No 68527-16-2, EC N 271-259-7)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259-7)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557. </w:t>
      </w:r>
      <w:r w:rsidRPr="000F78DD">
        <w:rPr>
          <w:sz w:val="16"/>
          <w:szCs w:val="16"/>
        </w:rPr>
        <w:t>Углеводороды</w:t>
      </w:r>
      <w:r w:rsidRPr="000F78DD">
        <w:rPr>
          <w:sz w:val="16"/>
          <w:szCs w:val="16"/>
          <w:lang w:val="en-US"/>
        </w:rPr>
        <w:t xml:space="preserve">, C   , </w:t>
      </w:r>
      <w:r w:rsidRPr="000F78DD">
        <w:rPr>
          <w:sz w:val="16"/>
          <w:szCs w:val="16"/>
        </w:rPr>
        <w:t>фракция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колонны</w:t>
      </w:r>
      <w:r w:rsidRPr="000F78DD">
        <w:rPr>
          <w:sz w:val="16"/>
          <w:szCs w:val="16"/>
          <w:lang w:val="en-US"/>
        </w:rPr>
        <w:t xml:space="preserve">           Hydrocarbons, C   , debutanizer fraction, if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1-4                                           1-4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дебутанизации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содержат</w:t>
      </w:r>
      <w:r w:rsidRPr="000F78DD">
        <w:rPr>
          <w:sz w:val="16"/>
          <w:szCs w:val="16"/>
          <w:lang w:val="en-US"/>
        </w:rPr>
        <w:t xml:space="preserve"> &gt; 0,1%            they contain &gt; 0,1% w/w Butadiene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68527-19-5, EC N 271-261-8)      68527-19-5, EC N 271-261-8)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558.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отходящие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из</w:t>
      </w:r>
      <w:r w:rsidRPr="000F78DD">
        <w:rPr>
          <w:sz w:val="16"/>
          <w:szCs w:val="16"/>
          <w:lang w:val="en-US"/>
        </w:rPr>
        <w:t xml:space="preserve">           Gases (petroleum), benzene unit hydrotreater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пентаноотгонной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колонны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гидроочистителя</w:t>
      </w:r>
      <w:r w:rsidRPr="000F78DD">
        <w:rPr>
          <w:sz w:val="16"/>
          <w:szCs w:val="16"/>
          <w:lang w:val="en-US"/>
        </w:rPr>
        <w:t xml:space="preserve">            depentaniser overheads, if they contain &gt; 0,1%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бензольной установки, если они содержат &gt; 0,1%     w/w Butadiene (Cas No 68602-82-4, EC N 271-623-5)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бутадиена</w:t>
      </w:r>
      <w:r w:rsidRPr="000F78DD">
        <w:rPr>
          <w:sz w:val="16"/>
          <w:szCs w:val="16"/>
          <w:lang w:val="en-US"/>
        </w:rPr>
        <w:t xml:space="preserve"> (Cas No 68602-82-4, EC N 271-623-5)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559.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C   , </w:t>
      </w:r>
      <w:r w:rsidRPr="000F78DD">
        <w:rPr>
          <w:sz w:val="16"/>
          <w:szCs w:val="16"/>
        </w:rPr>
        <w:t>с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большим</w:t>
      </w:r>
      <w:r w:rsidRPr="000F78DD">
        <w:rPr>
          <w:sz w:val="16"/>
          <w:szCs w:val="16"/>
          <w:lang w:val="en-US"/>
        </w:rPr>
        <w:t xml:space="preserve">              Gases (petroleum), C   , wet, if they contain &gt;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                       </w:t>
      </w:r>
      <w:r w:rsidRPr="000F78DD">
        <w:rPr>
          <w:sz w:val="16"/>
          <w:szCs w:val="16"/>
        </w:rPr>
        <w:t>1-5                                             1-5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содержанием паров бензина, если они содержат       0,1% w/w Butadiene (Cas No 68602-83-5,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 xml:space="preserve">&gt;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68602-83-5, EC N          N 271-624-0)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271-624-0)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560.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газ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отходящий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из</w:t>
      </w:r>
      <w:r w:rsidRPr="000F78DD">
        <w:rPr>
          <w:sz w:val="16"/>
          <w:szCs w:val="16"/>
          <w:lang w:val="en-US"/>
        </w:rPr>
        <w:t xml:space="preserve">            Gases (petroleum), secondary absorber off,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вторичного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абсорбера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колонна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ректификации</w:t>
      </w:r>
      <w:r w:rsidRPr="000F78DD">
        <w:rPr>
          <w:sz w:val="16"/>
          <w:szCs w:val="16"/>
          <w:lang w:val="en-US"/>
        </w:rPr>
        <w:t xml:space="preserve">         fluidised catalytic cracker overheads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газов, отходящих из установки для каталитического  fractionator, if they contain &gt; 0,1% w/w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крекинга в ожиженном слое, если они содержат &gt;     Butadiene (Cas No 68602-84-6, EC N 271-625-6)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 xml:space="preserve">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68602-84-6, EC N 271-625-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561. </w:t>
      </w:r>
      <w:r w:rsidRPr="000F78DD">
        <w:rPr>
          <w:sz w:val="16"/>
          <w:szCs w:val="16"/>
        </w:rPr>
        <w:t>Углеводороды</w:t>
      </w:r>
      <w:r w:rsidRPr="000F78DD">
        <w:rPr>
          <w:sz w:val="16"/>
          <w:szCs w:val="16"/>
          <w:lang w:val="en-US"/>
        </w:rPr>
        <w:t xml:space="preserve">, C   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содержат</w:t>
      </w:r>
      <w:r w:rsidRPr="000F78DD">
        <w:rPr>
          <w:sz w:val="16"/>
          <w:szCs w:val="16"/>
          <w:lang w:val="en-US"/>
        </w:rPr>
        <w:t xml:space="preserve"> &gt;       Hydrocarbons, C   , if they contain &gt; 0,1%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2-4                                           2-4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68606-25-7, EC N 271-       w/w Butadiene (Cas No 68606-25-7, EC N 271-734-9)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734-9)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562. </w:t>
      </w:r>
      <w:r w:rsidRPr="000F78DD">
        <w:rPr>
          <w:sz w:val="16"/>
          <w:szCs w:val="16"/>
        </w:rPr>
        <w:t>Углеводороды</w:t>
      </w:r>
      <w:r w:rsidRPr="000F78DD">
        <w:rPr>
          <w:sz w:val="16"/>
          <w:szCs w:val="16"/>
          <w:lang w:val="en-US"/>
        </w:rPr>
        <w:t xml:space="preserve">, C 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содержат</w:t>
      </w:r>
      <w:r w:rsidRPr="000F78DD">
        <w:rPr>
          <w:sz w:val="16"/>
          <w:szCs w:val="16"/>
          <w:lang w:val="en-US"/>
        </w:rPr>
        <w:t xml:space="preserve"> &gt; 0,1%    Hydrocarbons, C , if they contain &gt; 0,1% w/w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3                                             3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68606-26-8, EC N 271-735-4)      Butadiene (Cas No 68606-26-8, EC N 271-735-4)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563.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сырье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алкилирования</w:t>
      </w:r>
      <w:r w:rsidRPr="000F78DD">
        <w:rPr>
          <w:sz w:val="16"/>
          <w:szCs w:val="16"/>
          <w:lang w:val="en-US"/>
        </w:rPr>
        <w:t>,     Gases (petroleum), alkylation feed, if they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содержат</w:t>
      </w:r>
      <w:r w:rsidRPr="000F78DD">
        <w:rPr>
          <w:sz w:val="16"/>
          <w:szCs w:val="16"/>
          <w:lang w:val="en-US"/>
        </w:rPr>
        <w:t xml:space="preserve"> &gt;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        contain &gt; 0,1% w/w Butadiene (Cas No 68606-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68606-27-9, EC N 271-737-5)                        27-9, EC N 271-737-5)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564.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газ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после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ректификации</w:t>
      </w:r>
      <w:r w:rsidRPr="000F78DD">
        <w:rPr>
          <w:sz w:val="16"/>
          <w:szCs w:val="16"/>
          <w:lang w:val="en-US"/>
        </w:rPr>
        <w:t xml:space="preserve">       Gases (petroleum), depropaniser bottoms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донного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осадка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депропанизатора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они</w:t>
      </w:r>
      <w:r w:rsidRPr="000F78DD">
        <w:rPr>
          <w:sz w:val="16"/>
          <w:szCs w:val="16"/>
          <w:lang w:val="en-US"/>
        </w:rPr>
        <w:t xml:space="preserve">           fractionation off, if they contain &gt; 0,1% w/w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содержат</w:t>
      </w:r>
      <w:r w:rsidRPr="000F78DD">
        <w:rPr>
          <w:sz w:val="16"/>
          <w:szCs w:val="16"/>
          <w:lang w:val="en-US"/>
        </w:rPr>
        <w:t xml:space="preserve"> &gt;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68606-34-8,      Butadiene (Cas No 68606-34-8, EC N 271-742-2)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271-742-2)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565. </w:t>
      </w:r>
      <w:r w:rsidRPr="000F78DD">
        <w:rPr>
          <w:sz w:val="16"/>
          <w:szCs w:val="16"/>
        </w:rPr>
        <w:t>Нефтепродукты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нефтезаводские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     Petroleum products, refinery gases, if they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содержат</w:t>
      </w:r>
      <w:r w:rsidRPr="000F78DD">
        <w:rPr>
          <w:sz w:val="16"/>
          <w:szCs w:val="16"/>
          <w:lang w:val="en-US"/>
        </w:rPr>
        <w:t xml:space="preserve"> &gt;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68607-       contain &gt; 0,1% w/w Butadiene (Cas No 68607-11-4,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11-4, EC N 271-750-6)                              EC N 271-750-6)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566.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сепаратор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низкого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давления</w:t>
      </w:r>
      <w:r w:rsidRPr="000F78DD">
        <w:rPr>
          <w:sz w:val="16"/>
          <w:szCs w:val="16"/>
          <w:lang w:val="en-US"/>
        </w:rPr>
        <w:t xml:space="preserve">   Gases (petroleum), hydrocracking low-pressure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установки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гидрокрекинга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содержат</w:t>
      </w:r>
      <w:r w:rsidRPr="000F78DD">
        <w:rPr>
          <w:sz w:val="16"/>
          <w:szCs w:val="16"/>
          <w:lang w:val="en-US"/>
        </w:rPr>
        <w:t xml:space="preserve"> &gt;   separator, if they contain &gt; 0,1% w/w Butadiene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68783-06-2, EC N 272-182-   (Cas No 68783-06-2, EC N 272-182-1)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567.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нефтезаводская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смесь</w:t>
      </w:r>
      <w:r w:rsidRPr="000F78DD">
        <w:rPr>
          <w:sz w:val="16"/>
          <w:szCs w:val="16"/>
          <w:lang w:val="en-US"/>
        </w:rPr>
        <w:t>,        Gases (petroleum), refinery blend, if they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содержат</w:t>
      </w:r>
      <w:r w:rsidRPr="000F78DD">
        <w:rPr>
          <w:sz w:val="16"/>
          <w:szCs w:val="16"/>
          <w:lang w:val="en-US"/>
        </w:rPr>
        <w:t xml:space="preserve"> &gt;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        contain &gt; 0,1% w/w Butadiene (Cas No 68783-07-3,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68783-07-3, EC N 272-183-7)                        EC N 272-183-7)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568.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каталитический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крекинг</w:t>
      </w:r>
      <w:r w:rsidRPr="000F78DD">
        <w:rPr>
          <w:sz w:val="16"/>
          <w:szCs w:val="16"/>
          <w:lang w:val="en-US"/>
        </w:rPr>
        <w:t>,      Gases (petroleum), catalytic cracking, if they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содержат</w:t>
      </w:r>
      <w:r w:rsidRPr="000F78DD">
        <w:rPr>
          <w:sz w:val="16"/>
          <w:szCs w:val="16"/>
          <w:lang w:val="en-US"/>
        </w:rPr>
        <w:t xml:space="preserve"> &gt;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        contain &gt; 0,1% w/w Butadiene (Cas No 68783-64-2,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68783-64-2, EC N 272-203-4)                        EC N 272-203-4)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569.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C   , </w:t>
      </w:r>
      <w:r w:rsidRPr="000F78DD">
        <w:rPr>
          <w:sz w:val="16"/>
          <w:szCs w:val="16"/>
        </w:rPr>
        <w:t>обессеренные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    Gases (petroleum), C   , sweetened, if they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   2-4                                             2-4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содержат</w:t>
      </w:r>
      <w:r w:rsidRPr="000F78DD">
        <w:rPr>
          <w:sz w:val="16"/>
          <w:szCs w:val="16"/>
          <w:lang w:val="en-US"/>
        </w:rPr>
        <w:t xml:space="preserve"> &gt;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68783-       contain &gt; 0,1% w/w Butadiene (Cas No 68783-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65-3, EC N 272-205-5)                              65-3, EC N 272-205-5)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570.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нефтезаводские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они</w:t>
      </w:r>
      <w:r w:rsidRPr="000F78DD">
        <w:rPr>
          <w:sz w:val="16"/>
          <w:szCs w:val="16"/>
          <w:lang w:val="en-US"/>
        </w:rPr>
        <w:t xml:space="preserve">     Gases (petroleum), refinery, if they contain &gt;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содержат</w:t>
      </w:r>
      <w:r w:rsidRPr="000F78DD">
        <w:rPr>
          <w:sz w:val="16"/>
          <w:szCs w:val="16"/>
          <w:lang w:val="en-US"/>
        </w:rPr>
        <w:t xml:space="preserve"> &gt;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68814-67-5,      0,1% w/w Butadiene (Cas No 68814-67-5,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272-338-9)                                    N 272-338-9)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571.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газ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отходящий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из</w:t>
      </w:r>
      <w:r w:rsidRPr="000F78DD">
        <w:rPr>
          <w:sz w:val="16"/>
          <w:szCs w:val="16"/>
          <w:lang w:val="en-US"/>
        </w:rPr>
        <w:t xml:space="preserve">            Gases (petroleum), platformer products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сепаратора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продуктов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платформинга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они</w:t>
      </w:r>
      <w:r w:rsidRPr="000F78DD">
        <w:rPr>
          <w:sz w:val="16"/>
          <w:szCs w:val="16"/>
          <w:lang w:val="en-US"/>
        </w:rPr>
        <w:t xml:space="preserve">        separator off, if they contain &gt; 0,1% w/w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содержат</w:t>
      </w:r>
      <w:r w:rsidRPr="000F78DD">
        <w:rPr>
          <w:sz w:val="16"/>
          <w:szCs w:val="16"/>
          <w:lang w:val="en-US"/>
        </w:rPr>
        <w:t xml:space="preserve"> &gt;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68814-90-4,      Butadiene (Cas No 68814-90-4, EC N 272-343-6)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272-343-6)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572.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газ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отходящий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из</w:t>
      </w:r>
      <w:r w:rsidRPr="000F78DD">
        <w:rPr>
          <w:sz w:val="16"/>
          <w:szCs w:val="16"/>
          <w:lang w:val="en-US"/>
        </w:rPr>
        <w:t xml:space="preserve">            Gases (petroleum), hydrotreated sour kerosine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стабилизационной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колонны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депентанизатора</w:t>
      </w:r>
      <w:r w:rsidRPr="000F78DD">
        <w:rPr>
          <w:sz w:val="16"/>
          <w:szCs w:val="16"/>
          <w:lang w:val="en-US"/>
        </w:rPr>
        <w:t xml:space="preserve">           depentaniser stabiliser off, if they contain &gt; 0,1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высокосернистого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керосина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прошедшего</w:t>
      </w:r>
      <w:r w:rsidRPr="000F78DD">
        <w:rPr>
          <w:sz w:val="16"/>
          <w:szCs w:val="16"/>
          <w:lang w:val="en-US"/>
        </w:rPr>
        <w:t xml:space="preserve">              % w/w Butadiene (Cas No 68911-58-0, EC N 272-775-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гидроочистку, если они содержат &gt; 0,1% бутадиена   5)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(Cas No 68911-58-0, EC N 272-775-5)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573. Газы (нефтяные), испарительный барабан        Gases (petroleum), hydrotreated sour kerosine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для высокосернистого керосина, прошедшего          flash drum, if they contain &gt; 0,1% w/w Butadiene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гидроочистку, если они содержат &gt; 0,1% бутадиена   (Cas No 68911-59-1, EC N 272-776-0)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(Cas No 68911-59-1, EC N 272-776-0)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574.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газ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после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ректификации</w:t>
      </w:r>
      <w:r w:rsidRPr="000F78DD">
        <w:rPr>
          <w:sz w:val="16"/>
          <w:szCs w:val="16"/>
          <w:lang w:val="en-US"/>
        </w:rPr>
        <w:t xml:space="preserve">       Gases (petroleum), crude oil fractionation off, if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сырой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нефти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содержат</w:t>
      </w:r>
      <w:r w:rsidRPr="000F78DD">
        <w:rPr>
          <w:sz w:val="16"/>
          <w:szCs w:val="16"/>
          <w:lang w:val="en-US"/>
        </w:rPr>
        <w:t xml:space="preserve"> &gt; 0,1%              they contain &gt; 0,1% w/w Butadiene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68918-99-0, EC N 272-871-7)      68918-99-0, EC N 272-871-7)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575.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газ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отходящий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из</w:t>
      </w:r>
      <w:r w:rsidRPr="000F78DD">
        <w:rPr>
          <w:sz w:val="16"/>
          <w:szCs w:val="16"/>
          <w:lang w:val="en-US"/>
        </w:rPr>
        <w:t xml:space="preserve">            Gases (petroleum), dehexaniser off, if they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колонны дегексанизации, если они содержат &gt;        contain &gt; 0,1% w/w Butadiene (Cas No 68919-00-6,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 xml:space="preserve">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68919-00-6, EC N 272-       EC N 272-872-2)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872-2)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576.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газ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отходящий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из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отгонной</w:t>
      </w:r>
      <w:r w:rsidRPr="000F78DD">
        <w:rPr>
          <w:sz w:val="16"/>
          <w:szCs w:val="16"/>
          <w:lang w:val="en-US"/>
        </w:rPr>
        <w:t xml:space="preserve">   Gases (petroleum), distillate unifiner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секции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колонны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десульфурации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установки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        desulfurisation tripper off, if they contain &gt; 0,1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унификации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дистиллята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содержат</w:t>
      </w:r>
      <w:r w:rsidRPr="000F78DD">
        <w:rPr>
          <w:sz w:val="16"/>
          <w:szCs w:val="16"/>
          <w:lang w:val="en-US"/>
        </w:rPr>
        <w:t xml:space="preserve"> &gt; 0,1%    % w/w Butadiene (Cas No 68919-01-7, EC N 272-873-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68919-01-7, EC N 272-873-8)      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577.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газ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после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ректификации</w:t>
      </w:r>
      <w:r w:rsidRPr="000F78DD">
        <w:rPr>
          <w:sz w:val="16"/>
          <w:szCs w:val="16"/>
          <w:lang w:val="en-US"/>
        </w:rPr>
        <w:t xml:space="preserve">       Gases (petroleum), fluidised catalytic cracker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каталитического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крекинга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ожиженном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слое</w:t>
      </w:r>
      <w:r w:rsidRPr="000F78DD">
        <w:rPr>
          <w:sz w:val="16"/>
          <w:szCs w:val="16"/>
          <w:lang w:val="en-US"/>
        </w:rPr>
        <w:t>,         fractionation off if they contain &gt; 0,1% w/w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содержат</w:t>
      </w:r>
      <w:r w:rsidRPr="000F78DD">
        <w:rPr>
          <w:sz w:val="16"/>
          <w:szCs w:val="16"/>
          <w:lang w:val="en-US"/>
        </w:rPr>
        <w:t xml:space="preserve"> &gt;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        Butadiene (Cas No 68919-02-8, EC N 272-874-3)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68919-02-8, EC N 272-874-3)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578.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газ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отходящий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из</w:t>
      </w:r>
      <w:r w:rsidRPr="000F78DD">
        <w:rPr>
          <w:sz w:val="16"/>
          <w:szCs w:val="16"/>
          <w:lang w:val="en-US"/>
        </w:rPr>
        <w:t xml:space="preserve">            Gases (petroleum), fluidised catalytic cracker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вторичного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абсорбера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газоочистки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установки</w:t>
      </w:r>
      <w:r w:rsidRPr="000F78DD">
        <w:rPr>
          <w:sz w:val="16"/>
          <w:szCs w:val="16"/>
          <w:lang w:val="en-US"/>
        </w:rPr>
        <w:t xml:space="preserve">         scrubbing secondary absorber off, if they contain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 каталитического крекинга в ожиженном слое,     &gt; 0,1% w/w Butadiene (Cas No 68919-03-9, EC N 272-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если они содержат &gt; 0,1% бутадиена (Cas No 68919-  875-9)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03-9, EC N 272-875-9)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579. Газы (нефтяные), газ, отходящий из отпарной   Gases (petroleum), heavy distillate hydrotreater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секции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колонны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десульфурации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гидроочистителя</w:t>
      </w:r>
      <w:r w:rsidRPr="000F78DD">
        <w:rPr>
          <w:sz w:val="16"/>
          <w:szCs w:val="16"/>
          <w:lang w:val="en-US"/>
        </w:rPr>
        <w:t xml:space="preserve">       desulfurisation stripper off, if they contain &gt;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тяжелого дистиллята, если они содержат &gt; 0,1%      0,1% w/w Butadiene (Cas No 68919-04-0,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бутадиена</w:t>
      </w:r>
      <w:r w:rsidRPr="000F78DD">
        <w:rPr>
          <w:sz w:val="16"/>
          <w:szCs w:val="16"/>
          <w:lang w:val="en-US"/>
        </w:rPr>
        <w:t xml:space="preserve"> (Cas No 68919-04-0, EC N 272-876-4)      272-876-4)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580.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газ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отходящий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из</w:t>
      </w:r>
      <w:r w:rsidRPr="000F78DD">
        <w:rPr>
          <w:sz w:val="16"/>
          <w:szCs w:val="16"/>
          <w:lang w:val="en-US"/>
        </w:rPr>
        <w:t xml:space="preserve">            Gases (petroleum), light straight run gasoline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стабилизационной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колонны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ректификации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легкого</w:t>
      </w:r>
      <w:r w:rsidRPr="000F78DD">
        <w:rPr>
          <w:sz w:val="16"/>
          <w:szCs w:val="16"/>
          <w:lang w:val="en-US"/>
        </w:rPr>
        <w:t xml:space="preserve">      fractionation stabiliser off, if they contain &gt;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прямогонного бензина, если они содержат &gt; 0,1%     0,1% w/w Butadiene (Cas No 68919-05-1,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бутадиена</w:t>
      </w:r>
      <w:r w:rsidRPr="000F78DD">
        <w:rPr>
          <w:sz w:val="16"/>
          <w:szCs w:val="16"/>
          <w:lang w:val="en-US"/>
        </w:rPr>
        <w:t xml:space="preserve"> (Cas No 68919-05-1, EC N 272-878-5)      272-878-5)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581.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газ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отходящий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из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отпарной</w:t>
      </w:r>
      <w:r w:rsidRPr="000F78DD">
        <w:rPr>
          <w:sz w:val="16"/>
          <w:szCs w:val="16"/>
          <w:lang w:val="en-US"/>
        </w:rPr>
        <w:t xml:space="preserve">   Gases (petroleum), naphtha unifiner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секции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колонны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десульфурации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установки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        desulfurisation stripper off, if they contain &gt;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унификации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нафты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содержат</w:t>
      </w:r>
      <w:r w:rsidRPr="000F78DD">
        <w:rPr>
          <w:sz w:val="16"/>
          <w:szCs w:val="16"/>
          <w:lang w:val="en-US"/>
        </w:rPr>
        <w:t xml:space="preserve"> &gt; 0,1%         0,1% w/w Butadiene (Cas No 68919-06-2,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68919-06-2, EC N 272-879-0)      272-879-0)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582.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газ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отходящий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из</w:t>
      </w:r>
      <w:r w:rsidRPr="000F78DD">
        <w:rPr>
          <w:sz w:val="16"/>
          <w:szCs w:val="16"/>
          <w:lang w:val="en-US"/>
        </w:rPr>
        <w:t xml:space="preserve">            Gases (petroleum), platformer stabiliser off,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стабилизационной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колонны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установки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            light ends fractionation, if they contain &gt; 0,1%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платформинга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ректификация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легких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фракций</w:t>
      </w:r>
      <w:r w:rsidRPr="000F78DD">
        <w:rPr>
          <w:sz w:val="16"/>
          <w:szCs w:val="16"/>
          <w:lang w:val="en-US"/>
        </w:rPr>
        <w:t>,         w/w Butadiene (Cas No 68919-07-3, EC N 272-880-6)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если они содержат &gt; 0,1% бутадиена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68919-07-3, EC N 272-880-6)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583. Газы (нефтяные), газ, отходящий до колонны    Gases (petroleum), preflash tower off, crude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предварительного испарения, перегонка сырой        distn., if they contain &gt; 0,1% w/w Butadiene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нефти, если они содержат &gt; 0,1% бутадиена (Cas No  (Cas No 68919-08-4, EC N 272-881-1)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68919-08-4, EC N 272-881-1)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584. Газы (нефтяные), газ после каталитического    Gases (petroleum), straight-run naphtha catalytic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реформинга прямогонной нафты, если они содержат &gt;  reforming off, if they contain &gt; 0,1% w/w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 xml:space="preserve">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68919-09-5, EC N 272-882-   Butadiene (Cas No 68919-09-5, EC N 272-882-7)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585.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газ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отходящий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из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колонны</w:t>
      </w:r>
      <w:r w:rsidRPr="000F78DD">
        <w:rPr>
          <w:sz w:val="16"/>
          <w:szCs w:val="16"/>
          <w:lang w:val="en-US"/>
        </w:rPr>
        <w:t xml:space="preserve">    Gases (petroleum), straight-run stabiliser off, if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стабилизации прямой перегонки, если они содержат   they contain &gt; 0,1% w/w Butadiene (Cas No 68919-10-8,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 xml:space="preserve">&gt;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68919-10-8, EC N 272-883- EC N 272-883-2)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586.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газ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отходящий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из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секции</w:t>
      </w:r>
      <w:r w:rsidRPr="000F78DD">
        <w:rPr>
          <w:sz w:val="16"/>
          <w:szCs w:val="16"/>
          <w:lang w:val="en-US"/>
        </w:rPr>
        <w:t xml:space="preserve">     Gases (petroleum), tar stripper off, if they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 отпаривания дегтя, если они содержат &gt; 0,1%    contain &gt; 0,1% w/w Butadiene (Cas No 68919-11-9,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бутадиена</w:t>
      </w:r>
      <w:r w:rsidRPr="000F78DD">
        <w:rPr>
          <w:sz w:val="16"/>
          <w:szCs w:val="16"/>
          <w:lang w:val="en-US"/>
        </w:rPr>
        <w:t xml:space="preserve"> (Cas No 68919-11-9, EC N 272-884-8)      EC N 272-884-8)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587.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газ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отходящий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из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отпарной</w:t>
      </w:r>
      <w:r w:rsidRPr="000F78DD">
        <w:rPr>
          <w:sz w:val="16"/>
          <w:szCs w:val="16"/>
          <w:lang w:val="en-US"/>
        </w:rPr>
        <w:t xml:space="preserve">   Gases (petroleum), unifiner stripper off, if they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секции установки для унификации, если они          contain &gt; 0,1% w/w Butadiene (Cas No 68919-12-0,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содержат &gt; 0,1% бутадиена (Cas No 68919-12-0,      EC N 272-885-3)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EC N 272-885-3)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588. Газы (нефтяные), газы, отходящие из           Gases (petroleum), fluidised catalytic cracker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отгонной колонны установки для каталитического     splitter overheads, if they contain &gt; 0,1% w/w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крекинга в ожиженном слое, если они содержат &gt;     Butadiene (Cas No 68919-20-0, EC N 272-893-7)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 xml:space="preserve">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68919-20-0, EC N 272-893-7)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589.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дебутанизатор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нафты</w:t>
      </w:r>
      <w:r w:rsidRPr="000F78DD">
        <w:rPr>
          <w:sz w:val="16"/>
          <w:szCs w:val="16"/>
          <w:lang w:val="en-US"/>
        </w:rPr>
        <w:t xml:space="preserve">          Gases (petroleum), catalytic cracked naphtha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каталитического крекинга, если они содержат &gt;      debutanizer, if they contain &gt; 0,1% w/w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 xml:space="preserve">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68952-76-1, EC N 273-169-3) Butadiene (Cas No 68952-76-1, EC N 273-169-3)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590. </w:t>
      </w:r>
      <w:r w:rsidRPr="000F78DD">
        <w:rPr>
          <w:sz w:val="16"/>
          <w:szCs w:val="16"/>
        </w:rPr>
        <w:t>Остаточный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нефтягой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газ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газ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колонна</w:t>
      </w:r>
      <w:r w:rsidRPr="000F78DD">
        <w:rPr>
          <w:sz w:val="16"/>
          <w:szCs w:val="16"/>
          <w:lang w:val="en-US"/>
        </w:rPr>
        <w:t xml:space="preserve">         Tail gas (petroleum), catalytic cracked distillate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стабилизации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дистиллята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нафты</w:t>
      </w:r>
      <w:r w:rsidRPr="000F78DD">
        <w:rPr>
          <w:sz w:val="16"/>
          <w:szCs w:val="16"/>
          <w:lang w:val="en-US"/>
        </w:rPr>
        <w:t xml:space="preserve">                    and naphtha stabiliser, if it contains &gt; 0,1%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каталитического крекинга, если он содержит &gt;       w/w Butadiene (Cas No 68952-77-2, EC N 273-170-9)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 xml:space="preserve">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68952-77-2, EC N 273-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170-9)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591. </w:t>
      </w:r>
      <w:r w:rsidRPr="000F78DD">
        <w:rPr>
          <w:sz w:val="16"/>
          <w:szCs w:val="16"/>
        </w:rPr>
        <w:t>Остаточный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нефтягой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газ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газ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сепаратор</w:t>
      </w:r>
      <w:r w:rsidRPr="000F78DD">
        <w:rPr>
          <w:sz w:val="16"/>
          <w:szCs w:val="16"/>
          <w:lang w:val="en-US"/>
        </w:rPr>
        <w:t xml:space="preserve">       Tail gas (petroleum), catalytic hydrodesulfurised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нафты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прошедшей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каталитическую</w:t>
      </w:r>
      <w:r w:rsidRPr="000F78DD">
        <w:rPr>
          <w:sz w:val="16"/>
          <w:szCs w:val="16"/>
          <w:lang w:val="en-US"/>
        </w:rPr>
        <w:t xml:space="preserve">                    naphtha separator, if it contains &gt; 0,1% w/w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гидродесульфурацию, если он содержит &gt; 0,1%        Butadiene (Cas No 68952-79-4, EC N 273-173-5)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бутадиена</w:t>
      </w:r>
      <w:r w:rsidRPr="000F78DD">
        <w:rPr>
          <w:sz w:val="16"/>
          <w:szCs w:val="16"/>
          <w:lang w:val="en-US"/>
        </w:rPr>
        <w:t xml:space="preserve"> (Cas No 68952-79-4, EC N 273-173-5)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592. </w:t>
      </w:r>
      <w:r w:rsidRPr="000F78DD">
        <w:rPr>
          <w:sz w:val="16"/>
          <w:szCs w:val="16"/>
        </w:rPr>
        <w:t>Остаточный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нефтягой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газ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прямогонная</w:t>
      </w:r>
      <w:r w:rsidRPr="000F78DD">
        <w:rPr>
          <w:sz w:val="16"/>
          <w:szCs w:val="16"/>
          <w:lang w:val="en-US"/>
        </w:rPr>
        <w:t xml:space="preserve">          Tail gas (petroleum), straight-run naphtha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нафта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гидродесульфурированная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            hydrodesulferised, if it contains &gt; 0,1% w/w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&gt;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68952-80-7,      Butadiene (Cas No 68952-80-7, EC N 273-174-0)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273-174-0)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593. </w:t>
      </w:r>
      <w:r w:rsidRPr="000F78DD">
        <w:rPr>
          <w:sz w:val="16"/>
          <w:szCs w:val="16"/>
        </w:rPr>
        <w:t>Остаточный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нефтягой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газ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абсорбер</w:t>
      </w:r>
      <w:r w:rsidRPr="000F78DD">
        <w:rPr>
          <w:sz w:val="16"/>
          <w:szCs w:val="16"/>
          <w:lang w:val="en-US"/>
        </w:rPr>
        <w:t xml:space="preserve">             Tail gas (petroleum), thermal-cracked distillate,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дистиллята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газойля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нафты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термического</w:t>
      </w:r>
      <w:r w:rsidRPr="000F78DD">
        <w:rPr>
          <w:sz w:val="16"/>
          <w:szCs w:val="16"/>
          <w:lang w:val="en-US"/>
        </w:rPr>
        <w:t xml:space="preserve">           gas oil and naphtha absorber, if it contains &gt; 0,1%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крекинга, если он содержит &gt; 0,1% бутадиена        w/w Butadiene (Cas No 68952-81-8, EC N 273-175-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(Cas No 68952-81-8, EC N 273-175-6)                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594. </w:t>
      </w:r>
      <w:r w:rsidRPr="000F78DD">
        <w:rPr>
          <w:sz w:val="16"/>
          <w:szCs w:val="16"/>
        </w:rPr>
        <w:t>Остаточный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нефтягой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газ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стаби</w:t>
      </w:r>
      <w:r w:rsidRPr="000F78DD">
        <w:rPr>
          <w:sz w:val="16"/>
          <w:szCs w:val="16"/>
          <w:lang w:val="en-US"/>
        </w:rPr>
        <w:t>-               Tail gas (petroleum), thermal cracked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лизационная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колонна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ректификации</w:t>
      </w:r>
      <w:r w:rsidRPr="000F78DD">
        <w:rPr>
          <w:sz w:val="16"/>
          <w:szCs w:val="16"/>
          <w:lang w:val="en-US"/>
        </w:rPr>
        <w:t xml:space="preserve">                   hydrocarbon fractionation stabiliser, petroleum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углеводородов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термического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крекинга</w:t>
      </w:r>
      <w:r w:rsidRPr="000F78DD">
        <w:rPr>
          <w:sz w:val="16"/>
          <w:szCs w:val="16"/>
          <w:lang w:val="en-US"/>
        </w:rPr>
        <w:t>,               coking, if it contains &gt; 0,1% w/w Butadiene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коксование нефти, если он содержит &gt; 0,1%          (Cas No 68952-82-9, EC N 273-176-1)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бутадиена</w:t>
      </w:r>
      <w:r w:rsidRPr="000F78DD">
        <w:rPr>
          <w:sz w:val="16"/>
          <w:szCs w:val="16"/>
          <w:lang w:val="en-US"/>
        </w:rPr>
        <w:t xml:space="preserve"> (Cas No 68952-82-9, EC N 273-176-1)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595.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паровой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крекинг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легкой</w:t>
      </w:r>
      <w:r w:rsidRPr="000F78DD">
        <w:rPr>
          <w:sz w:val="16"/>
          <w:szCs w:val="16"/>
          <w:lang w:val="en-US"/>
        </w:rPr>
        <w:t xml:space="preserve">       Gases (petroleum), light steam-cracked,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фракции, бутадиеновая концентрация, если они       butadiene conc., if they contain &gt; 0,1% w/w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содержат</w:t>
      </w:r>
      <w:r w:rsidRPr="000F78DD">
        <w:rPr>
          <w:sz w:val="16"/>
          <w:szCs w:val="16"/>
          <w:lang w:val="en-US"/>
        </w:rPr>
        <w:t xml:space="preserve"> &gt;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68955-28-2,      Butadiene (Cas No 68955-28-2, EC N 273-265-5)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273-265-5)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596.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газ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отходящий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из</w:t>
      </w:r>
      <w:r w:rsidRPr="000F78DD">
        <w:rPr>
          <w:sz w:val="16"/>
          <w:szCs w:val="16"/>
          <w:lang w:val="en-US"/>
        </w:rPr>
        <w:t xml:space="preserve">            Gases (petroleum), sponge absorber off,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губчатого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абсорбера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ректификация</w:t>
      </w:r>
      <w:r w:rsidRPr="000F78DD">
        <w:rPr>
          <w:sz w:val="16"/>
          <w:szCs w:val="16"/>
          <w:lang w:val="en-US"/>
        </w:rPr>
        <w:t xml:space="preserve">                  fluidised catalytic cracker and gas oil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каталитического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крекинга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ожиженном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слое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       desulfuriser overhead fractionation, if they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верхнего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погона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колонны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десульфурации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газойля</w:t>
      </w:r>
      <w:r w:rsidRPr="000F78DD">
        <w:rPr>
          <w:sz w:val="16"/>
          <w:szCs w:val="16"/>
          <w:lang w:val="en-US"/>
        </w:rPr>
        <w:t>,     contain &gt; 0,1% w/w Butadiene (Cas No 68955-33-9,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если они содержат &gt; 0,1% бутадиена (Cas No 68955-  EC N 273-269-7)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33-9, EC N 273-269-7)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597. Газы (нефтяные), верхний погон                Gases (petroleum), straight-run naphtha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стабилизационной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колонны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установки</w:t>
      </w:r>
      <w:r w:rsidRPr="000F78DD">
        <w:rPr>
          <w:sz w:val="16"/>
          <w:szCs w:val="16"/>
          <w:lang w:val="en-US"/>
        </w:rPr>
        <w:t xml:space="preserve">                 catalytic reformer stabiliser overhead, if they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каталитического реформинга для прямогонной         contain &gt; 0,1% w/w Butadiene (Cas No 68955-34-0,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нафты, если они содержат &gt; 0,1% бутадиена          EC N 273-270-2)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(Cas No 68955-34-0, EC N 273-270-2)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598. Газы (нефтяные), перегонка сырой нефти и      Gases (petroleum), crude distn. and catalytic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каталитический крекинг, если они содержат &gt;        cracking, if they contain &gt; 0,1% w/w Butadiene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 xml:space="preserve">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68989-88-8, EC N 273-       (Cas No 68989-88-8, EC N 273-563-5)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563-5)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599. </w:t>
      </w:r>
      <w:r w:rsidRPr="000F78DD">
        <w:rPr>
          <w:sz w:val="16"/>
          <w:szCs w:val="16"/>
        </w:rPr>
        <w:t>Углеводороды</w:t>
      </w:r>
      <w:r w:rsidRPr="000F78DD">
        <w:rPr>
          <w:sz w:val="16"/>
          <w:szCs w:val="16"/>
          <w:lang w:val="en-US"/>
        </w:rPr>
        <w:t xml:space="preserve">, C 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содержат</w:t>
      </w:r>
      <w:r w:rsidRPr="000F78DD">
        <w:rPr>
          <w:sz w:val="16"/>
          <w:szCs w:val="16"/>
          <w:lang w:val="en-US"/>
        </w:rPr>
        <w:t xml:space="preserve"> &gt; 0,1%    Hydrocarbons, C , if they contain &gt; 0,1% w/w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4                                             4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87741-01-3, EC N 289-339-5)      Butadiene (Cas No 87741-01-3, EC N 289-339-5)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600. </w:t>
      </w:r>
      <w:r w:rsidRPr="000F78DD">
        <w:rPr>
          <w:sz w:val="16"/>
          <w:szCs w:val="16"/>
        </w:rPr>
        <w:t>Алканы</w:t>
      </w:r>
      <w:r w:rsidRPr="000F78DD">
        <w:rPr>
          <w:sz w:val="16"/>
          <w:szCs w:val="16"/>
          <w:lang w:val="en-US"/>
        </w:rPr>
        <w:t xml:space="preserve">, C   , </w:t>
      </w:r>
      <w:r w:rsidRPr="000F78DD">
        <w:rPr>
          <w:sz w:val="16"/>
          <w:szCs w:val="16"/>
        </w:rPr>
        <w:t>с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высоким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содержанием</w:t>
      </w:r>
      <w:r w:rsidRPr="000F78DD">
        <w:rPr>
          <w:sz w:val="16"/>
          <w:szCs w:val="16"/>
          <w:lang w:val="en-US"/>
        </w:rPr>
        <w:t xml:space="preserve"> C ,       Alkanes, C   , C -rich, if they contain &gt; 0,1%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1-4                         3                  1-4   3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содержат</w:t>
      </w:r>
      <w:r w:rsidRPr="000F78DD">
        <w:rPr>
          <w:sz w:val="16"/>
          <w:szCs w:val="16"/>
          <w:lang w:val="en-US"/>
        </w:rPr>
        <w:t xml:space="preserve"> &gt;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        w/w Butadiene (Cas No 90622-55-2, EC N 292-456-4)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90622-55-2, EC N 292-456-4)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601.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газ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отходящий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из</w:t>
      </w:r>
      <w:r w:rsidRPr="000F78DD">
        <w:rPr>
          <w:sz w:val="16"/>
          <w:szCs w:val="16"/>
          <w:lang w:val="en-US"/>
        </w:rPr>
        <w:t xml:space="preserve">            Gases (petroleum), gas oil diethanolamine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колонны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очистки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газойля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диэтаноламином</w:t>
      </w:r>
      <w:r w:rsidRPr="000F78DD">
        <w:rPr>
          <w:sz w:val="16"/>
          <w:szCs w:val="16"/>
          <w:lang w:val="en-US"/>
        </w:rPr>
        <w:t>,        scrubber off, if they contain &gt; 0,1% w/w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содержат</w:t>
      </w:r>
      <w:r w:rsidRPr="000F78DD">
        <w:rPr>
          <w:sz w:val="16"/>
          <w:szCs w:val="16"/>
          <w:lang w:val="en-US"/>
        </w:rPr>
        <w:t xml:space="preserve"> &gt;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        Butadiene (Cas No 92045-15-3, EC N 295-397-2)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92045-15-3, EC N 295-397-2)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602.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отходящий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газ</w:t>
      </w:r>
      <w:r w:rsidRPr="000F78DD">
        <w:rPr>
          <w:sz w:val="16"/>
          <w:szCs w:val="16"/>
          <w:lang w:val="en-US"/>
        </w:rPr>
        <w:t xml:space="preserve">                Gases (petroleum), gas oil hydrodesulfurisation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гидродесульфурации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газойля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они</w:t>
      </w:r>
      <w:r w:rsidRPr="000F78DD">
        <w:rPr>
          <w:sz w:val="16"/>
          <w:szCs w:val="16"/>
          <w:lang w:val="en-US"/>
        </w:rPr>
        <w:t xml:space="preserve">               effluent, if they contain &gt; 0,1% w/w Butadiene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содержат</w:t>
      </w:r>
      <w:r w:rsidRPr="000F78DD">
        <w:rPr>
          <w:sz w:val="16"/>
          <w:szCs w:val="16"/>
          <w:lang w:val="en-US"/>
        </w:rPr>
        <w:t xml:space="preserve"> &gt;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92045-16-4,      (Cas No 92045-16-4, EC N 295-398-8)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295-398-8)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603.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продувочный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газ</w:t>
      </w:r>
      <w:r w:rsidRPr="000F78DD">
        <w:rPr>
          <w:sz w:val="16"/>
          <w:szCs w:val="16"/>
          <w:lang w:val="en-US"/>
        </w:rPr>
        <w:t xml:space="preserve">              Gases (petroleum), gas oil hydrodesulfurisation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гидродесульфурации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газойля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содержат</w:t>
      </w:r>
      <w:r w:rsidRPr="000F78DD">
        <w:rPr>
          <w:sz w:val="16"/>
          <w:szCs w:val="16"/>
          <w:lang w:val="en-US"/>
        </w:rPr>
        <w:t xml:space="preserve"> &gt;    purge, if they contain &gt; 0,1% w/w Butadiene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92045-17-5, EC N 295-399-3) (Cas No 92045-17-5, EC N 295-399-3)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604.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газ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отходящий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из</w:t>
      </w:r>
      <w:r w:rsidRPr="000F78DD">
        <w:rPr>
          <w:sz w:val="16"/>
          <w:szCs w:val="16"/>
          <w:lang w:val="en-US"/>
        </w:rPr>
        <w:t xml:space="preserve">            Gases (petroleum), hydrogenator effluent flash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испарительного барабана для сточной воды           drum off, if they contain &gt; 0,1% w/w Butadiene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гидрогенизатора, если они содержат &gt; 0,1%          (Cas No 92045-18-6, EC N 295-400-7)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бутадиена</w:t>
      </w:r>
      <w:r w:rsidRPr="000F78DD">
        <w:rPr>
          <w:sz w:val="16"/>
          <w:szCs w:val="16"/>
          <w:lang w:val="en-US"/>
        </w:rPr>
        <w:t xml:space="preserve"> (Cas No 92045-18-6, EC N 295-400-7)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605.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остаточный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газ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высокого</w:t>
      </w:r>
      <w:r w:rsidRPr="000F78DD">
        <w:rPr>
          <w:sz w:val="16"/>
          <w:szCs w:val="16"/>
          <w:lang w:val="en-US"/>
        </w:rPr>
        <w:t xml:space="preserve">      Gases (petroleum), naphtha steam cracking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давления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парового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крекинга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нафты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они</w:t>
      </w:r>
      <w:r w:rsidRPr="000F78DD">
        <w:rPr>
          <w:sz w:val="16"/>
          <w:szCs w:val="16"/>
          <w:lang w:val="en-US"/>
        </w:rPr>
        <w:t xml:space="preserve">         high-pressure residual, if they contain &gt; 0,1%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содержат</w:t>
      </w:r>
      <w:r w:rsidRPr="000F78DD">
        <w:rPr>
          <w:sz w:val="16"/>
          <w:szCs w:val="16"/>
          <w:lang w:val="en-US"/>
        </w:rPr>
        <w:t xml:space="preserve"> &gt;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92045-19-7,      w/w Butadiene (Cas No 92045-19-7, EC N 295-401-2)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295-401-2)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606.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газ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после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легкого</w:t>
      </w:r>
      <w:r w:rsidRPr="000F78DD">
        <w:rPr>
          <w:sz w:val="16"/>
          <w:szCs w:val="16"/>
          <w:lang w:val="en-US"/>
        </w:rPr>
        <w:t xml:space="preserve">            Gases (petroleum), residue visbreaking off, if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крекинга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остатка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содержат</w:t>
      </w:r>
      <w:r w:rsidRPr="000F78DD">
        <w:rPr>
          <w:sz w:val="16"/>
          <w:szCs w:val="16"/>
          <w:lang w:val="en-US"/>
        </w:rPr>
        <w:t xml:space="preserve"> &gt; 0,1%         they contain &gt; 0,1% w/w Butadiene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92045-20-0, EC N 295-402-8)      92045-20-0, EC N 295-402-8)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607.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паровой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крекинг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высоким</w:t>
      </w:r>
      <w:r w:rsidRPr="000F78DD">
        <w:rPr>
          <w:sz w:val="16"/>
          <w:szCs w:val="16"/>
          <w:lang w:val="en-US"/>
        </w:rPr>
        <w:t xml:space="preserve">    Gases (petroleum), steam-cracker C -rich, if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содержанием C , если они содержат &gt; 0,1%                                             3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             </w:t>
      </w:r>
      <w:r w:rsidRPr="000F78DD">
        <w:rPr>
          <w:sz w:val="16"/>
          <w:szCs w:val="16"/>
          <w:lang w:val="en-US"/>
        </w:rPr>
        <w:t>3                                     they contain &gt; 0,1% w/w Butadiene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92045-22-2, EC N 295-404-9)      92045-22-2, EC N 295-404-9)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608. </w:t>
      </w:r>
      <w:r w:rsidRPr="000F78DD">
        <w:rPr>
          <w:sz w:val="16"/>
          <w:szCs w:val="16"/>
        </w:rPr>
        <w:t>Углеводороды</w:t>
      </w:r>
      <w:r w:rsidRPr="000F78DD">
        <w:rPr>
          <w:sz w:val="16"/>
          <w:szCs w:val="16"/>
          <w:lang w:val="en-US"/>
        </w:rPr>
        <w:t xml:space="preserve">, C , </w:t>
      </w:r>
      <w:r w:rsidRPr="000F78DD">
        <w:rPr>
          <w:sz w:val="16"/>
          <w:szCs w:val="16"/>
        </w:rPr>
        <w:t>дистиллят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парового</w:t>
      </w:r>
      <w:r w:rsidRPr="000F78DD">
        <w:rPr>
          <w:sz w:val="16"/>
          <w:szCs w:val="16"/>
          <w:lang w:val="en-US"/>
        </w:rPr>
        <w:t xml:space="preserve">          Hydrocarbons, C , steam-cracker distillate, if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4                                             4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крекинга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содержат</w:t>
      </w:r>
      <w:r w:rsidRPr="000F78DD">
        <w:rPr>
          <w:sz w:val="16"/>
          <w:szCs w:val="16"/>
          <w:lang w:val="en-US"/>
        </w:rPr>
        <w:t xml:space="preserve"> &gt;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 they contain &gt; 0,1% w/w Butadiene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No 92045-23-3, EC N 295-405-4)                     92045-23-3, EC N 295-405-4)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609. </w:t>
      </w:r>
      <w:r w:rsidRPr="000F78DD">
        <w:rPr>
          <w:sz w:val="16"/>
          <w:szCs w:val="16"/>
        </w:rPr>
        <w:t>Газы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сжиженные</w:t>
      </w:r>
      <w:r w:rsidRPr="000F78DD">
        <w:rPr>
          <w:sz w:val="16"/>
          <w:szCs w:val="16"/>
          <w:lang w:val="en-US"/>
        </w:rPr>
        <w:t>,                   Petroleum gases, liquefied, sweetened, 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                                                                       4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обессеренные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фракция</w:t>
      </w:r>
      <w:r w:rsidRPr="000F78DD">
        <w:rPr>
          <w:sz w:val="16"/>
          <w:szCs w:val="16"/>
          <w:lang w:val="en-US"/>
        </w:rPr>
        <w:t xml:space="preserve"> C 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содержат</w:t>
      </w:r>
      <w:r w:rsidRPr="000F78DD">
        <w:rPr>
          <w:sz w:val="16"/>
          <w:szCs w:val="16"/>
          <w:lang w:val="en-US"/>
        </w:rPr>
        <w:t xml:space="preserve"> &gt;      fraction, if they contain &gt; 0,1% w/w Butadiene (Cas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   4                           No 92045-80-2, EC N 295-463-0)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0,1%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92045-80-2, EC N 295-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463-0)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610. </w:t>
      </w:r>
      <w:r w:rsidRPr="000F78DD">
        <w:rPr>
          <w:sz w:val="16"/>
          <w:szCs w:val="16"/>
        </w:rPr>
        <w:t>Углеводороды</w:t>
      </w:r>
      <w:r w:rsidRPr="000F78DD">
        <w:rPr>
          <w:sz w:val="16"/>
          <w:szCs w:val="16"/>
          <w:lang w:val="en-US"/>
        </w:rPr>
        <w:t xml:space="preserve">, C , </w:t>
      </w:r>
      <w:r w:rsidRPr="000F78DD">
        <w:rPr>
          <w:sz w:val="16"/>
          <w:szCs w:val="16"/>
        </w:rPr>
        <w:t>без</w:t>
      </w:r>
      <w:r w:rsidRPr="000F78DD">
        <w:rPr>
          <w:sz w:val="16"/>
          <w:szCs w:val="16"/>
          <w:lang w:val="en-US"/>
        </w:rPr>
        <w:t xml:space="preserve"> 1,3-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        Hydrocarbons, C , 1,3-butadiene- and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4                                             4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изобутена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содержат</w:t>
      </w:r>
      <w:r w:rsidRPr="000F78DD">
        <w:rPr>
          <w:sz w:val="16"/>
          <w:szCs w:val="16"/>
          <w:lang w:val="en-US"/>
        </w:rPr>
        <w:t xml:space="preserve"> &gt; 0,1%                isobutene-free, if they contain &gt; 0,1% w/w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бутадиена</w:t>
      </w:r>
      <w:r w:rsidRPr="000F78DD">
        <w:rPr>
          <w:sz w:val="16"/>
          <w:szCs w:val="16"/>
          <w:lang w:val="en-US"/>
        </w:rPr>
        <w:t xml:space="preserve"> (Cas No 95465-89-7, EC N 306-004-1)      Butadiene (Cas No 95465-89-7, EC N 306-004-1)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bookmarkStart w:id="20" w:name="Par1944"/>
      <w:bookmarkEnd w:id="20"/>
      <w:r w:rsidRPr="000F78DD">
        <w:rPr>
          <w:sz w:val="16"/>
          <w:szCs w:val="16"/>
          <w:lang w:val="en-US"/>
        </w:rPr>
        <w:t xml:space="preserve"> 611. </w:t>
      </w:r>
      <w:r w:rsidRPr="000F78DD">
        <w:rPr>
          <w:sz w:val="16"/>
          <w:szCs w:val="16"/>
        </w:rPr>
        <w:t>Рафинаты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фракция</w:t>
      </w:r>
      <w:r w:rsidRPr="000F78DD">
        <w:rPr>
          <w:sz w:val="16"/>
          <w:szCs w:val="16"/>
          <w:lang w:val="en-US"/>
        </w:rPr>
        <w:t xml:space="preserve"> C ,              Raffinates (petroleum), steam-cracked 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               4                                                      4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парового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крекинга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извлеченная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медным</w:t>
      </w:r>
      <w:r w:rsidRPr="000F78DD">
        <w:rPr>
          <w:sz w:val="16"/>
          <w:szCs w:val="16"/>
          <w:lang w:val="en-US"/>
        </w:rPr>
        <w:t xml:space="preserve">              fraction cuprous ammonium acetate extn., C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ацетатом аммония, ненасыщенная C    и C   ,                                                  3-5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                                </w:t>
      </w:r>
      <w:r w:rsidRPr="000F78DD">
        <w:rPr>
          <w:sz w:val="16"/>
          <w:szCs w:val="16"/>
          <w:lang w:val="en-US"/>
        </w:rPr>
        <w:t>3-5    3-5         and C    unsatd., butadiene-free, if they contain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без бутадиена, если они содержат &gt; 0,1%                 3-5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бутадиена</w:t>
      </w:r>
      <w:r w:rsidRPr="000F78DD">
        <w:rPr>
          <w:sz w:val="16"/>
          <w:szCs w:val="16"/>
          <w:lang w:val="en-US"/>
        </w:rPr>
        <w:t xml:space="preserve"> (Cas No 97722-19-5, EC N 307-769-4)      &gt; 0,1% w/w Butadiene (Cas No 97722-19-5, EC N 307-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                               769-4)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612. </w:t>
      </w:r>
      <w:r w:rsidRPr="000F78DD">
        <w:rPr>
          <w:sz w:val="16"/>
          <w:szCs w:val="16"/>
        </w:rPr>
        <w:t>Бензо</w:t>
      </w:r>
      <w:r w:rsidRPr="000F78DD">
        <w:rPr>
          <w:sz w:val="16"/>
          <w:szCs w:val="16"/>
          <w:lang w:val="en-US"/>
        </w:rPr>
        <w:t>[</w:t>
      </w:r>
      <w:r w:rsidRPr="000F78DD">
        <w:rPr>
          <w:sz w:val="16"/>
          <w:szCs w:val="16"/>
        </w:rPr>
        <w:t>деф</w:t>
      </w:r>
      <w:r w:rsidRPr="000F78DD">
        <w:rPr>
          <w:sz w:val="16"/>
          <w:szCs w:val="16"/>
          <w:lang w:val="en-US"/>
        </w:rPr>
        <w:t>]</w:t>
      </w:r>
      <w:r w:rsidRPr="000F78DD">
        <w:rPr>
          <w:sz w:val="16"/>
          <w:szCs w:val="16"/>
        </w:rPr>
        <w:t>хризен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бензо</w:t>
      </w:r>
      <w:r w:rsidRPr="000F78DD">
        <w:rPr>
          <w:sz w:val="16"/>
          <w:szCs w:val="16"/>
          <w:lang w:val="en-US"/>
        </w:rPr>
        <w:t>[</w:t>
      </w:r>
      <w:r w:rsidRPr="000F78DD">
        <w:rPr>
          <w:sz w:val="16"/>
          <w:szCs w:val="16"/>
        </w:rPr>
        <w:t>а</w:t>
      </w:r>
      <w:r w:rsidRPr="000F78DD">
        <w:rPr>
          <w:sz w:val="16"/>
          <w:szCs w:val="16"/>
          <w:lang w:val="en-US"/>
        </w:rPr>
        <w:t>]</w:t>
      </w:r>
      <w:r w:rsidRPr="000F78DD">
        <w:rPr>
          <w:sz w:val="16"/>
          <w:szCs w:val="16"/>
        </w:rPr>
        <w:t>пирен</w:t>
      </w:r>
      <w:r w:rsidRPr="000F78DD">
        <w:rPr>
          <w:sz w:val="16"/>
          <w:szCs w:val="16"/>
          <w:lang w:val="en-US"/>
        </w:rPr>
        <w:t>) (Cas No      Benzo[def]chrysene (benzo[a]pyrene)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50-32-8, EC N 200-028-5)                           50-32-8, EC N 200-028-5)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613. </w:t>
      </w:r>
      <w:r w:rsidRPr="000F78DD">
        <w:rPr>
          <w:sz w:val="16"/>
          <w:szCs w:val="16"/>
        </w:rPr>
        <w:t>Смола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каменноугольный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деготь</w:t>
      </w:r>
      <w:r w:rsidRPr="000F78DD">
        <w:rPr>
          <w:sz w:val="16"/>
          <w:szCs w:val="16"/>
          <w:lang w:val="en-US"/>
        </w:rPr>
        <w:t>-                Pitch, coal tar-petroleum, if it contains &gt; 0,005%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нефтепродукт, если он содержит &gt; 0,005%            w/w benzo[a]pyrene (Cas No 68187-57-5,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бензопирена</w:t>
      </w:r>
      <w:r w:rsidRPr="000F78DD">
        <w:rPr>
          <w:sz w:val="16"/>
          <w:szCs w:val="16"/>
          <w:lang w:val="en-US"/>
        </w:rPr>
        <w:t xml:space="preserve"> (Cas No 68187-57-5, EC N 269-109-0)    N 269-109-0)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614. </w:t>
      </w:r>
      <w:r w:rsidRPr="000F78DD">
        <w:rPr>
          <w:sz w:val="16"/>
          <w:szCs w:val="16"/>
        </w:rPr>
        <w:t>Дистилляты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каменный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уголь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>),     Distillates (coal-petroleum), condensed-ring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содержащие конденсированные ароматические кольца,  arom., if they contain &gt; 0,005% w/w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содержат</w:t>
      </w:r>
      <w:r w:rsidRPr="000F78DD">
        <w:rPr>
          <w:sz w:val="16"/>
          <w:szCs w:val="16"/>
          <w:lang w:val="en-US"/>
        </w:rPr>
        <w:t xml:space="preserve"> &gt; 0,005% </w:t>
      </w:r>
      <w:r w:rsidRPr="000F78DD">
        <w:rPr>
          <w:sz w:val="16"/>
          <w:szCs w:val="16"/>
        </w:rPr>
        <w:t>бензопирена</w:t>
      </w:r>
      <w:r w:rsidRPr="000F78DD">
        <w:rPr>
          <w:sz w:val="16"/>
          <w:szCs w:val="16"/>
          <w:lang w:val="en-US"/>
        </w:rPr>
        <w:t xml:space="preserve"> (Cas No     benzo[a]pyrene (Cas No 68188-48-7, EC N 269-159-3)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68188-48-7, EC N 269-159-3)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615. Перемещено или исключено                      Moved or deleted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616. Перемещено или исключено                      Moved or deleted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617. Креозотовое масло, фракция аценафтена,        Creosote oil, acenaphthene fraction,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без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аценафтена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&gt; 0,005%         acenaphthene-free, if it contains &gt; 0,005% w/w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бензо</w:t>
      </w:r>
      <w:r w:rsidRPr="000F78DD">
        <w:rPr>
          <w:sz w:val="16"/>
          <w:szCs w:val="16"/>
          <w:lang w:val="en-US"/>
        </w:rPr>
        <w:t>[</w:t>
      </w:r>
      <w:r w:rsidRPr="000F78DD">
        <w:rPr>
          <w:sz w:val="16"/>
          <w:szCs w:val="16"/>
        </w:rPr>
        <w:t>а</w:t>
      </w:r>
      <w:r w:rsidRPr="000F78DD">
        <w:rPr>
          <w:sz w:val="16"/>
          <w:szCs w:val="16"/>
          <w:lang w:val="en-US"/>
        </w:rPr>
        <w:t>]</w:t>
      </w:r>
      <w:r w:rsidRPr="000F78DD">
        <w:rPr>
          <w:sz w:val="16"/>
          <w:szCs w:val="16"/>
        </w:rPr>
        <w:t>пирена</w:t>
      </w:r>
      <w:r w:rsidRPr="000F78DD">
        <w:rPr>
          <w:sz w:val="16"/>
          <w:szCs w:val="16"/>
          <w:lang w:val="en-US"/>
        </w:rPr>
        <w:t xml:space="preserve"> (Cas No 90640-85-0, EC N 292-       benzo[a]pyrene (Cas No 90640-85-0, EC N 292-606-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606-9)                                             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618. </w:t>
      </w:r>
      <w:r w:rsidRPr="000F78DD">
        <w:rPr>
          <w:sz w:val="16"/>
          <w:szCs w:val="16"/>
        </w:rPr>
        <w:t>Смола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каменноугольный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деготь</w:t>
      </w:r>
      <w:r w:rsidRPr="000F78DD">
        <w:rPr>
          <w:sz w:val="16"/>
          <w:szCs w:val="16"/>
          <w:lang w:val="en-US"/>
        </w:rPr>
        <w:t>,                Pitch, coal tar, low-temp., if it contains &gt; 0,005%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низкотемпературный, если они содержат &gt; 0,005      w/w benzo[a]pyrene (Cas No 90669-57-1,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 xml:space="preserve">% </w:t>
      </w:r>
      <w:r w:rsidRPr="000F78DD">
        <w:rPr>
          <w:sz w:val="16"/>
          <w:szCs w:val="16"/>
        </w:rPr>
        <w:t>бензо</w:t>
      </w:r>
      <w:r w:rsidRPr="000F78DD">
        <w:rPr>
          <w:sz w:val="16"/>
          <w:szCs w:val="16"/>
          <w:lang w:val="en-US"/>
        </w:rPr>
        <w:t>[</w:t>
      </w:r>
      <w:r w:rsidRPr="000F78DD">
        <w:rPr>
          <w:sz w:val="16"/>
          <w:szCs w:val="16"/>
        </w:rPr>
        <w:t>а</w:t>
      </w:r>
      <w:r w:rsidRPr="000F78DD">
        <w:rPr>
          <w:sz w:val="16"/>
          <w:szCs w:val="16"/>
          <w:lang w:val="en-US"/>
        </w:rPr>
        <w:t>]</w:t>
      </w:r>
      <w:r w:rsidRPr="000F78DD">
        <w:rPr>
          <w:sz w:val="16"/>
          <w:szCs w:val="16"/>
        </w:rPr>
        <w:t>пирена</w:t>
      </w:r>
      <w:r w:rsidRPr="000F78DD">
        <w:rPr>
          <w:sz w:val="16"/>
          <w:szCs w:val="16"/>
          <w:lang w:val="en-US"/>
        </w:rPr>
        <w:t xml:space="preserve"> (Cas No 90669-57-1, EC N          292-651-4)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292-651-4)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619. </w:t>
      </w:r>
      <w:r w:rsidRPr="000F78DD">
        <w:rPr>
          <w:sz w:val="16"/>
          <w:szCs w:val="16"/>
        </w:rPr>
        <w:t>Смола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каменноугольный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деготь</w:t>
      </w:r>
      <w:r w:rsidRPr="000F78DD">
        <w:rPr>
          <w:sz w:val="16"/>
          <w:szCs w:val="16"/>
          <w:lang w:val="en-US"/>
        </w:rPr>
        <w:t>,                Pitch, coal tar, low-temp., heat-treated, if it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низкотемпературный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термообработанный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       contains &gt; 0,005% w/w benzo[a]pyrene (Cas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они содержат &gt; 0,005% бензо[а]пирена (Cas No       No 90669-58-2, EC N 292-653-5)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90669-58-2, EC N 292-653-5)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620. </w:t>
      </w:r>
      <w:r w:rsidRPr="000F78DD">
        <w:rPr>
          <w:sz w:val="16"/>
          <w:szCs w:val="16"/>
        </w:rPr>
        <w:t>Смола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каменноугольный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деготь</w:t>
      </w:r>
      <w:r w:rsidRPr="000F78DD">
        <w:rPr>
          <w:sz w:val="16"/>
          <w:szCs w:val="16"/>
          <w:lang w:val="en-US"/>
        </w:rPr>
        <w:t>,                Pitch, coal tar, low-temp., oxidised, if it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низкотемпературный, окисленный, если они           contains &gt; 0,005% w/w benzo[a]pyrene (Cas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содержат &gt; 0,005% бензо[а]пирена (Cas No           No 90669-59-3, EC N 292-654-0)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90669-59-3, EC N 292-654-0)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621. </w:t>
      </w:r>
      <w:r w:rsidRPr="000F78DD">
        <w:rPr>
          <w:sz w:val="16"/>
          <w:szCs w:val="16"/>
        </w:rPr>
        <w:t>Остаток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экстракта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каменный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уголь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бурый</w:t>
      </w:r>
      <w:r w:rsidRPr="000F78DD">
        <w:rPr>
          <w:sz w:val="16"/>
          <w:szCs w:val="16"/>
          <w:lang w:val="en-US"/>
        </w:rPr>
        <w:t>,    Extract residues (coal), brown, if they contain &gt;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содержат</w:t>
      </w:r>
      <w:r w:rsidRPr="000F78DD">
        <w:rPr>
          <w:sz w:val="16"/>
          <w:szCs w:val="16"/>
          <w:lang w:val="en-US"/>
        </w:rPr>
        <w:t xml:space="preserve"> &gt; 0,005% </w:t>
      </w:r>
      <w:r w:rsidRPr="000F78DD">
        <w:rPr>
          <w:sz w:val="16"/>
          <w:szCs w:val="16"/>
        </w:rPr>
        <w:t>бензо</w:t>
      </w:r>
      <w:r w:rsidRPr="000F78DD">
        <w:rPr>
          <w:sz w:val="16"/>
          <w:szCs w:val="16"/>
          <w:lang w:val="en-US"/>
        </w:rPr>
        <w:t>[</w:t>
      </w:r>
      <w:r w:rsidRPr="000F78DD">
        <w:rPr>
          <w:sz w:val="16"/>
          <w:szCs w:val="16"/>
        </w:rPr>
        <w:t>а</w:t>
      </w:r>
      <w:r w:rsidRPr="000F78DD">
        <w:rPr>
          <w:sz w:val="16"/>
          <w:szCs w:val="16"/>
          <w:lang w:val="en-US"/>
        </w:rPr>
        <w:t>]</w:t>
      </w:r>
      <w:r w:rsidRPr="000F78DD">
        <w:rPr>
          <w:sz w:val="16"/>
          <w:szCs w:val="16"/>
        </w:rPr>
        <w:t>пирена</w:t>
      </w:r>
      <w:r w:rsidRPr="000F78DD">
        <w:rPr>
          <w:sz w:val="16"/>
          <w:szCs w:val="16"/>
          <w:lang w:val="en-US"/>
        </w:rPr>
        <w:t xml:space="preserve"> (Cas No  0,005% w/w benzo[a]pyrene (Cas No 91697-23-3,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91697-23-3, EC N 294-285-0)                        294-285-0)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622. </w:t>
      </w:r>
      <w:r w:rsidRPr="000F78DD">
        <w:rPr>
          <w:sz w:val="16"/>
          <w:szCs w:val="16"/>
        </w:rPr>
        <w:t>Твердый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парафин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каменный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уголь</w:t>
      </w:r>
      <w:r w:rsidRPr="000F78DD">
        <w:rPr>
          <w:sz w:val="16"/>
          <w:szCs w:val="16"/>
          <w:lang w:val="en-US"/>
        </w:rPr>
        <w:t>),             Paraffin waxes (coal), brown-coal high-temp.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буроугольный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высокотемпературный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деготь</w:t>
      </w:r>
      <w:r w:rsidRPr="000F78DD">
        <w:rPr>
          <w:sz w:val="16"/>
          <w:szCs w:val="16"/>
          <w:lang w:val="en-US"/>
        </w:rPr>
        <w:t>,           tar, if they contain &gt; 0,005% w/w benzo[a]pyrene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если они содержат &gt; 0,005% бензо[а]пирена          (Cas No 92045-71-1, EC N 295-454-1)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(Cas No 92045-71-1, EC N 295-454-1)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623. </w:t>
      </w:r>
      <w:r w:rsidRPr="000F78DD">
        <w:rPr>
          <w:sz w:val="16"/>
          <w:szCs w:val="16"/>
        </w:rPr>
        <w:t>Твердый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парафин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каменный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уголь</w:t>
      </w:r>
      <w:r w:rsidRPr="000F78DD">
        <w:rPr>
          <w:sz w:val="16"/>
          <w:szCs w:val="16"/>
          <w:lang w:val="en-US"/>
        </w:rPr>
        <w:t>),             Paraffin waxes (coal), brown-coal high-temp.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буроугольный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высокотемпературный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деготь</w:t>
      </w:r>
      <w:r w:rsidRPr="000F78DD">
        <w:rPr>
          <w:sz w:val="16"/>
          <w:szCs w:val="16"/>
          <w:lang w:val="en-US"/>
        </w:rPr>
        <w:t>,           tar, hydrotreated, if they contain &gt; 0,005% w/w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подвергнутый гидроочистке, если они содержат       benzo[a]pyrene (Cas No 92045-72-2, EC N 295-455-7)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 xml:space="preserve">&gt; 0,005% </w:t>
      </w:r>
      <w:r w:rsidRPr="000F78DD">
        <w:rPr>
          <w:sz w:val="16"/>
          <w:szCs w:val="16"/>
        </w:rPr>
        <w:t>бензопирена</w:t>
      </w:r>
      <w:r w:rsidRPr="000F78DD">
        <w:rPr>
          <w:sz w:val="16"/>
          <w:szCs w:val="16"/>
          <w:lang w:val="en-US"/>
        </w:rPr>
        <w:t xml:space="preserve"> (Cas No 92045-72-2,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295-455-7)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624. </w:t>
      </w:r>
      <w:r w:rsidRPr="000F78DD">
        <w:rPr>
          <w:sz w:val="16"/>
          <w:szCs w:val="16"/>
        </w:rPr>
        <w:t>Твердые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отходы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коксование</w:t>
      </w:r>
      <w:r w:rsidRPr="000F78DD">
        <w:rPr>
          <w:sz w:val="16"/>
          <w:szCs w:val="16"/>
          <w:lang w:val="en-US"/>
        </w:rPr>
        <w:t xml:space="preserve">                    Waste solids, coal-tar pitch coking, if they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каменноугольной смолы, если они содержат &gt;         contain &gt; 0,005% w/w benzo[a]pyrene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 xml:space="preserve">0,005% </w:t>
      </w:r>
      <w:r w:rsidRPr="000F78DD">
        <w:rPr>
          <w:sz w:val="16"/>
          <w:szCs w:val="16"/>
        </w:rPr>
        <w:t>бензо</w:t>
      </w:r>
      <w:r w:rsidRPr="000F78DD">
        <w:rPr>
          <w:sz w:val="16"/>
          <w:szCs w:val="16"/>
          <w:lang w:val="en-US"/>
        </w:rPr>
        <w:t>[</w:t>
      </w:r>
      <w:r w:rsidRPr="000F78DD">
        <w:rPr>
          <w:sz w:val="16"/>
          <w:szCs w:val="16"/>
        </w:rPr>
        <w:t>а</w:t>
      </w:r>
      <w:r w:rsidRPr="000F78DD">
        <w:rPr>
          <w:sz w:val="16"/>
          <w:szCs w:val="16"/>
          <w:lang w:val="en-US"/>
        </w:rPr>
        <w:t>]</w:t>
      </w:r>
      <w:r w:rsidRPr="000F78DD">
        <w:rPr>
          <w:sz w:val="16"/>
          <w:szCs w:val="16"/>
        </w:rPr>
        <w:t>пирена</w:t>
      </w:r>
      <w:r w:rsidRPr="000F78DD">
        <w:rPr>
          <w:sz w:val="16"/>
          <w:szCs w:val="16"/>
          <w:lang w:val="en-US"/>
        </w:rPr>
        <w:t xml:space="preserve"> (Cas No 92062-34-5, EC       92062-34-5, EC N 295-549-8)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295-549-8)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625. </w:t>
      </w:r>
      <w:r w:rsidRPr="000F78DD">
        <w:rPr>
          <w:sz w:val="16"/>
          <w:szCs w:val="16"/>
        </w:rPr>
        <w:t>Смола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каменноугольный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деготь</w:t>
      </w:r>
      <w:r w:rsidRPr="000F78DD">
        <w:rPr>
          <w:sz w:val="16"/>
          <w:szCs w:val="16"/>
          <w:lang w:val="en-US"/>
        </w:rPr>
        <w:t>,                Pitch, coal tar, high-temp., secondary, if it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высокотемпературный, вторичный, если они           contains &gt; 0,005% w/w benzo[a]pyrene (Cas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содержат &gt; 0,005% бензо[а]пирена (Cas No           No 94114-13-3, EC N 302-650-3)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94114-13-3, EC N 302-650-3)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626. </w:t>
      </w:r>
      <w:r w:rsidRPr="000F78DD">
        <w:rPr>
          <w:sz w:val="16"/>
          <w:szCs w:val="16"/>
        </w:rPr>
        <w:t>Осаток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каменный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уголь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извлечение</w:t>
      </w:r>
      <w:r w:rsidRPr="000F78DD">
        <w:rPr>
          <w:sz w:val="16"/>
          <w:szCs w:val="16"/>
          <w:lang w:val="en-US"/>
        </w:rPr>
        <w:t xml:space="preserve">           Residues (coal), liq. solvent extn., if they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жидким растворителем, если они содержат &gt;          contain &gt; 0,005% w/w benzo[a]pyrene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0,005% бензо[а]пирена (Cas No 94114-46-2, EC       94114-46-2, EC N 302-681-2)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N 302-681-2)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627. Жидкий уголь, раствор для извлечения          Coal liquids, liq. solvent extn. soln., if they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жидким растворителем, если они содержат &gt;          contain &gt; 0,005% w/w benzo[a]pyrene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0,005% бензо[а]пирена (Cas No 94114-47-3, EC       94114-47-3, EC N 302-682-8)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N 302-682-8)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628. Жидкий уголь, извлечение жидким               Coal liquids, liq. solvent extn., if they contain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растворителем, если они содержат &gt; 0,005%          &gt; 0,005% w/w benzo[a]pyrene (Cas No 94114-48-4)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бензо[а]пирена (Cas No 94114-48-4, EC N 302-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683-3)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629. Твердый парафин (каменный уголь),             Paraffin waxes (coal), brown-coal high-temp.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буроугольный высокотемпературный деготь,           tar, carbon-treated, if they contain &gt; 0,005%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подвергнутый обработке углеродами, если они        w/w benzo[a]pyrene (Cas No 97926-76-6, EC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содержат &gt; 0,005% бензо[а]пирена (Cas No           N 308-296-6)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97926-76-6, EC N 308-296-6)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630. </w:t>
      </w:r>
      <w:r w:rsidRPr="000F78DD">
        <w:rPr>
          <w:sz w:val="16"/>
          <w:szCs w:val="16"/>
        </w:rPr>
        <w:t>Твердый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парафин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каменный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уголь</w:t>
      </w:r>
      <w:r w:rsidRPr="000F78DD">
        <w:rPr>
          <w:sz w:val="16"/>
          <w:szCs w:val="16"/>
          <w:lang w:val="en-US"/>
        </w:rPr>
        <w:t>),             Paraffin waxes (coal), brown-coal high-temp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буроугольный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высокотемпературный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деготь</w:t>
      </w:r>
      <w:r w:rsidRPr="000F78DD">
        <w:rPr>
          <w:sz w:val="16"/>
          <w:szCs w:val="16"/>
          <w:lang w:val="en-US"/>
        </w:rPr>
        <w:t>,           tar, clay-treated, if they contain &gt; 0,005% w/w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подвергнутый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контактно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земельной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очистке</w:t>
      </w:r>
      <w:r w:rsidRPr="000F78DD">
        <w:rPr>
          <w:sz w:val="16"/>
          <w:szCs w:val="16"/>
          <w:lang w:val="en-US"/>
        </w:rPr>
        <w:t>,          benzo[a]pyrene (Cas No 97926-77-7, EC N 308-297-1)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если они содержат &gt; 0,005% бензо[а]пирена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(Cas No 97926-77-7, EC N 308-297-1)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631. </w:t>
      </w:r>
      <w:r w:rsidRPr="000F78DD">
        <w:rPr>
          <w:sz w:val="16"/>
          <w:szCs w:val="16"/>
        </w:rPr>
        <w:t>Твердый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парафин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каменный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уголь</w:t>
      </w:r>
      <w:r w:rsidRPr="000F78DD">
        <w:rPr>
          <w:sz w:val="16"/>
          <w:szCs w:val="16"/>
          <w:lang w:val="en-US"/>
        </w:rPr>
        <w:t>),             Paraffin waxes (coal), brown-coal high-temp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буроугольный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высокотемпературный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деготь</w:t>
      </w:r>
      <w:r w:rsidRPr="000F78DD">
        <w:rPr>
          <w:sz w:val="16"/>
          <w:szCs w:val="16"/>
          <w:lang w:val="en-US"/>
        </w:rPr>
        <w:t>,           tar, silicic acid-treated, if they contain &gt; 0,005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обработанный кремниевой кислотой, если они         % w/w benzo[a]pyrene (Cas No 97926-78-8,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содержат &gt; 0,005% бензо[а]пирена (Cas No           EC N 308-298-7)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97926-78-8, EC N 308-298-7)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632. Абсорбционные масла, бицикло-                 Absorption oils, bicyclo arom. and heterocylic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ароматическая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гетероциклическая</w:t>
      </w:r>
      <w:r w:rsidRPr="000F78DD">
        <w:rPr>
          <w:sz w:val="16"/>
          <w:szCs w:val="16"/>
          <w:lang w:val="en-US"/>
        </w:rPr>
        <w:t xml:space="preserve">                  hydrocarbon fraction, if they contain &gt; 0,005%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углеводородная фракция, если они содержат &gt;        w/w benzo[a]pyrene (Cas No 101316-45-4, EC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0,005% бензо[а]пирена (Cas No 101316-45-4, EC      N 309-851-5)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N 309-851-5)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633. Ароматические углеводороды, C     ,           Aromatic hydrocarbons, C     , polycyclic,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                                  20-28                                    20-28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полициклические, смесь каменноугольной             mixed coal-tar pitch-polyethylene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смолы, полиэтилена и полипропилена, полученная     polypropylene pyrolysis-derived, if they contain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путем пиролиза, если они содержат &gt; 0,005%         &gt; 0,005% w/w benzo[a]pyrene (Cas No 101794-74-5,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бензо[а]пирена (Cas No 101794-74-5, EC N           EC N 309-956-6)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309-956-6)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634. Ароматические углеводороды, C     ,           Aromatic hydrocarbons, C     , polycyclic,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                                  20-28                                    20-28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полициклические, смесь каменноугольной смолы и     mixed coal-tar pitch-polyethylene pyrolysis-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полиэтилена, полученная путем пиролиза, если они   derived, if they contain &gt; 0,005% w/w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содержат</w:t>
      </w:r>
      <w:r w:rsidRPr="000F78DD">
        <w:rPr>
          <w:sz w:val="16"/>
          <w:szCs w:val="16"/>
          <w:lang w:val="en-US"/>
        </w:rPr>
        <w:t xml:space="preserve"> &gt; 0,005% </w:t>
      </w:r>
      <w:r w:rsidRPr="000F78DD">
        <w:rPr>
          <w:sz w:val="16"/>
          <w:szCs w:val="16"/>
        </w:rPr>
        <w:t>бензопирена</w:t>
      </w:r>
      <w:r w:rsidRPr="000F78DD">
        <w:rPr>
          <w:sz w:val="16"/>
          <w:szCs w:val="16"/>
          <w:lang w:val="en-US"/>
        </w:rPr>
        <w:t xml:space="preserve"> (Cas No 101794-75-   benzo[a]pyrene (Cas No 101794-75-6,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6, EC N 309-957-1)                                 309-957-1)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635. </w:t>
      </w:r>
      <w:r w:rsidRPr="000F78DD">
        <w:rPr>
          <w:sz w:val="16"/>
          <w:szCs w:val="16"/>
        </w:rPr>
        <w:t>Ароматические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углеводороды</w:t>
      </w:r>
      <w:r w:rsidRPr="000F78DD">
        <w:rPr>
          <w:sz w:val="16"/>
          <w:szCs w:val="16"/>
          <w:lang w:val="en-US"/>
        </w:rPr>
        <w:t>, C     ,           Aromatic hydrocarbons, C     , polycyclic,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              20-28                                    20-28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полициклические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смесь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каменноугольной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смолы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    mixed coal-tar pitch-polystyrene pyrolysis-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полистирола, полученная путем пиролиза, если они   derived, if they contain &gt; 0,005% w/w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содержат</w:t>
      </w:r>
      <w:r w:rsidRPr="000F78DD">
        <w:rPr>
          <w:sz w:val="16"/>
          <w:szCs w:val="16"/>
          <w:lang w:val="en-US"/>
        </w:rPr>
        <w:t xml:space="preserve"> &gt; 0,005% </w:t>
      </w:r>
      <w:r w:rsidRPr="000F78DD">
        <w:rPr>
          <w:sz w:val="16"/>
          <w:szCs w:val="16"/>
        </w:rPr>
        <w:t>бензо</w:t>
      </w:r>
      <w:r w:rsidRPr="000F78DD">
        <w:rPr>
          <w:sz w:val="16"/>
          <w:szCs w:val="16"/>
          <w:lang w:val="en-US"/>
        </w:rPr>
        <w:t>[</w:t>
      </w:r>
      <w:r w:rsidRPr="000F78DD">
        <w:rPr>
          <w:sz w:val="16"/>
          <w:szCs w:val="16"/>
        </w:rPr>
        <w:t>а</w:t>
      </w:r>
      <w:r w:rsidRPr="000F78DD">
        <w:rPr>
          <w:sz w:val="16"/>
          <w:szCs w:val="16"/>
          <w:lang w:val="en-US"/>
        </w:rPr>
        <w:t>]</w:t>
      </w:r>
      <w:r w:rsidRPr="000F78DD">
        <w:rPr>
          <w:sz w:val="16"/>
          <w:szCs w:val="16"/>
        </w:rPr>
        <w:t>пирена</w:t>
      </w:r>
      <w:r w:rsidRPr="000F78DD">
        <w:rPr>
          <w:sz w:val="16"/>
          <w:szCs w:val="16"/>
          <w:lang w:val="en-US"/>
        </w:rPr>
        <w:t xml:space="preserve"> (Cas No 101794-   benzo[a]pyrene (Cas No 101794-76-7,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76-7, EC N 309-958-7)                              309-958-7)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636. </w:t>
      </w:r>
      <w:r w:rsidRPr="000F78DD">
        <w:rPr>
          <w:sz w:val="16"/>
          <w:szCs w:val="16"/>
        </w:rPr>
        <w:t>Смола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каменноугольный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деготь</w:t>
      </w:r>
      <w:r w:rsidRPr="000F78DD">
        <w:rPr>
          <w:sz w:val="16"/>
          <w:szCs w:val="16"/>
          <w:lang w:val="en-US"/>
        </w:rPr>
        <w:t>,                Pitch, coal tar, high-temp., heat-treated, if it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высокотемпературный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термообработанный</w:t>
      </w:r>
      <w:r w:rsidRPr="000F78DD">
        <w:rPr>
          <w:sz w:val="16"/>
          <w:szCs w:val="16"/>
          <w:lang w:val="en-US"/>
        </w:rPr>
        <w:t>,            contains &gt; 0,005% w/w benzo[a]pyrene (Cas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если они содержат &gt; 0,005% бензо[а]пирена          No 121575-60-8, EC N 310-162-7)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(Cas No 121575-60-8, EC N 310-162-7)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637. </w:t>
      </w:r>
      <w:r w:rsidRPr="000F78DD">
        <w:rPr>
          <w:sz w:val="16"/>
          <w:szCs w:val="16"/>
        </w:rPr>
        <w:t>Дибенз</w:t>
      </w:r>
      <w:r w:rsidRPr="000F78DD">
        <w:rPr>
          <w:sz w:val="16"/>
          <w:szCs w:val="16"/>
          <w:lang w:val="en-US"/>
        </w:rPr>
        <w:t>[a,h]</w:t>
      </w:r>
      <w:r w:rsidRPr="000F78DD">
        <w:rPr>
          <w:sz w:val="16"/>
          <w:szCs w:val="16"/>
        </w:rPr>
        <w:t>антрацен</w:t>
      </w:r>
      <w:r w:rsidRPr="000F78DD">
        <w:rPr>
          <w:sz w:val="16"/>
          <w:szCs w:val="16"/>
          <w:lang w:val="en-US"/>
        </w:rPr>
        <w:t xml:space="preserve"> (Cas No 53-70-3, EC N     Dibenz[a,h]anthracene (Cas No 53-70-3,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200-181-8)                                         200-181-8)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638. </w:t>
      </w:r>
      <w:r w:rsidRPr="000F78DD">
        <w:rPr>
          <w:sz w:val="16"/>
          <w:szCs w:val="16"/>
        </w:rPr>
        <w:t>Бенз</w:t>
      </w:r>
      <w:r w:rsidRPr="000F78DD">
        <w:rPr>
          <w:sz w:val="16"/>
          <w:szCs w:val="16"/>
          <w:lang w:val="en-US"/>
        </w:rPr>
        <w:t>[a]</w:t>
      </w:r>
      <w:r w:rsidRPr="000F78DD">
        <w:rPr>
          <w:sz w:val="16"/>
          <w:szCs w:val="16"/>
        </w:rPr>
        <w:t>антрацен</w:t>
      </w:r>
      <w:r w:rsidRPr="000F78DD">
        <w:rPr>
          <w:sz w:val="16"/>
          <w:szCs w:val="16"/>
          <w:lang w:val="en-US"/>
        </w:rPr>
        <w:t xml:space="preserve"> (Cas No 56-55-3, EC N         Benz[a]anthracene (Cas No 56-55-3,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200-280-6)                                         200-280-6)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639. </w:t>
      </w:r>
      <w:r w:rsidRPr="000F78DD">
        <w:rPr>
          <w:sz w:val="16"/>
          <w:szCs w:val="16"/>
        </w:rPr>
        <w:t>Бензо</w:t>
      </w:r>
      <w:r w:rsidRPr="000F78DD">
        <w:rPr>
          <w:sz w:val="16"/>
          <w:szCs w:val="16"/>
          <w:lang w:val="en-US"/>
        </w:rPr>
        <w:t>[e]</w:t>
      </w:r>
      <w:r w:rsidRPr="000F78DD">
        <w:rPr>
          <w:sz w:val="16"/>
          <w:szCs w:val="16"/>
        </w:rPr>
        <w:t>пурен</w:t>
      </w:r>
      <w:r w:rsidRPr="000F78DD">
        <w:rPr>
          <w:sz w:val="16"/>
          <w:szCs w:val="16"/>
          <w:lang w:val="en-US"/>
        </w:rPr>
        <w:t xml:space="preserve"> (Cas No 192-97-2, EC N 205-     Benzo[e]pyrene (Cas No 192-97-2, EC N 205-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892-7)                                             892-7)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640. </w:t>
      </w:r>
      <w:r w:rsidRPr="000F78DD">
        <w:rPr>
          <w:sz w:val="16"/>
          <w:szCs w:val="16"/>
        </w:rPr>
        <w:t>Бензо</w:t>
      </w:r>
      <w:r w:rsidRPr="000F78DD">
        <w:rPr>
          <w:sz w:val="16"/>
          <w:szCs w:val="16"/>
          <w:lang w:val="en-US"/>
        </w:rPr>
        <w:t>[j]</w:t>
      </w:r>
      <w:r w:rsidRPr="000F78DD">
        <w:rPr>
          <w:sz w:val="16"/>
          <w:szCs w:val="16"/>
        </w:rPr>
        <w:t>флуорантен</w:t>
      </w:r>
      <w:r w:rsidRPr="000F78DD">
        <w:rPr>
          <w:sz w:val="16"/>
          <w:szCs w:val="16"/>
          <w:lang w:val="en-US"/>
        </w:rPr>
        <w:t xml:space="preserve"> (Cas No 205-82-3, EC N     Benzo[j]fluoranthene (Cas No 205-82-3,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205-910-3)                                         205-910-3)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641. </w:t>
      </w:r>
      <w:r w:rsidRPr="000F78DD">
        <w:rPr>
          <w:sz w:val="16"/>
          <w:szCs w:val="16"/>
        </w:rPr>
        <w:t>Бенз</w:t>
      </w:r>
      <w:r w:rsidRPr="000F78DD">
        <w:rPr>
          <w:sz w:val="16"/>
          <w:szCs w:val="16"/>
          <w:lang w:val="en-US"/>
        </w:rPr>
        <w:t>(e)</w:t>
      </w:r>
      <w:r w:rsidRPr="000F78DD">
        <w:rPr>
          <w:sz w:val="16"/>
          <w:szCs w:val="16"/>
        </w:rPr>
        <w:t>ацефенантрилен</w:t>
      </w:r>
      <w:r w:rsidRPr="000F78DD">
        <w:rPr>
          <w:sz w:val="16"/>
          <w:szCs w:val="16"/>
          <w:lang w:val="en-US"/>
        </w:rPr>
        <w:t xml:space="preserve"> (Cas No 205-99-2,       Benz(e)acephenanthrylene (Cas No 205-99-2,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205-911-9)                                    EC N 205-911-9)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642. </w:t>
      </w:r>
      <w:r w:rsidRPr="000F78DD">
        <w:rPr>
          <w:sz w:val="16"/>
          <w:szCs w:val="16"/>
        </w:rPr>
        <w:t>Бензо</w:t>
      </w:r>
      <w:r w:rsidRPr="000F78DD">
        <w:rPr>
          <w:sz w:val="16"/>
          <w:szCs w:val="16"/>
          <w:lang w:val="en-US"/>
        </w:rPr>
        <w:t>(k)</w:t>
      </w:r>
      <w:r w:rsidRPr="000F78DD">
        <w:rPr>
          <w:sz w:val="16"/>
          <w:szCs w:val="16"/>
        </w:rPr>
        <w:t>флуорантен</w:t>
      </w:r>
      <w:r w:rsidRPr="000F78DD">
        <w:rPr>
          <w:sz w:val="16"/>
          <w:szCs w:val="16"/>
          <w:lang w:val="en-US"/>
        </w:rPr>
        <w:t xml:space="preserve"> (Cas No 207-08-9, EC       Benzo(k)fluoranthene (Cas No 207-08-9,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205-916-6)                                       205-916-6)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643. </w:t>
      </w:r>
      <w:r w:rsidRPr="000F78DD">
        <w:rPr>
          <w:sz w:val="16"/>
          <w:szCs w:val="16"/>
        </w:rPr>
        <w:t>Хризен</w:t>
      </w:r>
      <w:r w:rsidRPr="000F78DD">
        <w:rPr>
          <w:sz w:val="16"/>
          <w:szCs w:val="16"/>
          <w:lang w:val="en-US"/>
        </w:rPr>
        <w:t xml:space="preserve"> (Cas No 218-01-9, EC N 205-923-4)      Chrysene (Cas No 218-01-9, EC N 205-923-4)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644. 2-</w:t>
      </w:r>
      <w:r w:rsidRPr="000F78DD">
        <w:rPr>
          <w:sz w:val="16"/>
          <w:szCs w:val="16"/>
        </w:rPr>
        <w:t>бромопропан</w:t>
      </w:r>
      <w:r w:rsidRPr="000F78DD">
        <w:rPr>
          <w:sz w:val="16"/>
          <w:szCs w:val="16"/>
          <w:lang w:val="en-US"/>
        </w:rPr>
        <w:t xml:space="preserve"> (Cas No 75-26-3, EC N 200-      2-Bromopropane (Cas No 75-26-3, EC N 200-855-1)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855-1)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645. </w:t>
      </w:r>
      <w:r w:rsidRPr="000F78DD">
        <w:rPr>
          <w:sz w:val="16"/>
          <w:szCs w:val="16"/>
        </w:rPr>
        <w:t>Трихлорэтилен</w:t>
      </w:r>
      <w:r w:rsidRPr="000F78DD">
        <w:rPr>
          <w:sz w:val="16"/>
          <w:szCs w:val="16"/>
          <w:lang w:val="en-US"/>
        </w:rPr>
        <w:t xml:space="preserve"> (Cas No 79-01-6, EC N 201-      Trichloroethylene (Cas No 79-01-6, EC N 201-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167-4)                                             167-4)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646. 1,2-</w:t>
      </w:r>
      <w:r w:rsidRPr="000F78DD">
        <w:rPr>
          <w:sz w:val="16"/>
          <w:szCs w:val="16"/>
        </w:rPr>
        <w:t>дибромо</w:t>
      </w:r>
      <w:r w:rsidRPr="000F78DD">
        <w:rPr>
          <w:sz w:val="16"/>
          <w:szCs w:val="16"/>
          <w:lang w:val="en-US"/>
        </w:rPr>
        <w:t>-3-</w:t>
      </w:r>
      <w:r w:rsidRPr="000F78DD">
        <w:rPr>
          <w:sz w:val="16"/>
          <w:szCs w:val="16"/>
        </w:rPr>
        <w:t>хлорпропан</w:t>
      </w:r>
      <w:r w:rsidRPr="000F78DD">
        <w:rPr>
          <w:sz w:val="16"/>
          <w:szCs w:val="16"/>
          <w:lang w:val="en-US"/>
        </w:rPr>
        <w:t xml:space="preserve"> (Cas No 96-12-8,     1,2-Dibromo-3-chloropropane (Cas No 96-12-8,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202-479-3)                                    EC N 202-479-3)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647. 2,3-</w:t>
      </w:r>
      <w:r w:rsidRPr="000F78DD">
        <w:rPr>
          <w:sz w:val="16"/>
          <w:szCs w:val="16"/>
        </w:rPr>
        <w:t>дибромопропан</w:t>
      </w:r>
      <w:r w:rsidRPr="000F78DD">
        <w:rPr>
          <w:sz w:val="16"/>
          <w:szCs w:val="16"/>
          <w:lang w:val="en-US"/>
        </w:rPr>
        <w:t>-1-</w:t>
      </w:r>
      <w:r w:rsidRPr="000F78DD">
        <w:rPr>
          <w:sz w:val="16"/>
          <w:szCs w:val="16"/>
        </w:rPr>
        <w:t>ол</w:t>
      </w:r>
      <w:r w:rsidRPr="000F78DD">
        <w:rPr>
          <w:sz w:val="16"/>
          <w:szCs w:val="16"/>
          <w:lang w:val="en-US"/>
        </w:rPr>
        <w:t>(Cas No 96-13-9,        2,3-Dibromopropan-1-ol (Cas No 96-13-9,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202-480-9)                                    N 202-480-9)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648. 1,3-</w:t>
      </w:r>
      <w:r w:rsidRPr="000F78DD">
        <w:rPr>
          <w:sz w:val="16"/>
          <w:szCs w:val="16"/>
        </w:rPr>
        <w:t>дихлоропропан</w:t>
      </w:r>
      <w:r w:rsidRPr="000F78DD">
        <w:rPr>
          <w:sz w:val="16"/>
          <w:szCs w:val="16"/>
          <w:lang w:val="en-US"/>
        </w:rPr>
        <w:t>-2-</w:t>
      </w:r>
      <w:r w:rsidRPr="000F78DD">
        <w:rPr>
          <w:sz w:val="16"/>
          <w:szCs w:val="16"/>
        </w:rPr>
        <w:t>ол</w:t>
      </w:r>
      <w:r w:rsidRPr="000F78DD">
        <w:rPr>
          <w:sz w:val="16"/>
          <w:szCs w:val="16"/>
          <w:lang w:val="en-US"/>
        </w:rPr>
        <w:t xml:space="preserve"> (Cas No 96-23-1,       1,3-Dichloropropan-2-ol (Cas No 96-23-1,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202-491-9)                                    N 202-491-9)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649. </w:t>
      </w:r>
      <w:r w:rsidRPr="000F78DD">
        <w:rPr>
          <w:sz w:val="16"/>
          <w:szCs w:val="16"/>
        </w:rPr>
        <w:t>альфа</w:t>
      </w:r>
      <w:r w:rsidRPr="000F78DD">
        <w:rPr>
          <w:sz w:val="16"/>
          <w:szCs w:val="16"/>
          <w:lang w:val="en-US"/>
        </w:rPr>
        <w:t>,</w:t>
      </w:r>
      <w:r w:rsidRPr="000F78DD">
        <w:rPr>
          <w:sz w:val="16"/>
          <w:szCs w:val="16"/>
        </w:rPr>
        <w:t>альфа</w:t>
      </w:r>
      <w:r w:rsidRPr="000F78DD">
        <w:rPr>
          <w:sz w:val="16"/>
          <w:szCs w:val="16"/>
          <w:lang w:val="en-US"/>
        </w:rPr>
        <w:t>,</w:t>
      </w:r>
      <w:r w:rsidRPr="000F78DD">
        <w:rPr>
          <w:sz w:val="16"/>
          <w:szCs w:val="16"/>
        </w:rPr>
        <w:t>альфа</w:t>
      </w:r>
      <w:r w:rsidRPr="000F78DD">
        <w:rPr>
          <w:sz w:val="16"/>
          <w:szCs w:val="16"/>
          <w:lang w:val="en-US"/>
        </w:rPr>
        <w:t xml:space="preserve">-Trichlorotoluene (Cas No    </w:t>
      </w:r>
      <w:r w:rsidRPr="000F78DD">
        <w:rPr>
          <w:sz w:val="16"/>
          <w:szCs w:val="16"/>
        </w:rPr>
        <w:t>альфа</w:t>
      </w:r>
      <w:r w:rsidRPr="000F78DD">
        <w:rPr>
          <w:sz w:val="16"/>
          <w:szCs w:val="16"/>
          <w:lang w:val="en-US"/>
        </w:rPr>
        <w:t>,</w:t>
      </w:r>
      <w:r w:rsidRPr="000F78DD">
        <w:rPr>
          <w:sz w:val="16"/>
          <w:szCs w:val="16"/>
        </w:rPr>
        <w:t>альфа</w:t>
      </w:r>
      <w:r w:rsidRPr="000F78DD">
        <w:rPr>
          <w:sz w:val="16"/>
          <w:szCs w:val="16"/>
          <w:lang w:val="en-US"/>
        </w:rPr>
        <w:t>,</w:t>
      </w:r>
      <w:r w:rsidRPr="000F78DD">
        <w:rPr>
          <w:sz w:val="16"/>
          <w:szCs w:val="16"/>
        </w:rPr>
        <w:t>альфа</w:t>
      </w:r>
      <w:r w:rsidRPr="000F78DD">
        <w:rPr>
          <w:sz w:val="16"/>
          <w:szCs w:val="16"/>
          <w:lang w:val="en-US"/>
        </w:rPr>
        <w:t>-Trichlorotoluene (Cas No 98-07-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98-07-7, EC N 202-634-5)                           7, EC N 202-634-5)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650. </w:t>
      </w:r>
      <w:r w:rsidRPr="000F78DD">
        <w:rPr>
          <w:sz w:val="16"/>
          <w:szCs w:val="16"/>
        </w:rPr>
        <w:t>альфа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хлортолуол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Бензил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хлорид</w:t>
      </w:r>
      <w:r w:rsidRPr="000F78DD">
        <w:rPr>
          <w:sz w:val="16"/>
          <w:szCs w:val="16"/>
          <w:lang w:val="en-US"/>
        </w:rPr>
        <w:t xml:space="preserve">) (Cas No      </w:t>
      </w:r>
      <w:r w:rsidRPr="000F78DD">
        <w:rPr>
          <w:sz w:val="16"/>
          <w:szCs w:val="16"/>
        </w:rPr>
        <w:t>альфа</w:t>
      </w:r>
      <w:r w:rsidRPr="000F78DD">
        <w:rPr>
          <w:sz w:val="16"/>
          <w:szCs w:val="16"/>
          <w:lang w:val="en-US"/>
        </w:rPr>
        <w:t>-Chlorotoluene (Benzyl chloride)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100-44-7, EC N 202-853-6)                          100-44-7, EC N 202-853-6)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651. 1,2-</w:t>
      </w:r>
      <w:r w:rsidRPr="000F78DD">
        <w:rPr>
          <w:sz w:val="16"/>
          <w:szCs w:val="16"/>
        </w:rPr>
        <w:t>дибромэтан</w:t>
      </w:r>
      <w:r w:rsidRPr="000F78DD">
        <w:rPr>
          <w:sz w:val="16"/>
          <w:szCs w:val="16"/>
          <w:lang w:val="en-US"/>
        </w:rPr>
        <w:t xml:space="preserve"> (Cas No 106-93-4, EC N         1,2-Dibromoethane (Cas No 106-93-4,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203-444-5)                                         203-444-5)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652. </w:t>
      </w:r>
      <w:r w:rsidRPr="000F78DD">
        <w:rPr>
          <w:sz w:val="16"/>
          <w:szCs w:val="16"/>
        </w:rPr>
        <w:t>Гексахлорбензол</w:t>
      </w:r>
      <w:r w:rsidRPr="000F78DD">
        <w:rPr>
          <w:sz w:val="16"/>
          <w:szCs w:val="16"/>
          <w:lang w:val="en-US"/>
        </w:rPr>
        <w:t xml:space="preserve"> (Cas No 118-74-1, EC N        Hexachlorobenzene (Cas No 118-74-1,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204-273-9)                                         204-273-9)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653. </w:t>
      </w:r>
      <w:r w:rsidRPr="000F78DD">
        <w:rPr>
          <w:sz w:val="16"/>
          <w:szCs w:val="16"/>
        </w:rPr>
        <w:t>Бромэтилен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Винил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бромид</w:t>
      </w:r>
      <w:r w:rsidRPr="000F78DD">
        <w:rPr>
          <w:sz w:val="16"/>
          <w:szCs w:val="16"/>
          <w:lang w:val="en-US"/>
        </w:rPr>
        <w:t>) (Cas No 593-60-2,   Bromoethylene (Vinyl bromide) (Cas No 593-60-2,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209-800-6)                                    N 209-800-6)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654. 1,4-</w:t>
      </w:r>
      <w:r w:rsidRPr="000F78DD">
        <w:rPr>
          <w:sz w:val="16"/>
          <w:szCs w:val="16"/>
        </w:rPr>
        <w:t>дихлорбут</w:t>
      </w:r>
      <w:r w:rsidRPr="000F78DD">
        <w:rPr>
          <w:sz w:val="16"/>
          <w:szCs w:val="16"/>
          <w:lang w:val="en-US"/>
        </w:rPr>
        <w:t>-2-</w:t>
      </w:r>
      <w:r w:rsidRPr="000F78DD">
        <w:rPr>
          <w:sz w:val="16"/>
          <w:szCs w:val="16"/>
        </w:rPr>
        <w:t>ен</w:t>
      </w:r>
      <w:r w:rsidRPr="000F78DD">
        <w:rPr>
          <w:sz w:val="16"/>
          <w:szCs w:val="16"/>
          <w:lang w:val="en-US"/>
        </w:rPr>
        <w:t xml:space="preserve"> (Cas No 764-41-0, EC N     1,4-Dichlorobut-2-ene (Cas No 764-41-0,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212-121-8)                                         212-121-8)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655. </w:t>
      </w:r>
      <w:r w:rsidRPr="000F78DD">
        <w:rPr>
          <w:sz w:val="16"/>
          <w:szCs w:val="16"/>
        </w:rPr>
        <w:t>Метилоксиран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пропилен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оксид</w:t>
      </w:r>
      <w:r w:rsidRPr="000F78DD">
        <w:rPr>
          <w:sz w:val="16"/>
          <w:szCs w:val="16"/>
          <w:lang w:val="en-US"/>
        </w:rPr>
        <w:t>) (Cas No         Methyloxirane (Propylene oxide) (Cas No 75-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75-56-9, EC N 200-879-2)                           56-9, EC N 200-879-2)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656. (</w:t>
      </w:r>
      <w:r w:rsidRPr="000F78DD">
        <w:rPr>
          <w:sz w:val="16"/>
          <w:szCs w:val="16"/>
        </w:rPr>
        <w:t>Эпоксиэтил</w:t>
      </w:r>
      <w:r w:rsidRPr="000F78DD">
        <w:rPr>
          <w:sz w:val="16"/>
          <w:szCs w:val="16"/>
          <w:lang w:val="en-US"/>
        </w:rPr>
        <w:t>)</w:t>
      </w:r>
      <w:r w:rsidRPr="000F78DD">
        <w:rPr>
          <w:sz w:val="16"/>
          <w:szCs w:val="16"/>
        </w:rPr>
        <w:t>бензол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Оксид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стирола</w:t>
      </w:r>
      <w:r w:rsidRPr="000F78DD">
        <w:rPr>
          <w:sz w:val="16"/>
          <w:szCs w:val="16"/>
          <w:lang w:val="en-US"/>
        </w:rPr>
        <w:t>) (Cas No    (Epoxyethyl)benzene (Styrene oxide) (Cas No 96-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96-09-3, EC N 202-476-7)                           09-3, EC N 202-476-7)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657. 1-</w:t>
      </w:r>
      <w:r w:rsidRPr="000F78DD">
        <w:rPr>
          <w:sz w:val="16"/>
          <w:szCs w:val="16"/>
        </w:rPr>
        <w:t>хлор</w:t>
      </w:r>
      <w:r w:rsidRPr="000F78DD">
        <w:rPr>
          <w:sz w:val="16"/>
          <w:szCs w:val="16"/>
          <w:lang w:val="en-US"/>
        </w:rPr>
        <w:t>-2,3-</w:t>
      </w:r>
      <w:r w:rsidRPr="000F78DD">
        <w:rPr>
          <w:sz w:val="16"/>
          <w:szCs w:val="16"/>
        </w:rPr>
        <w:t>эпоксипропан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Эпихлоргидрин</w:t>
      </w:r>
      <w:r w:rsidRPr="000F78DD">
        <w:rPr>
          <w:sz w:val="16"/>
          <w:szCs w:val="16"/>
          <w:lang w:val="en-US"/>
        </w:rPr>
        <w:t>)       1-Chloro-2,3-epoxypropane (Epichlorohydrin)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106-89-8, EC N 203-439-8)                  (Cas No 106-89-8, EC N 203-439-8)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658. R-1-</w:t>
      </w:r>
      <w:r w:rsidRPr="000F78DD">
        <w:rPr>
          <w:sz w:val="16"/>
          <w:szCs w:val="16"/>
        </w:rPr>
        <w:t>хлор</w:t>
      </w:r>
      <w:r w:rsidRPr="000F78DD">
        <w:rPr>
          <w:sz w:val="16"/>
          <w:szCs w:val="16"/>
          <w:lang w:val="en-US"/>
        </w:rPr>
        <w:t>-2,3-</w:t>
      </w:r>
      <w:r w:rsidRPr="000F78DD">
        <w:rPr>
          <w:sz w:val="16"/>
          <w:szCs w:val="16"/>
        </w:rPr>
        <w:t>эпоксипропан</w:t>
      </w:r>
      <w:r w:rsidRPr="000F78DD">
        <w:rPr>
          <w:sz w:val="16"/>
          <w:szCs w:val="16"/>
          <w:lang w:val="en-US"/>
        </w:rPr>
        <w:t xml:space="preserve"> (Cas No 51594-      R-1-Chloro-2,3-epoxypropane (Cas No 51594-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55-9, EC N 424-280-2)                              55-9, EC N 424-280-2)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659. 1,2-</w:t>
      </w:r>
      <w:r w:rsidRPr="000F78DD">
        <w:rPr>
          <w:sz w:val="16"/>
          <w:szCs w:val="16"/>
        </w:rPr>
        <w:t>эпокси</w:t>
      </w:r>
      <w:r w:rsidRPr="000F78DD">
        <w:rPr>
          <w:sz w:val="16"/>
          <w:szCs w:val="16"/>
          <w:lang w:val="en-US"/>
        </w:rPr>
        <w:t>-3-</w:t>
      </w:r>
      <w:r w:rsidRPr="000F78DD">
        <w:rPr>
          <w:sz w:val="16"/>
          <w:szCs w:val="16"/>
        </w:rPr>
        <w:t>феноксипропан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фенил</w:t>
      </w:r>
      <w:r w:rsidRPr="000F78DD">
        <w:rPr>
          <w:sz w:val="16"/>
          <w:szCs w:val="16"/>
          <w:lang w:val="en-US"/>
        </w:rPr>
        <w:t xml:space="preserve">             1,2-Epoxy-3-phenoxypropane (Phenylglycidyl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глицидиловый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эфир</w:t>
      </w:r>
      <w:r w:rsidRPr="000F78DD">
        <w:rPr>
          <w:sz w:val="16"/>
          <w:szCs w:val="16"/>
          <w:lang w:val="en-US"/>
        </w:rPr>
        <w:t>) (Cas No 122-60-1, EC N          ether) (Cas No 122-60-1, EC N 204-557-2)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204-557-2)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660. 2,3-</w:t>
      </w:r>
      <w:r w:rsidRPr="000F78DD">
        <w:rPr>
          <w:sz w:val="16"/>
          <w:szCs w:val="16"/>
        </w:rPr>
        <w:t>эпоксипропан</w:t>
      </w:r>
      <w:r w:rsidRPr="000F78DD">
        <w:rPr>
          <w:sz w:val="16"/>
          <w:szCs w:val="16"/>
          <w:lang w:val="en-US"/>
        </w:rPr>
        <w:t>-1-</w:t>
      </w:r>
      <w:r w:rsidRPr="000F78DD">
        <w:rPr>
          <w:sz w:val="16"/>
          <w:szCs w:val="16"/>
        </w:rPr>
        <w:t>ол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глицидол</w:t>
      </w:r>
      <w:r w:rsidRPr="000F78DD">
        <w:rPr>
          <w:sz w:val="16"/>
          <w:szCs w:val="16"/>
          <w:lang w:val="en-US"/>
        </w:rPr>
        <w:t>) (Cas No      2,3-Epoxypropan-1-ol (Glycidol) (Cas No 556-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556-52-5, EC N 209-128-3)                          52-5, EC N 209-128-3)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661. R-2,3-</w:t>
      </w:r>
      <w:r w:rsidRPr="000F78DD">
        <w:rPr>
          <w:sz w:val="16"/>
          <w:szCs w:val="16"/>
        </w:rPr>
        <w:t>эпокси</w:t>
      </w:r>
      <w:r w:rsidRPr="000F78DD">
        <w:rPr>
          <w:sz w:val="16"/>
          <w:szCs w:val="16"/>
          <w:lang w:val="en-US"/>
        </w:rPr>
        <w:t>-1-</w:t>
      </w:r>
      <w:r w:rsidRPr="000F78DD">
        <w:rPr>
          <w:sz w:val="16"/>
          <w:szCs w:val="16"/>
        </w:rPr>
        <w:t>пропанол</w:t>
      </w:r>
      <w:r w:rsidRPr="000F78DD">
        <w:rPr>
          <w:sz w:val="16"/>
          <w:szCs w:val="16"/>
          <w:lang w:val="en-US"/>
        </w:rPr>
        <w:t xml:space="preserve"> (Cas No 57044-25-     R-2,3-Epoxy-1-propanol (Cas No 57044-25-4,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4, EC N 404-660-4)                                 EC N 404-660-4)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662. 2,2'-</w:t>
      </w:r>
      <w:r w:rsidRPr="000F78DD">
        <w:rPr>
          <w:sz w:val="16"/>
          <w:szCs w:val="16"/>
        </w:rPr>
        <w:t>Биоксиран</w:t>
      </w:r>
      <w:r w:rsidRPr="000F78DD">
        <w:rPr>
          <w:sz w:val="16"/>
          <w:szCs w:val="16"/>
          <w:lang w:val="en-US"/>
        </w:rPr>
        <w:t xml:space="preserve"> (1,2;3,4-</w:t>
      </w:r>
      <w:r w:rsidRPr="000F78DD">
        <w:rPr>
          <w:sz w:val="16"/>
          <w:szCs w:val="16"/>
        </w:rPr>
        <w:t>диэпоксибутан</w:t>
      </w:r>
      <w:r w:rsidRPr="000F78DD">
        <w:rPr>
          <w:sz w:val="16"/>
          <w:szCs w:val="16"/>
          <w:lang w:val="en-US"/>
        </w:rPr>
        <w:t>) (Cas   2,2'-Bioxirane (1,2;3,4-Diepoxybutane) (Cas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No 1464-53-5, EC N 215-979-1)                      No 1464-53-5, EC N 215-979-1)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663. (2RS,3RS)-3-(2-</w:t>
      </w:r>
      <w:r w:rsidRPr="000F78DD">
        <w:rPr>
          <w:sz w:val="16"/>
          <w:szCs w:val="16"/>
        </w:rPr>
        <w:t>хлорфенил</w:t>
      </w:r>
      <w:r w:rsidRPr="000F78DD">
        <w:rPr>
          <w:sz w:val="16"/>
          <w:szCs w:val="16"/>
          <w:lang w:val="en-US"/>
        </w:rPr>
        <w:t>)-2-(4-</w:t>
      </w:r>
      <w:r w:rsidRPr="000F78DD">
        <w:rPr>
          <w:sz w:val="16"/>
          <w:szCs w:val="16"/>
        </w:rPr>
        <w:t>фторфенил</w:t>
      </w:r>
      <w:r w:rsidRPr="000F78DD">
        <w:rPr>
          <w:sz w:val="16"/>
          <w:szCs w:val="16"/>
          <w:lang w:val="en-US"/>
        </w:rPr>
        <w:t>)-    (2RS,3RS)-3-(2-Chlorophenyl)-2-(4-fluorophenyl)-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[1H-1,2,4-</w:t>
      </w:r>
      <w:r w:rsidRPr="000F78DD">
        <w:rPr>
          <w:sz w:val="16"/>
          <w:szCs w:val="16"/>
        </w:rPr>
        <w:t>триазол</w:t>
      </w:r>
      <w:r w:rsidRPr="000F78DD">
        <w:rPr>
          <w:sz w:val="16"/>
          <w:szCs w:val="16"/>
          <w:lang w:val="en-US"/>
        </w:rPr>
        <w:t>-1-</w:t>
      </w:r>
      <w:r w:rsidRPr="000F78DD">
        <w:rPr>
          <w:sz w:val="16"/>
          <w:szCs w:val="16"/>
        </w:rPr>
        <w:t>ил</w:t>
      </w:r>
      <w:r w:rsidRPr="000F78DD">
        <w:rPr>
          <w:sz w:val="16"/>
          <w:szCs w:val="16"/>
          <w:lang w:val="en-US"/>
        </w:rPr>
        <w:t>)</w:t>
      </w:r>
      <w:r w:rsidRPr="000F78DD">
        <w:rPr>
          <w:sz w:val="16"/>
          <w:szCs w:val="16"/>
        </w:rPr>
        <w:t>метил</w:t>
      </w:r>
      <w:r w:rsidRPr="000F78DD">
        <w:rPr>
          <w:sz w:val="16"/>
          <w:szCs w:val="16"/>
          <w:lang w:val="en-US"/>
        </w:rPr>
        <w:t>]</w:t>
      </w:r>
      <w:r w:rsidRPr="000F78DD">
        <w:rPr>
          <w:sz w:val="16"/>
          <w:szCs w:val="16"/>
        </w:rPr>
        <w:t>оксиран</w:t>
      </w:r>
      <w:r w:rsidRPr="000F78DD">
        <w:rPr>
          <w:sz w:val="16"/>
          <w:szCs w:val="16"/>
          <w:lang w:val="en-US"/>
        </w:rPr>
        <w:t>;              [1H-1,2,4-triazol-1-yl)methyl]oxirane;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Эпоксиконазол</w:t>
      </w:r>
      <w:r w:rsidRPr="000F78DD">
        <w:rPr>
          <w:sz w:val="16"/>
          <w:szCs w:val="16"/>
          <w:lang w:val="en-US"/>
        </w:rPr>
        <w:t xml:space="preserve"> (CAS No 133855-98-8, EC N 406-850-   Epoxiconazole (CAS No 133855-98-8, EC N 406-850-2)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664. </w:t>
      </w:r>
      <w:r w:rsidRPr="000F78DD">
        <w:rPr>
          <w:sz w:val="16"/>
          <w:szCs w:val="16"/>
        </w:rPr>
        <w:t>Хлорметил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метиловый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эфир</w:t>
      </w:r>
      <w:r w:rsidRPr="000F78DD">
        <w:rPr>
          <w:sz w:val="16"/>
          <w:szCs w:val="16"/>
          <w:lang w:val="en-US"/>
        </w:rPr>
        <w:t xml:space="preserve"> (Cas No 107-         Chloromethyl methyl ether (Cas No 107-30-2,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30-2, EC N 203-480-1)                              EC N 203-480-1)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665. 2-</w:t>
      </w:r>
      <w:r w:rsidRPr="000F78DD">
        <w:rPr>
          <w:sz w:val="16"/>
          <w:szCs w:val="16"/>
        </w:rPr>
        <w:t>метоксиэтанол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ацетаты</w:t>
      </w:r>
      <w:r w:rsidRPr="000F78DD">
        <w:rPr>
          <w:sz w:val="16"/>
          <w:szCs w:val="16"/>
          <w:lang w:val="en-US"/>
        </w:rPr>
        <w:t xml:space="preserve"> (2-             2-Methoxyethanol and its acetate (2-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метоксиэтил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ацетат</w:t>
      </w:r>
      <w:r w:rsidRPr="000F78DD">
        <w:rPr>
          <w:sz w:val="16"/>
          <w:szCs w:val="16"/>
          <w:lang w:val="en-US"/>
        </w:rPr>
        <w:t>) (Cas No 109-86-4/110-49-6,     Methoxyethyl acetate (Cas No 109-86-4/110-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203-713-7/203-772-9-1)                        49-6, EC N 203-713-7/203-772-9-1)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666. 2-</w:t>
      </w:r>
      <w:r w:rsidRPr="000F78DD">
        <w:rPr>
          <w:sz w:val="16"/>
          <w:szCs w:val="16"/>
        </w:rPr>
        <w:t>этоксиэтанол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ацетаты</w:t>
      </w:r>
      <w:r w:rsidRPr="000F78DD">
        <w:rPr>
          <w:sz w:val="16"/>
          <w:szCs w:val="16"/>
          <w:lang w:val="en-US"/>
        </w:rPr>
        <w:t xml:space="preserve"> (2-              2-Ethoxyethanol and its acetate (2-Ethoxyethyl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этоксиэтилэтил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ацетат</w:t>
      </w:r>
      <w:r w:rsidRPr="000F78DD">
        <w:rPr>
          <w:sz w:val="16"/>
          <w:szCs w:val="16"/>
          <w:lang w:val="en-US"/>
        </w:rPr>
        <w:t>) (Cas No 110-80-5/111-15-    acetate) (Cas No 110-80-5/111-15-9,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9, EC N 203-804-1/203-839-2)                       203-804-1/203-839-2)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667. </w:t>
      </w:r>
      <w:r w:rsidRPr="000F78DD">
        <w:rPr>
          <w:sz w:val="16"/>
          <w:szCs w:val="16"/>
        </w:rPr>
        <w:t>Окси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бис</w:t>
      </w:r>
      <w:r w:rsidRPr="000F78DD">
        <w:rPr>
          <w:sz w:val="16"/>
          <w:szCs w:val="16"/>
          <w:lang w:val="en-US"/>
        </w:rPr>
        <w:t>[</w:t>
      </w:r>
      <w:r w:rsidRPr="000F78DD">
        <w:rPr>
          <w:sz w:val="16"/>
          <w:szCs w:val="16"/>
        </w:rPr>
        <w:t>хлорметан</w:t>
      </w:r>
      <w:r w:rsidRPr="000F78DD">
        <w:rPr>
          <w:sz w:val="16"/>
          <w:szCs w:val="16"/>
          <w:lang w:val="en-US"/>
        </w:rPr>
        <w:t xml:space="preserve">], </w:t>
      </w:r>
      <w:r w:rsidRPr="000F78DD">
        <w:rPr>
          <w:sz w:val="16"/>
          <w:szCs w:val="16"/>
        </w:rPr>
        <w:t>бис</w:t>
      </w:r>
      <w:r w:rsidRPr="000F78DD">
        <w:rPr>
          <w:sz w:val="16"/>
          <w:szCs w:val="16"/>
          <w:lang w:val="en-US"/>
        </w:rPr>
        <w:t>(</w:t>
      </w:r>
      <w:r w:rsidRPr="000F78DD">
        <w:rPr>
          <w:sz w:val="16"/>
          <w:szCs w:val="16"/>
        </w:rPr>
        <w:t>хлорметил</w:t>
      </w:r>
      <w:r w:rsidRPr="000F78DD">
        <w:rPr>
          <w:sz w:val="16"/>
          <w:szCs w:val="16"/>
          <w:lang w:val="en-US"/>
        </w:rPr>
        <w:t xml:space="preserve">) </w:t>
      </w:r>
      <w:r w:rsidRPr="000F78DD">
        <w:rPr>
          <w:sz w:val="16"/>
          <w:szCs w:val="16"/>
        </w:rPr>
        <w:t>эфир</w:t>
      </w:r>
      <w:r w:rsidRPr="000F78DD">
        <w:rPr>
          <w:sz w:val="16"/>
          <w:szCs w:val="16"/>
          <w:lang w:val="en-US"/>
        </w:rPr>
        <w:t xml:space="preserve">      Oxybis[chloromethane], bis (Chloromethyl)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542-88-1, EC N 208-832-8)                  ether (Cas No 542-88-1, EC N 208-832-8)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668. 2-</w:t>
      </w:r>
      <w:r w:rsidRPr="000F78DD">
        <w:rPr>
          <w:sz w:val="16"/>
          <w:szCs w:val="16"/>
        </w:rPr>
        <w:t>метоксипропанол</w:t>
      </w:r>
      <w:r w:rsidRPr="000F78DD">
        <w:rPr>
          <w:sz w:val="16"/>
          <w:szCs w:val="16"/>
          <w:lang w:val="en-US"/>
        </w:rPr>
        <w:t xml:space="preserve"> (Cas No 1589-47-5, EC       2-Methoxypropanol (Cas No 1589-47-5,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216-455-5)                                       216-455-5)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669. </w:t>
      </w:r>
      <w:r w:rsidRPr="000F78DD">
        <w:rPr>
          <w:sz w:val="16"/>
          <w:szCs w:val="16"/>
        </w:rPr>
        <w:t>Пропиолактон</w:t>
      </w:r>
      <w:r w:rsidRPr="000F78DD">
        <w:rPr>
          <w:sz w:val="16"/>
          <w:szCs w:val="16"/>
          <w:lang w:val="en-US"/>
        </w:rPr>
        <w:t xml:space="preserve"> (Cas No 57-57-8, EC N 200-340-   Propiolactone (Cas No 57-57-8, EC N 200-340-1)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670. </w:t>
      </w:r>
      <w:r w:rsidRPr="000F78DD">
        <w:rPr>
          <w:sz w:val="16"/>
          <w:szCs w:val="16"/>
        </w:rPr>
        <w:t>Диметилкарбамоил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хлорид</w:t>
      </w:r>
      <w:r w:rsidRPr="000F78DD">
        <w:rPr>
          <w:sz w:val="16"/>
          <w:szCs w:val="16"/>
          <w:lang w:val="en-US"/>
        </w:rPr>
        <w:t xml:space="preserve"> (Cas No 79-44-7,      Dimethylcarbamoyl chloride (Cas No 79-44-7,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201-208-6)                                    EC N 201-208-6)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671. </w:t>
      </w:r>
      <w:r w:rsidRPr="000F78DD">
        <w:rPr>
          <w:sz w:val="16"/>
          <w:szCs w:val="16"/>
        </w:rPr>
        <w:t>Уретан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этил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карбамат</w:t>
      </w:r>
      <w:r w:rsidRPr="000F78DD">
        <w:rPr>
          <w:sz w:val="16"/>
          <w:szCs w:val="16"/>
          <w:lang w:val="en-US"/>
        </w:rPr>
        <w:t>) (Cas No 51-79-6, EC    Urethane (Ethyl carbamate) (Cas No 51-79-6,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N 200-123-1)                                       EC N 200-123-1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672. Перемещено или удалено                        Moved or deleted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673. Перемещено или удалено                        Moved or deleted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 xml:space="preserve">674. </w:t>
      </w:r>
      <w:r w:rsidRPr="000F78DD">
        <w:rPr>
          <w:sz w:val="16"/>
          <w:szCs w:val="16"/>
        </w:rPr>
        <w:t>Метоксиуксусная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кислота</w:t>
      </w:r>
      <w:r w:rsidRPr="000F78DD">
        <w:rPr>
          <w:sz w:val="16"/>
          <w:szCs w:val="16"/>
          <w:lang w:val="en-US"/>
        </w:rPr>
        <w:t xml:space="preserve"> (Cas No 625-45-6,     Methoxyacetic acid (Cas No 625-45-6,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210-894-6)                                    210-894-6)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675. </w:t>
      </w:r>
      <w:r w:rsidRPr="000F78DD">
        <w:rPr>
          <w:sz w:val="16"/>
          <w:szCs w:val="16"/>
        </w:rPr>
        <w:t>Дибутилфталат</w:t>
      </w:r>
      <w:r w:rsidRPr="000F78DD">
        <w:rPr>
          <w:sz w:val="16"/>
          <w:szCs w:val="16"/>
          <w:lang w:val="en-US"/>
        </w:rPr>
        <w:t xml:space="preserve"> (Cas No 84-74-2, EC N 201-      Dibutyl phthalate (Cas No 84-74-2, EC N 201-557-4)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557-4)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676. </w:t>
      </w:r>
      <w:r w:rsidRPr="000F78DD">
        <w:rPr>
          <w:sz w:val="16"/>
          <w:szCs w:val="16"/>
        </w:rPr>
        <w:t>бис</w:t>
      </w:r>
      <w:r w:rsidRPr="000F78DD">
        <w:rPr>
          <w:sz w:val="16"/>
          <w:szCs w:val="16"/>
          <w:lang w:val="en-US"/>
        </w:rPr>
        <w:t>(2-</w:t>
      </w:r>
      <w:r w:rsidRPr="000F78DD">
        <w:rPr>
          <w:sz w:val="16"/>
          <w:szCs w:val="16"/>
        </w:rPr>
        <w:t>метоксиэтиловый</w:t>
      </w:r>
      <w:r w:rsidRPr="000F78DD">
        <w:rPr>
          <w:sz w:val="16"/>
          <w:szCs w:val="16"/>
          <w:lang w:val="en-US"/>
        </w:rPr>
        <w:t xml:space="preserve">) </w:t>
      </w:r>
      <w:r w:rsidRPr="000F78DD">
        <w:rPr>
          <w:sz w:val="16"/>
          <w:szCs w:val="16"/>
        </w:rPr>
        <w:t>эфир</w:t>
      </w:r>
      <w:r w:rsidRPr="000F78DD">
        <w:rPr>
          <w:sz w:val="16"/>
          <w:szCs w:val="16"/>
          <w:lang w:val="en-US"/>
        </w:rPr>
        <w:t xml:space="preserve">                   bis(2-Methyoxyethyl) ether (Dimethoxydiglycol)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диметоксидигликол</w:t>
      </w:r>
      <w:r w:rsidRPr="000F78DD">
        <w:rPr>
          <w:sz w:val="16"/>
          <w:szCs w:val="16"/>
          <w:lang w:val="en-US"/>
        </w:rPr>
        <w:t>) (Cas No 111-96-6, EC N         (Cas No 111-96-6, EC N 203-924-4)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203-924-4)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677. </w:t>
      </w:r>
      <w:r w:rsidRPr="000F78DD">
        <w:rPr>
          <w:sz w:val="16"/>
          <w:szCs w:val="16"/>
        </w:rPr>
        <w:t>бис</w:t>
      </w:r>
      <w:r w:rsidRPr="000F78DD">
        <w:rPr>
          <w:sz w:val="16"/>
          <w:szCs w:val="16"/>
          <w:lang w:val="en-US"/>
        </w:rPr>
        <w:t>(2-</w:t>
      </w:r>
      <w:r w:rsidRPr="000F78DD">
        <w:rPr>
          <w:sz w:val="16"/>
          <w:szCs w:val="16"/>
        </w:rPr>
        <w:t>этилгексил</w:t>
      </w:r>
      <w:r w:rsidRPr="000F78DD">
        <w:rPr>
          <w:sz w:val="16"/>
          <w:szCs w:val="16"/>
          <w:lang w:val="en-US"/>
        </w:rPr>
        <w:t xml:space="preserve">) </w:t>
      </w:r>
      <w:r w:rsidRPr="000F78DD">
        <w:rPr>
          <w:sz w:val="16"/>
          <w:szCs w:val="16"/>
        </w:rPr>
        <w:t>фталат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диэтилгексил</w:t>
      </w:r>
      <w:r w:rsidRPr="000F78DD">
        <w:rPr>
          <w:sz w:val="16"/>
          <w:szCs w:val="16"/>
          <w:lang w:val="en-US"/>
        </w:rPr>
        <w:t xml:space="preserve">        bis(2-Ethylhexyl) phthalate (Diethylhexyl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фталат</w:t>
      </w:r>
      <w:r w:rsidRPr="000F78DD">
        <w:rPr>
          <w:sz w:val="16"/>
          <w:szCs w:val="16"/>
          <w:lang w:val="en-US"/>
        </w:rPr>
        <w:t>) (Cas No 117-81-7, EC N 204-211-0)          phthalate) (Cas No 117-81-7, EC N 204-211-0)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678. </w:t>
      </w:r>
      <w:r w:rsidRPr="000F78DD">
        <w:rPr>
          <w:sz w:val="16"/>
          <w:szCs w:val="16"/>
        </w:rPr>
        <w:t>бис</w:t>
      </w:r>
      <w:r w:rsidRPr="000F78DD">
        <w:rPr>
          <w:sz w:val="16"/>
          <w:szCs w:val="16"/>
          <w:lang w:val="en-US"/>
        </w:rPr>
        <w:t>(2-</w:t>
      </w:r>
      <w:r w:rsidRPr="000F78DD">
        <w:rPr>
          <w:sz w:val="16"/>
          <w:szCs w:val="16"/>
        </w:rPr>
        <w:t>метоксиэтил</w:t>
      </w:r>
      <w:r w:rsidRPr="000F78DD">
        <w:rPr>
          <w:sz w:val="16"/>
          <w:szCs w:val="16"/>
          <w:lang w:val="en-US"/>
        </w:rPr>
        <w:t xml:space="preserve">) </w:t>
      </w:r>
      <w:r w:rsidRPr="000F78DD">
        <w:rPr>
          <w:sz w:val="16"/>
          <w:szCs w:val="16"/>
        </w:rPr>
        <w:t>фталат</w:t>
      </w:r>
      <w:r w:rsidRPr="000F78DD">
        <w:rPr>
          <w:sz w:val="16"/>
          <w:szCs w:val="16"/>
          <w:lang w:val="en-US"/>
        </w:rPr>
        <w:t xml:space="preserve"> (Cas No 117-82-8,   bis(2-Methoxyethyl) phthalate (Cas No 117-82-8,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204-212-6)                                    N 204-212-6)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679. 2-</w:t>
      </w:r>
      <w:r w:rsidRPr="000F78DD">
        <w:rPr>
          <w:sz w:val="16"/>
          <w:szCs w:val="16"/>
        </w:rPr>
        <w:t>метоксипропил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ацетат</w:t>
      </w:r>
      <w:r w:rsidRPr="000F78DD">
        <w:rPr>
          <w:sz w:val="16"/>
          <w:szCs w:val="16"/>
          <w:lang w:val="en-US"/>
        </w:rPr>
        <w:t xml:space="preserve"> (Cas No 70657-70-      2-Methoxypropyl acetate (Cas No 70657-70-4,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4, EC N 274-724-2)                                 EC N 274-724-2)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680. 2-</w:t>
      </w:r>
      <w:r w:rsidRPr="000F78DD">
        <w:rPr>
          <w:sz w:val="16"/>
          <w:szCs w:val="16"/>
        </w:rPr>
        <w:t>этилгексил</w:t>
      </w:r>
      <w:r w:rsidRPr="000F78DD">
        <w:rPr>
          <w:sz w:val="16"/>
          <w:szCs w:val="16"/>
          <w:lang w:val="en-US"/>
        </w:rPr>
        <w:t xml:space="preserve"> [[[3,5-</w:t>
      </w:r>
      <w:r w:rsidRPr="000F78DD">
        <w:rPr>
          <w:sz w:val="16"/>
          <w:szCs w:val="16"/>
        </w:rPr>
        <w:t>Ы</w:t>
      </w:r>
      <w:r w:rsidRPr="000F78DD">
        <w:rPr>
          <w:sz w:val="16"/>
          <w:szCs w:val="16"/>
          <w:lang w:val="en-US"/>
        </w:rPr>
        <w:t>8(1,1-</w:t>
      </w:r>
      <w:r w:rsidRPr="000F78DD">
        <w:rPr>
          <w:sz w:val="16"/>
          <w:szCs w:val="16"/>
        </w:rPr>
        <w:t>диметилэтил</w:t>
      </w:r>
      <w:r w:rsidRPr="000F78DD">
        <w:rPr>
          <w:sz w:val="16"/>
          <w:szCs w:val="16"/>
          <w:lang w:val="en-US"/>
        </w:rPr>
        <w:t>)-4-    2-Ethylhexyl[[[3,5-bis(1,1-dimethylethyl)-4-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гидроусифенил</w:t>
      </w:r>
      <w:r w:rsidRPr="000F78DD">
        <w:rPr>
          <w:sz w:val="16"/>
          <w:szCs w:val="16"/>
          <w:lang w:val="en-US"/>
        </w:rPr>
        <w:t>]-</w:t>
      </w:r>
      <w:r w:rsidRPr="000F78DD">
        <w:rPr>
          <w:sz w:val="16"/>
          <w:szCs w:val="16"/>
        </w:rPr>
        <w:t>метил</w:t>
      </w:r>
      <w:r w:rsidRPr="000F78DD">
        <w:rPr>
          <w:sz w:val="16"/>
          <w:szCs w:val="16"/>
          <w:lang w:val="en-US"/>
        </w:rPr>
        <w:t>]</w:t>
      </w:r>
      <w:r w:rsidRPr="000F78DD">
        <w:rPr>
          <w:sz w:val="16"/>
          <w:szCs w:val="16"/>
        </w:rPr>
        <w:t>тиоацетат</w:t>
      </w:r>
      <w:r w:rsidRPr="000F78DD">
        <w:rPr>
          <w:sz w:val="16"/>
          <w:szCs w:val="16"/>
          <w:lang w:val="en-US"/>
        </w:rPr>
        <w:t>] (Cas No 80387-97-  hydroxyphenyl]-methyl]thio] acetate (Cas No 80387-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9, EC N 279-452-8)                                 97-9, EC N 279-452-8)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681. </w:t>
      </w:r>
      <w:r w:rsidRPr="000F78DD">
        <w:rPr>
          <w:sz w:val="16"/>
          <w:szCs w:val="16"/>
        </w:rPr>
        <w:t>Акриламид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не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регламентированный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           Acrylamide, unless regulated elsewhere in this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других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разделах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данного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регламента</w:t>
      </w:r>
      <w:r w:rsidRPr="000F78DD">
        <w:rPr>
          <w:sz w:val="16"/>
          <w:szCs w:val="16"/>
          <w:lang w:val="en-US"/>
        </w:rPr>
        <w:t xml:space="preserve"> (Cas No 79-     regulation (Cas No 79-06-1, EC N 201-173-7)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06-1, EC N 201-173-7)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682. </w:t>
      </w:r>
      <w:r w:rsidRPr="000F78DD">
        <w:rPr>
          <w:sz w:val="16"/>
          <w:szCs w:val="16"/>
        </w:rPr>
        <w:t>Акрилонитрил</w:t>
      </w:r>
      <w:r w:rsidRPr="000F78DD">
        <w:rPr>
          <w:sz w:val="16"/>
          <w:szCs w:val="16"/>
          <w:lang w:val="en-US"/>
        </w:rPr>
        <w:t xml:space="preserve"> (Cas No 107-13-1, EC N 203-      Acrylonitrile (Cas No 107-13-1, EC N 203-466-5)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466-5)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683. 2-</w:t>
      </w:r>
      <w:r w:rsidRPr="000F78DD">
        <w:rPr>
          <w:sz w:val="16"/>
          <w:szCs w:val="16"/>
        </w:rPr>
        <w:t>нитропропан</w:t>
      </w:r>
      <w:r w:rsidRPr="000F78DD">
        <w:rPr>
          <w:sz w:val="16"/>
          <w:szCs w:val="16"/>
          <w:lang w:val="en-US"/>
        </w:rPr>
        <w:t xml:space="preserve"> (Cas No 79-46-9, EC N 201-      2-Nitropropane (Cas No 79-46-9, EC N 201-209-1)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209-1)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684. </w:t>
      </w:r>
      <w:r w:rsidRPr="000F78DD">
        <w:rPr>
          <w:sz w:val="16"/>
          <w:szCs w:val="16"/>
        </w:rPr>
        <w:t>Диносеб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эфиры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за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исключением</w:t>
      </w:r>
      <w:r w:rsidRPr="000F78DD">
        <w:rPr>
          <w:sz w:val="16"/>
          <w:szCs w:val="16"/>
          <w:lang w:val="en-US"/>
        </w:rPr>
        <w:t xml:space="preserve">     Dinoseb, its salts and esters with the exception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тех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которые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перечислены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других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пунктах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данного</w:t>
      </w:r>
      <w:r w:rsidRPr="000F78DD">
        <w:rPr>
          <w:sz w:val="16"/>
          <w:szCs w:val="16"/>
          <w:lang w:val="en-US"/>
        </w:rPr>
        <w:t xml:space="preserve">  of those specified elsewhere in this list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перечня</w:t>
      </w:r>
      <w:r w:rsidRPr="000F78DD">
        <w:rPr>
          <w:sz w:val="16"/>
          <w:szCs w:val="16"/>
          <w:lang w:val="en-US"/>
        </w:rPr>
        <w:t xml:space="preserve"> (Cas No 88-85-7, EC N 201-861-7)           88-85-7, EC N 201-861-7)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685. 2-</w:t>
      </w:r>
      <w:r w:rsidRPr="000F78DD">
        <w:rPr>
          <w:sz w:val="16"/>
          <w:szCs w:val="16"/>
        </w:rPr>
        <w:t>нитроанизол</w:t>
      </w:r>
      <w:r w:rsidRPr="000F78DD">
        <w:rPr>
          <w:sz w:val="16"/>
          <w:szCs w:val="16"/>
          <w:lang w:val="en-US"/>
        </w:rPr>
        <w:t xml:space="preserve"> (Cas No 91-23-6, EC N 202-      2-Nitroanisole (Cas No 91-23-6, EC N 202-052-1)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052-1)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686. 4-</w:t>
      </w:r>
      <w:r w:rsidRPr="000F78DD">
        <w:rPr>
          <w:sz w:val="16"/>
          <w:szCs w:val="16"/>
        </w:rPr>
        <w:t>нитробифенил</w:t>
      </w:r>
      <w:r w:rsidRPr="000F78DD">
        <w:rPr>
          <w:sz w:val="16"/>
          <w:szCs w:val="16"/>
          <w:lang w:val="en-US"/>
        </w:rPr>
        <w:t>(Cas No 92-93-3, EC N 202-      4-Nitrobiphenyl (Cas No 92-93-3, EC N 202-204-7)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204-7)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687. 2,4-</w:t>
      </w:r>
      <w:r w:rsidRPr="000F78DD">
        <w:rPr>
          <w:sz w:val="16"/>
          <w:szCs w:val="16"/>
        </w:rPr>
        <w:t>динитротолуол</w:t>
      </w:r>
      <w:r w:rsidRPr="000F78DD">
        <w:rPr>
          <w:sz w:val="16"/>
          <w:szCs w:val="16"/>
          <w:lang w:val="en-US"/>
        </w:rPr>
        <w:t xml:space="preserve">; </w:t>
      </w:r>
      <w:r w:rsidRPr="000F78DD">
        <w:rPr>
          <w:sz w:val="16"/>
          <w:szCs w:val="16"/>
        </w:rPr>
        <w:t>Динитротолуол</w:t>
      </w:r>
      <w:r w:rsidRPr="000F78DD">
        <w:rPr>
          <w:sz w:val="16"/>
          <w:szCs w:val="16"/>
          <w:lang w:val="en-US"/>
        </w:rPr>
        <w:t xml:space="preserve">              2,4-Dinitrotoluen; dinitrotoluene, technical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технический</w:t>
      </w:r>
      <w:r w:rsidRPr="000F78DD">
        <w:rPr>
          <w:sz w:val="16"/>
          <w:szCs w:val="16"/>
          <w:lang w:val="en-US"/>
        </w:rPr>
        <w:t xml:space="preserve"> (Cas No 121-14-2/25321-14-6, EC N      grade (Cas No 121-14-2/25321-14-6,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204-450-0/246-836-1)                               204-450-0/246-836-1)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688. </w:t>
      </w:r>
      <w:r w:rsidRPr="000F78DD">
        <w:rPr>
          <w:sz w:val="16"/>
          <w:szCs w:val="16"/>
        </w:rPr>
        <w:t>Бинапакрил</w:t>
      </w:r>
      <w:r w:rsidRPr="000F78DD">
        <w:rPr>
          <w:sz w:val="16"/>
          <w:szCs w:val="16"/>
          <w:lang w:val="en-US"/>
        </w:rPr>
        <w:t xml:space="preserve"> (Cas No 485-31-4, EC N 207-        Binapacryl (Cas No 485-31-4, EC N 207-612-9)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612-9)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689. 2-</w:t>
      </w:r>
      <w:r w:rsidRPr="000F78DD">
        <w:rPr>
          <w:sz w:val="16"/>
          <w:szCs w:val="16"/>
        </w:rPr>
        <w:t>нитронафталин</w:t>
      </w:r>
      <w:r w:rsidRPr="000F78DD">
        <w:rPr>
          <w:sz w:val="16"/>
          <w:szCs w:val="16"/>
          <w:lang w:val="en-US"/>
        </w:rPr>
        <w:t xml:space="preserve"> (Cas No 581-89-5, EC N        2-Nitronaphthalene (Cas No 581-89-5,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209-474-5)                                         209-474-5)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690. 2,3-</w:t>
      </w:r>
      <w:r w:rsidRPr="000F78DD">
        <w:rPr>
          <w:sz w:val="16"/>
          <w:szCs w:val="16"/>
        </w:rPr>
        <w:t>динитротолуол</w:t>
      </w:r>
      <w:r w:rsidRPr="000F78DD">
        <w:rPr>
          <w:sz w:val="16"/>
          <w:szCs w:val="16"/>
          <w:lang w:val="en-US"/>
        </w:rPr>
        <w:t xml:space="preserve"> (Cas No 602-01-7, EC N      2,3-Dinitrotoluene (Cas No 602-01-7,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210-013-5)                                         210-013-5)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691. 5-</w:t>
      </w:r>
      <w:r w:rsidRPr="000F78DD">
        <w:rPr>
          <w:sz w:val="16"/>
          <w:szCs w:val="16"/>
        </w:rPr>
        <w:t>нитроаценафтен</w:t>
      </w:r>
      <w:r w:rsidRPr="000F78DD">
        <w:rPr>
          <w:sz w:val="16"/>
          <w:szCs w:val="16"/>
          <w:lang w:val="en-US"/>
        </w:rPr>
        <w:t xml:space="preserve"> (Cas No 602-87-9, EC N       5-Nitroacenaphthene (Cas No 602-87-9,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210-025-0)                                         210-025-0)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692. 2,6-</w:t>
      </w:r>
      <w:r w:rsidRPr="000F78DD">
        <w:rPr>
          <w:sz w:val="16"/>
          <w:szCs w:val="16"/>
        </w:rPr>
        <w:t>динитротолуол</w:t>
      </w:r>
      <w:r w:rsidRPr="000F78DD">
        <w:rPr>
          <w:sz w:val="16"/>
          <w:szCs w:val="16"/>
          <w:lang w:val="en-US"/>
        </w:rPr>
        <w:t xml:space="preserve"> (Cas No 606-20-2, EC N      2,6-Dinitrotoluene (Cas No 606-20-2,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210-106-0)                                         210-106-0)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693. 3,4-</w:t>
      </w:r>
      <w:r w:rsidRPr="000F78DD">
        <w:rPr>
          <w:sz w:val="16"/>
          <w:szCs w:val="16"/>
        </w:rPr>
        <w:t>динитротолуол</w:t>
      </w:r>
      <w:r w:rsidRPr="000F78DD">
        <w:rPr>
          <w:sz w:val="16"/>
          <w:szCs w:val="16"/>
          <w:lang w:val="en-US"/>
        </w:rPr>
        <w:t xml:space="preserve"> (Cas No 610-39-9, EC N      3,4-Dinitrotoluene (Cas No 610-39-9,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210-222-1)                                         210-222-1)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694. 3,5-</w:t>
      </w:r>
      <w:r w:rsidRPr="000F78DD">
        <w:rPr>
          <w:sz w:val="16"/>
          <w:szCs w:val="16"/>
        </w:rPr>
        <w:t>динитротолуол</w:t>
      </w:r>
      <w:r w:rsidRPr="000F78DD">
        <w:rPr>
          <w:sz w:val="16"/>
          <w:szCs w:val="16"/>
          <w:lang w:val="en-US"/>
        </w:rPr>
        <w:t xml:space="preserve"> (Cas No 618-85-9, EC N      3,5-Dinitrotoluene (Cas No 618-85-9,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210-566-2)                                         210-566-2)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695. 2,5-</w:t>
      </w:r>
      <w:r w:rsidRPr="000F78DD">
        <w:rPr>
          <w:sz w:val="16"/>
          <w:szCs w:val="16"/>
        </w:rPr>
        <w:t>динитротолуол</w:t>
      </w:r>
      <w:r w:rsidRPr="000F78DD">
        <w:rPr>
          <w:sz w:val="16"/>
          <w:szCs w:val="16"/>
          <w:lang w:val="en-US"/>
        </w:rPr>
        <w:t xml:space="preserve"> (Cas No 619-15-8, EC N      2,5-Dinitrotoluene (Cas No 619-15-8,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210-581-4)                                         210-581-4)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696. </w:t>
      </w:r>
      <w:r w:rsidRPr="000F78DD">
        <w:rPr>
          <w:sz w:val="16"/>
          <w:szCs w:val="16"/>
        </w:rPr>
        <w:t>Динотерб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эфиры</w:t>
      </w:r>
      <w:r w:rsidRPr="000F78DD">
        <w:rPr>
          <w:sz w:val="16"/>
          <w:szCs w:val="16"/>
          <w:lang w:val="en-US"/>
        </w:rPr>
        <w:t xml:space="preserve"> (Cas No 1420-      Dinoterb, its salts and esters (Cas No 1420-07-1,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07-1, EC N 215-813-8)                              EC N 215-813-8)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697. </w:t>
      </w:r>
      <w:r w:rsidRPr="000F78DD">
        <w:rPr>
          <w:sz w:val="16"/>
          <w:szCs w:val="16"/>
        </w:rPr>
        <w:t>Нитрофен</w:t>
      </w:r>
      <w:r w:rsidRPr="000F78DD">
        <w:rPr>
          <w:sz w:val="16"/>
          <w:szCs w:val="16"/>
          <w:lang w:val="en-US"/>
        </w:rPr>
        <w:t xml:space="preserve"> (Cas No 1836-75-5, EC N 217-         Nitrofen (Cas No 1836-75-5, EC N 217-406-0)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406-0)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698. Перемещено или удалено                        Moved or deleted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 xml:space="preserve">699. </w:t>
      </w:r>
      <w:r w:rsidRPr="000F78DD">
        <w:rPr>
          <w:sz w:val="16"/>
          <w:szCs w:val="16"/>
        </w:rPr>
        <w:t>Диазометан</w:t>
      </w:r>
      <w:r w:rsidRPr="000F78DD">
        <w:rPr>
          <w:sz w:val="16"/>
          <w:szCs w:val="16"/>
          <w:lang w:val="en-US"/>
        </w:rPr>
        <w:t xml:space="preserve"> (Cas No 334-88-3, EC N 206-        Diazomethane (Cas No 334-88-3, EC N 206-382-7)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382-7)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700. 1,4,5,8-</w:t>
      </w:r>
      <w:r w:rsidRPr="000F78DD">
        <w:rPr>
          <w:sz w:val="16"/>
          <w:szCs w:val="16"/>
        </w:rPr>
        <w:t>тетрааминоантрахинон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Дисперсия</w:t>
      </w:r>
      <w:r w:rsidRPr="000F78DD">
        <w:rPr>
          <w:sz w:val="16"/>
          <w:szCs w:val="16"/>
          <w:lang w:val="en-US"/>
        </w:rPr>
        <w:t xml:space="preserve">       1,4,5,8-Tetraaminoanthraquinone (Disperse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голубая</w:t>
      </w:r>
      <w:r w:rsidRPr="000F78DD">
        <w:rPr>
          <w:sz w:val="16"/>
          <w:szCs w:val="16"/>
          <w:lang w:val="en-US"/>
        </w:rPr>
        <w:t xml:space="preserve"> 1) (Cas No 2475-45-8, EC N 219-603-7)      Blue 1) (Cas No 2475-45-8, EC N 219-603-7)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701. Перемещено или удалено                        Moved or deleted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702. 1-</w:t>
      </w:r>
      <w:r w:rsidRPr="000F78DD">
        <w:rPr>
          <w:sz w:val="16"/>
          <w:szCs w:val="16"/>
        </w:rPr>
        <w:t>меил</w:t>
      </w:r>
      <w:r w:rsidRPr="000F78DD">
        <w:rPr>
          <w:sz w:val="16"/>
          <w:szCs w:val="16"/>
          <w:lang w:val="en-US"/>
        </w:rPr>
        <w:t>-3-</w:t>
      </w:r>
      <w:r w:rsidRPr="000F78DD">
        <w:rPr>
          <w:sz w:val="16"/>
          <w:szCs w:val="16"/>
        </w:rPr>
        <w:t>нитро</w:t>
      </w:r>
      <w:r w:rsidRPr="000F78DD">
        <w:rPr>
          <w:sz w:val="16"/>
          <w:szCs w:val="16"/>
          <w:lang w:val="en-US"/>
        </w:rPr>
        <w:t>-1-</w:t>
      </w:r>
      <w:r w:rsidRPr="000F78DD">
        <w:rPr>
          <w:sz w:val="16"/>
          <w:szCs w:val="16"/>
        </w:rPr>
        <w:t>нитрозогуанидин</w:t>
      </w:r>
      <w:r w:rsidRPr="000F78DD">
        <w:rPr>
          <w:sz w:val="16"/>
          <w:szCs w:val="16"/>
          <w:lang w:val="en-US"/>
        </w:rPr>
        <w:t xml:space="preserve"> (Cas No      1-Methyl-3-nitro-1-nitrosoguanidine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70-25-7, EC N 200-730-1)                           70-25-7, EC N 200-730-1)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703. </w:t>
      </w:r>
      <w:r w:rsidRPr="000F78DD">
        <w:rPr>
          <w:sz w:val="16"/>
          <w:szCs w:val="16"/>
        </w:rPr>
        <w:t>Перемещено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удалено</w:t>
      </w:r>
      <w:r w:rsidRPr="000F78DD">
        <w:rPr>
          <w:sz w:val="16"/>
          <w:szCs w:val="16"/>
          <w:lang w:val="en-US"/>
        </w:rPr>
        <w:t xml:space="preserve">                        Moved or deleted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704. </w:t>
      </w:r>
      <w:r w:rsidRPr="000F78DD">
        <w:rPr>
          <w:sz w:val="16"/>
          <w:szCs w:val="16"/>
        </w:rPr>
        <w:t>Перемещено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удалено</w:t>
      </w:r>
      <w:r w:rsidRPr="000F78DD">
        <w:rPr>
          <w:sz w:val="16"/>
          <w:szCs w:val="16"/>
          <w:lang w:val="en-US"/>
        </w:rPr>
        <w:t xml:space="preserve">                        Moved or deleted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705. 4,4'-</w:t>
      </w:r>
      <w:r w:rsidRPr="000F78DD">
        <w:rPr>
          <w:sz w:val="16"/>
          <w:szCs w:val="16"/>
        </w:rPr>
        <w:t>Метилендиамин</w:t>
      </w:r>
      <w:r w:rsidRPr="000F78DD">
        <w:rPr>
          <w:sz w:val="16"/>
          <w:szCs w:val="16"/>
          <w:lang w:val="en-US"/>
        </w:rPr>
        <w:t xml:space="preserve"> (Cas No 101-77-9, EC N     4,4'-Methylenedianiline (Cas No 101-77-9,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202-974-4)                                         N 202-974-4)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706. 4,4'-(4-</w:t>
      </w:r>
      <w:r w:rsidRPr="000F78DD">
        <w:rPr>
          <w:sz w:val="16"/>
          <w:szCs w:val="16"/>
        </w:rPr>
        <w:t>Иминоциклогекса</w:t>
      </w:r>
      <w:r w:rsidRPr="000F78DD">
        <w:rPr>
          <w:sz w:val="16"/>
          <w:szCs w:val="16"/>
          <w:lang w:val="en-US"/>
        </w:rPr>
        <w:t>-2,5-</w:t>
      </w:r>
      <w:r w:rsidRPr="000F78DD">
        <w:rPr>
          <w:sz w:val="16"/>
          <w:szCs w:val="16"/>
        </w:rPr>
        <w:t>диенилиден</w:t>
      </w:r>
      <w:r w:rsidRPr="000F78DD">
        <w:rPr>
          <w:sz w:val="16"/>
          <w:szCs w:val="16"/>
          <w:lang w:val="en-US"/>
        </w:rPr>
        <w:t>-       4,4'-(4-Iminocyclohexa-2,5-dienylidenemethyl-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метилен</w:t>
      </w:r>
      <w:r w:rsidRPr="000F78DD">
        <w:rPr>
          <w:sz w:val="16"/>
          <w:szCs w:val="16"/>
          <w:lang w:val="en-US"/>
        </w:rPr>
        <w:t xml:space="preserve">) </w:t>
      </w:r>
      <w:r w:rsidRPr="000F78DD">
        <w:rPr>
          <w:sz w:val="16"/>
          <w:szCs w:val="16"/>
        </w:rPr>
        <w:t>дианилин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гидрохлорид</w:t>
      </w:r>
      <w:r w:rsidRPr="000F78DD">
        <w:rPr>
          <w:sz w:val="16"/>
          <w:szCs w:val="16"/>
          <w:lang w:val="en-US"/>
        </w:rPr>
        <w:t xml:space="preserve"> (Cas No 569-61-9,    ene) dianiline hydrochloride (Cas No 569-61-9,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209-321-2)                                    EC N 209-321-2)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707. 4,4'-</w:t>
      </w:r>
      <w:r w:rsidRPr="000F78DD">
        <w:rPr>
          <w:sz w:val="16"/>
          <w:szCs w:val="16"/>
        </w:rPr>
        <w:t>Метиленди</w:t>
      </w:r>
      <w:r w:rsidRPr="000F78DD">
        <w:rPr>
          <w:sz w:val="16"/>
          <w:szCs w:val="16"/>
          <w:lang w:val="en-US"/>
        </w:rPr>
        <w:t>i-o-</w:t>
      </w:r>
      <w:r w:rsidRPr="000F78DD">
        <w:rPr>
          <w:sz w:val="16"/>
          <w:szCs w:val="16"/>
        </w:rPr>
        <w:t>толуидин</w:t>
      </w:r>
      <w:r w:rsidRPr="000F78DD">
        <w:rPr>
          <w:sz w:val="16"/>
          <w:szCs w:val="16"/>
          <w:lang w:val="en-US"/>
        </w:rPr>
        <w:t xml:space="preserve"> (Cas No 838-88-0,  4,4'-Methylenedi-o-toluidine (Cas No 838-88-0,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212-658-8)                                    EC N 212-658-8)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708. o-</w:t>
      </w:r>
      <w:r w:rsidRPr="000F78DD">
        <w:rPr>
          <w:sz w:val="16"/>
          <w:szCs w:val="16"/>
        </w:rPr>
        <w:t>Анизидин</w:t>
      </w:r>
      <w:r w:rsidRPr="000F78DD">
        <w:rPr>
          <w:sz w:val="16"/>
          <w:szCs w:val="16"/>
          <w:lang w:val="en-US"/>
        </w:rPr>
        <w:t xml:space="preserve"> (Cas No 90-04-0, EC N 201-963-1)   o-Anisidine (Cas No 90-04-0, EC N 201-963-1)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709. 3,3'-</w:t>
      </w:r>
      <w:r w:rsidRPr="000F78DD">
        <w:rPr>
          <w:sz w:val="16"/>
          <w:szCs w:val="16"/>
        </w:rPr>
        <w:t>Диметоксибензидин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орто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диазонидин</w:t>
      </w:r>
      <w:r w:rsidRPr="000F78DD">
        <w:rPr>
          <w:sz w:val="16"/>
          <w:szCs w:val="16"/>
          <w:lang w:val="en-US"/>
        </w:rPr>
        <w:t>)      3,3'-Dimethoxybenzidine (ortho-dianisidine)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119-90-4, EC N 204-355-4)       and its salts (Cas No 119-90-4, EC N 204-355-4)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710. Перемещено или удалено                        Moved or deleted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711. o-дианизидин основной краситель               o-Dianisidine based azo dyes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712. 3,3'-</w:t>
      </w:r>
      <w:r w:rsidRPr="000F78DD">
        <w:rPr>
          <w:sz w:val="16"/>
          <w:szCs w:val="16"/>
        </w:rPr>
        <w:t>дихлоробензидин</w:t>
      </w:r>
      <w:r w:rsidRPr="000F78DD">
        <w:rPr>
          <w:sz w:val="16"/>
          <w:szCs w:val="16"/>
          <w:lang w:val="en-US"/>
        </w:rPr>
        <w:t xml:space="preserve"> (Cas No 91-94-1, EC N    3,3'-Dichlorobenzidine (Cas No 91-94-1,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202-109-0)                                         202-109-0)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713. </w:t>
      </w:r>
      <w:r w:rsidRPr="000F78DD">
        <w:rPr>
          <w:sz w:val="16"/>
          <w:szCs w:val="16"/>
        </w:rPr>
        <w:t>Бензидин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дигидрохлорид</w:t>
      </w:r>
      <w:r w:rsidRPr="000F78DD">
        <w:rPr>
          <w:sz w:val="16"/>
          <w:szCs w:val="16"/>
          <w:lang w:val="en-US"/>
        </w:rPr>
        <w:t xml:space="preserve"> (Cas No 531-85-1, EC   Benzidine dihydrochloride (Cas No 531-85-1,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208-519-6)                                       EC N 208-519-6)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714. [[1,1'-</w:t>
      </w:r>
      <w:r w:rsidRPr="000F78DD">
        <w:rPr>
          <w:sz w:val="16"/>
          <w:szCs w:val="16"/>
        </w:rPr>
        <w:t>бифенил</w:t>
      </w:r>
      <w:r w:rsidRPr="000F78DD">
        <w:rPr>
          <w:sz w:val="16"/>
          <w:szCs w:val="16"/>
          <w:lang w:val="en-US"/>
        </w:rPr>
        <w:t>]-4,4'-</w:t>
      </w:r>
      <w:r w:rsidRPr="000F78DD">
        <w:rPr>
          <w:sz w:val="16"/>
          <w:szCs w:val="16"/>
        </w:rPr>
        <w:t>диенил</w:t>
      </w:r>
      <w:r w:rsidRPr="000F78DD">
        <w:rPr>
          <w:sz w:val="16"/>
          <w:szCs w:val="16"/>
          <w:lang w:val="en-US"/>
        </w:rPr>
        <w:t xml:space="preserve">] </w:t>
      </w:r>
      <w:r w:rsidRPr="000F78DD">
        <w:rPr>
          <w:sz w:val="16"/>
          <w:szCs w:val="16"/>
        </w:rPr>
        <w:t>диаммоний</w:t>
      </w:r>
      <w:r w:rsidRPr="000F78DD">
        <w:rPr>
          <w:sz w:val="16"/>
          <w:szCs w:val="16"/>
          <w:lang w:val="en-US"/>
        </w:rPr>
        <w:t xml:space="preserve">        [[1,1'-Biphenyl]-4,4'-diyl]diammonium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сульфат</w:t>
      </w:r>
      <w:r w:rsidRPr="000F78DD">
        <w:rPr>
          <w:sz w:val="16"/>
          <w:szCs w:val="16"/>
          <w:lang w:val="en-US"/>
        </w:rPr>
        <w:t xml:space="preserve"> (Cas No 531-86-2, EC N 208-520-1)          sulphate (Cas No 531-86-2, EC N 208-520-1)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715. 3,3'-</w:t>
      </w:r>
      <w:r w:rsidRPr="000F78DD">
        <w:rPr>
          <w:sz w:val="16"/>
          <w:szCs w:val="16"/>
        </w:rPr>
        <w:t>дихлорбензидин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дигидрохлорид</w:t>
      </w:r>
      <w:r w:rsidRPr="000F78DD">
        <w:rPr>
          <w:sz w:val="16"/>
          <w:szCs w:val="16"/>
          <w:lang w:val="en-US"/>
        </w:rPr>
        <w:t xml:space="preserve"> (Cas        3,3'-Dichlorobenzidine dihydrochloride (Cas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No 612-83, EC N 210-323-0)                         No 612-83, EC N 210-323-0)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716. </w:t>
      </w:r>
      <w:r w:rsidRPr="000F78DD">
        <w:rPr>
          <w:sz w:val="16"/>
          <w:szCs w:val="16"/>
        </w:rPr>
        <w:t>Бензидин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сульфат</w:t>
      </w:r>
      <w:r w:rsidRPr="000F78DD">
        <w:rPr>
          <w:sz w:val="16"/>
          <w:szCs w:val="16"/>
          <w:lang w:val="en-US"/>
        </w:rPr>
        <w:t xml:space="preserve"> (Cas No 21136-70-9, EC       Benzidine sulphate (Cas No 21136-70-9,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244-236-4)                                       244-236-4)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717. </w:t>
      </w:r>
      <w:r w:rsidRPr="000F78DD">
        <w:rPr>
          <w:sz w:val="16"/>
          <w:szCs w:val="16"/>
        </w:rPr>
        <w:t>Бензидин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ацетат</w:t>
      </w:r>
      <w:r w:rsidRPr="000F78DD">
        <w:rPr>
          <w:sz w:val="16"/>
          <w:szCs w:val="16"/>
          <w:lang w:val="en-US"/>
        </w:rPr>
        <w:t xml:space="preserve"> (Cas No 36341-27-2, EC N      Benzidine acetate (Cas No 36341-27-2,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252-984-8)                                         252-984-8)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718. 3,3'-</w:t>
      </w:r>
      <w:r w:rsidRPr="000F78DD">
        <w:rPr>
          <w:sz w:val="16"/>
          <w:szCs w:val="16"/>
        </w:rPr>
        <w:t>дихлорбензидин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дигидрат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бис</w:t>
      </w:r>
      <w:r w:rsidRPr="000F78DD">
        <w:rPr>
          <w:sz w:val="16"/>
          <w:szCs w:val="16"/>
          <w:lang w:val="en-US"/>
        </w:rPr>
        <w:t>(</w:t>
      </w:r>
      <w:r w:rsidRPr="000F78DD">
        <w:rPr>
          <w:sz w:val="16"/>
          <w:szCs w:val="16"/>
        </w:rPr>
        <w:t>сульфат</w:t>
      </w:r>
      <w:r w:rsidRPr="000F78DD">
        <w:rPr>
          <w:sz w:val="16"/>
          <w:szCs w:val="16"/>
          <w:lang w:val="en-US"/>
        </w:rPr>
        <w:t>)     3,3'-Dichlorobenzidine dihydrogen bis(sulphate)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64969-34-2, EC N 265-293-1)                (Cas No 64969-34-2, EC N 265-293-1)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719. 3,3'-</w:t>
      </w:r>
      <w:r w:rsidRPr="000F78DD">
        <w:rPr>
          <w:sz w:val="16"/>
          <w:szCs w:val="16"/>
        </w:rPr>
        <w:t>дихлорбензидин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сульфат</w:t>
      </w:r>
      <w:r w:rsidRPr="000F78DD">
        <w:rPr>
          <w:sz w:val="16"/>
          <w:szCs w:val="16"/>
          <w:lang w:val="en-US"/>
        </w:rPr>
        <w:t xml:space="preserve"> (Cas No           3,3'-Dichlorobenzidine sulphate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74332-73-3, EC N 277-822-3)                        74332-73-3, EC N 277-822-3)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720. </w:t>
      </w:r>
      <w:r w:rsidRPr="000F78DD">
        <w:rPr>
          <w:sz w:val="16"/>
          <w:szCs w:val="16"/>
        </w:rPr>
        <w:t>Бензидиновый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основной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азо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краситель</w:t>
      </w:r>
      <w:r w:rsidRPr="000F78DD">
        <w:rPr>
          <w:sz w:val="16"/>
          <w:szCs w:val="16"/>
          <w:lang w:val="en-US"/>
        </w:rPr>
        <w:t xml:space="preserve">           Benzidine based azo dyes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721. 4,4'-</w:t>
      </w:r>
      <w:r w:rsidRPr="000F78DD">
        <w:rPr>
          <w:sz w:val="16"/>
          <w:szCs w:val="16"/>
        </w:rPr>
        <w:t>би</w:t>
      </w:r>
      <w:r w:rsidRPr="000F78DD">
        <w:rPr>
          <w:sz w:val="16"/>
          <w:szCs w:val="16"/>
          <w:lang w:val="en-US"/>
        </w:rPr>
        <w:t>-o-</w:t>
      </w:r>
      <w:r w:rsidRPr="000F78DD">
        <w:rPr>
          <w:sz w:val="16"/>
          <w:szCs w:val="16"/>
        </w:rPr>
        <w:t>толуидин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орто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толидин</w:t>
      </w:r>
      <w:r w:rsidRPr="000F78DD">
        <w:rPr>
          <w:sz w:val="16"/>
          <w:szCs w:val="16"/>
          <w:lang w:val="en-US"/>
        </w:rPr>
        <w:t>) (Cas No     4,4'-Bi-o-toluidine (ortho-Tolidine)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119-93-7, EC N 204-358-0)                          119-93-7, EC N 204-358-0)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722. 4,4'-</w:t>
      </w:r>
      <w:r w:rsidRPr="000F78DD">
        <w:rPr>
          <w:sz w:val="16"/>
          <w:szCs w:val="16"/>
        </w:rPr>
        <w:t>би</w:t>
      </w:r>
      <w:r w:rsidRPr="000F78DD">
        <w:rPr>
          <w:sz w:val="16"/>
          <w:szCs w:val="16"/>
          <w:lang w:val="en-US"/>
        </w:rPr>
        <w:t>-o-</w:t>
      </w:r>
      <w:r w:rsidRPr="000F78DD">
        <w:rPr>
          <w:sz w:val="16"/>
          <w:szCs w:val="16"/>
        </w:rPr>
        <w:t>толуидин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дигидрохлорид</w:t>
      </w:r>
      <w:r w:rsidRPr="000F78DD">
        <w:rPr>
          <w:sz w:val="16"/>
          <w:szCs w:val="16"/>
          <w:lang w:val="en-US"/>
        </w:rPr>
        <w:t xml:space="preserve"> (Cas No      4,4'-Bi-o-toluidine dihydrochloride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612-82-8, EC N 210-322-5)                          612-82-8, EC N 210-322-5)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723. [3,3'-</w:t>
      </w:r>
      <w:r w:rsidRPr="000F78DD">
        <w:rPr>
          <w:sz w:val="16"/>
          <w:szCs w:val="16"/>
        </w:rPr>
        <w:t>диметил</w:t>
      </w:r>
      <w:r w:rsidRPr="000F78DD">
        <w:rPr>
          <w:sz w:val="16"/>
          <w:szCs w:val="16"/>
          <w:lang w:val="en-US"/>
        </w:rPr>
        <w:t>[1,1-</w:t>
      </w:r>
      <w:r w:rsidRPr="000F78DD">
        <w:rPr>
          <w:sz w:val="16"/>
          <w:szCs w:val="16"/>
        </w:rPr>
        <w:t>бисфенил</w:t>
      </w:r>
      <w:r w:rsidRPr="000F78DD">
        <w:rPr>
          <w:sz w:val="16"/>
          <w:szCs w:val="16"/>
          <w:lang w:val="en-US"/>
        </w:rPr>
        <w:t>]-4,4'-</w:t>
      </w:r>
      <w:r w:rsidRPr="000F78DD">
        <w:rPr>
          <w:sz w:val="16"/>
          <w:szCs w:val="16"/>
        </w:rPr>
        <w:t>диил</w:t>
      </w:r>
      <w:r w:rsidRPr="000F78DD">
        <w:rPr>
          <w:sz w:val="16"/>
          <w:szCs w:val="16"/>
          <w:lang w:val="en-US"/>
        </w:rPr>
        <w:t>]</w:t>
      </w:r>
      <w:r w:rsidRPr="000F78DD">
        <w:rPr>
          <w:sz w:val="16"/>
          <w:szCs w:val="16"/>
        </w:rPr>
        <w:t>ди</w:t>
      </w:r>
      <w:r w:rsidRPr="000F78DD">
        <w:rPr>
          <w:sz w:val="16"/>
          <w:szCs w:val="16"/>
          <w:lang w:val="en-US"/>
        </w:rPr>
        <w:t>-     [3,3'-Dimethyl[1,1'-biphenyl]-4,4'-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аммоний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бис</w:t>
      </w:r>
      <w:r w:rsidRPr="000F78DD">
        <w:rPr>
          <w:sz w:val="16"/>
          <w:szCs w:val="16"/>
          <w:lang w:val="en-US"/>
        </w:rPr>
        <w:t>(</w:t>
      </w:r>
      <w:r w:rsidRPr="000F78DD">
        <w:rPr>
          <w:sz w:val="16"/>
          <w:szCs w:val="16"/>
        </w:rPr>
        <w:t>гидросульфат</w:t>
      </w:r>
      <w:r w:rsidRPr="000F78DD">
        <w:rPr>
          <w:sz w:val="16"/>
          <w:szCs w:val="16"/>
          <w:lang w:val="en-US"/>
        </w:rPr>
        <w:t>) (Cas No 64969-36-4, EC   diyl]diammo-nium bis(hydrogensulphate) (Cas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265-294-7)                                       No 64969-36-4, EC N 265-294-7)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724. 4,4'-</w:t>
      </w:r>
      <w:r w:rsidRPr="000F78DD">
        <w:rPr>
          <w:sz w:val="16"/>
          <w:szCs w:val="16"/>
        </w:rPr>
        <w:t>Би</w:t>
      </w:r>
      <w:r w:rsidRPr="000F78DD">
        <w:rPr>
          <w:sz w:val="16"/>
          <w:szCs w:val="16"/>
          <w:lang w:val="en-US"/>
        </w:rPr>
        <w:t>-o-</w:t>
      </w:r>
      <w:r w:rsidRPr="000F78DD">
        <w:rPr>
          <w:sz w:val="16"/>
          <w:szCs w:val="16"/>
        </w:rPr>
        <w:t>толуидин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сульфат</w:t>
      </w:r>
      <w:r w:rsidRPr="000F78DD">
        <w:rPr>
          <w:sz w:val="16"/>
          <w:szCs w:val="16"/>
          <w:lang w:val="en-US"/>
        </w:rPr>
        <w:t xml:space="preserve"> (Cas No 74753-     4,4'-Bi-o-toluidine sulphate (Cas No 74753-18-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18-7, EC N 277-985-0)                              7, EC N 277-985-0)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725. o-</w:t>
      </w:r>
      <w:r w:rsidRPr="000F78DD">
        <w:rPr>
          <w:sz w:val="16"/>
          <w:szCs w:val="16"/>
        </w:rPr>
        <w:t>толуидиновый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основной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краситель</w:t>
      </w:r>
      <w:r w:rsidRPr="000F78DD">
        <w:rPr>
          <w:sz w:val="16"/>
          <w:szCs w:val="16"/>
          <w:lang w:val="en-US"/>
        </w:rPr>
        <w:t xml:space="preserve"> (EC N       o-Tolidine based dyes (EC N 611-030-00-4)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611-030-00-4)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726. </w:t>
      </w:r>
      <w:r w:rsidRPr="000F78DD">
        <w:rPr>
          <w:sz w:val="16"/>
          <w:szCs w:val="16"/>
        </w:rPr>
        <w:t>Бифенил</w:t>
      </w:r>
      <w:r w:rsidRPr="000F78DD">
        <w:rPr>
          <w:sz w:val="16"/>
          <w:szCs w:val="16"/>
          <w:lang w:val="en-US"/>
        </w:rPr>
        <w:t>-4-</w:t>
      </w:r>
      <w:r w:rsidRPr="000F78DD">
        <w:rPr>
          <w:sz w:val="16"/>
          <w:szCs w:val="16"/>
        </w:rPr>
        <w:t>иламин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92-       Biphenyl-4-ylamine and its salts (Cas No 92-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67-1, EC N 202-177-1)                              67-1, EC N 202-177-1)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727. </w:t>
      </w:r>
      <w:r w:rsidRPr="000F78DD">
        <w:rPr>
          <w:sz w:val="16"/>
          <w:szCs w:val="16"/>
        </w:rPr>
        <w:t>Азобензол</w:t>
      </w:r>
      <w:r w:rsidRPr="000F78DD">
        <w:rPr>
          <w:sz w:val="16"/>
          <w:szCs w:val="16"/>
          <w:lang w:val="en-US"/>
        </w:rPr>
        <w:t xml:space="preserve"> (Cas No 103-33-3, EC N 203-102-5)   Azobenzene (Cas No 103-33-3, EC N 203-102-5)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728. (</w:t>
      </w:r>
      <w:r w:rsidRPr="000F78DD">
        <w:rPr>
          <w:sz w:val="16"/>
          <w:szCs w:val="16"/>
        </w:rPr>
        <w:t>метил</w:t>
      </w:r>
      <w:r w:rsidRPr="000F78DD">
        <w:rPr>
          <w:sz w:val="16"/>
          <w:szCs w:val="16"/>
          <w:lang w:val="en-US"/>
        </w:rPr>
        <w:t>-ONN -</w:t>
      </w:r>
      <w:r w:rsidRPr="000F78DD">
        <w:rPr>
          <w:sz w:val="16"/>
          <w:szCs w:val="16"/>
        </w:rPr>
        <w:t>азокси</w:t>
      </w:r>
      <w:r w:rsidRPr="000F78DD">
        <w:rPr>
          <w:sz w:val="16"/>
          <w:szCs w:val="16"/>
          <w:lang w:val="en-US"/>
        </w:rPr>
        <w:t>)</w:t>
      </w:r>
      <w:r w:rsidRPr="000F78DD">
        <w:rPr>
          <w:sz w:val="16"/>
          <w:szCs w:val="16"/>
        </w:rPr>
        <w:t>метил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ацетат</w:t>
      </w:r>
      <w:r w:rsidRPr="000F78DD">
        <w:rPr>
          <w:sz w:val="16"/>
          <w:szCs w:val="16"/>
          <w:lang w:val="en-US"/>
        </w:rPr>
        <w:t xml:space="preserve"> (Cas No 592-  (Methyl-ONN-azoxy)methyl acetate (Cas No 592-62-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62-1, EC N 209-765-7)                              1, EC N 209-765-7)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729. </w:t>
      </w:r>
      <w:r w:rsidRPr="000F78DD">
        <w:rPr>
          <w:sz w:val="16"/>
          <w:szCs w:val="16"/>
        </w:rPr>
        <w:t>Циклогексимид</w:t>
      </w:r>
      <w:r w:rsidRPr="000F78DD">
        <w:rPr>
          <w:sz w:val="16"/>
          <w:szCs w:val="16"/>
          <w:lang w:val="en-US"/>
        </w:rPr>
        <w:t xml:space="preserve"> (Cas No 66-81-9, EC N 200-636-  Cycloheximide (Cas No 66-81-9, EC N 200-636-0)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730. 2-</w:t>
      </w:r>
      <w:r w:rsidRPr="000F78DD">
        <w:rPr>
          <w:sz w:val="16"/>
          <w:szCs w:val="16"/>
        </w:rPr>
        <w:t>метилазиридинин</w:t>
      </w:r>
      <w:r w:rsidRPr="000F78DD">
        <w:rPr>
          <w:sz w:val="16"/>
          <w:szCs w:val="16"/>
          <w:lang w:val="en-US"/>
        </w:rPr>
        <w:t xml:space="preserve"> (Cas No 75-55-8, EC N       2-Methylaziridine (Cas No 75-55-8, EC N 200-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200-878-7)                                         878-7)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731. </w:t>
      </w:r>
      <w:r w:rsidRPr="000F78DD">
        <w:rPr>
          <w:sz w:val="16"/>
          <w:szCs w:val="16"/>
        </w:rPr>
        <w:t>Имидазолидин</w:t>
      </w:r>
      <w:r w:rsidRPr="000F78DD">
        <w:rPr>
          <w:sz w:val="16"/>
          <w:szCs w:val="16"/>
          <w:lang w:val="en-US"/>
        </w:rPr>
        <w:t>-2-</w:t>
      </w:r>
      <w:r w:rsidRPr="000F78DD">
        <w:rPr>
          <w:sz w:val="16"/>
          <w:szCs w:val="16"/>
        </w:rPr>
        <w:t>тион</w:t>
      </w:r>
      <w:r w:rsidRPr="000F78DD">
        <w:rPr>
          <w:sz w:val="16"/>
          <w:szCs w:val="16"/>
          <w:lang w:val="en-US"/>
        </w:rPr>
        <w:t xml:space="preserve"> (Cas No 96-45-7, EC N     731. Imidazolidine-2-thione (Cas No 96-45-7,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202-506-9)                                         EC N 202-506-9)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732. </w:t>
      </w:r>
      <w:r w:rsidRPr="000F78DD">
        <w:rPr>
          <w:sz w:val="16"/>
          <w:szCs w:val="16"/>
        </w:rPr>
        <w:t>Фуран</w:t>
      </w:r>
      <w:r w:rsidRPr="000F78DD">
        <w:rPr>
          <w:sz w:val="16"/>
          <w:szCs w:val="16"/>
          <w:lang w:val="en-US"/>
        </w:rPr>
        <w:t xml:space="preserve"> (Cas No 110-00-9, EC N 203-727-3)       Furan (Cas No 110-00-9, EC N 203-727-3)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733. </w:t>
      </w:r>
      <w:r w:rsidRPr="000F78DD">
        <w:rPr>
          <w:sz w:val="16"/>
          <w:szCs w:val="16"/>
        </w:rPr>
        <w:t>Азиридин</w:t>
      </w:r>
      <w:r w:rsidRPr="000F78DD">
        <w:rPr>
          <w:sz w:val="16"/>
          <w:szCs w:val="16"/>
          <w:lang w:val="en-US"/>
        </w:rPr>
        <w:t xml:space="preserve"> (Cas No 151-56-4, EC N 205-793-9)    Aziridine (Cas No 151-56-4, EC N 205-793-9)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734. </w:t>
      </w:r>
      <w:r w:rsidRPr="000F78DD">
        <w:rPr>
          <w:sz w:val="16"/>
          <w:szCs w:val="16"/>
        </w:rPr>
        <w:t>Каптафол</w:t>
      </w:r>
      <w:r w:rsidRPr="000F78DD">
        <w:rPr>
          <w:sz w:val="16"/>
          <w:szCs w:val="16"/>
          <w:lang w:val="en-US"/>
        </w:rPr>
        <w:t xml:space="preserve"> (2425-06-1, EC N 219-363-3)          Captafol (2425-06-1, EC N 219-363-3)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735. </w:t>
      </w:r>
      <w:r w:rsidRPr="000F78DD">
        <w:rPr>
          <w:sz w:val="16"/>
          <w:szCs w:val="16"/>
        </w:rPr>
        <w:t>Карбадокс</w:t>
      </w:r>
      <w:r w:rsidRPr="000F78DD">
        <w:rPr>
          <w:sz w:val="16"/>
          <w:szCs w:val="16"/>
          <w:lang w:val="en-US"/>
        </w:rPr>
        <w:t xml:space="preserve"> (Cas No 6804-07-5, EC N 229-        Carbadox (Cas No 6804-07-5, EC N 229-879-0)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879-0)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736. </w:t>
      </w:r>
      <w:r w:rsidRPr="000F78DD">
        <w:rPr>
          <w:sz w:val="16"/>
          <w:szCs w:val="16"/>
        </w:rPr>
        <w:t>Флумиоксазин</w:t>
      </w:r>
      <w:r w:rsidRPr="000F78DD">
        <w:rPr>
          <w:sz w:val="16"/>
          <w:szCs w:val="16"/>
          <w:lang w:val="en-US"/>
        </w:rPr>
        <w:t xml:space="preserve"> (Cas No 103361-09-7, EC N        Flumioxazin (Cas No 103361-09-7, EC N 613-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613-166-00-X)                                      166-00-X)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737. </w:t>
      </w:r>
      <w:r w:rsidRPr="000F78DD">
        <w:rPr>
          <w:sz w:val="16"/>
          <w:szCs w:val="16"/>
        </w:rPr>
        <w:t>Тридеморф</w:t>
      </w:r>
      <w:r w:rsidRPr="000F78DD">
        <w:rPr>
          <w:sz w:val="16"/>
          <w:szCs w:val="16"/>
          <w:lang w:val="en-US"/>
        </w:rPr>
        <w:t xml:space="preserve"> (Cas No 24602-86-6, EC N 246-       Tridemorph (Cas No 24602-86-6, EC N 246-347-3)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347-3)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738. </w:t>
      </w:r>
      <w:r w:rsidRPr="000F78DD">
        <w:rPr>
          <w:sz w:val="16"/>
          <w:szCs w:val="16"/>
        </w:rPr>
        <w:t>Винклозалин</w:t>
      </w:r>
      <w:r w:rsidRPr="000F78DD">
        <w:rPr>
          <w:sz w:val="16"/>
          <w:szCs w:val="16"/>
          <w:lang w:val="en-US"/>
        </w:rPr>
        <w:t xml:space="preserve"> (Cas No 50471-44-8, EC N          Vinclozolin (Cas No 50471-44-8, EC N 256-599-6)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256-599-6)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739. </w:t>
      </w:r>
      <w:r w:rsidRPr="000F78DD">
        <w:rPr>
          <w:sz w:val="16"/>
          <w:szCs w:val="16"/>
        </w:rPr>
        <w:t>Флуазифол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бутил</w:t>
      </w:r>
      <w:r w:rsidRPr="000F78DD">
        <w:rPr>
          <w:sz w:val="16"/>
          <w:szCs w:val="16"/>
          <w:lang w:val="en-US"/>
        </w:rPr>
        <w:t xml:space="preserve"> (Cas No 69806-50-4, EC N      739. Fluazifop-butyl (Cas No 69806-50-4,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274-125-6)                                         N 274-125-6)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740. </w:t>
      </w:r>
      <w:r w:rsidRPr="000F78DD">
        <w:rPr>
          <w:sz w:val="16"/>
          <w:szCs w:val="16"/>
        </w:rPr>
        <w:t>Флузилазол</w:t>
      </w:r>
      <w:r w:rsidRPr="000F78DD">
        <w:rPr>
          <w:sz w:val="16"/>
          <w:szCs w:val="16"/>
          <w:lang w:val="en-US"/>
        </w:rPr>
        <w:t xml:space="preserve"> (Cas No 85509-19-9, EC N 014-      Flusilazole (Cas No 85509-19-9, EC N 014-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017-00-6)                                          017-00-6)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741. 1,3,5-</w:t>
      </w:r>
      <w:r w:rsidRPr="000F78DD">
        <w:rPr>
          <w:sz w:val="16"/>
          <w:szCs w:val="16"/>
        </w:rPr>
        <w:t>трис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оксиранилметил</w:t>
      </w:r>
      <w:r w:rsidRPr="000F78DD">
        <w:rPr>
          <w:sz w:val="16"/>
          <w:szCs w:val="16"/>
          <w:lang w:val="en-US"/>
        </w:rPr>
        <w:t>)-1,3,5-</w:t>
      </w:r>
      <w:r w:rsidRPr="000F78DD">
        <w:rPr>
          <w:sz w:val="16"/>
          <w:szCs w:val="16"/>
        </w:rPr>
        <w:t>триазин</w:t>
      </w:r>
      <w:r w:rsidRPr="000F78DD">
        <w:rPr>
          <w:sz w:val="16"/>
          <w:szCs w:val="16"/>
          <w:lang w:val="en-US"/>
        </w:rPr>
        <w:t>-    1,3,5-Tris(oxiranylmethyl)-1,3,5-triazine-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2,4,6(1H,3H,5H)-</w:t>
      </w:r>
      <w:r w:rsidRPr="000F78DD">
        <w:rPr>
          <w:sz w:val="16"/>
          <w:szCs w:val="16"/>
        </w:rPr>
        <w:t>трион</w:t>
      </w:r>
      <w:r w:rsidRPr="000F78DD">
        <w:rPr>
          <w:sz w:val="16"/>
          <w:szCs w:val="16"/>
          <w:lang w:val="en-US"/>
        </w:rPr>
        <w:t xml:space="preserve"> (Cas No 2451-62-9, EC N      2,4,6(1H,3H,5H)-trione (TGIC) (Cas No 2451-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219-514-3)                                         62-9, EC N 219-514-3)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742. </w:t>
      </w:r>
      <w:r w:rsidRPr="000F78DD">
        <w:rPr>
          <w:sz w:val="16"/>
          <w:szCs w:val="16"/>
        </w:rPr>
        <w:t>Тиоцетамид</w:t>
      </w:r>
      <w:r w:rsidRPr="000F78DD">
        <w:rPr>
          <w:sz w:val="16"/>
          <w:szCs w:val="16"/>
          <w:lang w:val="en-US"/>
        </w:rPr>
        <w:t>(Cas No 62-55-5, EC N 200-541-4)    Thioacetamide (Cas No 62-55-5, EC N 200-541-4)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743. Перемещено или исключено                      Moved or deleted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 xml:space="preserve">744. </w:t>
      </w:r>
      <w:r w:rsidRPr="000F78DD">
        <w:rPr>
          <w:sz w:val="16"/>
          <w:szCs w:val="16"/>
        </w:rPr>
        <w:t>Формамид</w:t>
      </w:r>
      <w:r w:rsidRPr="000F78DD">
        <w:rPr>
          <w:sz w:val="16"/>
          <w:szCs w:val="16"/>
          <w:lang w:val="en-US"/>
        </w:rPr>
        <w:t xml:space="preserve"> (Cas No 75-12-7, EC N 200-842-0)     Formamide (Cas No 75-12-7, EC N 200-842-0)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745. N-</w:t>
      </w:r>
      <w:r w:rsidRPr="000F78DD">
        <w:rPr>
          <w:sz w:val="16"/>
          <w:szCs w:val="16"/>
        </w:rPr>
        <w:t>метилацетамид</w:t>
      </w:r>
      <w:r w:rsidRPr="000F78DD">
        <w:rPr>
          <w:sz w:val="16"/>
          <w:szCs w:val="16"/>
          <w:lang w:val="en-US"/>
        </w:rPr>
        <w:t xml:space="preserve"> (Cas No 79-16-3, EC N 201-    N-Methylacetamide (Cas No 79-16-3,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182-6)                                             201-182-6)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746. N-</w:t>
      </w:r>
      <w:r w:rsidRPr="000F78DD">
        <w:rPr>
          <w:sz w:val="16"/>
          <w:szCs w:val="16"/>
        </w:rPr>
        <w:t>метилформамид</w:t>
      </w:r>
      <w:r w:rsidRPr="000F78DD">
        <w:rPr>
          <w:sz w:val="16"/>
          <w:szCs w:val="16"/>
          <w:lang w:val="en-US"/>
        </w:rPr>
        <w:t>(Cas No 123-39-7, EC N         N-Methylformamide (Cas No 123-39-7,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204-624-6)                                         204-624-6)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747. N,N-</w:t>
      </w:r>
      <w:r w:rsidRPr="000F78DD">
        <w:rPr>
          <w:sz w:val="16"/>
          <w:szCs w:val="16"/>
        </w:rPr>
        <w:t>диметилацетамид</w:t>
      </w:r>
      <w:r w:rsidRPr="000F78DD">
        <w:rPr>
          <w:sz w:val="16"/>
          <w:szCs w:val="16"/>
          <w:lang w:val="en-US"/>
        </w:rPr>
        <w:t xml:space="preserve"> (Cas No 127-19-5, EC      N,N-Dimethylacetamide (Cas No 127-19-5,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204-826-4)                                       N 204-826-4)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748. </w:t>
      </w:r>
      <w:r w:rsidRPr="000F78DD">
        <w:rPr>
          <w:sz w:val="16"/>
          <w:szCs w:val="16"/>
        </w:rPr>
        <w:t>Гексаметилфосфор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триамид</w:t>
      </w:r>
      <w:r w:rsidRPr="000F78DD">
        <w:rPr>
          <w:sz w:val="16"/>
          <w:szCs w:val="16"/>
          <w:lang w:val="en-US"/>
        </w:rPr>
        <w:t xml:space="preserve"> (Cas No 680-         Hexamethylphosphoric-triamide (Cas No 680-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31-9, EC N 211-653-8)                              31-9, EC N 211-653-8)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749. </w:t>
      </w:r>
      <w:r w:rsidRPr="000F78DD">
        <w:rPr>
          <w:sz w:val="16"/>
          <w:szCs w:val="16"/>
        </w:rPr>
        <w:t>Диэтилсульфат</w:t>
      </w:r>
      <w:r w:rsidRPr="000F78DD">
        <w:rPr>
          <w:sz w:val="16"/>
          <w:szCs w:val="16"/>
          <w:lang w:val="en-US"/>
        </w:rPr>
        <w:t xml:space="preserve"> (Cas No 64-67-5, EC N 200-      Diethyl sulphate (Cas No 64-67-5, EC N 200-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589-6)                                             589-6)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750. </w:t>
      </w:r>
      <w:r w:rsidRPr="000F78DD">
        <w:rPr>
          <w:sz w:val="16"/>
          <w:szCs w:val="16"/>
        </w:rPr>
        <w:t>Диметилсульфат</w:t>
      </w:r>
      <w:r w:rsidRPr="000F78DD">
        <w:rPr>
          <w:sz w:val="16"/>
          <w:szCs w:val="16"/>
          <w:lang w:val="en-US"/>
        </w:rPr>
        <w:t xml:space="preserve"> (Cas No 77-78-1, EC N          Dimethyl sulphate (Cas No 77-78-1, EC N 201-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201-058-1)                                         058-1)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751. 1,3-</w:t>
      </w:r>
      <w:r w:rsidRPr="000F78DD">
        <w:rPr>
          <w:sz w:val="16"/>
          <w:szCs w:val="16"/>
        </w:rPr>
        <w:t>пропансултон</w:t>
      </w:r>
      <w:r w:rsidRPr="000F78DD">
        <w:rPr>
          <w:sz w:val="16"/>
          <w:szCs w:val="16"/>
          <w:lang w:val="en-US"/>
        </w:rPr>
        <w:t xml:space="preserve"> (Cas No 1120-71-4, EC N      1,3-Propanesultone (Cas No 1120-71-4,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214-317-9)                                         214-317-9)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752. </w:t>
      </w:r>
      <w:r w:rsidRPr="000F78DD">
        <w:rPr>
          <w:sz w:val="16"/>
          <w:szCs w:val="16"/>
        </w:rPr>
        <w:t>Диметилсульфамоил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хлорид</w:t>
      </w:r>
      <w:r w:rsidRPr="000F78DD">
        <w:rPr>
          <w:sz w:val="16"/>
          <w:szCs w:val="16"/>
          <w:lang w:val="en-US"/>
        </w:rPr>
        <w:t xml:space="preserve"> (Cas No 13360-       Dimethylsulphamoyl-chloride (Cas No 13360-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57-1, EC N 236-412-4)                              57-1, EC N 236-412-4)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753. </w:t>
      </w:r>
      <w:r w:rsidRPr="000F78DD">
        <w:rPr>
          <w:sz w:val="16"/>
          <w:szCs w:val="16"/>
        </w:rPr>
        <w:t>Сулфаллат</w:t>
      </w:r>
      <w:r w:rsidRPr="000F78DD">
        <w:rPr>
          <w:sz w:val="16"/>
          <w:szCs w:val="16"/>
          <w:lang w:val="en-US"/>
        </w:rPr>
        <w:t xml:space="preserve"> (Cas No 95-06-7, EC N 202-388-9)    Sulfallate (Cas No 95-06-7, EC N 202-388-9)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754. </w:t>
      </w:r>
      <w:r w:rsidRPr="000F78DD">
        <w:rPr>
          <w:sz w:val="16"/>
          <w:szCs w:val="16"/>
        </w:rPr>
        <w:t>Смесь</w:t>
      </w:r>
      <w:r w:rsidRPr="000F78DD">
        <w:rPr>
          <w:sz w:val="16"/>
          <w:szCs w:val="16"/>
          <w:lang w:val="en-US"/>
        </w:rPr>
        <w:t>: 4-[[</w:t>
      </w:r>
      <w:r w:rsidRPr="000F78DD">
        <w:rPr>
          <w:sz w:val="16"/>
          <w:szCs w:val="16"/>
        </w:rPr>
        <w:t>бис</w:t>
      </w:r>
      <w:r w:rsidRPr="000F78DD">
        <w:rPr>
          <w:sz w:val="16"/>
          <w:szCs w:val="16"/>
          <w:lang w:val="en-US"/>
        </w:rPr>
        <w:t>-(4-</w:t>
      </w:r>
      <w:r w:rsidRPr="000F78DD">
        <w:rPr>
          <w:sz w:val="16"/>
          <w:szCs w:val="16"/>
        </w:rPr>
        <w:t>фторфенил</w:t>
      </w:r>
      <w:r w:rsidRPr="000F78DD">
        <w:rPr>
          <w:sz w:val="16"/>
          <w:szCs w:val="16"/>
          <w:lang w:val="en-US"/>
        </w:rPr>
        <w:t>)                  A mixture of: 4-[[bis-(4-Fluorophenyl)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метилсилил</w:t>
      </w:r>
      <w:r w:rsidRPr="000F78DD">
        <w:rPr>
          <w:sz w:val="16"/>
          <w:szCs w:val="16"/>
          <w:lang w:val="en-US"/>
        </w:rPr>
        <w:t>]</w:t>
      </w:r>
      <w:r w:rsidRPr="000F78DD">
        <w:rPr>
          <w:sz w:val="16"/>
          <w:szCs w:val="16"/>
        </w:rPr>
        <w:t>метил</w:t>
      </w:r>
      <w:r w:rsidRPr="000F78DD">
        <w:rPr>
          <w:sz w:val="16"/>
          <w:szCs w:val="16"/>
          <w:lang w:val="en-US"/>
        </w:rPr>
        <w:t>]-4-1,2,4-</w:t>
      </w:r>
      <w:r w:rsidRPr="000F78DD">
        <w:rPr>
          <w:sz w:val="16"/>
          <w:szCs w:val="16"/>
        </w:rPr>
        <w:t>триазола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1-[[</w:t>
      </w:r>
      <w:r w:rsidRPr="000F78DD">
        <w:rPr>
          <w:sz w:val="16"/>
          <w:szCs w:val="16"/>
        </w:rPr>
        <w:t>бис</w:t>
      </w:r>
      <w:r w:rsidRPr="000F78DD">
        <w:rPr>
          <w:sz w:val="16"/>
          <w:szCs w:val="16"/>
          <w:lang w:val="en-US"/>
        </w:rPr>
        <w:t>-      methylsilyl]methyl]-4H-1,2,4-triazole and 1-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(4-</w:t>
      </w:r>
      <w:r w:rsidRPr="000F78DD">
        <w:rPr>
          <w:sz w:val="16"/>
          <w:szCs w:val="16"/>
        </w:rPr>
        <w:t>фторфенил</w:t>
      </w:r>
      <w:r w:rsidRPr="000F78DD">
        <w:rPr>
          <w:sz w:val="16"/>
          <w:szCs w:val="16"/>
          <w:lang w:val="en-US"/>
        </w:rPr>
        <w:t>)</w:t>
      </w:r>
      <w:r w:rsidRPr="000F78DD">
        <w:rPr>
          <w:sz w:val="16"/>
          <w:szCs w:val="16"/>
        </w:rPr>
        <w:t>метилсилил</w:t>
      </w:r>
      <w:r w:rsidRPr="000F78DD">
        <w:rPr>
          <w:sz w:val="16"/>
          <w:szCs w:val="16"/>
          <w:lang w:val="en-US"/>
        </w:rPr>
        <w:t xml:space="preserve">] </w:t>
      </w:r>
      <w:r w:rsidRPr="000F78DD">
        <w:rPr>
          <w:sz w:val="16"/>
          <w:szCs w:val="16"/>
        </w:rPr>
        <w:t>метил</w:t>
      </w:r>
      <w:r w:rsidRPr="000F78DD">
        <w:rPr>
          <w:sz w:val="16"/>
          <w:szCs w:val="16"/>
          <w:lang w:val="en-US"/>
        </w:rPr>
        <w:t>]-1H-1,2,4-</w:t>
      </w:r>
      <w:r w:rsidRPr="000F78DD">
        <w:rPr>
          <w:sz w:val="16"/>
          <w:szCs w:val="16"/>
        </w:rPr>
        <w:t>триазола</w:t>
      </w:r>
      <w:r w:rsidRPr="000F78DD">
        <w:rPr>
          <w:sz w:val="16"/>
          <w:szCs w:val="16"/>
          <w:lang w:val="en-US"/>
        </w:rPr>
        <w:t xml:space="preserve">  [[bis-(4-fluorophenyl)methylsilyl]methyl]-1H-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(EC No 403-250-2)                                  1,2,4-triazole (EC No 403-250-2)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755. (+/-)-</w:t>
      </w:r>
      <w:r w:rsidRPr="000F78DD">
        <w:rPr>
          <w:sz w:val="16"/>
          <w:szCs w:val="16"/>
        </w:rPr>
        <w:t>тетрагидрофурфурил</w:t>
      </w:r>
      <w:r w:rsidRPr="000F78DD">
        <w:rPr>
          <w:sz w:val="16"/>
          <w:szCs w:val="16"/>
          <w:lang w:val="en-US"/>
        </w:rPr>
        <w:t xml:space="preserve"> -(R)-2-[4-(6-        (+/-)-Tetrahydrofurfuryl -(R)-2-[4-(6-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хлорхиноксалин</w:t>
      </w:r>
      <w:r w:rsidRPr="000F78DD">
        <w:rPr>
          <w:sz w:val="16"/>
          <w:szCs w:val="16"/>
          <w:lang w:val="en-US"/>
        </w:rPr>
        <w:t>-2-</w:t>
      </w:r>
      <w:r w:rsidRPr="000F78DD">
        <w:rPr>
          <w:sz w:val="16"/>
          <w:szCs w:val="16"/>
        </w:rPr>
        <w:t>илокси</w:t>
      </w:r>
      <w:r w:rsidRPr="000F78DD">
        <w:rPr>
          <w:sz w:val="16"/>
          <w:szCs w:val="16"/>
          <w:lang w:val="en-US"/>
        </w:rPr>
        <w:t xml:space="preserve">) </w:t>
      </w:r>
      <w:r w:rsidRPr="000F78DD">
        <w:rPr>
          <w:sz w:val="16"/>
          <w:szCs w:val="16"/>
        </w:rPr>
        <w:t>фенилси</w:t>
      </w:r>
      <w:r w:rsidRPr="000F78DD">
        <w:rPr>
          <w:sz w:val="16"/>
          <w:szCs w:val="16"/>
          <w:lang w:val="en-US"/>
        </w:rPr>
        <w:t xml:space="preserve">] </w:t>
      </w:r>
      <w:r w:rsidRPr="000F78DD">
        <w:rPr>
          <w:sz w:val="16"/>
          <w:szCs w:val="16"/>
        </w:rPr>
        <w:t>попионат</w:t>
      </w:r>
      <w:r w:rsidRPr="000F78DD">
        <w:rPr>
          <w:sz w:val="16"/>
          <w:szCs w:val="16"/>
          <w:lang w:val="en-US"/>
        </w:rPr>
        <w:t xml:space="preserve">         chloroquinoxalin-2-yloxy)phenyloxy] propionate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119738-06-6, EC N 607-373-00-4)            (Cas No 119738-06-6, EC N 607-373-00-4)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756. 6-</w:t>
      </w:r>
      <w:r w:rsidRPr="000F78DD">
        <w:rPr>
          <w:sz w:val="16"/>
          <w:szCs w:val="16"/>
        </w:rPr>
        <w:t>гидрокси</w:t>
      </w:r>
      <w:r w:rsidRPr="000F78DD">
        <w:rPr>
          <w:sz w:val="16"/>
          <w:szCs w:val="16"/>
          <w:lang w:val="en-US"/>
        </w:rPr>
        <w:t>-1-(3-</w:t>
      </w:r>
      <w:r w:rsidRPr="000F78DD">
        <w:rPr>
          <w:sz w:val="16"/>
          <w:szCs w:val="16"/>
        </w:rPr>
        <w:t>изопропоксипропил</w:t>
      </w:r>
      <w:r w:rsidRPr="000F78DD">
        <w:rPr>
          <w:sz w:val="16"/>
          <w:szCs w:val="16"/>
          <w:lang w:val="en-US"/>
        </w:rPr>
        <w:t>)-4-</w:t>
      </w:r>
      <w:r w:rsidRPr="000F78DD">
        <w:rPr>
          <w:sz w:val="16"/>
          <w:szCs w:val="16"/>
        </w:rPr>
        <w:t>ме</w:t>
      </w:r>
      <w:r w:rsidRPr="000F78DD">
        <w:rPr>
          <w:sz w:val="16"/>
          <w:szCs w:val="16"/>
          <w:lang w:val="en-US"/>
        </w:rPr>
        <w:t>-      6-Hydroxy-1-(3-Isopropoxypropyl)-4-methyl-2-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тил</w:t>
      </w:r>
      <w:r w:rsidRPr="000F78DD">
        <w:rPr>
          <w:sz w:val="16"/>
          <w:szCs w:val="16"/>
          <w:lang w:val="en-US"/>
        </w:rPr>
        <w:t>-2-</w:t>
      </w:r>
      <w:r w:rsidRPr="000F78DD">
        <w:rPr>
          <w:sz w:val="16"/>
          <w:szCs w:val="16"/>
        </w:rPr>
        <w:t>оксо</w:t>
      </w:r>
      <w:r w:rsidRPr="000F78DD">
        <w:rPr>
          <w:sz w:val="16"/>
          <w:szCs w:val="16"/>
          <w:lang w:val="en-US"/>
        </w:rPr>
        <w:t>-5-[4-(</w:t>
      </w:r>
      <w:r w:rsidRPr="000F78DD">
        <w:rPr>
          <w:sz w:val="16"/>
          <w:szCs w:val="16"/>
        </w:rPr>
        <w:t>фенилазо</w:t>
      </w:r>
      <w:r w:rsidRPr="000F78DD">
        <w:rPr>
          <w:sz w:val="16"/>
          <w:szCs w:val="16"/>
          <w:lang w:val="en-US"/>
        </w:rPr>
        <w:t xml:space="preserve">) </w:t>
      </w:r>
      <w:r w:rsidRPr="000F78DD">
        <w:rPr>
          <w:sz w:val="16"/>
          <w:szCs w:val="16"/>
        </w:rPr>
        <w:t>фенилазо</w:t>
      </w:r>
      <w:r w:rsidRPr="000F78DD">
        <w:rPr>
          <w:sz w:val="16"/>
          <w:szCs w:val="16"/>
          <w:lang w:val="en-US"/>
        </w:rPr>
        <w:t>]-1,2-</w:t>
      </w:r>
      <w:r w:rsidRPr="000F78DD">
        <w:rPr>
          <w:sz w:val="16"/>
          <w:szCs w:val="16"/>
        </w:rPr>
        <w:t>дигид</w:t>
      </w:r>
      <w:r w:rsidRPr="000F78DD">
        <w:rPr>
          <w:sz w:val="16"/>
          <w:szCs w:val="16"/>
          <w:lang w:val="en-US"/>
        </w:rPr>
        <w:t>-    oxo-5-[4-(phenylazo) phenylazo]-1,2-dihydro-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ро</w:t>
      </w:r>
      <w:r w:rsidRPr="000F78DD">
        <w:rPr>
          <w:sz w:val="16"/>
          <w:szCs w:val="16"/>
          <w:lang w:val="en-US"/>
        </w:rPr>
        <w:t>-3-</w:t>
      </w:r>
      <w:r w:rsidRPr="000F78DD">
        <w:rPr>
          <w:sz w:val="16"/>
          <w:szCs w:val="16"/>
        </w:rPr>
        <w:t>пуридинкарбонитрил</w:t>
      </w:r>
      <w:r w:rsidRPr="000F78DD">
        <w:rPr>
          <w:sz w:val="16"/>
          <w:szCs w:val="16"/>
          <w:lang w:val="en-US"/>
        </w:rPr>
        <w:t xml:space="preserve"> (Cas No 85136-74-9,        3-pyridinecarbonitrile (Cas No 85136-74-9,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40-3400-3)                                    N 40-3400-3)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757. (6-(4-</w:t>
      </w:r>
      <w:r w:rsidRPr="000F78DD">
        <w:rPr>
          <w:sz w:val="16"/>
          <w:szCs w:val="16"/>
        </w:rPr>
        <w:t>гидрокси</w:t>
      </w:r>
      <w:r w:rsidRPr="000F78DD">
        <w:rPr>
          <w:sz w:val="16"/>
          <w:szCs w:val="16"/>
          <w:lang w:val="en-US"/>
        </w:rPr>
        <w:t>-3-(2-</w:t>
      </w:r>
      <w:r w:rsidRPr="000F78DD">
        <w:rPr>
          <w:sz w:val="16"/>
          <w:szCs w:val="16"/>
        </w:rPr>
        <w:t>метоксифенилазо</w:t>
      </w:r>
      <w:r w:rsidRPr="000F78DD">
        <w:rPr>
          <w:sz w:val="16"/>
          <w:szCs w:val="16"/>
          <w:lang w:val="en-US"/>
        </w:rPr>
        <w:t>)-2-       (6-(4-Hydroxy-3-(2-methoxyphenylazo)-2-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сульфонато</w:t>
      </w:r>
      <w:r w:rsidRPr="000F78DD">
        <w:rPr>
          <w:sz w:val="16"/>
          <w:szCs w:val="16"/>
          <w:lang w:val="en-US"/>
        </w:rPr>
        <w:t>-7-</w:t>
      </w:r>
      <w:r w:rsidRPr="000F78DD">
        <w:rPr>
          <w:sz w:val="16"/>
          <w:szCs w:val="16"/>
        </w:rPr>
        <w:t>нафтиламино</w:t>
      </w:r>
      <w:r w:rsidRPr="000F78DD">
        <w:rPr>
          <w:sz w:val="16"/>
          <w:szCs w:val="16"/>
          <w:lang w:val="en-US"/>
        </w:rPr>
        <w:t>)-1,3,5-</w:t>
      </w:r>
      <w:r w:rsidRPr="000F78DD">
        <w:rPr>
          <w:sz w:val="16"/>
          <w:szCs w:val="16"/>
        </w:rPr>
        <w:t>триазин</w:t>
      </w:r>
      <w:r w:rsidRPr="000F78DD">
        <w:rPr>
          <w:sz w:val="16"/>
          <w:szCs w:val="16"/>
          <w:lang w:val="en-US"/>
        </w:rPr>
        <w:t>-2,4-       sulfonato-7-naphthylamino)-1,3,5-triazine-2,4-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диил</w:t>
      </w:r>
      <w:r w:rsidRPr="000F78DD">
        <w:rPr>
          <w:sz w:val="16"/>
          <w:szCs w:val="16"/>
          <w:lang w:val="en-US"/>
        </w:rPr>
        <w:t>)</w:t>
      </w:r>
      <w:r w:rsidRPr="000F78DD">
        <w:rPr>
          <w:sz w:val="16"/>
          <w:szCs w:val="16"/>
        </w:rPr>
        <w:t>бис</w:t>
      </w:r>
      <w:r w:rsidRPr="000F78DD">
        <w:rPr>
          <w:sz w:val="16"/>
          <w:szCs w:val="16"/>
          <w:lang w:val="en-US"/>
        </w:rPr>
        <w:t>[</w:t>
      </w:r>
      <w:r w:rsidRPr="000F78DD">
        <w:rPr>
          <w:sz w:val="16"/>
          <w:szCs w:val="16"/>
        </w:rPr>
        <w:t>амино</w:t>
      </w:r>
      <w:r w:rsidRPr="000F78DD">
        <w:rPr>
          <w:sz w:val="16"/>
          <w:szCs w:val="16"/>
          <w:lang w:val="en-US"/>
        </w:rPr>
        <w:t>-1-</w:t>
      </w:r>
      <w:r w:rsidRPr="000F78DD">
        <w:rPr>
          <w:sz w:val="16"/>
          <w:szCs w:val="16"/>
        </w:rPr>
        <w:t>метилэтил</w:t>
      </w:r>
      <w:r w:rsidRPr="000F78DD">
        <w:rPr>
          <w:sz w:val="16"/>
          <w:szCs w:val="16"/>
          <w:lang w:val="en-US"/>
        </w:rPr>
        <w:t>)</w:t>
      </w:r>
      <w:r w:rsidRPr="000F78DD">
        <w:rPr>
          <w:sz w:val="16"/>
          <w:szCs w:val="16"/>
        </w:rPr>
        <w:t>аммоний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формиат</w:t>
      </w:r>
      <w:r w:rsidRPr="000F78DD">
        <w:rPr>
          <w:sz w:val="16"/>
          <w:szCs w:val="16"/>
          <w:lang w:val="en-US"/>
        </w:rPr>
        <w:t xml:space="preserve">         diyl)bis[(amino-1-methylethyl)ammonium]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108225-03-2, EC N 402-060-7)               formate (Cas No 108225-03-2, EC N 402-060-7)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758. </w:t>
      </w:r>
      <w:r w:rsidRPr="000F78DD">
        <w:rPr>
          <w:sz w:val="16"/>
          <w:szCs w:val="16"/>
        </w:rPr>
        <w:t>Тринатрий</w:t>
      </w:r>
      <w:r w:rsidRPr="000F78DD">
        <w:rPr>
          <w:sz w:val="16"/>
          <w:szCs w:val="16"/>
          <w:lang w:val="en-US"/>
        </w:rPr>
        <w:t xml:space="preserve"> [4'-(8-</w:t>
      </w:r>
      <w:r w:rsidRPr="000F78DD">
        <w:rPr>
          <w:sz w:val="16"/>
          <w:szCs w:val="16"/>
        </w:rPr>
        <w:t>ацетиламино</w:t>
      </w:r>
      <w:r w:rsidRPr="000F78DD">
        <w:rPr>
          <w:sz w:val="16"/>
          <w:szCs w:val="16"/>
          <w:lang w:val="en-US"/>
        </w:rPr>
        <w:t>-3,6-</w:t>
      </w:r>
      <w:r w:rsidRPr="000F78DD">
        <w:rPr>
          <w:sz w:val="16"/>
          <w:szCs w:val="16"/>
        </w:rPr>
        <w:t>дисуль</w:t>
      </w:r>
      <w:r w:rsidRPr="000F78DD">
        <w:rPr>
          <w:sz w:val="16"/>
          <w:szCs w:val="16"/>
          <w:lang w:val="en-US"/>
        </w:rPr>
        <w:t>-      Trisodium [4-(8-acetylamino-3,6-disulfonato-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фонат</w:t>
      </w:r>
      <w:r w:rsidRPr="000F78DD">
        <w:rPr>
          <w:sz w:val="16"/>
          <w:szCs w:val="16"/>
          <w:lang w:val="en-US"/>
        </w:rPr>
        <w:t>-2-</w:t>
      </w:r>
      <w:r w:rsidRPr="000F78DD">
        <w:rPr>
          <w:sz w:val="16"/>
          <w:szCs w:val="16"/>
        </w:rPr>
        <w:t>нафтилазо</w:t>
      </w:r>
      <w:r w:rsidRPr="000F78DD">
        <w:rPr>
          <w:sz w:val="16"/>
          <w:szCs w:val="16"/>
          <w:lang w:val="en-US"/>
        </w:rPr>
        <w:t>)-4"-(6-</w:t>
      </w:r>
      <w:r w:rsidRPr="000F78DD">
        <w:rPr>
          <w:sz w:val="16"/>
          <w:szCs w:val="16"/>
        </w:rPr>
        <w:t>Бензоамино</w:t>
      </w:r>
      <w:r w:rsidRPr="000F78DD">
        <w:rPr>
          <w:sz w:val="16"/>
          <w:szCs w:val="16"/>
          <w:lang w:val="en-US"/>
        </w:rPr>
        <w:t>-3-</w:t>
      </w:r>
      <w:r w:rsidRPr="000F78DD">
        <w:rPr>
          <w:sz w:val="16"/>
          <w:szCs w:val="16"/>
        </w:rPr>
        <w:t>сульфонат</w:t>
      </w:r>
      <w:r w:rsidRPr="000F78DD">
        <w:rPr>
          <w:sz w:val="16"/>
          <w:szCs w:val="16"/>
          <w:lang w:val="en-US"/>
        </w:rPr>
        <w:t>-   2-naphthylazo)-4"-(6-benzoylamino-3-Sulfonato-2-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2-</w:t>
      </w:r>
      <w:r w:rsidRPr="000F78DD">
        <w:rPr>
          <w:sz w:val="16"/>
          <w:szCs w:val="16"/>
        </w:rPr>
        <w:t>нафтилазо</w:t>
      </w:r>
      <w:r w:rsidRPr="000F78DD">
        <w:rPr>
          <w:sz w:val="16"/>
          <w:szCs w:val="16"/>
          <w:lang w:val="en-US"/>
        </w:rPr>
        <w:t>)-</w:t>
      </w:r>
      <w:r w:rsidRPr="000F78DD">
        <w:rPr>
          <w:sz w:val="16"/>
          <w:szCs w:val="16"/>
        </w:rPr>
        <w:t>бифенил</w:t>
      </w:r>
      <w:r w:rsidRPr="000F78DD">
        <w:rPr>
          <w:sz w:val="16"/>
          <w:szCs w:val="16"/>
          <w:lang w:val="en-US"/>
        </w:rPr>
        <w:t>-1,3',3",1"'-</w:t>
      </w:r>
      <w:r w:rsidRPr="000F78DD">
        <w:rPr>
          <w:sz w:val="16"/>
          <w:szCs w:val="16"/>
        </w:rPr>
        <w:t>тетраолат</w:t>
      </w:r>
      <w:r w:rsidRPr="000F78DD">
        <w:rPr>
          <w:sz w:val="16"/>
          <w:szCs w:val="16"/>
          <w:lang w:val="en-US"/>
        </w:rPr>
        <w:t>-        naphthylazo)-biphenyl-1,3',3",1"'-tetraolato-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O,O',O",O"']</w:t>
      </w:r>
      <w:r w:rsidRPr="000F78DD">
        <w:rPr>
          <w:sz w:val="16"/>
          <w:szCs w:val="16"/>
        </w:rPr>
        <w:t>меди</w:t>
      </w:r>
      <w:r w:rsidRPr="000F78DD">
        <w:rPr>
          <w:sz w:val="16"/>
          <w:szCs w:val="16"/>
          <w:lang w:val="en-US"/>
        </w:rPr>
        <w:t xml:space="preserve"> (II) (EC No 413-590-3)            O,O',O",O"']copper(II) (EC No 413-590-3)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759. </w:t>
      </w:r>
      <w:r w:rsidRPr="000F78DD">
        <w:rPr>
          <w:sz w:val="16"/>
          <w:szCs w:val="16"/>
        </w:rPr>
        <w:t>Смесь</w:t>
      </w:r>
      <w:r w:rsidRPr="000F78DD">
        <w:rPr>
          <w:sz w:val="16"/>
          <w:szCs w:val="16"/>
          <w:lang w:val="en-US"/>
        </w:rPr>
        <w:t>: N-[3-</w:t>
      </w:r>
      <w:r w:rsidRPr="000F78DD">
        <w:rPr>
          <w:sz w:val="16"/>
          <w:szCs w:val="16"/>
        </w:rPr>
        <w:t>гидрокси</w:t>
      </w:r>
      <w:r w:rsidRPr="000F78DD">
        <w:rPr>
          <w:sz w:val="16"/>
          <w:szCs w:val="16"/>
          <w:lang w:val="en-US"/>
        </w:rPr>
        <w:t>-2-(2-</w:t>
      </w:r>
      <w:r w:rsidRPr="000F78DD">
        <w:rPr>
          <w:sz w:val="16"/>
          <w:szCs w:val="16"/>
        </w:rPr>
        <w:t>метилакрилоил</w:t>
      </w:r>
      <w:r w:rsidRPr="000F78DD">
        <w:rPr>
          <w:sz w:val="16"/>
          <w:szCs w:val="16"/>
          <w:lang w:val="en-US"/>
        </w:rPr>
        <w:t>-      A mixture of: N-[3-Hydroxy-2-(2-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аминометокси</w:t>
      </w:r>
      <w:r w:rsidRPr="000F78DD">
        <w:rPr>
          <w:sz w:val="16"/>
          <w:szCs w:val="16"/>
          <w:lang w:val="en-US"/>
        </w:rPr>
        <w:t>)</w:t>
      </w:r>
      <w:r w:rsidRPr="000F78DD">
        <w:rPr>
          <w:sz w:val="16"/>
          <w:szCs w:val="16"/>
        </w:rPr>
        <w:t>пропокси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метил</w:t>
      </w:r>
      <w:r w:rsidRPr="000F78DD">
        <w:rPr>
          <w:sz w:val="16"/>
          <w:szCs w:val="16"/>
          <w:lang w:val="en-US"/>
        </w:rPr>
        <w:t>]-2-</w:t>
      </w:r>
      <w:r w:rsidRPr="000F78DD">
        <w:rPr>
          <w:sz w:val="16"/>
          <w:szCs w:val="16"/>
        </w:rPr>
        <w:t>метилакрил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амид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  methylacryloylaminomethoxy)propoxymethyl]-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N-2,3-</w:t>
      </w:r>
      <w:r w:rsidRPr="000F78DD">
        <w:rPr>
          <w:sz w:val="16"/>
          <w:szCs w:val="16"/>
        </w:rPr>
        <w:t>бис</w:t>
      </w:r>
      <w:r w:rsidRPr="000F78DD">
        <w:rPr>
          <w:sz w:val="16"/>
          <w:szCs w:val="16"/>
          <w:lang w:val="en-US"/>
        </w:rPr>
        <w:t>-(2-</w:t>
      </w:r>
      <w:r w:rsidRPr="000F78DD">
        <w:rPr>
          <w:sz w:val="16"/>
          <w:szCs w:val="16"/>
        </w:rPr>
        <w:t>метилакрилоил</w:t>
      </w:r>
      <w:r w:rsidRPr="000F78DD">
        <w:rPr>
          <w:sz w:val="16"/>
          <w:szCs w:val="16"/>
          <w:lang w:val="en-US"/>
        </w:rPr>
        <w:t>-                        2-methylacrylamide and N-2,3-bis-(2-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аминометокси</w:t>
      </w:r>
      <w:r w:rsidRPr="000F78DD">
        <w:rPr>
          <w:sz w:val="16"/>
          <w:szCs w:val="16"/>
          <w:lang w:val="en-US"/>
        </w:rPr>
        <w:t>)</w:t>
      </w:r>
      <w:r w:rsidRPr="000F78DD">
        <w:rPr>
          <w:sz w:val="16"/>
          <w:szCs w:val="16"/>
        </w:rPr>
        <w:t>пропоксиметил</w:t>
      </w:r>
      <w:r w:rsidRPr="000F78DD">
        <w:rPr>
          <w:sz w:val="16"/>
          <w:szCs w:val="16"/>
          <w:lang w:val="en-US"/>
        </w:rPr>
        <w:t>]-2-</w:t>
      </w:r>
      <w:r w:rsidRPr="000F78DD">
        <w:rPr>
          <w:sz w:val="16"/>
          <w:szCs w:val="16"/>
        </w:rPr>
        <w:t>метил</w:t>
      </w:r>
      <w:r w:rsidRPr="000F78DD">
        <w:rPr>
          <w:sz w:val="16"/>
          <w:szCs w:val="16"/>
          <w:lang w:val="en-US"/>
        </w:rPr>
        <w:t>-               Methylacryloylaminomethoxy)propoxymethyl]-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акриламида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метакиламида</w:t>
      </w:r>
      <w:r w:rsidRPr="000F78DD">
        <w:rPr>
          <w:sz w:val="16"/>
          <w:szCs w:val="16"/>
          <w:lang w:val="en-US"/>
        </w:rPr>
        <w:t xml:space="preserve"> 2-</w:t>
      </w:r>
      <w:r w:rsidRPr="000F78DD">
        <w:rPr>
          <w:sz w:val="16"/>
          <w:szCs w:val="16"/>
        </w:rPr>
        <w:t>метил</w:t>
      </w:r>
      <w:r w:rsidRPr="000F78DD">
        <w:rPr>
          <w:sz w:val="16"/>
          <w:szCs w:val="16"/>
          <w:lang w:val="en-US"/>
        </w:rPr>
        <w:t>-N-(2-            2-methylacrylamide and methacrylamide and 2-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метакрилоиламинометоксиметил</w:t>
      </w:r>
      <w:r w:rsidRPr="000F78DD">
        <w:rPr>
          <w:sz w:val="16"/>
          <w:szCs w:val="16"/>
          <w:lang w:val="en-US"/>
        </w:rPr>
        <w:t>)-</w:t>
      </w:r>
      <w:r w:rsidRPr="000F78DD">
        <w:rPr>
          <w:sz w:val="16"/>
          <w:szCs w:val="16"/>
        </w:rPr>
        <w:t>акриламида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        methyl-N-(2-methylacryloylaminomethoxy-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N-(2,3-</w:t>
      </w:r>
      <w:r w:rsidRPr="000F78DD">
        <w:rPr>
          <w:sz w:val="16"/>
          <w:szCs w:val="16"/>
        </w:rPr>
        <w:t>Дигидроксипропоксиметил</w:t>
      </w:r>
      <w:r w:rsidRPr="000F78DD">
        <w:rPr>
          <w:sz w:val="16"/>
          <w:szCs w:val="16"/>
          <w:lang w:val="en-US"/>
        </w:rPr>
        <w:t>)-2-</w:t>
      </w:r>
      <w:r w:rsidRPr="000F78DD">
        <w:rPr>
          <w:sz w:val="16"/>
          <w:szCs w:val="16"/>
        </w:rPr>
        <w:t>акриламид</w:t>
      </w:r>
      <w:r w:rsidRPr="000F78DD">
        <w:rPr>
          <w:sz w:val="16"/>
          <w:szCs w:val="16"/>
          <w:lang w:val="en-US"/>
        </w:rPr>
        <w:t xml:space="preserve">        methyl)-acrylamide and N-(2,3-dihydroypro-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(EC No 412-790-8)                                  oxymethyl)-2-methylacrylamide (EC No 412-790-8)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760. 1,3,5-</w:t>
      </w:r>
      <w:r w:rsidRPr="000F78DD">
        <w:rPr>
          <w:sz w:val="16"/>
          <w:szCs w:val="16"/>
        </w:rPr>
        <w:t>трис</w:t>
      </w:r>
      <w:r w:rsidRPr="000F78DD">
        <w:rPr>
          <w:sz w:val="16"/>
          <w:szCs w:val="16"/>
          <w:lang w:val="en-US"/>
        </w:rPr>
        <w:t xml:space="preserve">-[(2S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2R)-2,3-</w:t>
      </w:r>
      <w:r w:rsidRPr="000F78DD">
        <w:rPr>
          <w:sz w:val="16"/>
          <w:szCs w:val="16"/>
        </w:rPr>
        <w:t>эпоксипропил</w:t>
      </w:r>
      <w:r w:rsidRPr="000F78DD">
        <w:rPr>
          <w:sz w:val="16"/>
          <w:szCs w:val="16"/>
          <w:lang w:val="en-US"/>
        </w:rPr>
        <w:t>]-      1,3,5-tris-[(2S and 2R)-2,3-Epoxypropyl]-1,3,5-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1,3,5-</w:t>
      </w:r>
      <w:r w:rsidRPr="000F78DD">
        <w:rPr>
          <w:sz w:val="16"/>
          <w:szCs w:val="16"/>
        </w:rPr>
        <w:t>триазин</w:t>
      </w:r>
      <w:r w:rsidRPr="000F78DD">
        <w:rPr>
          <w:sz w:val="16"/>
          <w:szCs w:val="16"/>
          <w:lang w:val="en-US"/>
        </w:rPr>
        <w:t>-2,4,6-(1H,3H,5H)-</w:t>
      </w:r>
      <w:r w:rsidRPr="000F78DD">
        <w:rPr>
          <w:sz w:val="16"/>
          <w:szCs w:val="16"/>
        </w:rPr>
        <w:t>трион</w:t>
      </w:r>
      <w:r w:rsidRPr="000F78DD">
        <w:rPr>
          <w:sz w:val="16"/>
          <w:szCs w:val="16"/>
          <w:lang w:val="en-US"/>
        </w:rPr>
        <w:t xml:space="preserve"> (Cas No       triazine-2,4,6-(1H,3H,5H)-trione (Cas No 59653-74-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59653-74-6, EC N 616-091-00-0)                     6, EC N 616-091-00-0)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761. </w:t>
      </w:r>
      <w:r w:rsidRPr="000F78DD">
        <w:rPr>
          <w:sz w:val="16"/>
          <w:szCs w:val="16"/>
        </w:rPr>
        <w:t>Эрионит</w:t>
      </w:r>
      <w:r w:rsidRPr="000F78DD">
        <w:rPr>
          <w:sz w:val="16"/>
          <w:szCs w:val="16"/>
          <w:lang w:val="en-US"/>
        </w:rPr>
        <w:t xml:space="preserve"> (Cas No 12510-42-8, EC N 650-012-     Erionite (Cas No 12510-42-8, EC N 650-012-00-0)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00-0)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762. </w:t>
      </w:r>
      <w:r w:rsidRPr="000F78DD">
        <w:rPr>
          <w:sz w:val="16"/>
          <w:szCs w:val="16"/>
        </w:rPr>
        <w:t>Асбест</w:t>
      </w:r>
      <w:r w:rsidRPr="000F78DD">
        <w:rPr>
          <w:sz w:val="16"/>
          <w:szCs w:val="16"/>
          <w:lang w:val="en-US"/>
        </w:rPr>
        <w:t xml:space="preserve"> (Cas No 12001-28-4, EC N 650-013-      Asbestos (Cas No 12001-28-4, EC N 650-013-00-6)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00-6)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763. 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 (Cas No 8002-05-9, EC N 232-     Petroleum (Cas No 8002-05-9, EC N 232-298-5)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298-5)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764. </w:t>
      </w:r>
      <w:r w:rsidRPr="000F78DD">
        <w:rPr>
          <w:sz w:val="16"/>
          <w:szCs w:val="16"/>
        </w:rPr>
        <w:t>Перегнанная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нефть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гидрокрекинг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она</w:t>
      </w:r>
      <w:r w:rsidRPr="000F78DD">
        <w:rPr>
          <w:sz w:val="16"/>
          <w:szCs w:val="16"/>
          <w:lang w:val="en-US"/>
        </w:rPr>
        <w:t xml:space="preserve">     Distillates (petroleum), heavy hydrocracked, if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&gt; 3% DMSO-</w:t>
      </w:r>
      <w:r w:rsidRPr="000F78DD">
        <w:rPr>
          <w:sz w:val="16"/>
          <w:szCs w:val="16"/>
        </w:rPr>
        <w:t>экстракта</w:t>
      </w:r>
      <w:r w:rsidRPr="000F78DD">
        <w:rPr>
          <w:sz w:val="16"/>
          <w:szCs w:val="16"/>
          <w:lang w:val="en-US"/>
        </w:rPr>
        <w:t xml:space="preserve"> (Cas No               they contain &gt; 3% w/w DMSO extract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64741-76-0, EC N 265-077-7)                        64741-76-0, EC N 265-077-7)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765. </w:t>
      </w:r>
      <w:r w:rsidRPr="000F78DD">
        <w:rPr>
          <w:sz w:val="16"/>
          <w:szCs w:val="16"/>
        </w:rPr>
        <w:t>Перегнанная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нефть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селективноочищенная</w:t>
      </w:r>
      <w:r w:rsidRPr="000F78DD">
        <w:rPr>
          <w:sz w:val="16"/>
          <w:szCs w:val="16"/>
          <w:lang w:val="en-US"/>
        </w:rPr>
        <w:t xml:space="preserve">        Distillates (petroleum), solvent-refined heavy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тяжелая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парафиновая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фракция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она</w:t>
      </w:r>
      <w:r w:rsidRPr="000F78DD">
        <w:rPr>
          <w:sz w:val="16"/>
          <w:szCs w:val="16"/>
          <w:lang w:val="en-US"/>
        </w:rPr>
        <w:t xml:space="preserve">              paraffinic, if they contain &gt; 3% w/w DMSO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&gt; 3% DMSO-</w:t>
      </w:r>
      <w:r w:rsidRPr="000F78DD">
        <w:rPr>
          <w:sz w:val="16"/>
          <w:szCs w:val="16"/>
        </w:rPr>
        <w:t>экстракта</w:t>
      </w:r>
      <w:r w:rsidRPr="000F78DD">
        <w:rPr>
          <w:sz w:val="16"/>
          <w:szCs w:val="16"/>
          <w:lang w:val="en-US"/>
        </w:rPr>
        <w:t xml:space="preserve"> (Cas No               extract (Cas No 64741-88-4, EC N 265-090-8)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64741-88-4, EC N 265-090-8)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766. </w:t>
      </w:r>
      <w:r w:rsidRPr="000F78DD">
        <w:rPr>
          <w:sz w:val="16"/>
          <w:szCs w:val="16"/>
        </w:rPr>
        <w:t>Перегнанная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нефть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селективноочищенная</w:t>
      </w:r>
      <w:r w:rsidRPr="000F78DD">
        <w:rPr>
          <w:sz w:val="16"/>
          <w:szCs w:val="16"/>
          <w:lang w:val="en-US"/>
        </w:rPr>
        <w:t xml:space="preserve">        Distillates (petroleum), solvent-refined light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легкая парафиновая фракция, если она содержит      paraffinic, if they contain &gt; 3% w/w DMSO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&gt; 3% DMSO-</w:t>
      </w:r>
      <w:r w:rsidRPr="000F78DD">
        <w:rPr>
          <w:sz w:val="16"/>
          <w:szCs w:val="16"/>
        </w:rPr>
        <w:t>экстракта</w:t>
      </w:r>
      <w:r w:rsidRPr="000F78DD">
        <w:rPr>
          <w:sz w:val="16"/>
          <w:szCs w:val="16"/>
          <w:lang w:val="en-US"/>
        </w:rPr>
        <w:t xml:space="preserve"> (Cas No 64741-89-5, EC         extract (Cas No 64741-89-5, EC N 265-091-3)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265-091-3)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767. </w:t>
      </w:r>
      <w:r w:rsidRPr="000F78DD">
        <w:rPr>
          <w:sz w:val="16"/>
          <w:szCs w:val="16"/>
        </w:rPr>
        <w:t>Остаточные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масла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>),              Residual oils (petroleum), solvent deasphalted,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деасфальтированные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растворителем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          if they contain &gt; 3% w/w DMSO extract (Cas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&gt; 3% </w:t>
      </w:r>
      <w:r w:rsidRPr="000F78DD">
        <w:rPr>
          <w:sz w:val="16"/>
          <w:szCs w:val="16"/>
        </w:rPr>
        <w:t>диметилсульфоксида</w:t>
      </w:r>
      <w:r w:rsidRPr="000F78DD">
        <w:rPr>
          <w:sz w:val="16"/>
          <w:szCs w:val="16"/>
          <w:lang w:val="en-US"/>
        </w:rPr>
        <w:t xml:space="preserve"> (Cas No           No 64741-95-3, EC N 265-096-0)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64741-95-3, EC N 265-096-0)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768. </w:t>
      </w:r>
      <w:r w:rsidRPr="000F78DD">
        <w:rPr>
          <w:sz w:val="16"/>
          <w:szCs w:val="16"/>
        </w:rPr>
        <w:t>Перегнанная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нефть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селективноочищенная</w:t>
      </w:r>
      <w:r w:rsidRPr="000F78DD">
        <w:rPr>
          <w:sz w:val="16"/>
          <w:szCs w:val="16"/>
          <w:lang w:val="en-US"/>
        </w:rPr>
        <w:t xml:space="preserve">        Distillates (petroleum), solvent-refined heavy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тяжелая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нафтеновая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фракция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&gt;    naphthenic, if they contain &gt; 3% w/w DMSO extract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3% DMSO-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(Cas No 64741-96-4, EC N 265-097- (Cas No 64741-96-4, EC N 265-097-6)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769. </w:t>
      </w:r>
      <w:r w:rsidRPr="000F78DD">
        <w:rPr>
          <w:sz w:val="16"/>
          <w:szCs w:val="16"/>
        </w:rPr>
        <w:t>Перегнанная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нефть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селективно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очищенная</w:t>
      </w:r>
      <w:r w:rsidRPr="000F78DD">
        <w:rPr>
          <w:sz w:val="16"/>
          <w:szCs w:val="16"/>
          <w:lang w:val="en-US"/>
        </w:rPr>
        <w:t xml:space="preserve">       Distillates (petroleum), solvent-refined light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легкая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нафтеновая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фракция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      naphthenic, if they contain &gt; 3% w/w DMSO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&gt; 3% DMSO-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(Cas No 64741-97-5, EC          extract (Cas No 64741-97-5, EC N 265-098-1)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265-098-1)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770. </w:t>
      </w:r>
      <w:r w:rsidRPr="000F78DD">
        <w:rPr>
          <w:sz w:val="16"/>
          <w:szCs w:val="16"/>
        </w:rPr>
        <w:t>Кубовый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остаток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селективно</w:t>
      </w:r>
      <w:r w:rsidRPr="000F78DD">
        <w:rPr>
          <w:sz w:val="16"/>
          <w:szCs w:val="16"/>
          <w:lang w:val="en-US"/>
        </w:rPr>
        <w:t>-   Residual oils (petroleum), solvent-refined, if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очищенная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&gt; 3% DMSO-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    they contain &gt; 3% w/w DMSO extract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64742-01-4, EC N 265-101-6)                64742-01-4, EC N 265-101-6)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771. </w:t>
      </w:r>
      <w:r w:rsidRPr="000F78DD">
        <w:rPr>
          <w:sz w:val="16"/>
          <w:szCs w:val="16"/>
        </w:rPr>
        <w:t>Перегнанная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обработанная</w:t>
      </w:r>
      <w:r w:rsidRPr="000F78DD">
        <w:rPr>
          <w:sz w:val="16"/>
          <w:szCs w:val="16"/>
          <w:lang w:val="en-US"/>
        </w:rPr>
        <w:t xml:space="preserve">      Distillates (petroleum), clay-treated heavy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прокаливанием тяжелая парафиновая фракция, если    paraffinic, if they contain &gt; 3% w/w DMSO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она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&gt; 3% DMSO-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(Cas No 64742-36   extract (Cas No 64742-36-5, EC N 265-137-2)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-5, EC N 265-137-2)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772. </w:t>
      </w:r>
      <w:r w:rsidRPr="000F78DD">
        <w:rPr>
          <w:sz w:val="16"/>
          <w:szCs w:val="16"/>
        </w:rPr>
        <w:t>Перегнанная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обработанная</w:t>
      </w:r>
      <w:r w:rsidRPr="000F78DD">
        <w:rPr>
          <w:sz w:val="16"/>
          <w:szCs w:val="16"/>
          <w:lang w:val="en-US"/>
        </w:rPr>
        <w:t xml:space="preserve">      Distillates (petroleum), clay-treated light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прокаливанием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легкая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парафиновая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фракция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    paraffinic, if they contain &gt; 3% w/w DMSO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&gt; 3% DMSO-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(Cas No 64742-     extract (Cas No 64742-37-6, EC N 265-138-8)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37-6, EC N 265-138-8)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773. </w:t>
      </w:r>
      <w:r w:rsidRPr="000F78DD">
        <w:rPr>
          <w:sz w:val="16"/>
          <w:szCs w:val="16"/>
        </w:rPr>
        <w:t>Кубовый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остаток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обработанный</w:t>
      </w:r>
      <w:r w:rsidRPr="000F78DD">
        <w:rPr>
          <w:sz w:val="16"/>
          <w:szCs w:val="16"/>
          <w:lang w:val="en-US"/>
        </w:rPr>
        <w:t xml:space="preserve">  Residual oils (petroleum), clay-treated, if they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прокаливанием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&gt; 3% DMSO-         contain &gt; 3% w/w DMSO extract (Cas No 64742-41-2,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(Cas No 64742-41-2, EC N 265-143-5)       EC N 265-143-5)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774. </w:t>
      </w:r>
      <w:r w:rsidRPr="000F78DD">
        <w:rPr>
          <w:sz w:val="16"/>
          <w:szCs w:val="16"/>
        </w:rPr>
        <w:t>Перегнанная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обработанная</w:t>
      </w:r>
      <w:r w:rsidRPr="000F78DD">
        <w:rPr>
          <w:sz w:val="16"/>
          <w:szCs w:val="16"/>
          <w:lang w:val="en-US"/>
        </w:rPr>
        <w:t xml:space="preserve">      Distillates (petroleum), clay-treated heavy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прокаливанием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тяжелая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нафтеновая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фракция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    naphthenic, if they contain &gt; 3% w/w DMSO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&gt; 3% DMSO-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(Cas No 64742-44-  extract (Cas No 64742-44-5, EC N 265-146-1)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5, EC N 265-146-1)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775. </w:t>
      </w:r>
      <w:r w:rsidRPr="000F78DD">
        <w:rPr>
          <w:sz w:val="16"/>
          <w:szCs w:val="16"/>
        </w:rPr>
        <w:t>Перегнанная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обработан</w:t>
      </w:r>
      <w:r w:rsidRPr="000F78DD">
        <w:rPr>
          <w:sz w:val="16"/>
          <w:szCs w:val="16"/>
          <w:lang w:val="en-US"/>
        </w:rPr>
        <w:t>-        Distillates (petroleum), clay-treated light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прокаливанием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легкая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нафтеновая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фракция</w:t>
      </w:r>
      <w:r w:rsidRPr="000F78DD">
        <w:rPr>
          <w:sz w:val="16"/>
          <w:szCs w:val="16"/>
          <w:lang w:val="en-US"/>
        </w:rPr>
        <w:t>,       naphthenic, if they contain &gt; 3% w/w DMSO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&gt; 3% DMSO-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(Cas          extract (Cas No 64742-45-6, EC N 265-147-7)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No 64742-45-6, EC N 265-147-7)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776. </w:t>
      </w:r>
      <w:r w:rsidRPr="000F78DD">
        <w:rPr>
          <w:sz w:val="16"/>
          <w:szCs w:val="16"/>
        </w:rPr>
        <w:t>Перегнанная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обработанная</w:t>
      </w:r>
      <w:r w:rsidRPr="000F78DD">
        <w:rPr>
          <w:sz w:val="16"/>
          <w:szCs w:val="16"/>
          <w:lang w:val="en-US"/>
        </w:rPr>
        <w:t xml:space="preserve">      Distillates (petroleum), hydrotreated heavy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водой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тяжелая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нафтеновая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фракция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она</w:t>
      </w:r>
      <w:r w:rsidRPr="000F78DD">
        <w:rPr>
          <w:sz w:val="16"/>
          <w:szCs w:val="16"/>
          <w:lang w:val="en-US"/>
        </w:rPr>
        <w:t xml:space="preserve">         naphthenic, if they contain &gt; 3% w/w DMSO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&gt; 3% DMSO-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(Cas No 64742-52-5,    extract (Cas No 64742-52-5, EC N 265-155-0)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265-155-0)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777. </w:t>
      </w:r>
      <w:r w:rsidRPr="000F78DD">
        <w:rPr>
          <w:sz w:val="16"/>
          <w:szCs w:val="16"/>
        </w:rPr>
        <w:t>Перегнанная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обработанная</w:t>
      </w:r>
      <w:r w:rsidRPr="000F78DD">
        <w:rPr>
          <w:sz w:val="16"/>
          <w:szCs w:val="16"/>
          <w:lang w:val="en-US"/>
        </w:rPr>
        <w:t xml:space="preserve">      Distillates (petroleum), hydrotreated light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водой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легкая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нафтеновая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фракция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она</w:t>
      </w:r>
      <w:r w:rsidRPr="000F78DD">
        <w:rPr>
          <w:sz w:val="16"/>
          <w:szCs w:val="16"/>
          <w:lang w:val="en-US"/>
        </w:rPr>
        <w:t xml:space="preserve">          naphthenic, if they contain &gt; 3% w/w DMSO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&gt; 3% DMSO-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(Cas No 64742-53-6,    extract (Cas No 64742-53-6, EC N 265-156-6)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265-156-6)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778. </w:t>
      </w:r>
      <w:r w:rsidRPr="000F78DD">
        <w:rPr>
          <w:sz w:val="16"/>
          <w:szCs w:val="16"/>
        </w:rPr>
        <w:t>Перегнанная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обработанная</w:t>
      </w:r>
      <w:r w:rsidRPr="000F78DD">
        <w:rPr>
          <w:sz w:val="16"/>
          <w:szCs w:val="16"/>
          <w:lang w:val="en-US"/>
        </w:rPr>
        <w:t xml:space="preserve">      Distillates (petroleum), hydrotreated heavy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водой тяжелая парафиновая фракция, если она        paraffinic, if they contain &gt; 3% w/w DMSO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содержит</w:t>
      </w:r>
      <w:r w:rsidRPr="000F78DD">
        <w:rPr>
          <w:sz w:val="16"/>
          <w:szCs w:val="16"/>
          <w:lang w:val="en-US"/>
        </w:rPr>
        <w:t xml:space="preserve"> &gt; 3% DMSO-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(Cas No 64742-54-7,    extract (Cas No 64742-54-7, EC N 265-157-1)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265-157-1)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779. </w:t>
      </w:r>
      <w:r w:rsidRPr="000F78DD">
        <w:rPr>
          <w:sz w:val="16"/>
          <w:szCs w:val="16"/>
        </w:rPr>
        <w:t>Перегнанная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обработанная</w:t>
      </w:r>
      <w:r w:rsidRPr="000F78DD">
        <w:rPr>
          <w:sz w:val="16"/>
          <w:szCs w:val="16"/>
          <w:lang w:val="en-US"/>
        </w:rPr>
        <w:t xml:space="preserve">      Distillates (petroleum), hydrotreated light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водой легкая парафиновая фракция, если она         paraffinic, if they contain &gt; 3% w/w DMSO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содержит</w:t>
      </w:r>
      <w:r w:rsidRPr="000F78DD">
        <w:rPr>
          <w:sz w:val="16"/>
          <w:szCs w:val="16"/>
          <w:lang w:val="en-US"/>
        </w:rPr>
        <w:t xml:space="preserve"> &gt; 3% DMSO-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(Cas No 64742-55-8,    extract (Cas No 64742-55-8, EC N 265-158-7)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265-158-7)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780. </w:t>
      </w:r>
      <w:r w:rsidRPr="000F78DD">
        <w:rPr>
          <w:sz w:val="16"/>
          <w:szCs w:val="16"/>
        </w:rPr>
        <w:t>Перегнанная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>),                   Distillates (petroleum), solvent-dewaxed light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депарафинированная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растворителем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легкая</w:t>
      </w:r>
      <w:r w:rsidRPr="000F78DD">
        <w:rPr>
          <w:sz w:val="16"/>
          <w:szCs w:val="16"/>
          <w:lang w:val="en-US"/>
        </w:rPr>
        <w:t xml:space="preserve">            paraffinic, if they contain &gt; 3% w/w DMSO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парафиновая фракция, если она содержит &gt; 3%        extract (Cas No 64742-56-9, EC N 265-159-2)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DMSO-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(Cas No 64742-56-9, EC N 265-159-2)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781. </w:t>
      </w:r>
      <w:r w:rsidRPr="000F78DD">
        <w:rPr>
          <w:sz w:val="16"/>
          <w:szCs w:val="16"/>
        </w:rPr>
        <w:t>Кубовый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остаток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обработанный</w:t>
      </w:r>
      <w:r w:rsidRPr="000F78DD">
        <w:rPr>
          <w:sz w:val="16"/>
          <w:szCs w:val="16"/>
          <w:lang w:val="en-US"/>
        </w:rPr>
        <w:t xml:space="preserve">  Residual oils (petroleum), hydrotreated, if they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водой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&gt; 3% DMSO-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(Cas   Contain &gt; 3% w/w DMSO extract (Cas No 64742-57-0,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No 64742-57-0, EC N 265-160-8)                     EC N 265-160-8)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782. </w:t>
      </w:r>
      <w:r w:rsidRPr="000F78DD">
        <w:rPr>
          <w:sz w:val="16"/>
          <w:szCs w:val="16"/>
        </w:rPr>
        <w:t>Кубовый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остаток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>),               Residual oils (petroleum), solvent-dewaxed, if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депарафинированный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растворителем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легкая</w:t>
      </w:r>
      <w:r w:rsidRPr="000F78DD">
        <w:rPr>
          <w:sz w:val="16"/>
          <w:szCs w:val="16"/>
          <w:lang w:val="en-US"/>
        </w:rPr>
        <w:t xml:space="preserve">            they contain &gt; 3% w/w DMSO extract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парафиновая фракция, если она содержит &gt; 3%        64742-62-7, EC N 265-166-0)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DMSO-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(Cas No 64742-62-7, EC N 265-166-0)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783. </w:t>
      </w:r>
      <w:r w:rsidRPr="000F78DD">
        <w:rPr>
          <w:sz w:val="16"/>
          <w:szCs w:val="16"/>
        </w:rPr>
        <w:t>Перегнанная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>),                   Distillates (petroleum), solvent-dewaxed heavy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депарафинированная растворителем тяжелая           naphthenic, if they contain &gt; 3% w/w DMSO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нафтеновая фракция, если она содержит &gt; 3%         extract (Cas No 64742-63-8, EC N 265-167-6)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DMSO-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(Cas No 64742-63-8, EC N 265-167-6)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784. </w:t>
      </w:r>
      <w:r w:rsidRPr="000F78DD">
        <w:rPr>
          <w:sz w:val="16"/>
          <w:szCs w:val="16"/>
        </w:rPr>
        <w:t>Перегнанная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>),                   Distillates (petroleum), solvent-dewaxed light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депарафинированная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растворителем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легкая</w:t>
      </w:r>
      <w:r w:rsidRPr="000F78DD">
        <w:rPr>
          <w:sz w:val="16"/>
          <w:szCs w:val="16"/>
          <w:lang w:val="en-US"/>
        </w:rPr>
        <w:t xml:space="preserve">            naphthenic, if they contain &gt; 3% w/w DMSO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нафтеновая фракция, если она содержит &gt; 3% DMSO-   extract (Cas No 64742-64-9, EC N 265-168-1)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экстракт</w:t>
      </w:r>
      <w:r w:rsidRPr="000F78DD">
        <w:rPr>
          <w:sz w:val="16"/>
          <w:szCs w:val="16"/>
          <w:lang w:val="en-US"/>
        </w:rPr>
        <w:t xml:space="preserve"> (Cas No 64742-64-9, EC N 265-168-1)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785. </w:t>
      </w:r>
      <w:r w:rsidRPr="000F78DD">
        <w:rPr>
          <w:sz w:val="16"/>
          <w:szCs w:val="16"/>
        </w:rPr>
        <w:t>Перегнанная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>),                   Distillates (petroleum), solvent-dewaxed heavy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депарафинированная растворителем тяжелая           paraffinic, if they contain &gt; 3% w/w DMSO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нафтеновая фракция, если она содержит &gt; 3%         extract (Cas No 64742-65-0, EC N 265-169-7)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DMSO-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(Cas No 64742-65-0, EC N 265-169-7)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786. </w:t>
      </w:r>
      <w:r w:rsidRPr="000F78DD">
        <w:rPr>
          <w:sz w:val="16"/>
          <w:szCs w:val="16"/>
        </w:rPr>
        <w:t>Парафиновое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масло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       Foots oil (petroleum), if it contains &gt; 3% w/w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&gt; 3% DMSO-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(Cas No            DMSO extract (Cas No 64742-67-2, EC N 265-171-8)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64742-67-2, EC N 265-171-8)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787. </w:t>
      </w:r>
      <w:r w:rsidRPr="000F78DD">
        <w:rPr>
          <w:sz w:val="16"/>
          <w:szCs w:val="16"/>
        </w:rPr>
        <w:t>Нафтеновое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масло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        Naphthenic oils (petroleum), catalytic dewaxed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&gt; 3% DMSO-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(Cas No            heavy, if they contain &gt; 3% w/w DMSO extract (Cas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64742-68-3, EC N 265-172-3)                        No 64742-68-3, EC N 265-172-3)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788. Нафтеновое масло (нефтепродукт),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каталитически депарафинированная легкая            Naphthenic oils (petroleum), catalytic dewaxed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фракция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&gt; 3% DMSO-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     light, if they contain &gt; 3% w/w DMSO extract (Cas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64742-69-4, EC N 265-173-9)                No 64742-69-4, EC N 265-173-9)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789. </w:t>
      </w:r>
      <w:r w:rsidRPr="000F78DD">
        <w:rPr>
          <w:sz w:val="16"/>
          <w:szCs w:val="16"/>
        </w:rPr>
        <w:t>Парафиновое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масло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>),             ParaffiNoils (petroleum), catalytic dewaxed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каталитически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депарафинированная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тяжелая</w:t>
      </w:r>
      <w:r w:rsidRPr="000F78DD">
        <w:rPr>
          <w:sz w:val="16"/>
          <w:szCs w:val="16"/>
          <w:lang w:val="en-US"/>
        </w:rPr>
        <w:t xml:space="preserve">           heavy, if they contain &gt; 3% w/w DMSO extract (Cas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фракция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&gt; 3% DMSO-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     No 64742-70-7, EC N 265-174-4)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64742-70-7, EC N 265-174-4)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790. </w:t>
      </w:r>
      <w:r w:rsidRPr="000F78DD">
        <w:rPr>
          <w:sz w:val="16"/>
          <w:szCs w:val="16"/>
        </w:rPr>
        <w:t>Парафиновое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масло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>),             Paraffin oils (petroleum), catalytic dewaxed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каталитически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депарафинированная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легкая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фракция</w:t>
      </w:r>
      <w:r w:rsidRPr="000F78DD">
        <w:rPr>
          <w:sz w:val="16"/>
          <w:szCs w:val="16"/>
          <w:lang w:val="en-US"/>
        </w:rPr>
        <w:t>,   light, if they contain &gt; 3% w/w DMSO extract (Cas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если она содержит &gt; 3% DMSO-экстракт (Cas No       No 64742-71-8, EC N 265-176-5)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64742-72-8, EC N 265-176-5)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791. Нафтеновое масло (нефтепродукт), полностью    Naphthenic oils (petroleum), complex dewaxed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депарафинированная тяжелая фракция, если она       heavy, if they contain &gt; 3% w/w DMSO extract (Cas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содержит</w:t>
      </w:r>
      <w:r w:rsidRPr="000F78DD">
        <w:rPr>
          <w:sz w:val="16"/>
          <w:szCs w:val="16"/>
          <w:lang w:val="en-US"/>
        </w:rPr>
        <w:t xml:space="preserve"> &gt; 3% DMSO-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(Cas No 64742-75-2,    No 64742-75-2, EC N 265-179-1)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EC N 265-179-1)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792. Нафтеновое масло (нефтепродукт), полностью    Naphthenic oils (petroleum), complex dewaxed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депарафинированная легкая фракция, если она        light, if they contain &gt; 3% w/w DMSO extract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содержит</w:t>
      </w:r>
      <w:r w:rsidRPr="000F78DD">
        <w:rPr>
          <w:sz w:val="16"/>
          <w:szCs w:val="16"/>
          <w:lang w:val="en-US"/>
        </w:rPr>
        <w:t xml:space="preserve"> &gt; 3% DMSO-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(Cas No 64742-76-3,   (Cas No 64742-76-3, EC N 265-180-7)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265-180-7)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793. </w:t>
      </w:r>
      <w:r w:rsidRPr="000F78DD">
        <w:rPr>
          <w:sz w:val="16"/>
          <w:szCs w:val="16"/>
        </w:rPr>
        <w:t>Экстракты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растворитель</w:t>
      </w:r>
      <w:r w:rsidRPr="000F78DD">
        <w:rPr>
          <w:sz w:val="16"/>
          <w:szCs w:val="16"/>
          <w:lang w:val="en-US"/>
        </w:rPr>
        <w:t xml:space="preserve">        Extracts (petroleum), heavy naphthenic distillate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дистиллятов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тяжелой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нафтеновой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фракции</w:t>
      </w:r>
      <w:r w:rsidRPr="000F78DD">
        <w:rPr>
          <w:sz w:val="16"/>
          <w:szCs w:val="16"/>
          <w:lang w:val="en-US"/>
        </w:rPr>
        <w:t>,            solvent, arom. conc., if they contain &gt; 3% w/w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ароматический концентрированный, если они          DMSO extract (Cas No 68783-00-6, EC N 272-175-3)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содержат &gt; 3% DMSO-экстракт (Cas No 68783-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00-6, EC N 272-175-3)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794. </w:t>
      </w:r>
      <w:r w:rsidRPr="000F78DD">
        <w:rPr>
          <w:sz w:val="16"/>
          <w:szCs w:val="16"/>
        </w:rPr>
        <w:t>Экстракты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растворитель</w:t>
      </w:r>
      <w:r w:rsidRPr="000F78DD">
        <w:rPr>
          <w:sz w:val="16"/>
          <w:szCs w:val="16"/>
          <w:lang w:val="en-US"/>
        </w:rPr>
        <w:t xml:space="preserve">        Extracts (petroleum), solvent-refined heavy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дистиллятов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селективноочищенной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растворителем</w:t>
      </w:r>
      <w:r w:rsidRPr="000F78DD">
        <w:rPr>
          <w:sz w:val="16"/>
          <w:szCs w:val="16"/>
          <w:lang w:val="en-US"/>
        </w:rPr>
        <w:t xml:space="preserve">      paraffinic distillate solvent, if they contain &gt; 3%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тяжелой парафиновой фракции, если они содержат &gt;   w/w DMSO extract (Cas No 68783-04-0,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3% DMSO-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(Cas No 68783-04-0, EC N          N 272-180-0)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272-180-0)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795. </w:t>
      </w:r>
      <w:r w:rsidRPr="000F78DD">
        <w:rPr>
          <w:sz w:val="16"/>
          <w:szCs w:val="16"/>
        </w:rPr>
        <w:t>Экстракты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дистилляты</w:t>
      </w:r>
      <w:r w:rsidRPr="000F78DD">
        <w:rPr>
          <w:sz w:val="16"/>
          <w:szCs w:val="16"/>
          <w:lang w:val="en-US"/>
        </w:rPr>
        <w:t xml:space="preserve">          Extracts (petroleum), heavy paraffinic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тяжелой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парафиновой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деасфальти</w:t>
      </w:r>
      <w:r w:rsidRPr="000F78DD">
        <w:rPr>
          <w:sz w:val="16"/>
          <w:szCs w:val="16"/>
          <w:lang w:val="en-US"/>
        </w:rPr>
        <w:t>-           distillates, solvent-deasphalted, if they contain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рованные растворителем, если они содержат &gt; 3%     &gt; 3% w/w DMSO extract (Cas No 68814-89-1,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DMSO-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(Cas No 68814-89-1, EC N             EC N 272-342-0)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272-342-0)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796. </w:t>
      </w:r>
      <w:r w:rsidRPr="000F78DD">
        <w:rPr>
          <w:sz w:val="16"/>
          <w:szCs w:val="16"/>
        </w:rPr>
        <w:t>Смазочные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масла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>), C     ,       Lubricating oils (petroleum), C     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                  20-50                                       20-50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прошедшие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гидроочистку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содержащие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нейтральное</w:t>
      </w:r>
      <w:r w:rsidRPr="000F78DD">
        <w:rPr>
          <w:sz w:val="16"/>
          <w:szCs w:val="16"/>
          <w:lang w:val="en-US"/>
        </w:rPr>
        <w:t xml:space="preserve">      hydrotreated neutral oil-based, highviscosity, if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масло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высоковязкие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содержат</w:t>
      </w:r>
      <w:r w:rsidRPr="000F78DD">
        <w:rPr>
          <w:sz w:val="16"/>
          <w:szCs w:val="16"/>
          <w:lang w:val="en-US"/>
        </w:rPr>
        <w:t xml:space="preserve"> &gt; 3% DMSO-  they contain &gt; 3% w/w DMSO extract (Cas No 72623-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(Cas No 72623-85-9, EC N 276-736-3)       85-9, EC N 276-736-3)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797. </w:t>
      </w:r>
      <w:r w:rsidRPr="000F78DD">
        <w:rPr>
          <w:sz w:val="16"/>
          <w:szCs w:val="16"/>
        </w:rPr>
        <w:t>Смазочные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масла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>), C     ,       Lubricating oils (petroleum), C     , hydrotreated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                  15-30                                       15-30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прошедшие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гидроочистку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содержащие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нейтральное</w:t>
      </w:r>
      <w:r w:rsidRPr="000F78DD">
        <w:rPr>
          <w:sz w:val="16"/>
          <w:szCs w:val="16"/>
          <w:lang w:val="en-US"/>
        </w:rPr>
        <w:t xml:space="preserve">      neutral oil-based, if they contain &gt; 3% w/w DMSO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масло, если они содержат &gt; 3% DMSO-экстракт (Cas   extract (Cas No 72623-86-0, EC N 276-737-9)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No 72623-86-0, EC N 276-737-9)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798. Смазочные масла (нефтепродукт), C     ,       Lubricating oils (petroleum), C     , hydrotreated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                                      </w:t>
      </w:r>
      <w:r w:rsidRPr="000F78DD">
        <w:rPr>
          <w:sz w:val="16"/>
          <w:szCs w:val="16"/>
          <w:lang w:val="en-US"/>
        </w:rPr>
        <w:t>20-50                                       20-50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прошедшие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гидроочистку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содержащие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нейтральное</w:t>
      </w:r>
      <w:r w:rsidRPr="000F78DD">
        <w:rPr>
          <w:sz w:val="16"/>
          <w:szCs w:val="16"/>
          <w:lang w:val="en-US"/>
        </w:rPr>
        <w:t xml:space="preserve">      neutral oil-based, if they contain &gt; 3% w/w DMSO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масло, если они содержат &gt; 3% DMSO-экстракт (Cas   extract (Cas No 72623-87-1, EC N 276-738-4)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No 72623-87-1, EC N 276-738-4)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799. </w:t>
      </w:r>
      <w:r w:rsidRPr="000F78DD">
        <w:rPr>
          <w:sz w:val="16"/>
          <w:szCs w:val="16"/>
        </w:rPr>
        <w:t>Смазочные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масла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содержат</w:t>
      </w:r>
      <w:r w:rsidRPr="000F78DD">
        <w:rPr>
          <w:sz w:val="16"/>
          <w:szCs w:val="16"/>
          <w:lang w:val="en-US"/>
        </w:rPr>
        <w:t xml:space="preserve"> &gt; 3%       Lubricating oils, if they contain &gt; 3% w/w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DMSO-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(Cas No 74869-22-0)                  DMSO extract (Cas No 74869-22-0)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800. </w:t>
      </w:r>
      <w:r w:rsidRPr="000F78DD">
        <w:rPr>
          <w:sz w:val="16"/>
          <w:szCs w:val="16"/>
        </w:rPr>
        <w:t>Очищенная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полностью</w:t>
      </w:r>
      <w:r w:rsidRPr="000F78DD">
        <w:rPr>
          <w:sz w:val="16"/>
          <w:szCs w:val="16"/>
          <w:lang w:val="en-US"/>
        </w:rPr>
        <w:t xml:space="preserve">           Distillates (petroleum), complex dewaxed heavy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депарафинированная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тяжелая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парафиновая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фракция</w:t>
      </w:r>
      <w:r w:rsidRPr="000F78DD">
        <w:rPr>
          <w:sz w:val="16"/>
          <w:szCs w:val="16"/>
          <w:lang w:val="en-US"/>
        </w:rPr>
        <w:t>,    paraffinic, if they contain &gt; 3% w/w DMSO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&gt; 3% DMSO-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(Cas No       extract (Cas No 90640-91-8, EC N 292-613-7)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90640-91-8, EC N 292-613-7)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801. </w:t>
      </w:r>
      <w:r w:rsidRPr="000F78DD">
        <w:rPr>
          <w:sz w:val="16"/>
          <w:szCs w:val="16"/>
        </w:rPr>
        <w:t>Очищенная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полностью</w:t>
      </w:r>
      <w:r w:rsidRPr="000F78DD">
        <w:rPr>
          <w:sz w:val="16"/>
          <w:szCs w:val="16"/>
          <w:lang w:val="en-US"/>
        </w:rPr>
        <w:t xml:space="preserve">           Distillates (petroleum), complex dewaxed light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депарафинированная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легкая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парафиновая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фракция</w:t>
      </w:r>
      <w:r w:rsidRPr="000F78DD">
        <w:rPr>
          <w:sz w:val="16"/>
          <w:szCs w:val="16"/>
          <w:lang w:val="en-US"/>
        </w:rPr>
        <w:t>,     paraffinic, if they contain &gt; 3% w/w DMSO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&gt; 3% DMSO-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(Cas No       extract (Cas No 90640-92-9, EC N 292-614-2)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90640-92-9, EC N 292-614-2)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802. </w:t>
      </w:r>
      <w:r w:rsidRPr="000F78DD">
        <w:rPr>
          <w:sz w:val="16"/>
          <w:szCs w:val="16"/>
        </w:rPr>
        <w:t>Перегнанная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обработанная</w:t>
      </w:r>
      <w:r w:rsidRPr="000F78DD">
        <w:rPr>
          <w:sz w:val="16"/>
          <w:szCs w:val="16"/>
          <w:lang w:val="en-US"/>
        </w:rPr>
        <w:t xml:space="preserve">      Distillates (petroleum), solvent dewaxed heavy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прокаливанием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тяжелая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парафиновая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фракция</w:t>
      </w:r>
      <w:r w:rsidRPr="000F78DD">
        <w:rPr>
          <w:sz w:val="16"/>
          <w:szCs w:val="16"/>
          <w:lang w:val="en-US"/>
        </w:rPr>
        <w:t>,         paraffinic, clay-treated, if they contain &gt; 3%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&gt; 3% DMSO-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(Cas          w/w DMSO extract (Cas No 90640-94-1, EC N 292-616-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No 90640-94-1, EC N 292-616-3)                     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803. </w:t>
      </w:r>
      <w:r w:rsidRPr="000F78DD">
        <w:rPr>
          <w:sz w:val="16"/>
          <w:szCs w:val="16"/>
        </w:rPr>
        <w:t>Углеводороды</w:t>
      </w:r>
      <w:r w:rsidRPr="000F78DD">
        <w:rPr>
          <w:sz w:val="16"/>
          <w:szCs w:val="16"/>
          <w:lang w:val="en-US"/>
        </w:rPr>
        <w:t xml:space="preserve">, C     , </w:t>
      </w:r>
      <w:r w:rsidRPr="000F78DD">
        <w:rPr>
          <w:sz w:val="16"/>
          <w:szCs w:val="16"/>
        </w:rPr>
        <w:t>депарафинированная</w:t>
      </w:r>
      <w:r w:rsidRPr="000F78DD">
        <w:rPr>
          <w:sz w:val="16"/>
          <w:szCs w:val="16"/>
          <w:lang w:val="en-US"/>
        </w:rPr>
        <w:t xml:space="preserve">      Hydrocarbons, C     , solvent dewaxed heavy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20-50                                         20-50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растворителем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тяжелая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парафиновая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фракция</w:t>
      </w:r>
      <w:r w:rsidRPr="000F78DD">
        <w:rPr>
          <w:sz w:val="16"/>
          <w:szCs w:val="16"/>
          <w:lang w:val="en-US"/>
        </w:rPr>
        <w:t>,         paraffinic, hydrotreated, if they contain &gt; 3%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прошедшая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гидроочистку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&gt; 3%     w/w DMSO extract (Cas No 90640-95-2, EC N 292-617-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DMSO-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(Cas No 90640-95-2, EC N 292-617-9)  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804. </w:t>
      </w:r>
      <w:r w:rsidRPr="000F78DD">
        <w:rPr>
          <w:sz w:val="16"/>
          <w:szCs w:val="16"/>
        </w:rPr>
        <w:t>Дистилляты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>),                    Distillates (petroleum), solvent dewaxed light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депарафиинированная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растворителем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легкая</w:t>
      </w:r>
      <w:r w:rsidRPr="000F78DD">
        <w:rPr>
          <w:sz w:val="16"/>
          <w:szCs w:val="16"/>
          <w:lang w:val="en-US"/>
        </w:rPr>
        <w:t xml:space="preserve">           paraffinic, clay-treated, if they contain &gt; 3%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парафиновая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фракция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подвергнутая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контактно</w:t>
      </w:r>
      <w:r w:rsidRPr="000F78DD">
        <w:rPr>
          <w:sz w:val="16"/>
          <w:szCs w:val="16"/>
          <w:lang w:val="en-US"/>
        </w:rPr>
        <w:t>-       w/w DMSO extract (Cas No 90640-96-3, EC N 292-618-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земельной очистке, если она содержит &gt; 3% DMSO-    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экстракт</w:t>
      </w:r>
      <w:r w:rsidRPr="000F78DD">
        <w:rPr>
          <w:sz w:val="16"/>
          <w:szCs w:val="16"/>
          <w:lang w:val="en-US"/>
        </w:rPr>
        <w:t xml:space="preserve"> (Cas No 90640-96-3, EC N 292-618-4)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805. </w:t>
      </w:r>
      <w:r w:rsidRPr="000F78DD">
        <w:rPr>
          <w:sz w:val="16"/>
          <w:szCs w:val="16"/>
        </w:rPr>
        <w:t>Дистилляты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>),                    Distillates (petroleum), solvent dewaxed light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депарафинированная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растворителем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легкая</w:t>
      </w:r>
      <w:r w:rsidRPr="000F78DD">
        <w:rPr>
          <w:sz w:val="16"/>
          <w:szCs w:val="16"/>
          <w:lang w:val="en-US"/>
        </w:rPr>
        <w:t xml:space="preserve">            paraffinic, hydrotreated, if they contain &gt; 3%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парафиновая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фракция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прошедшая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гидроочистку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 w/w DMSO extract (Cas No 90640-97-4, EC N 292-620-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она содержит &gt; 3% DMSO-экстракт (Cas No 90640-97-  5)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4, EC N 292-620-5)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806. Экстракты (нефтепродукт), растворитель        Extracts (petroleum), heavy naphthenic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дистиллята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тяжелой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нафтеновой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прошедший</w:t>
      </w:r>
      <w:r w:rsidRPr="000F78DD">
        <w:rPr>
          <w:sz w:val="16"/>
          <w:szCs w:val="16"/>
          <w:lang w:val="en-US"/>
        </w:rPr>
        <w:t xml:space="preserve">   distillate solvent, hydrotreated, if they contain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гидроочистку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&gt; 3% DMSO-         &gt; 3% w/w DMSO extract (Cas No 90641-07-9,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(Cas No 90641-07-9, EC N 292-631-5)       292-631-5)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807. </w:t>
      </w:r>
      <w:r w:rsidRPr="000F78DD">
        <w:rPr>
          <w:sz w:val="16"/>
          <w:szCs w:val="16"/>
        </w:rPr>
        <w:t>Экстракты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растворитель</w:t>
      </w:r>
      <w:r w:rsidRPr="000F78DD">
        <w:rPr>
          <w:sz w:val="16"/>
          <w:szCs w:val="16"/>
          <w:lang w:val="en-US"/>
        </w:rPr>
        <w:t xml:space="preserve">        Extracts (petroleum), heavy paraffinic distillate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дистиллята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тяжелой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парафиновой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прошедший</w:t>
      </w:r>
      <w:r w:rsidRPr="000F78DD">
        <w:rPr>
          <w:sz w:val="16"/>
          <w:szCs w:val="16"/>
          <w:lang w:val="en-US"/>
        </w:rPr>
        <w:t xml:space="preserve">  solvent, hydrotreated, if they contain &gt; 3% w/w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гидроочистку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&gt; 3% DMSO-         DMSO extract (Cas No 90641-08-0, EC N 292-632-0)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(Cas No 90641-08-0, EC N 292-632-0)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808. </w:t>
      </w:r>
      <w:r w:rsidRPr="000F78DD">
        <w:rPr>
          <w:sz w:val="16"/>
          <w:szCs w:val="16"/>
        </w:rPr>
        <w:t>Экстракты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растворитель</w:t>
      </w:r>
      <w:r w:rsidRPr="000F78DD">
        <w:rPr>
          <w:sz w:val="16"/>
          <w:szCs w:val="16"/>
          <w:lang w:val="en-US"/>
        </w:rPr>
        <w:t xml:space="preserve">        Extracts (petroleum), light paraffinic distillate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дистиллята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легкой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парафиновой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фракции</w:t>
      </w:r>
      <w:r w:rsidRPr="000F78DD">
        <w:rPr>
          <w:sz w:val="16"/>
          <w:szCs w:val="16"/>
          <w:lang w:val="en-US"/>
        </w:rPr>
        <w:t>,             solvent, hydrotreated, if they contain &gt; 3% w/w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прошедший гидроочистку, если она содержит &gt;        DMSO extract (Cas No 90641-09-1, EC N 292-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3% DMSO-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(Cas No 90641-09-1, EC N          633-6)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292-633-6)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809. </w:t>
      </w:r>
      <w:r w:rsidRPr="000F78DD">
        <w:rPr>
          <w:sz w:val="16"/>
          <w:szCs w:val="16"/>
        </w:rPr>
        <w:t>Остаточные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масла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прошедшие</w:t>
      </w:r>
      <w:r w:rsidRPr="000F78DD">
        <w:rPr>
          <w:sz w:val="16"/>
          <w:szCs w:val="16"/>
          <w:lang w:val="en-US"/>
        </w:rPr>
        <w:t xml:space="preserve">    Residual oils (petroleum), hydrotreated solvent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гидроочистку</w:t>
      </w:r>
      <w:r w:rsidRPr="000F78DD">
        <w:rPr>
          <w:sz w:val="16"/>
          <w:szCs w:val="16"/>
          <w:lang w:val="en-US"/>
        </w:rPr>
        <w:t xml:space="preserve"> - </w:t>
      </w:r>
      <w:r w:rsidRPr="000F78DD">
        <w:rPr>
          <w:sz w:val="16"/>
          <w:szCs w:val="16"/>
        </w:rPr>
        <w:t>депарафинированные</w:t>
      </w:r>
      <w:r w:rsidRPr="000F78DD">
        <w:rPr>
          <w:sz w:val="16"/>
          <w:szCs w:val="16"/>
          <w:lang w:val="en-US"/>
        </w:rPr>
        <w:t xml:space="preserve">                  dewaxed, if they contain &gt; 3% w/w DMSO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растворителем, если она содержит &gt; 3%              extract (Cas No 90669-74-2, EC N 292-656-1)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DMSO-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(Cas No 90669-74-2,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292-656-1)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810. </w:t>
      </w:r>
      <w:r w:rsidRPr="000F78DD">
        <w:rPr>
          <w:sz w:val="16"/>
          <w:szCs w:val="16"/>
        </w:rPr>
        <w:t>Кубовый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остаток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катали</w:t>
      </w:r>
      <w:r w:rsidRPr="000F78DD">
        <w:rPr>
          <w:sz w:val="16"/>
          <w:szCs w:val="16"/>
          <w:lang w:val="en-US"/>
        </w:rPr>
        <w:t>-       Residual oils (petroleum), catalytic dewaxed, if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тически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депарафинированный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она</w:t>
      </w:r>
      <w:r w:rsidRPr="000F78DD">
        <w:rPr>
          <w:sz w:val="16"/>
          <w:szCs w:val="16"/>
          <w:lang w:val="en-US"/>
        </w:rPr>
        <w:t xml:space="preserve">               they contain &gt; 3% w/w DMSO extract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&gt; 3% DMSO-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(Cas No 91770-57-9,    91770-57-9, EC N 294-843-3)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294-843-3)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811. </w:t>
      </w:r>
      <w:r w:rsidRPr="000F78DD">
        <w:rPr>
          <w:sz w:val="16"/>
          <w:szCs w:val="16"/>
        </w:rPr>
        <w:t>Дистилляты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депарафини</w:t>
      </w:r>
      <w:r w:rsidRPr="000F78DD">
        <w:rPr>
          <w:sz w:val="16"/>
          <w:szCs w:val="16"/>
          <w:lang w:val="en-US"/>
        </w:rPr>
        <w:t>-        Distillates (petroleum), dewaxed heavy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рованная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тяжелая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парафиновая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фракция</w:t>
      </w:r>
      <w:r w:rsidRPr="000F78DD">
        <w:rPr>
          <w:sz w:val="16"/>
          <w:szCs w:val="16"/>
          <w:lang w:val="en-US"/>
        </w:rPr>
        <w:t>,              paraffinic, hydrotreated if they contain &gt; 3%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прошедшая гидроочистку? если она содержит &gt;        w/w DMSO extract (Cas No 91995-39-0,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3% DMSO-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(Cas No 91995-39-0,               EC N 295-300-3)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295-300-3)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812. </w:t>
      </w:r>
      <w:r w:rsidRPr="000F78DD">
        <w:rPr>
          <w:sz w:val="16"/>
          <w:szCs w:val="16"/>
        </w:rPr>
        <w:t>Дистилляты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депарафини</w:t>
      </w:r>
      <w:r w:rsidRPr="000F78DD">
        <w:rPr>
          <w:sz w:val="16"/>
          <w:szCs w:val="16"/>
          <w:lang w:val="en-US"/>
        </w:rPr>
        <w:t>-        Distillates (petroleum), dewaxed light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рованная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легкая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парафиновая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фракция</w:t>
      </w:r>
      <w:r w:rsidRPr="000F78DD">
        <w:rPr>
          <w:sz w:val="16"/>
          <w:szCs w:val="16"/>
          <w:lang w:val="en-US"/>
        </w:rPr>
        <w:t>,               paraffinic, hydrotreated, if they contain &gt; 3%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прошедшая гидроочистку, если она содержит &gt;        w/w DMSO extract (Cas No 91995-40-3,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3% DMSO-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(Cas No 91995-40-3,               EC N 295-301-9)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295-301-9)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813. </w:t>
      </w:r>
      <w:r w:rsidRPr="000F78DD">
        <w:rPr>
          <w:sz w:val="16"/>
          <w:szCs w:val="16"/>
        </w:rPr>
        <w:t>Дистилляты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подвергнутые</w:t>
      </w:r>
      <w:r w:rsidRPr="000F78DD">
        <w:rPr>
          <w:sz w:val="16"/>
          <w:szCs w:val="16"/>
          <w:lang w:val="en-US"/>
        </w:rPr>
        <w:t xml:space="preserve">       Distillates (petroleum), hydrocracked solvent-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гидрокрекингу</w:t>
      </w:r>
      <w:r w:rsidRPr="000F78DD">
        <w:rPr>
          <w:sz w:val="16"/>
          <w:szCs w:val="16"/>
          <w:lang w:val="en-US"/>
        </w:rPr>
        <w:t xml:space="preserve"> - </w:t>
      </w:r>
      <w:r w:rsidRPr="000F78DD">
        <w:rPr>
          <w:sz w:val="16"/>
          <w:szCs w:val="16"/>
        </w:rPr>
        <w:t>селективной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очистке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раствори</w:t>
      </w:r>
      <w:r w:rsidRPr="000F78DD">
        <w:rPr>
          <w:sz w:val="16"/>
          <w:szCs w:val="16"/>
          <w:lang w:val="en-US"/>
        </w:rPr>
        <w:t>-      refined, dewaxed, if they contain &gt; 3% w/w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телем, депарафинированные, если она содержит       DMSO extract (Cas No 91995-45-8, EC N 295-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 xml:space="preserve">&gt; 3% DMSO 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(Cas No 91995-45-8, EC N        306-6)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295-306-6)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814. </w:t>
      </w:r>
      <w:r w:rsidRPr="000F78DD">
        <w:rPr>
          <w:sz w:val="16"/>
          <w:szCs w:val="16"/>
        </w:rPr>
        <w:t>Очищенная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селективно</w:t>
      </w:r>
      <w:r w:rsidRPr="000F78DD">
        <w:rPr>
          <w:sz w:val="16"/>
          <w:szCs w:val="16"/>
          <w:lang w:val="en-US"/>
        </w:rPr>
        <w:t>-         Distillates (petroleum), solvent-refined light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очищенная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легкая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нафтеновая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фракция</w:t>
      </w:r>
      <w:r w:rsidRPr="000F78DD">
        <w:rPr>
          <w:sz w:val="16"/>
          <w:szCs w:val="16"/>
          <w:lang w:val="en-US"/>
        </w:rPr>
        <w:t>,               naphthenic, hydrotreated, if they contain &gt; 3%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обработанная водой, если он содержит &gt; 3%          w/w DMSO extract (Cas No 91995-54-9,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 xml:space="preserve">DMSO 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(Cas No 91995-54-9, EC N 295-        295-316-0)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316-0)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815. </w:t>
      </w:r>
      <w:r w:rsidRPr="000F78DD">
        <w:rPr>
          <w:sz w:val="16"/>
          <w:szCs w:val="16"/>
        </w:rPr>
        <w:t>Экстракты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растворитель</w:t>
      </w:r>
      <w:r w:rsidRPr="000F78DD">
        <w:rPr>
          <w:sz w:val="16"/>
          <w:szCs w:val="16"/>
          <w:lang w:val="en-US"/>
        </w:rPr>
        <w:t xml:space="preserve">        Extracts (petroleum), hydrotreated light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дистиллята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легкой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парафиновой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фракции</w:t>
      </w:r>
      <w:r w:rsidRPr="000F78DD">
        <w:rPr>
          <w:sz w:val="16"/>
          <w:szCs w:val="16"/>
          <w:lang w:val="en-US"/>
        </w:rPr>
        <w:t>,             paraffinic distillate solvent, if they contain &gt; 3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прошедшей гидроочистку, если он содержит &gt;         % w/w DMSO extract (Cas No 91995-73-2,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 xml:space="preserve">3% DMSO 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(Cas No 91995-73-2, EC N          N 295-335-4)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295-335-4)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816. </w:t>
      </w:r>
      <w:r w:rsidRPr="000F78DD">
        <w:rPr>
          <w:sz w:val="16"/>
          <w:szCs w:val="16"/>
        </w:rPr>
        <w:t>Экстракты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растворитель</w:t>
      </w:r>
      <w:r w:rsidRPr="000F78DD">
        <w:rPr>
          <w:sz w:val="16"/>
          <w:szCs w:val="16"/>
          <w:lang w:val="en-US"/>
        </w:rPr>
        <w:t xml:space="preserve">        Extracts (petroleum), light naphthenic distillate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дистиллята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легкой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нафтеновой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фракции</w:t>
      </w:r>
      <w:r w:rsidRPr="000F78DD">
        <w:rPr>
          <w:sz w:val="16"/>
          <w:szCs w:val="16"/>
          <w:lang w:val="en-US"/>
        </w:rPr>
        <w:t>,              solvent, hydrodesulfurised, if they contain &gt; 3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гидродесульфурированный, если он содержит &gt;        % w/w DMSO extract (Cas No 91995-75-4,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 xml:space="preserve">3% DMSO 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(Cas No 91995-75-4, EC N          N 295-338-0)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295-338-0)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817. </w:t>
      </w:r>
      <w:r w:rsidRPr="000F78DD">
        <w:rPr>
          <w:sz w:val="16"/>
          <w:szCs w:val="16"/>
        </w:rPr>
        <w:t>Экстракты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растворитель</w:t>
      </w:r>
      <w:r w:rsidRPr="000F78DD">
        <w:rPr>
          <w:sz w:val="16"/>
          <w:szCs w:val="16"/>
          <w:lang w:val="en-US"/>
        </w:rPr>
        <w:t xml:space="preserve">        Extracts (petroleum), light paraffinic distillate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дистиллята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легкой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парафиновой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фракции</w:t>
      </w:r>
      <w:r w:rsidRPr="000F78DD">
        <w:rPr>
          <w:sz w:val="16"/>
          <w:szCs w:val="16"/>
          <w:lang w:val="en-US"/>
        </w:rPr>
        <w:t>,             solvent, acid-treated, if they contain &gt; 3% w/w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обработанный кислотой, если он содержит &gt; 3        DMSO extract (Cas No 91995-76-5, EC N 295-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 xml:space="preserve">% DMSO 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(Cas No 91995-76-5,                339-6)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295-339-6)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818. </w:t>
      </w:r>
      <w:r w:rsidRPr="000F78DD">
        <w:rPr>
          <w:sz w:val="16"/>
          <w:szCs w:val="16"/>
        </w:rPr>
        <w:t>Экстракты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растворитель</w:t>
      </w:r>
      <w:r w:rsidRPr="000F78DD">
        <w:rPr>
          <w:sz w:val="16"/>
          <w:szCs w:val="16"/>
          <w:lang w:val="en-US"/>
        </w:rPr>
        <w:t xml:space="preserve">        Extracts (petroleum), light paraffinic distillate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дистиллята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легкой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парафиновой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фракции</w:t>
      </w:r>
      <w:r w:rsidRPr="000F78DD">
        <w:rPr>
          <w:sz w:val="16"/>
          <w:szCs w:val="16"/>
          <w:lang w:val="en-US"/>
        </w:rPr>
        <w:t>,             solvent, hydrodesulfurised, if they contain &gt; 3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гидродесульфурированный, если он содержит &gt; 3%     % w/w DMSO extract (Cas No 91995-77-6,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 xml:space="preserve">DMSO 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(Cas No 91995-77-6,                  N 295-340-1)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295-340-1)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819. </w:t>
      </w:r>
      <w:r w:rsidRPr="000F78DD">
        <w:rPr>
          <w:sz w:val="16"/>
          <w:szCs w:val="16"/>
        </w:rPr>
        <w:t>Экстракты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растворитель</w:t>
      </w:r>
      <w:r w:rsidRPr="000F78DD">
        <w:rPr>
          <w:sz w:val="16"/>
          <w:szCs w:val="16"/>
          <w:lang w:val="en-US"/>
        </w:rPr>
        <w:t xml:space="preserve">        Extracts (petroleum), light vacuum gas oil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вакуумного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газойля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легкой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фракции</w:t>
      </w:r>
      <w:r w:rsidRPr="000F78DD">
        <w:rPr>
          <w:sz w:val="16"/>
          <w:szCs w:val="16"/>
          <w:lang w:val="en-US"/>
        </w:rPr>
        <w:t>,                 solvent, hydrotreated, if they contain &gt; 3% w/w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прошедший гидроочистку, если он содержит &gt; 3%      DMSO extract (Cas No 91995-79-8, EC N 295-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 xml:space="preserve">DMSO 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(Cas No 91995-79-8,                  342-2)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295-342-2)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820. </w:t>
      </w:r>
      <w:r w:rsidRPr="000F78DD">
        <w:rPr>
          <w:sz w:val="16"/>
          <w:szCs w:val="16"/>
        </w:rPr>
        <w:t>Осадок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масла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>),                  Foots oil (petroleum), hydrotreated, if it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обработанный водой, если оно содержит &gt; 3%         contains &gt; 3% w/w DMSO extract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 xml:space="preserve">DMSO 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(Cas No 92045-12-0,                  92045-12-0, EC N 295-394-6)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295-394-6)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821. </w:t>
      </w:r>
      <w:r w:rsidRPr="000F78DD">
        <w:rPr>
          <w:sz w:val="16"/>
          <w:szCs w:val="16"/>
        </w:rPr>
        <w:t>Смазочные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масла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>), C     ,       Lubricating oils (petroleum), C     , solvent-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                  17-35                                       17-35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извлеченные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растворителем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депарафинизированные</w:t>
      </w:r>
      <w:r w:rsidRPr="000F78DD">
        <w:rPr>
          <w:sz w:val="16"/>
          <w:szCs w:val="16"/>
          <w:lang w:val="en-US"/>
        </w:rPr>
        <w:t>,   extd., dewaxed, hydrotreated, if they contain &gt;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прошедшие гидроочистку, если он содержит &gt; 3%      3% w/w DMSO extract (Cas No 92045-42-6,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DMSO they contain &gt; 3%                             EC N 295-423-2)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w/w DMSO 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(Cas No 92045-42-6,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295-423-2)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822. </w:t>
      </w:r>
      <w:r w:rsidRPr="000F78DD">
        <w:rPr>
          <w:sz w:val="16"/>
          <w:szCs w:val="16"/>
        </w:rPr>
        <w:t>Смазочные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масла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>),               Lubricating oils (petroleum), hydrocracked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подвергнутые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гидрокрекингу</w:t>
      </w:r>
      <w:r w:rsidRPr="000F78DD">
        <w:rPr>
          <w:sz w:val="16"/>
          <w:szCs w:val="16"/>
          <w:lang w:val="en-US"/>
        </w:rPr>
        <w:t xml:space="preserve"> - </w:t>
      </w:r>
      <w:r w:rsidRPr="000F78DD">
        <w:rPr>
          <w:sz w:val="16"/>
          <w:szCs w:val="16"/>
        </w:rPr>
        <w:t>не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ароматические</w:t>
      </w:r>
      <w:r w:rsidRPr="000F78DD">
        <w:rPr>
          <w:sz w:val="16"/>
          <w:szCs w:val="16"/>
          <w:lang w:val="en-US"/>
        </w:rPr>
        <w:t xml:space="preserve"> -    nonarom solvent-deparaffined, if they contain &gt;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депарафинизированные растворителем,                3% w/w DMSO extract (Cas No 92045-43-7,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если он содержит &gt; 3% DMSO экстракт                EC N 295-424-8)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(Cas No 92045-43-7, EC N 295-424-8)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823. </w:t>
      </w:r>
      <w:r w:rsidRPr="000F78DD">
        <w:rPr>
          <w:sz w:val="16"/>
          <w:szCs w:val="16"/>
        </w:rPr>
        <w:t>Остаточные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масла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>),              Residual oils (petroleum), hydrocracked acid-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подвергнутые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гидрокрекингу</w:t>
      </w:r>
      <w:r w:rsidRPr="000F78DD">
        <w:rPr>
          <w:sz w:val="16"/>
          <w:szCs w:val="16"/>
          <w:lang w:val="en-US"/>
        </w:rPr>
        <w:t xml:space="preserve"> - </w:t>
      </w:r>
      <w:r w:rsidRPr="000F78DD">
        <w:rPr>
          <w:sz w:val="16"/>
          <w:szCs w:val="16"/>
        </w:rPr>
        <w:t>обработанные</w:t>
      </w:r>
      <w:r w:rsidRPr="000F78DD">
        <w:rPr>
          <w:sz w:val="16"/>
          <w:szCs w:val="16"/>
          <w:lang w:val="en-US"/>
        </w:rPr>
        <w:t xml:space="preserve">          treated solvent-dewaxed, if they contain &gt; 3%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кислотой депарафинизированные растворителем,       w/w DMSO extract (Cas No 92061-86-4,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если он содержит &gt; 3% DMSO экстракт                295-499-7)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(Cas No 92061-86-4, EC N 295-499-7)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824. </w:t>
      </w:r>
      <w:r w:rsidRPr="000F78DD">
        <w:rPr>
          <w:sz w:val="16"/>
          <w:szCs w:val="16"/>
        </w:rPr>
        <w:t>Парафиновые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масла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>),             Paraffin oils (petroleum), solvent-refined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тяжелая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селективно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очищенная</w:t>
      </w:r>
      <w:r w:rsidRPr="000F78DD">
        <w:rPr>
          <w:sz w:val="16"/>
          <w:szCs w:val="16"/>
          <w:lang w:val="en-US"/>
        </w:rPr>
        <w:t xml:space="preserve">               dewaxed heavy, if they contain &gt; 3% w/w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растворителем депарафинизированная, если он        DMSO extract (Cas No 92129-09-4, EC N 295-810-6)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содержит &gt; 3% DMSO экстракт (Cas No 92129-09-4,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EC N 295-810-6)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825. Экстракты (нефтепродукт), растворитель        Extracts (petroleum), heavy paraffinic distillate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дистиллята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тяжелой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парафиновой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фракции</w:t>
      </w:r>
      <w:r w:rsidRPr="000F78DD">
        <w:rPr>
          <w:sz w:val="16"/>
          <w:szCs w:val="16"/>
          <w:lang w:val="en-US"/>
        </w:rPr>
        <w:t>,            solvent, clay-treated, if they contain &gt; 3% w/w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подвергнутый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контактно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земельной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очистке</w:t>
      </w:r>
      <w:r w:rsidRPr="000F78DD">
        <w:rPr>
          <w:sz w:val="16"/>
          <w:szCs w:val="16"/>
          <w:lang w:val="en-US"/>
        </w:rPr>
        <w:t>,          DMSO extract (Cas No 92704-08-0, EC N 296-437-1)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если он содержит &gt; 3% DMSO экстракт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(Cas No 92704-08-0, EC N 296-437-1)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826. Смазочные масла (нефтепродукт), базовые       Lubricating oils (petroleum), base oils,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масла, парафиновые, если он содержит &gt; 3%          paraffinic, if they contain &gt; 3% w/w DMSO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 xml:space="preserve">DMSO 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(Cas No 93572-43-1,                  extract (Cas No 93572-43-1, EC N 297-474-6)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297-474-6)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827. </w:t>
      </w:r>
      <w:r w:rsidRPr="000F78DD">
        <w:rPr>
          <w:sz w:val="16"/>
          <w:szCs w:val="16"/>
        </w:rPr>
        <w:t>Экстракты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растворитель</w:t>
      </w:r>
      <w:r w:rsidRPr="000F78DD">
        <w:rPr>
          <w:sz w:val="16"/>
          <w:szCs w:val="16"/>
          <w:lang w:val="en-US"/>
        </w:rPr>
        <w:t xml:space="preserve">        Extracts (petroleum), heavy naphthenic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дистиллята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тяжелой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нафтеновой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фракции</w:t>
      </w:r>
      <w:r w:rsidRPr="000F78DD">
        <w:rPr>
          <w:sz w:val="16"/>
          <w:szCs w:val="16"/>
          <w:lang w:val="en-US"/>
        </w:rPr>
        <w:t>,             distillate solvent, hydrodesulfurised, if they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гидродесульфурированный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&gt;        contain &gt; 3% w/w DMSO extract (Cas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3% DMSO 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(Cas No 93763-10-1, EC N 297-     93763-10-1, EC No 297-827-4)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827-4)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828. </w:t>
      </w:r>
      <w:r w:rsidRPr="000F78DD">
        <w:rPr>
          <w:sz w:val="16"/>
          <w:szCs w:val="16"/>
        </w:rPr>
        <w:t>Экстракты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растворитель</w:t>
      </w:r>
      <w:r w:rsidRPr="000F78DD">
        <w:rPr>
          <w:sz w:val="16"/>
          <w:szCs w:val="16"/>
          <w:lang w:val="en-US"/>
        </w:rPr>
        <w:t xml:space="preserve">        Extracts (petroleum), solvent-dewaxed heavy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дистиллята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депарафинизированной</w:t>
      </w:r>
      <w:r w:rsidRPr="000F78DD">
        <w:rPr>
          <w:sz w:val="16"/>
          <w:szCs w:val="16"/>
          <w:lang w:val="en-US"/>
        </w:rPr>
        <w:t xml:space="preserve">                paraffinic distillate solvent, hydrodesulfurised,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растворителем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тяжелой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парафиновой</w:t>
      </w:r>
      <w:r w:rsidRPr="000F78DD">
        <w:rPr>
          <w:sz w:val="16"/>
          <w:szCs w:val="16"/>
          <w:lang w:val="en-US"/>
        </w:rPr>
        <w:t xml:space="preserve">                  if they contain &gt; 3% w/w DMSO Extract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гидродесульфурированный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         (Cas No 93763-11-2, EC N 297-829-5)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 &gt; 3% DMSO экстракт (Cas No 93763-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11-2, EC N 297-829-5)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829. Углеводороды, остаток перегона парафиновой    Hydrocarbons, hydrocracked paraffinic distn.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фракции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подвергнутой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гидрокрекингу</w:t>
      </w:r>
      <w:r w:rsidRPr="000F78DD">
        <w:rPr>
          <w:sz w:val="16"/>
          <w:szCs w:val="16"/>
          <w:lang w:val="en-US"/>
        </w:rPr>
        <w:t>,               residues, solvent-dewaxed, if they contain &gt; 3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депарафинизированный растворителем, если он        % w/w DMSO extract (Cas No 93763-38-3,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содержит &gt; 3% DMSO экстракт                        EC N 297-857-8)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(Cas No 93763-38-3, EC N 297-857-8)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830. </w:t>
      </w:r>
      <w:r w:rsidRPr="000F78DD">
        <w:rPr>
          <w:sz w:val="16"/>
          <w:szCs w:val="16"/>
        </w:rPr>
        <w:t>Осадок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масла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обработанный</w:t>
      </w:r>
      <w:r w:rsidRPr="000F78DD">
        <w:rPr>
          <w:sz w:val="16"/>
          <w:szCs w:val="16"/>
          <w:lang w:val="en-US"/>
        </w:rPr>
        <w:t xml:space="preserve">     Foots oil (petroleum), acid-treated, if it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кислотой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&gt; 3% DMSO               contains &gt; 3% w/w DMSO extract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(Cas No 93924-31-3, EC N 300-225-7)       (Cas No 93924-31-3, EC N 300-225-7)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831. </w:t>
      </w:r>
      <w:r w:rsidRPr="000F78DD">
        <w:rPr>
          <w:sz w:val="16"/>
          <w:szCs w:val="16"/>
        </w:rPr>
        <w:t>Осадок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масла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обработанный</w:t>
      </w:r>
      <w:r w:rsidRPr="000F78DD">
        <w:rPr>
          <w:sz w:val="16"/>
          <w:szCs w:val="16"/>
          <w:lang w:val="en-US"/>
        </w:rPr>
        <w:t xml:space="preserve">     Foots oil (petroleum), acid-treated, if it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кислотой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&gt; 3% DMSO               contains &gt; 3% w/w DMSO extract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(Cas No 93924-32-4, EC N 300-226-2)       (Cas No 93924-32-4, EC N 300-226-2)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832. </w:t>
      </w:r>
      <w:r w:rsidRPr="000F78DD">
        <w:rPr>
          <w:sz w:val="16"/>
          <w:szCs w:val="16"/>
        </w:rPr>
        <w:t>Углеводороды</w:t>
      </w:r>
      <w:r w:rsidRPr="000F78DD">
        <w:rPr>
          <w:sz w:val="16"/>
          <w:szCs w:val="16"/>
          <w:lang w:val="en-US"/>
        </w:rPr>
        <w:t xml:space="preserve">, C     , </w:t>
      </w:r>
      <w:r w:rsidRPr="000F78DD">
        <w:rPr>
          <w:sz w:val="16"/>
          <w:szCs w:val="16"/>
        </w:rPr>
        <w:t>дистиллят</w:t>
      </w:r>
      <w:r w:rsidRPr="000F78DD">
        <w:rPr>
          <w:sz w:val="16"/>
          <w:szCs w:val="16"/>
          <w:lang w:val="en-US"/>
        </w:rPr>
        <w:t xml:space="preserve">               Hydrocarbons, C     , residual oil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20-50                                         20-50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вакуумного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перегона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гидрированного</w:t>
      </w:r>
      <w:r w:rsidRPr="000F78DD">
        <w:rPr>
          <w:sz w:val="16"/>
          <w:szCs w:val="16"/>
          <w:lang w:val="en-US"/>
        </w:rPr>
        <w:t xml:space="preserve">                 hydrogenation vacuum distillate, if they contain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остаточного масла, если он содержит &gt; 3%           &gt; 3% w/w DMSO extract (Cas No 93924-61-9,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 xml:space="preserve">DMSO 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(Cas No 93924-61-9, EC N 300-227-    300-227-1)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833. </w:t>
      </w:r>
      <w:r w:rsidRPr="000F78DD">
        <w:rPr>
          <w:sz w:val="16"/>
          <w:szCs w:val="16"/>
        </w:rPr>
        <w:t>Дистилляты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тяжелая</w:t>
      </w:r>
      <w:r w:rsidRPr="000F78DD">
        <w:rPr>
          <w:sz w:val="16"/>
          <w:szCs w:val="16"/>
          <w:lang w:val="en-US"/>
        </w:rPr>
        <w:t xml:space="preserve">            Distillates (petroleum), solvent-refined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селективно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очищенная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растворителем</w:t>
      </w:r>
      <w:r w:rsidRPr="000F78DD">
        <w:rPr>
          <w:sz w:val="16"/>
          <w:szCs w:val="16"/>
          <w:lang w:val="en-US"/>
        </w:rPr>
        <w:t xml:space="preserve">         hydrotreated heavy, hydrogenated, if they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прошедшая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гидроочистку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подвергнутая</w:t>
      </w:r>
      <w:r w:rsidRPr="000F78DD">
        <w:rPr>
          <w:sz w:val="16"/>
          <w:szCs w:val="16"/>
          <w:lang w:val="en-US"/>
        </w:rPr>
        <w:t xml:space="preserve">               contain &gt; 3% w/w DMSO extract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гидрированию, если он содержит &gt; 3% DMSO           94733-08-1, EC N 305-588-5)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экстракт</w:t>
      </w:r>
      <w:r w:rsidRPr="000F78DD">
        <w:rPr>
          <w:sz w:val="16"/>
          <w:szCs w:val="16"/>
          <w:lang w:val="en-US"/>
        </w:rPr>
        <w:t xml:space="preserve"> (Cas No 94733-08-1, EC N 305-588-5)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834. </w:t>
      </w:r>
      <w:r w:rsidRPr="000F78DD">
        <w:rPr>
          <w:sz w:val="16"/>
          <w:szCs w:val="16"/>
        </w:rPr>
        <w:t>Дистилляты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легкая</w:t>
      </w:r>
      <w:r w:rsidRPr="000F78DD">
        <w:rPr>
          <w:sz w:val="16"/>
          <w:szCs w:val="16"/>
          <w:lang w:val="en-US"/>
        </w:rPr>
        <w:t xml:space="preserve">             Distillates (petroleum), solvent-refined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селективно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очищенная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растворителем</w:t>
      </w:r>
      <w:r w:rsidRPr="000F78DD">
        <w:rPr>
          <w:sz w:val="16"/>
          <w:szCs w:val="16"/>
          <w:lang w:val="en-US"/>
        </w:rPr>
        <w:t xml:space="preserve"> -       hydrocracked light, if they contain &gt; 3% w/w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подвергнутая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гидрокрекингу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      DMSO extract (Cas No 94733-09-2, EC N 305-589-0)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&gt; 3% DMSO 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(Cas No 94733-09-2,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305-589-0)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835. </w:t>
      </w:r>
      <w:r w:rsidRPr="000F78DD">
        <w:rPr>
          <w:sz w:val="16"/>
          <w:szCs w:val="16"/>
        </w:rPr>
        <w:t>Смазочные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масла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>), C     ,       Lubricating oils (petroleum), C     , solvent-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                  18-40                                       18-40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продукт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основе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дистиллята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депарафинизированный</w:t>
      </w:r>
      <w:r w:rsidRPr="000F78DD">
        <w:rPr>
          <w:sz w:val="16"/>
          <w:szCs w:val="16"/>
          <w:lang w:val="en-US"/>
        </w:rPr>
        <w:t xml:space="preserve">  dewaxed hydrocracked distillate-based, if they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растворителем</w:t>
      </w:r>
      <w:r w:rsidRPr="000F78DD">
        <w:rPr>
          <w:sz w:val="16"/>
          <w:szCs w:val="16"/>
          <w:lang w:val="en-US"/>
        </w:rPr>
        <w:t xml:space="preserve"> - </w:t>
      </w:r>
      <w:r w:rsidRPr="000F78DD">
        <w:rPr>
          <w:sz w:val="16"/>
          <w:szCs w:val="16"/>
        </w:rPr>
        <w:t>подвергнутый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гидрокрекингу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  contain &gt; 3% w/w DMSO extract (Cas No 94733-15-0,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 содержит &gt; 3% DMSO экстракт (Cas No 94733-15-0, EC N 305-594-8)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EC N 305-594-8)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836. </w:t>
      </w:r>
      <w:r w:rsidRPr="000F78DD">
        <w:rPr>
          <w:sz w:val="16"/>
          <w:szCs w:val="16"/>
        </w:rPr>
        <w:t>Смазочные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масла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>), C     ,       Lubricating oils (petroleum), C     , solvent-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                  18-40                                       18-40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продукт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основе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рафината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депарафинизированный</w:t>
      </w:r>
      <w:r w:rsidRPr="000F78DD">
        <w:rPr>
          <w:sz w:val="16"/>
          <w:szCs w:val="16"/>
          <w:lang w:val="en-US"/>
        </w:rPr>
        <w:t xml:space="preserve">    dewaxed hydrogenated raffinate-based, if they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растворителем - подвергнутый гидрированию, если    contain &gt; 3% w/w DMSO extract (Cas No 94733-16-1,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он содержит &gt; 3% DMSO экстракт (Cas No 94733-16-   EC N 305-595-3)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1, EC N 305-595-3)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837. </w:t>
      </w:r>
      <w:r w:rsidRPr="000F78DD">
        <w:rPr>
          <w:sz w:val="16"/>
          <w:szCs w:val="16"/>
        </w:rPr>
        <w:t>Углеводороды</w:t>
      </w:r>
      <w:r w:rsidRPr="000F78DD">
        <w:rPr>
          <w:sz w:val="16"/>
          <w:szCs w:val="16"/>
          <w:lang w:val="en-US"/>
        </w:rPr>
        <w:t xml:space="preserve">, C     , </w:t>
      </w:r>
      <w:r w:rsidRPr="000F78DD">
        <w:rPr>
          <w:sz w:val="16"/>
          <w:szCs w:val="16"/>
        </w:rPr>
        <w:t>обогащенные</w:t>
      </w:r>
      <w:r w:rsidRPr="000F78DD">
        <w:rPr>
          <w:sz w:val="16"/>
          <w:szCs w:val="16"/>
          <w:lang w:val="en-US"/>
        </w:rPr>
        <w:t xml:space="preserve">             Hydrocarbons, C      arom.-rich, solvent-extd.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13-30                                         13-30,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ароматическими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соединениями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нафтеновый</w:t>
      </w:r>
      <w:r w:rsidRPr="000F78DD">
        <w:rPr>
          <w:sz w:val="16"/>
          <w:szCs w:val="16"/>
          <w:lang w:val="en-US"/>
        </w:rPr>
        <w:t xml:space="preserve">            naphthenic distillate, if they contain &gt; 3% w/w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дистиллят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извлеченный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растворителем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     DMSO extract (Cas No 95371-04-3, EC N 305-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 &gt; 3% DMSO экстракт (Cas No 95371-04-3,    971-7)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EC N 305-971-7)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838. </w:t>
      </w:r>
      <w:r w:rsidRPr="000F78DD">
        <w:rPr>
          <w:sz w:val="16"/>
          <w:szCs w:val="16"/>
        </w:rPr>
        <w:t>Углеводороды</w:t>
      </w:r>
      <w:r w:rsidRPr="000F78DD">
        <w:rPr>
          <w:sz w:val="16"/>
          <w:szCs w:val="16"/>
          <w:lang w:val="en-US"/>
        </w:rPr>
        <w:t xml:space="preserve">, C     , </w:t>
      </w:r>
      <w:r w:rsidRPr="000F78DD">
        <w:rPr>
          <w:sz w:val="16"/>
          <w:szCs w:val="16"/>
        </w:rPr>
        <w:t>обогащенные</w:t>
      </w:r>
      <w:r w:rsidRPr="000F78DD">
        <w:rPr>
          <w:sz w:val="16"/>
          <w:szCs w:val="16"/>
          <w:lang w:val="en-US"/>
        </w:rPr>
        <w:t xml:space="preserve">             Hydrocarbons, C     , arom. rich, solvent-extd.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16-32                                         16-32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ароматическими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соединениями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нафтеновый</w:t>
      </w:r>
      <w:r w:rsidRPr="000F78DD">
        <w:rPr>
          <w:sz w:val="16"/>
          <w:szCs w:val="16"/>
          <w:lang w:val="en-US"/>
        </w:rPr>
        <w:t xml:space="preserve">            naphthenic distillate, if they contain &gt; 3% w/w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дистиллят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извлеченный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растворителем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     DMSO extract (Cas No 95371-05-4, EC N 305-972-2)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 &gt; 3% DMSO экстракт (Cas No 95371-05-4,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EC N 305-972-2)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839. Углеводороды, C     , остаток вакуумной       Hydrocarbons, C     , dewaxed deasphalted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                    37-68                                         37-68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перегонки, подвергнутый депарафинизации            hydrotreated vacuum distn. Residues, if they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деасфальтированию гидроочистке, если он содержит   contain &gt; 3% w/w DMSO extract (Cas No 95371-07-6,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 xml:space="preserve">&gt; 3% DMSO 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(Cas No 95371-07-6, EC N 305-   EC N 305-974-3)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974-3)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840. </w:t>
      </w:r>
      <w:r w:rsidRPr="000F78DD">
        <w:rPr>
          <w:sz w:val="16"/>
          <w:szCs w:val="16"/>
        </w:rPr>
        <w:t>Углеводороды</w:t>
      </w:r>
      <w:r w:rsidRPr="000F78DD">
        <w:rPr>
          <w:sz w:val="16"/>
          <w:szCs w:val="16"/>
          <w:lang w:val="en-US"/>
        </w:rPr>
        <w:t xml:space="preserve">, C     , </w:t>
      </w:r>
      <w:r w:rsidRPr="000F78DD">
        <w:rPr>
          <w:sz w:val="16"/>
          <w:szCs w:val="16"/>
        </w:rPr>
        <w:t>остаток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вакуумной</w:t>
      </w:r>
      <w:r w:rsidRPr="000F78DD">
        <w:rPr>
          <w:sz w:val="16"/>
          <w:szCs w:val="16"/>
          <w:lang w:val="en-US"/>
        </w:rPr>
        <w:t xml:space="preserve">       Hydrocarbons, C     , hydrotreated deasphalted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                    </w:t>
      </w:r>
      <w:r w:rsidRPr="000F78DD">
        <w:rPr>
          <w:sz w:val="16"/>
          <w:szCs w:val="16"/>
        </w:rPr>
        <w:t>37-65                                         37-65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перегонки, подвергнутый гидроочистке               vacuum distn. </w:t>
      </w:r>
      <w:r w:rsidRPr="000F78DD">
        <w:rPr>
          <w:sz w:val="16"/>
          <w:szCs w:val="16"/>
          <w:lang w:val="en-US"/>
        </w:rPr>
        <w:t>Residues, if they contain &gt; 3% w/w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деасфальтированию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&gt; 3% DMSO      DMSO extract (Cas No 95371-08-7, EC N 305-975-9)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(Cas No 95371-08-7, EC N 305-975-9)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841. </w:t>
      </w:r>
      <w:r w:rsidRPr="000F78DD">
        <w:rPr>
          <w:sz w:val="16"/>
          <w:szCs w:val="16"/>
        </w:rPr>
        <w:t>Дистилляты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легкая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фракция</w:t>
      </w:r>
      <w:r w:rsidRPr="000F78DD">
        <w:rPr>
          <w:sz w:val="16"/>
          <w:szCs w:val="16"/>
          <w:lang w:val="en-US"/>
        </w:rPr>
        <w:t>,    Distillates (petroleum), hydrocracked solvent-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подвергнутая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гидрокрекингу</w:t>
      </w:r>
      <w:r w:rsidRPr="000F78DD">
        <w:rPr>
          <w:sz w:val="16"/>
          <w:szCs w:val="16"/>
          <w:lang w:val="en-US"/>
        </w:rPr>
        <w:t xml:space="preserve"> - </w:t>
      </w:r>
      <w:r w:rsidRPr="000F78DD">
        <w:rPr>
          <w:sz w:val="16"/>
          <w:szCs w:val="16"/>
        </w:rPr>
        <w:t>селективно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очищенная</w:t>
      </w:r>
      <w:r w:rsidRPr="000F78DD">
        <w:rPr>
          <w:sz w:val="16"/>
          <w:szCs w:val="16"/>
          <w:lang w:val="en-US"/>
        </w:rPr>
        <w:t xml:space="preserve">  refined light, if they contain &gt; 3% w/w DMSO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растворителем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&gt; 3% DMSO (Cas No  extract (Cas No 97488-73-8, EC N 307-010-7)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97488-73-8, EC N 307-010-7)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842. </w:t>
      </w:r>
      <w:r w:rsidRPr="000F78DD">
        <w:rPr>
          <w:sz w:val="16"/>
          <w:szCs w:val="16"/>
        </w:rPr>
        <w:t>Дистилляты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тяжелая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фракция</w:t>
      </w:r>
      <w:r w:rsidRPr="000F78DD">
        <w:rPr>
          <w:sz w:val="16"/>
          <w:szCs w:val="16"/>
          <w:lang w:val="en-US"/>
        </w:rPr>
        <w:t>,   Distillates (petroleum), solvent-refined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селективно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очищенная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растворителем</w:t>
      </w:r>
      <w:r w:rsidRPr="000F78DD">
        <w:rPr>
          <w:sz w:val="16"/>
          <w:szCs w:val="16"/>
          <w:lang w:val="en-US"/>
        </w:rPr>
        <w:t xml:space="preserve"> - </w:t>
      </w:r>
      <w:r w:rsidRPr="000F78DD">
        <w:rPr>
          <w:sz w:val="16"/>
          <w:szCs w:val="16"/>
        </w:rPr>
        <w:t>подвергнутая</w:t>
      </w:r>
      <w:r w:rsidRPr="000F78DD">
        <w:rPr>
          <w:sz w:val="16"/>
          <w:szCs w:val="16"/>
          <w:lang w:val="en-US"/>
        </w:rPr>
        <w:t xml:space="preserve">  hydrogenated heavy, if they contain &gt; 3% w/w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гидрированию, если он содержит &gt; 3% DMSO экстракт  DMSO extract (Cas No 97488-74-9, EC N 307-011-2)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(Cas No 97488-74-9, EC N 307-011-2)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843. </w:t>
      </w:r>
      <w:r w:rsidRPr="000F78DD">
        <w:rPr>
          <w:sz w:val="16"/>
          <w:szCs w:val="16"/>
        </w:rPr>
        <w:t>Смазочные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масла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>), C     ,       Lubricating oils (petroleum), C     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                  18-27                                       18-27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подвергнутые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гидрокрекингу</w:t>
      </w:r>
      <w:r w:rsidRPr="000F78DD">
        <w:rPr>
          <w:sz w:val="16"/>
          <w:szCs w:val="16"/>
          <w:lang w:val="en-US"/>
        </w:rPr>
        <w:t xml:space="preserve"> - </w:t>
      </w:r>
      <w:r w:rsidRPr="000F78DD">
        <w:rPr>
          <w:sz w:val="16"/>
          <w:szCs w:val="16"/>
        </w:rPr>
        <w:t>депарафинизированные</w:t>
      </w:r>
      <w:r w:rsidRPr="000F78DD">
        <w:rPr>
          <w:sz w:val="16"/>
          <w:szCs w:val="16"/>
          <w:lang w:val="en-US"/>
        </w:rPr>
        <w:t xml:space="preserve">  hydrocracked solvent-dewaxed, if they contain &gt; 3%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растворителем, если он содержит &gt; 3% DMSO          w/w DMSO extract (Cas No 97488-95-4, EC N 307-034-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экстракт</w:t>
      </w:r>
      <w:r w:rsidRPr="000F78DD">
        <w:rPr>
          <w:sz w:val="16"/>
          <w:szCs w:val="16"/>
          <w:lang w:val="en-US"/>
        </w:rPr>
        <w:t xml:space="preserve"> (Cas No 97488-95-4, EC N 307-034-8)       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844. </w:t>
      </w:r>
      <w:r w:rsidRPr="000F78DD">
        <w:rPr>
          <w:sz w:val="16"/>
          <w:szCs w:val="16"/>
        </w:rPr>
        <w:t>Углеводороды</w:t>
      </w:r>
      <w:r w:rsidRPr="000F78DD">
        <w:rPr>
          <w:sz w:val="16"/>
          <w:szCs w:val="16"/>
          <w:lang w:val="en-US"/>
        </w:rPr>
        <w:t xml:space="preserve">, C     , </w:t>
      </w:r>
      <w:r w:rsidRPr="000F78DD">
        <w:rPr>
          <w:sz w:val="16"/>
          <w:szCs w:val="16"/>
        </w:rPr>
        <w:t>остаток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перегона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     Hydrocarbons, C     , hydrotreated solvent-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17-30                                         17-30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нормальной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атмосфере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подвергнутый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гидроочистке</w:t>
      </w:r>
      <w:r w:rsidRPr="000F78DD">
        <w:rPr>
          <w:sz w:val="16"/>
          <w:szCs w:val="16"/>
          <w:lang w:val="en-US"/>
        </w:rPr>
        <w:t xml:space="preserve">    deasphalted atm. distn. residue, distn. lights, if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- </w:t>
      </w:r>
      <w:r w:rsidRPr="000F78DD">
        <w:rPr>
          <w:sz w:val="16"/>
          <w:szCs w:val="16"/>
        </w:rPr>
        <w:t>деасфальтированию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растворителем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легкие</w:t>
      </w:r>
      <w:r w:rsidRPr="000F78DD">
        <w:rPr>
          <w:sz w:val="16"/>
          <w:szCs w:val="16"/>
          <w:lang w:val="en-US"/>
        </w:rPr>
        <w:t xml:space="preserve">          they contain &gt; 3% w/w DMSO extract (Cas No 97675-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перегона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&gt; 3% DMSO       87-1, EC N 307-661-7, EC N 307-661-7)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(Cas No 97675-87-1, EC N 307-661-7)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845. </w:t>
      </w:r>
      <w:r w:rsidRPr="000F78DD">
        <w:rPr>
          <w:sz w:val="16"/>
          <w:szCs w:val="16"/>
        </w:rPr>
        <w:t>Углеводороды</w:t>
      </w:r>
      <w:r w:rsidRPr="000F78DD">
        <w:rPr>
          <w:sz w:val="16"/>
          <w:szCs w:val="16"/>
          <w:lang w:val="en-US"/>
        </w:rPr>
        <w:t xml:space="preserve">, C     , </w:t>
      </w:r>
      <w:r w:rsidRPr="000F78DD">
        <w:rPr>
          <w:sz w:val="16"/>
          <w:szCs w:val="16"/>
        </w:rPr>
        <w:t>остаток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перегона</w:t>
      </w:r>
      <w:r w:rsidRPr="000F78DD">
        <w:rPr>
          <w:sz w:val="16"/>
          <w:szCs w:val="16"/>
          <w:lang w:val="en-US"/>
        </w:rPr>
        <w:t>,       Hydrocarbons, C     , hydrotreated solvent-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17-40                                         17-40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подвергнутый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гидроочистке</w:t>
      </w:r>
      <w:r w:rsidRPr="000F78DD">
        <w:rPr>
          <w:sz w:val="16"/>
          <w:szCs w:val="16"/>
          <w:lang w:val="en-US"/>
        </w:rPr>
        <w:t xml:space="preserve"> - </w:t>
      </w:r>
      <w:r w:rsidRPr="000F78DD">
        <w:rPr>
          <w:sz w:val="16"/>
          <w:szCs w:val="16"/>
        </w:rPr>
        <w:t>деасфальтированный</w:t>
      </w:r>
      <w:r w:rsidRPr="000F78DD">
        <w:rPr>
          <w:sz w:val="16"/>
          <w:szCs w:val="16"/>
          <w:lang w:val="en-US"/>
        </w:rPr>
        <w:t xml:space="preserve">     deasphalted distn. residue, vacuum distn. lights,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растворителем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легкие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вакуумной</w:t>
      </w:r>
      <w:r w:rsidRPr="000F78DD">
        <w:rPr>
          <w:sz w:val="16"/>
          <w:szCs w:val="16"/>
          <w:lang w:val="en-US"/>
        </w:rPr>
        <w:t xml:space="preserve">            if they contain &gt; 3% w/w DMSO extract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перегонки, если он содержит &gt; 3% DMSO экстракт     97722-06-0, EC N 307-755-8)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(Cas No 97722-06-0, EC N 307-755-8)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846. Углеводороды, C      , легкая нафтеновая      Hydrocarbons, C     , solvent-extd. light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                    13-27                                         13-27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фракция, извлеченная растворителем, если он        naphthenic, if they contain &gt; 3% w/w DMSO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содержит</w:t>
      </w:r>
      <w:r w:rsidRPr="000F78DD">
        <w:rPr>
          <w:sz w:val="16"/>
          <w:szCs w:val="16"/>
          <w:lang w:val="en-US"/>
        </w:rPr>
        <w:t xml:space="preserve"> &gt; 3% DMSO 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(Cas No 97722-09-3,    extract (Cas No 97722-09-3, EC N 307-758-4)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307-758-4)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847. </w:t>
      </w:r>
      <w:r w:rsidRPr="000F78DD">
        <w:rPr>
          <w:sz w:val="16"/>
          <w:szCs w:val="16"/>
        </w:rPr>
        <w:t>Углеводороды</w:t>
      </w:r>
      <w:r w:rsidRPr="000F78DD">
        <w:rPr>
          <w:sz w:val="16"/>
          <w:szCs w:val="16"/>
          <w:lang w:val="en-US"/>
        </w:rPr>
        <w:t xml:space="preserve">, C      , </w:t>
      </w:r>
      <w:r w:rsidRPr="000F78DD">
        <w:rPr>
          <w:sz w:val="16"/>
          <w:szCs w:val="16"/>
        </w:rPr>
        <w:t>легкая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нафтеновая</w:t>
      </w:r>
      <w:r w:rsidRPr="000F78DD">
        <w:rPr>
          <w:sz w:val="16"/>
          <w:szCs w:val="16"/>
          <w:lang w:val="en-US"/>
        </w:rPr>
        <w:t xml:space="preserve">      Hydrocarbons, C     , solvent-extd. light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                    </w:t>
      </w:r>
      <w:r w:rsidRPr="000F78DD">
        <w:rPr>
          <w:sz w:val="16"/>
          <w:szCs w:val="16"/>
        </w:rPr>
        <w:t>14-29                                         14-29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фракция, извлеченная растворителем, если он        naphthenic, if they contain &gt; 3% w/w DMSO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содержит</w:t>
      </w:r>
      <w:r w:rsidRPr="000F78DD">
        <w:rPr>
          <w:sz w:val="16"/>
          <w:szCs w:val="16"/>
          <w:lang w:val="en-US"/>
        </w:rPr>
        <w:t xml:space="preserve"> &gt; 3% DMSO 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(Cas No 97722-10-6,    extract (Cas No 97722-10-6, EC N 307-760-5)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307-760-5)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848. </w:t>
      </w:r>
      <w:r w:rsidRPr="000F78DD">
        <w:rPr>
          <w:sz w:val="16"/>
          <w:szCs w:val="16"/>
        </w:rPr>
        <w:t>Осадок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масла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обработан</w:t>
      </w:r>
      <w:r w:rsidRPr="000F78DD">
        <w:rPr>
          <w:sz w:val="16"/>
          <w:szCs w:val="16"/>
          <w:lang w:val="en-US"/>
        </w:rPr>
        <w:t>-       Foots oil (petroleum), carbon-treated, if it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углеродом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&gt; 3% DMSO          contains &gt; 3% w/w DMSO extract (Cas No 97862-76-5,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(Cas No 97862-76-5, EC N 308-126-0)       EC N 308-126-0)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849. </w:t>
      </w:r>
      <w:r w:rsidRPr="000F78DD">
        <w:rPr>
          <w:sz w:val="16"/>
          <w:szCs w:val="16"/>
        </w:rPr>
        <w:t>Осадок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масла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обработанный</w:t>
      </w:r>
      <w:r w:rsidRPr="000F78DD">
        <w:rPr>
          <w:sz w:val="16"/>
          <w:szCs w:val="16"/>
          <w:lang w:val="en-US"/>
        </w:rPr>
        <w:t xml:space="preserve">     Foots oil (petroleum), silicic acid-treated, if it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кремниевой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кислотой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&gt; 3% DMSO    contains &gt; 3% w/w DMSO extract (Cas No 97862-77-6,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(Cas No 97862-77-6, EC N 308-127-6)       EC N 308-127-6)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850. </w:t>
      </w:r>
      <w:r w:rsidRPr="000F78DD">
        <w:rPr>
          <w:sz w:val="16"/>
          <w:szCs w:val="16"/>
        </w:rPr>
        <w:t>Углеводороды</w:t>
      </w:r>
      <w:r w:rsidRPr="000F78DD">
        <w:rPr>
          <w:sz w:val="16"/>
          <w:szCs w:val="16"/>
          <w:lang w:val="en-US"/>
        </w:rPr>
        <w:t xml:space="preserve">, C      , </w:t>
      </w:r>
      <w:r w:rsidRPr="000F78DD">
        <w:rPr>
          <w:sz w:val="16"/>
          <w:szCs w:val="16"/>
        </w:rPr>
        <w:t>деароматизированные</w:t>
      </w:r>
      <w:r w:rsidRPr="000F78DD">
        <w:rPr>
          <w:sz w:val="16"/>
          <w:szCs w:val="16"/>
          <w:lang w:val="en-US"/>
        </w:rPr>
        <w:t>,   Hydrocarbons, C     , dearomatised, if they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27-42                                         27-42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&gt; 3% DMSO 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(Cas No        contain &gt; 3% w/w DMSO extract (Cas No 97862-81-2,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97862-81-2, EC N 308-131-8)                        EC N 308-131-8)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851. </w:t>
      </w:r>
      <w:r w:rsidRPr="000F78DD">
        <w:rPr>
          <w:sz w:val="16"/>
          <w:szCs w:val="16"/>
        </w:rPr>
        <w:t>Углеводороды</w:t>
      </w:r>
      <w:r w:rsidRPr="000F78DD">
        <w:rPr>
          <w:sz w:val="16"/>
          <w:szCs w:val="16"/>
          <w:lang w:val="en-US"/>
        </w:rPr>
        <w:t xml:space="preserve">, C     , </w:t>
      </w:r>
      <w:r w:rsidRPr="000F78DD">
        <w:rPr>
          <w:sz w:val="16"/>
          <w:szCs w:val="16"/>
        </w:rPr>
        <w:t>обработанные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водой</w:t>
      </w:r>
      <w:r w:rsidRPr="000F78DD">
        <w:rPr>
          <w:sz w:val="16"/>
          <w:szCs w:val="16"/>
          <w:lang w:val="en-US"/>
        </w:rPr>
        <w:t xml:space="preserve">      Hydrocarbons, C     , hydrotreated distillates,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                    </w:t>
      </w:r>
      <w:r w:rsidRPr="000F78DD">
        <w:rPr>
          <w:sz w:val="16"/>
          <w:szCs w:val="16"/>
        </w:rPr>
        <w:t>17-30                                         17-30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дистилляты, легкие фракции перегона, если он       distn. </w:t>
      </w:r>
      <w:r w:rsidRPr="000F78DD">
        <w:rPr>
          <w:sz w:val="16"/>
          <w:szCs w:val="16"/>
          <w:lang w:val="en-US"/>
        </w:rPr>
        <w:t>Lights, if they contain &gt; 3% w/w DMSO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&gt; 3% DMSO 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(Cas No 97862-82-3,    extract (Cas No 97862-82-3, EC N 308-132-3)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308-132-3)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852. </w:t>
      </w:r>
      <w:r w:rsidRPr="000F78DD">
        <w:rPr>
          <w:sz w:val="16"/>
          <w:szCs w:val="16"/>
        </w:rPr>
        <w:t>Углеводороды</w:t>
      </w:r>
      <w:r w:rsidRPr="000F78DD">
        <w:rPr>
          <w:sz w:val="16"/>
          <w:szCs w:val="16"/>
          <w:lang w:val="en-US"/>
        </w:rPr>
        <w:t xml:space="preserve">, C     , </w:t>
      </w:r>
      <w:r w:rsidRPr="000F78DD">
        <w:rPr>
          <w:sz w:val="16"/>
          <w:szCs w:val="16"/>
        </w:rPr>
        <w:t>нафтеновая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фракция</w:t>
      </w:r>
      <w:r w:rsidRPr="000F78DD">
        <w:rPr>
          <w:sz w:val="16"/>
          <w:szCs w:val="16"/>
          <w:lang w:val="en-US"/>
        </w:rPr>
        <w:t xml:space="preserve">      Hydrocarbons, C     , naphthenic vacuum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27-45                                         27-45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вакуумной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перегонки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&gt; 3% DMSO    distn., if they contain &gt; 3% w/w DMSO extract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(Cas No 97862-83-4, EC N 308-133-9)       (Cas No 97862-83-4, EC N 308-133-9)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853. </w:t>
      </w:r>
      <w:r w:rsidRPr="000F78DD">
        <w:rPr>
          <w:sz w:val="16"/>
          <w:szCs w:val="16"/>
        </w:rPr>
        <w:t>Углеводороды</w:t>
      </w:r>
      <w:r w:rsidRPr="000F78DD">
        <w:rPr>
          <w:sz w:val="16"/>
          <w:szCs w:val="16"/>
          <w:lang w:val="en-US"/>
        </w:rPr>
        <w:t xml:space="preserve">, C     , </w:t>
      </w:r>
      <w:r w:rsidRPr="000F78DD">
        <w:rPr>
          <w:sz w:val="16"/>
          <w:szCs w:val="16"/>
        </w:rPr>
        <w:t>деароматизированные</w:t>
      </w:r>
      <w:r w:rsidRPr="000F78DD">
        <w:rPr>
          <w:sz w:val="16"/>
          <w:szCs w:val="16"/>
          <w:lang w:val="en-US"/>
        </w:rPr>
        <w:t>,    Hydrocarbons, C     , dearomatised, if they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27-45                                         27-45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&gt; 3% DMSO 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(Cas No        contain &gt; 3% w/w DMSO extract (Cas No 97926-68-6,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97926-68-6, EC N 308-287-7)                        EC N 308-287-7)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854. </w:t>
      </w:r>
      <w:r w:rsidRPr="000F78DD">
        <w:rPr>
          <w:sz w:val="16"/>
          <w:szCs w:val="16"/>
        </w:rPr>
        <w:t>Углеводороды</w:t>
      </w:r>
      <w:r w:rsidRPr="000F78DD">
        <w:rPr>
          <w:sz w:val="16"/>
          <w:szCs w:val="16"/>
          <w:lang w:val="en-US"/>
        </w:rPr>
        <w:t xml:space="preserve">, C     , </w:t>
      </w:r>
      <w:r w:rsidRPr="000F78DD">
        <w:rPr>
          <w:sz w:val="16"/>
          <w:szCs w:val="16"/>
        </w:rPr>
        <w:t>прошедшие</w:t>
      </w:r>
      <w:r w:rsidRPr="000F78DD">
        <w:rPr>
          <w:sz w:val="16"/>
          <w:szCs w:val="16"/>
          <w:lang w:val="en-US"/>
        </w:rPr>
        <w:t xml:space="preserve">               Hydrocarbons, C      , hydrotreated,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20-58                                          20-58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гидроочистку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&gt; 3% DMSO 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 if they contain &gt; 3% w/w DMSO extract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97926-70-0, EC N 308-289-8)                97926-70-0, EC N 308-289-8)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855. </w:t>
      </w:r>
      <w:r w:rsidRPr="000F78DD">
        <w:rPr>
          <w:sz w:val="16"/>
          <w:szCs w:val="16"/>
        </w:rPr>
        <w:t>Углеводороды</w:t>
      </w:r>
      <w:r w:rsidRPr="000F78DD">
        <w:rPr>
          <w:sz w:val="16"/>
          <w:szCs w:val="16"/>
          <w:lang w:val="en-US"/>
        </w:rPr>
        <w:t xml:space="preserve">, C     , </w:t>
      </w:r>
      <w:r w:rsidRPr="000F78DD">
        <w:rPr>
          <w:sz w:val="16"/>
          <w:szCs w:val="16"/>
        </w:rPr>
        <w:t>нафтеновая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фракция</w:t>
      </w:r>
      <w:r w:rsidRPr="000F78DD">
        <w:rPr>
          <w:sz w:val="16"/>
          <w:szCs w:val="16"/>
          <w:lang w:val="en-US"/>
        </w:rPr>
        <w:t>,     Hydrocarbons, C     , naphthenic, if they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27-42                                         27-42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&gt; 3% DMSO 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(Cas No        contain &gt; 3% w/w DMSO extract (Cas No 97926-71-1,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97926-71-1, EC N 308-290-3)                        EC N 308-290-3)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856. </w:t>
      </w:r>
      <w:r w:rsidRPr="000F78DD">
        <w:rPr>
          <w:sz w:val="16"/>
          <w:szCs w:val="16"/>
        </w:rPr>
        <w:t>Экстракты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растворитель</w:t>
      </w:r>
      <w:r w:rsidRPr="000F78DD">
        <w:rPr>
          <w:sz w:val="16"/>
          <w:szCs w:val="16"/>
          <w:lang w:val="en-US"/>
        </w:rPr>
        <w:t xml:space="preserve">        Extracts (petroleum), light paraffinic distillate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дистиллята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легкой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парафиновой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фракции</w:t>
      </w:r>
      <w:r w:rsidRPr="000F78DD">
        <w:rPr>
          <w:sz w:val="16"/>
          <w:szCs w:val="16"/>
          <w:lang w:val="en-US"/>
        </w:rPr>
        <w:t>,             solvent, carbon-treated, if they contain &gt; 3%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обработанный углеродом, если он содержит &gt; 3       w/w DMSO extract (Cas No 100684-02-4, EC N 309-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 xml:space="preserve">% DMSO 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(Cas No 100684-02-4, EC N 309-     672-2)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672-2)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857. </w:t>
      </w:r>
      <w:r w:rsidRPr="000F78DD">
        <w:rPr>
          <w:sz w:val="16"/>
          <w:szCs w:val="16"/>
        </w:rPr>
        <w:t>Экстракты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растворитель</w:t>
      </w:r>
      <w:r w:rsidRPr="000F78DD">
        <w:rPr>
          <w:sz w:val="16"/>
          <w:szCs w:val="16"/>
          <w:lang w:val="en-US"/>
        </w:rPr>
        <w:t xml:space="preserve">        Extracts (petroleum), light paraffinic distillate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дистиллята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легкой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парафиновой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фракции</w:t>
      </w:r>
      <w:r w:rsidRPr="000F78DD">
        <w:rPr>
          <w:sz w:val="16"/>
          <w:szCs w:val="16"/>
          <w:lang w:val="en-US"/>
        </w:rPr>
        <w:t>,             solvent, clay-treated, if they contain &gt; 3% w/w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подвергнутый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контактно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земельной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очистке</w:t>
      </w:r>
      <w:r w:rsidRPr="000F78DD">
        <w:rPr>
          <w:sz w:val="16"/>
          <w:szCs w:val="16"/>
          <w:lang w:val="en-US"/>
        </w:rPr>
        <w:t>,          DMSO extract (Cas No 100684- 03-5, EC N 309-673-8)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если он содержит &gt; 3% DMSO экстракт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00684- 03-5, EC N 309-673-8)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858. Экстракты (нефтепродукт), растворитель        Extracts (petroleum), light vacuum, gas oil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газойля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полученного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вакуумной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перегонкой</w:t>
      </w:r>
      <w:r w:rsidRPr="000F78DD">
        <w:rPr>
          <w:sz w:val="16"/>
          <w:szCs w:val="16"/>
          <w:lang w:val="en-US"/>
        </w:rPr>
        <w:t xml:space="preserve">          solvent, carbon-treated, if they contain &gt; 3%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легкой фракции, обработанный углеродом, если       w/w DMSO extract (Cas No 100684-04-6, EC N 309-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он содержит &gt; 3% DMSO экстракт (Cas No 100684-04-  674-3)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6, EC N 309-674-3)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859. Экстракты (нефтепродукт), растворитель        Extracts (petroleum), light vacuum gas oil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подвергнутого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вакуумной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обработке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легкого</w:t>
      </w:r>
      <w:r w:rsidRPr="000F78DD">
        <w:rPr>
          <w:sz w:val="16"/>
          <w:szCs w:val="16"/>
          <w:lang w:val="en-US"/>
        </w:rPr>
        <w:t xml:space="preserve">          solvent, clay-treated, if they contain &gt; 3% w/w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газойля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подвергнутый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контактно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земельной</w:t>
      </w:r>
      <w:r w:rsidRPr="000F78DD">
        <w:rPr>
          <w:sz w:val="16"/>
          <w:szCs w:val="16"/>
          <w:lang w:val="en-US"/>
        </w:rPr>
        <w:t xml:space="preserve">          DMSO extract (Cas No 100684-05-7, EC N 309-675-9)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очистке, если он содержит &gt; 3% DMSO экстракт (Cas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No 100684-05-7, EC N 309-675-9)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860. </w:t>
      </w:r>
      <w:r w:rsidRPr="000F78DD">
        <w:rPr>
          <w:sz w:val="16"/>
          <w:szCs w:val="16"/>
        </w:rPr>
        <w:t>Остаточные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масла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>),              Residual oils (petroleum), carbon-treated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обработанные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углеродом</w:t>
      </w:r>
      <w:r w:rsidRPr="000F78DD">
        <w:rPr>
          <w:sz w:val="16"/>
          <w:szCs w:val="16"/>
          <w:lang w:val="en-US"/>
        </w:rPr>
        <w:t xml:space="preserve"> - </w:t>
      </w:r>
      <w:r w:rsidRPr="000F78DD">
        <w:rPr>
          <w:sz w:val="16"/>
          <w:szCs w:val="16"/>
        </w:rPr>
        <w:t>депарафинизированным</w:t>
      </w:r>
      <w:r w:rsidRPr="000F78DD">
        <w:rPr>
          <w:sz w:val="16"/>
          <w:szCs w:val="16"/>
          <w:lang w:val="en-US"/>
        </w:rPr>
        <w:t xml:space="preserve">      solvent-dewaxed, if they contain &gt; 3% w/w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растворителем, если он содержит &gt; 3% DMSO          DMSO extract (Cas No 100684-37-5, EC N 309-710-8)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экстракт</w:t>
      </w:r>
      <w:r w:rsidRPr="000F78DD">
        <w:rPr>
          <w:sz w:val="16"/>
          <w:szCs w:val="16"/>
          <w:lang w:val="en-US"/>
        </w:rPr>
        <w:t xml:space="preserve"> (Cas No 100684-37-5, EC N 309-710-8)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861. </w:t>
      </w:r>
      <w:r w:rsidRPr="000F78DD">
        <w:rPr>
          <w:sz w:val="16"/>
          <w:szCs w:val="16"/>
        </w:rPr>
        <w:t>Остаточные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масла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>),              Residual oils (petroleum), clay-treated solvent-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подвергнутые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контактно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земельной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очистке</w:t>
      </w:r>
      <w:r w:rsidRPr="000F78DD">
        <w:rPr>
          <w:sz w:val="16"/>
          <w:szCs w:val="16"/>
          <w:lang w:val="en-US"/>
        </w:rPr>
        <w:t xml:space="preserve"> -         dewaxed, if they contain &gt; 3% w/w DMSO extract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депарафинизированные растворителем, если он        (Cas No 100684-38-6, EC N 309-711-3)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содержит &gt; 3% DMSO экстракт (Cas No 100684-38-6,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EC N 309-711-3)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862. </w:t>
      </w:r>
      <w:r w:rsidRPr="000F78DD">
        <w:rPr>
          <w:sz w:val="16"/>
          <w:szCs w:val="16"/>
        </w:rPr>
        <w:t>Смазочные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масла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>), C &gt; 25,       Lubricating oils (petroleum), C &gt; 25, solvent-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извлеченные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растворителем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деасфальти</w:t>
      </w:r>
      <w:r w:rsidRPr="000F78DD">
        <w:rPr>
          <w:sz w:val="16"/>
          <w:szCs w:val="16"/>
          <w:lang w:val="en-US"/>
        </w:rPr>
        <w:t>-             extd., deasphalted, dewaxed, hydrogenated, if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рованные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депарафинизированные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гидриро</w:t>
      </w:r>
      <w:r w:rsidRPr="000F78DD">
        <w:rPr>
          <w:sz w:val="16"/>
          <w:szCs w:val="16"/>
          <w:lang w:val="en-US"/>
        </w:rPr>
        <w:t>-           they contain &gt; 3% w/w DMSO Extract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ванные, если он содержит &gt; 3% DMSO                 101316-69-2, EC N 309-874-0)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экстракт</w:t>
      </w:r>
      <w:r w:rsidRPr="000F78DD">
        <w:rPr>
          <w:sz w:val="16"/>
          <w:szCs w:val="16"/>
          <w:lang w:val="en-US"/>
        </w:rPr>
        <w:t xml:space="preserve"> (Cas No 101316-69-2, EC N 309-874-0)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863. </w:t>
      </w:r>
      <w:r w:rsidRPr="000F78DD">
        <w:rPr>
          <w:sz w:val="16"/>
          <w:szCs w:val="16"/>
        </w:rPr>
        <w:t>Смазочные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масла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>), C     ,       Lubricating oils (petroleum), C     , solvent-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                  17-32                                       17-32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извлеченные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растворителем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депарафинизированные</w:t>
      </w:r>
      <w:r w:rsidRPr="000F78DD">
        <w:rPr>
          <w:sz w:val="16"/>
          <w:szCs w:val="16"/>
          <w:lang w:val="en-US"/>
        </w:rPr>
        <w:t>,   extd., dewaxed, hydrogenated, if they contain &gt;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гидрированные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&gt; 3% DMSO          3% w/w DMSO extract (Cas No 101316-70-5, EC N 309-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(Cas No 101316-70-5, EC N 309-875-6)      875-6)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864. </w:t>
      </w:r>
      <w:r w:rsidRPr="000F78DD">
        <w:rPr>
          <w:sz w:val="16"/>
          <w:szCs w:val="16"/>
        </w:rPr>
        <w:t>Смазочные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масла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>), C     ,       Lubricating oils (petroleum), C     , solvent-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                  20-35                                       20-35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извлеченные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растворителем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депарафинизированные</w:t>
      </w:r>
      <w:r w:rsidRPr="000F78DD">
        <w:rPr>
          <w:sz w:val="16"/>
          <w:szCs w:val="16"/>
          <w:lang w:val="en-US"/>
        </w:rPr>
        <w:t>,   extd., dewaxed, hydrogenated, if they contain &gt;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гидрированные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&gt; 3% DMSO          3% w/w DMSO extract (Cas No 101316-71-6, EC N 309-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(Cas No 101316-71-6, EC N 309-876-1)      876-1)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865. </w:t>
      </w:r>
      <w:r w:rsidRPr="000F78DD">
        <w:rPr>
          <w:sz w:val="16"/>
          <w:szCs w:val="16"/>
        </w:rPr>
        <w:t>Смазочные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масла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>), C     ,       Lubricating oils (petroleum), C     , solvent-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                  24-50                                       24-50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извлеченные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растворителем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депарафинизированные</w:t>
      </w:r>
      <w:r w:rsidRPr="000F78DD">
        <w:rPr>
          <w:sz w:val="16"/>
          <w:szCs w:val="16"/>
          <w:lang w:val="en-US"/>
        </w:rPr>
        <w:t>,   extd., dewaxed, hydrogenated, if they contain &gt;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гидрированные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&gt; 3% DMSO          3% w/w DMSO extract (Cas No 101316-72-7, EC N 309-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экстракт</w:t>
      </w:r>
      <w:r w:rsidRPr="000F78DD">
        <w:rPr>
          <w:sz w:val="16"/>
          <w:szCs w:val="16"/>
          <w:lang w:val="en-US"/>
        </w:rPr>
        <w:t xml:space="preserve"> (Cas No 101316-72-7, EC N 309-877-7)      877-7)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866. </w:t>
      </w:r>
      <w:r w:rsidRPr="000F78DD">
        <w:rPr>
          <w:sz w:val="16"/>
          <w:szCs w:val="16"/>
        </w:rPr>
        <w:t>Дистилляты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средняя</w:t>
      </w:r>
      <w:r w:rsidRPr="000F78DD">
        <w:rPr>
          <w:sz w:val="16"/>
          <w:szCs w:val="16"/>
          <w:lang w:val="en-US"/>
        </w:rPr>
        <w:t xml:space="preserve">            Distillates (petroleum), sweetened middle, except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обессеренная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за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исключением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случаев</w:t>
      </w:r>
      <w:r w:rsidRPr="000F78DD">
        <w:rPr>
          <w:sz w:val="16"/>
          <w:szCs w:val="16"/>
          <w:lang w:val="en-US"/>
        </w:rPr>
        <w:t>,      if the full refining history is known and it can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имеется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полная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информация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истории</w:t>
      </w:r>
      <w:r w:rsidRPr="000F78DD">
        <w:rPr>
          <w:sz w:val="16"/>
          <w:szCs w:val="16"/>
          <w:lang w:val="en-US"/>
        </w:rPr>
        <w:t xml:space="preserve">         be shown that the substance from which it is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переработки и есть возможность подтвердить,        produced is not a carcinogen (Cas No 64741-86-2,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что вещество, на основе которого изготовлен        EC N 265-088-7)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данный продукт, не является канцерогенным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(Cas No 64741-86-2, EC N 265-088-7)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 xml:space="preserve">867. </w:t>
      </w:r>
      <w:r w:rsidRPr="000F78DD">
        <w:rPr>
          <w:sz w:val="16"/>
          <w:szCs w:val="16"/>
        </w:rPr>
        <w:t>Газойли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селективно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очищенные</w:t>
      </w:r>
      <w:r w:rsidRPr="000F78DD">
        <w:rPr>
          <w:sz w:val="16"/>
          <w:szCs w:val="16"/>
          <w:lang w:val="en-US"/>
        </w:rPr>
        <w:t xml:space="preserve">  Gas oils (petroleum), solvent-refined, except if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растворителем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за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исключением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случаев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      the full refining history is known and it can be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имеется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полная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информация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истории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переработки</w:t>
      </w:r>
      <w:r w:rsidRPr="000F78DD">
        <w:rPr>
          <w:sz w:val="16"/>
          <w:szCs w:val="16"/>
          <w:lang w:val="en-US"/>
        </w:rPr>
        <w:t xml:space="preserve">   shown that the substance from which it is produced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 есть возможность подтвердить, что вещество, на   is not a carcinogen (Cas No 64741-90-8, EC N 265-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основе которого изготовлен данный продукт, не      092-9)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является канцерогенным (Cas No 64741-90-8,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265-092-9)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868. </w:t>
      </w:r>
      <w:r w:rsidRPr="000F78DD">
        <w:rPr>
          <w:sz w:val="16"/>
          <w:szCs w:val="16"/>
        </w:rPr>
        <w:t>Дистилляты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средняя</w:t>
      </w:r>
      <w:r w:rsidRPr="000F78DD">
        <w:rPr>
          <w:sz w:val="16"/>
          <w:szCs w:val="16"/>
          <w:lang w:val="en-US"/>
        </w:rPr>
        <w:t xml:space="preserve">            Distillates (petroleum), solvent-refined middle,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селективно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очищенная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растворителем</w:t>
      </w:r>
      <w:r w:rsidRPr="000F78DD">
        <w:rPr>
          <w:sz w:val="16"/>
          <w:szCs w:val="16"/>
          <w:lang w:val="en-US"/>
        </w:rPr>
        <w:t>,        except if the full refining history is known and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за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исключением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случаев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имеется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полная</w:t>
      </w:r>
      <w:r w:rsidRPr="000F78DD">
        <w:rPr>
          <w:sz w:val="16"/>
          <w:szCs w:val="16"/>
          <w:lang w:val="en-US"/>
        </w:rPr>
        <w:t xml:space="preserve">       it can be shown that the substance from which it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информация по истории переработки и есть           is produced is not a carcinogen (Cas No 64741-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возможность подтвердить, что вещество, на          91-9, EC N 265-093-4)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основе которого изготовлен данный продукт, не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является канцерогенным (Cas No 64741-91-9, EC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N 265-093-4)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 xml:space="preserve">869. </w:t>
      </w:r>
      <w:r w:rsidRPr="000F78DD">
        <w:rPr>
          <w:sz w:val="16"/>
          <w:szCs w:val="16"/>
        </w:rPr>
        <w:t>Газойли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обработанные</w:t>
      </w:r>
      <w:r w:rsidRPr="000F78DD">
        <w:rPr>
          <w:sz w:val="16"/>
          <w:szCs w:val="16"/>
          <w:lang w:val="en-US"/>
        </w:rPr>
        <w:t xml:space="preserve">          Gas oils (petroleum), acid-treated, except if the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кислотой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за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исключением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случаев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имеется</w:t>
      </w:r>
      <w:r w:rsidRPr="000F78DD">
        <w:rPr>
          <w:sz w:val="16"/>
          <w:szCs w:val="16"/>
          <w:lang w:val="en-US"/>
        </w:rPr>
        <w:t xml:space="preserve">    full refining history is known and it can be shown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полная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информация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истории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переработки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есть</w:t>
      </w:r>
      <w:r w:rsidRPr="000F78DD">
        <w:rPr>
          <w:sz w:val="16"/>
          <w:szCs w:val="16"/>
          <w:lang w:val="en-US"/>
        </w:rPr>
        <w:t xml:space="preserve">    that the substance from which it is produced is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возможность подтвердить, что вещество, на основе   not a carcinogen (Cas No 64742-12-7, EC N 265-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которого изготовлен данный продукт, не является    112-6)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канцерогенным (Cas No 64742-12-7, EC N 265-112-6)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870. Дистилляты (нефтепродукт), средняя фракция,   Distillates (petroleum), acid-treated middle,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обработанная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кислотой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за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исключением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случаев</w:t>
      </w:r>
      <w:r w:rsidRPr="000F78DD">
        <w:rPr>
          <w:sz w:val="16"/>
          <w:szCs w:val="16"/>
          <w:lang w:val="en-US"/>
        </w:rPr>
        <w:t>,     except if the full refining history is known and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имеется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полная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информация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истории</w:t>
      </w:r>
      <w:r w:rsidRPr="000F78DD">
        <w:rPr>
          <w:sz w:val="16"/>
          <w:szCs w:val="16"/>
          <w:lang w:val="en-US"/>
        </w:rPr>
        <w:t xml:space="preserve">         it can be shown that the substance from which it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переработки и есть возможность подтвердить, что    is produced is not a carcinogen (Cas No 64742-13-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вещество, на основе которого изготовлен данный     8, EC N 265-113-1)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продукт, не является канцерогенным (Cas No 64742-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13-8, EC N 265-113-1)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871. Дистилляты (нефтепродукт), легкая фракция,    Distillates (petroleum), acid-treated light,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обработанная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кислотой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за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исключением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случаев</w:t>
      </w:r>
      <w:r w:rsidRPr="000F78DD">
        <w:rPr>
          <w:sz w:val="16"/>
          <w:szCs w:val="16"/>
          <w:lang w:val="en-US"/>
        </w:rPr>
        <w:t>,     except if the full refining history is known and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имеется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полная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информация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истории</w:t>
      </w:r>
      <w:r w:rsidRPr="000F78DD">
        <w:rPr>
          <w:sz w:val="16"/>
          <w:szCs w:val="16"/>
          <w:lang w:val="en-US"/>
        </w:rPr>
        <w:t xml:space="preserve">         it can be shown that the substance from which it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переработки и есть возможность подтвердить, что    is produced is not a carcinogen (Cas No 64742-14-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вещество, на основе которого изготовлен данный     9, EC N 265-114-7)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продукт, не является канцерогенным (Cas No 64742-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14-9, EC N 265-114-7)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872. </w:t>
      </w:r>
      <w:r w:rsidRPr="000F78DD">
        <w:rPr>
          <w:sz w:val="16"/>
          <w:szCs w:val="16"/>
        </w:rPr>
        <w:t>Газойли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прошедшие</w:t>
      </w:r>
      <w:r w:rsidRPr="000F78DD">
        <w:rPr>
          <w:sz w:val="16"/>
          <w:szCs w:val="16"/>
          <w:lang w:val="en-US"/>
        </w:rPr>
        <w:t xml:space="preserve">             Gas oils (petroleum), chemically neutralised,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щелочную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промывку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за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исключением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случаев</w:t>
      </w:r>
      <w:r w:rsidRPr="000F78DD">
        <w:rPr>
          <w:sz w:val="16"/>
          <w:szCs w:val="16"/>
          <w:lang w:val="en-US"/>
        </w:rPr>
        <w:t>,         except if the full refining history is known and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имеется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полная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информация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истории</w:t>
      </w:r>
      <w:r w:rsidRPr="000F78DD">
        <w:rPr>
          <w:sz w:val="16"/>
          <w:szCs w:val="16"/>
          <w:lang w:val="en-US"/>
        </w:rPr>
        <w:t xml:space="preserve">         it can be shown that the substance from which it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переработки и есть возможность подтвердить,        is produced is not a carcinogen (Cas No 64742-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что вещество, на основе которого изготовлен        29-6, EC N 265-129-9)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данный продукт, не является канцерогенным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(Cas No 64742-29-6, EC N 265-129-9)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 xml:space="preserve">873. </w:t>
      </w:r>
      <w:r w:rsidRPr="000F78DD">
        <w:rPr>
          <w:sz w:val="16"/>
          <w:szCs w:val="16"/>
        </w:rPr>
        <w:t>Дистилляты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средняя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фракция</w:t>
      </w:r>
      <w:r w:rsidRPr="000F78DD">
        <w:rPr>
          <w:sz w:val="16"/>
          <w:szCs w:val="16"/>
          <w:lang w:val="en-US"/>
        </w:rPr>
        <w:t>,   Distillates (petroleum), chemically neutralised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прошедшая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щелочную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промывку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за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исключением</w:t>
      </w:r>
      <w:r w:rsidRPr="000F78DD">
        <w:rPr>
          <w:sz w:val="16"/>
          <w:szCs w:val="16"/>
          <w:lang w:val="en-US"/>
        </w:rPr>
        <w:t xml:space="preserve">        middle, except if the full refining history is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случаев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имеется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полная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информация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</w:t>
      </w:r>
      <w:r w:rsidRPr="000F78DD">
        <w:rPr>
          <w:sz w:val="16"/>
          <w:szCs w:val="16"/>
          <w:lang w:val="en-US"/>
        </w:rPr>
        <w:t xml:space="preserve">        known and it can be shown that the substance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истории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переработки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есть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возможность</w:t>
      </w:r>
      <w:r w:rsidRPr="000F78DD">
        <w:rPr>
          <w:sz w:val="16"/>
          <w:szCs w:val="16"/>
          <w:lang w:val="en-US"/>
        </w:rPr>
        <w:t xml:space="preserve">             from which it is produced is not a carcinogen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подтвердить, что вещество, на основе которого      (Cas No 64742-30-9, EC N 265-130-4)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изготовлен данный продукт, не является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канцерогенным (Cas No 64742-30-9, EC N 265-130-4)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 xml:space="preserve">874. </w:t>
      </w:r>
      <w:r w:rsidRPr="000F78DD">
        <w:rPr>
          <w:sz w:val="16"/>
          <w:szCs w:val="16"/>
        </w:rPr>
        <w:t>Дистилляты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средняя</w:t>
      </w:r>
      <w:r w:rsidRPr="000F78DD">
        <w:rPr>
          <w:sz w:val="16"/>
          <w:szCs w:val="16"/>
          <w:lang w:val="en-US"/>
        </w:rPr>
        <w:t xml:space="preserve">            Distillates (petroleum), clay-treated middle,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фракция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прошедшая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контактно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земельную</w:t>
      </w:r>
      <w:r w:rsidRPr="000F78DD">
        <w:rPr>
          <w:sz w:val="16"/>
          <w:szCs w:val="16"/>
          <w:lang w:val="en-US"/>
        </w:rPr>
        <w:t xml:space="preserve">             except if the full refining history is known and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очистку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за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исключением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случаев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имеется</w:t>
      </w:r>
      <w:r w:rsidRPr="000F78DD">
        <w:rPr>
          <w:sz w:val="16"/>
          <w:szCs w:val="16"/>
          <w:lang w:val="en-US"/>
        </w:rPr>
        <w:t xml:space="preserve">     it can be shown that the substance from which it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полная информация по истории переработки и         is produced is not a carcinogen (Cas No 64742-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есть возможность подтвердить, что вещество, на     38-7, EC N 265-139-3)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основе которого изготовлен данный продукт, не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является канцерогенным (Cas No 64742-38-7, EC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N 265-139-3)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875. Дистилляты (нефтепродукт), средняя фракция,   Distillates (petroleum), hydrotreated middle,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прошедшая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гидроочистку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за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исключением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случаев</w:t>
      </w:r>
      <w:r w:rsidRPr="000F78DD">
        <w:rPr>
          <w:sz w:val="16"/>
          <w:szCs w:val="16"/>
          <w:lang w:val="en-US"/>
        </w:rPr>
        <w:t>,    except if the full refining history is known and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имеется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полная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информация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истории</w:t>
      </w:r>
      <w:r w:rsidRPr="000F78DD">
        <w:rPr>
          <w:sz w:val="16"/>
          <w:szCs w:val="16"/>
          <w:lang w:val="en-US"/>
        </w:rPr>
        <w:t xml:space="preserve">         it can be shown that the substance from which it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переработки и есть возможность подтвердить, что    is produced is not a carcinogen (Cas No 64742-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вещество, на основе которого изготовлен данный     46-7, EC N 265-148-2)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продукт, не является канцерогенным (Cas No 64742-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46-7, EC N 265-148-2)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876. Газойли (нефтепродукт), прошедшие             Gas oils (petroleum), hydrodesulfurised, except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гидравлическую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десульфурацию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за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исключением</w:t>
      </w:r>
      <w:r w:rsidRPr="000F78DD">
        <w:rPr>
          <w:sz w:val="16"/>
          <w:szCs w:val="16"/>
          <w:lang w:val="en-US"/>
        </w:rPr>
        <w:t xml:space="preserve">       if the full refining history is known and it can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случаев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имеется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полная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информация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</w:t>
      </w:r>
      <w:r w:rsidRPr="000F78DD">
        <w:rPr>
          <w:sz w:val="16"/>
          <w:szCs w:val="16"/>
          <w:lang w:val="en-US"/>
        </w:rPr>
        <w:t xml:space="preserve">        be shown that the substance from which it is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истории переработки и есть возможность             produced is not a carcinogen (Cas No 64742-79-6,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подтвердить, что вещество, на основе которого      EC N 265-182-8)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изготовлен данный продукт, не является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канцерогенным (Cas No 64742-79-6, EC N 265-182-8)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877. Дистилляты (нефтепродукт), средняя фракция,   Distillates (petroleum), hydrodesulfurised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прошедшая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гидравлическую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десульфурацию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за</w:t>
      </w:r>
      <w:r w:rsidRPr="000F78DD">
        <w:rPr>
          <w:sz w:val="16"/>
          <w:szCs w:val="16"/>
          <w:lang w:val="en-US"/>
        </w:rPr>
        <w:t xml:space="preserve">         middle, except if the full refining history is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исключением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случаев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имеется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полная</w:t>
      </w:r>
      <w:r w:rsidRPr="000F78DD">
        <w:rPr>
          <w:sz w:val="16"/>
          <w:szCs w:val="16"/>
          <w:lang w:val="en-US"/>
        </w:rPr>
        <w:t xml:space="preserve">          known and it can be shown that the substance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информация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истории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переработки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есть</w:t>
      </w:r>
      <w:r w:rsidRPr="000F78DD">
        <w:rPr>
          <w:sz w:val="16"/>
          <w:szCs w:val="16"/>
          <w:lang w:val="en-US"/>
        </w:rPr>
        <w:t xml:space="preserve">           from which it is produced is not a carcinogen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возможность подтвердить, что вещество, на основе   (Cas No 64742-80-9, EC N 265-183-3)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которого изготовлен данный продукт, не является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канцерогенным (Cas No 64742-80-9, EC N 265-183-3)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878. Дистилляты (нефтепродукт), остаток            Distillates (petroleum), catalytic reformer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ректификации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каталитического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реформинга</w:t>
      </w:r>
      <w:r w:rsidRPr="000F78DD">
        <w:rPr>
          <w:sz w:val="16"/>
          <w:szCs w:val="16"/>
          <w:lang w:val="en-US"/>
        </w:rPr>
        <w:t>,           fractionator residue, high-boiling, except if the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высококипящий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за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исключением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случаев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      full refining history is known and it can be shown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имеется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полная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информация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истории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переработки</w:t>
      </w:r>
      <w:r w:rsidRPr="000F78DD">
        <w:rPr>
          <w:sz w:val="16"/>
          <w:szCs w:val="16"/>
          <w:lang w:val="en-US"/>
        </w:rPr>
        <w:t xml:space="preserve">   that the substance from which it is produced is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 есть возможность подтвердить, что вещество, на   not a carcinogen (Cas No 68477-29-2, EC N 270-719-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основе которого изготовлен данный продукт, не      4)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является канцерогенным (Cas No 68477-29-2,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270-719-4)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879. </w:t>
      </w:r>
      <w:r w:rsidRPr="000F78DD">
        <w:rPr>
          <w:sz w:val="16"/>
          <w:szCs w:val="16"/>
        </w:rPr>
        <w:t>Дистилляты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остаток</w:t>
      </w:r>
      <w:r w:rsidRPr="000F78DD">
        <w:rPr>
          <w:sz w:val="16"/>
          <w:szCs w:val="16"/>
          <w:lang w:val="en-US"/>
        </w:rPr>
        <w:t xml:space="preserve">            Distillates (petroleum), catalytic reformer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ректификации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каталитического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реформинга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кипящий</w:t>
      </w:r>
      <w:r w:rsidRPr="000F78DD">
        <w:rPr>
          <w:sz w:val="16"/>
          <w:szCs w:val="16"/>
          <w:lang w:val="en-US"/>
        </w:rPr>
        <w:t xml:space="preserve">   fractionator residue, intermediate-boiling,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промежуточной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температуре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за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исключением</w:t>
      </w:r>
      <w:r w:rsidRPr="000F78DD">
        <w:rPr>
          <w:sz w:val="16"/>
          <w:szCs w:val="16"/>
          <w:lang w:val="en-US"/>
        </w:rPr>
        <w:t xml:space="preserve">      except if the full refining history is known and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случаев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имеется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полная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информация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</w:t>
      </w:r>
      <w:r w:rsidRPr="000F78DD">
        <w:rPr>
          <w:sz w:val="16"/>
          <w:szCs w:val="16"/>
          <w:lang w:val="en-US"/>
        </w:rPr>
        <w:t xml:space="preserve">        it can be shown that the substance from which it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истории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переработки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есть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возможность</w:t>
      </w:r>
      <w:r w:rsidRPr="000F78DD">
        <w:rPr>
          <w:sz w:val="16"/>
          <w:szCs w:val="16"/>
          <w:lang w:val="en-US"/>
        </w:rPr>
        <w:t xml:space="preserve">             is produced is not a carcinogen (Cas No 68477-30-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подтвердить, что вещество, на основе которого      5, EC N 270-721-5)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изготовлен данный продукт, не является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канцерогенным (Cas No 68477-30-5, EC N 270-721-5)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 xml:space="preserve">880. </w:t>
      </w:r>
      <w:r w:rsidRPr="000F78DD">
        <w:rPr>
          <w:sz w:val="16"/>
          <w:szCs w:val="16"/>
        </w:rPr>
        <w:t>Дистилляты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остаток</w:t>
      </w:r>
      <w:r w:rsidRPr="000F78DD">
        <w:rPr>
          <w:sz w:val="16"/>
          <w:szCs w:val="16"/>
          <w:lang w:val="en-US"/>
        </w:rPr>
        <w:t xml:space="preserve">            Distillates (petroleum), catalytic reformer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ректификации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каталитического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реформинга</w:t>
      </w:r>
      <w:r w:rsidRPr="000F78DD">
        <w:rPr>
          <w:sz w:val="16"/>
          <w:szCs w:val="16"/>
          <w:lang w:val="en-US"/>
        </w:rPr>
        <w:t>,           fractionator residue, low-boiling, except if the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низкокипящий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за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исключением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случаев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       full refining history is known and it can be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имеется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полная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информация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истории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переработки</w:t>
      </w:r>
      <w:r w:rsidRPr="000F78DD">
        <w:rPr>
          <w:sz w:val="16"/>
          <w:szCs w:val="16"/>
          <w:lang w:val="en-US"/>
        </w:rPr>
        <w:t xml:space="preserve">   shown that the substance from which it is produced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 есть возможность подтвердить, что вещество, на   is not a carcinogen (Cas No 68477-31-6, EC N 270-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основе которого изготовлен данный продукт, не      722-0)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является канцерогенным (Cas No 68477-31-6,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270-722-0)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881. </w:t>
      </w:r>
      <w:r w:rsidRPr="000F78DD">
        <w:rPr>
          <w:sz w:val="16"/>
          <w:szCs w:val="16"/>
        </w:rPr>
        <w:t>Алканы</w:t>
      </w:r>
      <w:r w:rsidRPr="000F78DD">
        <w:rPr>
          <w:sz w:val="16"/>
          <w:szCs w:val="16"/>
          <w:lang w:val="en-US"/>
        </w:rPr>
        <w:t xml:space="preserve">, C     - </w:t>
      </w:r>
      <w:r w:rsidRPr="000F78DD">
        <w:rPr>
          <w:sz w:val="16"/>
          <w:szCs w:val="16"/>
        </w:rPr>
        <w:t>разветвленные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линейные</w:t>
      </w:r>
      <w:r w:rsidRPr="000F78DD">
        <w:rPr>
          <w:sz w:val="16"/>
          <w:szCs w:val="16"/>
          <w:lang w:val="en-US"/>
        </w:rPr>
        <w:t>,     Alkanes, C     - branched and linear, except if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12-26                                          12-26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за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исключением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случаев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имеется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полная</w:t>
      </w:r>
      <w:r w:rsidRPr="000F78DD">
        <w:rPr>
          <w:sz w:val="16"/>
          <w:szCs w:val="16"/>
          <w:lang w:val="en-US"/>
        </w:rPr>
        <w:t xml:space="preserve">       the full refining history is known and it can be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информация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истории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переработки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есть</w:t>
      </w:r>
      <w:r w:rsidRPr="000F78DD">
        <w:rPr>
          <w:sz w:val="16"/>
          <w:szCs w:val="16"/>
          <w:lang w:val="en-US"/>
        </w:rPr>
        <w:t xml:space="preserve">           shown that the substance from which it is produced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возможность подтвердить, что вещество, на основе   is not a carcinogen (Cas No 90622-53-0, EC N 292-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которого изготовлен данный продукт, не является    454-3)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канцерогенным (Cas No 90622-53-0, EC N 292-454-3)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882. Дистилляты (нефтепродукт), средняя фракция    Distillates (petroleum), highly refined middle,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высокой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степени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очистки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за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исключением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случаев</w:t>
      </w:r>
      <w:r w:rsidRPr="000F78DD">
        <w:rPr>
          <w:sz w:val="16"/>
          <w:szCs w:val="16"/>
          <w:lang w:val="en-US"/>
        </w:rPr>
        <w:t>,   except if the full refining history is known and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имеется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полная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информация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истории</w:t>
      </w:r>
      <w:r w:rsidRPr="000F78DD">
        <w:rPr>
          <w:sz w:val="16"/>
          <w:szCs w:val="16"/>
          <w:lang w:val="en-US"/>
        </w:rPr>
        <w:t xml:space="preserve">         it can be shown that the substance from which it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переработки и есть возможность подтвердить, что    is produced is not a carcinogen (Cas No 90640-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вещество, на основе которого изготовлен данный     93-0, EC N 292-615-8)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продукт, не является канцерогенным (Cas No 90640-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93-0, EC N 292-615-8)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883. Дистилляты (нефтепродукт), каталитический     Distillates (petroleum), catalytic reformer,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реформинг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ароматизация</w:t>
      </w:r>
      <w:r w:rsidRPr="000F78DD">
        <w:rPr>
          <w:sz w:val="16"/>
          <w:szCs w:val="16"/>
          <w:lang w:val="en-US"/>
        </w:rPr>
        <w:t xml:space="preserve"> - </w:t>
      </w:r>
      <w:r w:rsidRPr="000F78DD">
        <w:rPr>
          <w:sz w:val="16"/>
          <w:szCs w:val="16"/>
        </w:rPr>
        <w:t>концентрирование</w:t>
      </w:r>
      <w:r w:rsidRPr="000F78DD">
        <w:rPr>
          <w:sz w:val="16"/>
          <w:szCs w:val="16"/>
          <w:lang w:val="en-US"/>
        </w:rPr>
        <w:t xml:space="preserve">         heavy arom. conc., except if the full refining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тяжелой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за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исключением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случаев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    history is known and it can be shown that the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имеется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полная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информация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истории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переработки</w:t>
      </w:r>
      <w:r w:rsidRPr="000F78DD">
        <w:rPr>
          <w:sz w:val="16"/>
          <w:szCs w:val="16"/>
          <w:lang w:val="en-US"/>
        </w:rPr>
        <w:t xml:space="preserve">   substance from which it is produced is not a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 есть возможность подтвердить, что вещество, на   carcinogen (Cas No 91995-34-5, EC N 295-294-2)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основе которого изготовлен данный продукт, не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является канцерогенным (Cas No 91995-34-5, EC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N 295-294-2)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 xml:space="preserve">884. </w:t>
      </w:r>
      <w:r w:rsidRPr="000F78DD">
        <w:rPr>
          <w:sz w:val="16"/>
          <w:szCs w:val="16"/>
        </w:rPr>
        <w:t>Газойли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парафиновые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за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исключением</w:t>
      </w:r>
      <w:r w:rsidRPr="000F78DD">
        <w:rPr>
          <w:sz w:val="16"/>
          <w:szCs w:val="16"/>
          <w:lang w:val="en-US"/>
        </w:rPr>
        <w:t xml:space="preserve">          Gas oils, paraffinic, except if the full refining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случаев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имеется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полная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информация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</w:t>
      </w:r>
      <w:r w:rsidRPr="000F78DD">
        <w:rPr>
          <w:sz w:val="16"/>
          <w:szCs w:val="16"/>
          <w:lang w:val="en-US"/>
        </w:rPr>
        <w:t xml:space="preserve">        history is known and it can be shown that the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истории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переработки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есть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возможность</w:t>
      </w:r>
      <w:r w:rsidRPr="000F78DD">
        <w:rPr>
          <w:sz w:val="16"/>
          <w:szCs w:val="16"/>
          <w:lang w:val="en-US"/>
        </w:rPr>
        <w:t xml:space="preserve">             substance from which it is produced is not a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подтвердить, что вещество, на основе которого      carcinogen (Cas No 93924-33-5, EC N 300-227-8)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изготовлен данный продукт, не является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канцерогенным (Cas No 93924-33-5, EC N 300-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227-8)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885. Нафта (нефтепродукт), тяжелая фракция         Naphtha (petroleum), solvent-refined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селективно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очищенная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прошедшая</w:t>
      </w:r>
      <w:r w:rsidRPr="000F78DD">
        <w:rPr>
          <w:sz w:val="16"/>
          <w:szCs w:val="16"/>
          <w:lang w:val="en-US"/>
        </w:rPr>
        <w:t xml:space="preserve">                     hydrodesulfurised heavy, except if the full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гидродесульфурацию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за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исключением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случаев</w:t>
      </w:r>
      <w:r w:rsidRPr="000F78DD">
        <w:rPr>
          <w:sz w:val="16"/>
          <w:szCs w:val="16"/>
          <w:lang w:val="en-US"/>
        </w:rPr>
        <w:t>,        refining history is known and it can be shown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имеется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полная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информация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истории</w:t>
      </w:r>
      <w:r w:rsidRPr="000F78DD">
        <w:rPr>
          <w:sz w:val="16"/>
          <w:szCs w:val="16"/>
          <w:lang w:val="en-US"/>
        </w:rPr>
        <w:t xml:space="preserve">         that the substance from which it is produced is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переработки и есть возможность подтвердить,        not a carcinogen (Cas No 97488-96-5,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что вещество, на основе которого изготовлен        307-035-3)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данный продукт, не является канцерогенным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(Cas No 97488-96-5, EC N 307-035-3)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886. Углеводороды, C     , дистиллят средней       Hydrocarbons, C     , hydrotreated middle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                    16-20                                         16-20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фракции, подвергнутой гидроочистке, легкие         distillate, distn. </w:t>
      </w:r>
      <w:r w:rsidRPr="000F78DD">
        <w:rPr>
          <w:sz w:val="16"/>
          <w:szCs w:val="16"/>
          <w:lang w:val="en-US"/>
        </w:rPr>
        <w:t>Lights, except if the full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перегонки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за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исключением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случаев</w:t>
      </w:r>
      <w:r w:rsidRPr="000F78DD">
        <w:rPr>
          <w:sz w:val="16"/>
          <w:szCs w:val="16"/>
          <w:lang w:val="en-US"/>
        </w:rPr>
        <w:t>,         refining history is known and it can be shown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имеется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полная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информация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истории</w:t>
      </w:r>
      <w:r w:rsidRPr="000F78DD">
        <w:rPr>
          <w:sz w:val="16"/>
          <w:szCs w:val="16"/>
          <w:lang w:val="en-US"/>
        </w:rPr>
        <w:t xml:space="preserve">         that the substance from which it is produced is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переработки и есть возможность подтвердить,        not a carcinogen (Cas No 97675-85-9, EC N 307-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что вещество, на основе которого изготовлен        659-6)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данный продукт, не является канцерогенным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97675-85-9, EC N 307-659-6)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887. Углеводороды, C     , парафиновые фракции,    Hydrocarbons, C     , hydrotreated paraffinic,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                    </w:t>
      </w:r>
      <w:r w:rsidRPr="000F78DD">
        <w:rPr>
          <w:sz w:val="16"/>
          <w:szCs w:val="16"/>
          <w:lang w:val="en-US"/>
        </w:rPr>
        <w:t>12-20                                         12-20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подвергнутые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гидроочистке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легкие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фракции</w:t>
      </w:r>
      <w:r w:rsidRPr="000F78DD">
        <w:rPr>
          <w:sz w:val="16"/>
          <w:szCs w:val="16"/>
          <w:lang w:val="en-US"/>
        </w:rPr>
        <w:t xml:space="preserve">          distn. lights, except if the full refining history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перегонки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за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исключением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случаев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имеется</w:t>
      </w:r>
      <w:r w:rsidRPr="000F78DD">
        <w:rPr>
          <w:sz w:val="16"/>
          <w:szCs w:val="16"/>
          <w:lang w:val="en-US"/>
        </w:rPr>
        <w:t xml:space="preserve">   is known and it can be shown that the substance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полная информация по истории переработки и есть    from which it is produced is not a carcinogen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возможность подтвердить, что вещество, на основе   (Cas No 97675-86-0, EC N 307-660-1)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которого изготовлен данный продукт, не является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канцерогенным (Cas No 97675-86-0, EC N 307-660-1)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888. Углеводороды, C     , легкая нафтеновая       Hydrocarbons, C     , solvent-extd. light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                    11-17                                         11-17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фракция извлеченная растворителем, за исключением  naphthenic, except if the full refining history is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случаев, когда имеется полная информация по        known and it can be shown that the substance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истории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переработки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есть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возможность</w:t>
      </w:r>
      <w:r w:rsidRPr="000F78DD">
        <w:rPr>
          <w:sz w:val="16"/>
          <w:szCs w:val="16"/>
          <w:lang w:val="en-US"/>
        </w:rPr>
        <w:t xml:space="preserve">             from which it is produced is not a carcinogen (Cas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подтвердить, что вещество, на основе которого      No 97722-08-2, EC N 307-757-9)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изготовлен данный продукт, не является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канцерогенным (Cas No 97722-08-2, EC N 307-757-9)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 xml:space="preserve">889. </w:t>
      </w:r>
      <w:r w:rsidRPr="000F78DD">
        <w:rPr>
          <w:sz w:val="16"/>
          <w:szCs w:val="16"/>
        </w:rPr>
        <w:t>Газойли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подвергнутые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гидроочистке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за</w:t>
      </w:r>
      <w:r w:rsidRPr="000F78DD">
        <w:rPr>
          <w:sz w:val="16"/>
          <w:szCs w:val="16"/>
          <w:lang w:val="en-US"/>
        </w:rPr>
        <w:t xml:space="preserve">        Gas oils, hydrotreated, except if the full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исключением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случаев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имеется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полная</w:t>
      </w:r>
      <w:r w:rsidRPr="000F78DD">
        <w:rPr>
          <w:sz w:val="16"/>
          <w:szCs w:val="16"/>
          <w:lang w:val="en-US"/>
        </w:rPr>
        <w:t xml:space="preserve">          refining history is known and it can be shown that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информация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истории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переработки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есть</w:t>
      </w:r>
      <w:r w:rsidRPr="000F78DD">
        <w:rPr>
          <w:sz w:val="16"/>
          <w:szCs w:val="16"/>
          <w:lang w:val="en-US"/>
        </w:rPr>
        <w:t xml:space="preserve">           the substance from which it is produced is not a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возможность подтвердить, что вещество, на основе   carcinogen (Cas No 97862-78-7, EC N 308-128-1)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которого изготовлен данный продукт, не является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канцерогенным (Cas No 97862-78-7, EC N 308-128-1)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890. Дистилляты (нефтепродукт), легкая             Distillates (petroleum), carbon-treated light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парафиновая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фракция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обработанная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углеродами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за</w:t>
      </w:r>
      <w:r w:rsidRPr="000F78DD">
        <w:rPr>
          <w:sz w:val="16"/>
          <w:szCs w:val="16"/>
          <w:lang w:val="en-US"/>
        </w:rPr>
        <w:t xml:space="preserve">   paraffinic, except if the full refining history is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исключением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случаев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имеется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полная</w:t>
      </w:r>
      <w:r w:rsidRPr="000F78DD">
        <w:rPr>
          <w:sz w:val="16"/>
          <w:szCs w:val="16"/>
          <w:lang w:val="en-US"/>
        </w:rPr>
        <w:t xml:space="preserve">          known and it can be shown that the substance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информация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истории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переработки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есть</w:t>
      </w:r>
      <w:r w:rsidRPr="000F78DD">
        <w:rPr>
          <w:sz w:val="16"/>
          <w:szCs w:val="16"/>
          <w:lang w:val="en-US"/>
        </w:rPr>
        <w:t xml:space="preserve">           from which it is produced is not a carcinogen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возможность подтвердить, что вещество, на          (Cas No 100683-97-4, EC N 309-667-5)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основе которого изготовлен данный продукт, не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является канцерогенным (Cas No 100683-97-4,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309-667-5)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891. </w:t>
      </w:r>
      <w:r w:rsidRPr="000F78DD">
        <w:rPr>
          <w:sz w:val="16"/>
          <w:szCs w:val="16"/>
        </w:rPr>
        <w:t>Дистилляты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промежуточная</w:t>
      </w:r>
      <w:r w:rsidRPr="000F78DD">
        <w:rPr>
          <w:sz w:val="16"/>
          <w:szCs w:val="16"/>
          <w:lang w:val="en-US"/>
        </w:rPr>
        <w:t xml:space="preserve">      Distillates (petroleum), intermediate paraffinic,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парафиновая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фракция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обработанная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углеродами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за</w:t>
      </w:r>
      <w:r w:rsidRPr="000F78DD">
        <w:rPr>
          <w:sz w:val="16"/>
          <w:szCs w:val="16"/>
          <w:lang w:val="en-US"/>
        </w:rPr>
        <w:t xml:space="preserve">   carbon-treated, except if the full refining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исключением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случаев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имеется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полная</w:t>
      </w:r>
      <w:r w:rsidRPr="000F78DD">
        <w:rPr>
          <w:sz w:val="16"/>
          <w:szCs w:val="16"/>
          <w:lang w:val="en-US"/>
        </w:rPr>
        <w:t xml:space="preserve">          history is known and it can be shown that the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информация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истории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переработки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есть</w:t>
      </w:r>
      <w:r w:rsidRPr="000F78DD">
        <w:rPr>
          <w:sz w:val="16"/>
          <w:szCs w:val="16"/>
          <w:lang w:val="en-US"/>
        </w:rPr>
        <w:t xml:space="preserve">           substance from which it is produced is not a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возможность подтвердить, что вещество, на основе   carcinogen (Cas No 100683-98-5, EC N 309-668-0)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которого изготовлен данный продукт, не является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канцерогенным (Cas No 100683-98-5,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309-668-0)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892. Дистилляты (нефтепродукт), промежуточная      Distillates (petroleum), intermediate paraffinic,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парафиновая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фракция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подвергнутая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контактно</w:t>
      </w:r>
      <w:r w:rsidRPr="000F78DD">
        <w:rPr>
          <w:sz w:val="16"/>
          <w:szCs w:val="16"/>
          <w:lang w:val="en-US"/>
        </w:rPr>
        <w:t>-       clay-treated, except if the full refining history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земельной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очистке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за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исключением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случаев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  is known and it can be shown that the substance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имеется полная информация по истории переработки   from which it is produced is not a carcinogen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и есть возможность подтвердить, что вещество, на   (Cas No 100683-99-6, EC N 309-669-6)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основе которого изготовлен данный продукт, не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является канцерогенным (Cas No 100683-99-6,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EC N 309-669-6)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 xml:space="preserve">893. </w:t>
      </w:r>
      <w:r w:rsidRPr="000F78DD">
        <w:rPr>
          <w:sz w:val="16"/>
          <w:szCs w:val="16"/>
        </w:rPr>
        <w:t>Консистентные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смазки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за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исключением</w:t>
      </w:r>
      <w:r w:rsidRPr="000F78DD">
        <w:rPr>
          <w:sz w:val="16"/>
          <w:szCs w:val="16"/>
          <w:lang w:val="en-US"/>
        </w:rPr>
        <w:t xml:space="preserve">          Lubricating greases, except if the full refining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случаев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имеется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полная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информация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</w:t>
      </w:r>
      <w:r w:rsidRPr="000F78DD">
        <w:rPr>
          <w:sz w:val="16"/>
          <w:szCs w:val="16"/>
          <w:lang w:val="en-US"/>
        </w:rPr>
        <w:t xml:space="preserve">        history is known and it can be shown that the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истории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переработки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есть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возможность</w:t>
      </w:r>
      <w:r w:rsidRPr="000F78DD">
        <w:rPr>
          <w:sz w:val="16"/>
          <w:szCs w:val="16"/>
          <w:lang w:val="en-US"/>
        </w:rPr>
        <w:t xml:space="preserve">             substance from which it is produced is not a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подтвердить, что вещество, на основе которого      carcinogen (Cas No 74869-21-9, EC N 278-011-7)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изготовлен данный продукт, не является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канцерогенным (Cas No 74869-21-9, EC N 278-011-7)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 xml:space="preserve">894. </w:t>
      </w:r>
      <w:r w:rsidRPr="000F78DD">
        <w:rPr>
          <w:sz w:val="16"/>
          <w:szCs w:val="16"/>
        </w:rPr>
        <w:t>Сырой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парафин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за</w:t>
      </w:r>
      <w:r w:rsidRPr="000F78DD">
        <w:rPr>
          <w:sz w:val="16"/>
          <w:szCs w:val="16"/>
          <w:lang w:val="en-US"/>
        </w:rPr>
        <w:t xml:space="preserve">              Slack wax (petroleum), except if the full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исключением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случаев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имеется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полная</w:t>
      </w:r>
      <w:r w:rsidRPr="000F78DD">
        <w:rPr>
          <w:sz w:val="16"/>
          <w:szCs w:val="16"/>
          <w:lang w:val="en-US"/>
        </w:rPr>
        <w:t xml:space="preserve">          refining history is known and it can be shown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информация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истории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переработки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есть</w:t>
      </w:r>
      <w:r w:rsidRPr="000F78DD">
        <w:rPr>
          <w:sz w:val="16"/>
          <w:szCs w:val="16"/>
          <w:lang w:val="en-US"/>
        </w:rPr>
        <w:t xml:space="preserve">           that the substance from which it is produced is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возможность подтвердить, что вещество, на          not a carcinogen (Cas No 64742-61-6,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основе которого изготовлен данный продукт, не      265-065-5)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является канцерогенным (Cas No 64742-61-6, EC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N 265-065-5)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895. Сырой парафин (нефтепродукт), обработанный    Slack wax (petroleum), acid-treated, except if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кислотой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за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исключением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случаев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имеется</w:t>
      </w:r>
      <w:r w:rsidRPr="000F78DD">
        <w:rPr>
          <w:sz w:val="16"/>
          <w:szCs w:val="16"/>
          <w:lang w:val="en-US"/>
        </w:rPr>
        <w:t xml:space="preserve">    the full refining history is known and it can be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полная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информация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истории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переработки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есть</w:t>
      </w:r>
      <w:r w:rsidRPr="000F78DD">
        <w:rPr>
          <w:sz w:val="16"/>
          <w:szCs w:val="16"/>
          <w:lang w:val="en-US"/>
        </w:rPr>
        <w:t xml:space="preserve">    shown that the substance from which it is produced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возможность подтвердить, что вещество, на основе   is not a carcinogen (Cas No 90669-77-5, EC N 292-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которого изготовлен данный продукт, не является    659-8)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канцерогенным (Cas No 90669-77-5, EC N 292-659-8)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896. Сырой парафин (нефтепродукт), подвергнутый    Slack wax (petroleum), clay-treated, except if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контактно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земельной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очистке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за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исключением</w:t>
      </w:r>
      <w:r w:rsidRPr="000F78DD">
        <w:rPr>
          <w:sz w:val="16"/>
          <w:szCs w:val="16"/>
          <w:lang w:val="en-US"/>
        </w:rPr>
        <w:t xml:space="preserve">        the full refining history is known and it can be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случаев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имеется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полная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информация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</w:t>
      </w:r>
      <w:r w:rsidRPr="000F78DD">
        <w:rPr>
          <w:sz w:val="16"/>
          <w:szCs w:val="16"/>
          <w:lang w:val="en-US"/>
        </w:rPr>
        <w:t xml:space="preserve">        shown that the substance from which it is produced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истории переработки и есть возможность             is not a carcinogen (Cas No 90669-78-6, EC N 292-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подтвердить, что вещество, на основе которого      660-3)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изготовлен данный продукт, не является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канцерогенным (Cas No 90669-78-6, EC N 292-660-3)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897. Сырой парафин (нефтепродукт), подвергнутый    Slack wax (petroleum), hydrotreated, except if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гидроочистке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за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исключением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случаев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       the full refining history is known and it can be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имеется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полная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информация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истории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переработки</w:t>
      </w:r>
      <w:r w:rsidRPr="000F78DD">
        <w:rPr>
          <w:sz w:val="16"/>
          <w:szCs w:val="16"/>
          <w:lang w:val="en-US"/>
        </w:rPr>
        <w:t xml:space="preserve">   shown that the substance from which it is produced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 есть возможность подтвердить, что вещество, на   is not a carcinogen (Cas No 92062-09-4, EC N 295-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основе которого изготовлен данный продукт, не      523-6)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является канцерогенным (Cas No 92062-09-4,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295-523-6)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898. Сырой парафин (нефтепродукт), низкоплавкий,   Slack wax (petroleum), low-melting, except if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за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исключением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случаев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имеется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полная</w:t>
      </w:r>
      <w:r w:rsidRPr="000F78DD">
        <w:rPr>
          <w:sz w:val="16"/>
          <w:szCs w:val="16"/>
          <w:lang w:val="en-US"/>
        </w:rPr>
        <w:t xml:space="preserve">       the full refining history is known and it can be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информация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истории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переработки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есть</w:t>
      </w:r>
      <w:r w:rsidRPr="000F78DD">
        <w:rPr>
          <w:sz w:val="16"/>
          <w:szCs w:val="16"/>
          <w:lang w:val="en-US"/>
        </w:rPr>
        <w:t xml:space="preserve">           shown that the substance from which it is produced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возможность подтвердить, что вещество, на основе   is not a carcinogen (Cas No 92062-10-7, EC N 295-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которого изготовлен данный продукт, не является    524-1)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канцерогенным (Cas No 92062-10-7, EC N 295-524-1)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899. Сырой парафин (нефтепродукт), низкоплавкий,   Slack wax (petroleum), low-melting, hydrotreated,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подвергнутый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гидроочистке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за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исключением</w:t>
      </w:r>
      <w:r w:rsidRPr="000F78DD">
        <w:rPr>
          <w:sz w:val="16"/>
          <w:szCs w:val="16"/>
          <w:lang w:val="en-US"/>
        </w:rPr>
        <w:t xml:space="preserve">          except if the full refining history is known and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случаев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имеется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полная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информация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</w:t>
      </w:r>
      <w:r w:rsidRPr="000F78DD">
        <w:rPr>
          <w:sz w:val="16"/>
          <w:szCs w:val="16"/>
          <w:lang w:val="en-US"/>
        </w:rPr>
        <w:t xml:space="preserve">        it can be shown that the substance from which it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истории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переработки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есть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возможность</w:t>
      </w:r>
      <w:r w:rsidRPr="000F78DD">
        <w:rPr>
          <w:sz w:val="16"/>
          <w:szCs w:val="16"/>
          <w:lang w:val="en-US"/>
        </w:rPr>
        <w:t xml:space="preserve">             is produced is not a carcinogen (Cas No 92062-11-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подтвердить, что вещество, на основе которого      8, EC N 295-525-7)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изготовлен данный продукт, не является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канцерогенным (Cas No 92062-11-8, EC N 295-525-7)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900. Сырой парафин (нефтепродукт), низкоплавкий,   Slack wax (petroleum), low-melting, carbon-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обработанный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углеродами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за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исключением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случаев</w:t>
      </w:r>
      <w:r w:rsidRPr="000F78DD">
        <w:rPr>
          <w:sz w:val="16"/>
          <w:szCs w:val="16"/>
          <w:lang w:val="en-US"/>
        </w:rPr>
        <w:t>,   treated, except if the full refining history is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имеется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полная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информация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истории</w:t>
      </w:r>
      <w:r w:rsidRPr="000F78DD">
        <w:rPr>
          <w:sz w:val="16"/>
          <w:szCs w:val="16"/>
          <w:lang w:val="en-US"/>
        </w:rPr>
        <w:t xml:space="preserve">         known and it can be shown that the substance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переработки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есть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возможность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подтвердить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что</w:t>
      </w:r>
      <w:r w:rsidRPr="000F78DD">
        <w:rPr>
          <w:sz w:val="16"/>
          <w:szCs w:val="16"/>
          <w:lang w:val="en-US"/>
        </w:rPr>
        <w:t xml:space="preserve">    from which it is produced is not a carcinogen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вещество, на основе которого изготовлен данный     (Cas No 97863-04-2, EC N 308-155-9)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продукт, не является канцерогенным (Cas No 97863-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04-2, EC N 308-155-9)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901. Сырой парафин (нефтепродукт), низкоплавкий,   Slack wax (petroleum), low-melting, clay-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подвергнутый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контактно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земельной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очистке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за</w:t>
      </w:r>
      <w:r w:rsidRPr="000F78DD">
        <w:rPr>
          <w:sz w:val="16"/>
          <w:szCs w:val="16"/>
          <w:lang w:val="en-US"/>
        </w:rPr>
        <w:t xml:space="preserve">       treated, except if the full refining history is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исключением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случаев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имеется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полная</w:t>
      </w:r>
      <w:r w:rsidRPr="000F78DD">
        <w:rPr>
          <w:sz w:val="16"/>
          <w:szCs w:val="16"/>
          <w:lang w:val="en-US"/>
        </w:rPr>
        <w:t xml:space="preserve">          known and it can be shown that the substance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информация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истории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переработки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есть</w:t>
      </w:r>
      <w:r w:rsidRPr="000F78DD">
        <w:rPr>
          <w:sz w:val="16"/>
          <w:szCs w:val="16"/>
          <w:lang w:val="en-US"/>
        </w:rPr>
        <w:t xml:space="preserve">           from which it is produced is not a carcinogen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возможность подтвердить, что вещество, на основе   (Cas No 97863-05-3, EC N 308-156-4)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которого изготовлен данный продукт, не является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канцерогенным (Cas No 97863-05-3, EC N 308-156-4)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902. Сырой парафин (нефтепродукт), низкоплавкий,   Slack wax (petroleum), low-melting, silicic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обработанный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кремниевой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кислотой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за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исключением</w:t>
      </w:r>
      <w:r w:rsidRPr="000F78DD">
        <w:rPr>
          <w:sz w:val="16"/>
          <w:szCs w:val="16"/>
          <w:lang w:val="en-US"/>
        </w:rPr>
        <w:t xml:space="preserve">   acid-treated, except if the full refining history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случаев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имеется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полная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информация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</w:t>
      </w:r>
      <w:r w:rsidRPr="000F78DD">
        <w:rPr>
          <w:sz w:val="16"/>
          <w:szCs w:val="16"/>
          <w:lang w:val="en-US"/>
        </w:rPr>
        <w:t xml:space="preserve">        is known and it can be shown that the substance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истории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переработки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есть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возможность</w:t>
      </w:r>
      <w:r w:rsidRPr="000F78DD">
        <w:rPr>
          <w:sz w:val="16"/>
          <w:szCs w:val="16"/>
          <w:lang w:val="en-US"/>
        </w:rPr>
        <w:t xml:space="preserve">             from which it is produced is not a carcinogen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подтвердить, что вещество, на основе которого      (Cas No 97863-06-4, EC N 308-158-5)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изготовлен данный продукт, не является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канцерогенным (Cas No 97863-06-4, EC N 308-158-5)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903. Сырой парафин (нефтепродукт), обработанный    Slack wax (petroleum), carbon-treated, except if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углеродами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за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исключением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случаев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имеется</w:t>
      </w:r>
      <w:r w:rsidRPr="000F78DD">
        <w:rPr>
          <w:sz w:val="16"/>
          <w:szCs w:val="16"/>
          <w:lang w:val="en-US"/>
        </w:rPr>
        <w:t xml:space="preserve">  the full refining history is known and it can be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полная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информация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истории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переработки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есть</w:t>
      </w:r>
      <w:r w:rsidRPr="000F78DD">
        <w:rPr>
          <w:sz w:val="16"/>
          <w:szCs w:val="16"/>
          <w:lang w:val="en-US"/>
        </w:rPr>
        <w:t xml:space="preserve">    shown that the substance from which it is produced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возможность подтвердить, что вещество, на основе   is not a carcinogen (Cas No 100684-49-9, EC N 309-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которого изготовлен данный продукт, не является    723-9)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канцерогенным</w:t>
      </w:r>
      <w:r w:rsidRPr="000F78DD">
        <w:rPr>
          <w:sz w:val="16"/>
          <w:szCs w:val="16"/>
          <w:lang w:val="en-US"/>
        </w:rPr>
        <w:t xml:space="preserve"> (Cas No 100684-49-9, EC N 309-723-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904. </w:t>
      </w:r>
      <w:r w:rsidRPr="000F78DD">
        <w:rPr>
          <w:sz w:val="16"/>
          <w:szCs w:val="16"/>
        </w:rPr>
        <w:t>Петролатум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за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исключением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случаев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    Petrolatum, except if the full refining history is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имеется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полная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информация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истории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переработки</w:t>
      </w:r>
      <w:r w:rsidRPr="000F78DD">
        <w:rPr>
          <w:sz w:val="16"/>
          <w:szCs w:val="16"/>
          <w:lang w:val="en-US"/>
        </w:rPr>
        <w:t xml:space="preserve">   known and it can be shown that the substance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 есть возможность подтвердить, что вещество, на   from which it is produced is not a carcinogen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основе которого изготовлен данный продукт, не      (Cas No 8009-03-8, EC N 232-373-2)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является канцерогенным (Cas No 8009-03-8,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232-373-2)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905. Петролатум (нефтепродукт), окисленный, за     Petrolatum (petroleum), oxidised, except if the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исключением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случаев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имеется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полная</w:t>
      </w:r>
      <w:r w:rsidRPr="000F78DD">
        <w:rPr>
          <w:sz w:val="16"/>
          <w:szCs w:val="16"/>
          <w:lang w:val="en-US"/>
        </w:rPr>
        <w:t xml:space="preserve">          full refining history is known and it can be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информация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истории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переработки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есть</w:t>
      </w:r>
      <w:r w:rsidRPr="000F78DD">
        <w:rPr>
          <w:sz w:val="16"/>
          <w:szCs w:val="16"/>
          <w:lang w:val="en-US"/>
        </w:rPr>
        <w:t xml:space="preserve">           shown that the substance from which it is produced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возможность подтвердить, что вещество, на основе   is not a carcinogen (Cas No 64743-01-7, EC N 265-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которого изготовлен данный продукт, не является    206-7)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канцерогенным (Cas No 64743-01-7, EC N 265-206-7)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906. Петролатум (нефтепродукт), обработанный       Petrolatum (petroleum), alumina-treated, except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оксидом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алюминия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за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исключением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случаев</w:t>
      </w:r>
      <w:r w:rsidRPr="000F78DD">
        <w:rPr>
          <w:sz w:val="16"/>
          <w:szCs w:val="16"/>
          <w:lang w:val="en-US"/>
        </w:rPr>
        <w:t>,          if the full refining history is known and it can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имеется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полная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информация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истории</w:t>
      </w:r>
      <w:r w:rsidRPr="000F78DD">
        <w:rPr>
          <w:sz w:val="16"/>
          <w:szCs w:val="16"/>
          <w:lang w:val="en-US"/>
        </w:rPr>
        <w:t xml:space="preserve">         be shown that the substance from which it is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переработки и есть возможность подтвердить,        produced is not a carcinogen (Cas No 85029-74-9,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что вещество, на основе которого изготовлен        EC N 285-098-5)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данный продукт, не является канцерогенным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(Cas No 85029-74-9, EC N 285-098-5)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907. Петролатум (нефтепродукт), подвергнутый       Petrolatum (petroleum), hydrotreated, except if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гидроочистке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за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исключением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случаев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       the full refining history is known and it can be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имеется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полная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информация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истории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переработки</w:t>
      </w:r>
      <w:r w:rsidRPr="000F78DD">
        <w:rPr>
          <w:sz w:val="16"/>
          <w:szCs w:val="16"/>
          <w:lang w:val="en-US"/>
        </w:rPr>
        <w:t xml:space="preserve">   shown that the substance from which it is produced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 есть возможность подтвердить, что вещество, на   is not a carcinogen (Cas No 92045-77-7, EC N 295-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основе которого изготовлен данный продукт, не      459-9)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является канцерогенным (Cas No 92045-77-7,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295-459-9)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908. Петролатум (нефтепродукт), обработанный       Petrolatum (petroleum), carbon-treated, except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углеродами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за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исключением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случаев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         if the full refining history is known and it can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имеется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полная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информация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истории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переработки</w:t>
      </w:r>
      <w:r w:rsidRPr="000F78DD">
        <w:rPr>
          <w:sz w:val="16"/>
          <w:szCs w:val="16"/>
          <w:lang w:val="en-US"/>
        </w:rPr>
        <w:t xml:space="preserve">   be shown that the substance from which it is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 есть возможность подтвердить, что вещество, на   produced is not a carcinogen (Cas No 97862-97-0,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основе которого изготовлен данный продукт, не      EC N 308-149-6)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является канцерогенным (Cas No 97862-97-0,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308-149-6)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909. Петролатум (нефтепродукт), обработанный       Petrolatum (petroleum), silicic acid-treated,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кремниевой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кислотой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за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исключением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случаев</w:t>
      </w:r>
      <w:r w:rsidRPr="000F78DD">
        <w:rPr>
          <w:sz w:val="16"/>
          <w:szCs w:val="16"/>
          <w:lang w:val="en-US"/>
        </w:rPr>
        <w:t>,       except if the full refining history is known and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имеется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полная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информация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истории</w:t>
      </w:r>
      <w:r w:rsidRPr="000F78DD">
        <w:rPr>
          <w:sz w:val="16"/>
          <w:szCs w:val="16"/>
          <w:lang w:val="en-US"/>
        </w:rPr>
        <w:t xml:space="preserve">         it can be shown that the substance from which it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переработки и есть возможность подтвердить,        is produced is not a carcinogen (Cas No 97862-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что вещество, на основе которого изготовлен        98-1, EC N 308-150-1)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данный продукт, не является канцерогенным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(Cas No 97862-98-1, EC N 308-150-1)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 xml:space="preserve">910. </w:t>
      </w:r>
      <w:r w:rsidRPr="000F78DD">
        <w:rPr>
          <w:sz w:val="16"/>
          <w:szCs w:val="16"/>
        </w:rPr>
        <w:t>Петролатум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подвергнутый</w:t>
      </w:r>
      <w:r w:rsidRPr="000F78DD">
        <w:rPr>
          <w:sz w:val="16"/>
          <w:szCs w:val="16"/>
          <w:lang w:val="en-US"/>
        </w:rPr>
        <w:t xml:space="preserve">       Petrolatum (petroleum), clay-treated, except if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контактно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земельной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очистке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за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исключением</w:t>
      </w:r>
      <w:r w:rsidRPr="000F78DD">
        <w:rPr>
          <w:sz w:val="16"/>
          <w:szCs w:val="16"/>
          <w:lang w:val="en-US"/>
        </w:rPr>
        <w:t xml:space="preserve">        the full refining history is known and it can be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случаев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имеется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полная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информация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</w:t>
      </w:r>
      <w:r w:rsidRPr="000F78DD">
        <w:rPr>
          <w:sz w:val="16"/>
          <w:szCs w:val="16"/>
          <w:lang w:val="en-US"/>
        </w:rPr>
        <w:t xml:space="preserve">        shown that the substance from which it is produced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истории переработки и есть возможность             is not a carcinogen (Cas No 100684-33-1, EC N 309-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подтвердить, что вещество, на основе которого      706-6)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изготовлен данный продукт, не является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канцерогенным (Cas No 100684-33-1, EC N 309-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706-6)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911. Дистилляты (нефтепродукт), каталитический     Distillates (petroleum), light catalytic cracked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крекинг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легкой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фракции</w:t>
      </w:r>
      <w:r w:rsidRPr="000F78DD">
        <w:rPr>
          <w:sz w:val="16"/>
          <w:szCs w:val="16"/>
          <w:lang w:val="en-US"/>
        </w:rPr>
        <w:t xml:space="preserve"> (Cas No 64741-59-9, EC N    (Cas No 64741-59-9, EC N 265-060-4)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265-060-4)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912. </w:t>
      </w:r>
      <w:r w:rsidRPr="000F78DD">
        <w:rPr>
          <w:sz w:val="16"/>
          <w:szCs w:val="16"/>
        </w:rPr>
        <w:t>Дистилляты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каталитический</w:t>
      </w:r>
      <w:r w:rsidRPr="000F78DD">
        <w:rPr>
          <w:sz w:val="16"/>
          <w:szCs w:val="16"/>
          <w:lang w:val="en-US"/>
        </w:rPr>
        <w:t xml:space="preserve">     Distillates (petroleum), intermediate catalytic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крекинг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промежуточной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фракции</w:t>
      </w:r>
      <w:r w:rsidRPr="000F78DD">
        <w:rPr>
          <w:sz w:val="16"/>
          <w:szCs w:val="16"/>
          <w:lang w:val="en-US"/>
        </w:rPr>
        <w:t xml:space="preserve"> (Cas No 64741-60-2,  cracked (Cas No 64741-60-2, EC N 265-062-5)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265-062-5)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913. </w:t>
      </w:r>
      <w:r w:rsidRPr="000F78DD">
        <w:rPr>
          <w:sz w:val="16"/>
          <w:szCs w:val="16"/>
        </w:rPr>
        <w:t>Дистилляты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термический</w:t>
      </w:r>
      <w:r w:rsidRPr="000F78DD">
        <w:rPr>
          <w:sz w:val="16"/>
          <w:szCs w:val="16"/>
          <w:lang w:val="en-US"/>
        </w:rPr>
        <w:t xml:space="preserve">        Distillates (petroleum), light thermal cracked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крекинг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легкой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фракции</w:t>
      </w:r>
      <w:r w:rsidRPr="000F78DD">
        <w:rPr>
          <w:sz w:val="16"/>
          <w:szCs w:val="16"/>
          <w:lang w:val="en-US"/>
        </w:rPr>
        <w:t xml:space="preserve"> (Cas No 64741-82-8, EC      (Cas No 64741-82-8, EC N 265-084-5)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265-084-5)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914. </w:t>
      </w:r>
      <w:r w:rsidRPr="000F78DD">
        <w:rPr>
          <w:sz w:val="16"/>
          <w:szCs w:val="16"/>
        </w:rPr>
        <w:t>Дистилляты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каталитический</w:t>
      </w:r>
      <w:r w:rsidRPr="000F78DD">
        <w:rPr>
          <w:sz w:val="16"/>
          <w:szCs w:val="16"/>
          <w:lang w:val="en-US"/>
        </w:rPr>
        <w:t xml:space="preserve">     Distillates (petroleum), hydrodesulfurised light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крекинг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гидродесульфурированной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легкой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фракции</w:t>
      </w:r>
      <w:r w:rsidRPr="000F78DD">
        <w:rPr>
          <w:sz w:val="16"/>
          <w:szCs w:val="16"/>
          <w:lang w:val="en-US"/>
        </w:rPr>
        <w:t xml:space="preserve">     catalytic cracked (Cas No 68333-25-5,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68333-25-5, EC N 269-781-5)                269-781-5)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915. </w:t>
      </w:r>
      <w:r w:rsidRPr="000F78DD">
        <w:rPr>
          <w:sz w:val="16"/>
          <w:szCs w:val="16"/>
        </w:rPr>
        <w:t>Дистилляты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легкий</w:t>
      </w:r>
      <w:r w:rsidRPr="000F78DD">
        <w:rPr>
          <w:sz w:val="16"/>
          <w:szCs w:val="16"/>
          <w:lang w:val="en-US"/>
        </w:rPr>
        <w:t xml:space="preserve">             Distillates (petroleum), light steam-cracked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лигроин, подвергнутый паровому крекингу (Cas       naphtha (Cas No 68475-80-9, EC N 270-662-5)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No 68475-80-9, EC N 270-662-5)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916. </w:t>
      </w:r>
      <w:r w:rsidRPr="000F78DD">
        <w:rPr>
          <w:sz w:val="16"/>
          <w:szCs w:val="16"/>
        </w:rPr>
        <w:t>Дистилляты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нефтяные</w:t>
      </w:r>
      <w:r w:rsidRPr="000F78DD">
        <w:rPr>
          <w:sz w:val="16"/>
          <w:szCs w:val="16"/>
          <w:lang w:val="en-US"/>
        </w:rPr>
        <w:t xml:space="preserve">           Distillates (petroleum), cracked steam-cracked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дистилляты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подвергнутые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крекингу</w:t>
      </w:r>
      <w:r w:rsidRPr="000F78DD">
        <w:rPr>
          <w:sz w:val="16"/>
          <w:szCs w:val="16"/>
          <w:lang w:val="en-US"/>
        </w:rPr>
        <w:t xml:space="preserve"> - </w:t>
      </w:r>
      <w:r w:rsidRPr="000F78DD">
        <w:rPr>
          <w:sz w:val="16"/>
          <w:szCs w:val="16"/>
        </w:rPr>
        <w:t>паровому</w:t>
      </w:r>
      <w:r w:rsidRPr="000F78DD">
        <w:rPr>
          <w:sz w:val="16"/>
          <w:szCs w:val="16"/>
          <w:lang w:val="en-US"/>
        </w:rPr>
        <w:t xml:space="preserve">       petroleum distillates (Cas No 68477-38-3,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крекингу</w:t>
      </w:r>
      <w:r w:rsidRPr="000F78DD">
        <w:rPr>
          <w:sz w:val="16"/>
          <w:szCs w:val="16"/>
          <w:lang w:val="en-US"/>
        </w:rPr>
        <w:t xml:space="preserve"> (Cas No 68477-38-3, EC N 270-727-8)       270-727-8)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917. </w:t>
      </w:r>
      <w:r w:rsidRPr="000F78DD">
        <w:rPr>
          <w:sz w:val="16"/>
          <w:szCs w:val="16"/>
        </w:rPr>
        <w:t>Газойли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паровой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крекинг</w:t>
      </w:r>
      <w:r w:rsidRPr="000F78DD">
        <w:rPr>
          <w:sz w:val="16"/>
          <w:szCs w:val="16"/>
          <w:lang w:val="en-US"/>
        </w:rPr>
        <w:t xml:space="preserve">       Gas oils (petroleum), steam-cracked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68527-18-4, EC N 271-260-2)                68527-18-4, EC N 271-260-2)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918. </w:t>
      </w:r>
      <w:r w:rsidRPr="000F78DD">
        <w:rPr>
          <w:sz w:val="16"/>
          <w:szCs w:val="16"/>
        </w:rPr>
        <w:t>Дистилляты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средняя</w:t>
      </w:r>
      <w:r w:rsidRPr="000F78DD">
        <w:rPr>
          <w:sz w:val="16"/>
          <w:szCs w:val="16"/>
          <w:lang w:val="en-US"/>
        </w:rPr>
        <w:t xml:space="preserve">            Distillates (petroleum), hydrodesulfurised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фракция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подвергнутая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гидродесульфурации</w:t>
      </w:r>
      <w:r w:rsidRPr="000F78DD">
        <w:rPr>
          <w:sz w:val="16"/>
          <w:szCs w:val="16"/>
          <w:lang w:val="en-US"/>
        </w:rPr>
        <w:t xml:space="preserve"> -         thermal cracked middle (Cas No 85116-53-6,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термическому крекингу (Cas No 85116-53-6, EC       EC N 285-505-6)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N 285-505-6)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919. </w:t>
      </w:r>
      <w:r w:rsidRPr="000F78DD">
        <w:rPr>
          <w:sz w:val="16"/>
          <w:szCs w:val="16"/>
        </w:rPr>
        <w:t>Газойли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подвергнутые</w:t>
      </w:r>
      <w:r w:rsidRPr="000F78DD">
        <w:rPr>
          <w:sz w:val="16"/>
          <w:szCs w:val="16"/>
          <w:lang w:val="en-US"/>
        </w:rPr>
        <w:t xml:space="preserve">          Gas oils (petroleum), thermal-cracked,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термическому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крекингу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гидродесульфурации</w:t>
      </w:r>
      <w:r w:rsidRPr="000F78DD">
        <w:rPr>
          <w:sz w:val="16"/>
          <w:szCs w:val="16"/>
          <w:lang w:val="en-US"/>
        </w:rPr>
        <w:t xml:space="preserve">          hydrodesulfurised (Cas No 92045-29-9,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92045-29-9, EC N 295-411-7)                295-411-7)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920. </w:t>
      </w:r>
      <w:r w:rsidRPr="000F78DD">
        <w:rPr>
          <w:sz w:val="16"/>
          <w:szCs w:val="16"/>
        </w:rPr>
        <w:t>Остаток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нафта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подвергнутая</w:t>
      </w:r>
      <w:r w:rsidRPr="000F78DD">
        <w:rPr>
          <w:sz w:val="16"/>
          <w:szCs w:val="16"/>
          <w:lang w:val="en-US"/>
        </w:rPr>
        <w:t xml:space="preserve">   Residues (petroleum), hydrogenated steam-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гидрированию</w:t>
      </w:r>
      <w:r w:rsidRPr="000F78DD">
        <w:rPr>
          <w:sz w:val="16"/>
          <w:szCs w:val="16"/>
          <w:lang w:val="en-US"/>
        </w:rPr>
        <w:t xml:space="preserve"> - </w:t>
      </w:r>
      <w:r w:rsidRPr="000F78DD">
        <w:rPr>
          <w:sz w:val="16"/>
          <w:szCs w:val="16"/>
        </w:rPr>
        <w:t>паровому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крекингу</w:t>
      </w:r>
      <w:r w:rsidRPr="000F78DD">
        <w:rPr>
          <w:sz w:val="16"/>
          <w:szCs w:val="16"/>
          <w:lang w:val="en-US"/>
        </w:rPr>
        <w:t xml:space="preserve"> (Cas No 92062-    cracked naphtha (Cas No 92062-00-5,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00-5, EC N 295-514-7)                              295-514-7)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921. </w:t>
      </w:r>
      <w:r w:rsidRPr="000F78DD">
        <w:rPr>
          <w:sz w:val="16"/>
          <w:szCs w:val="16"/>
        </w:rPr>
        <w:t>Остаток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перегонка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нафты</w:t>
      </w:r>
      <w:r w:rsidRPr="000F78DD">
        <w:rPr>
          <w:sz w:val="16"/>
          <w:szCs w:val="16"/>
          <w:lang w:val="en-US"/>
        </w:rPr>
        <w:t>,      Residues (petroleum), steam-cracked naphtha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 xml:space="preserve">подвергнутой паровому крекингу (Cas No 92062-04-   distn. </w:t>
      </w:r>
      <w:r w:rsidRPr="000F78DD">
        <w:rPr>
          <w:sz w:val="16"/>
          <w:szCs w:val="16"/>
          <w:lang w:val="en-US"/>
        </w:rPr>
        <w:t>(Cas No 92062-04-9, EC N 295-517-3)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9, EC N 295-517-3)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922. </w:t>
      </w:r>
      <w:r w:rsidRPr="000F78DD">
        <w:rPr>
          <w:sz w:val="16"/>
          <w:szCs w:val="16"/>
        </w:rPr>
        <w:t>Дистилляты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каталитический</w:t>
      </w:r>
      <w:r w:rsidRPr="000F78DD">
        <w:rPr>
          <w:sz w:val="16"/>
          <w:szCs w:val="16"/>
          <w:lang w:val="en-US"/>
        </w:rPr>
        <w:t xml:space="preserve">     Distillates (petroleum), light catalytic cracked,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крекинг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легкой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подвергнутый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термической</w:t>
      </w:r>
      <w:r w:rsidRPr="000F78DD">
        <w:rPr>
          <w:sz w:val="16"/>
          <w:szCs w:val="16"/>
          <w:lang w:val="en-US"/>
        </w:rPr>
        <w:t xml:space="preserve">   thermally degraded (Cas No 92201-60-0,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деструкции</w:t>
      </w:r>
      <w:r w:rsidRPr="000F78DD">
        <w:rPr>
          <w:sz w:val="16"/>
          <w:szCs w:val="16"/>
          <w:lang w:val="en-US"/>
        </w:rPr>
        <w:t xml:space="preserve"> (Cas No 92201-60-0, EC N 295-991-1)     295-991-1)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923. </w:t>
      </w:r>
      <w:r w:rsidRPr="000F78DD">
        <w:rPr>
          <w:sz w:val="16"/>
          <w:szCs w:val="16"/>
        </w:rPr>
        <w:t>Остаток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нафта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подвергнутая</w:t>
      </w:r>
      <w:r w:rsidRPr="000F78DD">
        <w:rPr>
          <w:sz w:val="16"/>
          <w:szCs w:val="16"/>
          <w:lang w:val="en-US"/>
        </w:rPr>
        <w:t xml:space="preserve">   Residues (petroleum), steam-cracked heat-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паровому крекингу - выдержанная в реакционной      soaked naphtha (Cas No 93763-85-0,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камере крекинг-печи (Cas No 93763-85-0, EC N 297-  297-905-8)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905-8)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924. Газойли (нефтепродукт), вакуумная перегонка   Gas oils (petroleum), light vacuum, thermal-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легкой фракции, термический крекинг -              cracked hydrodesulfurised (Cas No 97926-59-5,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гидравлическая десульфурация (Cas No 97926-59-5,   EC N 308-278-8)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EC N 308-278-8)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925. Дистилляты (нефтепродукт), средняя фракция,   Distillates (petroleum), hydrodesulfurised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подвергнутая гидравлической десульфурации -        middle coker (Cas No 101316-59-0, EC N 309-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коксование</w:t>
      </w:r>
      <w:r w:rsidRPr="000F78DD">
        <w:rPr>
          <w:sz w:val="16"/>
          <w:szCs w:val="16"/>
          <w:lang w:val="en-US"/>
        </w:rPr>
        <w:t xml:space="preserve"> (Cas No 101316-59-0, EC N 309-865-1)    865-1)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926. </w:t>
      </w:r>
      <w:r w:rsidRPr="000F78DD">
        <w:rPr>
          <w:sz w:val="16"/>
          <w:szCs w:val="16"/>
        </w:rPr>
        <w:t>Дистилляты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тяжелая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фракция</w:t>
      </w:r>
      <w:r w:rsidRPr="000F78DD">
        <w:rPr>
          <w:sz w:val="16"/>
          <w:szCs w:val="16"/>
          <w:lang w:val="en-US"/>
        </w:rPr>
        <w:t xml:space="preserve"> -  Distillates (petroleum), heavy steam-cracked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паровой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крекинг</w:t>
      </w:r>
      <w:r w:rsidRPr="000F78DD">
        <w:rPr>
          <w:sz w:val="16"/>
          <w:szCs w:val="16"/>
          <w:lang w:val="en-US"/>
        </w:rPr>
        <w:t xml:space="preserve"> (Cas No 101631-14-5, EC N 309-     (Cas No 101631-14-5, EC N 309-939-3)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939-3)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927. </w:t>
      </w:r>
      <w:r w:rsidRPr="000F78DD">
        <w:rPr>
          <w:sz w:val="16"/>
          <w:szCs w:val="16"/>
        </w:rPr>
        <w:t>Остаток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атмосферная</w:t>
      </w:r>
      <w:r w:rsidRPr="000F78DD">
        <w:rPr>
          <w:sz w:val="16"/>
          <w:szCs w:val="16"/>
          <w:lang w:val="en-US"/>
        </w:rPr>
        <w:t xml:space="preserve">           Residues (petroleum), atm. Tower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колонна</w:t>
      </w:r>
      <w:r w:rsidRPr="000F78DD">
        <w:rPr>
          <w:sz w:val="16"/>
          <w:szCs w:val="16"/>
          <w:lang w:val="en-US"/>
        </w:rPr>
        <w:t xml:space="preserve"> (Cas No 64741-45-3, EC N 265-045-2)        64741-45-3, EC N 265-045-2)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928. </w:t>
      </w:r>
      <w:r w:rsidRPr="000F78DD">
        <w:rPr>
          <w:sz w:val="16"/>
          <w:szCs w:val="16"/>
        </w:rPr>
        <w:t>Газойли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тяжелая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фракция</w:t>
      </w:r>
      <w:r w:rsidRPr="000F78DD">
        <w:rPr>
          <w:sz w:val="16"/>
          <w:szCs w:val="16"/>
          <w:lang w:val="en-US"/>
        </w:rPr>
        <w:t xml:space="preserve"> -     Gas oils (petroleum), heavy vacuum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вакуумная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перегонка</w:t>
      </w:r>
      <w:r w:rsidRPr="000F78DD">
        <w:rPr>
          <w:sz w:val="16"/>
          <w:szCs w:val="16"/>
          <w:lang w:val="en-US"/>
        </w:rPr>
        <w:t xml:space="preserve"> (Cas No 64741-57-7, EC N       64741-57-7, EC N 265-058-3)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265-058-3)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929. </w:t>
      </w:r>
      <w:r w:rsidRPr="000F78DD">
        <w:rPr>
          <w:sz w:val="16"/>
          <w:szCs w:val="16"/>
        </w:rPr>
        <w:t>Дистилляты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тяжелая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фракция</w:t>
      </w:r>
      <w:r w:rsidRPr="000F78DD">
        <w:rPr>
          <w:sz w:val="16"/>
          <w:szCs w:val="16"/>
          <w:lang w:val="en-US"/>
        </w:rPr>
        <w:t xml:space="preserve"> -  Distillates (petroleum), heavy catalytic cracked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каталитический крекинг (Cas No 64741-61-3, EC N    (Cas No 64741-61-3, EC N 265-063-0)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265-063-0)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930. Осветленные масла (нефтепродукт),             Clarified oils (petroleum), catalytic cracked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каталитический крекинг (Cas No 64741-62-4, EC      (Cas No 64741-62-4, EC N 265-064-6)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N 265-064-6)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931. Остаток (нефтепродукт), каталитический        Residues (petroleum), catalytic reformer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реформинг</w:t>
      </w:r>
      <w:r w:rsidRPr="000F78DD">
        <w:rPr>
          <w:sz w:val="16"/>
          <w:szCs w:val="16"/>
          <w:lang w:val="en-US"/>
        </w:rPr>
        <w:t xml:space="preserve"> - </w:t>
      </w:r>
      <w:r w:rsidRPr="000F78DD">
        <w:rPr>
          <w:sz w:val="16"/>
          <w:szCs w:val="16"/>
        </w:rPr>
        <w:t>ректификационная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колонна</w:t>
      </w:r>
      <w:r w:rsidRPr="000F78DD">
        <w:rPr>
          <w:sz w:val="16"/>
          <w:szCs w:val="16"/>
          <w:lang w:val="en-US"/>
        </w:rPr>
        <w:t xml:space="preserve"> (Cas          fractionator (Cas No 64741-67-9, EC N 265-069-3)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No 64741-67-9, EC N 265-069-3)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932. </w:t>
      </w:r>
      <w:r w:rsidRPr="000F78DD">
        <w:rPr>
          <w:sz w:val="16"/>
          <w:szCs w:val="16"/>
        </w:rPr>
        <w:t>Остаток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гидрокрекинг</w:t>
      </w:r>
      <w:r w:rsidRPr="000F78DD">
        <w:rPr>
          <w:sz w:val="16"/>
          <w:szCs w:val="16"/>
          <w:lang w:val="en-US"/>
        </w:rPr>
        <w:t xml:space="preserve"> (Cas     Residues (petroleum), hydrocracked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No 64741-75-9, EC N 265-076-1)                     64741-75-9, EC N 265-076-1)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933. </w:t>
      </w:r>
      <w:r w:rsidRPr="000F78DD">
        <w:rPr>
          <w:sz w:val="16"/>
          <w:szCs w:val="16"/>
        </w:rPr>
        <w:t>Остаток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термический</w:t>
      </w:r>
      <w:r w:rsidRPr="000F78DD">
        <w:rPr>
          <w:sz w:val="16"/>
          <w:szCs w:val="16"/>
          <w:lang w:val="en-US"/>
        </w:rPr>
        <w:t xml:space="preserve">           Residues (petroleum), thermal cracked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крекинг</w:t>
      </w:r>
      <w:r w:rsidRPr="000F78DD">
        <w:rPr>
          <w:sz w:val="16"/>
          <w:szCs w:val="16"/>
          <w:lang w:val="en-US"/>
        </w:rPr>
        <w:t xml:space="preserve"> (Cas No 64741-80-6, EC N 265-081-9)        64741-80-6, EC N 265-081-9)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934. </w:t>
      </w:r>
      <w:r w:rsidRPr="000F78DD">
        <w:rPr>
          <w:sz w:val="16"/>
          <w:szCs w:val="16"/>
        </w:rPr>
        <w:t>Дистилляты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тяжелая</w:t>
      </w:r>
      <w:r w:rsidRPr="000F78DD">
        <w:rPr>
          <w:sz w:val="16"/>
          <w:szCs w:val="16"/>
          <w:lang w:val="en-US"/>
        </w:rPr>
        <w:t xml:space="preserve">            Distillates (petroleum), heavy thermal cracked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фракция - термический крекинг (Cas No 64741-       (Cas No 64741-81-7, EC N 265-082-4)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81-7, EC N 265-082-4)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935. Газойли (нефтепродукт), гидроочистка -        Gas oils (petroleum), hydrotreated vacuum (Cas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вакуумная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перегонка</w:t>
      </w:r>
      <w:r w:rsidRPr="000F78DD">
        <w:rPr>
          <w:sz w:val="16"/>
          <w:szCs w:val="16"/>
          <w:lang w:val="en-US"/>
        </w:rPr>
        <w:t xml:space="preserve"> (Cas No 64742-59-2, EC N       No 64742-59-2, EC N 265-162-9)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265-162-9)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936. </w:t>
      </w:r>
      <w:r w:rsidRPr="000F78DD">
        <w:rPr>
          <w:sz w:val="16"/>
          <w:szCs w:val="16"/>
        </w:rPr>
        <w:t>Остаток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гидравлическая</w:t>
      </w:r>
      <w:r w:rsidRPr="000F78DD">
        <w:rPr>
          <w:sz w:val="16"/>
          <w:szCs w:val="16"/>
          <w:lang w:val="en-US"/>
        </w:rPr>
        <w:t xml:space="preserve">        Residues (petroleum), hydrodesulfurised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десульфурация</w:t>
      </w:r>
      <w:r w:rsidRPr="000F78DD">
        <w:rPr>
          <w:sz w:val="16"/>
          <w:szCs w:val="16"/>
          <w:lang w:val="en-US"/>
        </w:rPr>
        <w:t xml:space="preserve"> - </w:t>
      </w:r>
      <w:r w:rsidRPr="000F78DD">
        <w:rPr>
          <w:sz w:val="16"/>
          <w:szCs w:val="16"/>
        </w:rPr>
        <w:t>атмосферная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колонна</w:t>
      </w:r>
      <w:r w:rsidRPr="000F78DD">
        <w:rPr>
          <w:sz w:val="16"/>
          <w:szCs w:val="16"/>
          <w:lang w:val="en-US"/>
        </w:rPr>
        <w:t xml:space="preserve"> (Cas No        atmospheric tower (Cas No 64742-78-5,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64742-78-5, EC N 265-181-2)                        265-181-2)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937. </w:t>
      </w:r>
      <w:r w:rsidRPr="000F78DD">
        <w:rPr>
          <w:sz w:val="16"/>
          <w:szCs w:val="16"/>
        </w:rPr>
        <w:t>Газойли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тяжелая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фракция</w:t>
      </w:r>
      <w:r w:rsidRPr="000F78DD">
        <w:rPr>
          <w:sz w:val="16"/>
          <w:szCs w:val="16"/>
          <w:lang w:val="en-US"/>
        </w:rPr>
        <w:t>,      Gas oils (petroleum), hydrodesulfurised heavy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подвергнутая гидравлической десульфурации -        vacuum (Cas No 64742-86-5, EC N 265-189-6)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вакуумная перегонка (Cas No 64742-86-5,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265-189-6)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938. </w:t>
      </w:r>
      <w:r w:rsidRPr="000F78DD">
        <w:rPr>
          <w:sz w:val="16"/>
          <w:szCs w:val="16"/>
        </w:rPr>
        <w:t>Остаток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паровой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крекинг</w:t>
      </w:r>
      <w:r w:rsidRPr="000F78DD">
        <w:rPr>
          <w:sz w:val="16"/>
          <w:szCs w:val="16"/>
          <w:lang w:val="en-US"/>
        </w:rPr>
        <w:t xml:space="preserve">       Residues (petroleum), steam-cracked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64742-90-1, EC N 265-193-8)                64742-90-1, EC N 265-193-8)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939. </w:t>
      </w:r>
      <w:r w:rsidRPr="000F78DD">
        <w:rPr>
          <w:sz w:val="16"/>
          <w:szCs w:val="16"/>
        </w:rPr>
        <w:t>Остаток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атмосферная</w:t>
      </w:r>
      <w:r w:rsidRPr="000F78DD">
        <w:rPr>
          <w:sz w:val="16"/>
          <w:szCs w:val="16"/>
          <w:lang w:val="en-US"/>
        </w:rPr>
        <w:t xml:space="preserve">           Residues (petroleum), atmospheric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перегонка</w:t>
      </w:r>
      <w:r w:rsidRPr="000F78DD">
        <w:rPr>
          <w:sz w:val="16"/>
          <w:szCs w:val="16"/>
          <w:lang w:val="en-US"/>
        </w:rPr>
        <w:t xml:space="preserve"> (Cas No 68333-22-2, EC N 269-777-3)      68333-22-2, EC N 269-777-3)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940. </w:t>
      </w:r>
      <w:r w:rsidRPr="000F78DD">
        <w:rPr>
          <w:sz w:val="16"/>
          <w:szCs w:val="16"/>
        </w:rPr>
        <w:t>Осветленные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масла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>),             Clarified oils (petroleum), hydrodesulfurised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гидравлическая десульфурация - каталитический      catalytic cracked (Cas No 68333-26-6,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крекинг</w:t>
      </w:r>
      <w:r w:rsidRPr="000F78DD">
        <w:rPr>
          <w:sz w:val="16"/>
          <w:szCs w:val="16"/>
          <w:lang w:val="en-US"/>
        </w:rPr>
        <w:t xml:space="preserve"> (Cas No 68333-26-6, EC N 269-782-0)        269-782-0)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941. </w:t>
      </w:r>
      <w:r w:rsidRPr="000F78DD">
        <w:rPr>
          <w:sz w:val="16"/>
          <w:szCs w:val="16"/>
        </w:rPr>
        <w:t>Дистилляты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промежуточная</w:t>
      </w:r>
      <w:r w:rsidRPr="000F78DD">
        <w:rPr>
          <w:sz w:val="16"/>
          <w:szCs w:val="16"/>
          <w:lang w:val="en-US"/>
        </w:rPr>
        <w:t xml:space="preserve">      Distillates (petroleum), hydrodesulfurised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фракция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подвергнутая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гидравлической</w:t>
      </w:r>
      <w:r w:rsidRPr="000F78DD">
        <w:rPr>
          <w:sz w:val="16"/>
          <w:szCs w:val="16"/>
          <w:lang w:val="en-US"/>
        </w:rPr>
        <w:t xml:space="preserve">               intermediate catalytic cracked (Cas No 68333-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десульфурации - каталитический крекинг (Cas        27-7, EC N 269-783-6)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No 68333-27-7, EC N 269-783-6)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942. Дистилляты (нефтепродукт), тяжелая            Distillates (petroleum), hydrodesulfurised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фракция, подвергнутая гидравлической               heavy catalytic cracked (Cas No 68333-28-8,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десульфурации - каталитический крекинг (Cas        EC N 269-784-1)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No 68333-28-8, EC N 269-784-1)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943. </w:t>
      </w:r>
      <w:r w:rsidRPr="000F78DD">
        <w:rPr>
          <w:sz w:val="16"/>
          <w:szCs w:val="16"/>
        </w:rPr>
        <w:t>Мазут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остаток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от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прямой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перегонки</w:t>
      </w:r>
      <w:r w:rsidRPr="000F78DD">
        <w:rPr>
          <w:sz w:val="16"/>
          <w:szCs w:val="16"/>
          <w:lang w:val="en-US"/>
        </w:rPr>
        <w:t xml:space="preserve">            Fuel oil, residues-straight-run gas oils, high-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газойлей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высокосернистый</w:t>
      </w:r>
      <w:r w:rsidRPr="000F78DD">
        <w:rPr>
          <w:sz w:val="16"/>
          <w:szCs w:val="16"/>
          <w:lang w:val="en-US"/>
        </w:rPr>
        <w:t xml:space="preserve"> (Cas No 68476-32-4,      sulfur (Cas No 68476-32-4, EC N 270-674-0)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270-674-0)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944. </w:t>
      </w:r>
      <w:r w:rsidRPr="000F78DD">
        <w:rPr>
          <w:sz w:val="16"/>
          <w:szCs w:val="16"/>
        </w:rPr>
        <w:t>Мазут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топочный</w:t>
      </w:r>
      <w:r w:rsidRPr="000F78DD">
        <w:rPr>
          <w:sz w:val="16"/>
          <w:szCs w:val="16"/>
          <w:lang w:val="en-US"/>
        </w:rPr>
        <w:t xml:space="preserve"> (Cas No 68476-33-5, EC N      Fuel oil, residual (Cas No 68476-33-5,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270-675-6)                                         270-675-6)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945. </w:t>
      </w:r>
      <w:r w:rsidRPr="000F78DD">
        <w:rPr>
          <w:sz w:val="16"/>
          <w:szCs w:val="16"/>
        </w:rPr>
        <w:t>Остаток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каталитический</w:t>
      </w:r>
      <w:r w:rsidRPr="000F78DD">
        <w:rPr>
          <w:sz w:val="16"/>
          <w:szCs w:val="16"/>
          <w:lang w:val="en-US"/>
        </w:rPr>
        <w:t xml:space="preserve">        Residues (petroleum), catalytic reformer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 xml:space="preserve">реформинг - ректификация - перегонка остатка       fractionator residue distn. </w:t>
      </w:r>
      <w:r w:rsidRPr="000F78DD">
        <w:rPr>
          <w:sz w:val="16"/>
          <w:szCs w:val="16"/>
          <w:lang w:val="en-US"/>
        </w:rPr>
        <w:t>(Cas No 68478-13-7,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68478-13-7, EC N 270-792-2)                EC N 270-792-2)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946. </w:t>
      </w:r>
      <w:r w:rsidRPr="000F78DD">
        <w:rPr>
          <w:sz w:val="16"/>
          <w:szCs w:val="16"/>
        </w:rPr>
        <w:t>Остаток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коксование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тяжелой</w:t>
      </w:r>
      <w:r w:rsidRPr="000F78DD">
        <w:rPr>
          <w:sz w:val="16"/>
          <w:szCs w:val="16"/>
          <w:lang w:val="en-US"/>
        </w:rPr>
        <w:t xml:space="preserve">    Residues (petroleum), heavy coker gas oil and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фракции</w:t>
      </w:r>
      <w:r w:rsidRPr="000F78DD">
        <w:rPr>
          <w:sz w:val="16"/>
          <w:szCs w:val="16"/>
          <w:lang w:val="en-US"/>
        </w:rPr>
        <w:t xml:space="preserve"> - </w:t>
      </w:r>
      <w:r w:rsidRPr="000F78DD">
        <w:rPr>
          <w:sz w:val="16"/>
          <w:szCs w:val="16"/>
        </w:rPr>
        <w:t>газойль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вакуумный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газойль</w:t>
      </w:r>
      <w:r w:rsidRPr="000F78DD">
        <w:rPr>
          <w:sz w:val="16"/>
          <w:szCs w:val="16"/>
          <w:lang w:val="en-US"/>
        </w:rPr>
        <w:t xml:space="preserve"> (Cas No      vacuum gas oil (Cas No 68478-17-1,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68478-17-1, EC N 270-796-4)                        270-796-4)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947. </w:t>
      </w:r>
      <w:r w:rsidRPr="000F78DD">
        <w:rPr>
          <w:sz w:val="16"/>
          <w:szCs w:val="16"/>
        </w:rPr>
        <w:t>Остаток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коксование</w:t>
      </w:r>
      <w:r w:rsidRPr="000F78DD">
        <w:rPr>
          <w:sz w:val="16"/>
          <w:szCs w:val="16"/>
          <w:lang w:val="en-US"/>
        </w:rPr>
        <w:t xml:space="preserve">            Residues (petroleum), heavy coker and light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тяжелой фракции и вакуумная перегонка легкой       vacuum (Cas No 68512-61-8, EC N 270-983-0)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фракции</w:t>
      </w:r>
      <w:r w:rsidRPr="000F78DD">
        <w:rPr>
          <w:sz w:val="16"/>
          <w:szCs w:val="16"/>
          <w:lang w:val="en-US"/>
        </w:rPr>
        <w:t xml:space="preserve"> (Cas No 68512-61-8, EC N 270-983-0)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948. </w:t>
      </w:r>
      <w:r w:rsidRPr="000F78DD">
        <w:rPr>
          <w:sz w:val="16"/>
          <w:szCs w:val="16"/>
        </w:rPr>
        <w:t>Остаток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вакуумная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перегонка</w:t>
      </w:r>
      <w:r w:rsidRPr="000F78DD">
        <w:rPr>
          <w:sz w:val="16"/>
          <w:szCs w:val="16"/>
          <w:lang w:val="en-US"/>
        </w:rPr>
        <w:t xml:space="preserve">   Residues (petroleum), light vacuum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легкой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фракции</w:t>
      </w:r>
      <w:r w:rsidRPr="000F78DD">
        <w:rPr>
          <w:sz w:val="16"/>
          <w:szCs w:val="16"/>
          <w:lang w:val="en-US"/>
        </w:rPr>
        <w:t xml:space="preserve"> (Cas No 68512-62-9, EC N 270-984-   68512-62-9, EC N 270-984-6)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949. </w:t>
      </w:r>
      <w:r w:rsidRPr="000F78DD">
        <w:rPr>
          <w:sz w:val="16"/>
          <w:szCs w:val="16"/>
        </w:rPr>
        <w:t>Остаток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легкая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фракция</w:t>
      </w:r>
      <w:r w:rsidRPr="000F78DD">
        <w:rPr>
          <w:sz w:val="16"/>
          <w:szCs w:val="16"/>
          <w:lang w:val="en-US"/>
        </w:rPr>
        <w:t>,       Residues (petroleum), steam-cracked light (Cas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подвергнутая паровому крекингу (Cas No 68513-69-   No 68513-69-9, EC N 271-013-9)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9, EC N 271-013-9)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950. </w:t>
      </w:r>
      <w:r w:rsidRPr="000F78DD">
        <w:rPr>
          <w:sz w:val="16"/>
          <w:szCs w:val="16"/>
        </w:rPr>
        <w:t>Мазут</w:t>
      </w:r>
      <w:r w:rsidRPr="000F78DD">
        <w:rPr>
          <w:sz w:val="16"/>
          <w:szCs w:val="16"/>
          <w:lang w:val="en-US"/>
        </w:rPr>
        <w:t>, N 6 (Cas No 68553-00-4, EC N 271-      Fuel oil, No 6 (Cas No 68553-00-4, EC N 271-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384-7)                                             384-7)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951. </w:t>
      </w:r>
      <w:r w:rsidRPr="000F78DD">
        <w:rPr>
          <w:sz w:val="16"/>
          <w:szCs w:val="16"/>
        </w:rPr>
        <w:t>Остаток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отгонка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легких</w:t>
      </w:r>
      <w:r w:rsidRPr="000F78DD">
        <w:rPr>
          <w:sz w:val="16"/>
          <w:szCs w:val="16"/>
          <w:lang w:val="en-US"/>
        </w:rPr>
        <w:t xml:space="preserve">        Residues (petroleum), topping plant, low-sulfur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фракций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низкосернистая</w:t>
      </w:r>
      <w:r w:rsidRPr="000F78DD">
        <w:rPr>
          <w:sz w:val="16"/>
          <w:szCs w:val="16"/>
          <w:lang w:val="en-US"/>
        </w:rPr>
        <w:t xml:space="preserve"> (Cas No 68607-30-7,        (Cas No 68607-30-7, EC N 271-763-7)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271-763-7)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952. </w:t>
      </w:r>
      <w:r w:rsidRPr="000F78DD">
        <w:rPr>
          <w:sz w:val="16"/>
          <w:szCs w:val="16"/>
        </w:rPr>
        <w:t>Газойли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тяжелая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фракция</w:t>
      </w:r>
      <w:r w:rsidRPr="000F78DD">
        <w:rPr>
          <w:sz w:val="16"/>
          <w:szCs w:val="16"/>
          <w:lang w:val="en-US"/>
        </w:rPr>
        <w:t xml:space="preserve"> -     Gas oils (petroleum), heavy atmospheric (Cas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атмосферная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перегонка</w:t>
      </w:r>
      <w:r w:rsidRPr="000F78DD">
        <w:rPr>
          <w:sz w:val="16"/>
          <w:szCs w:val="16"/>
          <w:lang w:val="en-US"/>
        </w:rPr>
        <w:t xml:space="preserve"> (Cas No 68783-08-4, EC       No 68783-08-4, EC N 272-184-2)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272-184-2)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953. </w:t>
      </w:r>
      <w:r w:rsidRPr="000F78DD">
        <w:rPr>
          <w:sz w:val="16"/>
          <w:szCs w:val="16"/>
        </w:rPr>
        <w:t>Остаток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остаток</w:t>
      </w:r>
      <w:r w:rsidRPr="000F78DD">
        <w:rPr>
          <w:sz w:val="16"/>
          <w:szCs w:val="16"/>
          <w:lang w:val="en-US"/>
        </w:rPr>
        <w:t>,              Residues (petroleum), coker scrubber,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подвергнутый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коксованию</w:t>
      </w:r>
      <w:r w:rsidRPr="000F78DD">
        <w:rPr>
          <w:sz w:val="16"/>
          <w:szCs w:val="16"/>
          <w:lang w:val="en-US"/>
        </w:rPr>
        <w:t xml:space="preserve"> - </w:t>
      </w:r>
      <w:r w:rsidRPr="000F78DD">
        <w:rPr>
          <w:sz w:val="16"/>
          <w:szCs w:val="16"/>
        </w:rPr>
        <w:t>очистке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газов</w:t>
      </w:r>
      <w:r w:rsidRPr="000F78DD">
        <w:rPr>
          <w:sz w:val="16"/>
          <w:szCs w:val="16"/>
          <w:lang w:val="en-US"/>
        </w:rPr>
        <w:t>,           condensed-ring-arom.-contg (Cas No 68783-13-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содержащий конденсированные ароматические кольца   1, EC N 272-187-9)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(Cas No 68783-13-1, EC N 272-187-9)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954. </w:t>
      </w:r>
      <w:r w:rsidRPr="000F78DD">
        <w:rPr>
          <w:sz w:val="16"/>
          <w:szCs w:val="16"/>
        </w:rPr>
        <w:t>Дистилляты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вакуумная</w:t>
      </w:r>
      <w:r w:rsidRPr="000F78DD">
        <w:rPr>
          <w:sz w:val="16"/>
          <w:szCs w:val="16"/>
          <w:lang w:val="en-US"/>
        </w:rPr>
        <w:t xml:space="preserve">          Distillates (petroleum), petroleum residues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перегонка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нефтяных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остатков</w:t>
      </w:r>
      <w:r w:rsidRPr="000F78DD">
        <w:rPr>
          <w:sz w:val="16"/>
          <w:szCs w:val="16"/>
          <w:lang w:val="en-US"/>
        </w:rPr>
        <w:t xml:space="preserve"> (Cas No 68955-27-1,    vacuum (Cas No 68955-27-1, EC N 273-263-4)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EC N 273-263-4)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955. Остаток (нефтепродукт), паровой крекинг,      955. </w:t>
      </w:r>
      <w:r w:rsidRPr="000F78DD">
        <w:rPr>
          <w:sz w:val="16"/>
          <w:szCs w:val="16"/>
          <w:lang w:val="en-US"/>
        </w:rPr>
        <w:t>Residues (petroleum), steam-cracked,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смолистый</w:t>
      </w:r>
      <w:r w:rsidRPr="000F78DD">
        <w:rPr>
          <w:sz w:val="16"/>
          <w:szCs w:val="16"/>
          <w:lang w:val="en-US"/>
        </w:rPr>
        <w:t xml:space="preserve"> (Cas No 68955-36-2, EC N 273-272-3)      resinous (Cas No 68955-36-2, EC N 273-272-3)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956. </w:t>
      </w:r>
      <w:r w:rsidRPr="000F78DD">
        <w:rPr>
          <w:sz w:val="16"/>
          <w:szCs w:val="16"/>
        </w:rPr>
        <w:t>Дистилляты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вакуумная</w:t>
      </w:r>
      <w:r w:rsidRPr="000F78DD">
        <w:rPr>
          <w:sz w:val="16"/>
          <w:szCs w:val="16"/>
          <w:lang w:val="en-US"/>
        </w:rPr>
        <w:t xml:space="preserve">          Distillates (petroleum), intermediate vacuum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перегонка промежуточной фракции (Cas No            (Cas No 70592-76-6, EC N 274-683-0)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70592-76-6, EC N 274-683-0)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957. Дистилляты (нефтепродукт), вакуумная          Distillates (petroleum), light vacuum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перегонка легкой фракции (Cas No 70592-77-7,       70592-77-7, EC N 274-684-6)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EC N 274-684-6)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958. Дистилляты (нефтепродукт), вакуумная          Distillates (petroleum), vacuum (Cas No 70592-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перегонка</w:t>
      </w:r>
      <w:r w:rsidRPr="000F78DD">
        <w:rPr>
          <w:sz w:val="16"/>
          <w:szCs w:val="16"/>
          <w:lang w:val="en-US"/>
        </w:rPr>
        <w:t xml:space="preserve"> (Cas No 70592-78-8, EC N 274-685-1)      78-8, EC N 274-685-1)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959. </w:t>
      </w:r>
      <w:r w:rsidRPr="000F78DD">
        <w:rPr>
          <w:sz w:val="16"/>
          <w:szCs w:val="16"/>
        </w:rPr>
        <w:t>Газойли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гидравлическая</w:t>
      </w:r>
      <w:r w:rsidRPr="000F78DD">
        <w:rPr>
          <w:sz w:val="16"/>
          <w:szCs w:val="16"/>
          <w:lang w:val="en-US"/>
        </w:rPr>
        <w:t xml:space="preserve">        Gas oils (petroleum), hydrodesulfurised coker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десульфурация</w:t>
      </w:r>
      <w:r w:rsidRPr="000F78DD">
        <w:rPr>
          <w:sz w:val="16"/>
          <w:szCs w:val="16"/>
          <w:lang w:val="en-US"/>
        </w:rPr>
        <w:t xml:space="preserve"> - </w:t>
      </w:r>
      <w:r w:rsidRPr="000F78DD">
        <w:rPr>
          <w:sz w:val="16"/>
          <w:szCs w:val="16"/>
        </w:rPr>
        <w:t>коксование</w:t>
      </w:r>
      <w:r w:rsidRPr="000F78DD">
        <w:rPr>
          <w:sz w:val="16"/>
          <w:szCs w:val="16"/>
          <w:lang w:val="en-US"/>
        </w:rPr>
        <w:t xml:space="preserve"> - </w:t>
      </w:r>
      <w:r w:rsidRPr="000F78DD">
        <w:rPr>
          <w:sz w:val="16"/>
          <w:szCs w:val="16"/>
        </w:rPr>
        <w:t>тяжелая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фракция</w:t>
      </w:r>
      <w:r w:rsidRPr="000F78DD">
        <w:rPr>
          <w:sz w:val="16"/>
          <w:szCs w:val="16"/>
          <w:lang w:val="en-US"/>
        </w:rPr>
        <w:t xml:space="preserve"> -     heavy vacuum (Cas No 85117-03-9, EC N 285-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вакуумная перегонка (Cas No 85117-03-9, EC N       555-9)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285-555-9)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960. </w:t>
      </w:r>
      <w:r w:rsidRPr="000F78DD">
        <w:rPr>
          <w:sz w:val="16"/>
          <w:szCs w:val="16"/>
        </w:rPr>
        <w:t>Остаток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паровой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крекинг</w:t>
      </w:r>
      <w:r w:rsidRPr="000F78DD">
        <w:rPr>
          <w:sz w:val="16"/>
          <w:szCs w:val="16"/>
          <w:lang w:val="en-US"/>
        </w:rPr>
        <w:t>,      Residues (petroleum), steam-cracked, distillates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дистилляты</w:t>
      </w:r>
      <w:r w:rsidRPr="000F78DD">
        <w:rPr>
          <w:sz w:val="16"/>
          <w:szCs w:val="16"/>
          <w:lang w:val="en-US"/>
        </w:rPr>
        <w:t xml:space="preserve"> (Cas No 90669-75-3, EC N 292-657-7)     (Cas No 90669-75-3, EC N 292-657-7)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961. </w:t>
      </w:r>
      <w:r w:rsidRPr="000F78DD">
        <w:rPr>
          <w:sz w:val="16"/>
          <w:szCs w:val="16"/>
        </w:rPr>
        <w:t>Остаток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вакуумная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перегонка</w:t>
      </w:r>
      <w:r w:rsidRPr="000F78DD">
        <w:rPr>
          <w:sz w:val="16"/>
          <w:szCs w:val="16"/>
          <w:lang w:val="en-US"/>
        </w:rPr>
        <w:t>,  Residues (petroleum), vacuum, light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легкая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фракция</w:t>
      </w:r>
      <w:r w:rsidRPr="000F78DD">
        <w:rPr>
          <w:sz w:val="16"/>
          <w:szCs w:val="16"/>
          <w:lang w:val="en-US"/>
        </w:rPr>
        <w:t xml:space="preserve"> (Cas No 90669-76-4, EC N 292-658-   90669-76-4, EC N 292-658-2)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962. </w:t>
      </w:r>
      <w:r w:rsidRPr="000F78DD">
        <w:rPr>
          <w:sz w:val="16"/>
          <w:szCs w:val="16"/>
        </w:rPr>
        <w:t>Мазут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тяжелая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фракция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высокосернистая</w:t>
      </w:r>
      <w:r w:rsidRPr="000F78DD">
        <w:rPr>
          <w:sz w:val="16"/>
          <w:szCs w:val="16"/>
          <w:lang w:val="en-US"/>
        </w:rPr>
        <w:t xml:space="preserve">       Fuel oil, heavy, high-sulfur (Cas No 92045-14-2,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92045-14-2, EC N 295-396-7)                EC N 295-396-7)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963. </w:t>
      </w:r>
      <w:r w:rsidRPr="000F78DD">
        <w:rPr>
          <w:sz w:val="16"/>
          <w:szCs w:val="16"/>
        </w:rPr>
        <w:t>Остаток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каталитический</w:t>
      </w:r>
      <w:r w:rsidRPr="000F78DD">
        <w:rPr>
          <w:sz w:val="16"/>
          <w:szCs w:val="16"/>
          <w:lang w:val="en-US"/>
        </w:rPr>
        <w:t xml:space="preserve">        Residues (petroleum), catalytic cracking (Cas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крекинг</w:t>
      </w:r>
      <w:r w:rsidRPr="000F78DD">
        <w:rPr>
          <w:sz w:val="16"/>
          <w:szCs w:val="16"/>
          <w:lang w:val="en-US"/>
        </w:rPr>
        <w:t xml:space="preserve"> (Cas No 92061-97-7, EC N 295-511-0)        No 92061-97-7, EC N 295-511-0)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964. </w:t>
      </w:r>
      <w:r w:rsidRPr="000F78DD">
        <w:rPr>
          <w:sz w:val="16"/>
          <w:szCs w:val="16"/>
        </w:rPr>
        <w:t>Дистилляты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каталитический</w:t>
      </w:r>
      <w:r w:rsidRPr="000F78DD">
        <w:rPr>
          <w:sz w:val="16"/>
          <w:szCs w:val="16"/>
          <w:lang w:val="en-US"/>
        </w:rPr>
        <w:t xml:space="preserve">     Distillates (petroleum), intermediate catalytic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крекинг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промежуточной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подвергнутый</w:t>
      </w:r>
      <w:r w:rsidRPr="000F78DD">
        <w:rPr>
          <w:sz w:val="16"/>
          <w:szCs w:val="16"/>
          <w:lang w:val="en-US"/>
        </w:rPr>
        <w:t xml:space="preserve">        cracked, thermally degraded (Cas No 92201-59-7, EC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термической деструкции (Cas No 92201-59-7, EC N    N 295-990-6)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295-990-6)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965. </w:t>
      </w:r>
      <w:r w:rsidRPr="000F78DD">
        <w:rPr>
          <w:sz w:val="16"/>
          <w:szCs w:val="16"/>
        </w:rPr>
        <w:t>Остаточные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масла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>) (Cas No       Residual oils (petroleum) (Cas No 93821-66-0,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93821-66-0, EC N 298-754-0)                        EC N 298-754-0)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966. </w:t>
      </w:r>
      <w:r w:rsidRPr="000F78DD">
        <w:rPr>
          <w:sz w:val="16"/>
          <w:szCs w:val="16"/>
        </w:rPr>
        <w:t>Остаток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паровой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крекинг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подвергнутый</w:t>
      </w:r>
      <w:r w:rsidRPr="000F78DD">
        <w:rPr>
          <w:sz w:val="16"/>
          <w:szCs w:val="16"/>
          <w:lang w:val="en-US"/>
        </w:rPr>
        <w:t xml:space="preserve">        Residues, steam cracked, thermally treated (Cas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термической обработке (Cas No 98219-64-8, EC       No 98219-64-8, EC N 308-733-0)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N 308-733-0)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967. Дистилляты (нефтепродукт), средняя фракция,   Distillates (petroleum), hydrodesulfurised full-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подвергнутая гидравлической десульфурации,         range middle (Cas No 101316-57-8, EC N 309-863-0)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выкипающая в полном температурном диапазоне (Cas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No 101316-57-8, EC N 309-863-0)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968. </w:t>
      </w:r>
      <w:r w:rsidRPr="000F78DD">
        <w:rPr>
          <w:sz w:val="16"/>
          <w:szCs w:val="16"/>
        </w:rPr>
        <w:t>Дистилляты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легкая</w:t>
      </w:r>
      <w:r w:rsidRPr="000F78DD">
        <w:rPr>
          <w:sz w:val="16"/>
          <w:szCs w:val="16"/>
          <w:lang w:val="en-US"/>
        </w:rPr>
        <w:t xml:space="preserve">             Distillates (petroleum), light paraffinic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парафиновая фракция (Cas No 64741-50-0, EC N       64741-50-0, EC N 265-051-5)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265-051-5)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969. Дистилляты (нефтепродукт), тяжелая            Distillates (petroleum), heavy paraffinic (Cas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парафиновая фракция (Cas No 64741-51-1, EC N       No 64741-51-1, EC N 265-052-0)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265-052-0)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970. Дистилляты (нефтепродукт), легкая             Distillates (petroleum), light naphthenic (Cas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нафтеновая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фракция</w:t>
      </w:r>
      <w:r w:rsidRPr="000F78DD">
        <w:rPr>
          <w:sz w:val="16"/>
          <w:szCs w:val="16"/>
          <w:lang w:val="en-US"/>
        </w:rPr>
        <w:t xml:space="preserve"> (Cas No 64741-52-2, EC N        No 64741-52-2, EC N 265-053-6)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265-05-6)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971. </w:t>
      </w:r>
      <w:r w:rsidRPr="000F78DD">
        <w:rPr>
          <w:sz w:val="16"/>
          <w:szCs w:val="16"/>
        </w:rPr>
        <w:t>Дистилляты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тяжелая</w:t>
      </w:r>
      <w:r w:rsidRPr="000F78DD">
        <w:rPr>
          <w:sz w:val="16"/>
          <w:szCs w:val="16"/>
          <w:lang w:val="en-US"/>
        </w:rPr>
        <w:t xml:space="preserve">            Distillates (petroleum), heavy naphthenic (Cas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нафтеновая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фракция</w:t>
      </w:r>
      <w:r w:rsidRPr="000F78DD">
        <w:rPr>
          <w:sz w:val="16"/>
          <w:szCs w:val="16"/>
          <w:lang w:val="en-US"/>
        </w:rPr>
        <w:t xml:space="preserve"> (Cas No 64741-53-3, EC N        No 64741-53-3, EC N 265-054-1)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265-054-1)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972. </w:t>
      </w:r>
      <w:r w:rsidRPr="000F78DD">
        <w:rPr>
          <w:sz w:val="16"/>
          <w:szCs w:val="16"/>
        </w:rPr>
        <w:t>Дистилляты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тяжелая</w:t>
      </w:r>
      <w:r w:rsidRPr="000F78DD">
        <w:rPr>
          <w:sz w:val="16"/>
          <w:szCs w:val="16"/>
          <w:lang w:val="en-US"/>
        </w:rPr>
        <w:t xml:space="preserve">            Distillates (petroleum), acid-treated heavy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нафтеновая фракция, обработанная кислотой          naphthenic (Cas No 64742-18-3, EC N 265-117-3)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(Cas No 64742-18-3, EC N 265-117-3)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973. </w:t>
      </w:r>
      <w:r w:rsidRPr="000F78DD">
        <w:rPr>
          <w:sz w:val="16"/>
          <w:szCs w:val="16"/>
        </w:rPr>
        <w:t>Дистилляты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легкая</w:t>
      </w:r>
      <w:r w:rsidRPr="000F78DD">
        <w:rPr>
          <w:sz w:val="16"/>
          <w:szCs w:val="16"/>
          <w:lang w:val="en-US"/>
        </w:rPr>
        <w:t xml:space="preserve">             Distillates (petroleum), acid-treated light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нафтеновая фракция, обработанная кислотой          naphthenic (Cas No 64742-19-4, EC N 265-118-9)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(Cas No 64742-19-4, EC N 265-118-9)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974. </w:t>
      </w:r>
      <w:r w:rsidRPr="000F78DD">
        <w:rPr>
          <w:sz w:val="16"/>
          <w:szCs w:val="16"/>
        </w:rPr>
        <w:t>Дистилляты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тяжелая</w:t>
      </w:r>
      <w:r w:rsidRPr="000F78DD">
        <w:rPr>
          <w:sz w:val="16"/>
          <w:szCs w:val="16"/>
          <w:lang w:val="en-US"/>
        </w:rPr>
        <w:t xml:space="preserve">            Distillates (petroleum), acid-treated heavy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парафиновая фракция, обработанная кислотой         paraffinic (Cas No 64742-20-7, EC N 265-119-4)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(Cas No 64742-20-7, EC N 265-119-4)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975. </w:t>
      </w:r>
      <w:r w:rsidRPr="000F78DD">
        <w:rPr>
          <w:sz w:val="16"/>
          <w:szCs w:val="16"/>
        </w:rPr>
        <w:t>Дистилляты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легкая</w:t>
      </w:r>
      <w:r w:rsidRPr="000F78DD">
        <w:rPr>
          <w:sz w:val="16"/>
          <w:szCs w:val="16"/>
          <w:lang w:val="en-US"/>
        </w:rPr>
        <w:t xml:space="preserve">             Distillates (petroleum), acid-treated light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парафиновая фракция, обработанная кислотой         paraffinic (Cas No 64742-21-8, EC N 265-121-5)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(Cas No 64742-21-8, EC N 265-121-5)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976. </w:t>
      </w:r>
      <w:r w:rsidRPr="000F78DD">
        <w:rPr>
          <w:sz w:val="16"/>
          <w:szCs w:val="16"/>
        </w:rPr>
        <w:t>Дистилляты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тяжелая</w:t>
      </w:r>
      <w:r w:rsidRPr="000F78DD">
        <w:rPr>
          <w:sz w:val="16"/>
          <w:szCs w:val="16"/>
          <w:lang w:val="en-US"/>
        </w:rPr>
        <w:t xml:space="preserve">            Distillates (petroleum), chemically neutralised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парафиновая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фракция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прошедшая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щелочную</w:t>
      </w:r>
      <w:r w:rsidRPr="000F78DD">
        <w:rPr>
          <w:sz w:val="16"/>
          <w:szCs w:val="16"/>
          <w:lang w:val="en-US"/>
        </w:rPr>
        <w:t xml:space="preserve">            heavy paraffinic (Cas No 64742-27-4,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промывку</w:t>
      </w:r>
      <w:r w:rsidRPr="000F78DD">
        <w:rPr>
          <w:sz w:val="16"/>
          <w:szCs w:val="16"/>
          <w:lang w:val="en-US"/>
        </w:rPr>
        <w:t xml:space="preserve"> (Cas No 64742-27-4, EC N 265-127-8)       265-127-8)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977. </w:t>
      </w:r>
      <w:r w:rsidRPr="000F78DD">
        <w:rPr>
          <w:sz w:val="16"/>
          <w:szCs w:val="16"/>
        </w:rPr>
        <w:t>Дистилляты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легкая</w:t>
      </w:r>
      <w:r w:rsidRPr="000F78DD">
        <w:rPr>
          <w:sz w:val="16"/>
          <w:szCs w:val="16"/>
          <w:lang w:val="en-US"/>
        </w:rPr>
        <w:t xml:space="preserve">             Distillates (petroleum), chemically neutralised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парафиновая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фракция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прошедшая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щелочную</w:t>
      </w:r>
      <w:r w:rsidRPr="000F78DD">
        <w:rPr>
          <w:sz w:val="16"/>
          <w:szCs w:val="16"/>
          <w:lang w:val="en-US"/>
        </w:rPr>
        <w:t xml:space="preserve">            light paraffinic (Cas No 64742-28-5, EC N 265-128-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промывку</w:t>
      </w:r>
      <w:r w:rsidRPr="000F78DD">
        <w:rPr>
          <w:sz w:val="16"/>
          <w:szCs w:val="16"/>
          <w:lang w:val="en-US"/>
        </w:rPr>
        <w:t xml:space="preserve"> (Cas No 64742-28-5, EC N 265-128-3)       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978. </w:t>
      </w:r>
      <w:r w:rsidRPr="000F78DD">
        <w:rPr>
          <w:sz w:val="16"/>
          <w:szCs w:val="16"/>
        </w:rPr>
        <w:t>Дистилляты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тяжелая</w:t>
      </w:r>
      <w:r w:rsidRPr="000F78DD">
        <w:rPr>
          <w:sz w:val="16"/>
          <w:szCs w:val="16"/>
          <w:lang w:val="en-US"/>
        </w:rPr>
        <w:t xml:space="preserve">            Distillates (petroleum), chemically neutralised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нафтеновая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фракция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прошедшая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щелочную</w:t>
      </w:r>
      <w:r w:rsidRPr="000F78DD">
        <w:rPr>
          <w:sz w:val="16"/>
          <w:szCs w:val="16"/>
          <w:lang w:val="en-US"/>
        </w:rPr>
        <w:t xml:space="preserve">             heavy naphthenic (Cas No 64742-34-3, EC N 265-135-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промывку</w:t>
      </w:r>
      <w:r w:rsidRPr="000F78DD">
        <w:rPr>
          <w:sz w:val="16"/>
          <w:szCs w:val="16"/>
          <w:lang w:val="en-US"/>
        </w:rPr>
        <w:t xml:space="preserve"> (Cas No 64742-34-3, EC N 265-135-1)       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979. </w:t>
      </w:r>
      <w:r w:rsidRPr="000F78DD">
        <w:rPr>
          <w:sz w:val="16"/>
          <w:szCs w:val="16"/>
        </w:rPr>
        <w:t>Дистилляты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легкая</w:t>
      </w:r>
      <w:r w:rsidRPr="000F78DD">
        <w:rPr>
          <w:sz w:val="16"/>
          <w:szCs w:val="16"/>
          <w:lang w:val="en-US"/>
        </w:rPr>
        <w:t xml:space="preserve">             Distillates (petroleum), chemically neutralised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нафтеновая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фракция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прошедшая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щелочную</w:t>
      </w:r>
      <w:r w:rsidRPr="000F78DD">
        <w:rPr>
          <w:sz w:val="16"/>
          <w:szCs w:val="16"/>
          <w:lang w:val="en-US"/>
        </w:rPr>
        <w:t xml:space="preserve">             light naphthenic (Cas No 64742-35-4, EC N 265-136-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промывку</w:t>
      </w:r>
      <w:r w:rsidRPr="000F78DD">
        <w:rPr>
          <w:sz w:val="16"/>
          <w:szCs w:val="16"/>
          <w:lang w:val="en-US"/>
        </w:rPr>
        <w:t xml:space="preserve"> (Cas No 64742-35-4, EC N 265-136-7)       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980. </w:t>
      </w:r>
      <w:r w:rsidRPr="000F78DD">
        <w:rPr>
          <w:sz w:val="16"/>
          <w:szCs w:val="16"/>
        </w:rPr>
        <w:t>Экстракты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растворитель</w:t>
      </w:r>
      <w:r w:rsidRPr="000F78DD">
        <w:rPr>
          <w:sz w:val="16"/>
          <w:szCs w:val="16"/>
          <w:lang w:val="en-US"/>
        </w:rPr>
        <w:t xml:space="preserve">        Extracts (petroleum), light naphthenic distillate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дистиллята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легкой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нафтеновой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фракции</w:t>
      </w:r>
      <w:r w:rsidRPr="000F78DD">
        <w:rPr>
          <w:sz w:val="16"/>
          <w:szCs w:val="16"/>
          <w:lang w:val="en-US"/>
        </w:rPr>
        <w:t xml:space="preserve"> (Cas No       solvent (Cas No 64742-03-6, EC N 265-102-1)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64742-03-6, EC N 265-102-1)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981. </w:t>
      </w:r>
      <w:r w:rsidRPr="000F78DD">
        <w:rPr>
          <w:sz w:val="16"/>
          <w:szCs w:val="16"/>
        </w:rPr>
        <w:t>Экстракты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растворитель</w:t>
      </w:r>
      <w:r w:rsidRPr="000F78DD">
        <w:rPr>
          <w:sz w:val="16"/>
          <w:szCs w:val="16"/>
          <w:lang w:val="en-US"/>
        </w:rPr>
        <w:t xml:space="preserve">        Extracts (petroleum), heavy paraffinic distillate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дистиллята тяжелой парафиновой фракции (Cas        solvent (Cas No 64742-04-7, EC N 265-103-7)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No 64742-04-7, EC N 265-103-7)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982. </w:t>
      </w:r>
      <w:r w:rsidRPr="000F78DD">
        <w:rPr>
          <w:sz w:val="16"/>
          <w:szCs w:val="16"/>
        </w:rPr>
        <w:t>Экстракты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растворитель</w:t>
      </w:r>
      <w:r w:rsidRPr="000F78DD">
        <w:rPr>
          <w:sz w:val="16"/>
          <w:szCs w:val="16"/>
          <w:lang w:val="en-US"/>
        </w:rPr>
        <w:t xml:space="preserve">        Extracts (petroleum), light paraffinic distillate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дистиллята легкой парафиновой фракции (Cas         solvent (Cas No 64742-05-8, EC N 265-104-2)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No 64742-05-8, EC N 265-104-2)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983. Экстракты (нефтепродукт), растворитель        Extracts (petroleum), heavy naphthenic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дистиллята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тяжелой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нафтеновой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фракции</w:t>
      </w:r>
      <w:r w:rsidRPr="000F78DD">
        <w:rPr>
          <w:sz w:val="16"/>
          <w:szCs w:val="16"/>
          <w:lang w:val="en-US"/>
        </w:rPr>
        <w:t xml:space="preserve"> (Cas         distillate solvent (Cas No 64742-11-6,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No 64742-11-6, EC N 265-111-0)                     265-111-0)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984. </w:t>
      </w:r>
      <w:r w:rsidRPr="000F78DD">
        <w:rPr>
          <w:sz w:val="16"/>
          <w:szCs w:val="16"/>
        </w:rPr>
        <w:t>Экстракты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растворитель</w:t>
      </w:r>
      <w:r w:rsidRPr="000F78DD">
        <w:rPr>
          <w:sz w:val="16"/>
          <w:szCs w:val="16"/>
          <w:lang w:val="en-US"/>
        </w:rPr>
        <w:t xml:space="preserve">        Extracts (petroleum), light vacuum gas oil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легкого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вакуумного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газойля</w:t>
      </w:r>
      <w:r w:rsidRPr="000F78DD">
        <w:rPr>
          <w:sz w:val="16"/>
          <w:szCs w:val="16"/>
          <w:lang w:val="en-US"/>
        </w:rPr>
        <w:t xml:space="preserve"> (Cas No 91995-78-7,     solvent (Cas No 91995-78-7, EC N 295-341-7)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295-341-7)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985. </w:t>
      </w:r>
      <w:r w:rsidRPr="000F78DD">
        <w:rPr>
          <w:sz w:val="16"/>
          <w:szCs w:val="16"/>
        </w:rPr>
        <w:t>Углеводороды</w:t>
      </w:r>
      <w:r w:rsidRPr="000F78DD">
        <w:rPr>
          <w:sz w:val="16"/>
          <w:szCs w:val="16"/>
          <w:lang w:val="en-US"/>
        </w:rPr>
        <w:t xml:space="preserve">, C     , </w:t>
      </w:r>
      <w:r w:rsidRPr="000F78DD">
        <w:rPr>
          <w:sz w:val="16"/>
          <w:szCs w:val="16"/>
        </w:rPr>
        <w:t>обогащенные</w:t>
      </w:r>
      <w:r w:rsidRPr="000F78DD">
        <w:rPr>
          <w:sz w:val="16"/>
          <w:szCs w:val="16"/>
          <w:lang w:val="en-US"/>
        </w:rPr>
        <w:t xml:space="preserve">             Hydrocarbons, C     , arom. </w:t>
      </w:r>
      <w:r w:rsidRPr="000F78DD">
        <w:rPr>
          <w:sz w:val="16"/>
          <w:szCs w:val="16"/>
        </w:rPr>
        <w:t>Rich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                    26-55                                         26-55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ароматическими соединениями (Cas No 97722-04-8,    (Cas No 97722-04-8, EC N 307-753-7)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EC N 307-753-7)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986. Динатрий 3,3-[[1,1'-бифенил]-4,4'-диилбис     Disodium 3,3'-[[1,1'-biphenyl]-4,4'-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(азо)]бис(4-аминонаф-талин-сульфонат)              diylbis(azo)] bis(4-aminonaphthalene-1-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(Cas No 573-58-0, EC N 209-358-4)                  sulphonate) (Cas No 573-58-0, EC N 209-358-4)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987. </w:t>
      </w:r>
      <w:r w:rsidRPr="000F78DD">
        <w:rPr>
          <w:sz w:val="16"/>
          <w:szCs w:val="16"/>
        </w:rPr>
        <w:t>Динатрий</w:t>
      </w:r>
      <w:r w:rsidRPr="000F78DD">
        <w:rPr>
          <w:sz w:val="16"/>
          <w:szCs w:val="16"/>
          <w:lang w:val="en-US"/>
        </w:rPr>
        <w:t xml:space="preserve"> 4-</w:t>
      </w:r>
      <w:r w:rsidRPr="000F78DD">
        <w:rPr>
          <w:sz w:val="16"/>
          <w:szCs w:val="16"/>
        </w:rPr>
        <w:t>амино</w:t>
      </w:r>
      <w:r w:rsidRPr="000F78DD">
        <w:rPr>
          <w:sz w:val="16"/>
          <w:szCs w:val="16"/>
          <w:lang w:val="en-US"/>
        </w:rPr>
        <w:t>-3-[[4'-[(2,4-</w:t>
      </w:r>
      <w:r w:rsidRPr="000F78DD">
        <w:rPr>
          <w:sz w:val="16"/>
          <w:szCs w:val="16"/>
        </w:rPr>
        <w:t>диаминофе</w:t>
      </w:r>
      <w:r w:rsidRPr="000F78DD">
        <w:rPr>
          <w:sz w:val="16"/>
          <w:szCs w:val="16"/>
          <w:lang w:val="en-US"/>
        </w:rPr>
        <w:t>-      Disodium 4-amino-3-[[4'-[(2,4-diaminophe-nyl)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нил</w:t>
      </w:r>
      <w:r w:rsidRPr="000F78DD">
        <w:rPr>
          <w:sz w:val="16"/>
          <w:szCs w:val="16"/>
          <w:lang w:val="en-US"/>
        </w:rPr>
        <w:t>1)</w:t>
      </w:r>
      <w:r w:rsidRPr="000F78DD">
        <w:rPr>
          <w:sz w:val="16"/>
          <w:szCs w:val="16"/>
        </w:rPr>
        <w:t>азо</w:t>
      </w:r>
      <w:r w:rsidRPr="000F78DD">
        <w:rPr>
          <w:sz w:val="16"/>
          <w:szCs w:val="16"/>
          <w:lang w:val="en-US"/>
        </w:rPr>
        <w:t>][1,1'-</w:t>
      </w:r>
      <w:r w:rsidRPr="000F78DD">
        <w:rPr>
          <w:sz w:val="16"/>
          <w:szCs w:val="16"/>
        </w:rPr>
        <w:t>бифенил</w:t>
      </w:r>
      <w:r w:rsidRPr="000F78DD">
        <w:rPr>
          <w:sz w:val="16"/>
          <w:szCs w:val="16"/>
          <w:lang w:val="en-US"/>
        </w:rPr>
        <w:t>]-4-</w:t>
      </w:r>
      <w:r w:rsidRPr="000F78DD">
        <w:rPr>
          <w:sz w:val="16"/>
          <w:szCs w:val="16"/>
        </w:rPr>
        <w:t>ил</w:t>
      </w:r>
      <w:r w:rsidRPr="000F78DD">
        <w:rPr>
          <w:sz w:val="16"/>
          <w:szCs w:val="16"/>
          <w:lang w:val="en-US"/>
        </w:rPr>
        <w:t>]</w:t>
      </w:r>
      <w:r w:rsidRPr="000F78DD">
        <w:rPr>
          <w:sz w:val="16"/>
          <w:szCs w:val="16"/>
        </w:rPr>
        <w:t>азо</w:t>
      </w:r>
      <w:r w:rsidRPr="000F78DD">
        <w:rPr>
          <w:sz w:val="16"/>
          <w:szCs w:val="16"/>
          <w:lang w:val="en-US"/>
        </w:rPr>
        <w:t>]-5-</w:t>
      </w:r>
      <w:r w:rsidRPr="000F78DD">
        <w:rPr>
          <w:sz w:val="16"/>
          <w:szCs w:val="16"/>
        </w:rPr>
        <w:t>гидрокси</w:t>
      </w:r>
      <w:r w:rsidRPr="000F78DD">
        <w:rPr>
          <w:sz w:val="16"/>
          <w:szCs w:val="16"/>
          <w:lang w:val="en-US"/>
        </w:rPr>
        <w:t>-      azo][1,1'-biphenyl]-4-yl]azo]-5-hydroxy-6-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6-(</w:t>
      </w:r>
      <w:r w:rsidRPr="000F78DD">
        <w:rPr>
          <w:sz w:val="16"/>
          <w:szCs w:val="16"/>
        </w:rPr>
        <w:t>фенилазо</w:t>
      </w:r>
      <w:r w:rsidRPr="000F78DD">
        <w:rPr>
          <w:sz w:val="16"/>
          <w:szCs w:val="16"/>
          <w:lang w:val="en-US"/>
        </w:rPr>
        <w:t>)</w:t>
      </w:r>
      <w:r w:rsidRPr="000F78DD">
        <w:rPr>
          <w:sz w:val="16"/>
          <w:szCs w:val="16"/>
        </w:rPr>
        <w:t>нафталин</w:t>
      </w:r>
      <w:r w:rsidRPr="000F78DD">
        <w:rPr>
          <w:sz w:val="16"/>
          <w:szCs w:val="16"/>
          <w:lang w:val="en-US"/>
        </w:rPr>
        <w:t>-2,7-</w:t>
      </w:r>
      <w:r w:rsidRPr="000F78DD">
        <w:rPr>
          <w:sz w:val="16"/>
          <w:szCs w:val="16"/>
        </w:rPr>
        <w:t>дисульфонат</w:t>
      </w:r>
      <w:r w:rsidRPr="000F78DD">
        <w:rPr>
          <w:sz w:val="16"/>
          <w:szCs w:val="16"/>
          <w:lang w:val="en-US"/>
        </w:rPr>
        <w:t xml:space="preserve"> (Cas No       (phe-nylazo)naphthalene-2,7-disulphonate (Cas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1937-37-7, EC N 217-710-3)                         No 1937-37-7, EC N 217-710-3)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988. </w:t>
      </w:r>
      <w:r w:rsidRPr="000F78DD">
        <w:rPr>
          <w:sz w:val="16"/>
          <w:szCs w:val="16"/>
        </w:rPr>
        <w:t>Тетранатрий</w:t>
      </w:r>
      <w:r w:rsidRPr="000F78DD">
        <w:rPr>
          <w:sz w:val="16"/>
          <w:szCs w:val="16"/>
          <w:lang w:val="en-US"/>
        </w:rPr>
        <w:t>3,3'-[[1,1'-</w:t>
      </w:r>
      <w:r w:rsidRPr="000F78DD">
        <w:rPr>
          <w:sz w:val="16"/>
          <w:szCs w:val="16"/>
        </w:rPr>
        <w:t>бифенил</w:t>
      </w:r>
      <w:r w:rsidRPr="000F78DD">
        <w:rPr>
          <w:sz w:val="16"/>
          <w:szCs w:val="16"/>
          <w:lang w:val="en-US"/>
        </w:rPr>
        <w:t>]-4,4'-</w:t>
      </w:r>
      <w:r w:rsidRPr="000F78DD">
        <w:rPr>
          <w:sz w:val="16"/>
          <w:szCs w:val="16"/>
        </w:rPr>
        <w:t>диил</w:t>
      </w:r>
      <w:r w:rsidRPr="000F78DD">
        <w:rPr>
          <w:sz w:val="16"/>
          <w:szCs w:val="16"/>
          <w:lang w:val="en-US"/>
        </w:rPr>
        <w:t>-    Tetrasodium 3,3'-[[1,1'-biphenyl]-4,4'-diylbis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бис</w:t>
      </w:r>
      <w:r w:rsidRPr="000F78DD">
        <w:rPr>
          <w:sz w:val="16"/>
          <w:szCs w:val="16"/>
          <w:lang w:val="en-US"/>
        </w:rPr>
        <w:t>(</w:t>
      </w:r>
      <w:r w:rsidRPr="000F78DD">
        <w:rPr>
          <w:sz w:val="16"/>
          <w:szCs w:val="16"/>
        </w:rPr>
        <w:t>азо</w:t>
      </w:r>
      <w:r w:rsidRPr="000F78DD">
        <w:rPr>
          <w:sz w:val="16"/>
          <w:szCs w:val="16"/>
          <w:lang w:val="en-US"/>
        </w:rPr>
        <w:t>)]</w:t>
      </w:r>
      <w:r w:rsidRPr="000F78DD">
        <w:rPr>
          <w:sz w:val="16"/>
          <w:szCs w:val="16"/>
        </w:rPr>
        <w:t>бис</w:t>
      </w:r>
      <w:r w:rsidRPr="000F78DD">
        <w:rPr>
          <w:sz w:val="16"/>
          <w:szCs w:val="16"/>
          <w:lang w:val="en-US"/>
        </w:rPr>
        <w:t>[5-</w:t>
      </w:r>
      <w:r w:rsidRPr="000F78DD">
        <w:rPr>
          <w:sz w:val="16"/>
          <w:szCs w:val="16"/>
        </w:rPr>
        <w:t>амино</w:t>
      </w:r>
      <w:r w:rsidRPr="000F78DD">
        <w:rPr>
          <w:sz w:val="16"/>
          <w:szCs w:val="16"/>
          <w:lang w:val="en-US"/>
        </w:rPr>
        <w:t>-4-</w:t>
      </w:r>
      <w:r w:rsidRPr="000F78DD">
        <w:rPr>
          <w:sz w:val="16"/>
          <w:szCs w:val="16"/>
        </w:rPr>
        <w:t>гидроксинафталин</w:t>
      </w:r>
      <w:r w:rsidRPr="000F78DD">
        <w:rPr>
          <w:sz w:val="16"/>
          <w:szCs w:val="16"/>
          <w:lang w:val="en-US"/>
        </w:rPr>
        <w:t>-2,7-       (azo)]bis[5-amino-4-hydroxylnaph-thalene-2,7-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дисульфонат</w:t>
      </w:r>
      <w:r w:rsidRPr="000F78DD">
        <w:rPr>
          <w:sz w:val="16"/>
          <w:szCs w:val="16"/>
          <w:lang w:val="en-US"/>
        </w:rPr>
        <w:t>] (Cas No 2602-46-2, EC N 220-012-1)    disulphonate] (Cas No 2602-46-2, EC N 220-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                               012-1)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989. 4-o-</w:t>
      </w:r>
      <w:r w:rsidRPr="000F78DD">
        <w:rPr>
          <w:sz w:val="16"/>
          <w:szCs w:val="16"/>
        </w:rPr>
        <w:t>толилазо</w:t>
      </w:r>
      <w:r w:rsidRPr="000F78DD">
        <w:rPr>
          <w:sz w:val="16"/>
          <w:szCs w:val="16"/>
          <w:lang w:val="en-US"/>
        </w:rPr>
        <w:t>-o-</w:t>
      </w:r>
      <w:r w:rsidRPr="000F78DD">
        <w:rPr>
          <w:sz w:val="16"/>
          <w:szCs w:val="16"/>
        </w:rPr>
        <w:t>толуидин</w:t>
      </w:r>
      <w:r w:rsidRPr="000F78DD">
        <w:rPr>
          <w:sz w:val="16"/>
          <w:szCs w:val="16"/>
          <w:lang w:val="en-US"/>
        </w:rPr>
        <w:t xml:space="preserve"> (Cas No 97-56-3,      4-o-Tolylazo-o-toluidine (Cas No 97-56-3,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202-591-2)                                    N 202-591-2)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990. 4-</w:t>
      </w:r>
      <w:r w:rsidRPr="000F78DD">
        <w:rPr>
          <w:sz w:val="16"/>
          <w:szCs w:val="16"/>
        </w:rPr>
        <w:t>аминобензен</w:t>
      </w:r>
      <w:r w:rsidRPr="000F78DD">
        <w:rPr>
          <w:sz w:val="16"/>
          <w:szCs w:val="16"/>
          <w:lang w:val="en-US"/>
        </w:rPr>
        <w:t xml:space="preserve"> (Cas No 60-09-3, EC N 200-      4-Aminoazobenzene (Cas No 60-09-3,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453-6)                                             200-453-6)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991. </w:t>
      </w:r>
      <w:r w:rsidRPr="000F78DD">
        <w:rPr>
          <w:sz w:val="16"/>
          <w:szCs w:val="16"/>
        </w:rPr>
        <w:t>Динатрий</w:t>
      </w:r>
      <w:r w:rsidRPr="000F78DD">
        <w:rPr>
          <w:sz w:val="16"/>
          <w:szCs w:val="16"/>
          <w:lang w:val="en-US"/>
        </w:rPr>
        <w:t>[5-[[4'-[[2,6-</w:t>
      </w:r>
      <w:r w:rsidRPr="000F78DD">
        <w:rPr>
          <w:sz w:val="16"/>
          <w:szCs w:val="16"/>
        </w:rPr>
        <w:t>дигидрокси</w:t>
      </w:r>
      <w:r w:rsidRPr="000F78DD">
        <w:rPr>
          <w:sz w:val="16"/>
          <w:szCs w:val="16"/>
          <w:lang w:val="en-US"/>
        </w:rPr>
        <w:t>-3-[(2-       Disodium[5-[[4'-[[2,6-dihydroxy-3-[(2-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гидрокси</w:t>
      </w:r>
      <w:r w:rsidRPr="000F78DD">
        <w:rPr>
          <w:sz w:val="16"/>
          <w:szCs w:val="16"/>
          <w:lang w:val="en-US"/>
        </w:rPr>
        <w:t>-5-</w:t>
      </w:r>
      <w:r w:rsidRPr="000F78DD">
        <w:rPr>
          <w:sz w:val="16"/>
          <w:szCs w:val="16"/>
        </w:rPr>
        <w:t>сульфофенил</w:t>
      </w:r>
      <w:r w:rsidRPr="000F78DD">
        <w:rPr>
          <w:sz w:val="16"/>
          <w:szCs w:val="16"/>
          <w:lang w:val="en-US"/>
        </w:rPr>
        <w:t>)</w:t>
      </w:r>
      <w:r w:rsidRPr="000F78DD">
        <w:rPr>
          <w:sz w:val="16"/>
          <w:szCs w:val="16"/>
        </w:rPr>
        <w:t>азо</w:t>
      </w:r>
      <w:r w:rsidRPr="000F78DD">
        <w:rPr>
          <w:sz w:val="16"/>
          <w:szCs w:val="16"/>
          <w:lang w:val="en-US"/>
        </w:rPr>
        <w:t>]</w:t>
      </w:r>
      <w:r w:rsidRPr="000F78DD">
        <w:rPr>
          <w:sz w:val="16"/>
          <w:szCs w:val="16"/>
        </w:rPr>
        <w:t>фенил</w:t>
      </w:r>
      <w:r w:rsidRPr="000F78DD">
        <w:rPr>
          <w:sz w:val="16"/>
          <w:szCs w:val="16"/>
          <w:lang w:val="en-US"/>
        </w:rPr>
        <w:t>]</w:t>
      </w:r>
      <w:r w:rsidRPr="000F78DD">
        <w:rPr>
          <w:sz w:val="16"/>
          <w:szCs w:val="16"/>
        </w:rPr>
        <w:t>азо</w:t>
      </w:r>
      <w:r w:rsidRPr="000F78DD">
        <w:rPr>
          <w:sz w:val="16"/>
          <w:szCs w:val="16"/>
          <w:lang w:val="en-US"/>
        </w:rPr>
        <w:t>][1,1'-        hydroxy-5-sulphophenyl)azo]phenyl]azo][1,1'-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бифенил</w:t>
      </w:r>
      <w:r w:rsidRPr="000F78DD">
        <w:rPr>
          <w:sz w:val="16"/>
          <w:szCs w:val="16"/>
          <w:lang w:val="en-US"/>
        </w:rPr>
        <w:t>]-4-</w:t>
      </w:r>
      <w:r w:rsidRPr="000F78DD">
        <w:rPr>
          <w:sz w:val="16"/>
          <w:szCs w:val="16"/>
        </w:rPr>
        <w:t>ил</w:t>
      </w:r>
      <w:r w:rsidRPr="000F78DD">
        <w:rPr>
          <w:sz w:val="16"/>
          <w:szCs w:val="16"/>
          <w:lang w:val="en-US"/>
        </w:rPr>
        <w:t>]</w:t>
      </w:r>
      <w:r w:rsidRPr="000F78DD">
        <w:rPr>
          <w:sz w:val="16"/>
          <w:szCs w:val="16"/>
        </w:rPr>
        <w:t>азо</w:t>
      </w:r>
      <w:r w:rsidRPr="000F78DD">
        <w:rPr>
          <w:sz w:val="16"/>
          <w:szCs w:val="16"/>
          <w:lang w:val="en-US"/>
        </w:rPr>
        <w:t>]</w:t>
      </w:r>
      <w:r w:rsidRPr="000F78DD">
        <w:rPr>
          <w:sz w:val="16"/>
          <w:szCs w:val="16"/>
        </w:rPr>
        <w:t>салицилат</w:t>
      </w:r>
      <w:r w:rsidRPr="000F78DD">
        <w:rPr>
          <w:sz w:val="16"/>
          <w:szCs w:val="16"/>
          <w:lang w:val="en-US"/>
        </w:rPr>
        <w:t>(4-)]</w:t>
      </w:r>
      <w:r w:rsidRPr="000F78DD">
        <w:rPr>
          <w:sz w:val="16"/>
          <w:szCs w:val="16"/>
        </w:rPr>
        <w:t>меди</w:t>
      </w:r>
      <w:r w:rsidRPr="000F78DD">
        <w:rPr>
          <w:sz w:val="16"/>
          <w:szCs w:val="16"/>
          <w:lang w:val="en-US"/>
        </w:rPr>
        <w:t>(2-) (Cas      biphenyl]-4-yl]azo]salicylato(4-)]cuprate(2-)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No 16071-86-6, EC N 240-221-1)                     (Cas No 16071-86-6, EC N 240-221-1)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992. </w:t>
      </w:r>
      <w:r w:rsidRPr="000F78DD">
        <w:rPr>
          <w:sz w:val="16"/>
          <w:szCs w:val="16"/>
        </w:rPr>
        <w:t>Резорцинола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диглицидный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эфир</w:t>
      </w:r>
      <w:r w:rsidRPr="000F78DD">
        <w:rPr>
          <w:sz w:val="16"/>
          <w:szCs w:val="16"/>
          <w:lang w:val="en-US"/>
        </w:rPr>
        <w:t xml:space="preserve">                  Resorcinol diglycidyl ether (Cas No 101-90-6,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101-90-6, EC N 202-987-5)                  EC N 202-987-5)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993. 1,3-</w:t>
      </w:r>
      <w:r w:rsidRPr="000F78DD">
        <w:rPr>
          <w:sz w:val="16"/>
          <w:szCs w:val="16"/>
        </w:rPr>
        <w:t>Дифенилгуанидин</w:t>
      </w:r>
      <w:r w:rsidRPr="000F78DD">
        <w:rPr>
          <w:sz w:val="16"/>
          <w:szCs w:val="16"/>
          <w:lang w:val="en-US"/>
        </w:rPr>
        <w:t xml:space="preserve"> (Cas No 102-06-7, EC      1,3-Diphenylguanidine (Cas No 102-06-7,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203-002-1)                                       N 203-002-1)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994. </w:t>
      </w:r>
      <w:r w:rsidRPr="000F78DD">
        <w:rPr>
          <w:sz w:val="16"/>
          <w:szCs w:val="16"/>
        </w:rPr>
        <w:t>Гептахлор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эпоксид</w:t>
      </w:r>
      <w:r w:rsidRPr="000F78DD">
        <w:rPr>
          <w:sz w:val="16"/>
          <w:szCs w:val="16"/>
          <w:lang w:val="en-US"/>
        </w:rPr>
        <w:t xml:space="preserve"> (Cas No 1024-57-3, EC       Heptachlor-epoxide (Cas No 1024-57-3,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213-831-0)                                       213-831-0)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995. 4-</w:t>
      </w:r>
      <w:r w:rsidRPr="000F78DD">
        <w:rPr>
          <w:sz w:val="16"/>
          <w:szCs w:val="16"/>
        </w:rPr>
        <w:t>нитрозофенол</w:t>
      </w:r>
      <w:r w:rsidRPr="000F78DD">
        <w:rPr>
          <w:sz w:val="16"/>
          <w:szCs w:val="16"/>
          <w:lang w:val="en-US"/>
        </w:rPr>
        <w:t xml:space="preserve"> (Cas No 104-91-6, EC N         4-Nitrosophenol (Cas No 104-91-6, EC N 203-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203-251-6)                                         251-6)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996. </w:t>
      </w:r>
      <w:r w:rsidRPr="000F78DD">
        <w:rPr>
          <w:sz w:val="16"/>
          <w:szCs w:val="16"/>
        </w:rPr>
        <w:t>Карбендазим</w:t>
      </w:r>
      <w:r w:rsidRPr="000F78DD">
        <w:rPr>
          <w:sz w:val="16"/>
          <w:szCs w:val="16"/>
          <w:lang w:val="en-US"/>
        </w:rPr>
        <w:t xml:space="preserve"> (Cas No 10605-21-7, EC N          Carbendazim (Cas No 10605-21-7, EC N 234-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234-232-0)                                         232-0)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997. </w:t>
      </w:r>
      <w:r w:rsidRPr="000F78DD">
        <w:rPr>
          <w:sz w:val="16"/>
          <w:szCs w:val="16"/>
        </w:rPr>
        <w:t>Аллилглицидный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эфир</w:t>
      </w:r>
      <w:r w:rsidRPr="000F78DD">
        <w:rPr>
          <w:sz w:val="16"/>
          <w:szCs w:val="16"/>
          <w:lang w:val="en-US"/>
        </w:rPr>
        <w:t xml:space="preserve"> (Cas No 106-92-3, EC      Allyl glycidyl ether (Cas No 106-92-3,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203-442-4)                                       203-442-4)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998. </w:t>
      </w:r>
      <w:r w:rsidRPr="000F78DD">
        <w:rPr>
          <w:sz w:val="16"/>
          <w:szCs w:val="16"/>
        </w:rPr>
        <w:t>Хлорацетат</w:t>
      </w:r>
      <w:r w:rsidRPr="000F78DD">
        <w:rPr>
          <w:sz w:val="16"/>
          <w:szCs w:val="16"/>
          <w:lang w:val="en-US"/>
        </w:rPr>
        <w:t xml:space="preserve"> (Cas No 107-20-0, EC N 203-        Chloroacetaldehyde (Cas No 107-20-0,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472-8)                                             203-472-8)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999. </w:t>
      </w:r>
      <w:r w:rsidRPr="000F78DD">
        <w:rPr>
          <w:sz w:val="16"/>
          <w:szCs w:val="16"/>
        </w:rPr>
        <w:t>Гексан</w:t>
      </w:r>
      <w:r w:rsidRPr="000F78DD">
        <w:rPr>
          <w:sz w:val="16"/>
          <w:szCs w:val="16"/>
          <w:lang w:val="en-US"/>
        </w:rPr>
        <w:t xml:space="preserve"> (Cas No 110-54-3, EC N 203-777-6)      Hexane (Cas No 110-54-3, EC N 203-777-6)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1000. 2-(2-</w:t>
      </w:r>
      <w:r w:rsidRPr="000F78DD">
        <w:rPr>
          <w:sz w:val="16"/>
          <w:szCs w:val="16"/>
        </w:rPr>
        <w:t>метоксиэтокси</w:t>
      </w:r>
      <w:r w:rsidRPr="000F78DD">
        <w:rPr>
          <w:sz w:val="16"/>
          <w:szCs w:val="16"/>
          <w:lang w:val="en-US"/>
        </w:rPr>
        <w:t>)</w:t>
      </w:r>
      <w:r w:rsidRPr="000F78DD">
        <w:rPr>
          <w:sz w:val="16"/>
          <w:szCs w:val="16"/>
        </w:rPr>
        <w:t>этанол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Диэтилен</w:t>
      </w:r>
      <w:r w:rsidRPr="000F78DD">
        <w:rPr>
          <w:sz w:val="16"/>
          <w:szCs w:val="16"/>
          <w:lang w:val="en-US"/>
        </w:rPr>
        <w:t xml:space="preserve">          2-(2-Methoxyethoxy)ethanol (Diethylene glycol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гликол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монометиловый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эфир</w:t>
      </w:r>
      <w:r w:rsidRPr="000F78DD">
        <w:rPr>
          <w:sz w:val="16"/>
          <w:szCs w:val="16"/>
          <w:lang w:val="en-US"/>
        </w:rPr>
        <w:t>; DEGME                   monomethyl ether; DEGME) (Cas No 111-77-3,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111-77-3, EC N 203-906-6)                  203-906-6)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1001. (+/-)-2-(2,4-</w:t>
      </w:r>
      <w:r w:rsidRPr="000F78DD">
        <w:rPr>
          <w:sz w:val="16"/>
          <w:szCs w:val="16"/>
        </w:rPr>
        <w:t>дихлорфенил</w:t>
      </w:r>
      <w:r w:rsidRPr="000F78DD">
        <w:rPr>
          <w:sz w:val="16"/>
          <w:szCs w:val="16"/>
          <w:lang w:val="en-US"/>
        </w:rPr>
        <w:t>)-3-(1H-1,2,4-       (+/-)-2-(2,4-Dichlorophenyl)-3-(1H-1,2,4-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триазол</w:t>
      </w:r>
      <w:r w:rsidRPr="000F78DD">
        <w:rPr>
          <w:sz w:val="16"/>
          <w:szCs w:val="16"/>
          <w:lang w:val="en-US"/>
        </w:rPr>
        <w:t>-1-</w:t>
      </w:r>
      <w:r w:rsidRPr="000F78DD">
        <w:rPr>
          <w:sz w:val="16"/>
          <w:szCs w:val="16"/>
        </w:rPr>
        <w:t>ил</w:t>
      </w:r>
      <w:r w:rsidRPr="000F78DD">
        <w:rPr>
          <w:sz w:val="16"/>
          <w:szCs w:val="16"/>
          <w:lang w:val="en-US"/>
        </w:rPr>
        <w:t>)</w:t>
      </w:r>
      <w:r w:rsidRPr="000F78DD">
        <w:rPr>
          <w:sz w:val="16"/>
          <w:szCs w:val="16"/>
        </w:rPr>
        <w:t>пропил</w:t>
      </w:r>
      <w:r w:rsidRPr="000F78DD">
        <w:rPr>
          <w:sz w:val="16"/>
          <w:szCs w:val="16"/>
          <w:lang w:val="en-US"/>
        </w:rPr>
        <w:t>-1,1,2,2-</w:t>
      </w:r>
      <w:r w:rsidRPr="000F78DD">
        <w:rPr>
          <w:sz w:val="16"/>
          <w:szCs w:val="16"/>
        </w:rPr>
        <w:t>тетрафторэтилен</w:t>
      </w:r>
      <w:r w:rsidRPr="000F78DD">
        <w:rPr>
          <w:sz w:val="16"/>
          <w:szCs w:val="16"/>
          <w:lang w:val="en-US"/>
        </w:rPr>
        <w:t xml:space="preserve">        triazol-1-yl)propyl-1,1,2,2-tetrafluoroethyl-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тетраконазол</w:t>
      </w:r>
      <w:r w:rsidRPr="000F78DD">
        <w:rPr>
          <w:sz w:val="16"/>
          <w:szCs w:val="16"/>
          <w:lang w:val="en-US"/>
        </w:rPr>
        <w:t xml:space="preserve"> - </w:t>
      </w:r>
      <w:r w:rsidRPr="000F78DD">
        <w:rPr>
          <w:sz w:val="16"/>
          <w:szCs w:val="16"/>
        </w:rPr>
        <w:t>ИСО</w:t>
      </w:r>
      <w:r w:rsidRPr="000F78DD">
        <w:rPr>
          <w:sz w:val="16"/>
          <w:szCs w:val="16"/>
          <w:lang w:val="en-US"/>
        </w:rPr>
        <w:t>)(Cas No 112281-77-3, EC N      ether (Tetraconazole - ISO) (Cas No 112281-77-3,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407-760-6)                                         EC N 407-760-6)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1002. 4-[4-(1,3-</w:t>
      </w:r>
      <w:r w:rsidRPr="000F78DD">
        <w:rPr>
          <w:sz w:val="16"/>
          <w:szCs w:val="16"/>
        </w:rPr>
        <w:t>дигидроксипроп</w:t>
      </w:r>
      <w:r w:rsidRPr="000F78DD">
        <w:rPr>
          <w:sz w:val="16"/>
          <w:szCs w:val="16"/>
          <w:lang w:val="en-US"/>
        </w:rPr>
        <w:t>-2-</w:t>
      </w:r>
      <w:r w:rsidRPr="000F78DD">
        <w:rPr>
          <w:sz w:val="16"/>
          <w:szCs w:val="16"/>
        </w:rPr>
        <w:t>ил</w:t>
      </w:r>
      <w:r w:rsidRPr="000F78DD">
        <w:rPr>
          <w:sz w:val="16"/>
          <w:szCs w:val="16"/>
          <w:lang w:val="en-US"/>
        </w:rPr>
        <w:t>)</w:t>
      </w:r>
      <w:r w:rsidRPr="000F78DD">
        <w:rPr>
          <w:sz w:val="16"/>
          <w:szCs w:val="16"/>
        </w:rPr>
        <w:t>фенил</w:t>
      </w:r>
      <w:r w:rsidRPr="000F78DD">
        <w:rPr>
          <w:sz w:val="16"/>
          <w:szCs w:val="16"/>
          <w:lang w:val="en-US"/>
        </w:rPr>
        <w:t>-         4-[4-(1,3-Dihydroxyprop-2-yl)phenylamino]-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амино</w:t>
      </w:r>
      <w:r w:rsidRPr="000F78DD">
        <w:rPr>
          <w:sz w:val="16"/>
          <w:szCs w:val="16"/>
          <w:lang w:val="en-US"/>
        </w:rPr>
        <w:t>]-1,8-</w:t>
      </w:r>
      <w:r w:rsidRPr="000F78DD">
        <w:rPr>
          <w:sz w:val="16"/>
          <w:szCs w:val="16"/>
        </w:rPr>
        <w:t>дигидрокси</w:t>
      </w:r>
      <w:r w:rsidRPr="000F78DD">
        <w:rPr>
          <w:sz w:val="16"/>
          <w:szCs w:val="16"/>
          <w:lang w:val="en-US"/>
        </w:rPr>
        <w:t>-5-</w:t>
      </w:r>
      <w:r w:rsidRPr="000F78DD">
        <w:rPr>
          <w:sz w:val="16"/>
          <w:szCs w:val="16"/>
        </w:rPr>
        <w:t>нитроантрахинон</w:t>
      </w:r>
      <w:r w:rsidRPr="000F78DD">
        <w:rPr>
          <w:sz w:val="16"/>
          <w:szCs w:val="16"/>
          <w:lang w:val="en-US"/>
        </w:rPr>
        <w:t xml:space="preserve"> (Cas       1,8-dihydroxy-5-nitroanthraquinone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No 114565-66-1, EC N 406-057-1)                    (Cas No 114565-66-1, EC N 406-057-1)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1003. 5,6,12,13-Tetrachloroanthra(2,1,9-           5,6,12,13-Tetrachloroanthra(2,1,9-def:6,5,10-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def:6,5,10-d'e'f')</w:t>
      </w:r>
      <w:r w:rsidRPr="000F78DD">
        <w:rPr>
          <w:sz w:val="16"/>
          <w:szCs w:val="16"/>
        </w:rPr>
        <w:t>диизохинолин</w:t>
      </w:r>
      <w:r w:rsidRPr="000F78DD">
        <w:rPr>
          <w:sz w:val="16"/>
          <w:szCs w:val="16"/>
          <w:lang w:val="en-US"/>
        </w:rPr>
        <w:t>-1,3,8,10(2H,9H)-    d'e'f')diisoquinoline-1,3,8,10(2H,9H)-tetrone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тетрон</w:t>
      </w:r>
      <w:r w:rsidRPr="000F78DD">
        <w:rPr>
          <w:sz w:val="16"/>
          <w:szCs w:val="16"/>
          <w:lang w:val="en-US"/>
        </w:rPr>
        <w:t xml:space="preserve"> (Cas No 115662-06-1, EC N 405-100-1)        (Cas No 115662-06-1, EC N 405-100-1)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1004. </w:t>
      </w:r>
      <w:r w:rsidRPr="000F78DD">
        <w:rPr>
          <w:sz w:val="16"/>
          <w:szCs w:val="16"/>
        </w:rPr>
        <w:t>трис</w:t>
      </w:r>
      <w:r w:rsidRPr="000F78DD">
        <w:rPr>
          <w:sz w:val="16"/>
          <w:szCs w:val="16"/>
          <w:lang w:val="en-US"/>
        </w:rPr>
        <w:t>(2-</w:t>
      </w:r>
      <w:r w:rsidRPr="000F78DD">
        <w:rPr>
          <w:sz w:val="16"/>
          <w:szCs w:val="16"/>
        </w:rPr>
        <w:t>хлорэтил</w:t>
      </w:r>
      <w:r w:rsidRPr="000F78DD">
        <w:rPr>
          <w:sz w:val="16"/>
          <w:szCs w:val="16"/>
          <w:lang w:val="en-US"/>
        </w:rPr>
        <w:t>)</w:t>
      </w:r>
      <w:r w:rsidRPr="000F78DD">
        <w:rPr>
          <w:sz w:val="16"/>
          <w:szCs w:val="16"/>
        </w:rPr>
        <w:t>фосфат</w:t>
      </w:r>
      <w:r w:rsidRPr="000F78DD">
        <w:rPr>
          <w:sz w:val="16"/>
          <w:szCs w:val="16"/>
          <w:lang w:val="en-US"/>
        </w:rPr>
        <w:t xml:space="preserve"> (Cas No 115-96-8,     tris(2-Chloroethyl)phosphate (Cas No 115-96-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204-118-5)                                    8, EC N 204-118-5)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1005. 4'-</w:t>
      </w:r>
      <w:r w:rsidRPr="000F78DD">
        <w:rPr>
          <w:sz w:val="16"/>
          <w:szCs w:val="16"/>
        </w:rPr>
        <w:t>этокси</w:t>
      </w:r>
      <w:r w:rsidRPr="000F78DD">
        <w:rPr>
          <w:sz w:val="16"/>
          <w:szCs w:val="16"/>
          <w:lang w:val="en-US"/>
        </w:rPr>
        <w:t>-2-</w:t>
      </w:r>
      <w:r w:rsidRPr="000F78DD">
        <w:rPr>
          <w:sz w:val="16"/>
          <w:szCs w:val="16"/>
        </w:rPr>
        <w:t>бензимидазоленилид</w:t>
      </w:r>
      <w:r w:rsidRPr="000F78DD">
        <w:rPr>
          <w:sz w:val="16"/>
          <w:szCs w:val="16"/>
          <w:lang w:val="en-US"/>
        </w:rPr>
        <w:t xml:space="preserve">               4'-Ethoxy-2-benzimidazoleanilide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120187-29-3, EC N 407-600-5)               120187-29-3, EC N 407-600-5)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1006. </w:t>
      </w:r>
      <w:r w:rsidRPr="000F78DD">
        <w:rPr>
          <w:sz w:val="16"/>
          <w:szCs w:val="16"/>
        </w:rPr>
        <w:t>Никель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дигидрохлорид</w:t>
      </w:r>
      <w:r w:rsidRPr="000F78DD">
        <w:rPr>
          <w:sz w:val="16"/>
          <w:szCs w:val="16"/>
          <w:lang w:val="en-US"/>
        </w:rPr>
        <w:t xml:space="preserve"> (Cas No 12054-48-       Nickel dihydroxide (Cas No 12054-48-7,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7, EC N 235-008-5)                                 235-008-5)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1007. N,N-</w:t>
      </w:r>
      <w:r w:rsidRPr="000F78DD">
        <w:rPr>
          <w:sz w:val="16"/>
          <w:szCs w:val="16"/>
        </w:rPr>
        <w:t>диметиланилин</w:t>
      </w:r>
      <w:r w:rsidRPr="000F78DD">
        <w:rPr>
          <w:sz w:val="16"/>
          <w:szCs w:val="16"/>
          <w:lang w:val="en-US"/>
        </w:rPr>
        <w:t xml:space="preserve"> (Cas No 121-69-7, EC       N,N-Dimethylaniline (Cas No 121-69-7,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204-493-5)                                       204-493-5)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1008. </w:t>
      </w:r>
      <w:r w:rsidRPr="000F78DD">
        <w:rPr>
          <w:sz w:val="16"/>
          <w:szCs w:val="16"/>
        </w:rPr>
        <w:t>Симазин</w:t>
      </w:r>
      <w:r w:rsidRPr="000F78DD">
        <w:rPr>
          <w:sz w:val="16"/>
          <w:szCs w:val="16"/>
          <w:lang w:val="en-US"/>
        </w:rPr>
        <w:t xml:space="preserve"> (Cas No 122-34-9, EC N 204-535-2)    Simazine (Cas No 122-34-9, EC N 204-535-2)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1009. </w:t>
      </w:r>
      <w:r w:rsidRPr="000F78DD">
        <w:rPr>
          <w:sz w:val="16"/>
          <w:szCs w:val="16"/>
        </w:rPr>
        <w:t>Бис</w:t>
      </w:r>
      <w:r w:rsidRPr="000F78DD">
        <w:rPr>
          <w:sz w:val="16"/>
          <w:szCs w:val="16"/>
          <w:lang w:val="en-US"/>
        </w:rPr>
        <w:t>(</w:t>
      </w:r>
      <w:r w:rsidRPr="000F78DD">
        <w:rPr>
          <w:sz w:val="16"/>
          <w:szCs w:val="16"/>
        </w:rPr>
        <w:t>циклопентадиенил</w:t>
      </w:r>
      <w:r w:rsidRPr="000F78DD">
        <w:rPr>
          <w:sz w:val="16"/>
          <w:szCs w:val="16"/>
          <w:lang w:val="en-US"/>
        </w:rPr>
        <w:t>)-</w:t>
      </w:r>
      <w:r w:rsidRPr="000F78DD">
        <w:rPr>
          <w:sz w:val="16"/>
          <w:szCs w:val="16"/>
        </w:rPr>
        <w:t>бис</w:t>
      </w:r>
      <w:r w:rsidRPr="000F78DD">
        <w:rPr>
          <w:sz w:val="16"/>
          <w:szCs w:val="16"/>
          <w:lang w:val="en-US"/>
        </w:rPr>
        <w:t>(2,6-</w:t>
      </w:r>
      <w:r w:rsidRPr="000F78DD">
        <w:rPr>
          <w:sz w:val="16"/>
          <w:szCs w:val="16"/>
        </w:rPr>
        <w:t>дифтор</w:t>
      </w:r>
      <w:r w:rsidRPr="000F78DD">
        <w:rPr>
          <w:sz w:val="16"/>
          <w:szCs w:val="16"/>
          <w:lang w:val="en-US"/>
        </w:rPr>
        <w:t>-3-      Bis(cyclopentadienyl)-bis(2,6-difluoro-3-(pyrrol-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пиррол</w:t>
      </w:r>
      <w:r w:rsidRPr="000F78DD">
        <w:rPr>
          <w:sz w:val="16"/>
          <w:szCs w:val="16"/>
          <w:lang w:val="en-US"/>
        </w:rPr>
        <w:t>-1-</w:t>
      </w:r>
      <w:r w:rsidRPr="000F78DD">
        <w:rPr>
          <w:sz w:val="16"/>
          <w:szCs w:val="16"/>
        </w:rPr>
        <w:t>ил</w:t>
      </w:r>
      <w:r w:rsidRPr="000F78DD">
        <w:rPr>
          <w:sz w:val="16"/>
          <w:szCs w:val="16"/>
          <w:lang w:val="en-US"/>
        </w:rPr>
        <w:t>)-</w:t>
      </w:r>
      <w:r w:rsidRPr="000F78DD">
        <w:rPr>
          <w:sz w:val="16"/>
          <w:szCs w:val="16"/>
        </w:rPr>
        <w:t>фенил</w:t>
      </w:r>
      <w:r w:rsidRPr="000F78DD">
        <w:rPr>
          <w:sz w:val="16"/>
          <w:szCs w:val="16"/>
          <w:lang w:val="en-US"/>
        </w:rPr>
        <w:t>)</w:t>
      </w:r>
      <w:r w:rsidRPr="000F78DD">
        <w:rPr>
          <w:sz w:val="16"/>
          <w:szCs w:val="16"/>
        </w:rPr>
        <w:t>титана</w:t>
      </w:r>
      <w:r w:rsidRPr="000F78DD">
        <w:rPr>
          <w:sz w:val="16"/>
          <w:szCs w:val="16"/>
          <w:lang w:val="en-US"/>
        </w:rPr>
        <w:t xml:space="preserve"> (Cas No 125051-32-3,    1-yl)-phenyl)titanium (Cas No 125051-32-3,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412-000-1)                                    412-000-1)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1010. N,N,N',N'-</w:t>
      </w:r>
      <w:r w:rsidRPr="000F78DD">
        <w:rPr>
          <w:sz w:val="16"/>
          <w:szCs w:val="16"/>
        </w:rPr>
        <w:t>тетраглицидил</w:t>
      </w:r>
      <w:r w:rsidRPr="000F78DD">
        <w:rPr>
          <w:sz w:val="16"/>
          <w:szCs w:val="16"/>
          <w:lang w:val="en-US"/>
        </w:rPr>
        <w:t>-4,4'-</w:t>
      </w:r>
      <w:r w:rsidRPr="000F78DD">
        <w:rPr>
          <w:sz w:val="16"/>
          <w:szCs w:val="16"/>
        </w:rPr>
        <w:t>диамино</w:t>
      </w:r>
      <w:r w:rsidRPr="000F78DD">
        <w:rPr>
          <w:sz w:val="16"/>
          <w:szCs w:val="16"/>
          <w:lang w:val="en-US"/>
        </w:rPr>
        <w:t>-        N,N,N',N'-Tetraglycidyl-4,4'-diamino-3,3'-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3,3'-</w:t>
      </w:r>
      <w:r w:rsidRPr="000F78DD">
        <w:rPr>
          <w:sz w:val="16"/>
          <w:szCs w:val="16"/>
        </w:rPr>
        <w:t>диэтилдифенилметан</w:t>
      </w:r>
      <w:r w:rsidRPr="000F78DD">
        <w:rPr>
          <w:sz w:val="16"/>
          <w:szCs w:val="16"/>
          <w:lang w:val="en-US"/>
        </w:rPr>
        <w:t xml:space="preserve"> (Cas No 130728-76-6,       diethyldiphenylmethane (Cas No 130728-76-6,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410-060-3)                                    EC N 410-060-3)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1011. </w:t>
      </w:r>
      <w:r w:rsidRPr="000F78DD">
        <w:rPr>
          <w:sz w:val="16"/>
          <w:szCs w:val="16"/>
        </w:rPr>
        <w:t>Диванадий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пентаоксид</w:t>
      </w:r>
      <w:r w:rsidRPr="000F78DD">
        <w:rPr>
          <w:sz w:val="16"/>
          <w:szCs w:val="16"/>
          <w:lang w:val="en-US"/>
        </w:rPr>
        <w:t xml:space="preserve"> (Cas No 1314-62-1,      Divanadium pentaoxide (Cas No 1314-62-1,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215-239-8)                                    N 215-239-8)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1012. </w:t>
      </w:r>
      <w:r w:rsidRPr="000F78DD">
        <w:rPr>
          <w:sz w:val="16"/>
          <w:szCs w:val="16"/>
        </w:rPr>
        <w:t>Пентахлорфенол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основные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     Pentachlorophenol and its alkali salts (Cas Nos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Nos 87-86-5/131-52-2/7778-73-6, EC N 201-778-      131-52-2 and 7778-73-6) (Cas Nos 87-86-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6/205-025-2/231-911-3)                             5/131-52-2/7778-73-6, EC N 201-778-6/205-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                               025-2/231-911-3)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1013. </w:t>
      </w:r>
      <w:r w:rsidRPr="000F78DD">
        <w:rPr>
          <w:sz w:val="16"/>
          <w:szCs w:val="16"/>
        </w:rPr>
        <w:t>Фосфамидон</w:t>
      </w:r>
      <w:r w:rsidRPr="000F78DD">
        <w:rPr>
          <w:sz w:val="16"/>
          <w:szCs w:val="16"/>
          <w:lang w:val="en-US"/>
        </w:rPr>
        <w:t xml:space="preserve"> (Cas No 13171-21-6, EC N          Phosphamidon (Cas No 13171-21-6,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236-116-5)                                         236-116-5)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1014. N-(</w:t>
      </w:r>
      <w:r w:rsidRPr="000F78DD">
        <w:rPr>
          <w:sz w:val="16"/>
          <w:szCs w:val="16"/>
        </w:rPr>
        <w:t>трисхлорметилтио</w:t>
      </w:r>
      <w:r w:rsidRPr="000F78DD">
        <w:rPr>
          <w:sz w:val="16"/>
          <w:szCs w:val="16"/>
          <w:lang w:val="en-US"/>
        </w:rPr>
        <w:t>)</w:t>
      </w:r>
      <w:r w:rsidRPr="000F78DD">
        <w:rPr>
          <w:sz w:val="16"/>
          <w:szCs w:val="16"/>
        </w:rPr>
        <w:t>фталимид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фолпет</w:t>
      </w:r>
      <w:r w:rsidRPr="000F78DD">
        <w:rPr>
          <w:sz w:val="16"/>
          <w:szCs w:val="16"/>
          <w:lang w:val="en-US"/>
        </w:rPr>
        <w:t xml:space="preserve"> -       N-(Trichloromethylthio)phthalimide (Folpet 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ИСО</w:t>
      </w:r>
      <w:r w:rsidRPr="000F78DD">
        <w:rPr>
          <w:sz w:val="16"/>
          <w:szCs w:val="16"/>
          <w:lang w:val="en-US"/>
        </w:rPr>
        <w:t>) (Cas No 133-07-3, EC N 205-088-6)             ISO) (Cas No 133-07-3, EC N 205-088-6)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1015. N-2-Naphthylaniline (Cas No 135-88-6, EC     N-2-Naphthylaniline (Cas No 135-88-6,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205-223-9)                                       205-223-9)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1016. </w:t>
      </w:r>
      <w:r w:rsidRPr="000F78DD">
        <w:rPr>
          <w:sz w:val="16"/>
          <w:szCs w:val="16"/>
        </w:rPr>
        <w:t>Зирам</w:t>
      </w:r>
      <w:r w:rsidRPr="000F78DD">
        <w:rPr>
          <w:sz w:val="16"/>
          <w:szCs w:val="16"/>
          <w:lang w:val="en-US"/>
        </w:rPr>
        <w:t xml:space="preserve"> (Cas No 137-30-4, EC N 205-288-3)      Ziram (Cas No 137-30-4, EC N 205-288-3)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1017. 1-</w:t>
      </w:r>
      <w:r w:rsidRPr="000F78DD">
        <w:rPr>
          <w:sz w:val="16"/>
          <w:szCs w:val="16"/>
        </w:rPr>
        <w:t>бром</w:t>
      </w:r>
      <w:r w:rsidRPr="000F78DD">
        <w:rPr>
          <w:sz w:val="16"/>
          <w:szCs w:val="16"/>
          <w:lang w:val="en-US"/>
        </w:rPr>
        <w:t>-3,4,5-</w:t>
      </w:r>
      <w:r w:rsidRPr="000F78DD">
        <w:rPr>
          <w:sz w:val="16"/>
          <w:szCs w:val="16"/>
        </w:rPr>
        <w:t>трифторбензол</w:t>
      </w:r>
      <w:r w:rsidRPr="000F78DD">
        <w:rPr>
          <w:sz w:val="16"/>
          <w:szCs w:val="16"/>
          <w:lang w:val="en-US"/>
        </w:rPr>
        <w:t xml:space="preserve"> (Cas No           1-Bromo-3,4,5-trifluorobenzene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138526-69-9, EC N 418-480-9)                       138526-69-9, EC N 418-480-9)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1018. </w:t>
      </w:r>
      <w:r w:rsidRPr="000F78DD">
        <w:rPr>
          <w:sz w:val="16"/>
          <w:szCs w:val="16"/>
        </w:rPr>
        <w:t>Пропазин</w:t>
      </w:r>
      <w:r w:rsidRPr="000F78DD">
        <w:rPr>
          <w:sz w:val="16"/>
          <w:szCs w:val="16"/>
          <w:lang w:val="en-US"/>
        </w:rPr>
        <w:t xml:space="preserve"> (Cas No 139-40-2, EC N 205-359-9)   Propazine (Cas No 139-40-2, EC N 205-359-9)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1019. 3-(4-</w:t>
      </w:r>
      <w:r w:rsidRPr="000F78DD">
        <w:rPr>
          <w:sz w:val="16"/>
          <w:szCs w:val="16"/>
        </w:rPr>
        <w:t>хлорфенил</w:t>
      </w:r>
      <w:r w:rsidRPr="000F78DD">
        <w:rPr>
          <w:sz w:val="16"/>
          <w:szCs w:val="16"/>
          <w:lang w:val="en-US"/>
        </w:rPr>
        <w:t>)-1,1-</w:t>
      </w:r>
      <w:r w:rsidRPr="000F78DD">
        <w:rPr>
          <w:sz w:val="16"/>
          <w:szCs w:val="16"/>
        </w:rPr>
        <w:t>диметилиронид</w:t>
      </w:r>
      <w:r w:rsidRPr="000F78DD">
        <w:rPr>
          <w:sz w:val="16"/>
          <w:szCs w:val="16"/>
          <w:lang w:val="en-US"/>
        </w:rPr>
        <w:t xml:space="preserve">            3-(4-Chlorophenyl)-1,1-dimethyluronium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трихлорацетат</w:t>
      </w:r>
      <w:r w:rsidRPr="000F78DD">
        <w:rPr>
          <w:sz w:val="16"/>
          <w:szCs w:val="16"/>
          <w:lang w:val="en-US"/>
        </w:rPr>
        <w:t xml:space="preserve">; </w:t>
      </w:r>
      <w:r w:rsidRPr="000F78DD">
        <w:rPr>
          <w:sz w:val="16"/>
          <w:szCs w:val="16"/>
        </w:rPr>
        <w:t>монурол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ТСА</w:t>
      </w:r>
      <w:r w:rsidRPr="000F78DD">
        <w:rPr>
          <w:sz w:val="16"/>
          <w:szCs w:val="16"/>
          <w:lang w:val="en-US"/>
        </w:rPr>
        <w:t xml:space="preserve">                         trichloroacetate; monuron-TCA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140-41-0, EC N 006-043-00-1)               (Cas No 140-41-0, EC N 006-043-00-1)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1020. </w:t>
      </w:r>
      <w:r w:rsidRPr="000F78DD">
        <w:rPr>
          <w:sz w:val="16"/>
          <w:szCs w:val="16"/>
        </w:rPr>
        <w:t>Изоксофлутол</w:t>
      </w:r>
      <w:r w:rsidRPr="000F78DD">
        <w:rPr>
          <w:sz w:val="16"/>
          <w:szCs w:val="16"/>
          <w:lang w:val="en-US"/>
        </w:rPr>
        <w:t xml:space="preserve"> (Cas No 141112-29-0, EC N       Isoxaflutole (Cas No 141112-29-0, EC N 606-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606-054-00-7)                                      054-00-7)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1021. </w:t>
      </w:r>
      <w:r w:rsidRPr="000F78DD">
        <w:rPr>
          <w:sz w:val="16"/>
          <w:szCs w:val="16"/>
        </w:rPr>
        <w:t>Крезоксим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метил</w:t>
      </w:r>
      <w:r w:rsidRPr="000F78DD">
        <w:rPr>
          <w:sz w:val="16"/>
          <w:szCs w:val="16"/>
          <w:lang w:val="en-US"/>
        </w:rPr>
        <w:t xml:space="preserve"> (Cas No 143390-89-0, EC      Kresoxim-methyl (Cas No 143390-89-0,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607-310-00-0)                                    607-310-00-0)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1022. </w:t>
      </w:r>
      <w:r w:rsidRPr="000F78DD">
        <w:rPr>
          <w:sz w:val="16"/>
          <w:szCs w:val="16"/>
        </w:rPr>
        <w:t>Хлордекон</w:t>
      </w:r>
      <w:r w:rsidRPr="000F78DD">
        <w:rPr>
          <w:sz w:val="16"/>
          <w:szCs w:val="16"/>
          <w:lang w:val="en-US"/>
        </w:rPr>
        <w:t xml:space="preserve"> (Cas No 143-50-0, EC N 205-601-3)  Chlordecone (Cas No 143-50-0, EC N 205-601-3)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1023. 9-</w:t>
      </w:r>
      <w:r w:rsidRPr="000F78DD">
        <w:rPr>
          <w:sz w:val="16"/>
          <w:szCs w:val="16"/>
        </w:rPr>
        <w:t>винилкарбазол</w:t>
      </w:r>
      <w:r w:rsidRPr="000F78DD">
        <w:rPr>
          <w:sz w:val="16"/>
          <w:szCs w:val="16"/>
          <w:lang w:val="en-US"/>
        </w:rPr>
        <w:t xml:space="preserve"> (Cas No 1484-13-5, EC N      9-Vinylcarbazole (Cas No 1484-13-5,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216-055-0)                                         216-055-0)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1024. 2-</w:t>
      </w:r>
      <w:r w:rsidRPr="000F78DD">
        <w:rPr>
          <w:sz w:val="16"/>
          <w:szCs w:val="16"/>
        </w:rPr>
        <w:t>Этилгексановая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кислота</w:t>
      </w:r>
      <w:r w:rsidRPr="000F78DD">
        <w:rPr>
          <w:sz w:val="16"/>
          <w:szCs w:val="16"/>
          <w:lang w:val="en-US"/>
        </w:rPr>
        <w:t xml:space="preserve"> (Cas No 149-57-     2-Ethylhexanoic acid (Cas No 149-57-5,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5, EC N 205-743-6)                                 205-743-6)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1025. </w:t>
      </w:r>
      <w:r w:rsidRPr="000F78DD">
        <w:rPr>
          <w:sz w:val="16"/>
          <w:szCs w:val="16"/>
        </w:rPr>
        <w:t>Монурол</w:t>
      </w:r>
      <w:r w:rsidRPr="000F78DD">
        <w:rPr>
          <w:sz w:val="16"/>
          <w:szCs w:val="16"/>
          <w:lang w:val="en-US"/>
        </w:rPr>
        <w:t xml:space="preserve"> (Cas No 150-68-5, EC N 205-766-1)    Monuron (Cas No 150-68-5, EC N 205-766-1)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1026. </w:t>
      </w:r>
      <w:r w:rsidRPr="000F78DD">
        <w:rPr>
          <w:sz w:val="16"/>
          <w:szCs w:val="16"/>
        </w:rPr>
        <w:t>Морфолин</w:t>
      </w:r>
      <w:r w:rsidRPr="000F78DD">
        <w:rPr>
          <w:sz w:val="16"/>
          <w:szCs w:val="16"/>
          <w:lang w:val="en-US"/>
        </w:rPr>
        <w:t>-4-</w:t>
      </w:r>
      <w:r w:rsidRPr="000F78DD">
        <w:rPr>
          <w:sz w:val="16"/>
          <w:szCs w:val="16"/>
        </w:rPr>
        <w:t>карбонил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хлорид</w:t>
      </w:r>
      <w:r w:rsidRPr="000F78DD">
        <w:rPr>
          <w:sz w:val="16"/>
          <w:szCs w:val="16"/>
          <w:lang w:val="en-US"/>
        </w:rPr>
        <w:t xml:space="preserve"> (Cas No 15159-    Morpholine-4-carbonyl chloride (Cas No 15159-40-7,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40-7, EC N 239-213-0)                              EC N 239-213-0)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1027. </w:t>
      </w:r>
      <w:r w:rsidRPr="000F78DD">
        <w:rPr>
          <w:sz w:val="16"/>
          <w:szCs w:val="16"/>
        </w:rPr>
        <w:t>Даминозид</w:t>
      </w:r>
      <w:r w:rsidRPr="000F78DD">
        <w:rPr>
          <w:sz w:val="16"/>
          <w:szCs w:val="16"/>
          <w:lang w:val="en-US"/>
        </w:rPr>
        <w:t xml:space="preserve"> (Cas No 1596-84-5, EC N 216-       Daminozide (Cas No 1596-84-5, EC N 216-485-9)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485-9)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1028. </w:t>
      </w:r>
      <w:r w:rsidRPr="000F78DD">
        <w:rPr>
          <w:sz w:val="16"/>
          <w:szCs w:val="16"/>
        </w:rPr>
        <w:t>Алахлор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ИСО</w:t>
      </w:r>
      <w:r w:rsidRPr="000F78DD">
        <w:rPr>
          <w:sz w:val="16"/>
          <w:szCs w:val="16"/>
          <w:lang w:val="en-US"/>
        </w:rPr>
        <w:t>) (Cas No 15972-60-8, EC N       Alachlor (ISO) (Cas No 15972-60-8, EC N 240-110-8)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240-110-8)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1029. UVCB </w:t>
      </w:r>
      <w:r w:rsidRPr="000F78DD">
        <w:rPr>
          <w:sz w:val="16"/>
          <w:szCs w:val="16"/>
        </w:rPr>
        <w:t>продукт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конденсации</w:t>
      </w:r>
      <w:r w:rsidRPr="000F78DD">
        <w:rPr>
          <w:sz w:val="16"/>
          <w:szCs w:val="16"/>
          <w:lang w:val="en-US"/>
        </w:rPr>
        <w:t xml:space="preserve">: </w:t>
      </w:r>
      <w:r w:rsidRPr="000F78DD">
        <w:rPr>
          <w:sz w:val="16"/>
          <w:szCs w:val="16"/>
        </w:rPr>
        <w:t>тетракис</w:t>
      </w:r>
      <w:r w:rsidRPr="000F78DD">
        <w:rPr>
          <w:sz w:val="16"/>
          <w:szCs w:val="16"/>
          <w:lang w:val="en-US"/>
        </w:rPr>
        <w:t>-          UVCB condensation product of: tetrakis-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гидроксиметилфосфониум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хлорида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мочевины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        hydroxymethylphosphonium chloride, urea and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перегнанных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углеводородов</w:t>
      </w:r>
      <w:r w:rsidRPr="000F78DD">
        <w:rPr>
          <w:sz w:val="16"/>
          <w:szCs w:val="16"/>
          <w:lang w:val="en-US"/>
        </w:rPr>
        <w:t xml:space="preserve"> C      </w:t>
      </w:r>
      <w:r w:rsidRPr="000F78DD">
        <w:rPr>
          <w:sz w:val="16"/>
          <w:szCs w:val="16"/>
        </w:rPr>
        <w:t>жирных</w:t>
      </w:r>
      <w:r w:rsidRPr="000F78DD">
        <w:rPr>
          <w:sz w:val="16"/>
          <w:szCs w:val="16"/>
          <w:lang w:val="en-US"/>
        </w:rPr>
        <w:t xml:space="preserve">            distilled hydrogenated C      tallow alkylamine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       16-18                                           16-18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алкиламинов</w:t>
      </w:r>
      <w:r w:rsidRPr="000F78DD">
        <w:rPr>
          <w:sz w:val="16"/>
          <w:szCs w:val="16"/>
          <w:lang w:val="en-US"/>
        </w:rPr>
        <w:t xml:space="preserve"> (Cas No 166242-53-1, EC N 422-         (Cas No 166242-53-1, EC N 422-720-8)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720-8)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1030. </w:t>
      </w:r>
      <w:r w:rsidRPr="000F78DD">
        <w:rPr>
          <w:sz w:val="16"/>
          <w:szCs w:val="16"/>
        </w:rPr>
        <w:t>Иоксинил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иоксинил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октаноат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ИСО</w:t>
      </w:r>
      <w:r w:rsidRPr="000F78DD">
        <w:rPr>
          <w:sz w:val="16"/>
          <w:szCs w:val="16"/>
          <w:lang w:val="en-US"/>
        </w:rPr>
        <w:t>)           Ioxynil and loxynil octanoate (ISO)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1689-83-4/3861-47-0, EC N 216-881-         1689-83-4/3861-47-0, EC N 216-881-1/223-375-4)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1/223-375-4)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1031. </w:t>
      </w:r>
      <w:r w:rsidRPr="000F78DD">
        <w:rPr>
          <w:sz w:val="16"/>
          <w:szCs w:val="16"/>
        </w:rPr>
        <w:t>Бромоксинил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ИСО</w:t>
      </w:r>
      <w:r w:rsidRPr="000F78DD">
        <w:rPr>
          <w:sz w:val="16"/>
          <w:szCs w:val="16"/>
          <w:lang w:val="en-US"/>
        </w:rPr>
        <w:t>) (3,5-</w:t>
      </w:r>
      <w:r w:rsidRPr="000F78DD">
        <w:rPr>
          <w:sz w:val="16"/>
          <w:szCs w:val="16"/>
        </w:rPr>
        <w:t>дибром</w:t>
      </w:r>
      <w:r w:rsidRPr="000F78DD">
        <w:rPr>
          <w:sz w:val="16"/>
          <w:szCs w:val="16"/>
          <w:lang w:val="en-US"/>
        </w:rPr>
        <w:t>-4-             Bromoxynil (ISO) (3,5-Dibromo-4-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гидроксибензонитрил</w:t>
      </w:r>
      <w:r w:rsidRPr="000F78DD">
        <w:rPr>
          <w:sz w:val="16"/>
          <w:szCs w:val="16"/>
          <w:lang w:val="en-US"/>
        </w:rPr>
        <w:t xml:space="preserve">)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бромоксинил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гептаноат</w:t>
      </w:r>
      <w:r w:rsidRPr="000F78DD">
        <w:rPr>
          <w:sz w:val="16"/>
          <w:szCs w:val="16"/>
          <w:lang w:val="en-US"/>
        </w:rPr>
        <w:t xml:space="preserve">       hydroxybenzonitrile) and Bromoxynil heptanoate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1689-84-5/56634-95-8, EC N 216-882-        (Cas No 1689-84-5/56634-95-8, EC N 216-882-7/260-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7/260-300-4)                                       300-4)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1032. 2,6-</w:t>
      </w:r>
      <w:r w:rsidRPr="000F78DD">
        <w:rPr>
          <w:sz w:val="16"/>
          <w:szCs w:val="16"/>
        </w:rPr>
        <w:t>Дибром</w:t>
      </w:r>
      <w:r w:rsidRPr="000F78DD">
        <w:rPr>
          <w:sz w:val="16"/>
          <w:szCs w:val="16"/>
          <w:lang w:val="en-US"/>
        </w:rPr>
        <w:t>-4-</w:t>
      </w:r>
      <w:r w:rsidRPr="000F78DD">
        <w:rPr>
          <w:sz w:val="16"/>
          <w:szCs w:val="16"/>
        </w:rPr>
        <w:t>цианофенил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октаноат</w:t>
      </w:r>
      <w:r w:rsidRPr="000F78DD">
        <w:rPr>
          <w:sz w:val="16"/>
          <w:szCs w:val="16"/>
          <w:lang w:val="en-US"/>
        </w:rPr>
        <w:t xml:space="preserve"> (Cas        2,6-Dibromo-4-cyanophenyl octanoate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No 1689-99-2, EC N 216-885-3)                      1689-99-2, EC N 216-885-3)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1033. </w:t>
      </w:r>
      <w:r w:rsidRPr="000F78DD">
        <w:rPr>
          <w:sz w:val="16"/>
          <w:szCs w:val="16"/>
        </w:rPr>
        <w:t>Перемещено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удалено</w:t>
      </w:r>
      <w:r w:rsidRPr="000F78DD">
        <w:rPr>
          <w:sz w:val="16"/>
          <w:szCs w:val="16"/>
          <w:lang w:val="en-US"/>
        </w:rPr>
        <w:t xml:space="preserve">                       Moved or deleted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1034. 5-</w:t>
      </w:r>
      <w:r w:rsidRPr="000F78DD">
        <w:rPr>
          <w:sz w:val="16"/>
          <w:szCs w:val="16"/>
        </w:rPr>
        <w:t>Хлор</w:t>
      </w:r>
      <w:r w:rsidRPr="000F78DD">
        <w:rPr>
          <w:sz w:val="16"/>
          <w:szCs w:val="16"/>
          <w:lang w:val="en-US"/>
        </w:rPr>
        <w:t>-1,3-</w:t>
      </w:r>
      <w:r w:rsidRPr="000F78DD">
        <w:rPr>
          <w:sz w:val="16"/>
          <w:szCs w:val="16"/>
        </w:rPr>
        <w:t>дишидро</w:t>
      </w:r>
      <w:r w:rsidRPr="000F78DD">
        <w:rPr>
          <w:sz w:val="16"/>
          <w:szCs w:val="16"/>
          <w:lang w:val="en-US"/>
        </w:rPr>
        <w:t>-2H-</w:t>
      </w:r>
      <w:r w:rsidRPr="000F78DD">
        <w:rPr>
          <w:sz w:val="16"/>
          <w:szCs w:val="16"/>
        </w:rPr>
        <w:t>индол</w:t>
      </w:r>
      <w:r w:rsidRPr="000F78DD">
        <w:rPr>
          <w:sz w:val="16"/>
          <w:szCs w:val="16"/>
          <w:lang w:val="en-US"/>
        </w:rPr>
        <w:t>-2-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(Cas        5-Chloro-1,3-dihydro-2H-indol-2-one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No 17630-75-0, EC N 412-200-9)                     17630-75-0, EC N 412-200-9)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1035. </w:t>
      </w:r>
      <w:r w:rsidRPr="000F78DD">
        <w:rPr>
          <w:sz w:val="16"/>
          <w:szCs w:val="16"/>
        </w:rPr>
        <w:t>Беномил</w:t>
      </w:r>
      <w:r w:rsidRPr="000F78DD">
        <w:rPr>
          <w:sz w:val="16"/>
          <w:szCs w:val="16"/>
          <w:lang w:val="en-US"/>
        </w:rPr>
        <w:t xml:space="preserve"> (Cas No 17804-35-2, EC N 241-        Benomyl (Cas No 17804-35-2, EC N 241-775-7)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775-7)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1036. </w:t>
      </w:r>
      <w:r w:rsidRPr="000F78DD">
        <w:rPr>
          <w:sz w:val="16"/>
          <w:szCs w:val="16"/>
        </w:rPr>
        <w:t>Хлорталонил</w:t>
      </w:r>
      <w:r w:rsidRPr="000F78DD">
        <w:rPr>
          <w:sz w:val="16"/>
          <w:szCs w:val="16"/>
          <w:lang w:val="en-US"/>
        </w:rPr>
        <w:t xml:space="preserve"> (Cas No 1897-45-6, EC N          Chlorothalonil (Cas No 1897-45-6, EC N 217-588-1)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217-588-1)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1037. N'-(4-</w:t>
      </w:r>
      <w:r w:rsidRPr="000F78DD">
        <w:rPr>
          <w:sz w:val="16"/>
          <w:szCs w:val="16"/>
        </w:rPr>
        <w:t>хлор</w:t>
      </w:r>
      <w:r w:rsidRPr="000F78DD">
        <w:rPr>
          <w:sz w:val="16"/>
          <w:szCs w:val="16"/>
          <w:lang w:val="en-US"/>
        </w:rPr>
        <w:t>-o-</w:t>
      </w:r>
      <w:r w:rsidRPr="000F78DD">
        <w:rPr>
          <w:sz w:val="16"/>
          <w:szCs w:val="16"/>
        </w:rPr>
        <w:t>толил</w:t>
      </w:r>
      <w:r w:rsidRPr="000F78DD">
        <w:rPr>
          <w:sz w:val="16"/>
          <w:szCs w:val="16"/>
          <w:lang w:val="en-US"/>
        </w:rPr>
        <w:t>)-N,N-</w:t>
      </w:r>
      <w:r w:rsidRPr="000F78DD">
        <w:rPr>
          <w:sz w:val="16"/>
          <w:szCs w:val="16"/>
        </w:rPr>
        <w:t>диметилформамидин</w:t>
      </w:r>
      <w:r w:rsidRPr="000F78DD">
        <w:rPr>
          <w:sz w:val="16"/>
          <w:szCs w:val="16"/>
          <w:lang w:val="en-US"/>
        </w:rPr>
        <w:t xml:space="preserve">    N'-(4-Chloro-o-tolyl)-N,N-dimethylformamidine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моногидроксихлорид</w:t>
      </w:r>
      <w:r w:rsidRPr="000F78DD">
        <w:rPr>
          <w:sz w:val="16"/>
          <w:szCs w:val="16"/>
          <w:lang w:val="en-US"/>
        </w:rPr>
        <w:t xml:space="preserve"> (Cas No 19750-95-9, EC N 243-   monohydrochloride (Cas No 19750-95-9, EC N 243-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269-1)                                             269-1)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1038. 4,4'-</w:t>
      </w:r>
      <w:r w:rsidRPr="000F78DD">
        <w:rPr>
          <w:sz w:val="16"/>
          <w:szCs w:val="16"/>
        </w:rPr>
        <w:t>Метиленбис</w:t>
      </w:r>
      <w:r w:rsidRPr="000F78DD">
        <w:rPr>
          <w:sz w:val="16"/>
          <w:szCs w:val="16"/>
          <w:lang w:val="en-US"/>
        </w:rPr>
        <w:t>(2-</w:t>
      </w:r>
      <w:r w:rsidRPr="000F78DD">
        <w:rPr>
          <w:sz w:val="16"/>
          <w:szCs w:val="16"/>
        </w:rPr>
        <w:t>этиланилин</w:t>
      </w:r>
      <w:r w:rsidRPr="000F78DD">
        <w:rPr>
          <w:sz w:val="16"/>
          <w:szCs w:val="16"/>
          <w:lang w:val="en-US"/>
        </w:rPr>
        <w:t>) (Cas No        4,4'-Methylenebis(2-ethylaniline)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19900-65-3, EC N 243-420-1)                        19900-65-3, EC N 243-420-1)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1039. </w:t>
      </w:r>
      <w:r w:rsidRPr="000F78DD">
        <w:rPr>
          <w:sz w:val="16"/>
          <w:szCs w:val="16"/>
        </w:rPr>
        <w:t>Валинамид</w:t>
      </w:r>
      <w:r w:rsidRPr="000F78DD">
        <w:rPr>
          <w:sz w:val="16"/>
          <w:szCs w:val="16"/>
          <w:lang w:val="en-US"/>
        </w:rPr>
        <w:t xml:space="preserve"> (Cas No 20108-78-5, EC N 402-      Valinamide (Cas No 20108-78-5, EC N 402-840-7)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840-7)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1040. [(p-</w:t>
      </w:r>
      <w:r w:rsidRPr="000F78DD">
        <w:rPr>
          <w:sz w:val="16"/>
          <w:szCs w:val="16"/>
        </w:rPr>
        <w:t>толилокси</w:t>
      </w:r>
      <w:r w:rsidRPr="000F78DD">
        <w:rPr>
          <w:sz w:val="16"/>
          <w:szCs w:val="16"/>
          <w:lang w:val="en-US"/>
        </w:rPr>
        <w:t>)</w:t>
      </w:r>
      <w:r w:rsidRPr="000F78DD">
        <w:rPr>
          <w:sz w:val="16"/>
          <w:szCs w:val="16"/>
        </w:rPr>
        <w:t>метил</w:t>
      </w:r>
      <w:r w:rsidRPr="000F78DD">
        <w:rPr>
          <w:sz w:val="16"/>
          <w:szCs w:val="16"/>
          <w:lang w:val="en-US"/>
        </w:rPr>
        <w:t>]</w:t>
      </w:r>
      <w:r w:rsidRPr="000F78DD">
        <w:rPr>
          <w:sz w:val="16"/>
          <w:szCs w:val="16"/>
        </w:rPr>
        <w:t>оксиран</w:t>
      </w:r>
      <w:r w:rsidRPr="000F78DD">
        <w:rPr>
          <w:sz w:val="16"/>
          <w:szCs w:val="16"/>
          <w:lang w:val="en-US"/>
        </w:rPr>
        <w:t xml:space="preserve"> (Cas No          [(p-Tolyloxy)methyl]oxirane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2186-24-5, EC N 218-574-8)                         (Cas No 2186-24-5, EC N 218-574-8)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1041. [(m-</w:t>
      </w:r>
      <w:r w:rsidRPr="000F78DD">
        <w:rPr>
          <w:sz w:val="16"/>
          <w:szCs w:val="16"/>
        </w:rPr>
        <w:t>толилокси</w:t>
      </w:r>
      <w:r w:rsidRPr="000F78DD">
        <w:rPr>
          <w:sz w:val="16"/>
          <w:szCs w:val="16"/>
          <w:lang w:val="en-US"/>
        </w:rPr>
        <w:t>)</w:t>
      </w:r>
      <w:r w:rsidRPr="000F78DD">
        <w:rPr>
          <w:sz w:val="16"/>
          <w:szCs w:val="16"/>
        </w:rPr>
        <w:t>метил</w:t>
      </w:r>
      <w:r w:rsidRPr="000F78DD">
        <w:rPr>
          <w:sz w:val="16"/>
          <w:szCs w:val="16"/>
          <w:lang w:val="en-US"/>
        </w:rPr>
        <w:t>]</w:t>
      </w:r>
      <w:r w:rsidRPr="000F78DD">
        <w:rPr>
          <w:sz w:val="16"/>
          <w:szCs w:val="16"/>
        </w:rPr>
        <w:t>оксиран</w:t>
      </w:r>
      <w:r w:rsidRPr="000F78DD">
        <w:rPr>
          <w:sz w:val="16"/>
          <w:szCs w:val="16"/>
          <w:lang w:val="en-US"/>
        </w:rPr>
        <w:t xml:space="preserve">                  [(m-Tolyloxy)methyl]oxirane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2186-25-6, EC N 218-575-3)                 (Cas No 2186-25-6, EC N 218-575-3)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1042. 2,3-</w:t>
      </w:r>
      <w:r w:rsidRPr="000F78DD">
        <w:rPr>
          <w:sz w:val="16"/>
          <w:szCs w:val="16"/>
        </w:rPr>
        <w:t>эпоксипропил</w:t>
      </w:r>
      <w:r w:rsidRPr="000F78DD">
        <w:rPr>
          <w:sz w:val="16"/>
          <w:szCs w:val="16"/>
          <w:lang w:val="en-US"/>
        </w:rPr>
        <w:t xml:space="preserve"> o-</w:t>
      </w:r>
      <w:r w:rsidRPr="000F78DD">
        <w:rPr>
          <w:sz w:val="16"/>
          <w:szCs w:val="16"/>
        </w:rPr>
        <w:t>толиловый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эфир</w:t>
      </w:r>
      <w:r w:rsidRPr="000F78DD">
        <w:rPr>
          <w:sz w:val="16"/>
          <w:szCs w:val="16"/>
          <w:lang w:val="en-US"/>
        </w:rPr>
        <w:t xml:space="preserve"> (Cas       2,3-Epoxypropyl o-tolyl ether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No 2210-79-9, EC N 218-645-3)                      (Cas No 2210-79-9, EC N 218-645-3)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1043. [(</w:t>
      </w:r>
      <w:r w:rsidRPr="000F78DD">
        <w:rPr>
          <w:sz w:val="16"/>
          <w:szCs w:val="16"/>
        </w:rPr>
        <w:t>Толилокси</w:t>
      </w:r>
      <w:r w:rsidRPr="000F78DD">
        <w:rPr>
          <w:sz w:val="16"/>
          <w:szCs w:val="16"/>
          <w:lang w:val="en-US"/>
        </w:rPr>
        <w:t>)</w:t>
      </w:r>
      <w:r w:rsidRPr="000F78DD">
        <w:rPr>
          <w:sz w:val="16"/>
          <w:szCs w:val="16"/>
        </w:rPr>
        <w:t>метил</w:t>
      </w:r>
      <w:r w:rsidRPr="000F78DD">
        <w:rPr>
          <w:sz w:val="16"/>
          <w:szCs w:val="16"/>
          <w:lang w:val="en-US"/>
        </w:rPr>
        <w:t>]</w:t>
      </w:r>
      <w:r w:rsidRPr="000F78DD">
        <w:rPr>
          <w:sz w:val="16"/>
          <w:szCs w:val="16"/>
        </w:rPr>
        <w:t>оксиран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крезил</w:t>
      </w:r>
      <w:r w:rsidRPr="000F78DD">
        <w:rPr>
          <w:sz w:val="16"/>
          <w:szCs w:val="16"/>
          <w:lang w:val="en-US"/>
        </w:rPr>
        <w:t xml:space="preserve">             [(Tolyloxy)methyl]oxirane, cresyl glycidyl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глицидиловый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эфир</w:t>
      </w:r>
      <w:r w:rsidRPr="000F78DD">
        <w:rPr>
          <w:sz w:val="16"/>
          <w:szCs w:val="16"/>
          <w:lang w:val="en-US"/>
        </w:rPr>
        <w:t xml:space="preserve"> (Cas No 26447-14-3, EC N         ether (Cas No 26447-14-3, EC N 247-711-4)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247-711-4)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1044. </w:t>
      </w:r>
      <w:r w:rsidRPr="000F78DD">
        <w:rPr>
          <w:sz w:val="16"/>
          <w:szCs w:val="16"/>
        </w:rPr>
        <w:t>Ди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аллат</w:t>
      </w:r>
      <w:r w:rsidRPr="000F78DD">
        <w:rPr>
          <w:sz w:val="16"/>
          <w:szCs w:val="16"/>
          <w:lang w:val="en-US"/>
        </w:rPr>
        <w:t xml:space="preserve"> (Cas No 2303-16-4, EC N 218-961-1)  Di-allate (Cas No 2303-16-4, EC N 218-961-1)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1045. </w:t>
      </w:r>
      <w:r w:rsidRPr="000F78DD">
        <w:rPr>
          <w:sz w:val="16"/>
          <w:szCs w:val="16"/>
        </w:rPr>
        <w:t>Бензил</w:t>
      </w:r>
      <w:r w:rsidRPr="000F78DD">
        <w:rPr>
          <w:sz w:val="16"/>
          <w:szCs w:val="16"/>
          <w:lang w:val="en-US"/>
        </w:rPr>
        <w:t xml:space="preserve"> 2,4-</w:t>
      </w:r>
      <w:r w:rsidRPr="000F78DD">
        <w:rPr>
          <w:sz w:val="16"/>
          <w:szCs w:val="16"/>
        </w:rPr>
        <w:t>дибромбутаноат</w:t>
      </w:r>
      <w:r w:rsidRPr="000F78DD">
        <w:rPr>
          <w:sz w:val="16"/>
          <w:szCs w:val="16"/>
          <w:lang w:val="en-US"/>
        </w:rPr>
        <w:t xml:space="preserve">                    Benzyl 2,4-dibromobutanoate (Cas No 23085-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23085-60-1, EC N 420-710-8)                60-1, EC N 420-710-8)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1046. </w:t>
      </w:r>
      <w:r w:rsidRPr="000F78DD">
        <w:rPr>
          <w:sz w:val="16"/>
          <w:szCs w:val="16"/>
        </w:rPr>
        <w:t>Трифториодметан</w:t>
      </w:r>
      <w:r w:rsidRPr="000F78DD">
        <w:rPr>
          <w:sz w:val="16"/>
          <w:szCs w:val="16"/>
          <w:lang w:val="en-US"/>
        </w:rPr>
        <w:t xml:space="preserve"> (Cas No 2314-97-8, EC        Trifluoroiodomethane (Cas No 2314-97-8,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219-014-5)                                       N 219-014-5)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1047. </w:t>
      </w:r>
      <w:r w:rsidRPr="000F78DD">
        <w:rPr>
          <w:sz w:val="16"/>
          <w:szCs w:val="16"/>
        </w:rPr>
        <w:t>Тиофанат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метил</w:t>
      </w:r>
      <w:r w:rsidRPr="000F78DD">
        <w:rPr>
          <w:sz w:val="16"/>
          <w:szCs w:val="16"/>
          <w:lang w:val="en-US"/>
        </w:rPr>
        <w:t xml:space="preserve"> (Cas No 23564-05-8, EC        Thiophanate-methyl (Cas No 23564-05-8,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245-740-7)                                       N 245-740-7)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              2,6  3,9  5,8                                  2,6  3,9  5,8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1048. </w:t>
      </w:r>
      <w:r w:rsidRPr="000F78DD">
        <w:rPr>
          <w:sz w:val="16"/>
          <w:szCs w:val="16"/>
        </w:rPr>
        <w:t>Додекахлорпентацикло</w:t>
      </w:r>
      <w:r w:rsidRPr="000F78DD">
        <w:rPr>
          <w:sz w:val="16"/>
          <w:szCs w:val="16"/>
          <w:lang w:val="en-US"/>
        </w:rPr>
        <w:t>[5.2.1.0   .0   .0   ]   Dodecacnloropentacyclo[5.2.1.0   .0   .0   ]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декан</w:t>
      </w:r>
      <w:r w:rsidRPr="000F78DD">
        <w:rPr>
          <w:sz w:val="16"/>
          <w:szCs w:val="16"/>
          <w:lang w:val="en-US"/>
        </w:rPr>
        <w:t xml:space="preserve"> (Cas No 2385-85-5, EC N 219-196-6)           decane (Mirex) (Cas No 2385-85-5, EC N 219-196-6)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1049. </w:t>
      </w:r>
      <w:r w:rsidRPr="000F78DD">
        <w:rPr>
          <w:sz w:val="16"/>
          <w:szCs w:val="16"/>
        </w:rPr>
        <w:t>Пропизамид</w:t>
      </w:r>
      <w:r w:rsidRPr="000F78DD">
        <w:rPr>
          <w:sz w:val="16"/>
          <w:szCs w:val="16"/>
          <w:lang w:val="en-US"/>
        </w:rPr>
        <w:t xml:space="preserve"> (Cas No 23950-58-5, EC N          Propyzamide (Cas No 23950-58-5, EC N 245-951-4)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245-951-4)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1050. </w:t>
      </w:r>
      <w:r w:rsidRPr="000F78DD">
        <w:rPr>
          <w:sz w:val="16"/>
          <w:szCs w:val="16"/>
        </w:rPr>
        <w:t>Буттилглицидиловый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эфир</w:t>
      </w:r>
      <w:r w:rsidRPr="000F78DD">
        <w:rPr>
          <w:sz w:val="16"/>
          <w:szCs w:val="16"/>
          <w:lang w:val="en-US"/>
        </w:rPr>
        <w:t xml:space="preserve"> (Cas No 2426-        Butyl glycidyl ether (Cas No 2426-08-6,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08-6, EC N 219-376-4)                              219-376-4)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1051. 2,3,4-</w:t>
      </w:r>
      <w:r w:rsidRPr="000F78DD">
        <w:rPr>
          <w:sz w:val="16"/>
          <w:szCs w:val="16"/>
        </w:rPr>
        <w:t>Трихлорбут</w:t>
      </w:r>
      <w:r w:rsidRPr="000F78DD">
        <w:rPr>
          <w:sz w:val="16"/>
          <w:szCs w:val="16"/>
          <w:lang w:val="en-US"/>
        </w:rPr>
        <w:t>-1-</w:t>
      </w:r>
      <w:r w:rsidRPr="000F78DD">
        <w:rPr>
          <w:sz w:val="16"/>
          <w:szCs w:val="16"/>
        </w:rPr>
        <w:t>ен</w:t>
      </w:r>
      <w:r w:rsidRPr="000F78DD">
        <w:rPr>
          <w:sz w:val="16"/>
          <w:szCs w:val="16"/>
          <w:lang w:val="en-US"/>
        </w:rPr>
        <w:t xml:space="preserve"> (Cas No 2431-50-7,     2,3,4-Trichlorobut-1-ene (Cas No 2431-50-7,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219-397-9)                                    EC N 219-397-9)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1052. </w:t>
      </w:r>
      <w:r w:rsidRPr="000F78DD">
        <w:rPr>
          <w:sz w:val="16"/>
          <w:szCs w:val="16"/>
        </w:rPr>
        <w:t>Цинометионат</w:t>
      </w:r>
      <w:r w:rsidRPr="000F78DD">
        <w:rPr>
          <w:sz w:val="16"/>
          <w:szCs w:val="16"/>
          <w:lang w:val="en-US"/>
        </w:rPr>
        <w:t xml:space="preserve"> (Cas No 2439-01-2, EC N         Chinomethionate (Cas No 2439-01-2,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219-455-3)                                         219-455-3)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1053. (R)-</w:t>
      </w:r>
      <w:r w:rsidRPr="000F78DD">
        <w:rPr>
          <w:sz w:val="16"/>
          <w:szCs w:val="16"/>
        </w:rPr>
        <w:t>альфа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фенилэтиламмоний</w:t>
      </w:r>
      <w:r w:rsidRPr="000F78DD">
        <w:rPr>
          <w:sz w:val="16"/>
          <w:szCs w:val="16"/>
          <w:lang w:val="en-US"/>
        </w:rPr>
        <w:t xml:space="preserve"> (-)-(1R,2S)-      (R)-</w:t>
      </w:r>
      <w:r w:rsidRPr="000F78DD">
        <w:rPr>
          <w:sz w:val="16"/>
          <w:szCs w:val="16"/>
        </w:rPr>
        <w:t>альфа</w:t>
      </w:r>
      <w:r w:rsidRPr="000F78DD">
        <w:rPr>
          <w:sz w:val="16"/>
          <w:szCs w:val="16"/>
          <w:lang w:val="en-US"/>
        </w:rPr>
        <w:t>-Phenylethylammonium (-)-(1R,2S)-(1,2-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(1,2-</w:t>
      </w:r>
      <w:r w:rsidRPr="000F78DD">
        <w:rPr>
          <w:sz w:val="16"/>
          <w:szCs w:val="16"/>
        </w:rPr>
        <w:t>эпоксипропил</w:t>
      </w:r>
      <w:r w:rsidRPr="000F78DD">
        <w:rPr>
          <w:sz w:val="16"/>
          <w:szCs w:val="16"/>
          <w:lang w:val="en-US"/>
        </w:rPr>
        <w:t>)</w:t>
      </w:r>
      <w:r w:rsidRPr="000F78DD">
        <w:rPr>
          <w:sz w:val="16"/>
          <w:szCs w:val="16"/>
        </w:rPr>
        <w:t>фосфонат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моногидрат</w:t>
      </w:r>
      <w:r w:rsidRPr="000F78DD">
        <w:rPr>
          <w:sz w:val="16"/>
          <w:szCs w:val="16"/>
          <w:lang w:val="en-US"/>
        </w:rPr>
        <w:t xml:space="preserve"> (Cas No      poxypropyl)phosphonate monohydrate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25383-07-7, EC N 418-570-8)                        25383-07-7, EC N 418-570-8)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1054. 5-</w:t>
      </w:r>
      <w:r w:rsidRPr="000F78DD">
        <w:rPr>
          <w:sz w:val="16"/>
          <w:szCs w:val="16"/>
        </w:rPr>
        <w:t>эпокси</w:t>
      </w:r>
      <w:r w:rsidRPr="000F78DD">
        <w:rPr>
          <w:sz w:val="16"/>
          <w:szCs w:val="16"/>
          <w:lang w:val="en-US"/>
        </w:rPr>
        <w:t>-3-</w:t>
      </w:r>
      <w:r w:rsidRPr="000F78DD">
        <w:rPr>
          <w:sz w:val="16"/>
          <w:szCs w:val="16"/>
        </w:rPr>
        <w:t>трихлорметил</w:t>
      </w:r>
      <w:r w:rsidRPr="000F78DD">
        <w:rPr>
          <w:sz w:val="16"/>
          <w:szCs w:val="16"/>
          <w:lang w:val="en-US"/>
        </w:rPr>
        <w:t>-1,2,4-</w:t>
      </w:r>
      <w:r w:rsidRPr="000F78DD">
        <w:rPr>
          <w:sz w:val="16"/>
          <w:szCs w:val="16"/>
        </w:rPr>
        <w:t>тиодиазол</w:t>
      </w:r>
      <w:r w:rsidRPr="000F78DD">
        <w:rPr>
          <w:sz w:val="16"/>
          <w:szCs w:val="16"/>
          <w:lang w:val="en-US"/>
        </w:rPr>
        <w:t xml:space="preserve">      5-Ethoxy-3-trichloromethyl-1,2,4-thiadiazole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Иридиазол</w:t>
      </w:r>
      <w:r w:rsidRPr="000F78DD">
        <w:rPr>
          <w:sz w:val="16"/>
          <w:szCs w:val="16"/>
          <w:lang w:val="en-US"/>
        </w:rPr>
        <w:t xml:space="preserve"> - </w:t>
      </w:r>
      <w:r w:rsidRPr="000F78DD">
        <w:rPr>
          <w:sz w:val="16"/>
          <w:szCs w:val="16"/>
        </w:rPr>
        <w:t>ИСО</w:t>
      </w:r>
      <w:r w:rsidRPr="000F78DD">
        <w:rPr>
          <w:sz w:val="16"/>
          <w:szCs w:val="16"/>
          <w:lang w:val="en-US"/>
        </w:rPr>
        <w:t>) (Cas No 2593-15-9, EC N          (Eridiazole - ISO) (Cas No 2593-15-9,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219-991-8)                                         219-991-8)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1055. </w:t>
      </w:r>
      <w:r w:rsidRPr="000F78DD">
        <w:rPr>
          <w:sz w:val="16"/>
          <w:szCs w:val="16"/>
        </w:rPr>
        <w:t>Дисперсия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желтая</w:t>
      </w:r>
      <w:r w:rsidRPr="000F78DD">
        <w:rPr>
          <w:sz w:val="16"/>
          <w:szCs w:val="16"/>
          <w:lang w:val="en-US"/>
        </w:rPr>
        <w:t xml:space="preserve"> 3 (Cas No 2832-40-8, EC     Disperse Yellow 3 (Cas No 2832-40-8,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220-600-8)                                       220-600-8)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1056. 1,2,4-</w:t>
      </w:r>
      <w:r w:rsidRPr="000F78DD">
        <w:rPr>
          <w:sz w:val="16"/>
          <w:szCs w:val="16"/>
        </w:rPr>
        <w:t>триазол</w:t>
      </w:r>
      <w:r w:rsidRPr="000F78DD">
        <w:rPr>
          <w:sz w:val="16"/>
          <w:szCs w:val="16"/>
          <w:lang w:val="en-US"/>
        </w:rPr>
        <w:t xml:space="preserve"> (Cas No 288-88-0, EC N 206-    1,2,4-Triazole (Cas No 288-88-0, EC N 206-022-9)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022-9)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1057. </w:t>
      </w:r>
      <w:r w:rsidRPr="000F78DD">
        <w:rPr>
          <w:sz w:val="16"/>
          <w:szCs w:val="16"/>
        </w:rPr>
        <w:t>Алдрин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ИСО</w:t>
      </w:r>
      <w:r w:rsidRPr="000F78DD">
        <w:rPr>
          <w:sz w:val="16"/>
          <w:szCs w:val="16"/>
          <w:lang w:val="en-US"/>
        </w:rPr>
        <w:t>) (Cas No 309-00-2, EC N          Aldrin (ISO) (Cas No 309-00-2, EC N 206-215-8)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206-215-8)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1058. </w:t>
      </w:r>
      <w:r w:rsidRPr="000F78DD">
        <w:rPr>
          <w:sz w:val="16"/>
          <w:szCs w:val="16"/>
        </w:rPr>
        <w:t>Диурон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ИСО</w:t>
      </w:r>
      <w:r w:rsidRPr="000F78DD">
        <w:rPr>
          <w:sz w:val="16"/>
          <w:szCs w:val="16"/>
          <w:lang w:val="en-US"/>
        </w:rPr>
        <w:t>) (Cas No 330-54-1, EC N          Diuron (ISO) (Cas No 330-54-1, EC N 206-354-4)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206-354-4)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1059. </w:t>
      </w:r>
      <w:r w:rsidRPr="000F78DD">
        <w:rPr>
          <w:sz w:val="16"/>
          <w:szCs w:val="16"/>
        </w:rPr>
        <w:t>Линурон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ИСО</w:t>
      </w:r>
      <w:r w:rsidRPr="000F78DD">
        <w:rPr>
          <w:sz w:val="16"/>
          <w:szCs w:val="16"/>
          <w:lang w:val="en-US"/>
        </w:rPr>
        <w:t>) (Cas No 330-55-2, EC N         Linuron (ISO) (Cas No 330-55-2, EC N 206-356-5)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206-356-5)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1060. </w:t>
      </w:r>
      <w:r w:rsidRPr="000F78DD">
        <w:rPr>
          <w:sz w:val="16"/>
          <w:szCs w:val="16"/>
        </w:rPr>
        <w:t>Никелькарбонат</w:t>
      </w:r>
      <w:r w:rsidRPr="000F78DD">
        <w:rPr>
          <w:sz w:val="16"/>
          <w:szCs w:val="16"/>
          <w:lang w:val="en-US"/>
        </w:rPr>
        <w:t xml:space="preserve"> (Cas No 3333-67-3, EC N       Nickel carbonate (Cas No 3333-67-3, EC N 222-068-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222-068-2)                                         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1061. 3-(4-</w:t>
      </w:r>
      <w:r w:rsidRPr="000F78DD">
        <w:rPr>
          <w:sz w:val="16"/>
          <w:szCs w:val="16"/>
        </w:rPr>
        <w:t>изпропилфенил</w:t>
      </w:r>
      <w:r w:rsidRPr="000F78DD">
        <w:rPr>
          <w:sz w:val="16"/>
          <w:szCs w:val="16"/>
          <w:lang w:val="en-US"/>
        </w:rPr>
        <w:t>)-1,1-</w:t>
      </w:r>
      <w:r w:rsidRPr="000F78DD">
        <w:rPr>
          <w:sz w:val="16"/>
          <w:szCs w:val="16"/>
        </w:rPr>
        <w:t>диметилмочевина</w:t>
      </w:r>
      <w:r w:rsidRPr="000F78DD">
        <w:rPr>
          <w:sz w:val="16"/>
          <w:szCs w:val="16"/>
          <w:lang w:val="en-US"/>
        </w:rPr>
        <w:t xml:space="preserve">      3-(4-Isopropylphenyl)-1,1-dimethylurea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Изопротурон</w:t>
      </w:r>
      <w:r w:rsidRPr="000F78DD">
        <w:rPr>
          <w:sz w:val="16"/>
          <w:szCs w:val="16"/>
          <w:lang w:val="en-US"/>
        </w:rPr>
        <w:t xml:space="preserve"> - </w:t>
      </w:r>
      <w:r w:rsidRPr="000F78DD">
        <w:rPr>
          <w:sz w:val="16"/>
          <w:szCs w:val="16"/>
        </w:rPr>
        <w:t>ИСО</w:t>
      </w:r>
      <w:r w:rsidRPr="000F78DD">
        <w:rPr>
          <w:sz w:val="16"/>
          <w:szCs w:val="16"/>
          <w:lang w:val="en-US"/>
        </w:rPr>
        <w:t>) (Cas No 34123-59-6, EC N 251-  (Isoproturon - ISO) (Cas No 34123-59-6,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835-4)                                             251-835-4)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1062. </w:t>
      </w:r>
      <w:r w:rsidRPr="000F78DD">
        <w:rPr>
          <w:sz w:val="16"/>
          <w:szCs w:val="16"/>
        </w:rPr>
        <w:t>Ипродион</w:t>
      </w:r>
      <w:r w:rsidRPr="000F78DD">
        <w:rPr>
          <w:sz w:val="16"/>
          <w:szCs w:val="16"/>
          <w:lang w:val="en-US"/>
        </w:rPr>
        <w:t xml:space="preserve"> (Cas No 36734-19-7, EC N 253-       Iprodione (Cas No 36734-19-7, EC N 253-178-9)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178-9)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1063. Перемещено или исключено                     Moved or deleted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1064. 5-(2,4-Диоксо-1,2,3,4-тетрагидрориримедин)-  5-(2,4-Dioxo-1,2,3,4-tetrahydropyrimidine)-3-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3-фтор-2-гидроксиметилтетрагидрофуран              fluro-2-hydroxymethylterahydrofuran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(Cas No 41107-56-6, EC N 415-360-8)                (Cas No 41107-56-6, EC N 415-360-8)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1065. </w:t>
      </w:r>
      <w:r w:rsidRPr="000F78DD">
        <w:rPr>
          <w:sz w:val="16"/>
          <w:szCs w:val="16"/>
        </w:rPr>
        <w:t>Кротоновый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альдегид</w:t>
      </w:r>
      <w:r w:rsidRPr="000F78DD">
        <w:rPr>
          <w:sz w:val="16"/>
          <w:szCs w:val="16"/>
          <w:lang w:val="en-US"/>
        </w:rPr>
        <w:t xml:space="preserve"> (Cas No 4170-30-3,       Crotonaldehyde (Cas No 4170-30-3,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224-030-0)                                    224-030-0)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1066. </w:t>
      </w:r>
      <w:r w:rsidRPr="000F78DD">
        <w:rPr>
          <w:sz w:val="16"/>
          <w:szCs w:val="16"/>
        </w:rPr>
        <w:t>Гесагидроциклопента</w:t>
      </w:r>
      <w:r w:rsidRPr="000F78DD">
        <w:rPr>
          <w:sz w:val="16"/>
          <w:szCs w:val="16"/>
          <w:lang w:val="en-US"/>
        </w:rPr>
        <w:t>(c)</w:t>
      </w:r>
      <w:r w:rsidRPr="000F78DD">
        <w:rPr>
          <w:sz w:val="16"/>
          <w:szCs w:val="16"/>
        </w:rPr>
        <w:t>пиррол</w:t>
      </w:r>
      <w:r w:rsidRPr="000F78DD">
        <w:rPr>
          <w:sz w:val="16"/>
          <w:szCs w:val="16"/>
          <w:lang w:val="en-US"/>
        </w:rPr>
        <w:t>-1-(1H)-         Hexahydrocyclopenta(c)pyrrole-1-(1H)-ammonium N-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аммоний</w:t>
      </w:r>
      <w:r w:rsidRPr="000F78DD">
        <w:rPr>
          <w:sz w:val="16"/>
          <w:szCs w:val="16"/>
          <w:lang w:val="en-US"/>
        </w:rPr>
        <w:t xml:space="preserve"> N-</w:t>
      </w:r>
      <w:r w:rsidRPr="000F78DD">
        <w:rPr>
          <w:sz w:val="16"/>
          <w:szCs w:val="16"/>
        </w:rPr>
        <w:t>этоксикарбонил</w:t>
      </w:r>
      <w:r w:rsidRPr="000F78DD">
        <w:rPr>
          <w:sz w:val="16"/>
          <w:szCs w:val="16"/>
          <w:lang w:val="en-US"/>
        </w:rPr>
        <w:t>-N-(p-</w:t>
      </w:r>
      <w:r w:rsidRPr="000F78DD">
        <w:rPr>
          <w:sz w:val="16"/>
          <w:szCs w:val="16"/>
        </w:rPr>
        <w:t>олилсульфанил</w:t>
      </w:r>
      <w:r w:rsidRPr="000F78DD">
        <w:rPr>
          <w:sz w:val="16"/>
          <w:szCs w:val="16"/>
          <w:lang w:val="en-US"/>
        </w:rPr>
        <w:t>)       ethoxycarbonyl-N-(p-olylsulfonyl) azanide (EC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азанид</w:t>
      </w:r>
      <w:r w:rsidRPr="000F78DD">
        <w:rPr>
          <w:sz w:val="16"/>
          <w:szCs w:val="16"/>
          <w:lang w:val="en-US"/>
        </w:rPr>
        <w:t xml:space="preserve"> (EC No 418-350-1)                           418-350-1)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1067. 4,4'-</w:t>
      </w:r>
      <w:r w:rsidRPr="000F78DD">
        <w:rPr>
          <w:sz w:val="16"/>
          <w:szCs w:val="16"/>
        </w:rPr>
        <w:t>Карбонимидилбис</w:t>
      </w:r>
      <w:r w:rsidRPr="000F78DD">
        <w:rPr>
          <w:sz w:val="16"/>
          <w:szCs w:val="16"/>
          <w:lang w:val="en-US"/>
        </w:rPr>
        <w:t>[N,N-</w:t>
      </w:r>
      <w:r w:rsidRPr="000F78DD">
        <w:rPr>
          <w:sz w:val="16"/>
          <w:szCs w:val="16"/>
        </w:rPr>
        <w:t>диметиланилин</w:t>
      </w:r>
      <w:r w:rsidRPr="000F78DD">
        <w:rPr>
          <w:sz w:val="16"/>
          <w:szCs w:val="16"/>
          <w:lang w:val="en-US"/>
        </w:rPr>
        <w:t>]      4,4'-Carbonimidoylbis[N,N-dimethylaniline]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492-80-8, EC N 207-762-5)                  (Cas No 492-80-8, EC N 207-762-5)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1068. </w:t>
      </w:r>
      <w:r w:rsidRPr="000F78DD">
        <w:rPr>
          <w:sz w:val="16"/>
          <w:szCs w:val="16"/>
        </w:rPr>
        <w:t>ДНОК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амония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ИСО</w:t>
      </w:r>
      <w:r w:rsidRPr="000F78DD">
        <w:rPr>
          <w:sz w:val="16"/>
          <w:szCs w:val="16"/>
          <w:lang w:val="en-US"/>
        </w:rPr>
        <w:t>) (Cas No 534-52-1,          DNOC-ammonium (ISO) (Cas No 534-52-1,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208-601-1)                                    EC N 208-601-1)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1069. </w:t>
      </w:r>
      <w:r w:rsidRPr="000F78DD">
        <w:rPr>
          <w:sz w:val="16"/>
          <w:szCs w:val="16"/>
        </w:rPr>
        <w:t>Толуидин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хлорид</w:t>
      </w:r>
      <w:r w:rsidRPr="000F78DD">
        <w:rPr>
          <w:sz w:val="16"/>
          <w:szCs w:val="16"/>
          <w:lang w:val="en-US"/>
        </w:rPr>
        <w:t xml:space="preserve"> (Cas No 540-23-8, EC N       Toluidinium chloride (Cas No 540-23-8,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208-740-8)                                         208-740-8)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1070. </w:t>
      </w:r>
      <w:r w:rsidRPr="000F78DD">
        <w:rPr>
          <w:sz w:val="16"/>
          <w:szCs w:val="16"/>
        </w:rPr>
        <w:t>Толуидин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сульфат</w:t>
      </w:r>
      <w:r w:rsidRPr="000F78DD">
        <w:rPr>
          <w:sz w:val="16"/>
          <w:szCs w:val="16"/>
          <w:lang w:val="en-US"/>
        </w:rPr>
        <w:t xml:space="preserve"> (1:1) (Cas No 540-25-0,     Toluidine sulphate (1:1) (Cas No 540-25-0,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208-741-3)                                    N 208-741-3)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1071. 2-(4-</w:t>
      </w:r>
      <w:r w:rsidRPr="000F78DD">
        <w:rPr>
          <w:sz w:val="16"/>
          <w:szCs w:val="16"/>
        </w:rPr>
        <w:t>трет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бутилфенил</w:t>
      </w:r>
      <w:r w:rsidRPr="000F78DD">
        <w:rPr>
          <w:sz w:val="16"/>
          <w:szCs w:val="16"/>
          <w:lang w:val="en-US"/>
        </w:rPr>
        <w:t>)</w:t>
      </w:r>
      <w:r w:rsidRPr="000F78DD">
        <w:rPr>
          <w:sz w:val="16"/>
          <w:szCs w:val="16"/>
        </w:rPr>
        <w:t>этанол</w:t>
      </w:r>
      <w:r w:rsidRPr="000F78DD">
        <w:rPr>
          <w:sz w:val="16"/>
          <w:szCs w:val="16"/>
          <w:lang w:val="en-US"/>
        </w:rPr>
        <w:t xml:space="preserve"> (Cas No          2-(4-tert-Butylphenyl)ethanol (Cas No 5406-86-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5406-86-0, EC N 410-020-5)                         0, EC N 410-020-5)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1072. </w:t>
      </w:r>
      <w:r w:rsidRPr="000F78DD">
        <w:rPr>
          <w:sz w:val="16"/>
          <w:szCs w:val="16"/>
        </w:rPr>
        <w:t>Фентион</w:t>
      </w:r>
      <w:r w:rsidRPr="000F78DD">
        <w:rPr>
          <w:sz w:val="16"/>
          <w:szCs w:val="16"/>
          <w:lang w:val="en-US"/>
        </w:rPr>
        <w:t xml:space="preserve"> (Cas No 55-38-9, EC N 200-231-9)     Fenthion (Cas No 55-38-9, EC N 200-231-9)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1073. </w:t>
      </w:r>
      <w:r w:rsidRPr="000F78DD">
        <w:rPr>
          <w:sz w:val="16"/>
          <w:szCs w:val="16"/>
        </w:rPr>
        <w:t>Хлордан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очищенный</w:t>
      </w:r>
      <w:r w:rsidRPr="000F78DD">
        <w:rPr>
          <w:sz w:val="16"/>
          <w:szCs w:val="16"/>
          <w:lang w:val="en-US"/>
        </w:rPr>
        <w:t xml:space="preserve"> (Cas No 57-74-9, EC       Chlordane, pur (Cas No 57-74-9, EC N 200-349-0)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200-349-0)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1074. </w:t>
      </w:r>
      <w:r w:rsidRPr="000F78DD">
        <w:rPr>
          <w:sz w:val="16"/>
          <w:szCs w:val="16"/>
        </w:rPr>
        <w:t>Гексан</w:t>
      </w:r>
      <w:r w:rsidRPr="000F78DD">
        <w:rPr>
          <w:sz w:val="16"/>
          <w:szCs w:val="16"/>
          <w:lang w:val="en-US"/>
        </w:rPr>
        <w:t>-2-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метил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бутил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кетон</w:t>
      </w:r>
      <w:r w:rsidRPr="000F78DD">
        <w:rPr>
          <w:sz w:val="16"/>
          <w:szCs w:val="16"/>
          <w:lang w:val="en-US"/>
        </w:rPr>
        <w:t>) (Cas No      Hexan-2-one (Methyl butyl ketone)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591-78-6, EC N 209-731-1)                          591-78-6, EC N 209-731-1)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1075. </w:t>
      </w:r>
      <w:r w:rsidRPr="000F78DD">
        <w:rPr>
          <w:sz w:val="16"/>
          <w:szCs w:val="16"/>
        </w:rPr>
        <w:t>Фенаримол</w:t>
      </w:r>
      <w:r w:rsidRPr="000F78DD">
        <w:rPr>
          <w:sz w:val="16"/>
          <w:szCs w:val="16"/>
          <w:lang w:val="en-US"/>
        </w:rPr>
        <w:t xml:space="preserve"> (Cas No 60168-88-9, EC N 262-      Fenarimol (Cas No 60168-88-9, EC N 262-095-7)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095-7)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1076. </w:t>
      </w:r>
      <w:r w:rsidRPr="000F78DD">
        <w:rPr>
          <w:sz w:val="16"/>
          <w:szCs w:val="16"/>
        </w:rPr>
        <w:t>Ацетамид</w:t>
      </w:r>
      <w:r w:rsidRPr="000F78DD">
        <w:rPr>
          <w:sz w:val="16"/>
          <w:szCs w:val="16"/>
          <w:lang w:val="en-US"/>
        </w:rPr>
        <w:t xml:space="preserve"> (Cas No 60-35-5, EC N 200-473-5)    Acetamide (Cas No 60-35-5, EC N 200-473-5)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1077. N-</w:t>
      </w:r>
      <w:r w:rsidRPr="000F78DD">
        <w:rPr>
          <w:sz w:val="16"/>
          <w:szCs w:val="16"/>
        </w:rPr>
        <w:t>циклогексил</w:t>
      </w:r>
      <w:r w:rsidRPr="000F78DD">
        <w:rPr>
          <w:sz w:val="16"/>
          <w:szCs w:val="16"/>
          <w:lang w:val="en-US"/>
        </w:rPr>
        <w:t>-N</w:t>
      </w:r>
      <w:r w:rsidRPr="000F78DD">
        <w:rPr>
          <w:sz w:val="16"/>
          <w:szCs w:val="16"/>
        </w:rPr>
        <w:t>метокси</w:t>
      </w:r>
      <w:r w:rsidRPr="000F78DD">
        <w:rPr>
          <w:sz w:val="16"/>
          <w:szCs w:val="16"/>
          <w:lang w:val="en-US"/>
        </w:rPr>
        <w:t>-2,5-</w:t>
      </w:r>
      <w:r w:rsidRPr="000F78DD">
        <w:rPr>
          <w:sz w:val="16"/>
          <w:szCs w:val="16"/>
        </w:rPr>
        <w:t>диметил</w:t>
      </w:r>
      <w:r w:rsidRPr="000F78DD">
        <w:rPr>
          <w:sz w:val="16"/>
          <w:szCs w:val="16"/>
          <w:lang w:val="en-US"/>
        </w:rPr>
        <w:t>-3-        N-cyclohexyl-N-methoxy-2,5-dimethyl-3-furamide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фупамид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фурмециклокс</w:t>
      </w:r>
      <w:r w:rsidRPr="000F78DD">
        <w:rPr>
          <w:sz w:val="16"/>
          <w:szCs w:val="16"/>
          <w:lang w:val="en-US"/>
        </w:rPr>
        <w:t>) (Cas No 60568-05-0, EC      (Furmecyclox - ISO) (Cas No 60568-05-0, EC N 262-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262-302-0)                                       302-0)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1078. </w:t>
      </w:r>
      <w:r w:rsidRPr="000F78DD">
        <w:rPr>
          <w:sz w:val="16"/>
          <w:szCs w:val="16"/>
        </w:rPr>
        <w:t>Дельдрин</w:t>
      </w:r>
      <w:r w:rsidRPr="000F78DD">
        <w:rPr>
          <w:sz w:val="16"/>
          <w:szCs w:val="16"/>
          <w:lang w:val="en-US"/>
        </w:rPr>
        <w:t xml:space="preserve"> (Cas No 60-57-1, EC N 200-484-5)    Dieldrin (Cas No 60-57-1, EC N 200-484-5)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1079. 4,4'- </w:t>
      </w:r>
      <w:r w:rsidRPr="000F78DD">
        <w:rPr>
          <w:sz w:val="16"/>
          <w:szCs w:val="16"/>
        </w:rPr>
        <w:t>изобутилдендифенол</w:t>
      </w:r>
      <w:r w:rsidRPr="000F78DD">
        <w:rPr>
          <w:sz w:val="16"/>
          <w:szCs w:val="16"/>
          <w:lang w:val="en-US"/>
        </w:rPr>
        <w:t xml:space="preserve">                     4,4'-Isobutylethylidenediphenol (Cas No 6807-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6807-17-6, EC N 401-720-1)                 17-6, EC N 401-720-1)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1080. </w:t>
      </w:r>
      <w:r w:rsidRPr="000F78DD">
        <w:rPr>
          <w:sz w:val="16"/>
          <w:szCs w:val="16"/>
        </w:rPr>
        <w:t>Хлордимеформ</w:t>
      </w:r>
      <w:r w:rsidRPr="000F78DD">
        <w:rPr>
          <w:sz w:val="16"/>
          <w:szCs w:val="16"/>
          <w:lang w:val="en-US"/>
        </w:rPr>
        <w:t xml:space="preserve"> (Cas No 6164-98-3, EC N 228-    Chlordimeform (Cas No 6164-98-3, EC N 228-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200-5)                                             200-5)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1081. </w:t>
      </w:r>
      <w:r w:rsidRPr="000F78DD">
        <w:rPr>
          <w:sz w:val="16"/>
          <w:szCs w:val="16"/>
        </w:rPr>
        <w:t>Амитрол</w:t>
      </w:r>
      <w:r w:rsidRPr="000F78DD">
        <w:rPr>
          <w:sz w:val="16"/>
          <w:szCs w:val="16"/>
          <w:lang w:val="en-US"/>
        </w:rPr>
        <w:t xml:space="preserve"> (Cas No 61-82-5, EC N 200-521-5)     Amitrole (Cas No 61-82-5, EC N 200-521-5)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1082. </w:t>
      </w:r>
      <w:r w:rsidRPr="000F78DD">
        <w:rPr>
          <w:sz w:val="16"/>
          <w:szCs w:val="16"/>
        </w:rPr>
        <w:t>Карбарил</w:t>
      </w:r>
      <w:r w:rsidRPr="000F78DD">
        <w:rPr>
          <w:sz w:val="16"/>
          <w:szCs w:val="16"/>
          <w:lang w:val="en-US"/>
        </w:rPr>
        <w:t xml:space="preserve"> (Cas No 63-25-2, EC N 200-555-0)    Carbaryl (Cas No 63-25-2, EC N 200-555-0)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1083. </w:t>
      </w:r>
      <w:r w:rsidRPr="000F78DD">
        <w:rPr>
          <w:sz w:val="16"/>
          <w:szCs w:val="16"/>
        </w:rPr>
        <w:t>Дистиллят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нефтепродукт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легкий</w:t>
      </w:r>
      <w:r w:rsidRPr="000F78DD">
        <w:rPr>
          <w:sz w:val="16"/>
          <w:szCs w:val="16"/>
          <w:lang w:val="en-US"/>
        </w:rPr>
        <w:t xml:space="preserve">             Distillates (petroleum), light hydrocracked.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гидрокрекинг</w:t>
      </w:r>
      <w:r w:rsidRPr="000F78DD">
        <w:rPr>
          <w:sz w:val="16"/>
          <w:szCs w:val="16"/>
          <w:lang w:val="en-US"/>
        </w:rPr>
        <w:t>. (Cas No 64741-77-1, EC N 265-078-2)  (Cas No 64741-77-1, EC N 265-078-2)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1084. 1-</w:t>
      </w:r>
      <w:r w:rsidRPr="000F78DD">
        <w:rPr>
          <w:sz w:val="16"/>
          <w:szCs w:val="16"/>
        </w:rPr>
        <w:t>этил</w:t>
      </w:r>
      <w:r w:rsidRPr="000F78DD">
        <w:rPr>
          <w:sz w:val="16"/>
          <w:szCs w:val="16"/>
          <w:lang w:val="en-US"/>
        </w:rPr>
        <w:t>-1-</w:t>
      </w:r>
      <w:r w:rsidRPr="000F78DD">
        <w:rPr>
          <w:sz w:val="16"/>
          <w:szCs w:val="16"/>
        </w:rPr>
        <w:t>морфолин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бромид</w:t>
      </w:r>
      <w:r w:rsidRPr="000F78DD">
        <w:rPr>
          <w:sz w:val="16"/>
          <w:szCs w:val="16"/>
          <w:lang w:val="en-US"/>
        </w:rPr>
        <w:t xml:space="preserve"> (Cas No 65756-      1-Ethyl-1-methylmorpholinium bromide (Cas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41-4, EC N 612-182-00-4)                           No 65756-41-4, EC N 612-182-00-4)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1085. (3-</w:t>
      </w:r>
      <w:r w:rsidRPr="000F78DD">
        <w:rPr>
          <w:sz w:val="16"/>
          <w:szCs w:val="16"/>
        </w:rPr>
        <w:t>хлорфенил</w:t>
      </w:r>
      <w:r w:rsidRPr="000F78DD">
        <w:rPr>
          <w:sz w:val="16"/>
          <w:szCs w:val="16"/>
          <w:lang w:val="en-US"/>
        </w:rPr>
        <w:t>)-(4-</w:t>
      </w:r>
      <w:r w:rsidRPr="000F78DD">
        <w:rPr>
          <w:sz w:val="16"/>
          <w:szCs w:val="16"/>
        </w:rPr>
        <w:t>метокси</w:t>
      </w:r>
      <w:r w:rsidRPr="000F78DD">
        <w:rPr>
          <w:sz w:val="16"/>
          <w:szCs w:val="16"/>
          <w:lang w:val="en-US"/>
        </w:rPr>
        <w:t>-3-</w:t>
      </w:r>
      <w:r w:rsidRPr="000F78DD">
        <w:rPr>
          <w:sz w:val="16"/>
          <w:szCs w:val="16"/>
        </w:rPr>
        <w:t>нитрофенил</w:t>
      </w:r>
      <w:r w:rsidRPr="000F78DD">
        <w:rPr>
          <w:sz w:val="16"/>
          <w:szCs w:val="16"/>
          <w:lang w:val="en-US"/>
        </w:rPr>
        <w:t>)       (3-Chlorophenyl)-(4-methoxy-3-nitrophenyl)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метаноне</w:t>
      </w:r>
      <w:r w:rsidRPr="000F78DD">
        <w:rPr>
          <w:sz w:val="16"/>
          <w:szCs w:val="16"/>
          <w:lang w:val="en-US"/>
        </w:rPr>
        <w:t xml:space="preserve"> (Cas No 66938-41-8, EC N 423-290-4)       methanone (Cas No 66938-41-8, EC N 423-290-4)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1086. </w:t>
      </w:r>
      <w:r w:rsidRPr="000F78DD">
        <w:rPr>
          <w:sz w:val="16"/>
          <w:szCs w:val="16"/>
        </w:rPr>
        <w:t>Топливо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дизельное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топливо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за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исключением</w:t>
      </w:r>
      <w:r w:rsidRPr="000F78DD">
        <w:rPr>
          <w:sz w:val="16"/>
          <w:szCs w:val="16"/>
          <w:lang w:val="en-US"/>
        </w:rPr>
        <w:t xml:space="preserve">   Fuels, diesel, except if the full refining history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случаев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имеется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полная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информация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</w:t>
      </w:r>
      <w:r w:rsidRPr="000F78DD">
        <w:rPr>
          <w:sz w:val="16"/>
          <w:szCs w:val="16"/>
          <w:lang w:val="en-US"/>
        </w:rPr>
        <w:t xml:space="preserve">        is known and it can be shown that the substance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истории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переработки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есть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возможность</w:t>
      </w:r>
      <w:r w:rsidRPr="000F78DD">
        <w:rPr>
          <w:sz w:val="16"/>
          <w:szCs w:val="16"/>
          <w:lang w:val="en-US"/>
        </w:rPr>
        <w:t xml:space="preserve">             from which it is produced is not a carcinogen (Cas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подтвердить, что вещество, на основе которого      No 68334-30-5, EC N 269-822-7)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изготовлен данный продукт, не является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канцерогенным (Cas No 68334-30-5, EC N 269-822-7)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 xml:space="preserve">1087. </w:t>
      </w:r>
      <w:r w:rsidRPr="000F78DD">
        <w:rPr>
          <w:sz w:val="16"/>
          <w:szCs w:val="16"/>
        </w:rPr>
        <w:t>Мазут</w:t>
      </w:r>
      <w:r w:rsidRPr="000F78DD">
        <w:rPr>
          <w:sz w:val="16"/>
          <w:szCs w:val="16"/>
          <w:lang w:val="en-US"/>
        </w:rPr>
        <w:t>, N 2 (Cas No 68476-30-2, EC N 270-     Fuel oil, no. 2 (Cas No 68476-30-2, EC N 270-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671-4)                                             671-4)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1088. </w:t>
      </w:r>
      <w:r w:rsidRPr="000F78DD">
        <w:rPr>
          <w:sz w:val="16"/>
          <w:szCs w:val="16"/>
        </w:rPr>
        <w:t>Мазут</w:t>
      </w:r>
      <w:r w:rsidRPr="000F78DD">
        <w:rPr>
          <w:sz w:val="16"/>
          <w:szCs w:val="16"/>
          <w:lang w:val="en-US"/>
        </w:rPr>
        <w:t>, N 4 (Cas No 68476-31-3, EC N 270-     Fuel oil, no. 4 (Cas No 68476-31-3, EC N 270-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673-5)                                             673-5)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1089. </w:t>
      </w:r>
      <w:r w:rsidRPr="000F78DD">
        <w:rPr>
          <w:sz w:val="16"/>
          <w:szCs w:val="16"/>
        </w:rPr>
        <w:t>Топливо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дизельное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топливо</w:t>
      </w:r>
      <w:r w:rsidRPr="000F78DD">
        <w:rPr>
          <w:sz w:val="16"/>
          <w:szCs w:val="16"/>
          <w:lang w:val="en-US"/>
        </w:rPr>
        <w:t>, N. 2 (Cas No     Fuels, diesel, no. 2 (Cas No 68476-34-6,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68476-34-6, EC N 270-676-1)                        270-676-1)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1090. 2,2-</w:t>
      </w:r>
      <w:r w:rsidRPr="000F78DD">
        <w:rPr>
          <w:sz w:val="16"/>
          <w:szCs w:val="16"/>
        </w:rPr>
        <w:t>дибромо</w:t>
      </w:r>
      <w:r w:rsidRPr="000F78DD">
        <w:rPr>
          <w:sz w:val="16"/>
          <w:szCs w:val="16"/>
          <w:lang w:val="en-US"/>
        </w:rPr>
        <w:t>-2-</w:t>
      </w:r>
      <w:r w:rsidRPr="000F78DD">
        <w:rPr>
          <w:sz w:val="16"/>
          <w:szCs w:val="16"/>
        </w:rPr>
        <w:t>нитроэтанол</w:t>
      </w:r>
      <w:r w:rsidRPr="000F78DD">
        <w:rPr>
          <w:sz w:val="16"/>
          <w:szCs w:val="16"/>
          <w:lang w:val="en-US"/>
        </w:rPr>
        <w:t xml:space="preserve"> (Cas No 69094-     2,2-Dibromo-2-nitroethanol (Cas No 69094-18-4,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18-4, EC N 412-380-9)                              N 412-380-9, EC N 412-380-9)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1091. 1-</w:t>
      </w:r>
      <w:r w:rsidRPr="000F78DD">
        <w:rPr>
          <w:sz w:val="16"/>
          <w:szCs w:val="16"/>
        </w:rPr>
        <w:t>этил</w:t>
      </w:r>
      <w:r w:rsidRPr="000F78DD">
        <w:rPr>
          <w:sz w:val="16"/>
          <w:szCs w:val="16"/>
          <w:lang w:val="en-US"/>
        </w:rPr>
        <w:t>-1-</w:t>
      </w:r>
      <w:r w:rsidRPr="000F78DD">
        <w:rPr>
          <w:sz w:val="16"/>
          <w:szCs w:val="16"/>
        </w:rPr>
        <w:t>метилпирролидин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бромид</w:t>
      </w:r>
      <w:r w:rsidRPr="000F78DD">
        <w:rPr>
          <w:sz w:val="16"/>
          <w:szCs w:val="16"/>
          <w:lang w:val="en-US"/>
        </w:rPr>
        <w:t xml:space="preserve"> (Cas No      1-Ethyl-1-methylpyrrolidinium bromide (Cas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69227-51-6, EC N 412-380-9, EC N 612-183-00-X)     No 69227-51-6, EC N 612-183-00-X)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1092. </w:t>
      </w:r>
      <w:r w:rsidRPr="000F78DD">
        <w:rPr>
          <w:sz w:val="16"/>
          <w:szCs w:val="16"/>
        </w:rPr>
        <w:t>Монохротофос</w:t>
      </w:r>
      <w:r w:rsidRPr="000F78DD">
        <w:rPr>
          <w:sz w:val="16"/>
          <w:szCs w:val="16"/>
          <w:lang w:val="en-US"/>
        </w:rPr>
        <w:t xml:space="preserve"> (Cas No 6923-22-4, EC N 230-    Monocrotophos (Cas No 6923-22-4, EC N 230-042-7)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042-7)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1093. </w:t>
      </w:r>
      <w:r w:rsidRPr="000F78DD">
        <w:rPr>
          <w:sz w:val="16"/>
          <w:szCs w:val="16"/>
        </w:rPr>
        <w:t>Никель</w:t>
      </w:r>
      <w:r w:rsidRPr="000F78DD">
        <w:rPr>
          <w:sz w:val="16"/>
          <w:szCs w:val="16"/>
          <w:lang w:val="en-US"/>
        </w:rPr>
        <w:t xml:space="preserve"> (Cas No 7440-02-0, EC N 231-111-4)    Nickel (Cas No 7440-02-0, EC N 231-111-4)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1094. </w:t>
      </w:r>
      <w:r w:rsidRPr="000F78DD">
        <w:rPr>
          <w:sz w:val="16"/>
          <w:szCs w:val="16"/>
        </w:rPr>
        <w:t>Бромметан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метил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бромид</w:t>
      </w:r>
      <w:r w:rsidRPr="000F78DD">
        <w:rPr>
          <w:sz w:val="16"/>
          <w:szCs w:val="16"/>
          <w:lang w:val="en-US"/>
        </w:rPr>
        <w:t xml:space="preserve"> - </w:t>
      </w:r>
      <w:r w:rsidRPr="000F78DD">
        <w:rPr>
          <w:sz w:val="16"/>
          <w:szCs w:val="16"/>
        </w:rPr>
        <w:t>ИСО</w:t>
      </w:r>
      <w:r w:rsidRPr="000F78DD">
        <w:rPr>
          <w:sz w:val="16"/>
          <w:szCs w:val="16"/>
          <w:lang w:val="en-US"/>
        </w:rPr>
        <w:t>) (Cas No       Bromomethane (Methyl bromide - ISO) (Cas No 74-83-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74-83-9, EC N 200-813-2)                           9, EC N 200-813-2)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1095. </w:t>
      </w:r>
      <w:r w:rsidRPr="000F78DD">
        <w:rPr>
          <w:sz w:val="16"/>
          <w:szCs w:val="16"/>
        </w:rPr>
        <w:t>Хлорметан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метил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хлорид</w:t>
      </w:r>
      <w:r w:rsidRPr="000F78DD">
        <w:rPr>
          <w:sz w:val="16"/>
          <w:szCs w:val="16"/>
          <w:lang w:val="en-US"/>
        </w:rPr>
        <w:t xml:space="preserve"> - </w:t>
      </w:r>
      <w:r w:rsidRPr="000F78DD">
        <w:rPr>
          <w:sz w:val="16"/>
          <w:szCs w:val="16"/>
        </w:rPr>
        <w:t>ИСО</w:t>
      </w:r>
      <w:r w:rsidRPr="000F78DD">
        <w:rPr>
          <w:sz w:val="16"/>
          <w:szCs w:val="16"/>
          <w:lang w:val="en-US"/>
        </w:rPr>
        <w:t>) (Cas No       Chloromethane (Methyl chloride - ISO) (Cas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74-87-3, EC N 200-817-4)                           No 74-87-3, EC N 200-817-4)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1096. </w:t>
      </w:r>
      <w:r w:rsidRPr="000F78DD">
        <w:rPr>
          <w:sz w:val="16"/>
          <w:szCs w:val="16"/>
        </w:rPr>
        <w:t>Иодметан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метил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иодид</w:t>
      </w:r>
      <w:r w:rsidRPr="000F78DD">
        <w:rPr>
          <w:sz w:val="16"/>
          <w:szCs w:val="16"/>
          <w:lang w:val="en-US"/>
        </w:rPr>
        <w:t xml:space="preserve"> - </w:t>
      </w:r>
      <w:r w:rsidRPr="000F78DD">
        <w:rPr>
          <w:sz w:val="16"/>
          <w:szCs w:val="16"/>
        </w:rPr>
        <w:t>ИСО</w:t>
      </w:r>
      <w:r w:rsidRPr="000F78DD">
        <w:rPr>
          <w:sz w:val="16"/>
          <w:szCs w:val="16"/>
          <w:lang w:val="en-US"/>
        </w:rPr>
        <w:t>) (Cas No         Iodomethane (Methyl iodide - ISO)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74-88-4, EC N 200-819-5)                           74-88-4, EC N 200-819-5)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1097. </w:t>
      </w:r>
      <w:r w:rsidRPr="000F78DD">
        <w:rPr>
          <w:sz w:val="16"/>
          <w:szCs w:val="16"/>
        </w:rPr>
        <w:t>Бромэтан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этил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бромид</w:t>
      </w:r>
      <w:r w:rsidRPr="000F78DD">
        <w:rPr>
          <w:sz w:val="16"/>
          <w:szCs w:val="16"/>
          <w:lang w:val="en-US"/>
        </w:rPr>
        <w:t>) (Cas No 74-96-4,      Bromoethane (Ethyl bromide - ISO)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200-825-8)                                    74-96-4, EC N 200-825-8)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1098. </w:t>
      </w:r>
      <w:r w:rsidRPr="000F78DD">
        <w:rPr>
          <w:sz w:val="16"/>
          <w:szCs w:val="16"/>
        </w:rPr>
        <w:t>Гептахлор</w:t>
      </w:r>
      <w:r w:rsidRPr="000F78DD">
        <w:rPr>
          <w:sz w:val="16"/>
          <w:szCs w:val="16"/>
          <w:lang w:val="en-US"/>
        </w:rPr>
        <w:t xml:space="preserve"> (Cas No 76-44-8, EC N 200-962-3)   Heptachlor (Cas No 76-44-8, EC N 200-962-3)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1099. </w:t>
      </w:r>
      <w:r w:rsidRPr="000F78DD">
        <w:rPr>
          <w:sz w:val="16"/>
          <w:szCs w:val="16"/>
        </w:rPr>
        <w:t>Фентин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гидрохлорид</w:t>
      </w:r>
      <w:r w:rsidRPr="000F78DD">
        <w:rPr>
          <w:sz w:val="16"/>
          <w:szCs w:val="16"/>
          <w:lang w:val="en-US"/>
        </w:rPr>
        <w:t xml:space="preserve"> (Cas No 76-87-9, EC       Fentin hydroxide (Cas No 76-87-9, EC N 200-990-6)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200-990-6)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1100. </w:t>
      </w:r>
      <w:r w:rsidRPr="000F78DD">
        <w:rPr>
          <w:sz w:val="16"/>
          <w:szCs w:val="16"/>
        </w:rPr>
        <w:t>Никель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сульфат</w:t>
      </w:r>
      <w:r w:rsidRPr="000F78DD">
        <w:rPr>
          <w:sz w:val="16"/>
          <w:szCs w:val="16"/>
          <w:lang w:val="en-US"/>
        </w:rPr>
        <w:t xml:space="preserve"> (Cas No 7786-81-4, EC N       Nickel sulphate (Cas No 7786-81-4, EC N 232-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232-104-9)                                         104-9)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1101. 3,5,5-</w:t>
      </w:r>
      <w:r w:rsidRPr="000F78DD">
        <w:rPr>
          <w:sz w:val="16"/>
          <w:szCs w:val="16"/>
        </w:rPr>
        <w:t>триметилциклогекс</w:t>
      </w:r>
      <w:r w:rsidRPr="000F78DD">
        <w:rPr>
          <w:sz w:val="16"/>
          <w:szCs w:val="16"/>
          <w:lang w:val="en-US"/>
        </w:rPr>
        <w:t>-2-</w:t>
      </w:r>
      <w:r w:rsidRPr="000F78DD">
        <w:rPr>
          <w:sz w:val="16"/>
          <w:szCs w:val="16"/>
        </w:rPr>
        <w:t>енон</w:t>
      </w:r>
      <w:r w:rsidRPr="000F78DD">
        <w:rPr>
          <w:sz w:val="16"/>
          <w:szCs w:val="16"/>
          <w:lang w:val="en-US"/>
        </w:rPr>
        <w:t xml:space="preserve">               3,5,5-Trimethylcyclohex-2-enone (Isophorone)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Изофорон</w:t>
      </w:r>
      <w:r w:rsidRPr="000F78DD">
        <w:rPr>
          <w:sz w:val="16"/>
          <w:szCs w:val="16"/>
          <w:lang w:val="en-US"/>
        </w:rPr>
        <w:t>) (Cas No 78-59-1, EC N 201-126-0)        (Cas No 78-59-1, EC N 201-126-0)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1102. 2,3-</w:t>
      </w:r>
      <w:r w:rsidRPr="000F78DD">
        <w:rPr>
          <w:sz w:val="16"/>
          <w:szCs w:val="16"/>
        </w:rPr>
        <w:t>дихлорпропен</w:t>
      </w:r>
      <w:r w:rsidRPr="000F78DD">
        <w:rPr>
          <w:sz w:val="16"/>
          <w:szCs w:val="16"/>
          <w:lang w:val="en-US"/>
        </w:rPr>
        <w:t xml:space="preserve"> (Cas No 78-88-6, EC N 201-  2,3-Dichloropropene (Cas No 78-88-6,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153-8)                                             201-153-8)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1103. </w:t>
      </w:r>
      <w:r w:rsidRPr="000F78DD">
        <w:rPr>
          <w:sz w:val="16"/>
          <w:szCs w:val="16"/>
        </w:rPr>
        <w:t>Флуазифоп</w:t>
      </w:r>
      <w:r w:rsidRPr="000F78DD">
        <w:rPr>
          <w:sz w:val="16"/>
          <w:szCs w:val="16"/>
          <w:lang w:val="en-US"/>
        </w:rPr>
        <w:t>-P-</w:t>
      </w:r>
      <w:r w:rsidRPr="000F78DD">
        <w:rPr>
          <w:sz w:val="16"/>
          <w:szCs w:val="16"/>
        </w:rPr>
        <w:t>бутил</w:t>
      </w:r>
      <w:r w:rsidRPr="000F78DD">
        <w:rPr>
          <w:sz w:val="16"/>
          <w:szCs w:val="16"/>
          <w:lang w:val="en-US"/>
        </w:rPr>
        <w:t xml:space="preserve"> (Cas No 79241-46-6,        Fluazifop-P-butyl (Cas No 79241-46-6,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607-305-00-3)                                 607-305-00-3)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1104. (S)-2,3-</w:t>
      </w:r>
      <w:r w:rsidRPr="000F78DD">
        <w:rPr>
          <w:sz w:val="16"/>
          <w:szCs w:val="16"/>
        </w:rPr>
        <w:t>дигидро</w:t>
      </w:r>
      <w:r w:rsidRPr="000F78DD">
        <w:rPr>
          <w:sz w:val="16"/>
          <w:szCs w:val="16"/>
          <w:lang w:val="en-US"/>
        </w:rPr>
        <w:t>-1H-</w:t>
      </w:r>
      <w:r w:rsidRPr="000F78DD">
        <w:rPr>
          <w:sz w:val="16"/>
          <w:szCs w:val="16"/>
        </w:rPr>
        <w:t>индол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карбокси</w:t>
      </w:r>
      <w:r w:rsidRPr="000F78DD">
        <w:rPr>
          <w:sz w:val="16"/>
          <w:szCs w:val="16"/>
          <w:lang w:val="en-US"/>
        </w:rPr>
        <w:t xml:space="preserve">            (S)-2,3-Dihydro-1H-indole-carboxylic acid (Cas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кислота</w:t>
      </w:r>
      <w:r w:rsidRPr="000F78DD">
        <w:rPr>
          <w:sz w:val="16"/>
          <w:szCs w:val="16"/>
          <w:lang w:val="en-US"/>
        </w:rPr>
        <w:t xml:space="preserve"> (Cas No 79815-20-6, EC N 410-860-2)        No 79815-20-6, EC N 410-860-2)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1105. </w:t>
      </w:r>
      <w:r w:rsidRPr="000F78DD">
        <w:rPr>
          <w:sz w:val="16"/>
          <w:szCs w:val="16"/>
        </w:rPr>
        <w:t>Тксафен</w:t>
      </w:r>
      <w:r w:rsidRPr="000F78DD">
        <w:rPr>
          <w:sz w:val="16"/>
          <w:szCs w:val="16"/>
          <w:lang w:val="en-US"/>
        </w:rPr>
        <w:t xml:space="preserve"> (Cas No 8001-35-2, EC N 232-         Toxaphene (Cas No 8001-35-2, EC N 232-283-3)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283-3)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1106. (4-</w:t>
      </w:r>
      <w:r w:rsidRPr="000F78DD">
        <w:rPr>
          <w:sz w:val="16"/>
          <w:szCs w:val="16"/>
        </w:rPr>
        <w:t>гидразинофенол</w:t>
      </w:r>
      <w:r w:rsidRPr="000F78DD">
        <w:rPr>
          <w:sz w:val="16"/>
          <w:szCs w:val="16"/>
          <w:lang w:val="en-US"/>
        </w:rPr>
        <w:t>)-N-</w:t>
      </w:r>
      <w:r w:rsidRPr="000F78DD">
        <w:rPr>
          <w:sz w:val="16"/>
          <w:szCs w:val="16"/>
        </w:rPr>
        <w:t>метилметан</w:t>
      </w:r>
      <w:r w:rsidRPr="000F78DD">
        <w:rPr>
          <w:sz w:val="16"/>
          <w:szCs w:val="16"/>
          <w:lang w:val="en-US"/>
        </w:rPr>
        <w:t>-             (4-Hydrazinophenyl)-N-methylmethanesulfo-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сульфонамид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гидрохлорид</w:t>
      </w:r>
      <w:r w:rsidRPr="000F78DD">
        <w:rPr>
          <w:sz w:val="16"/>
          <w:szCs w:val="16"/>
          <w:lang w:val="en-US"/>
        </w:rPr>
        <w:t xml:space="preserve"> (Cas No 81880-96-8,        namide hydrochloride (Cas No 81880-96-8,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406-090-1)                                    N 406-090-1)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1107. C.I </w:t>
      </w:r>
      <w:r w:rsidRPr="000F78DD">
        <w:rPr>
          <w:sz w:val="16"/>
          <w:szCs w:val="16"/>
        </w:rPr>
        <w:t>Растительный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желтый</w:t>
      </w:r>
      <w:r w:rsidRPr="000F78DD">
        <w:rPr>
          <w:sz w:val="16"/>
          <w:szCs w:val="16"/>
          <w:lang w:val="en-US"/>
        </w:rPr>
        <w:t xml:space="preserve"> 14 (CAS No 842-      C.I Solvent yellow 14 (CAS No 842-07-9,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07-9, EC N 212-668-2)                              N 212-668-2)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1108. </w:t>
      </w:r>
      <w:r w:rsidRPr="000F78DD">
        <w:rPr>
          <w:sz w:val="16"/>
          <w:szCs w:val="16"/>
        </w:rPr>
        <w:t>Хлозолинат</w:t>
      </w:r>
      <w:r w:rsidRPr="000F78DD">
        <w:rPr>
          <w:sz w:val="16"/>
          <w:szCs w:val="16"/>
          <w:lang w:val="en-US"/>
        </w:rPr>
        <w:t xml:space="preserve"> (Cas No 84332-86-5, EC N          Chlozolinate (Cas No 84332-86-5, EC N 282-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282-714-4)                                         714-4)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1109. </w:t>
      </w:r>
      <w:r w:rsidRPr="000F78DD">
        <w:rPr>
          <w:sz w:val="16"/>
          <w:szCs w:val="16"/>
        </w:rPr>
        <w:t>Монохлоралкены</w:t>
      </w:r>
      <w:r w:rsidRPr="000F78DD">
        <w:rPr>
          <w:sz w:val="16"/>
          <w:szCs w:val="16"/>
          <w:lang w:val="en-US"/>
        </w:rPr>
        <w:t>, C     , (Cas No 85535-       Alkanes, C     , monochloro (Cas No 85535-84-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   10-13                                 10-13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84-8, EC N 287-476-5)                              8, EC N 287-476-5)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1110. </w:t>
      </w:r>
      <w:r w:rsidRPr="000F78DD">
        <w:rPr>
          <w:sz w:val="16"/>
          <w:szCs w:val="16"/>
        </w:rPr>
        <w:t>Перемещено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удалено</w:t>
      </w:r>
      <w:r w:rsidRPr="000F78DD">
        <w:rPr>
          <w:sz w:val="16"/>
          <w:szCs w:val="16"/>
          <w:lang w:val="en-US"/>
        </w:rPr>
        <w:t xml:space="preserve">                       Moved or deleted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1111. 2,4,6-</w:t>
      </w:r>
      <w:r w:rsidRPr="000F78DD">
        <w:rPr>
          <w:sz w:val="16"/>
          <w:szCs w:val="16"/>
        </w:rPr>
        <w:t>трихлорфенол</w:t>
      </w:r>
      <w:r w:rsidRPr="000F78DD">
        <w:rPr>
          <w:sz w:val="16"/>
          <w:szCs w:val="16"/>
          <w:lang w:val="en-US"/>
        </w:rPr>
        <w:t xml:space="preserve"> (Cas No 88-06-2, EC N     2,4,6-Trichlorophenol (Cas No 88-06-2,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201-795-9)                                         201-795-9)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1112. </w:t>
      </w:r>
      <w:r w:rsidRPr="000F78DD">
        <w:rPr>
          <w:sz w:val="16"/>
          <w:szCs w:val="16"/>
        </w:rPr>
        <w:t>диэтилкарбамоил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хлорид</w:t>
      </w:r>
      <w:r w:rsidRPr="000F78DD">
        <w:rPr>
          <w:sz w:val="16"/>
          <w:szCs w:val="16"/>
          <w:lang w:val="en-US"/>
        </w:rPr>
        <w:t xml:space="preserve"> (Cas No 88-10-8,      Diethylcarbamoyl-chloride (Cas No 88-10-8,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201-798-5)                                    EC N 201-798-5)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1113. 1-</w:t>
      </w:r>
      <w:r w:rsidRPr="000F78DD">
        <w:rPr>
          <w:sz w:val="16"/>
          <w:szCs w:val="16"/>
        </w:rPr>
        <w:t>винил</w:t>
      </w:r>
      <w:r w:rsidRPr="000F78DD">
        <w:rPr>
          <w:sz w:val="16"/>
          <w:szCs w:val="16"/>
          <w:lang w:val="en-US"/>
        </w:rPr>
        <w:t>-2-</w:t>
      </w:r>
      <w:r w:rsidRPr="000F78DD">
        <w:rPr>
          <w:sz w:val="16"/>
          <w:szCs w:val="16"/>
        </w:rPr>
        <w:t>пирралидон</w:t>
      </w:r>
      <w:r w:rsidRPr="000F78DD">
        <w:rPr>
          <w:sz w:val="16"/>
          <w:szCs w:val="16"/>
          <w:lang w:val="en-US"/>
        </w:rPr>
        <w:t xml:space="preserve"> (Cas No 88-12-0, EC     1-Vinyl-2-pyrrolidone (Cas No 88-12-0,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201-800-4)                                       201-800-4)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1114. </w:t>
      </w:r>
      <w:r w:rsidRPr="000F78DD">
        <w:rPr>
          <w:sz w:val="16"/>
          <w:szCs w:val="16"/>
        </w:rPr>
        <w:t>Миклобутанил</w:t>
      </w:r>
      <w:r w:rsidRPr="000F78DD">
        <w:rPr>
          <w:sz w:val="16"/>
          <w:szCs w:val="16"/>
          <w:lang w:val="en-US"/>
        </w:rPr>
        <w:t>; (2-(4-</w:t>
      </w:r>
      <w:r w:rsidRPr="000F78DD">
        <w:rPr>
          <w:sz w:val="16"/>
          <w:szCs w:val="16"/>
        </w:rPr>
        <w:t>хлорфенил</w:t>
      </w:r>
      <w:r w:rsidRPr="000F78DD">
        <w:rPr>
          <w:sz w:val="16"/>
          <w:szCs w:val="16"/>
          <w:lang w:val="en-US"/>
        </w:rPr>
        <w:t>)-2-(1H-        Myclobutanil; (2-(4-chlorophenyl)-2-(1H-1,2,4-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1,2,4-</w:t>
      </w:r>
      <w:r w:rsidRPr="000F78DD">
        <w:rPr>
          <w:sz w:val="16"/>
          <w:szCs w:val="16"/>
        </w:rPr>
        <w:t>триазол</w:t>
      </w:r>
      <w:r w:rsidRPr="000F78DD">
        <w:rPr>
          <w:sz w:val="16"/>
          <w:szCs w:val="16"/>
          <w:lang w:val="en-US"/>
        </w:rPr>
        <w:t>-1-</w:t>
      </w:r>
      <w:r w:rsidRPr="000F78DD">
        <w:rPr>
          <w:sz w:val="16"/>
          <w:szCs w:val="16"/>
        </w:rPr>
        <w:t>илметил</w:t>
      </w:r>
      <w:r w:rsidRPr="000F78DD">
        <w:rPr>
          <w:sz w:val="16"/>
          <w:szCs w:val="16"/>
          <w:lang w:val="en-US"/>
        </w:rPr>
        <w:t>)</w:t>
      </w:r>
      <w:r w:rsidRPr="000F78DD">
        <w:rPr>
          <w:sz w:val="16"/>
          <w:szCs w:val="16"/>
        </w:rPr>
        <w:t>гексанитрил</w:t>
      </w:r>
      <w:r w:rsidRPr="000F78DD">
        <w:rPr>
          <w:sz w:val="16"/>
          <w:szCs w:val="16"/>
          <w:lang w:val="en-US"/>
        </w:rPr>
        <w:t>) (Cas No       triazol-1-ylmethyl)hexanenitrile)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88671-89-0, EC N 410-400-0)                        (Cas No 88671-89-0, EC N 410-400-0)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1115. </w:t>
      </w:r>
      <w:r w:rsidRPr="000F78DD">
        <w:rPr>
          <w:sz w:val="16"/>
          <w:szCs w:val="16"/>
        </w:rPr>
        <w:t>Фентин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ацетат</w:t>
      </w:r>
      <w:r w:rsidRPr="000F78DD">
        <w:rPr>
          <w:sz w:val="16"/>
          <w:szCs w:val="16"/>
          <w:lang w:val="en-US"/>
        </w:rPr>
        <w:t xml:space="preserve"> (Cas No 900-95-8, EC N         Fentin acetate (Cas No 900-95-8, EC N 212-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212-984-0)                                         984-0)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1116. </w:t>
      </w:r>
      <w:r w:rsidRPr="000F78DD">
        <w:rPr>
          <w:sz w:val="16"/>
          <w:szCs w:val="16"/>
        </w:rPr>
        <w:t>Бифенил</w:t>
      </w:r>
      <w:r w:rsidRPr="000F78DD">
        <w:rPr>
          <w:sz w:val="16"/>
          <w:szCs w:val="16"/>
          <w:lang w:val="en-US"/>
        </w:rPr>
        <w:t>-2-</w:t>
      </w:r>
      <w:r w:rsidRPr="000F78DD">
        <w:rPr>
          <w:sz w:val="16"/>
          <w:szCs w:val="16"/>
        </w:rPr>
        <w:t>иламин</w:t>
      </w:r>
      <w:r w:rsidRPr="000F78DD">
        <w:rPr>
          <w:sz w:val="16"/>
          <w:szCs w:val="16"/>
          <w:lang w:val="en-US"/>
        </w:rPr>
        <w:t xml:space="preserve"> (Cas No 90-41-5, EC N       Biphenyl-2-ylamine (Cas No 90-41-5,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201-990-9)                                         201-990-9)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1117. </w:t>
      </w:r>
      <w:r w:rsidRPr="000F78DD">
        <w:rPr>
          <w:sz w:val="16"/>
          <w:szCs w:val="16"/>
        </w:rPr>
        <w:t>транс</w:t>
      </w:r>
      <w:r w:rsidRPr="000F78DD">
        <w:rPr>
          <w:sz w:val="16"/>
          <w:szCs w:val="16"/>
          <w:lang w:val="en-US"/>
        </w:rPr>
        <w:t>-4-</w:t>
      </w:r>
      <w:r w:rsidRPr="000F78DD">
        <w:rPr>
          <w:sz w:val="16"/>
          <w:szCs w:val="16"/>
        </w:rPr>
        <w:t>циклогексил</w:t>
      </w:r>
      <w:r w:rsidRPr="000F78DD">
        <w:rPr>
          <w:sz w:val="16"/>
          <w:szCs w:val="16"/>
          <w:lang w:val="en-US"/>
        </w:rPr>
        <w:t>-L-</w:t>
      </w:r>
      <w:r w:rsidRPr="000F78DD">
        <w:rPr>
          <w:sz w:val="16"/>
          <w:szCs w:val="16"/>
        </w:rPr>
        <w:t>пролин</w:t>
      </w:r>
      <w:r w:rsidRPr="000F78DD">
        <w:rPr>
          <w:sz w:val="16"/>
          <w:szCs w:val="16"/>
          <w:lang w:val="en-US"/>
        </w:rPr>
        <w:t xml:space="preserve">                 Trans-4-cyclohexyl-L-proline monohydro-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моногидро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хлорид</w:t>
      </w:r>
      <w:r w:rsidRPr="000F78DD">
        <w:rPr>
          <w:sz w:val="16"/>
          <w:szCs w:val="16"/>
          <w:lang w:val="en-US"/>
        </w:rPr>
        <w:t xml:space="preserve"> (Cas No 90657-55-9, EC N          chloride (Cas No 90657-55-9, EC N 419-160-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419-160-1)                                         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1118. 2-</w:t>
      </w:r>
      <w:r w:rsidRPr="000F78DD">
        <w:rPr>
          <w:sz w:val="16"/>
          <w:szCs w:val="16"/>
        </w:rPr>
        <w:t>метил</w:t>
      </w:r>
      <w:r w:rsidRPr="000F78DD">
        <w:rPr>
          <w:sz w:val="16"/>
          <w:szCs w:val="16"/>
          <w:lang w:val="en-US"/>
        </w:rPr>
        <w:t>-m-</w:t>
      </w:r>
      <w:r w:rsidRPr="000F78DD">
        <w:rPr>
          <w:sz w:val="16"/>
          <w:szCs w:val="16"/>
        </w:rPr>
        <w:t>фенилен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диизоцианат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толуол</w:t>
      </w:r>
      <w:r w:rsidRPr="000F78DD">
        <w:rPr>
          <w:sz w:val="16"/>
          <w:szCs w:val="16"/>
          <w:lang w:val="en-US"/>
        </w:rPr>
        <w:t xml:space="preserve">        2-Methyl-m-phenylene diisocyanate (Toluene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2,6-</w:t>
      </w:r>
      <w:r w:rsidRPr="000F78DD">
        <w:rPr>
          <w:sz w:val="16"/>
          <w:szCs w:val="16"/>
        </w:rPr>
        <w:t>диизоцианат</w:t>
      </w:r>
      <w:r w:rsidRPr="000F78DD">
        <w:rPr>
          <w:sz w:val="16"/>
          <w:szCs w:val="16"/>
          <w:lang w:val="en-US"/>
        </w:rPr>
        <w:t>) (Cas No 91-08-7, EC N 202-        2,6-diisocyanate) (Cas No 91-08-7, EC N 202-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039-0)                                             039-0)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1119. 4-</w:t>
      </w:r>
      <w:r w:rsidRPr="000F78DD">
        <w:rPr>
          <w:sz w:val="16"/>
          <w:szCs w:val="16"/>
        </w:rPr>
        <w:t>метил</w:t>
      </w:r>
      <w:r w:rsidRPr="000F78DD">
        <w:rPr>
          <w:sz w:val="16"/>
          <w:szCs w:val="16"/>
          <w:lang w:val="en-US"/>
        </w:rPr>
        <w:t>-m-</w:t>
      </w:r>
      <w:r w:rsidRPr="000F78DD">
        <w:rPr>
          <w:sz w:val="16"/>
          <w:szCs w:val="16"/>
        </w:rPr>
        <w:t>фенилен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диизоцианат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толуол</w:t>
      </w:r>
      <w:r w:rsidRPr="000F78DD">
        <w:rPr>
          <w:sz w:val="16"/>
          <w:szCs w:val="16"/>
          <w:lang w:val="en-US"/>
        </w:rPr>
        <w:t xml:space="preserve">        4-Methyl-m-phenylene diisocyanate (Toluene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2,4-</w:t>
      </w:r>
      <w:r w:rsidRPr="000F78DD">
        <w:rPr>
          <w:sz w:val="16"/>
          <w:szCs w:val="16"/>
        </w:rPr>
        <w:t>диизоцианат</w:t>
      </w:r>
      <w:r w:rsidRPr="000F78DD">
        <w:rPr>
          <w:sz w:val="16"/>
          <w:szCs w:val="16"/>
          <w:lang w:val="en-US"/>
        </w:rPr>
        <w:t>) (Cas No 584-84-9, EC N 209-       2,4-diisocyanate) (Cas No 584-84-9,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544-5)                                             209-544-5)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1120. m-</w:t>
      </w:r>
      <w:r w:rsidRPr="000F78DD">
        <w:rPr>
          <w:sz w:val="16"/>
          <w:szCs w:val="16"/>
        </w:rPr>
        <w:t>толуидин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диизоцианат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толуол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диизоцианат</w:t>
      </w:r>
      <w:r w:rsidRPr="000F78DD">
        <w:rPr>
          <w:sz w:val="16"/>
          <w:szCs w:val="16"/>
          <w:lang w:val="en-US"/>
        </w:rPr>
        <w:t>)  m-Tolylidene diisocyanate (Toluene diisocyanate)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26471-62-5, EC N 247-722-4)                (Cas No 26471-62-5, EC N 247-722-4)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1121. </w:t>
      </w:r>
      <w:r w:rsidRPr="000F78DD">
        <w:rPr>
          <w:sz w:val="16"/>
          <w:szCs w:val="16"/>
        </w:rPr>
        <w:t>Топливо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реактивное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топливо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извлечение</w:t>
      </w:r>
      <w:r w:rsidRPr="000F78DD">
        <w:rPr>
          <w:sz w:val="16"/>
          <w:szCs w:val="16"/>
          <w:lang w:val="en-US"/>
        </w:rPr>
        <w:t xml:space="preserve">      Fuels, jet aircraft, coal solvent extn.,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угля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растворителем</w:t>
      </w:r>
      <w:r w:rsidRPr="000F78DD">
        <w:rPr>
          <w:sz w:val="16"/>
          <w:szCs w:val="16"/>
          <w:lang w:val="en-US"/>
        </w:rPr>
        <w:t xml:space="preserve"> - </w:t>
      </w:r>
      <w:r w:rsidRPr="000F78DD">
        <w:rPr>
          <w:sz w:val="16"/>
          <w:szCs w:val="16"/>
        </w:rPr>
        <w:t>гидрокрекинг</w:t>
      </w:r>
      <w:r w:rsidRPr="000F78DD">
        <w:rPr>
          <w:sz w:val="16"/>
          <w:szCs w:val="16"/>
          <w:lang w:val="en-US"/>
        </w:rPr>
        <w:t xml:space="preserve"> - </w:t>
      </w:r>
      <w:r w:rsidRPr="000F78DD">
        <w:rPr>
          <w:sz w:val="16"/>
          <w:szCs w:val="16"/>
        </w:rPr>
        <w:t>гидрирование</w:t>
      </w:r>
      <w:r w:rsidRPr="000F78DD">
        <w:rPr>
          <w:sz w:val="16"/>
          <w:szCs w:val="16"/>
          <w:lang w:val="en-US"/>
        </w:rPr>
        <w:t xml:space="preserve">   hydrocracked hydrogenated (Cas No 94114-58-6,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94114-58-6, EC N 302-694-3)                302-694-3)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1122. </w:t>
      </w:r>
      <w:r w:rsidRPr="000F78DD">
        <w:rPr>
          <w:sz w:val="16"/>
          <w:szCs w:val="16"/>
        </w:rPr>
        <w:t>Топливо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дизельное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топливо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извлечение</w:t>
      </w:r>
      <w:r w:rsidRPr="000F78DD">
        <w:rPr>
          <w:sz w:val="16"/>
          <w:szCs w:val="16"/>
          <w:lang w:val="en-US"/>
        </w:rPr>
        <w:t xml:space="preserve">       Fuels, diesel, coal solvent extn., hydrocracked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угля растворителем - гидрокрекинг - гидрирование   hydrogenated (Cas No 94114-59-7, EC N 302-695-9)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(Cas No 94114-59-7, EC N 302-695-9)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1123. </w:t>
      </w:r>
      <w:r w:rsidRPr="000F78DD">
        <w:rPr>
          <w:sz w:val="16"/>
          <w:szCs w:val="16"/>
        </w:rPr>
        <w:t>Каменный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уголь</w:t>
      </w:r>
      <w:r w:rsidRPr="000F78DD">
        <w:rPr>
          <w:sz w:val="16"/>
          <w:szCs w:val="16"/>
          <w:lang w:val="en-US"/>
        </w:rPr>
        <w:t>, if it contains &gt; 0,005%      Pitch, if it contains &gt; 0,005% w/w benzo[a]pyrene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бензо</w:t>
      </w:r>
      <w:r w:rsidRPr="000F78DD">
        <w:rPr>
          <w:sz w:val="16"/>
          <w:szCs w:val="16"/>
          <w:lang w:val="en-US"/>
        </w:rPr>
        <w:t>[</w:t>
      </w:r>
      <w:r w:rsidRPr="000F78DD">
        <w:rPr>
          <w:sz w:val="16"/>
          <w:szCs w:val="16"/>
        </w:rPr>
        <w:t>а</w:t>
      </w:r>
      <w:r w:rsidRPr="000F78DD">
        <w:rPr>
          <w:sz w:val="16"/>
          <w:szCs w:val="16"/>
          <w:lang w:val="en-US"/>
        </w:rPr>
        <w:t>]</w:t>
      </w:r>
      <w:r w:rsidRPr="000F78DD">
        <w:rPr>
          <w:sz w:val="16"/>
          <w:szCs w:val="16"/>
        </w:rPr>
        <w:t>пирен</w:t>
      </w:r>
      <w:r w:rsidRPr="000F78DD">
        <w:rPr>
          <w:sz w:val="16"/>
          <w:szCs w:val="16"/>
          <w:lang w:val="en-US"/>
        </w:rPr>
        <w:t xml:space="preserve"> (Cas No 61789-60-4, EC N 263-072-4)  (Cas No 61789-60-4, EC N 263-072-4)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1124. 2-</w:t>
      </w:r>
      <w:r w:rsidRPr="000F78DD">
        <w:rPr>
          <w:sz w:val="16"/>
          <w:szCs w:val="16"/>
        </w:rPr>
        <w:t>бутанон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оксим</w:t>
      </w:r>
      <w:r w:rsidRPr="000F78DD">
        <w:rPr>
          <w:sz w:val="16"/>
          <w:szCs w:val="16"/>
          <w:lang w:val="en-US"/>
        </w:rPr>
        <w:t xml:space="preserve"> (Cas No 96-29-7, EC N        2-Butanone oxime (Cas No 96-29-7,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202-496-6)                                         202-496-6)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1125. </w:t>
      </w:r>
      <w:r w:rsidRPr="000F78DD">
        <w:rPr>
          <w:sz w:val="16"/>
          <w:szCs w:val="16"/>
        </w:rPr>
        <w:t>Углеводороды</w:t>
      </w:r>
      <w:r w:rsidRPr="000F78DD">
        <w:rPr>
          <w:sz w:val="16"/>
          <w:szCs w:val="16"/>
          <w:lang w:val="en-US"/>
        </w:rPr>
        <w:t xml:space="preserve">, C     , </w:t>
      </w:r>
      <w:r w:rsidRPr="000F78DD">
        <w:rPr>
          <w:sz w:val="16"/>
          <w:szCs w:val="16"/>
        </w:rPr>
        <w:t>остаток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перегонки</w:t>
      </w:r>
      <w:r w:rsidRPr="000F78DD">
        <w:rPr>
          <w:sz w:val="16"/>
          <w:szCs w:val="16"/>
          <w:lang w:val="en-US"/>
        </w:rPr>
        <w:t xml:space="preserve">      Hydrocarbons, C     , solvent-dewaxed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                     </w:t>
      </w:r>
      <w:r w:rsidRPr="000F78DD">
        <w:rPr>
          <w:sz w:val="16"/>
          <w:szCs w:val="16"/>
        </w:rPr>
        <w:t>16-20                                        16-20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парафиновой фракции депарафинизированной           hydrocracked paraffinic distn. Residue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растворителем подвергнутой гидрокрекингу           97675-88-2, EC N 307-662-2)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(Cas No 97675-88-2, EC N 307-662-2)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1126. альфа,альфа-дихлортолуол (Cas No 98-87-3,    альфа,альфа-Dichlorotoluene (Cas No 98-87-3,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EC N 202-709-2)                                    202-709-2)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1127. </w:t>
      </w:r>
      <w:r w:rsidRPr="000F78DD">
        <w:rPr>
          <w:sz w:val="16"/>
          <w:szCs w:val="16"/>
        </w:rPr>
        <w:t>Минеральная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вата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за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исключением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тех</w:t>
      </w:r>
      <w:r w:rsidRPr="000F78DD">
        <w:rPr>
          <w:sz w:val="16"/>
          <w:szCs w:val="16"/>
          <w:lang w:val="en-US"/>
        </w:rPr>
        <w:t xml:space="preserve">         Mineral wool, with the exception of those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веществ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которые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перечислены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других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пунктах</w:t>
      </w:r>
      <w:r w:rsidRPr="000F78DD">
        <w:rPr>
          <w:sz w:val="16"/>
          <w:szCs w:val="16"/>
          <w:lang w:val="en-US"/>
        </w:rPr>
        <w:t xml:space="preserve">      specified elsewhere in this Annex; [Man-made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данного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перечня</w:t>
      </w:r>
      <w:r w:rsidRPr="000F78DD">
        <w:rPr>
          <w:sz w:val="16"/>
          <w:szCs w:val="16"/>
          <w:lang w:val="en-US"/>
        </w:rPr>
        <w:t>; [</w:t>
      </w:r>
      <w:r w:rsidRPr="000F78DD">
        <w:rPr>
          <w:sz w:val="16"/>
          <w:szCs w:val="16"/>
        </w:rPr>
        <w:t>искусственные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стекловидные</w:t>
      </w:r>
      <w:r w:rsidRPr="000F78DD">
        <w:rPr>
          <w:sz w:val="16"/>
          <w:szCs w:val="16"/>
          <w:lang w:val="en-US"/>
        </w:rPr>
        <w:t xml:space="preserve">       vitreous (silicate)fibres with random orientation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силикатные</w:t>
      </w:r>
      <w:r w:rsidRPr="000F78DD">
        <w:rPr>
          <w:sz w:val="16"/>
          <w:szCs w:val="16"/>
          <w:lang w:val="en-US"/>
        </w:rPr>
        <w:t xml:space="preserve">) </w:t>
      </w:r>
      <w:r w:rsidRPr="000F78DD">
        <w:rPr>
          <w:sz w:val="16"/>
          <w:szCs w:val="16"/>
        </w:rPr>
        <w:t>волокна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неупорядоченной</w:t>
      </w:r>
      <w:r w:rsidRPr="000F78DD">
        <w:rPr>
          <w:sz w:val="16"/>
          <w:szCs w:val="16"/>
          <w:lang w:val="en-US"/>
        </w:rPr>
        <w:t xml:space="preserve">             with alkaline oxide and alkali earth oxide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ориентацией с содержанием щелочного оксида и       (Na2O + K2O + CaO + MgO + BaO) content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щелочноземельного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оксида</w:t>
      </w:r>
      <w:r w:rsidRPr="000F78DD">
        <w:rPr>
          <w:sz w:val="16"/>
          <w:szCs w:val="16"/>
          <w:lang w:val="en-US"/>
        </w:rPr>
        <w:t xml:space="preserve"> (Na2O + K2O + CaO         greater than 18% by weight]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+ MgO + BaO) не более 18% по массе]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1128. Продукт реакции ацетофенона, формальдегида,  Reaction product of acetophenone, formaldehyde,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циклогексиламина, метанола и уксусной кислоты,     cyclohexylamine, methanol and acetic acid (EC No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(EC No 406-230-1)                                  406-230-1)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1129. Перемещено или исключено                     Moved or deleted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1130. Перемещено или исключено                     Moved or deleted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1131. Тринатрий бис(7-ацетамидо-2-(4-нитро-2-      Trisodium bis(7-acetamido-2-(4-nitro-2-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оксидофенилазо)-3-сульфонато-1-нафтолато)          oxidophenylazo)-3-sulfonato-1-naphtholato)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хромат</w:t>
      </w:r>
      <w:r w:rsidRPr="000F78DD">
        <w:rPr>
          <w:sz w:val="16"/>
          <w:szCs w:val="16"/>
          <w:lang w:val="en-US"/>
        </w:rPr>
        <w:t>(1-) (EC No 400-810-8)                       chromate(1-) (EC No 400-810-8)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1132. </w:t>
      </w:r>
      <w:r w:rsidRPr="000F78DD">
        <w:rPr>
          <w:sz w:val="16"/>
          <w:szCs w:val="16"/>
        </w:rPr>
        <w:t>Смесь</w:t>
      </w:r>
      <w:r w:rsidRPr="000F78DD">
        <w:rPr>
          <w:sz w:val="16"/>
          <w:szCs w:val="16"/>
          <w:lang w:val="en-US"/>
        </w:rPr>
        <w:t>: 4-</w:t>
      </w:r>
      <w:r w:rsidRPr="000F78DD">
        <w:rPr>
          <w:sz w:val="16"/>
          <w:szCs w:val="16"/>
        </w:rPr>
        <w:t>алил</w:t>
      </w:r>
      <w:r w:rsidRPr="000F78DD">
        <w:rPr>
          <w:sz w:val="16"/>
          <w:szCs w:val="16"/>
          <w:lang w:val="en-US"/>
        </w:rPr>
        <w:t>-2,6-</w:t>
      </w:r>
      <w:r w:rsidRPr="000F78DD">
        <w:rPr>
          <w:sz w:val="16"/>
          <w:szCs w:val="16"/>
        </w:rPr>
        <w:t>бис</w:t>
      </w:r>
      <w:r w:rsidRPr="000F78DD">
        <w:rPr>
          <w:sz w:val="16"/>
          <w:szCs w:val="16"/>
          <w:lang w:val="en-US"/>
        </w:rPr>
        <w:t>(2,3-</w:t>
      </w:r>
      <w:r w:rsidRPr="000F78DD">
        <w:rPr>
          <w:sz w:val="16"/>
          <w:szCs w:val="16"/>
        </w:rPr>
        <w:t>эпоксипропил</w:t>
      </w:r>
      <w:r w:rsidRPr="000F78DD">
        <w:rPr>
          <w:sz w:val="16"/>
          <w:szCs w:val="16"/>
          <w:lang w:val="en-US"/>
        </w:rPr>
        <w:t>)      A mixture of: 4-allyl-2,6-bis(2,3-epoxypropyl)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фенол</w:t>
      </w:r>
      <w:r w:rsidRPr="000F78DD">
        <w:rPr>
          <w:sz w:val="16"/>
          <w:szCs w:val="16"/>
          <w:lang w:val="en-US"/>
        </w:rPr>
        <w:t>, 4-</w:t>
      </w:r>
      <w:r w:rsidRPr="000F78DD">
        <w:rPr>
          <w:sz w:val="16"/>
          <w:szCs w:val="16"/>
        </w:rPr>
        <w:t>алил</w:t>
      </w:r>
      <w:r w:rsidRPr="000F78DD">
        <w:rPr>
          <w:sz w:val="16"/>
          <w:szCs w:val="16"/>
          <w:lang w:val="en-US"/>
        </w:rPr>
        <w:t>-6-(3-(6-(3-(6-(3-(4-</w:t>
      </w:r>
      <w:r w:rsidRPr="000F78DD">
        <w:rPr>
          <w:sz w:val="16"/>
          <w:szCs w:val="16"/>
        </w:rPr>
        <w:t>алил</w:t>
      </w:r>
      <w:r w:rsidRPr="000F78DD">
        <w:rPr>
          <w:sz w:val="16"/>
          <w:szCs w:val="16"/>
          <w:lang w:val="en-US"/>
        </w:rPr>
        <w:t>-2,6-</w:t>
      </w:r>
      <w:r w:rsidRPr="000F78DD">
        <w:rPr>
          <w:sz w:val="16"/>
          <w:szCs w:val="16"/>
        </w:rPr>
        <w:t>бис</w:t>
      </w:r>
      <w:r w:rsidRPr="000F78DD">
        <w:rPr>
          <w:sz w:val="16"/>
          <w:szCs w:val="16"/>
          <w:lang w:val="en-US"/>
        </w:rPr>
        <w:t xml:space="preserve">     phenol, 4-allyl-6-(3-(6-(3-(6-(3-(4-allyl-2,6-bis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(2,3-</w:t>
      </w:r>
      <w:r w:rsidRPr="000F78DD">
        <w:rPr>
          <w:sz w:val="16"/>
          <w:szCs w:val="16"/>
        </w:rPr>
        <w:t>эпоксипропил</w:t>
      </w:r>
      <w:r w:rsidRPr="000F78DD">
        <w:rPr>
          <w:sz w:val="16"/>
          <w:szCs w:val="16"/>
          <w:lang w:val="en-US"/>
        </w:rPr>
        <w:t>)-</w:t>
      </w:r>
      <w:r w:rsidRPr="000F78DD">
        <w:rPr>
          <w:sz w:val="16"/>
          <w:szCs w:val="16"/>
        </w:rPr>
        <w:t>фенокси</w:t>
      </w:r>
      <w:r w:rsidRPr="000F78DD">
        <w:rPr>
          <w:sz w:val="16"/>
          <w:szCs w:val="16"/>
          <w:lang w:val="en-US"/>
        </w:rPr>
        <w:t>)2-</w:t>
      </w:r>
      <w:r w:rsidRPr="000F78DD">
        <w:rPr>
          <w:sz w:val="16"/>
          <w:szCs w:val="16"/>
        </w:rPr>
        <w:t>хидроксипропил</w:t>
      </w:r>
      <w:r w:rsidRPr="000F78DD">
        <w:rPr>
          <w:sz w:val="16"/>
          <w:szCs w:val="16"/>
          <w:lang w:val="en-US"/>
        </w:rPr>
        <w:t>)-4-   (2,3-epoxypropyl)-phenoxy)2-hydroxypropyl)-4-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алил</w:t>
      </w:r>
      <w:r w:rsidRPr="000F78DD">
        <w:rPr>
          <w:sz w:val="16"/>
          <w:szCs w:val="16"/>
          <w:lang w:val="en-US"/>
        </w:rPr>
        <w:t>-2-(2,3-</w:t>
      </w:r>
      <w:r w:rsidRPr="000F78DD">
        <w:rPr>
          <w:sz w:val="16"/>
          <w:szCs w:val="16"/>
        </w:rPr>
        <w:t>эпоксипропил</w:t>
      </w:r>
      <w:r w:rsidRPr="000F78DD">
        <w:rPr>
          <w:sz w:val="16"/>
          <w:szCs w:val="16"/>
          <w:lang w:val="en-US"/>
        </w:rPr>
        <w:t>)</w:t>
      </w:r>
      <w:r w:rsidRPr="000F78DD">
        <w:rPr>
          <w:sz w:val="16"/>
          <w:szCs w:val="16"/>
        </w:rPr>
        <w:t>фенокси</w:t>
      </w:r>
      <w:r w:rsidRPr="000F78DD">
        <w:rPr>
          <w:sz w:val="16"/>
          <w:szCs w:val="16"/>
          <w:lang w:val="en-US"/>
        </w:rPr>
        <w:t>)-2-               allyl-2-(2,3-epoxypropyl)phenoxy)-2-hydroxypropyl)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гидроксипропил</w:t>
      </w:r>
      <w:r w:rsidRPr="000F78DD">
        <w:rPr>
          <w:sz w:val="16"/>
          <w:szCs w:val="16"/>
          <w:lang w:val="en-US"/>
        </w:rPr>
        <w:t>)-4-</w:t>
      </w:r>
      <w:r w:rsidRPr="000F78DD">
        <w:rPr>
          <w:sz w:val="16"/>
          <w:szCs w:val="16"/>
        </w:rPr>
        <w:t>алил</w:t>
      </w:r>
      <w:r w:rsidRPr="000F78DD">
        <w:rPr>
          <w:sz w:val="16"/>
          <w:szCs w:val="16"/>
          <w:lang w:val="en-US"/>
        </w:rPr>
        <w:t>-2-(2,3-</w:t>
      </w:r>
      <w:r w:rsidRPr="000F78DD">
        <w:rPr>
          <w:sz w:val="16"/>
          <w:szCs w:val="16"/>
        </w:rPr>
        <w:t>эпоксипропил</w:t>
      </w:r>
      <w:r w:rsidRPr="000F78DD">
        <w:rPr>
          <w:sz w:val="16"/>
          <w:szCs w:val="16"/>
          <w:lang w:val="en-US"/>
        </w:rPr>
        <w:t>)-</w:t>
      </w:r>
      <w:r w:rsidRPr="000F78DD">
        <w:rPr>
          <w:sz w:val="16"/>
          <w:szCs w:val="16"/>
        </w:rPr>
        <w:t>фено</w:t>
      </w:r>
      <w:r w:rsidRPr="000F78DD">
        <w:rPr>
          <w:sz w:val="16"/>
          <w:szCs w:val="16"/>
          <w:lang w:val="en-US"/>
        </w:rPr>
        <w:t>-  -4-allyl-2-(2,3-epoxypropyl)-ephenoxy-2-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кси</w:t>
      </w:r>
      <w:r w:rsidRPr="000F78DD">
        <w:rPr>
          <w:sz w:val="16"/>
          <w:szCs w:val="16"/>
          <w:lang w:val="en-US"/>
        </w:rPr>
        <w:t>-2-</w:t>
      </w:r>
      <w:r w:rsidRPr="000F78DD">
        <w:rPr>
          <w:sz w:val="16"/>
          <w:szCs w:val="16"/>
        </w:rPr>
        <w:t>гидроксипропил</w:t>
      </w:r>
      <w:r w:rsidRPr="000F78DD">
        <w:rPr>
          <w:sz w:val="16"/>
          <w:szCs w:val="16"/>
          <w:lang w:val="en-US"/>
        </w:rPr>
        <w:t>-2-(2,3-</w:t>
      </w:r>
      <w:r w:rsidRPr="000F78DD">
        <w:rPr>
          <w:sz w:val="16"/>
          <w:szCs w:val="16"/>
        </w:rPr>
        <w:t>эпоксипропил</w:t>
      </w:r>
      <w:r w:rsidRPr="000F78DD">
        <w:rPr>
          <w:sz w:val="16"/>
          <w:szCs w:val="16"/>
          <w:lang w:val="en-US"/>
        </w:rPr>
        <w:t xml:space="preserve">) </w:t>
      </w:r>
      <w:r w:rsidRPr="000F78DD">
        <w:rPr>
          <w:sz w:val="16"/>
          <w:szCs w:val="16"/>
        </w:rPr>
        <w:t>фенол</w:t>
      </w:r>
      <w:r w:rsidRPr="000F78DD">
        <w:rPr>
          <w:sz w:val="16"/>
          <w:szCs w:val="16"/>
          <w:lang w:val="en-US"/>
        </w:rPr>
        <w:t>,   hydroxypropyl-2-(2,3-epoxypropyl)phenol, 4-allyl-6-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4-</w:t>
      </w:r>
      <w:r w:rsidRPr="000F78DD">
        <w:rPr>
          <w:sz w:val="16"/>
          <w:szCs w:val="16"/>
        </w:rPr>
        <w:t>алил</w:t>
      </w:r>
      <w:r w:rsidRPr="000F78DD">
        <w:rPr>
          <w:sz w:val="16"/>
          <w:szCs w:val="16"/>
          <w:lang w:val="en-US"/>
        </w:rPr>
        <w:t>-6-(3-(4-</w:t>
      </w:r>
      <w:r w:rsidRPr="000F78DD">
        <w:rPr>
          <w:sz w:val="16"/>
          <w:szCs w:val="16"/>
        </w:rPr>
        <w:t>алил</w:t>
      </w:r>
      <w:r w:rsidRPr="000F78DD">
        <w:rPr>
          <w:sz w:val="16"/>
          <w:szCs w:val="16"/>
          <w:lang w:val="en-US"/>
        </w:rPr>
        <w:t>-2,6-</w:t>
      </w:r>
      <w:r w:rsidRPr="000F78DD">
        <w:rPr>
          <w:sz w:val="16"/>
          <w:szCs w:val="16"/>
        </w:rPr>
        <w:t>бис</w:t>
      </w:r>
      <w:r w:rsidRPr="000F78DD">
        <w:rPr>
          <w:sz w:val="16"/>
          <w:szCs w:val="16"/>
          <w:lang w:val="en-US"/>
        </w:rPr>
        <w:t>(2,3-</w:t>
      </w:r>
      <w:r w:rsidRPr="000F78DD">
        <w:rPr>
          <w:sz w:val="16"/>
          <w:szCs w:val="16"/>
        </w:rPr>
        <w:t>эпокси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пропил</w:t>
      </w:r>
      <w:r w:rsidRPr="000F78DD">
        <w:rPr>
          <w:sz w:val="16"/>
          <w:szCs w:val="16"/>
          <w:lang w:val="en-US"/>
        </w:rPr>
        <w:t>)     (3-(4-allyl-2,6-bis(2,3-epoxypropyl)phenoxy)-2-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фенокси</w:t>
      </w:r>
      <w:r w:rsidRPr="000F78DD">
        <w:rPr>
          <w:sz w:val="16"/>
          <w:szCs w:val="16"/>
          <w:lang w:val="en-US"/>
        </w:rPr>
        <w:t>)-2-</w:t>
      </w:r>
      <w:r w:rsidRPr="000F78DD">
        <w:rPr>
          <w:sz w:val="16"/>
          <w:szCs w:val="16"/>
        </w:rPr>
        <w:t>гидроксипропил</w:t>
      </w:r>
      <w:r w:rsidRPr="000F78DD">
        <w:rPr>
          <w:sz w:val="16"/>
          <w:szCs w:val="16"/>
          <w:lang w:val="en-US"/>
        </w:rPr>
        <w:t>)-2-(2,3-</w:t>
      </w:r>
      <w:r w:rsidRPr="000F78DD">
        <w:rPr>
          <w:sz w:val="16"/>
          <w:szCs w:val="16"/>
        </w:rPr>
        <w:t>эпоксипропил</w:t>
      </w:r>
      <w:r w:rsidRPr="000F78DD">
        <w:rPr>
          <w:sz w:val="16"/>
          <w:szCs w:val="16"/>
          <w:lang w:val="en-US"/>
        </w:rPr>
        <w:t>)    hydroxypropyl)-2-(2,3-epoxypropyl)phenoxy)phenol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фенокси</w:t>
      </w:r>
      <w:r w:rsidRPr="000F78DD">
        <w:rPr>
          <w:sz w:val="16"/>
          <w:szCs w:val="16"/>
          <w:lang w:val="en-US"/>
        </w:rPr>
        <w:t>)</w:t>
      </w:r>
      <w:r w:rsidRPr="000F78DD">
        <w:rPr>
          <w:sz w:val="16"/>
          <w:szCs w:val="16"/>
        </w:rPr>
        <w:t>фенол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4-</w:t>
      </w:r>
      <w:r w:rsidRPr="000F78DD">
        <w:rPr>
          <w:sz w:val="16"/>
          <w:szCs w:val="16"/>
        </w:rPr>
        <w:t>алил</w:t>
      </w:r>
      <w:r w:rsidRPr="000F78DD">
        <w:rPr>
          <w:sz w:val="16"/>
          <w:szCs w:val="16"/>
          <w:lang w:val="en-US"/>
        </w:rPr>
        <w:t>-6-(3-(6-(3-(4-</w:t>
      </w:r>
      <w:r w:rsidRPr="000F78DD">
        <w:rPr>
          <w:sz w:val="16"/>
          <w:szCs w:val="16"/>
        </w:rPr>
        <w:t>алил</w:t>
      </w:r>
      <w:r w:rsidRPr="000F78DD">
        <w:rPr>
          <w:sz w:val="16"/>
          <w:szCs w:val="16"/>
          <w:lang w:val="en-US"/>
        </w:rPr>
        <w:t>-2,6-     and 4-allyl-6-(3-(6-(3-(4-allyl-2,6-bis(2,3-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бис</w:t>
      </w:r>
      <w:r w:rsidRPr="000F78DD">
        <w:rPr>
          <w:sz w:val="16"/>
          <w:szCs w:val="16"/>
          <w:lang w:val="en-US"/>
        </w:rPr>
        <w:t>(2,3-</w:t>
      </w:r>
      <w:r w:rsidRPr="000F78DD">
        <w:rPr>
          <w:sz w:val="16"/>
          <w:szCs w:val="16"/>
        </w:rPr>
        <w:t>эпоксипропил</w:t>
      </w:r>
      <w:r w:rsidRPr="000F78DD">
        <w:rPr>
          <w:sz w:val="16"/>
          <w:szCs w:val="16"/>
          <w:lang w:val="en-US"/>
        </w:rPr>
        <w:t>)-</w:t>
      </w:r>
      <w:r w:rsidRPr="000F78DD">
        <w:rPr>
          <w:sz w:val="16"/>
          <w:szCs w:val="16"/>
        </w:rPr>
        <w:t>фенокси</w:t>
      </w:r>
      <w:r w:rsidRPr="000F78DD">
        <w:rPr>
          <w:sz w:val="16"/>
          <w:szCs w:val="16"/>
          <w:lang w:val="en-US"/>
        </w:rPr>
        <w:t>)-2-</w:t>
      </w:r>
      <w:r w:rsidRPr="000F78DD">
        <w:rPr>
          <w:sz w:val="16"/>
          <w:szCs w:val="16"/>
        </w:rPr>
        <w:t>гидроксипропил</w:t>
      </w:r>
      <w:r w:rsidRPr="000F78DD">
        <w:rPr>
          <w:sz w:val="16"/>
          <w:szCs w:val="16"/>
          <w:lang w:val="en-US"/>
        </w:rPr>
        <w:t>)-  epoxypropyl)-phenoxy)-2-hydroxypropyl)-4-allyl-2-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4-</w:t>
      </w:r>
      <w:r w:rsidRPr="000F78DD">
        <w:rPr>
          <w:sz w:val="16"/>
          <w:szCs w:val="16"/>
        </w:rPr>
        <w:t>алил</w:t>
      </w:r>
      <w:r w:rsidRPr="000F78DD">
        <w:rPr>
          <w:sz w:val="16"/>
          <w:szCs w:val="16"/>
          <w:lang w:val="en-US"/>
        </w:rPr>
        <w:t>-2-(2,3-</w:t>
      </w:r>
      <w:r w:rsidRPr="000F78DD">
        <w:rPr>
          <w:sz w:val="16"/>
          <w:szCs w:val="16"/>
        </w:rPr>
        <w:t>эпоксипропил</w:t>
      </w:r>
      <w:r w:rsidRPr="000F78DD">
        <w:rPr>
          <w:sz w:val="16"/>
          <w:szCs w:val="16"/>
          <w:lang w:val="en-US"/>
        </w:rPr>
        <w:t>)</w:t>
      </w:r>
      <w:r w:rsidRPr="000F78DD">
        <w:rPr>
          <w:sz w:val="16"/>
          <w:szCs w:val="16"/>
        </w:rPr>
        <w:t>фенокси</w:t>
      </w:r>
      <w:r w:rsidRPr="000F78DD">
        <w:rPr>
          <w:sz w:val="16"/>
          <w:szCs w:val="16"/>
          <w:lang w:val="en-US"/>
        </w:rPr>
        <w:t>)2-              (2,3-epoxypropyl)phenoxy)2-hydroxypropyl)-2-(2,3-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гидроксипропил</w:t>
      </w:r>
      <w:r w:rsidRPr="000F78DD">
        <w:rPr>
          <w:sz w:val="16"/>
          <w:szCs w:val="16"/>
          <w:lang w:val="en-US"/>
        </w:rPr>
        <w:t>)-2-(2,3-</w:t>
      </w:r>
      <w:r w:rsidRPr="000F78DD">
        <w:rPr>
          <w:sz w:val="16"/>
          <w:szCs w:val="16"/>
        </w:rPr>
        <w:t>эпоксипроил</w:t>
      </w:r>
      <w:r w:rsidRPr="000F78DD">
        <w:rPr>
          <w:sz w:val="16"/>
          <w:szCs w:val="16"/>
          <w:lang w:val="en-US"/>
        </w:rPr>
        <w:t xml:space="preserve">) </w:t>
      </w:r>
      <w:r w:rsidRPr="000F78DD">
        <w:rPr>
          <w:sz w:val="16"/>
          <w:szCs w:val="16"/>
        </w:rPr>
        <w:t>фенол</w:t>
      </w:r>
      <w:r w:rsidRPr="000F78DD">
        <w:rPr>
          <w:sz w:val="16"/>
          <w:szCs w:val="16"/>
          <w:lang w:val="en-US"/>
        </w:rPr>
        <w:t xml:space="preserve"> (EC No   epoxypropyl)phenol (EC No 417-470-1)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417-470-1)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1133. </w:t>
      </w:r>
      <w:r w:rsidRPr="000F78DD">
        <w:rPr>
          <w:sz w:val="16"/>
          <w:szCs w:val="16"/>
        </w:rPr>
        <w:t>Масло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полученное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из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корней</w:t>
      </w:r>
      <w:r w:rsidRPr="000F78DD">
        <w:rPr>
          <w:sz w:val="16"/>
          <w:szCs w:val="16"/>
          <w:lang w:val="en-US"/>
        </w:rPr>
        <w:t xml:space="preserve"> Saussurea        Costus root oil (Saussurea lappa Clarke), when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lappa Clarke,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применяются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        used as a fragrance ingredient (CAS No 8023-88-9)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инградиента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отдушки</w:t>
      </w:r>
      <w:r w:rsidRPr="000F78DD">
        <w:rPr>
          <w:sz w:val="16"/>
          <w:szCs w:val="16"/>
          <w:lang w:val="en-US"/>
        </w:rPr>
        <w:t xml:space="preserve"> (CAS No 8023-88-9)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1134. 7-</w:t>
      </w:r>
      <w:r w:rsidRPr="000F78DD">
        <w:rPr>
          <w:sz w:val="16"/>
          <w:szCs w:val="16"/>
        </w:rPr>
        <w:t>этокси</w:t>
      </w:r>
      <w:r w:rsidRPr="000F78DD">
        <w:rPr>
          <w:sz w:val="16"/>
          <w:szCs w:val="16"/>
          <w:lang w:val="en-US"/>
        </w:rPr>
        <w:t>-4-</w:t>
      </w:r>
      <w:r w:rsidRPr="000F78DD">
        <w:rPr>
          <w:sz w:val="16"/>
          <w:szCs w:val="16"/>
        </w:rPr>
        <w:t>метилкумарин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              7-Ethoxy-4-methylcoumarin, when used as a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применяются в качестве инградиента отдушки         fragrance ingredient (CAS No 87-05-8,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(CAS No 87-05-8, EC N 201-721-5)                   201-721-5)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1135. </w:t>
      </w:r>
      <w:r w:rsidRPr="000F78DD">
        <w:rPr>
          <w:sz w:val="16"/>
          <w:szCs w:val="16"/>
        </w:rPr>
        <w:t>Гексагидрокумарин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применяются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      Hexahydrocoumarin, when used as a fragrance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инградиента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отдушки</w:t>
      </w:r>
      <w:r w:rsidRPr="000F78DD">
        <w:rPr>
          <w:sz w:val="16"/>
          <w:szCs w:val="16"/>
          <w:lang w:val="en-US"/>
        </w:rPr>
        <w:t xml:space="preserve"> (CAS No 700-82-       ingredient (CAS No 700-82-3, EC N 211-851-4)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3, EC N 211-851-4)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1136. </w:t>
      </w:r>
      <w:r w:rsidRPr="000F78DD">
        <w:rPr>
          <w:sz w:val="16"/>
          <w:szCs w:val="16"/>
        </w:rPr>
        <w:t>Перуанский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бальзам</w:t>
      </w:r>
      <w:r w:rsidRPr="000F78DD">
        <w:rPr>
          <w:sz w:val="16"/>
          <w:szCs w:val="16"/>
          <w:lang w:val="en-US"/>
        </w:rPr>
        <w:t xml:space="preserve"> (INCI </w:t>
      </w:r>
      <w:r w:rsidRPr="000F78DD">
        <w:rPr>
          <w:sz w:val="16"/>
          <w:szCs w:val="16"/>
        </w:rPr>
        <w:t>название</w:t>
      </w:r>
      <w:r w:rsidRPr="000F78DD">
        <w:rPr>
          <w:sz w:val="16"/>
          <w:szCs w:val="16"/>
          <w:lang w:val="en-US"/>
        </w:rPr>
        <w:t>:           Peru balsam (INCI name: Myroxylon pereirae),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мироксилон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применяются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         when used as a fragrance ingredient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инградиента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отдушки</w:t>
      </w:r>
      <w:r w:rsidRPr="000F78DD">
        <w:rPr>
          <w:sz w:val="16"/>
          <w:szCs w:val="16"/>
          <w:lang w:val="en-US"/>
        </w:rPr>
        <w:t xml:space="preserve"> (CAS No 8007-00-9, EC N        8007-00-9, EC N 232-352-8)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232-352-8)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1137. </w:t>
      </w:r>
      <w:r w:rsidRPr="000F78DD">
        <w:rPr>
          <w:sz w:val="16"/>
          <w:szCs w:val="16"/>
        </w:rPr>
        <w:t>Изобутил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нитрит</w:t>
      </w:r>
      <w:r w:rsidRPr="000F78DD">
        <w:rPr>
          <w:sz w:val="16"/>
          <w:szCs w:val="16"/>
          <w:lang w:val="en-US"/>
        </w:rPr>
        <w:t xml:space="preserve"> (CAS No 542-56-3, EC N       Isobutyl nitrite (CAS No 542-56-3, EC N 208-819-7)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208-819-7)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1138. I</w:t>
      </w:r>
      <w:r w:rsidRPr="000F78DD">
        <w:rPr>
          <w:sz w:val="16"/>
          <w:szCs w:val="16"/>
        </w:rPr>
        <w:t>Изопрен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стабилизированный</w:t>
      </w:r>
      <w:r w:rsidRPr="000F78DD">
        <w:rPr>
          <w:sz w:val="16"/>
          <w:szCs w:val="16"/>
          <w:lang w:val="en-US"/>
        </w:rPr>
        <w:t>) (2-</w:t>
      </w:r>
      <w:r w:rsidRPr="000F78DD">
        <w:rPr>
          <w:sz w:val="16"/>
          <w:szCs w:val="16"/>
        </w:rPr>
        <w:t>метил</w:t>
      </w:r>
      <w:r w:rsidRPr="000F78DD">
        <w:rPr>
          <w:sz w:val="16"/>
          <w:szCs w:val="16"/>
          <w:lang w:val="en-US"/>
        </w:rPr>
        <w:t>-       Isoprene (stabilized); (2-methyl-1,3-butadiene)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1,3-</w:t>
      </w:r>
      <w:r w:rsidRPr="000F78DD">
        <w:rPr>
          <w:sz w:val="16"/>
          <w:szCs w:val="16"/>
        </w:rPr>
        <w:t>бутадиен</w:t>
      </w:r>
      <w:r w:rsidRPr="000F78DD">
        <w:rPr>
          <w:sz w:val="16"/>
          <w:szCs w:val="16"/>
          <w:lang w:val="en-US"/>
        </w:rPr>
        <w:t>) (CAS No 78-79-5, EC N 201-143-3)     (CAS No 78-79-5, EC N 201-143-3)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1139. 1-</w:t>
      </w:r>
      <w:r w:rsidRPr="000F78DD">
        <w:rPr>
          <w:sz w:val="16"/>
          <w:szCs w:val="16"/>
        </w:rPr>
        <w:t>бромпропан</w:t>
      </w:r>
      <w:r w:rsidRPr="000F78DD">
        <w:rPr>
          <w:sz w:val="16"/>
          <w:szCs w:val="16"/>
          <w:lang w:val="en-US"/>
        </w:rPr>
        <w:t>; n-</w:t>
      </w:r>
      <w:r w:rsidRPr="000F78DD">
        <w:rPr>
          <w:sz w:val="16"/>
          <w:szCs w:val="16"/>
        </w:rPr>
        <w:t>пропил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бромид</w:t>
      </w:r>
      <w:r w:rsidRPr="000F78DD">
        <w:rPr>
          <w:sz w:val="16"/>
          <w:szCs w:val="16"/>
          <w:lang w:val="en-US"/>
        </w:rPr>
        <w:t xml:space="preserve"> (CAS No        1-bromopropane; n-propyl bromide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106-94-5, EC N 203-445-0)                          106-94-5, EC N 203-445-0)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1140. </w:t>
      </w:r>
      <w:r w:rsidRPr="000F78DD">
        <w:rPr>
          <w:sz w:val="16"/>
          <w:szCs w:val="16"/>
        </w:rPr>
        <w:t>Хлоропрен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стабилизированный</w:t>
      </w:r>
      <w:r w:rsidRPr="000F78DD">
        <w:rPr>
          <w:sz w:val="16"/>
          <w:szCs w:val="16"/>
          <w:lang w:val="en-US"/>
        </w:rPr>
        <w:t>) (2-            Chloroprene (stabilized) (2-chlorobuta-1,3-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хлоробута</w:t>
      </w:r>
      <w:r w:rsidRPr="000F78DD">
        <w:rPr>
          <w:sz w:val="16"/>
          <w:szCs w:val="16"/>
          <w:lang w:val="en-US"/>
        </w:rPr>
        <w:t>-1,3-</w:t>
      </w:r>
      <w:r w:rsidRPr="000F78DD">
        <w:rPr>
          <w:sz w:val="16"/>
          <w:szCs w:val="16"/>
        </w:rPr>
        <w:t>диен</w:t>
      </w:r>
      <w:r w:rsidRPr="000F78DD">
        <w:rPr>
          <w:sz w:val="16"/>
          <w:szCs w:val="16"/>
          <w:lang w:val="en-US"/>
        </w:rPr>
        <w:t>) (CAS No 126-99-8, EC N         diene) (CAS No 126-99-8, EC N 204-818-0)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204-818-0)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1141. 1,2,3-</w:t>
      </w:r>
      <w:r w:rsidRPr="000F78DD">
        <w:rPr>
          <w:sz w:val="16"/>
          <w:szCs w:val="16"/>
        </w:rPr>
        <w:t>трихлорпропан</w:t>
      </w:r>
      <w:r w:rsidRPr="000F78DD">
        <w:rPr>
          <w:sz w:val="16"/>
          <w:szCs w:val="16"/>
          <w:lang w:val="en-US"/>
        </w:rPr>
        <w:t xml:space="preserve"> (CAS No 96-18-4, EC      1,2,3-trichloropropane (CAS No 96-18-4,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202-486-1)                                       202-486-1)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1142. </w:t>
      </w:r>
      <w:r w:rsidRPr="000F78DD">
        <w:rPr>
          <w:sz w:val="16"/>
          <w:szCs w:val="16"/>
        </w:rPr>
        <w:t>Диметиловый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эфир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этиленгликоля</w:t>
      </w:r>
      <w:r w:rsidRPr="000F78DD">
        <w:rPr>
          <w:sz w:val="16"/>
          <w:szCs w:val="16"/>
          <w:lang w:val="en-US"/>
        </w:rPr>
        <w:t xml:space="preserve"> (CAS          Ethylene glycol dimethyl ether (EGDME) (CAS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No 110-71-4, EC N 203-794-9)                       No 110-71-4, EC N 203-794-9)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1143. </w:t>
      </w:r>
      <w:r w:rsidRPr="000F78DD">
        <w:rPr>
          <w:sz w:val="16"/>
          <w:szCs w:val="16"/>
        </w:rPr>
        <w:t>Динокап</w:t>
      </w:r>
      <w:r w:rsidRPr="000F78DD">
        <w:rPr>
          <w:sz w:val="16"/>
          <w:szCs w:val="16"/>
          <w:lang w:val="en-US"/>
        </w:rPr>
        <w:t xml:space="preserve"> (CAS No 39300-45-3, EC N 254-        Dinocap (ISO) (CAS No 39300-45-3,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408-0)                                             254-408-0)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1144. </w:t>
      </w:r>
      <w:r w:rsidRPr="000F78DD">
        <w:rPr>
          <w:sz w:val="16"/>
          <w:szCs w:val="16"/>
        </w:rPr>
        <w:t>Диаминотолуол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технический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продукт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смесь</w:t>
      </w:r>
      <w:r w:rsidRPr="000F78DD">
        <w:rPr>
          <w:sz w:val="16"/>
          <w:szCs w:val="16"/>
          <w:lang w:val="en-US"/>
        </w:rPr>
        <w:t xml:space="preserve">    Diaminotoluene, technical product-mixture of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[4-</w:t>
      </w:r>
      <w:r w:rsidRPr="000F78DD">
        <w:rPr>
          <w:sz w:val="16"/>
          <w:szCs w:val="16"/>
        </w:rPr>
        <w:t>метил</w:t>
      </w:r>
      <w:r w:rsidRPr="000F78DD">
        <w:rPr>
          <w:sz w:val="16"/>
          <w:szCs w:val="16"/>
          <w:lang w:val="en-US"/>
        </w:rPr>
        <w:t>-m-</w:t>
      </w:r>
      <w:r w:rsidRPr="000F78DD">
        <w:rPr>
          <w:sz w:val="16"/>
          <w:szCs w:val="16"/>
        </w:rPr>
        <w:t>фенилен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диамина</w:t>
      </w:r>
      <w:r w:rsidRPr="000F78DD">
        <w:rPr>
          <w:sz w:val="16"/>
          <w:szCs w:val="16"/>
          <w:lang w:val="en-US"/>
        </w:rPr>
        <w:t xml:space="preserve">]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[2-</w:t>
      </w:r>
      <w:r w:rsidRPr="000F78DD">
        <w:rPr>
          <w:sz w:val="16"/>
          <w:szCs w:val="16"/>
        </w:rPr>
        <w:t>метил</w:t>
      </w:r>
      <w:r w:rsidRPr="000F78DD">
        <w:rPr>
          <w:sz w:val="16"/>
          <w:szCs w:val="16"/>
          <w:lang w:val="en-US"/>
        </w:rPr>
        <w:t>-m-</w:t>
      </w:r>
      <w:r w:rsidRPr="000F78DD">
        <w:rPr>
          <w:sz w:val="16"/>
          <w:szCs w:val="16"/>
        </w:rPr>
        <w:t>фенилен</w:t>
      </w:r>
      <w:r w:rsidRPr="000F78DD">
        <w:rPr>
          <w:sz w:val="16"/>
          <w:szCs w:val="16"/>
          <w:lang w:val="en-US"/>
        </w:rPr>
        <w:t xml:space="preserve">   [4-methyl-m-phenylene diamine] and [2-methyl-m-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диамина</w:t>
      </w:r>
      <w:r w:rsidRPr="000F78DD">
        <w:rPr>
          <w:sz w:val="16"/>
          <w:szCs w:val="16"/>
          <w:lang w:val="en-US"/>
        </w:rPr>
        <w:t xml:space="preserve">] </w:t>
      </w:r>
      <w:r w:rsidRPr="000F78DD">
        <w:rPr>
          <w:sz w:val="16"/>
          <w:szCs w:val="16"/>
        </w:rPr>
        <w:t>метил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фенилендиамин</w:t>
      </w:r>
      <w:r w:rsidRPr="000F78DD">
        <w:rPr>
          <w:sz w:val="16"/>
          <w:szCs w:val="16"/>
          <w:lang w:val="en-US"/>
        </w:rPr>
        <w:t xml:space="preserve"> (CAS No 25376-45-8,   phenylene diamine] Methyl-phenylenediamine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246-910-3)                                    25376-45-8, EC N 246-910-3)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1145. P-</w:t>
      </w:r>
      <w:r w:rsidRPr="000F78DD">
        <w:rPr>
          <w:sz w:val="16"/>
          <w:szCs w:val="16"/>
        </w:rPr>
        <w:t>хлорбензотрихлорид</w:t>
      </w:r>
      <w:r w:rsidRPr="000F78DD">
        <w:rPr>
          <w:sz w:val="16"/>
          <w:szCs w:val="16"/>
          <w:lang w:val="en-US"/>
        </w:rPr>
        <w:t xml:space="preserve"> (CAS No 5216-25-1,      p-chlorobenzotrichloride (CAS No 5216-25-1,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226-009-1)                                    EC N 226-009-1)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1146. </w:t>
      </w:r>
      <w:r w:rsidRPr="000F78DD">
        <w:rPr>
          <w:sz w:val="16"/>
          <w:szCs w:val="16"/>
        </w:rPr>
        <w:t>Дифениловый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эфир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остаброма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производные</w:t>
      </w:r>
      <w:r w:rsidRPr="000F78DD">
        <w:rPr>
          <w:sz w:val="16"/>
          <w:szCs w:val="16"/>
          <w:lang w:val="en-US"/>
        </w:rPr>
        <w:t xml:space="preserve">      Diphenylether; octabromo derivate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32536-52-0, EC N 251-087-9)                32536-52-0, EC N 251-087-9)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1147. 1,2-</w:t>
      </w:r>
      <w:r w:rsidRPr="000F78DD">
        <w:rPr>
          <w:sz w:val="16"/>
          <w:szCs w:val="16"/>
        </w:rPr>
        <w:t>бис</w:t>
      </w:r>
      <w:r w:rsidRPr="000F78DD">
        <w:rPr>
          <w:sz w:val="16"/>
          <w:szCs w:val="16"/>
          <w:lang w:val="en-US"/>
        </w:rPr>
        <w:t>(2-</w:t>
      </w:r>
      <w:r w:rsidRPr="000F78DD">
        <w:rPr>
          <w:sz w:val="16"/>
          <w:szCs w:val="16"/>
        </w:rPr>
        <w:t>метоксиэтокси</w:t>
      </w:r>
      <w:r w:rsidRPr="000F78DD">
        <w:rPr>
          <w:sz w:val="16"/>
          <w:szCs w:val="16"/>
          <w:lang w:val="en-US"/>
        </w:rPr>
        <w:t>)</w:t>
      </w:r>
      <w:r w:rsidRPr="000F78DD">
        <w:rPr>
          <w:sz w:val="16"/>
          <w:szCs w:val="16"/>
        </w:rPr>
        <w:t>этан</w:t>
      </w:r>
      <w:r w:rsidRPr="000F78DD">
        <w:rPr>
          <w:sz w:val="16"/>
          <w:szCs w:val="16"/>
          <w:lang w:val="en-US"/>
        </w:rPr>
        <w:t xml:space="preserve">                 1,2-bis(2-methoxyethoxy)ethane triethylene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триэтиленгликоля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диметиловый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эфир</w:t>
      </w:r>
      <w:r w:rsidRPr="000F78DD">
        <w:rPr>
          <w:sz w:val="16"/>
          <w:szCs w:val="16"/>
          <w:lang w:val="en-US"/>
        </w:rPr>
        <w:t xml:space="preserve"> (CAS No          glycol dimethyl ether (TEGDME)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112-49-2, EC N 203-977-3)                          112-49-2, EC N 203-977-3)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1148. </w:t>
      </w:r>
      <w:r w:rsidRPr="000F78DD">
        <w:rPr>
          <w:sz w:val="16"/>
          <w:szCs w:val="16"/>
        </w:rPr>
        <w:t>Тетрагидрокситиопуран</w:t>
      </w:r>
      <w:r w:rsidRPr="000F78DD">
        <w:rPr>
          <w:sz w:val="16"/>
          <w:szCs w:val="16"/>
          <w:lang w:val="en-US"/>
        </w:rPr>
        <w:t>-3-</w:t>
      </w:r>
      <w:r w:rsidRPr="000F78DD">
        <w:rPr>
          <w:sz w:val="16"/>
          <w:szCs w:val="16"/>
        </w:rPr>
        <w:t>карбоксальдегид</w:t>
      </w:r>
      <w:r w:rsidRPr="000F78DD">
        <w:rPr>
          <w:sz w:val="16"/>
          <w:szCs w:val="16"/>
          <w:lang w:val="en-US"/>
        </w:rPr>
        <w:t xml:space="preserve">      Tetrahydrothiopyran-3-carboxaldehyde (CAS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61571-06-0, EC N 407-330-8)                No 61571-06-0, EC N 407-330-8)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1149. 4,4</w:t>
      </w:r>
      <w:r w:rsidRPr="000F78DD">
        <w:rPr>
          <w:sz w:val="16"/>
          <w:szCs w:val="16"/>
        </w:rPr>
        <w:t>э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бис</w:t>
      </w:r>
      <w:r w:rsidRPr="000F78DD">
        <w:rPr>
          <w:sz w:val="16"/>
          <w:szCs w:val="16"/>
          <w:lang w:val="en-US"/>
        </w:rPr>
        <w:t>(</w:t>
      </w:r>
      <w:r w:rsidRPr="000F78DD">
        <w:rPr>
          <w:sz w:val="16"/>
          <w:szCs w:val="16"/>
        </w:rPr>
        <w:t>диметиламино</w:t>
      </w:r>
      <w:r w:rsidRPr="000F78DD">
        <w:rPr>
          <w:sz w:val="16"/>
          <w:szCs w:val="16"/>
          <w:lang w:val="en-US"/>
        </w:rPr>
        <w:t xml:space="preserve">) </w:t>
      </w:r>
      <w:r w:rsidRPr="000F78DD">
        <w:rPr>
          <w:sz w:val="16"/>
          <w:szCs w:val="16"/>
        </w:rPr>
        <w:t>бензофенон</w:t>
      </w:r>
      <w:r w:rsidRPr="000F78DD">
        <w:rPr>
          <w:sz w:val="16"/>
          <w:szCs w:val="16"/>
          <w:lang w:val="en-US"/>
        </w:rPr>
        <w:t xml:space="preserve">            4,4'-bis(dimethylamino)benzophenone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кетон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Михлера</w:t>
      </w:r>
      <w:r w:rsidRPr="000F78DD">
        <w:rPr>
          <w:sz w:val="16"/>
          <w:szCs w:val="16"/>
          <w:lang w:val="en-US"/>
        </w:rPr>
        <w:t>) (CAS No 90-94-8, EC N 202-         (Michler's ketone) (CAS No 90-94-8,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027-5)                                             202-027-5)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1150. </w:t>
      </w:r>
      <w:r w:rsidRPr="000F78DD">
        <w:rPr>
          <w:sz w:val="16"/>
          <w:szCs w:val="16"/>
        </w:rPr>
        <w:t>Оксиранметанол</w:t>
      </w:r>
      <w:r w:rsidRPr="000F78DD">
        <w:rPr>
          <w:sz w:val="16"/>
          <w:szCs w:val="16"/>
          <w:lang w:val="en-US"/>
        </w:rPr>
        <w:t>, 4-</w:t>
      </w:r>
      <w:r w:rsidRPr="000F78DD">
        <w:rPr>
          <w:sz w:val="16"/>
          <w:szCs w:val="16"/>
        </w:rPr>
        <w:t>метилбензол</w:t>
      </w:r>
      <w:r w:rsidRPr="000F78DD">
        <w:rPr>
          <w:sz w:val="16"/>
          <w:szCs w:val="16"/>
          <w:lang w:val="en-US"/>
        </w:rPr>
        <w:t>-               Oxiranemethanol, 4-methylbenzene-sulfonate,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сульфонат</w:t>
      </w:r>
      <w:r w:rsidRPr="000F78DD">
        <w:rPr>
          <w:sz w:val="16"/>
          <w:szCs w:val="16"/>
          <w:lang w:val="en-US"/>
        </w:rPr>
        <w:t>, (S) - (CAS No 70987-78-9, EC N          (S)-(CAS No 70987-78-9, EC N 417-210-7)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417-210-7)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1151. 1,2-</w:t>
      </w:r>
      <w:r w:rsidRPr="000F78DD">
        <w:rPr>
          <w:sz w:val="16"/>
          <w:szCs w:val="16"/>
        </w:rPr>
        <w:t>бензолдикарбоновая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кислота</w:t>
      </w:r>
      <w:r w:rsidRPr="000F78DD">
        <w:rPr>
          <w:sz w:val="16"/>
          <w:szCs w:val="16"/>
          <w:lang w:val="en-US"/>
        </w:rPr>
        <w:t>,              1,2-benzenedicarboxylic acid, dipentylester,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дифениловый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эфир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разветвленного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линейного</w:t>
      </w:r>
      <w:r w:rsidRPr="000F78DD">
        <w:rPr>
          <w:sz w:val="16"/>
          <w:szCs w:val="16"/>
          <w:lang w:val="en-US"/>
        </w:rPr>
        <w:t xml:space="preserve">       branched and linear (CAS No 84777-06-0,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строения</w:t>
      </w:r>
      <w:r w:rsidRPr="000F78DD">
        <w:rPr>
          <w:sz w:val="16"/>
          <w:szCs w:val="16"/>
          <w:lang w:val="en-US"/>
        </w:rPr>
        <w:t xml:space="preserve"> (CAS No 84777-06-0, EC N 284-032-2)       N 284-032-2)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n-</w:t>
      </w:r>
      <w:r w:rsidRPr="000F78DD">
        <w:rPr>
          <w:sz w:val="16"/>
          <w:szCs w:val="16"/>
        </w:rPr>
        <w:t>фенил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изопентилфталат</w:t>
      </w:r>
      <w:r w:rsidRPr="000F78DD">
        <w:rPr>
          <w:sz w:val="16"/>
          <w:szCs w:val="16"/>
          <w:lang w:val="en-US"/>
        </w:rPr>
        <w:t xml:space="preserve">                            n-pentyl-isopentylphthalate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</w:t>
      </w:r>
      <w:r w:rsidRPr="000F78DD">
        <w:rPr>
          <w:sz w:val="16"/>
          <w:szCs w:val="16"/>
          <w:lang w:val="en-US"/>
        </w:rPr>
        <w:t>-n-</w:t>
      </w:r>
      <w:r w:rsidRPr="000F78DD">
        <w:rPr>
          <w:sz w:val="16"/>
          <w:szCs w:val="16"/>
        </w:rPr>
        <w:t>пентил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фталат</w:t>
      </w:r>
      <w:r w:rsidRPr="000F78DD">
        <w:rPr>
          <w:sz w:val="16"/>
          <w:szCs w:val="16"/>
          <w:lang w:val="en-US"/>
        </w:rPr>
        <w:t xml:space="preserve"> (CAS No 131-18-0, EC N          di-n-pentyl phthalate (CAS No 131-18-0,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205-017-9)                                         N 205-017-9)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диизопентилфталат</w:t>
      </w:r>
      <w:r w:rsidRPr="000F78DD">
        <w:rPr>
          <w:sz w:val="16"/>
          <w:szCs w:val="16"/>
          <w:lang w:val="en-US"/>
        </w:rPr>
        <w:t xml:space="preserve"> (CAS No 605-50-5, EC N           diisopentylphthalate (CAS No 605-50-5,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210-088-4)                                         N 210-088-4)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1152. </w:t>
      </w:r>
      <w:r w:rsidRPr="000F78DD">
        <w:rPr>
          <w:sz w:val="16"/>
          <w:szCs w:val="16"/>
        </w:rPr>
        <w:t>Бензил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бутил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фталат</w:t>
      </w:r>
      <w:r w:rsidRPr="000F78DD">
        <w:rPr>
          <w:sz w:val="16"/>
          <w:szCs w:val="16"/>
          <w:lang w:val="en-US"/>
        </w:rPr>
        <w:t xml:space="preserve"> (CAS No 85-68-7, EC      Benzyl butyl phthalate (BBP)(CAS No 85-68-7,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201-622-7)                                       201-622-7)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1153. 1,2-</w:t>
      </w:r>
      <w:r w:rsidRPr="000F78DD">
        <w:rPr>
          <w:sz w:val="16"/>
          <w:szCs w:val="16"/>
        </w:rPr>
        <w:t>бензолдикарбокси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кислота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</w:t>
      </w:r>
      <w:r w:rsidRPr="000F78DD">
        <w:rPr>
          <w:sz w:val="16"/>
          <w:szCs w:val="16"/>
          <w:lang w:val="en-US"/>
        </w:rPr>
        <w:t>-C    ,       1,2-benzenedicarboxylic acid di-C    , branched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                                       </w:t>
      </w:r>
      <w:r w:rsidRPr="000F78DD">
        <w:rPr>
          <w:sz w:val="16"/>
          <w:szCs w:val="16"/>
        </w:rPr>
        <w:t>7-11                                         7-11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разветвленного и линейного строения алкиловые      and linear alkylesters (CAS No 68515-42-4,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эфиры</w:t>
      </w:r>
      <w:r w:rsidRPr="000F78DD">
        <w:rPr>
          <w:sz w:val="16"/>
          <w:szCs w:val="16"/>
          <w:lang w:val="en-US"/>
        </w:rPr>
        <w:t xml:space="preserve"> (CAS No 68515-42-4, EC N 271-084-6)          EC N 271-084-6)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1154. </w:t>
      </w:r>
      <w:r w:rsidRPr="000F78DD">
        <w:rPr>
          <w:sz w:val="16"/>
          <w:szCs w:val="16"/>
        </w:rPr>
        <w:t>Смесь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динатрий</w:t>
      </w:r>
      <w:r w:rsidRPr="000F78DD">
        <w:rPr>
          <w:sz w:val="16"/>
          <w:szCs w:val="16"/>
          <w:lang w:val="en-US"/>
        </w:rPr>
        <w:t xml:space="preserve"> 4-(3-</w:t>
      </w:r>
      <w:r w:rsidRPr="000F78DD">
        <w:rPr>
          <w:sz w:val="16"/>
          <w:szCs w:val="16"/>
        </w:rPr>
        <w:t>этоксикарбонил</w:t>
      </w:r>
      <w:r w:rsidRPr="000F78DD">
        <w:rPr>
          <w:sz w:val="16"/>
          <w:szCs w:val="16"/>
          <w:lang w:val="en-US"/>
        </w:rPr>
        <w:t>-4-(5-     A mixture of: disodium 4-(3-ethoxycarbonyl-4-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(3-</w:t>
      </w:r>
      <w:r w:rsidRPr="000F78DD">
        <w:rPr>
          <w:sz w:val="16"/>
          <w:szCs w:val="16"/>
        </w:rPr>
        <w:t>этоксикарбонил</w:t>
      </w:r>
      <w:r w:rsidRPr="000F78DD">
        <w:rPr>
          <w:sz w:val="16"/>
          <w:szCs w:val="16"/>
          <w:lang w:val="en-US"/>
        </w:rPr>
        <w:t>-5-</w:t>
      </w:r>
      <w:r w:rsidRPr="000F78DD">
        <w:rPr>
          <w:sz w:val="16"/>
          <w:szCs w:val="16"/>
        </w:rPr>
        <w:t>гидрокси</w:t>
      </w:r>
      <w:r w:rsidRPr="000F78DD">
        <w:rPr>
          <w:sz w:val="16"/>
          <w:szCs w:val="16"/>
          <w:lang w:val="en-US"/>
        </w:rPr>
        <w:t>-1-(4-                 (5-(3-ethoxycarbonyl-5-hydroxy-1-(4-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сульфонатофенил</w:t>
      </w:r>
      <w:r w:rsidRPr="000F78DD">
        <w:rPr>
          <w:sz w:val="16"/>
          <w:szCs w:val="16"/>
          <w:lang w:val="en-US"/>
        </w:rPr>
        <w:t xml:space="preserve">) </w:t>
      </w:r>
      <w:r w:rsidRPr="000F78DD">
        <w:rPr>
          <w:sz w:val="16"/>
          <w:szCs w:val="16"/>
        </w:rPr>
        <w:t>пиразол</w:t>
      </w:r>
      <w:r w:rsidRPr="000F78DD">
        <w:rPr>
          <w:sz w:val="16"/>
          <w:szCs w:val="16"/>
          <w:lang w:val="en-US"/>
        </w:rPr>
        <w:t>-4-</w:t>
      </w:r>
      <w:r w:rsidRPr="000F78DD">
        <w:rPr>
          <w:sz w:val="16"/>
          <w:szCs w:val="16"/>
        </w:rPr>
        <w:t>ил</w:t>
      </w:r>
      <w:r w:rsidRPr="000F78DD">
        <w:rPr>
          <w:sz w:val="16"/>
          <w:szCs w:val="16"/>
          <w:lang w:val="en-US"/>
        </w:rPr>
        <w:t xml:space="preserve">) </w:t>
      </w:r>
      <w:r w:rsidRPr="000F78DD">
        <w:rPr>
          <w:sz w:val="16"/>
          <w:szCs w:val="16"/>
        </w:rPr>
        <w:t>пента</w:t>
      </w:r>
      <w:r w:rsidRPr="000F78DD">
        <w:rPr>
          <w:sz w:val="16"/>
          <w:szCs w:val="16"/>
          <w:lang w:val="en-US"/>
        </w:rPr>
        <w:t>-2,4-          sulfonatophenyl) pyrazol-4-yl) penta-2,4-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диенилиден</w:t>
      </w:r>
      <w:r w:rsidRPr="000F78DD">
        <w:rPr>
          <w:sz w:val="16"/>
          <w:szCs w:val="16"/>
          <w:lang w:val="en-US"/>
        </w:rPr>
        <w:t>)-4,5-</w:t>
      </w:r>
      <w:r w:rsidRPr="000F78DD">
        <w:rPr>
          <w:sz w:val="16"/>
          <w:szCs w:val="16"/>
        </w:rPr>
        <w:t>дигидро</w:t>
      </w:r>
      <w:r w:rsidRPr="000F78DD">
        <w:rPr>
          <w:sz w:val="16"/>
          <w:szCs w:val="16"/>
          <w:lang w:val="en-US"/>
        </w:rPr>
        <w:t>-5-</w:t>
      </w:r>
      <w:r w:rsidRPr="000F78DD">
        <w:rPr>
          <w:sz w:val="16"/>
          <w:szCs w:val="16"/>
        </w:rPr>
        <w:t>оксопиразол</w:t>
      </w:r>
      <w:r w:rsidRPr="000F78DD">
        <w:rPr>
          <w:sz w:val="16"/>
          <w:szCs w:val="16"/>
          <w:lang w:val="en-US"/>
        </w:rPr>
        <w:t>-1-           dienylidene)-4,5-dihydro-5-oxopyrazol-1-yl)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ил</w:t>
      </w:r>
      <w:r w:rsidRPr="000F78DD">
        <w:rPr>
          <w:sz w:val="16"/>
          <w:szCs w:val="16"/>
          <w:lang w:val="en-US"/>
        </w:rPr>
        <w:t>)</w:t>
      </w:r>
      <w:r w:rsidRPr="000F78DD">
        <w:rPr>
          <w:sz w:val="16"/>
          <w:szCs w:val="16"/>
        </w:rPr>
        <w:t>бензолсульфонат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тринатрий</w:t>
      </w:r>
      <w:r w:rsidRPr="000F78DD">
        <w:rPr>
          <w:sz w:val="16"/>
          <w:szCs w:val="16"/>
          <w:lang w:val="en-US"/>
        </w:rPr>
        <w:t xml:space="preserve"> 4-(3-               benzenesulfonate and trisodium 4-(3-ethoxycarbonyl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этоксикарбонил</w:t>
      </w:r>
      <w:r w:rsidRPr="000F78DD">
        <w:rPr>
          <w:sz w:val="16"/>
          <w:szCs w:val="16"/>
          <w:lang w:val="en-US"/>
        </w:rPr>
        <w:t>-1-4-(5-(3-</w:t>
      </w:r>
      <w:r w:rsidRPr="000F78DD">
        <w:rPr>
          <w:sz w:val="16"/>
          <w:szCs w:val="16"/>
        </w:rPr>
        <w:t>этоксикарбонил</w:t>
      </w:r>
      <w:r w:rsidRPr="000F78DD">
        <w:rPr>
          <w:sz w:val="16"/>
          <w:szCs w:val="16"/>
          <w:lang w:val="en-US"/>
        </w:rPr>
        <w:t>-5-         -4-(5-(3-ethoxycarbonyl-5-oxido-1-(4-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оксидо</w:t>
      </w:r>
      <w:r w:rsidRPr="000F78DD">
        <w:rPr>
          <w:sz w:val="16"/>
          <w:szCs w:val="16"/>
          <w:lang w:val="en-US"/>
        </w:rPr>
        <w:t>-1-(4-</w:t>
      </w:r>
      <w:r w:rsidRPr="000F78DD">
        <w:rPr>
          <w:sz w:val="16"/>
          <w:szCs w:val="16"/>
        </w:rPr>
        <w:t>сульфонафто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фенил</w:t>
      </w:r>
      <w:r w:rsidRPr="000F78DD">
        <w:rPr>
          <w:sz w:val="16"/>
          <w:szCs w:val="16"/>
          <w:lang w:val="en-US"/>
        </w:rPr>
        <w:t>)</w:t>
      </w:r>
      <w:r w:rsidRPr="000F78DD">
        <w:rPr>
          <w:sz w:val="16"/>
          <w:szCs w:val="16"/>
        </w:rPr>
        <w:t>пиразол</w:t>
      </w:r>
      <w:r w:rsidRPr="000F78DD">
        <w:rPr>
          <w:sz w:val="16"/>
          <w:szCs w:val="16"/>
          <w:lang w:val="en-US"/>
        </w:rPr>
        <w:t>-4-</w:t>
      </w:r>
      <w:r w:rsidRPr="000F78DD">
        <w:rPr>
          <w:sz w:val="16"/>
          <w:szCs w:val="16"/>
        </w:rPr>
        <w:t>ил</w:t>
      </w:r>
      <w:r w:rsidRPr="000F78DD">
        <w:rPr>
          <w:sz w:val="16"/>
          <w:szCs w:val="16"/>
          <w:lang w:val="en-US"/>
        </w:rPr>
        <w:t>)        sulfonatophenyl)pyrazol-4-yl)penta-2,4-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пента</w:t>
      </w:r>
      <w:r w:rsidRPr="000F78DD">
        <w:rPr>
          <w:sz w:val="16"/>
          <w:szCs w:val="16"/>
          <w:lang w:val="en-US"/>
        </w:rPr>
        <w:t>-2,4-</w:t>
      </w:r>
      <w:r w:rsidRPr="000F78DD">
        <w:rPr>
          <w:sz w:val="16"/>
          <w:szCs w:val="16"/>
        </w:rPr>
        <w:t>диенилиден</w:t>
      </w:r>
      <w:r w:rsidRPr="000F78DD">
        <w:rPr>
          <w:sz w:val="16"/>
          <w:szCs w:val="16"/>
          <w:lang w:val="en-US"/>
        </w:rPr>
        <w:t>)-4,5-</w:t>
      </w:r>
      <w:r w:rsidRPr="000F78DD">
        <w:rPr>
          <w:sz w:val="16"/>
          <w:szCs w:val="16"/>
        </w:rPr>
        <w:t>дигидро</w:t>
      </w:r>
      <w:r w:rsidRPr="000F78DD">
        <w:rPr>
          <w:sz w:val="16"/>
          <w:szCs w:val="16"/>
          <w:lang w:val="en-US"/>
        </w:rPr>
        <w:t>-5-</w:t>
      </w:r>
      <w:r w:rsidRPr="000F78DD">
        <w:rPr>
          <w:sz w:val="16"/>
          <w:szCs w:val="16"/>
        </w:rPr>
        <w:t>оксопиразол</w:t>
      </w:r>
      <w:r w:rsidRPr="000F78DD">
        <w:rPr>
          <w:sz w:val="16"/>
          <w:szCs w:val="16"/>
          <w:lang w:val="en-US"/>
        </w:rPr>
        <w:t>-   dienylidene)-4,5-dihydro-5-oxopyrazol-1-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1-</w:t>
      </w:r>
      <w:r w:rsidRPr="000F78DD">
        <w:rPr>
          <w:sz w:val="16"/>
          <w:szCs w:val="16"/>
        </w:rPr>
        <w:t>ил</w:t>
      </w:r>
      <w:r w:rsidRPr="000F78DD">
        <w:rPr>
          <w:sz w:val="16"/>
          <w:szCs w:val="16"/>
          <w:lang w:val="en-US"/>
        </w:rPr>
        <w:t>)</w:t>
      </w:r>
      <w:r w:rsidRPr="000F78DD">
        <w:rPr>
          <w:sz w:val="16"/>
          <w:szCs w:val="16"/>
        </w:rPr>
        <w:t>бензолсульфонат</w:t>
      </w:r>
      <w:r w:rsidRPr="000F78DD">
        <w:rPr>
          <w:sz w:val="16"/>
          <w:szCs w:val="16"/>
          <w:lang w:val="en-US"/>
        </w:rPr>
        <w:t xml:space="preserve"> (EC No 402-660-9)             yl)benzenesulfonate (EC No 402-660-9)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1155. (</w:t>
      </w:r>
      <w:r w:rsidRPr="000F78DD">
        <w:rPr>
          <w:sz w:val="16"/>
          <w:szCs w:val="16"/>
        </w:rPr>
        <w:t>метилен</w:t>
      </w:r>
      <w:r w:rsidRPr="000F78DD">
        <w:rPr>
          <w:sz w:val="16"/>
          <w:szCs w:val="16"/>
          <w:lang w:val="en-US"/>
        </w:rPr>
        <w:t>bis(4,1-</w:t>
      </w:r>
      <w:r w:rsidRPr="000F78DD">
        <w:rPr>
          <w:sz w:val="16"/>
          <w:szCs w:val="16"/>
        </w:rPr>
        <w:t>фениленазо</w:t>
      </w:r>
      <w:r w:rsidRPr="000F78DD">
        <w:rPr>
          <w:sz w:val="16"/>
          <w:szCs w:val="16"/>
          <w:lang w:val="en-US"/>
        </w:rPr>
        <w:t>(1-(3-             (methylenebis(4,1-phenylenazo(1-(3-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диметиламино</w:t>
      </w:r>
      <w:r w:rsidRPr="000F78DD">
        <w:rPr>
          <w:sz w:val="16"/>
          <w:szCs w:val="16"/>
          <w:lang w:val="en-US"/>
        </w:rPr>
        <w:t xml:space="preserve">) </w:t>
      </w:r>
      <w:r w:rsidRPr="000F78DD">
        <w:rPr>
          <w:sz w:val="16"/>
          <w:szCs w:val="16"/>
        </w:rPr>
        <w:t>пропил</w:t>
      </w:r>
      <w:r w:rsidRPr="000F78DD">
        <w:rPr>
          <w:sz w:val="16"/>
          <w:szCs w:val="16"/>
          <w:lang w:val="en-US"/>
        </w:rPr>
        <w:t>)-1,2-</w:t>
      </w:r>
      <w:r w:rsidRPr="000F78DD">
        <w:rPr>
          <w:sz w:val="16"/>
          <w:szCs w:val="16"/>
        </w:rPr>
        <w:t>дигидро</w:t>
      </w:r>
      <w:r w:rsidRPr="000F78DD">
        <w:rPr>
          <w:sz w:val="16"/>
          <w:szCs w:val="16"/>
          <w:lang w:val="en-US"/>
        </w:rPr>
        <w:t>-6-</w:t>
      </w:r>
      <w:r w:rsidRPr="000F78DD">
        <w:rPr>
          <w:sz w:val="16"/>
          <w:szCs w:val="16"/>
        </w:rPr>
        <w:t>гидрокси</w:t>
      </w:r>
      <w:r w:rsidRPr="000F78DD">
        <w:rPr>
          <w:sz w:val="16"/>
          <w:szCs w:val="16"/>
          <w:lang w:val="en-US"/>
        </w:rPr>
        <w:t>-4-   (dimethylamino)propil/0-1,2-dihydro-6-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метил</w:t>
      </w:r>
      <w:r w:rsidRPr="000F78DD">
        <w:rPr>
          <w:sz w:val="16"/>
          <w:szCs w:val="16"/>
          <w:lang w:val="en-US"/>
        </w:rPr>
        <w:t>-2-</w:t>
      </w:r>
      <w:r w:rsidRPr="000F78DD">
        <w:rPr>
          <w:sz w:val="16"/>
          <w:szCs w:val="16"/>
        </w:rPr>
        <w:t>оксопиридин</w:t>
      </w:r>
      <w:r w:rsidRPr="000F78DD">
        <w:rPr>
          <w:sz w:val="16"/>
          <w:szCs w:val="16"/>
          <w:lang w:val="en-US"/>
        </w:rPr>
        <w:t>-5,3-</w:t>
      </w:r>
      <w:r w:rsidRPr="000F78DD">
        <w:rPr>
          <w:sz w:val="16"/>
          <w:szCs w:val="16"/>
        </w:rPr>
        <w:t>диил</w:t>
      </w:r>
      <w:r w:rsidRPr="000F78DD">
        <w:rPr>
          <w:sz w:val="16"/>
          <w:szCs w:val="16"/>
          <w:lang w:val="en-US"/>
        </w:rPr>
        <w:t>)))-1,1'-</w:t>
      </w:r>
      <w:r w:rsidRPr="000F78DD">
        <w:rPr>
          <w:sz w:val="16"/>
          <w:szCs w:val="16"/>
        </w:rPr>
        <w:t>дипиридин</w:t>
      </w:r>
      <w:r w:rsidRPr="000F78DD">
        <w:rPr>
          <w:sz w:val="16"/>
          <w:szCs w:val="16"/>
          <w:lang w:val="en-US"/>
        </w:rPr>
        <w:t xml:space="preserve">     hydroxy-4-methyl-2-oxopyridine-5,3-diyl)))-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хлорида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дигидрохлорид</w:t>
      </w:r>
      <w:r w:rsidRPr="000F78DD">
        <w:rPr>
          <w:sz w:val="16"/>
          <w:szCs w:val="16"/>
          <w:lang w:val="en-US"/>
        </w:rPr>
        <w:t xml:space="preserve"> (EC No 401-500-5)            1,1'-dipyridinium dichloride dihydrochloride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                               (EC No 401-500-5)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1156. 2-[2-</w:t>
      </w:r>
      <w:r w:rsidRPr="000F78DD">
        <w:rPr>
          <w:sz w:val="16"/>
          <w:szCs w:val="16"/>
        </w:rPr>
        <w:t>гидрокси</w:t>
      </w:r>
      <w:r w:rsidRPr="000F78DD">
        <w:rPr>
          <w:sz w:val="16"/>
          <w:szCs w:val="16"/>
          <w:lang w:val="en-US"/>
        </w:rPr>
        <w:t>-3-(2-</w:t>
      </w:r>
      <w:r w:rsidRPr="000F78DD">
        <w:rPr>
          <w:sz w:val="16"/>
          <w:szCs w:val="16"/>
        </w:rPr>
        <w:t>хлорфенил</w:t>
      </w:r>
      <w:r w:rsidRPr="000F78DD">
        <w:rPr>
          <w:sz w:val="16"/>
          <w:szCs w:val="16"/>
          <w:lang w:val="en-US"/>
        </w:rPr>
        <w:t xml:space="preserve">) </w:t>
      </w:r>
      <w:r w:rsidRPr="000F78DD">
        <w:rPr>
          <w:sz w:val="16"/>
          <w:szCs w:val="16"/>
        </w:rPr>
        <w:t>карбомоил</w:t>
      </w:r>
      <w:r w:rsidRPr="000F78DD">
        <w:rPr>
          <w:sz w:val="16"/>
          <w:szCs w:val="16"/>
          <w:lang w:val="en-US"/>
        </w:rPr>
        <w:t>-     2-[2-hydroxy-3-(2-chlorophenyl)carbamoyl-1-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1-</w:t>
      </w:r>
      <w:r w:rsidRPr="000F78DD">
        <w:rPr>
          <w:sz w:val="16"/>
          <w:szCs w:val="16"/>
        </w:rPr>
        <w:t>нафтилазо</w:t>
      </w:r>
      <w:r w:rsidRPr="000F78DD">
        <w:rPr>
          <w:sz w:val="16"/>
          <w:szCs w:val="16"/>
          <w:lang w:val="en-US"/>
        </w:rPr>
        <w:t>]-7-[2-</w:t>
      </w:r>
      <w:r w:rsidRPr="000F78DD">
        <w:rPr>
          <w:sz w:val="16"/>
          <w:szCs w:val="16"/>
        </w:rPr>
        <w:t>гидрокси</w:t>
      </w:r>
      <w:r w:rsidRPr="000F78DD">
        <w:rPr>
          <w:sz w:val="16"/>
          <w:szCs w:val="16"/>
          <w:lang w:val="en-US"/>
        </w:rPr>
        <w:t>-3-(3-</w:t>
      </w:r>
      <w:r w:rsidRPr="000F78DD">
        <w:rPr>
          <w:sz w:val="16"/>
          <w:szCs w:val="16"/>
        </w:rPr>
        <w:t>метилфенил</w:t>
      </w:r>
      <w:r w:rsidRPr="000F78DD">
        <w:rPr>
          <w:sz w:val="16"/>
          <w:szCs w:val="16"/>
          <w:lang w:val="en-US"/>
        </w:rPr>
        <w:t>)-2-     naphthylazo]-7-[2-hydroxy-3-(3-methylphenyl)-2-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[2-</w:t>
      </w:r>
      <w:r w:rsidRPr="000F78DD">
        <w:rPr>
          <w:sz w:val="16"/>
          <w:szCs w:val="16"/>
        </w:rPr>
        <w:t>гидрокси</w:t>
      </w:r>
      <w:r w:rsidRPr="000F78DD">
        <w:rPr>
          <w:sz w:val="16"/>
          <w:szCs w:val="16"/>
          <w:lang w:val="en-US"/>
        </w:rPr>
        <w:t>-3-(3-</w:t>
      </w:r>
      <w:r w:rsidRPr="000F78DD">
        <w:rPr>
          <w:sz w:val="16"/>
          <w:szCs w:val="16"/>
        </w:rPr>
        <w:t>метилфенил</w:t>
      </w:r>
      <w:r w:rsidRPr="000F78DD">
        <w:rPr>
          <w:sz w:val="16"/>
          <w:szCs w:val="16"/>
          <w:lang w:val="en-US"/>
        </w:rPr>
        <w:t>)-</w:t>
      </w:r>
      <w:r w:rsidRPr="000F78DD">
        <w:rPr>
          <w:sz w:val="16"/>
          <w:szCs w:val="16"/>
        </w:rPr>
        <w:t>карбомоил</w:t>
      </w:r>
      <w:r w:rsidRPr="000F78DD">
        <w:rPr>
          <w:sz w:val="16"/>
          <w:szCs w:val="16"/>
          <w:lang w:val="en-US"/>
        </w:rPr>
        <w:t>-1-          [2-hydroxy-3-(3-methylphenyl)-carbamoyl-1-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нафтилазо</w:t>
      </w:r>
      <w:r w:rsidRPr="000F78DD">
        <w:rPr>
          <w:sz w:val="16"/>
          <w:szCs w:val="16"/>
          <w:lang w:val="en-US"/>
        </w:rPr>
        <w:t>]-7-[2-</w:t>
      </w:r>
      <w:r w:rsidRPr="000F78DD">
        <w:rPr>
          <w:sz w:val="16"/>
          <w:szCs w:val="16"/>
        </w:rPr>
        <w:t>гидрокси</w:t>
      </w:r>
      <w:r w:rsidRPr="000F78DD">
        <w:rPr>
          <w:sz w:val="16"/>
          <w:szCs w:val="16"/>
          <w:lang w:val="en-US"/>
        </w:rPr>
        <w:t>-3-(3-</w:t>
      </w:r>
      <w:r w:rsidRPr="000F78DD">
        <w:rPr>
          <w:sz w:val="16"/>
          <w:szCs w:val="16"/>
        </w:rPr>
        <w:t>метилфенил</w:t>
      </w:r>
      <w:r w:rsidRPr="000F78DD">
        <w:rPr>
          <w:sz w:val="16"/>
          <w:szCs w:val="16"/>
          <w:lang w:val="en-US"/>
        </w:rPr>
        <w:t>)-         naphthylazo]-7-[2-hydroxy-3-(3-methylphenyl)-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карбомоил</w:t>
      </w:r>
      <w:r w:rsidRPr="000F78DD">
        <w:rPr>
          <w:sz w:val="16"/>
          <w:szCs w:val="16"/>
          <w:lang w:val="en-US"/>
        </w:rPr>
        <w:t>-1-</w:t>
      </w:r>
      <w:r w:rsidRPr="000F78DD">
        <w:rPr>
          <w:sz w:val="16"/>
          <w:szCs w:val="16"/>
        </w:rPr>
        <w:t>нафтилазо</w:t>
      </w:r>
      <w:r w:rsidRPr="000F78DD">
        <w:rPr>
          <w:sz w:val="16"/>
          <w:szCs w:val="16"/>
          <w:lang w:val="en-US"/>
        </w:rPr>
        <w:t>]</w:t>
      </w:r>
      <w:r w:rsidRPr="000F78DD">
        <w:rPr>
          <w:sz w:val="16"/>
          <w:szCs w:val="16"/>
        </w:rPr>
        <w:t>флуорен</w:t>
      </w:r>
      <w:r w:rsidRPr="000F78DD">
        <w:rPr>
          <w:sz w:val="16"/>
          <w:szCs w:val="16"/>
          <w:lang w:val="en-US"/>
        </w:rPr>
        <w:t>-9-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(EC No          carbamoyl-1-naphthylazo]fluoren-9-one (3- (EC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420-580-2)                                         420-580-2)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1157. </w:t>
      </w:r>
      <w:r w:rsidRPr="000F78DD">
        <w:rPr>
          <w:sz w:val="16"/>
          <w:szCs w:val="16"/>
        </w:rPr>
        <w:t>Азафенидин</w:t>
      </w:r>
      <w:r w:rsidRPr="000F78DD">
        <w:rPr>
          <w:sz w:val="16"/>
          <w:szCs w:val="16"/>
          <w:lang w:val="en-US"/>
        </w:rPr>
        <w:t xml:space="preserve"> (CAS No 68049-83-2)               Azafenidin (CAS No 68049-83-2)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1158. 2,4,5-</w:t>
      </w:r>
      <w:r w:rsidRPr="000F78DD">
        <w:rPr>
          <w:sz w:val="16"/>
          <w:szCs w:val="16"/>
        </w:rPr>
        <w:t>триметиланилин</w:t>
      </w:r>
      <w:r w:rsidRPr="000F78DD">
        <w:rPr>
          <w:sz w:val="16"/>
          <w:szCs w:val="16"/>
          <w:lang w:val="en-US"/>
        </w:rPr>
        <w:t xml:space="preserve"> (CAS No 137-17-7,       2,4,5-trimethylaniline (CAS No 137-17-7, EC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EC N 205-282-0) 2,4,5-триметиланилин гидро-        N 205-282-0)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хлорид</w:t>
      </w:r>
      <w:r w:rsidRPr="000F78DD">
        <w:rPr>
          <w:sz w:val="16"/>
          <w:szCs w:val="16"/>
          <w:lang w:val="en-US"/>
        </w:rPr>
        <w:t xml:space="preserve"> (CAS No 21436-97-5)                         2,4,5-trimethylaniline hydrochloride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                               21436-97-5)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1159. 4,4'-</w:t>
      </w:r>
      <w:r w:rsidRPr="000F78DD">
        <w:rPr>
          <w:sz w:val="16"/>
          <w:szCs w:val="16"/>
        </w:rPr>
        <w:t>тиодианилин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                 4,4'-thiodianiline and its salts (CAS No 139-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139-65-1, EC N 205-370-9)                  65-1, EC N 205-370-9)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1160. 4,4'-</w:t>
      </w:r>
      <w:r w:rsidRPr="000F78DD">
        <w:rPr>
          <w:sz w:val="16"/>
          <w:szCs w:val="16"/>
        </w:rPr>
        <w:t>оксидианилин</w:t>
      </w:r>
      <w:r w:rsidRPr="000F78DD">
        <w:rPr>
          <w:sz w:val="16"/>
          <w:szCs w:val="16"/>
          <w:lang w:val="en-US"/>
        </w:rPr>
        <w:t xml:space="preserve"> (p-</w:t>
      </w:r>
      <w:r w:rsidRPr="000F78DD">
        <w:rPr>
          <w:sz w:val="16"/>
          <w:szCs w:val="16"/>
        </w:rPr>
        <w:t>аминофениловый</w:t>
      </w:r>
      <w:r w:rsidRPr="000F78DD">
        <w:rPr>
          <w:sz w:val="16"/>
          <w:szCs w:val="16"/>
          <w:lang w:val="en-US"/>
        </w:rPr>
        <w:t xml:space="preserve">          4,4'-oxydianiline (p-aminophenyl ether) and its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эфир</w:t>
      </w:r>
      <w:r w:rsidRPr="000F78DD">
        <w:rPr>
          <w:sz w:val="16"/>
          <w:szCs w:val="16"/>
          <w:lang w:val="en-US"/>
        </w:rPr>
        <w:t xml:space="preserve">)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101-80-4, EC N 202-       salts (CAS No 101-80-4, EC N 202-977-0)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977-0)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1161. N,N,N',N'-</w:t>
      </w:r>
      <w:r w:rsidRPr="000F78DD">
        <w:rPr>
          <w:sz w:val="16"/>
          <w:szCs w:val="16"/>
        </w:rPr>
        <w:t>тетраметил</w:t>
      </w:r>
      <w:r w:rsidRPr="000F78DD">
        <w:rPr>
          <w:sz w:val="16"/>
          <w:szCs w:val="16"/>
          <w:lang w:val="en-US"/>
        </w:rPr>
        <w:t>-4,4'-</w:t>
      </w:r>
      <w:r w:rsidRPr="000F78DD">
        <w:rPr>
          <w:sz w:val="16"/>
          <w:szCs w:val="16"/>
        </w:rPr>
        <w:t>метилендиамин</w:t>
      </w:r>
      <w:r w:rsidRPr="000F78DD">
        <w:rPr>
          <w:sz w:val="16"/>
          <w:szCs w:val="16"/>
          <w:lang w:val="en-US"/>
        </w:rPr>
        <w:t xml:space="preserve">      N,N,N',N'-tetramethyl-4,4'-methylendianiline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101-61-1, EC N 202-959-2)                  (CAS No 101-61-1, EC N 202-959-2)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1162. 6-</w:t>
      </w:r>
      <w:r w:rsidRPr="000F78DD">
        <w:rPr>
          <w:sz w:val="16"/>
          <w:szCs w:val="16"/>
        </w:rPr>
        <w:t>метокси</w:t>
      </w:r>
      <w:r w:rsidRPr="000F78DD">
        <w:rPr>
          <w:sz w:val="16"/>
          <w:szCs w:val="16"/>
          <w:lang w:val="en-US"/>
        </w:rPr>
        <w:t>-m-</w:t>
      </w:r>
      <w:r w:rsidRPr="000F78DD">
        <w:rPr>
          <w:sz w:val="16"/>
          <w:szCs w:val="16"/>
        </w:rPr>
        <w:t>толуидин</w:t>
      </w:r>
      <w:r w:rsidRPr="000F78DD">
        <w:rPr>
          <w:sz w:val="16"/>
          <w:szCs w:val="16"/>
          <w:lang w:val="en-US"/>
        </w:rPr>
        <w:t xml:space="preserve"> (p-</w:t>
      </w:r>
      <w:r w:rsidRPr="000F78DD">
        <w:rPr>
          <w:sz w:val="16"/>
          <w:szCs w:val="16"/>
        </w:rPr>
        <w:t>крезидин</w:t>
      </w:r>
      <w:r w:rsidRPr="000F78DD">
        <w:rPr>
          <w:sz w:val="16"/>
          <w:szCs w:val="16"/>
          <w:lang w:val="en-US"/>
        </w:rPr>
        <w:t>) (CAS       6-metthoxy-m-toluidine (p-cresidine)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No 120-71-8, EC N 204-419-1)                       120-71-8, EC N 204-419-1)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1163. 3-</w:t>
      </w:r>
      <w:r w:rsidRPr="000F78DD">
        <w:rPr>
          <w:sz w:val="16"/>
          <w:szCs w:val="16"/>
        </w:rPr>
        <w:t>этил</w:t>
      </w:r>
      <w:r w:rsidRPr="000F78DD">
        <w:rPr>
          <w:sz w:val="16"/>
          <w:szCs w:val="16"/>
          <w:lang w:val="en-US"/>
        </w:rPr>
        <w:t>-2-</w:t>
      </w:r>
      <w:r w:rsidRPr="000F78DD">
        <w:rPr>
          <w:sz w:val="16"/>
          <w:szCs w:val="16"/>
        </w:rPr>
        <w:t>метил</w:t>
      </w:r>
      <w:r w:rsidRPr="000F78DD">
        <w:rPr>
          <w:sz w:val="16"/>
          <w:szCs w:val="16"/>
          <w:lang w:val="en-US"/>
        </w:rPr>
        <w:t>-2-(3-</w:t>
      </w:r>
      <w:r w:rsidRPr="000F78DD">
        <w:rPr>
          <w:sz w:val="16"/>
          <w:szCs w:val="16"/>
        </w:rPr>
        <w:t>метилбутил</w:t>
      </w:r>
      <w:r w:rsidRPr="000F78DD">
        <w:rPr>
          <w:sz w:val="16"/>
          <w:szCs w:val="16"/>
          <w:lang w:val="en-US"/>
        </w:rPr>
        <w:t>)-1,3-         3-ethyl-2-methyl-2-(3-methylbutyl)-1,3-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оксазолидин</w:t>
      </w:r>
      <w:r w:rsidRPr="000F78DD">
        <w:rPr>
          <w:sz w:val="16"/>
          <w:szCs w:val="16"/>
          <w:lang w:val="en-US"/>
        </w:rPr>
        <w:t xml:space="preserve"> (CAS No 143860-04-2, EC N 421-150-7)   oxazolidine (CAS No 143860-04-2, EC N 421-150-7)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1164. </w:t>
      </w:r>
      <w:r w:rsidRPr="000F78DD">
        <w:rPr>
          <w:sz w:val="16"/>
          <w:szCs w:val="16"/>
        </w:rPr>
        <w:t>смесь</w:t>
      </w:r>
      <w:r w:rsidRPr="000F78DD">
        <w:rPr>
          <w:sz w:val="16"/>
          <w:szCs w:val="16"/>
          <w:lang w:val="en-US"/>
        </w:rPr>
        <w:t>: 1,3,5-</w:t>
      </w:r>
      <w:r w:rsidRPr="000F78DD">
        <w:rPr>
          <w:sz w:val="16"/>
          <w:szCs w:val="16"/>
        </w:rPr>
        <w:t>трис</w:t>
      </w:r>
      <w:r w:rsidRPr="000F78DD">
        <w:rPr>
          <w:sz w:val="16"/>
          <w:szCs w:val="16"/>
          <w:lang w:val="en-US"/>
        </w:rPr>
        <w:t>(3-</w:t>
      </w:r>
      <w:r w:rsidRPr="000F78DD">
        <w:rPr>
          <w:sz w:val="16"/>
          <w:szCs w:val="16"/>
        </w:rPr>
        <w:t>аминометилфенил</w:t>
      </w:r>
      <w:r w:rsidRPr="000F78DD">
        <w:rPr>
          <w:sz w:val="16"/>
          <w:szCs w:val="16"/>
          <w:lang w:val="en-US"/>
        </w:rPr>
        <w:t>)-        A mixture of: 1,3,5-tris(3-aminomethylphenyl)-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1,3,5-(1H,3H,5H)-</w:t>
      </w:r>
      <w:r w:rsidRPr="000F78DD">
        <w:rPr>
          <w:sz w:val="16"/>
          <w:szCs w:val="16"/>
        </w:rPr>
        <w:t>триазин</w:t>
      </w:r>
      <w:r w:rsidRPr="000F78DD">
        <w:rPr>
          <w:sz w:val="16"/>
          <w:szCs w:val="16"/>
          <w:lang w:val="en-US"/>
        </w:rPr>
        <w:t>-2,4,6-</w:t>
      </w:r>
      <w:r w:rsidRPr="000F78DD">
        <w:rPr>
          <w:sz w:val="16"/>
          <w:szCs w:val="16"/>
        </w:rPr>
        <w:t>трион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смесь</w:t>
      </w:r>
      <w:r w:rsidRPr="000F78DD">
        <w:rPr>
          <w:sz w:val="16"/>
          <w:szCs w:val="16"/>
          <w:lang w:val="en-US"/>
        </w:rPr>
        <w:t xml:space="preserve">       1,3,5-(1H,3H,5H)-triazine-2,4,6-trione and a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олигомеров</w:t>
      </w:r>
      <w:r w:rsidRPr="000F78DD">
        <w:rPr>
          <w:sz w:val="16"/>
          <w:szCs w:val="16"/>
          <w:lang w:val="en-US"/>
        </w:rPr>
        <w:t xml:space="preserve"> of 3,5-,</w:t>
      </w:r>
      <w:r w:rsidRPr="000F78DD">
        <w:rPr>
          <w:sz w:val="16"/>
          <w:szCs w:val="16"/>
        </w:rPr>
        <w:t>бис</w:t>
      </w:r>
      <w:r w:rsidRPr="000F78DD">
        <w:rPr>
          <w:sz w:val="16"/>
          <w:szCs w:val="16"/>
          <w:lang w:val="en-US"/>
        </w:rPr>
        <w:t>(3-</w:t>
      </w:r>
      <w:r w:rsidRPr="000F78DD">
        <w:rPr>
          <w:sz w:val="16"/>
          <w:szCs w:val="16"/>
        </w:rPr>
        <w:t>аминометилфенил</w:t>
      </w:r>
      <w:r w:rsidRPr="000F78DD">
        <w:rPr>
          <w:sz w:val="16"/>
          <w:szCs w:val="16"/>
          <w:lang w:val="en-US"/>
        </w:rPr>
        <w:t>)-1-       mixture of oligomers of 3,5-bis(3-aminomethyl-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поли</w:t>
      </w:r>
      <w:r w:rsidRPr="000F78DD">
        <w:rPr>
          <w:sz w:val="16"/>
          <w:szCs w:val="16"/>
          <w:lang w:val="en-US"/>
        </w:rPr>
        <w:t>[3,5-</w:t>
      </w:r>
      <w:r w:rsidRPr="000F78DD">
        <w:rPr>
          <w:sz w:val="16"/>
          <w:szCs w:val="16"/>
        </w:rPr>
        <w:t>бис</w:t>
      </w:r>
      <w:r w:rsidRPr="000F78DD">
        <w:rPr>
          <w:sz w:val="16"/>
          <w:szCs w:val="16"/>
          <w:lang w:val="en-US"/>
        </w:rPr>
        <w:t>(3-</w:t>
      </w:r>
      <w:r w:rsidRPr="000F78DD">
        <w:rPr>
          <w:sz w:val="16"/>
          <w:szCs w:val="16"/>
        </w:rPr>
        <w:t>аминометилфенил</w:t>
      </w:r>
      <w:r w:rsidRPr="000F78DD">
        <w:rPr>
          <w:sz w:val="16"/>
          <w:szCs w:val="16"/>
          <w:lang w:val="en-US"/>
        </w:rPr>
        <w:t>)-2,4,6-</w:t>
      </w:r>
      <w:r w:rsidRPr="000F78DD">
        <w:rPr>
          <w:sz w:val="16"/>
          <w:szCs w:val="16"/>
        </w:rPr>
        <w:t>триок</w:t>
      </w:r>
      <w:r w:rsidRPr="000F78DD">
        <w:rPr>
          <w:sz w:val="16"/>
          <w:szCs w:val="16"/>
          <w:lang w:val="en-US"/>
        </w:rPr>
        <w:t>-       phenyl)-1-poly[3,5-bis(3-amino-methylphenyl)-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</w:t>
      </w:r>
      <w:r w:rsidRPr="000F78DD">
        <w:rPr>
          <w:sz w:val="16"/>
          <w:szCs w:val="16"/>
          <w:lang w:val="en-US"/>
        </w:rPr>
        <w:t>-1,3,5-(1H,3H,5H)-</w:t>
      </w:r>
      <w:r w:rsidRPr="000F78DD">
        <w:rPr>
          <w:sz w:val="16"/>
          <w:szCs w:val="16"/>
        </w:rPr>
        <w:t>триазин</w:t>
      </w:r>
      <w:r w:rsidRPr="000F78DD">
        <w:rPr>
          <w:sz w:val="16"/>
          <w:szCs w:val="16"/>
          <w:lang w:val="en-US"/>
        </w:rPr>
        <w:t>-1-</w:t>
      </w:r>
      <w:r w:rsidRPr="000F78DD">
        <w:rPr>
          <w:sz w:val="16"/>
          <w:szCs w:val="16"/>
        </w:rPr>
        <w:t>ил</w:t>
      </w:r>
      <w:r w:rsidRPr="000F78DD">
        <w:rPr>
          <w:sz w:val="16"/>
          <w:szCs w:val="16"/>
          <w:lang w:val="en-US"/>
        </w:rPr>
        <w:t>]-1,3,5-(1H,3H,    2,4,6-trioxo-1,3,5-(lH,3H,5H)-triazin-1-yl]-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5H)-</w:t>
      </w:r>
      <w:r w:rsidRPr="000F78DD">
        <w:rPr>
          <w:sz w:val="16"/>
          <w:szCs w:val="16"/>
        </w:rPr>
        <w:t>триазин</w:t>
      </w:r>
      <w:r w:rsidRPr="000F78DD">
        <w:rPr>
          <w:sz w:val="16"/>
          <w:szCs w:val="16"/>
          <w:lang w:val="en-US"/>
        </w:rPr>
        <w:t>-2,4,6-</w:t>
      </w:r>
      <w:r w:rsidRPr="000F78DD">
        <w:rPr>
          <w:sz w:val="16"/>
          <w:szCs w:val="16"/>
        </w:rPr>
        <w:t>трион</w:t>
      </w:r>
      <w:r w:rsidRPr="000F78DD">
        <w:rPr>
          <w:sz w:val="16"/>
          <w:szCs w:val="16"/>
          <w:lang w:val="en-US"/>
        </w:rPr>
        <w:t xml:space="preserve"> (EC No 421-550-1)          1,3,5-(1H,3H,5H)-triazine-2,4,6-trione (EC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                                                   421-550-1)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1165. 2-</w:t>
      </w:r>
      <w:r w:rsidRPr="000F78DD">
        <w:rPr>
          <w:sz w:val="16"/>
          <w:szCs w:val="16"/>
        </w:rPr>
        <w:t>нитротолуол</w:t>
      </w:r>
      <w:r w:rsidRPr="000F78DD">
        <w:rPr>
          <w:sz w:val="16"/>
          <w:szCs w:val="16"/>
          <w:lang w:val="en-US"/>
        </w:rPr>
        <w:t xml:space="preserve"> (CAS No 88-72-2, EC N 201-     2-nitrotoluene (CAS No 88-72-2, EC N 201-853-3)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853-3)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1166. </w:t>
      </w:r>
      <w:r w:rsidRPr="000F78DD">
        <w:rPr>
          <w:sz w:val="16"/>
          <w:szCs w:val="16"/>
        </w:rPr>
        <w:t>Трибутил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фосфат</w:t>
      </w:r>
      <w:r w:rsidRPr="000F78DD">
        <w:rPr>
          <w:sz w:val="16"/>
          <w:szCs w:val="16"/>
          <w:lang w:val="en-US"/>
        </w:rPr>
        <w:t xml:space="preserve"> (CAS No 126-73-8, EC N       Tributyl phosphate (CAS No 126-73-8, EC N 204-800-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204-800-2)                                         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1167. </w:t>
      </w:r>
      <w:r w:rsidRPr="000F78DD">
        <w:rPr>
          <w:sz w:val="16"/>
          <w:szCs w:val="16"/>
        </w:rPr>
        <w:t>Нафталин</w:t>
      </w:r>
      <w:r w:rsidRPr="000F78DD">
        <w:rPr>
          <w:sz w:val="16"/>
          <w:szCs w:val="16"/>
          <w:lang w:val="en-US"/>
        </w:rPr>
        <w:t xml:space="preserve"> (CAS No 91-20-3, EC N 202-          Naphthalene (CAS No 91-20-3, EC N 202-049-5)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049-5)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1168. </w:t>
      </w:r>
      <w:r w:rsidRPr="000F78DD">
        <w:rPr>
          <w:sz w:val="16"/>
          <w:szCs w:val="16"/>
        </w:rPr>
        <w:t>нонилфенол</w:t>
      </w:r>
      <w:r w:rsidRPr="000F78DD">
        <w:rPr>
          <w:sz w:val="16"/>
          <w:szCs w:val="16"/>
          <w:lang w:val="en-US"/>
        </w:rPr>
        <w:t xml:space="preserve"> (CAS No 25154-52-3, EC N 246-     Nonylphenol (CAS No 25154-52-3, EC N 246-672-0)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672-0)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4-</w:t>
      </w:r>
      <w:r w:rsidRPr="000F78DD">
        <w:rPr>
          <w:sz w:val="16"/>
          <w:szCs w:val="16"/>
        </w:rPr>
        <w:t>нонилфенол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разветвленного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строения</w:t>
      </w:r>
      <w:r w:rsidRPr="000F78DD">
        <w:rPr>
          <w:sz w:val="16"/>
          <w:szCs w:val="16"/>
          <w:lang w:val="en-US"/>
        </w:rPr>
        <w:t xml:space="preserve"> (CAS No      4-nonylphenol, branched (CAS No 84852-15-3,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84852-15-3, EC N 284-325-5)                        284-325-5)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1169. 1,1,2-</w:t>
      </w:r>
      <w:r w:rsidRPr="000F78DD">
        <w:rPr>
          <w:sz w:val="16"/>
          <w:szCs w:val="16"/>
        </w:rPr>
        <w:t>трихлорэтан</w:t>
      </w:r>
      <w:r w:rsidRPr="000F78DD">
        <w:rPr>
          <w:sz w:val="16"/>
          <w:szCs w:val="16"/>
          <w:lang w:val="en-US"/>
        </w:rPr>
        <w:t xml:space="preserve"> (CAS No 79-00-5, EC N      1,1,2-trichloroethane (CAS No 79-00-5,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201-166-9)                                         201-166-9)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1170. Перемещено или удалено                       Moved or deleted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1171. Перемещено или удалено                       Moved or deleted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 xml:space="preserve">1172. </w:t>
      </w:r>
      <w:r w:rsidRPr="000F78DD">
        <w:rPr>
          <w:sz w:val="16"/>
          <w:szCs w:val="16"/>
        </w:rPr>
        <w:t>Аллил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хлорид</w:t>
      </w:r>
      <w:r w:rsidRPr="000F78DD">
        <w:rPr>
          <w:sz w:val="16"/>
          <w:szCs w:val="16"/>
          <w:lang w:val="en-US"/>
        </w:rPr>
        <w:t xml:space="preserve"> (3-</w:t>
      </w:r>
      <w:r w:rsidRPr="000F78DD">
        <w:rPr>
          <w:sz w:val="16"/>
          <w:szCs w:val="16"/>
        </w:rPr>
        <w:t>хлорпропан</w:t>
      </w:r>
      <w:r w:rsidRPr="000F78DD">
        <w:rPr>
          <w:sz w:val="16"/>
          <w:szCs w:val="16"/>
          <w:lang w:val="en-US"/>
        </w:rPr>
        <w:t>) (CAS No          Allyl chloride (3-chloropropene)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107-05-1, EC N 203-457-6)                          107-05-1, EC N 203-457-6)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1173. 1,4-</w:t>
      </w:r>
      <w:r w:rsidRPr="000F78DD">
        <w:rPr>
          <w:sz w:val="16"/>
          <w:szCs w:val="16"/>
        </w:rPr>
        <w:t>дихлорбензол</w:t>
      </w:r>
      <w:r w:rsidRPr="000F78DD">
        <w:rPr>
          <w:sz w:val="16"/>
          <w:szCs w:val="16"/>
          <w:lang w:val="en-US"/>
        </w:rPr>
        <w:t xml:space="preserve"> (p-</w:t>
      </w:r>
      <w:r w:rsidRPr="000F78DD">
        <w:rPr>
          <w:sz w:val="16"/>
          <w:szCs w:val="16"/>
        </w:rPr>
        <w:t>дихлорбензол</w:t>
      </w:r>
      <w:r w:rsidRPr="000F78DD">
        <w:rPr>
          <w:sz w:val="16"/>
          <w:szCs w:val="16"/>
          <w:lang w:val="en-US"/>
        </w:rPr>
        <w:t>) (CAS       1,4-dichlorobenzene (p-dichlorobenzene) (CAS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No 106-46-7, EC N 203-400-5)                       No 106-46-7, EC N 203-400-5)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1174. </w:t>
      </w:r>
      <w:r w:rsidRPr="000F78DD">
        <w:rPr>
          <w:sz w:val="16"/>
          <w:szCs w:val="16"/>
        </w:rPr>
        <w:t>бис</w:t>
      </w:r>
      <w:r w:rsidRPr="000F78DD">
        <w:rPr>
          <w:sz w:val="16"/>
          <w:szCs w:val="16"/>
          <w:lang w:val="en-US"/>
        </w:rPr>
        <w:t>(2-</w:t>
      </w:r>
      <w:r w:rsidRPr="000F78DD">
        <w:rPr>
          <w:sz w:val="16"/>
          <w:szCs w:val="16"/>
        </w:rPr>
        <w:t>хлорэтил</w:t>
      </w:r>
      <w:r w:rsidRPr="000F78DD">
        <w:rPr>
          <w:sz w:val="16"/>
          <w:szCs w:val="16"/>
          <w:lang w:val="en-US"/>
        </w:rPr>
        <w:t xml:space="preserve">) </w:t>
      </w:r>
      <w:r w:rsidRPr="000F78DD">
        <w:rPr>
          <w:sz w:val="16"/>
          <w:szCs w:val="16"/>
        </w:rPr>
        <w:t>эфир</w:t>
      </w:r>
      <w:r w:rsidRPr="000F78DD">
        <w:rPr>
          <w:sz w:val="16"/>
          <w:szCs w:val="16"/>
          <w:lang w:val="en-US"/>
        </w:rPr>
        <w:t xml:space="preserve"> (CAS No 111-44-4,       Bis(2-chloroethyl) ether (CAS No 111-44-4,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203-870-1)                                    N 203-870-1)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1175. </w:t>
      </w:r>
      <w:r w:rsidRPr="000F78DD">
        <w:rPr>
          <w:sz w:val="16"/>
          <w:szCs w:val="16"/>
        </w:rPr>
        <w:t>Фенол</w:t>
      </w:r>
      <w:r w:rsidRPr="000F78DD">
        <w:rPr>
          <w:sz w:val="16"/>
          <w:szCs w:val="16"/>
          <w:lang w:val="en-US"/>
        </w:rPr>
        <w:t xml:space="preserve"> (CAS No 108-95-2, EC N 203-632-7)      Phenol (CAS No 108-95-2, EC N 203-632-7)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1176. </w:t>
      </w:r>
      <w:r w:rsidRPr="000F78DD">
        <w:rPr>
          <w:sz w:val="16"/>
          <w:szCs w:val="16"/>
        </w:rPr>
        <w:t>Бис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фенол</w:t>
      </w:r>
      <w:r w:rsidRPr="000F78DD">
        <w:rPr>
          <w:sz w:val="16"/>
          <w:szCs w:val="16"/>
          <w:lang w:val="en-US"/>
        </w:rPr>
        <w:t xml:space="preserve"> A (4,4-</w:t>
      </w:r>
      <w:r w:rsidRPr="000F78DD">
        <w:rPr>
          <w:sz w:val="16"/>
          <w:szCs w:val="16"/>
        </w:rPr>
        <w:t>изопропилиденди</w:t>
      </w:r>
      <w:r w:rsidRPr="000F78DD">
        <w:rPr>
          <w:sz w:val="16"/>
          <w:szCs w:val="16"/>
          <w:lang w:val="en-US"/>
        </w:rPr>
        <w:t>-            Bisphenol A (4,4'-isopropylidenediphenol)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фенол</w:t>
      </w:r>
      <w:r w:rsidRPr="000F78DD">
        <w:rPr>
          <w:sz w:val="16"/>
          <w:szCs w:val="16"/>
          <w:lang w:val="en-US"/>
        </w:rPr>
        <w:t>) (CAS No 80-05-7, EC N 201-245-8)            (CAS No 80-05-7, EC N 201-245-8)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1177. </w:t>
      </w:r>
      <w:r w:rsidRPr="000F78DD">
        <w:rPr>
          <w:sz w:val="16"/>
          <w:szCs w:val="16"/>
        </w:rPr>
        <w:t>Тиоксиметилен</w:t>
      </w:r>
      <w:r w:rsidRPr="000F78DD">
        <w:rPr>
          <w:sz w:val="16"/>
          <w:szCs w:val="16"/>
          <w:lang w:val="en-US"/>
        </w:rPr>
        <w:t xml:space="preserve"> (1,3,5-</w:t>
      </w:r>
      <w:r w:rsidRPr="000F78DD">
        <w:rPr>
          <w:sz w:val="16"/>
          <w:szCs w:val="16"/>
        </w:rPr>
        <w:t>триоксан</w:t>
      </w:r>
      <w:r w:rsidRPr="000F78DD">
        <w:rPr>
          <w:sz w:val="16"/>
          <w:szCs w:val="16"/>
          <w:lang w:val="en-US"/>
        </w:rPr>
        <w:t>) (CAS No       Trioxymethylene (1,3,5-trioxan) (CAS No 110-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110-88-3, EC N 203-812-5)                          88-3, EC N 203-812-5)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1178. </w:t>
      </w:r>
      <w:r w:rsidRPr="000F78DD">
        <w:rPr>
          <w:sz w:val="16"/>
          <w:szCs w:val="16"/>
        </w:rPr>
        <w:t>Пропаргит</w:t>
      </w:r>
      <w:r w:rsidRPr="000F78DD">
        <w:rPr>
          <w:sz w:val="16"/>
          <w:szCs w:val="16"/>
          <w:lang w:val="en-US"/>
        </w:rPr>
        <w:t xml:space="preserve"> (ISO) (CAS No 2312-35-8, EC        Propargite (ISO) (CAS No 2312-35-8,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219-006-1)                                       219-006-1)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1179. 1-</w:t>
      </w:r>
      <w:r w:rsidRPr="000F78DD">
        <w:rPr>
          <w:sz w:val="16"/>
          <w:szCs w:val="16"/>
        </w:rPr>
        <w:t>хлор</w:t>
      </w:r>
      <w:r w:rsidRPr="000F78DD">
        <w:rPr>
          <w:sz w:val="16"/>
          <w:szCs w:val="16"/>
          <w:lang w:val="en-US"/>
        </w:rPr>
        <w:t>-4-</w:t>
      </w:r>
      <w:r w:rsidRPr="000F78DD">
        <w:rPr>
          <w:sz w:val="16"/>
          <w:szCs w:val="16"/>
        </w:rPr>
        <w:t>нитробензол</w:t>
      </w:r>
      <w:r w:rsidRPr="000F78DD">
        <w:rPr>
          <w:sz w:val="16"/>
          <w:szCs w:val="16"/>
          <w:lang w:val="en-US"/>
        </w:rPr>
        <w:t xml:space="preserve"> (CAS No 100-00-5,       1-chloro-4-nitrobenzene (CAS No 100-00-5,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202-809-6)                                    EC N 202-809-6)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1180. </w:t>
      </w:r>
      <w:r w:rsidRPr="000F78DD">
        <w:rPr>
          <w:sz w:val="16"/>
          <w:szCs w:val="16"/>
        </w:rPr>
        <w:t>Молинат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ИСО</w:t>
      </w:r>
      <w:r w:rsidRPr="000F78DD">
        <w:rPr>
          <w:sz w:val="16"/>
          <w:szCs w:val="16"/>
          <w:lang w:val="en-US"/>
        </w:rPr>
        <w:t>) (CAS No 2212-67-1, EC N        Molinate (ISO) (CAS No 2212-67-1, EC N 218-661-0)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218-661-0)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1181. </w:t>
      </w:r>
      <w:r w:rsidRPr="000F78DD">
        <w:rPr>
          <w:sz w:val="16"/>
          <w:szCs w:val="16"/>
        </w:rPr>
        <w:t>Фенпропиморф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ИСО</w:t>
      </w:r>
      <w:r w:rsidRPr="000F78DD">
        <w:rPr>
          <w:sz w:val="16"/>
          <w:szCs w:val="16"/>
          <w:lang w:val="en-US"/>
        </w:rPr>
        <w:t>) (CAS No 67564-91-4, EC    Fenpropimorph (ISO) (CAS No 67564-91-4,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266-719-9)                                       EC N 266-719-9)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1182. </w:t>
      </w:r>
      <w:r w:rsidRPr="000F78DD">
        <w:rPr>
          <w:sz w:val="16"/>
          <w:szCs w:val="16"/>
        </w:rPr>
        <w:t>Перемещено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удалено</w:t>
      </w:r>
      <w:r w:rsidRPr="000F78DD">
        <w:rPr>
          <w:sz w:val="16"/>
          <w:szCs w:val="16"/>
          <w:lang w:val="en-US"/>
        </w:rPr>
        <w:t xml:space="preserve">                       Moved or deleted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1183. </w:t>
      </w:r>
      <w:r w:rsidRPr="000F78DD">
        <w:rPr>
          <w:sz w:val="16"/>
          <w:szCs w:val="16"/>
        </w:rPr>
        <w:t>Метил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изоционат</w:t>
      </w:r>
      <w:r w:rsidRPr="000F78DD">
        <w:rPr>
          <w:sz w:val="16"/>
          <w:szCs w:val="16"/>
          <w:lang w:val="en-US"/>
        </w:rPr>
        <w:t xml:space="preserve"> (CAS No 624-83-9, EC N       Methyl isocyanate (CAS No 624-83-9,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210-866-3)                                         210-866-3)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bookmarkStart w:id="21" w:name="Par3803"/>
      <w:bookmarkEnd w:id="21"/>
      <w:r w:rsidRPr="000F78DD">
        <w:rPr>
          <w:sz w:val="16"/>
          <w:szCs w:val="16"/>
          <w:lang w:val="en-US"/>
        </w:rPr>
        <w:t xml:space="preserve"> 1184. N,N-</w:t>
      </w:r>
      <w:r w:rsidRPr="000F78DD">
        <w:rPr>
          <w:sz w:val="16"/>
          <w:szCs w:val="16"/>
        </w:rPr>
        <w:t>диметиланилин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тетракис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пентафторфенил</w:t>
      </w:r>
      <w:r w:rsidRPr="000F78DD">
        <w:rPr>
          <w:sz w:val="16"/>
          <w:szCs w:val="16"/>
          <w:lang w:val="en-US"/>
        </w:rPr>
        <w:t>)  N,N-dimethylanilinium tetrakis(pentafluorophenyl)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борат</w:t>
      </w:r>
      <w:r w:rsidRPr="000F78DD">
        <w:rPr>
          <w:sz w:val="16"/>
          <w:szCs w:val="16"/>
          <w:lang w:val="en-US"/>
        </w:rPr>
        <w:t xml:space="preserve"> (CAS No 118612-00-3, EC N 422-050-6)         borate (CAS No 118612-00-3, EC N 422-050-6)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1185. O,O'-(</w:t>
      </w:r>
      <w:r w:rsidRPr="000F78DD">
        <w:rPr>
          <w:sz w:val="16"/>
          <w:szCs w:val="16"/>
        </w:rPr>
        <w:t>этинилметилсилил</w:t>
      </w:r>
      <w:r w:rsidRPr="000F78DD">
        <w:rPr>
          <w:sz w:val="16"/>
          <w:szCs w:val="16"/>
          <w:lang w:val="en-US"/>
        </w:rPr>
        <w:t xml:space="preserve">) </w:t>
      </w:r>
      <w:r w:rsidRPr="000F78DD">
        <w:rPr>
          <w:sz w:val="16"/>
          <w:szCs w:val="16"/>
        </w:rPr>
        <w:t>ди</w:t>
      </w:r>
      <w:r w:rsidRPr="000F78DD">
        <w:rPr>
          <w:sz w:val="16"/>
          <w:szCs w:val="16"/>
          <w:lang w:val="en-US"/>
        </w:rPr>
        <w:t>[(4-</w:t>
      </w:r>
      <w:r w:rsidRPr="000F78DD">
        <w:rPr>
          <w:sz w:val="16"/>
          <w:szCs w:val="16"/>
        </w:rPr>
        <w:t>метилпен</w:t>
      </w:r>
      <w:r w:rsidRPr="000F78DD">
        <w:rPr>
          <w:sz w:val="16"/>
          <w:szCs w:val="16"/>
          <w:lang w:val="en-US"/>
        </w:rPr>
        <w:t>-      O,O'-(ethenylmethylsilylene di[(4-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тан</w:t>
      </w:r>
      <w:r w:rsidRPr="000F78DD">
        <w:rPr>
          <w:sz w:val="16"/>
          <w:szCs w:val="16"/>
          <w:lang w:val="en-US"/>
        </w:rPr>
        <w:t>-2-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) </w:t>
      </w:r>
      <w:r w:rsidRPr="000F78DD">
        <w:rPr>
          <w:sz w:val="16"/>
          <w:szCs w:val="16"/>
        </w:rPr>
        <w:t>оксим</w:t>
      </w:r>
      <w:r w:rsidRPr="000F78DD">
        <w:rPr>
          <w:sz w:val="16"/>
          <w:szCs w:val="16"/>
          <w:lang w:val="en-US"/>
        </w:rPr>
        <w:t>] (EC No 421-870-1)                 methylpentan-2-one)oxime] (EC No 421-870-1)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1186. 2:1 </w:t>
      </w:r>
      <w:r w:rsidRPr="000F78DD">
        <w:rPr>
          <w:sz w:val="16"/>
          <w:szCs w:val="16"/>
        </w:rPr>
        <w:t>смесь</w:t>
      </w:r>
      <w:r w:rsidRPr="000F78DD">
        <w:rPr>
          <w:sz w:val="16"/>
          <w:szCs w:val="16"/>
          <w:lang w:val="en-US"/>
        </w:rPr>
        <w:t>: 4-(7-</w:t>
      </w:r>
      <w:r w:rsidRPr="000F78DD">
        <w:rPr>
          <w:sz w:val="16"/>
          <w:szCs w:val="16"/>
        </w:rPr>
        <w:t>гидрокси</w:t>
      </w:r>
      <w:r w:rsidRPr="000F78DD">
        <w:rPr>
          <w:sz w:val="16"/>
          <w:szCs w:val="16"/>
          <w:lang w:val="en-US"/>
        </w:rPr>
        <w:t>-2,4,4-</w:t>
      </w:r>
      <w:r w:rsidRPr="000F78DD">
        <w:rPr>
          <w:sz w:val="16"/>
          <w:szCs w:val="16"/>
        </w:rPr>
        <w:t>триметил</w:t>
      </w:r>
      <w:r w:rsidRPr="000F78DD">
        <w:rPr>
          <w:sz w:val="16"/>
          <w:szCs w:val="16"/>
          <w:lang w:val="en-US"/>
        </w:rPr>
        <w:t>-2-   a 2:1 mixture of: 4-(7-hydroxy-2,4,4-trimethyl-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хроманил</w:t>
      </w:r>
      <w:r w:rsidRPr="000F78DD">
        <w:rPr>
          <w:sz w:val="16"/>
          <w:szCs w:val="16"/>
          <w:lang w:val="en-US"/>
        </w:rPr>
        <w:t>)</w:t>
      </w:r>
      <w:r w:rsidRPr="000F78DD">
        <w:rPr>
          <w:sz w:val="16"/>
          <w:szCs w:val="16"/>
        </w:rPr>
        <w:t>резорцинол</w:t>
      </w:r>
      <w:r w:rsidRPr="000F78DD">
        <w:rPr>
          <w:sz w:val="16"/>
          <w:szCs w:val="16"/>
          <w:lang w:val="en-US"/>
        </w:rPr>
        <w:t>-4-</w:t>
      </w:r>
      <w:r w:rsidRPr="000F78DD">
        <w:rPr>
          <w:sz w:val="16"/>
          <w:szCs w:val="16"/>
        </w:rPr>
        <w:t>ил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трис</w:t>
      </w:r>
      <w:r w:rsidRPr="000F78DD">
        <w:rPr>
          <w:sz w:val="16"/>
          <w:szCs w:val="16"/>
          <w:lang w:val="en-US"/>
        </w:rPr>
        <w:t>(6-</w:t>
      </w:r>
      <w:r w:rsidRPr="000F78DD">
        <w:rPr>
          <w:sz w:val="16"/>
          <w:szCs w:val="16"/>
        </w:rPr>
        <w:t>диазо</w:t>
      </w:r>
      <w:r w:rsidRPr="000F78DD">
        <w:rPr>
          <w:sz w:val="16"/>
          <w:szCs w:val="16"/>
          <w:lang w:val="en-US"/>
        </w:rPr>
        <w:t>-5,6-</w:t>
      </w:r>
      <w:r w:rsidRPr="000F78DD">
        <w:rPr>
          <w:sz w:val="16"/>
          <w:szCs w:val="16"/>
        </w:rPr>
        <w:t>ди</w:t>
      </w:r>
      <w:r w:rsidRPr="000F78DD">
        <w:rPr>
          <w:sz w:val="16"/>
          <w:szCs w:val="16"/>
          <w:lang w:val="en-US"/>
        </w:rPr>
        <w:t>-      2-chromanyl) resorcinol-4-yl-tris(6-diazo-5,6-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гидро</w:t>
      </w:r>
      <w:r w:rsidRPr="000F78DD">
        <w:rPr>
          <w:sz w:val="16"/>
          <w:szCs w:val="16"/>
          <w:lang w:val="en-US"/>
        </w:rPr>
        <w:t>-5-</w:t>
      </w:r>
      <w:r w:rsidRPr="000F78DD">
        <w:rPr>
          <w:sz w:val="16"/>
          <w:szCs w:val="16"/>
        </w:rPr>
        <w:t>оксонафталин</w:t>
      </w:r>
      <w:r w:rsidRPr="000F78DD">
        <w:rPr>
          <w:sz w:val="16"/>
          <w:szCs w:val="16"/>
          <w:lang w:val="en-US"/>
        </w:rPr>
        <w:t>-1-</w:t>
      </w:r>
      <w:r w:rsidRPr="000F78DD">
        <w:rPr>
          <w:sz w:val="16"/>
          <w:szCs w:val="16"/>
        </w:rPr>
        <w:t>сульфонат</w:t>
      </w:r>
      <w:r w:rsidRPr="000F78DD">
        <w:rPr>
          <w:sz w:val="16"/>
          <w:szCs w:val="16"/>
          <w:lang w:val="en-US"/>
        </w:rPr>
        <w:t xml:space="preserve">)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4-(7 </w:t>
      </w:r>
      <w:r w:rsidRPr="000F78DD">
        <w:rPr>
          <w:sz w:val="16"/>
          <w:szCs w:val="16"/>
        </w:rPr>
        <w:t>гид</w:t>
      </w:r>
      <w:r w:rsidRPr="000F78DD">
        <w:rPr>
          <w:sz w:val="16"/>
          <w:szCs w:val="16"/>
          <w:lang w:val="en-US"/>
        </w:rPr>
        <w:t>-      di-hydro-5-oxonaphthalen-1-sulfonate) and 4-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рокси</w:t>
      </w:r>
      <w:r w:rsidRPr="000F78DD">
        <w:rPr>
          <w:sz w:val="16"/>
          <w:szCs w:val="16"/>
          <w:lang w:val="en-US"/>
        </w:rPr>
        <w:t>-2,4,4-</w:t>
      </w:r>
      <w:r w:rsidRPr="000F78DD">
        <w:rPr>
          <w:sz w:val="16"/>
          <w:szCs w:val="16"/>
        </w:rPr>
        <w:t>триметил</w:t>
      </w:r>
      <w:r w:rsidRPr="000F78DD">
        <w:rPr>
          <w:sz w:val="16"/>
          <w:szCs w:val="16"/>
          <w:lang w:val="en-US"/>
        </w:rPr>
        <w:t>-2-</w:t>
      </w:r>
      <w:r w:rsidRPr="000F78DD">
        <w:rPr>
          <w:sz w:val="16"/>
          <w:szCs w:val="16"/>
        </w:rPr>
        <w:t>хроманил</w:t>
      </w:r>
      <w:r w:rsidRPr="000F78DD">
        <w:rPr>
          <w:sz w:val="16"/>
          <w:szCs w:val="16"/>
          <w:lang w:val="en-US"/>
        </w:rPr>
        <w:t xml:space="preserve">) </w:t>
      </w:r>
      <w:r w:rsidRPr="000F78DD">
        <w:rPr>
          <w:sz w:val="16"/>
          <w:szCs w:val="16"/>
        </w:rPr>
        <w:t>резорцинол</w:t>
      </w:r>
      <w:r w:rsidRPr="000F78DD">
        <w:rPr>
          <w:sz w:val="16"/>
          <w:szCs w:val="16"/>
          <w:lang w:val="en-US"/>
        </w:rPr>
        <w:t>-       (7-hydroxy-2,4,4-trimethyl-2-chromanyl) resor-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бис</w:t>
      </w:r>
      <w:r w:rsidRPr="000F78DD">
        <w:rPr>
          <w:sz w:val="16"/>
          <w:szCs w:val="16"/>
          <w:lang w:val="en-US"/>
        </w:rPr>
        <w:t>(6-</w:t>
      </w:r>
      <w:r w:rsidRPr="000F78DD">
        <w:rPr>
          <w:sz w:val="16"/>
          <w:szCs w:val="16"/>
        </w:rPr>
        <w:t>диазо</w:t>
      </w:r>
      <w:r w:rsidRPr="000F78DD">
        <w:rPr>
          <w:sz w:val="16"/>
          <w:szCs w:val="16"/>
          <w:lang w:val="en-US"/>
        </w:rPr>
        <w:t>-5,6-</w:t>
      </w:r>
      <w:r w:rsidRPr="000F78DD">
        <w:rPr>
          <w:sz w:val="16"/>
          <w:szCs w:val="16"/>
        </w:rPr>
        <w:t>дигидро</w:t>
      </w:r>
      <w:r w:rsidRPr="000F78DD">
        <w:rPr>
          <w:sz w:val="16"/>
          <w:szCs w:val="16"/>
          <w:lang w:val="en-US"/>
        </w:rPr>
        <w:t>-5-</w:t>
      </w:r>
      <w:r w:rsidRPr="000F78DD">
        <w:rPr>
          <w:sz w:val="16"/>
          <w:szCs w:val="16"/>
        </w:rPr>
        <w:t>оксонафталин</w:t>
      </w:r>
      <w:r w:rsidRPr="000F78DD">
        <w:rPr>
          <w:sz w:val="16"/>
          <w:szCs w:val="16"/>
          <w:lang w:val="en-US"/>
        </w:rPr>
        <w:t>-1-          cinolbis(6-diaxo-5,6-dihydro-5-oxonaphthalen-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сульфонат</w:t>
      </w:r>
      <w:r w:rsidRPr="000F78DD">
        <w:rPr>
          <w:sz w:val="16"/>
          <w:szCs w:val="16"/>
          <w:lang w:val="en-US"/>
        </w:rPr>
        <w:t>) (CAS No 140698-96-0, EC N 414-770-4)    1-sulfonate) (CAS No 140698-96-0, EC N 414-770-4)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1187. </w:t>
      </w:r>
      <w:r w:rsidRPr="000F78DD">
        <w:rPr>
          <w:sz w:val="16"/>
          <w:szCs w:val="16"/>
        </w:rPr>
        <w:t>смесь</w:t>
      </w:r>
      <w:r w:rsidRPr="000F78DD">
        <w:rPr>
          <w:sz w:val="16"/>
          <w:szCs w:val="16"/>
          <w:lang w:val="en-US"/>
        </w:rPr>
        <w:t xml:space="preserve">: </w:t>
      </w:r>
      <w:r w:rsidRPr="000F78DD">
        <w:rPr>
          <w:sz w:val="16"/>
          <w:szCs w:val="16"/>
        </w:rPr>
        <w:t>продукта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реакции</w:t>
      </w:r>
      <w:r w:rsidRPr="000F78DD">
        <w:rPr>
          <w:sz w:val="16"/>
          <w:szCs w:val="16"/>
          <w:lang w:val="en-US"/>
        </w:rPr>
        <w:t xml:space="preserve"> 4,4'-</w:t>
      </w:r>
      <w:r w:rsidRPr="000F78DD">
        <w:rPr>
          <w:sz w:val="16"/>
          <w:szCs w:val="16"/>
        </w:rPr>
        <w:t>метилен</w:t>
      </w:r>
      <w:r w:rsidRPr="000F78DD">
        <w:rPr>
          <w:sz w:val="16"/>
          <w:szCs w:val="16"/>
          <w:lang w:val="en-US"/>
        </w:rPr>
        <w:t>bis[2-   a mixture of: reaction product of 4,4'-methyl-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(4-</w:t>
      </w:r>
      <w:r w:rsidRPr="000F78DD">
        <w:rPr>
          <w:sz w:val="16"/>
          <w:szCs w:val="16"/>
        </w:rPr>
        <w:t>гидроксибензил</w:t>
      </w:r>
      <w:r w:rsidRPr="000F78DD">
        <w:rPr>
          <w:sz w:val="16"/>
          <w:szCs w:val="16"/>
          <w:lang w:val="en-US"/>
        </w:rPr>
        <w:t>)-3,6-</w:t>
      </w:r>
      <w:r w:rsidRPr="000F78DD">
        <w:rPr>
          <w:sz w:val="16"/>
          <w:szCs w:val="16"/>
        </w:rPr>
        <w:t>диметилфенол</w:t>
      </w:r>
      <w:r w:rsidRPr="000F78DD">
        <w:rPr>
          <w:sz w:val="16"/>
          <w:szCs w:val="16"/>
          <w:lang w:val="en-US"/>
        </w:rPr>
        <w:t xml:space="preserve">]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6-</w:t>
      </w:r>
      <w:r w:rsidRPr="000F78DD">
        <w:rPr>
          <w:sz w:val="16"/>
          <w:szCs w:val="16"/>
        </w:rPr>
        <w:t>диазо</w:t>
      </w:r>
      <w:r w:rsidRPr="000F78DD">
        <w:rPr>
          <w:sz w:val="16"/>
          <w:szCs w:val="16"/>
          <w:lang w:val="en-US"/>
        </w:rPr>
        <w:t>-    enebis[2-(4-hydroxybenzyl)-3,6-dimethyl-phenol]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5,6-</w:t>
      </w:r>
      <w:r w:rsidRPr="000F78DD">
        <w:rPr>
          <w:sz w:val="16"/>
          <w:szCs w:val="16"/>
        </w:rPr>
        <w:t>дигидро</w:t>
      </w:r>
      <w:r w:rsidRPr="000F78DD">
        <w:rPr>
          <w:sz w:val="16"/>
          <w:szCs w:val="16"/>
          <w:lang w:val="en-US"/>
        </w:rPr>
        <w:t>-5-</w:t>
      </w:r>
      <w:r w:rsidRPr="000F78DD">
        <w:rPr>
          <w:sz w:val="16"/>
          <w:szCs w:val="16"/>
        </w:rPr>
        <w:t>окси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нафталинсульфоната</w:t>
      </w:r>
      <w:r w:rsidRPr="000F78DD">
        <w:rPr>
          <w:sz w:val="16"/>
          <w:szCs w:val="16"/>
          <w:lang w:val="en-US"/>
        </w:rPr>
        <w:t xml:space="preserve"> (1:2)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     and 6-diazo-5,6-dihydro-5-oxonaphthalenesulfonate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продукта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реакции</w:t>
      </w:r>
      <w:r w:rsidRPr="000F78DD">
        <w:rPr>
          <w:sz w:val="16"/>
          <w:szCs w:val="16"/>
          <w:lang w:val="en-US"/>
        </w:rPr>
        <w:t xml:space="preserve"> 4,4'-</w:t>
      </w:r>
      <w:r w:rsidRPr="000F78DD">
        <w:rPr>
          <w:sz w:val="16"/>
          <w:szCs w:val="16"/>
        </w:rPr>
        <w:t>метилен</w:t>
      </w:r>
      <w:r w:rsidRPr="000F78DD">
        <w:rPr>
          <w:sz w:val="16"/>
          <w:szCs w:val="16"/>
          <w:lang w:val="en-US"/>
        </w:rPr>
        <w:t>bis [2-(4-            (1:2) and reaction product of 4,4'-methylenebis[2-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гидроксибензил</w:t>
      </w:r>
      <w:r w:rsidRPr="000F78DD">
        <w:rPr>
          <w:sz w:val="16"/>
          <w:szCs w:val="16"/>
          <w:lang w:val="en-US"/>
        </w:rPr>
        <w:t>)-3,6-</w:t>
      </w:r>
      <w:r w:rsidRPr="000F78DD">
        <w:rPr>
          <w:sz w:val="16"/>
          <w:szCs w:val="16"/>
        </w:rPr>
        <w:t>диметилфенол</w:t>
      </w:r>
      <w:r w:rsidRPr="000F78DD">
        <w:rPr>
          <w:sz w:val="16"/>
          <w:szCs w:val="16"/>
          <w:lang w:val="en-US"/>
        </w:rPr>
        <w:t xml:space="preserve">]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6-</w:t>
      </w:r>
      <w:r w:rsidRPr="000F78DD">
        <w:rPr>
          <w:sz w:val="16"/>
          <w:szCs w:val="16"/>
        </w:rPr>
        <w:t>диазо</w:t>
      </w:r>
      <w:r w:rsidRPr="000F78DD">
        <w:rPr>
          <w:sz w:val="16"/>
          <w:szCs w:val="16"/>
          <w:lang w:val="en-US"/>
        </w:rPr>
        <w:t>-5,6-   (4-hydroxybenzyl)-3,6-dimethylphenol] and 6-diazo-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дигидрокси</w:t>
      </w:r>
      <w:r w:rsidRPr="000F78DD">
        <w:rPr>
          <w:sz w:val="16"/>
          <w:szCs w:val="16"/>
          <w:lang w:val="en-US"/>
        </w:rPr>
        <w:t>-5-</w:t>
      </w:r>
      <w:r w:rsidRPr="000F78DD">
        <w:rPr>
          <w:sz w:val="16"/>
          <w:szCs w:val="16"/>
        </w:rPr>
        <w:t>оксонафталинсульфоната</w:t>
      </w:r>
      <w:r w:rsidRPr="000F78DD">
        <w:rPr>
          <w:sz w:val="16"/>
          <w:szCs w:val="16"/>
          <w:lang w:val="en-US"/>
        </w:rPr>
        <w:t xml:space="preserve"> (1:3) (EC No   5,6-dihydro-5-oxonaphthalenesulfonate (1:3) (EC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417-980-4)                                         417-980-4)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1188. </w:t>
      </w:r>
      <w:r w:rsidRPr="000F78DD">
        <w:rPr>
          <w:sz w:val="16"/>
          <w:szCs w:val="16"/>
        </w:rPr>
        <w:t>Малахита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зеленого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гидрохлорид</w:t>
      </w:r>
      <w:r w:rsidRPr="000F78DD">
        <w:rPr>
          <w:sz w:val="16"/>
          <w:szCs w:val="16"/>
          <w:lang w:val="en-US"/>
        </w:rPr>
        <w:t xml:space="preserve">                Malachite green hydrochloride (CAS No 569-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569-64-2, EC N 209-322-8)                  64-2, EC N 209-322-8)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Малахита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зеленого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оксалат</w:t>
      </w:r>
      <w:r w:rsidRPr="000F78DD">
        <w:rPr>
          <w:sz w:val="16"/>
          <w:szCs w:val="16"/>
          <w:lang w:val="en-US"/>
        </w:rPr>
        <w:t xml:space="preserve"> (CAS No 18015-76-4,      Malachite green oxalate (CAS No 18015-76-4,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241-922-5)                                    EC N 241-922-5)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1189. 1-(4-</w:t>
      </w:r>
      <w:r w:rsidRPr="000F78DD">
        <w:rPr>
          <w:sz w:val="16"/>
          <w:szCs w:val="16"/>
        </w:rPr>
        <w:t>хлорфенил</w:t>
      </w:r>
      <w:r w:rsidRPr="000F78DD">
        <w:rPr>
          <w:sz w:val="16"/>
          <w:szCs w:val="16"/>
          <w:lang w:val="en-US"/>
        </w:rPr>
        <w:t>)-4,4-</w:t>
      </w:r>
      <w:r w:rsidRPr="000F78DD">
        <w:rPr>
          <w:sz w:val="16"/>
          <w:szCs w:val="16"/>
        </w:rPr>
        <w:t>диметил</w:t>
      </w:r>
      <w:r w:rsidRPr="000F78DD">
        <w:rPr>
          <w:sz w:val="16"/>
          <w:szCs w:val="16"/>
          <w:lang w:val="en-US"/>
        </w:rPr>
        <w:t>-3 -(1,2,4-       1-(4-chlorophenyl)-4,4-dimethyl-3-(1,2,4-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триазол</w:t>
      </w:r>
      <w:r w:rsidRPr="000F78DD">
        <w:rPr>
          <w:sz w:val="16"/>
          <w:szCs w:val="16"/>
          <w:lang w:val="en-US"/>
        </w:rPr>
        <w:t>-1-</w:t>
      </w:r>
      <w:r w:rsidRPr="000F78DD">
        <w:rPr>
          <w:sz w:val="16"/>
          <w:szCs w:val="16"/>
        </w:rPr>
        <w:t>илметил</w:t>
      </w:r>
      <w:r w:rsidRPr="000F78DD">
        <w:rPr>
          <w:sz w:val="16"/>
          <w:szCs w:val="16"/>
          <w:lang w:val="en-US"/>
        </w:rPr>
        <w:t xml:space="preserve">) </w:t>
      </w:r>
      <w:r w:rsidRPr="000F78DD">
        <w:rPr>
          <w:sz w:val="16"/>
          <w:szCs w:val="16"/>
        </w:rPr>
        <w:t>пентан</w:t>
      </w:r>
      <w:r w:rsidRPr="000F78DD">
        <w:rPr>
          <w:sz w:val="16"/>
          <w:szCs w:val="16"/>
          <w:lang w:val="en-US"/>
        </w:rPr>
        <w:t>-3-</w:t>
      </w:r>
      <w:r w:rsidRPr="000F78DD">
        <w:rPr>
          <w:sz w:val="16"/>
          <w:szCs w:val="16"/>
        </w:rPr>
        <w:t>ол</w:t>
      </w:r>
      <w:r w:rsidRPr="000F78DD">
        <w:rPr>
          <w:sz w:val="16"/>
          <w:szCs w:val="16"/>
          <w:lang w:val="en-US"/>
        </w:rPr>
        <w:t xml:space="preserve"> (CAS No             triazol-1-ylmethyl) pentan-3-ol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107534-96-3, EC N 403-640-2)                       107534-96-3, EC N 403-640-2)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1190. 5-(3-</w:t>
      </w:r>
      <w:r w:rsidRPr="000F78DD">
        <w:rPr>
          <w:sz w:val="16"/>
          <w:szCs w:val="16"/>
        </w:rPr>
        <w:t>бутирил</w:t>
      </w:r>
      <w:r w:rsidRPr="000F78DD">
        <w:rPr>
          <w:sz w:val="16"/>
          <w:szCs w:val="16"/>
          <w:lang w:val="en-US"/>
        </w:rPr>
        <w:t>-2,4,6-</w:t>
      </w:r>
      <w:r w:rsidRPr="000F78DD">
        <w:rPr>
          <w:sz w:val="16"/>
          <w:szCs w:val="16"/>
        </w:rPr>
        <w:t>триметилфенил</w:t>
      </w:r>
      <w:r w:rsidRPr="000F78DD">
        <w:rPr>
          <w:sz w:val="16"/>
          <w:szCs w:val="16"/>
          <w:lang w:val="en-US"/>
        </w:rPr>
        <w:t>)-2-[1-      5-(3-butyryl-2,4,6-trimethylphenyl)-2-[1-(ethoxy-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этоксиамино</w:t>
      </w:r>
      <w:r w:rsidRPr="000F78DD">
        <w:rPr>
          <w:sz w:val="16"/>
          <w:szCs w:val="16"/>
          <w:lang w:val="en-US"/>
        </w:rPr>
        <w:t xml:space="preserve">) </w:t>
      </w:r>
      <w:r w:rsidRPr="000F78DD">
        <w:rPr>
          <w:sz w:val="16"/>
          <w:szCs w:val="16"/>
        </w:rPr>
        <w:t>пропил</w:t>
      </w:r>
      <w:r w:rsidRPr="000F78DD">
        <w:rPr>
          <w:sz w:val="16"/>
          <w:szCs w:val="16"/>
          <w:lang w:val="en-US"/>
        </w:rPr>
        <w:t>]-3-</w:t>
      </w:r>
      <w:r w:rsidRPr="000F78DD">
        <w:rPr>
          <w:sz w:val="16"/>
          <w:szCs w:val="16"/>
        </w:rPr>
        <w:t>гидроксициклогекс</w:t>
      </w:r>
      <w:r w:rsidRPr="000F78DD">
        <w:rPr>
          <w:sz w:val="16"/>
          <w:szCs w:val="16"/>
          <w:lang w:val="en-US"/>
        </w:rPr>
        <w:t>-2-       imino) propyl]-3-hydroxycyclohex-2-en-1-one (CAS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ен</w:t>
      </w:r>
      <w:r w:rsidRPr="000F78DD">
        <w:rPr>
          <w:sz w:val="16"/>
          <w:szCs w:val="16"/>
          <w:lang w:val="en-US"/>
        </w:rPr>
        <w:t>-1-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(CAS No 138164-12-2, EC N 414-790-3)       No 138164-12-2, EC N 414-790-3)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1191. </w:t>
      </w:r>
      <w:r w:rsidRPr="000F78DD">
        <w:rPr>
          <w:sz w:val="16"/>
          <w:szCs w:val="16"/>
        </w:rPr>
        <w:t>транс</w:t>
      </w:r>
      <w:r w:rsidRPr="000F78DD">
        <w:rPr>
          <w:sz w:val="16"/>
          <w:szCs w:val="16"/>
          <w:lang w:val="en-US"/>
        </w:rPr>
        <w:t>-4-</w:t>
      </w:r>
      <w:r w:rsidRPr="000F78DD">
        <w:rPr>
          <w:sz w:val="16"/>
          <w:szCs w:val="16"/>
        </w:rPr>
        <w:t>фенил</w:t>
      </w:r>
      <w:r w:rsidRPr="000F78DD">
        <w:rPr>
          <w:sz w:val="16"/>
          <w:szCs w:val="16"/>
          <w:lang w:val="en-US"/>
        </w:rPr>
        <w:t>-L-</w:t>
      </w:r>
      <w:r w:rsidRPr="000F78DD">
        <w:rPr>
          <w:sz w:val="16"/>
          <w:szCs w:val="16"/>
        </w:rPr>
        <w:t>пролин</w:t>
      </w:r>
      <w:r w:rsidRPr="000F78DD">
        <w:rPr>
          <w:sz w:val="16"/>
          <w:szCs w:val="16"/>
          <w:lang w:val="en-US"/>
        </w:rPr>
        <w:t xml:space="preserve"> (CAS No 96314-26-0,   Trans-4-phenyl-L-proline (CAS No 96314-26-0,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EC N 416-020-1)                                    416-020-1)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1192. Перемещено или исключено                     Moved or deleted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1193. Смесь: 5-[(4-[(7-амино-1-гидрокси-3-сульфо-  A mixture of: 5-[(4-[(7-amino-1-hydroxy-3-sulfo-2-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2-нафтил)азо]-2,5-диэтоксифенил)азо]-2-[(3-        naphthyl)azo]-2,5-diethoxyphenyl)azo]-2-[(3-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фосфонофенил) азо] бензойной кислоты и 5-[(4-      phosphonophenyl)] benzoic acid and 5-[(4-[(7-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[(7-амино-1-гидрокси-3-сульфо-2-нафтил)азо]-       amino-1-hydroxy-3-sulfo-2-naphthyl)azo]-2,5-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2,5-диэтоксифенил)азо]-3-[(3-фосфонофенил)азо]     diethoxyphenyl)azo]-3-[(3-phosphonophenyl)]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бензойной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кислоты</w:t>
      </w:r>
      <w:r w:rsidRPr="000F78DD">
        <w:rPr>
          <w:sz w:val="16"/>
          <w:szCs w:val="16"/>
          <w:lang w:val="en-US"/>
        </w:rPr>
        <w:t>,: (CAS No 163879-69-4, EC N      benzoic acid (CAS No 163879-69-4, EC N 418-230-9)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418-230-9)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1194. 2-{4-(2-</w:t>
      </w:r>
      <w:r w:rsidRPr="000F78DD">
        <w:rPr>
          <w:sz w:val="16"/>
          <w:szCs w:val="16"/>
        </w:rPr>
        <w:t>аммонийпропиламино</w:t>
      </w:r>
      <w:r w:rsidRPr="000F78DD">
        <w:rPr>
          <w:sz w:val="16"/>
          <w:szCs w:val="16"/>
          <w:lang w:val="en-US"/>
        </w:rPr>
        <w:t>)-6-[4-            2-{4-(2-ammoniopropylamino)-6-[4-hydroxy-3-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гидрок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си</w:t>
      </w:r>
      <w:r w:rsidRPr="000F78DD">
        <w:rPr>
          <w:sz w:val="16"/>
          <w:szCs w:val="16"/>
          <w:lang w:val="en-US"/>
        </w:rPr>
        <w:t>-3-(5-</w:t>
      </w:r>
      <w:r w:rsidRPr="000F78DD">
        <w:rPr>
          <w:sz w:val="16"/>
          <w:szCs w:val="16"/>
        </w:rPr>
        <w:t>метил</w:t>
      </w:r>
      <w:r w:rsidRPr="000F78DD">
        <w:rPr>
          <w:sz w:val="16"/>
          <w:szCs w:val="16"/>
          <w:lang w:val="en-US"/>
        </w:rPr>
        <w:t>-2-</w:t>
      </w:r>
      <w:r w:rsidRPr="000F78DD">
        <w:rPr>
          <w:sz w:val="16"/>
          <w:szCs w:val="16"/>
        </w:rPr>
        <w:t>метокси</w:t>
      </w:r>
      <w:r w:rsidRPr="000F78DD">
        <w:rPr>
          <w:sz w:val="16"/>
          <w:szCs w:val="16"/>
          <w:lang w:val="en-US"/>
        </w:rPr>
        <w:t>-4-                  (5-methyl-2-methoxy-4-sulfamoylphenylazo)-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сульфамоилфенил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азо</w:t>
      </w:r>
      <w:r w:rsidRPr="000F78DD">
        <w:rPr>
          <w:sz w:val="16"/>
          <w:szCs w:val="16"/>
          <w:lang w:val="en-US"/>
        </w:rPr>
        <w:t>)-2-</w:t>
      </w:r>
      <w:r w:rsidRPr="000F78DD">
        <w:rPr>
          <w:sz w:val="16"/>
          <w:szCs w:val="16"/>
        </w:rPr>
        <w:t>сульфонатонафт</w:t>
      </w:r>
      <w:r w:rsidRPr="000F78DD">
        <w:rPr>
          <w:sz w:val="16"/>
          <w:szCs w:val="16"/>
          <w:lang w:val="en-US"/>
        </w:rPr>
        <w:t>-7-           2-sulfonatonaphth-7-ylamino]-1,3,5-triazin-2-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иламино</w:t>
      </w:r>
      <w:r w:rsidRPr="000F78DD">
        <w:rPr>
          <w:sz w:val="16"/>
          <w:szCs w:val="16"/>
          <w:lang w:val="en-US"/>
        </w:rPr>
        <w:t>]-1,3,5-</w:t>
      </w:r>
      <w:r w:rsidRPr="000F78DD">
        <w:rPr>
          <w:sz w:val="16"/>
          <w:szCs w:val="16"/>
        </w:rPr>
        <w:t>три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азин</w:t>
      </w:r>
      <w:r w:rsidRPr="000F78DD">
        <w:rPr>
          <w:sz w:val="16"/>
          <w:szCs w:val="16"/>
          <w:lang w:val="en-US"/>
        </w:rPr>
        <w:t>-2-</w:t>
      </w:r>
      <w:r w:rsidRPr="000F78DD">
        <w:rPr>
          <w:sz w:val="16"/>
          <w:szCs w:val="16"/>
        </w:rPr>
        <w:t>иламино</w:t>
      </w:r>
      <w:r w:rsidRPr="000F78DD">
        <w:rPr>
          <w:sz w:val="16"/>
          <w:szCs w:val="16"/>
          <w:lang w:val="en-US"/>
        </w:rPr>
        <w:t>}-2-              ylamino}-2-ammoniopropyl formate (EC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аминопропил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формиат</w:t>
      </w:r>
      <w:r w:rsidRPr="000F78DD">
        <w:rPr>
          <w:sz w:val="16"/>
          <w:szCs w:val="16"/>
          <w:lang w:val="en-US"/>
        </w:rPr>
        <w:t xml:space="preserve"> (EC No 424-260-3)              424-260-3)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1195. 5-</w:t>
      </w:r>
      <w:r w:rsidRPr="000F78DD">
        <w:rPr>
          <w:sz w:val="16"/>
          <w:szCs w:val="16"/>
        </w:rPr>
        <w:t>нитро</w:t>
      </w:r>
      <w:r w:rsidRPr="000F78DD">
        <w:rPr>
          <w:sz w:val="16"/>
          <w:szCs w:val="16"/>
          <w:lang w:val="en-US"/>
        </w:rPr>
        <w:t>-o-</w:t>
      </w:r>
      <w:r w:rsidRPr="000F78DD">
        <w:rPr>
          <w:sz w:val="16"/>
          <w:szCs w:val="16"/>
        </w:rPr>
        <w:t>толуидин</w:t>
      </w:r>
      <w:r w:rsidRPr="000F78DD">
        <w:rPr>
          <w:sz w:val="16"/>
          <w:szCs w:val="16"/>
          <w:lang w:val="en-US"/>
        </w:rPr>
        <w:t xml:space="preserve"> (CAS No 99-55-8, EC       5-nitro-o-toluidine (CAS No 99-55-8,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202-765-8)                                       202-765-8)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5-</w:t>
      </w:r>
      <w:r w:rsidRPr="000F78DD">
        <w:rPr>
          <w:sz w:val="16"/>
          <w:szCs w:val="16"/>
        </w:rPr>
        <w:t>нитро</w:t>
      </w:r>
      <w:r w:rsidRPr="000F78DD">
        <w:rPr>
          <w:sz w:val="16"/>
          <w:szCs w:val="16"/>
          <w:lang w:val="en-US"/>
        </w:rPr>
        <w:t>-o-</w:t>
      </w:r>
      <w:r w:rsidRPr="000F78DD">
        <w:rPr>
          <w:sz w:val="16"/>
          <w:szCs w:val="16"/>
        </w:rPr>
        <w:t>толуидин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гидрохлорид</w:t>
      </w:r>
      <w:r w:rsidRPr="000F78DD">
        <w:rPr>
          <w:sz w:val="16"/>
          <w:szCs w:val="16"/>
          <w:lang w:val="en-US"/>
        </w:rPr>
        <w:t xml:space="preserve"> (CAS No             5-nitro-o-toluidine hydrochloride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51085-52-0, EC N 256-960-8)                        51085-52-0, EC N 256-960-8)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1196. 1-(1-</w:t>
      </w:r>
      <w:r w:rsidRPr="000F78DD">
        <w:rPr>
          <w:sz w:val="16"/>
          <w:szCs w:val="16"/>
        </w:rPr>
        <w:t>нафтилметил</w:t>
      </w:r>
      <w:r w:rsidRPr="000F78DD">
        <w:rPr>
          <w:sz w:val="16"/>
          <w:szCs w:val="16"/>
          <w:lang w:val="en-US"/>
        </w:rPr>
        <w:t>)</w:t>
      </w:r>
      <w:r w:rsidRPr="000F78DD">
        <w:rPr>
          <w:sz w:val="16"/>
          <w:szCs w:val="16"/>
        </w:rPr>
        <w:t>хинолин</w:t>
      </w:r>
      <w:r w:rsidRPr="000F78DD">
        <w:rPr>
          <w:sz w:val="16"/>
          <w:szCs w:val="16"/>
          <w:lang w:val="en-US"/>
        </w:rPr>
        <w:t xml:space="preserve"> (CAS No             1-(1-naphthylmethyl)quinolinium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65322-65-8, EC N 406-220-7)                        65322-65-8, EC N 406-220-7)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1197. R)-5-</w:t>
      </w:r>
      <w:r w:rsidRPr="000F78DD">
        <w:rPr>
          <w:sz w:val="16"/>
          <w:szCs w:val="16"/>
        </w:rPr>
        <w:t>бром</w:t>
      </w:r>
      <w:r w:rsidRPr="000F78DD">
        <w:rPr>
          <w:sz w:val="16"/>
          <w:szCs w:val="16"/>
          <w:lang w:val="en-US"/>
        </w:rPr>
        <w:t>-3-(1-</w:t>
      </w:r>
      <w:r w:rsidRPr="000F78DD">
        <w:rPr>
          <w:sz w:val="16"/>
          <w:szCs w:val="16"/>
        </w:rPr>
        <w:t>метил</w:t>
      </w:r>
      <w:r w:rsidRPr="000F78DD">
        <w:rPr>
          <w:sz w:val="16"/>
          <w:szCs w:val="16"/>
          <w:lang w:val="en-US"/>
        </w:rPr>
        <w:t>-2-</w:t>
      </w:r>
      <w:r w:rsidRPr="000F78DD">
        <w:rPr>
          <w:sz w:val="16"/>
          <w:szCs w:val="16"/>
        </w:rPr>
        <w:t>пирролидинил</w:t>
      </w:r>
      <w:r w:rsidRPr="000F78DD">
        <w:rPr>
          <w:sz w:val="16"/>
          <w:szCs w:val="16"/>
          <w:lang w:val="en-US"/>
        </w:rPr>
        <w:t xml:space="preserve">          (R)-5-bromo-3-(1-methyl-2-pyrrolidinyl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метил</w:t>
      </w:r>
      <w:r w:rsidRPr="000F78DD">
        <w:rPr>
          <w:sz w:val="16"/>
          <w:szCs w:val="16"/>
          <w:lang w:val="en-US"/>
        </w:rPr>
        <w:t>)-1H-</w:t>
      </w:r>
      <w:r w:rsidRPr="000F78DD">
        <w:rPr>
          <w:sz w:val="16"/>
          <w:szCs w:val="16"/>
        </w:rPr>
        <w:t>индол</w:t>
      </w:r>
      <w:r w:rsidRPr="000F78DD">
        <w:rPr>
          <w:sz w:val="16"/>
          <w:szCs w:val="16"/>
          <w:lang w:val="en-US"/>
        </w:rPr>
        <w:t xml:space="preserve"> (CAS No 143322-57-0, EC N          methyl)-1H-indole CAS No 143322-57-0,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422-390-5)                                         N 422-390-5)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1198. </w:t>
      </w:r>
      <w:r w:rsidRPr="000F78DD">
        <w:rPr>
          <w:sz w:val="16"/>
          <w:szCs w:val="16"/>
        </w:rPr>
        <w:t>Пиметрозин</w:t>
      </w:r>
      <w:r w:rsidRPr="000F78DD">
        <w:rPr>
          <w:sz w:val="16"/>
          <w:szCs w:val="16"/>
          <w:lang w:val="en-US"/>
        </w:rPr>
        <w:t xml:space="preserve"> (ISO) (CAS No 123312-89-0,        Pymetrozine (ISO) (CAS No 123312-89-0,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613-202-00-4)                                 N 613-202-00-4)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1199. </w:t>
      </w:r>
      <w:r w:rsidRPr="000F78DD">
        <w:rPr>
          <w:sz w:val="16"/>
          <w:szCs w:val="16"/>
        </w:rPr>
        <w:t>Оксадиаргил</w:t>
      </w:r>
      <w:r w:rsidRPr="000F78DD">
        <w:rPr>
          <w:sz w:val="16"/>
          <w:szCs w:val="16"/>
          <w:lang w:val="en-US"/>
        </w:rPr>
        <w:t xml:space="preserve"> (ISO) (CAS No 39807-15-3,        Oxadiargyl (ISO) (CAS No 39807-15-3,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254-637-6)                                    254-637-6)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1200. </w:t>
      </w:r>
      <w:r w:rsidRPr="000F78DD">
        <w:rPr>
          <w:sz w:val="16"/>
          <w:szCs w:val="16"/>
        </w:rPr>
        <w:t>Хлортолурон</w:t>
      </w:r>
      <w:r w:rsidRPr="000F78DD">
        <w:rPr>
          <w:sz w:val="16"/>
          <w:szCs w:val="16"/>
          <w:lang w:val="en-US"/>
        </w:rPr>
        <w:t xml:space="preserve"> (3-(3-</w:t>
      </w:r>
      <w:r w:rsidRPr="000F78DD">
        <w:rPr>
          <w:sz w:val="16"/>
          <w:szCs w:val="16"/>
        </w:rPr>
        <w:t>хлор</w:t>
      </w:r>
      <w:r w:rsidRPr="000F78DD">
        <w:rPr>
          <w:sz w:val="16"/>
          <w:szCs w:val="16"/>
          <w:lang w:val="en-US"/>
        </w:rPr>
        <w:t>-p-</w:t>
      </w:r>
      <w:r w:rsidRPr="000F78DD">
        <w:rPr>
          <w:sz w:val="16"/>
          <w:szCs w:val="16"/>
        </w:rPr>
        <w:t>толил</w:t>
      </w:r>
      <w:r w:rsidRPr="000F78DD">
        <w:rPr>
          <w:sz w:val="16"/>
          <w:szCs w:val="16"/>
          <w:lang w:val="en-US"/>
        </w:rPr>
        <w:t>)-1,1-         Chlorotoluron (3-(-chloro-p-tolyl)-1,1-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диметилмочевина</w:t>
      </w:r>
      <w:r w:rsidRPr="000F78DD">
        <w:rPr>
          <w:sz w:val="16"/>
          <w:szCs w:val="16"/>
          <w:lang w:val="en-US"/>
        </w:rPr>
        <w:t xml:space="preserve"> (CAS No 15545-48-9, EC N           dimethyl-urea) (CAS No 15545-48-9,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239-592-2)                                         239-592-2)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1201. N-[2-(3-</w:t>
      </w:r>
      <w:r w:rsidRPr="000F78DD">
        <w:rPr>
          <w:sz w:val="16"/>
          <w:szCs w:val="16"/>
        </w:rPr>
        <w:t>ацетил</w:t>
      </w:r>
      <w:r w:rsidRPr="000F78DD">
        <w:rPr>
          <w:sz w:val="16"/>
          <w:szCs w:val="16"/>
          <w:lang w:val="en-US"/>
        </w:rPr>
        <w:t>-5-</w:t>
      </w:r>
      <w:r w:rsidRPr="000F78DD">
        <w:rPr>
          <w:sz w:val="16"/>
          <w:szCs w:val="16"/>
        </w:rPr>
        <w:t>нитротиофен</w:t>
      </w:r>
      <w:r w:rsidRPr="000F78DD">
        <w:rPr>
          <w:sz w:val="16"/>
          <w:szCs w:val="16"/>
          <w:lang w:val="en-US"/>
        </w:rPr>
        <w:t>-2-</w:t>
      </w:r>
      <w:r w:rsidRPr="000F78DD">
        <w:rPr>
          <w:sz w:val="16"/>
          <w:szCs w:val="16"/>
        </w:rPr>
        <w:t>илазо</w:t>
      </w:r>
      <w:r w:rsidRPr="000F78DD">
        <w:rPr>
          <w:sz w:val="16"/>
          <w:szCs w:val="16"/>
          <w:lang w:val="en-US"/>
        </w:rPr>
        <w:t>)-5-     N-[2-(3-acetyl-5-nitrothiophen-2-ylazo)-5-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диэтиламинофенил</w:t>
      </w:r>
      <w:r w:rsidRPr="000F78DD">
        <w:rPr>
          <w:sz w:val="16"/>
          <w:szCs w:val="16"/>
          <w:lang w:val="en-US"/>
        </w:rPr>
        <w:t>]</w:t>
      </w:r>
      <w:r w:rsidRPr="000F78DD">
        <w:rPr>
          <w:sz w:val="16"/>
          <w:szCs w:val="16"/>
        </w:rPr>
        <w:t>ацетамид</w:t>
      </w:r>
      <w:r w:rsidRPr="000F78DD">
        <w:rPr>
          <w:sz w:val="16"/>
          <w:szCs w:val="16"/>
          <w:lang w:val="en-US"/>
        </w:rPr>
        <w:t xml:space="preserve"> (EC No 416-860-9)        diethylamino-phenyl] acetamide (EC No 416-860-9)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1202. 1,3-</w:t>
      </w:r>
      <w:r w:rsidRPr="000F78DD">
        <w:rPr>
          <w:sz w:val="16"/>
          <w:szCs w:val="16"/>
        </w:rPr>
        <w:t>бис</w:t>
      </w:r>
      <w:r w:rsidRPr="000F78DD">
        <w:rPr>
          <w:sz w:val="16"/>
          <w:szCs w:val="16"/>
          <w:lang w:val="en-US"/>
        </w:rPr>
        <w:t>(</w:t>
      </w:r>
      <w:r w:rsidRPr="000F78DD">
        <w:rPr>
          <w:sz w:val="16"/>
          <w:szCs w:val="16"/>
        </w:rPr>
        <w:t>винилсуфонилацетамид</w:t>
      </w:r>
      <w:r w:rsidRPr="000F78DD">
        <w:rPr>
          <w:sz w:val="16"/>
          <w:szCs w:val="16"/>
          <w:lang w:val="en-US"/>
        </w:rPr>
        <w:t xml:space="preserve">) - </w:t>
      </w:r>
      <w:r w:rsidRPr="000F78DD">
        <w:rPr>
          <w:sz w:val="16"/>
          <w:szCs w:val="16"/>
        </w:rPr>
        <w:t>пропан</w:t>
      </w:r>
      <w:r w:rsidRPr="000F78DD">
        <w:rPr>
          <w:sz w:val="16"/>
          <w:szCs w:val="16"/>
          <w:lang w:val="en-US"/>
        </w:rPr>
        <w:t xml:space="preserve">       1,3-bis(vinylsulfonylacetamido)-propane (CAS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93629-90-4, EC N 428-350-3)                No 93629-90-4, EC N 428-350-3)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1203. p-</w:t>
      </w:r>
      <w:r w:rsidRPr="000F78DD">
        <w:rPr>
          <w:sz w:val="16"/>
          <w:szCs w:val="16"/>
        </w:rPr>
        <w:t>фенетидин</w:t>
      </w:r>
      <w:r w:rsidRPr="000F78DD">
        <w:rPr>
          <w:sz w:val="16"/>
          <w:szCs w:val="16"/>
          <w:lang w:val="en-US"/>
        </w:rPr>
        <w:t xml:space="preserve"> (4-</w:t>
      </w:r>
      <w:r w:rsidRPr="000F78DD">
        <w:rPr>
          <w:sz w:val="16"/>
          <w:szCs w:val="16"/>
        </w:rPr>
        <w:t>этоксианилин</w:t>
      </w:r>
      <w:r w:rsidRPr="000F78DD">
        <w:rPr>
          <w:sz w:val="16"/>
          <w:szCs w:val="16"/>
          <w:lang w:val="en-US"/>
        </w:rPr>
        <w:t>) (CAS No         p-phenetidine (4-ethoxyaniline) (CAS No 156-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156-43-4, EC N 205-855-5)                          43-4, EC N 205-855-5)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1204. m-</w:t>
      </w:r>
      <w:r w:rsidRPr="000F78DD">
        <w:rPr>
          <w:sz w:val="16"/>
          <w:szCs w:val="16"/>
        </w:rPr>
        <w:t>фенилендиамин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No           m-phenylenediamine and its salts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108-45-2, EC N 203-584-7)                          108-45-2, EC N 203-584-7)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1205. </w:t>
      </w:r>
      <w:r w:rsidRPr="000F78DD">
        <w:rPr>
          <w:sz w:val="16"/>
          <w:szCs w:val="16"/>
        </w:rPr>
        <w:t>остаток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каменноугольный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деготь</w:t>
      </w:r>
      <w:r w:rsidRPr="000F78DD">
        <w:rPr>
          <w:sz w:val="16"/>
          <w:szCs w:val="16"/>
          <w:lang w:val="en-US"/>
        </w:rPr>
        <w:t>),            Residues (coal tar), creosote oil distn., if it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креозотового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масла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перегнанного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они</w:t>
      </w:r>
      <w:r w:rsidRPr="000F78DD">
        <w:rPr>
          <w:sz w:val="16"/>
          <w:szCs w:val="16"/>
          <w:lang w:val="en-US"/>
        </w:rPr>
        <w:t xml:space="preserve">          contains &gt; 0,005 w/w benzo[a]pyrene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содержат &gt; 0,005% бензопирена (CAS No              92061-93-3, EC N 295-506-3)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92061-93-3, EC N 295-506-3)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1206. </w:t>
      </w:r>
      <w:r w:rsidRPr="000F78DD">
        <w:rPr>
          <w:sz w:val="16"/>
          <w:szCs w:val="16"/>
        </w:rPr>
        <w:t>креозотовое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масло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аценафтеновая</w:t>
      </w:r>
      <w:r w:rsidRPr="000F78DD">
        <w:rPr>
          <w:sz w:val="16"/>
          <w:szCs w:val="16"/>
          <w:lang w:val="en-US"/>
        </w:rPr>
        <w:t xml:space="preserve">             Creosote oil, acenaphthene fraction, wash oil, if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фракция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промытое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масло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&gt;       it contains &gt; 0,005 w/w benzo[a]pyrene (CAS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0,005% </w:t>
      </w:r>
      <w:r w:rsidRPr="000F78DD">
        <w:rPr>
          <w:sz w:val="16"/>
          <w:szCs w:val="16"/>
        </w:rPr>
        <w:t>бензопирена</w:t>
      </w:r>
      <w:r w:rsidRPr="000F78DD">
        <w:rPr>
          <w:sz w:val="16"/>
          <w:szCs w:val="16"/>
          <w:lang w:val="en-US"/>
        </w:rPr>
        <w:t xml:space="preserve"> (CAS No 90640-84-9, EC          No 90640-84-9, EC N 292-605-3)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292-605-3)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1207. </w:t>
      </w:r>
      <w:r w:rsidRPr="000F78DD">
        <w:rPr>
          <w:sz w:val="16"/>
          <w:szCs w:val="16"/>
        </w:rPr>
        <w:t>креозотовое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масло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&gt;       Creosote oil, if it contains &gt; 0,005 w/w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0,005% </w:t>
      </w:r>
      <w:r w:rsidRPr="000F78DD">
        <w:rPr>
          <w:sz w:val="16"/>
          <w:szCs w:val="16"/>
        </w:rPr>
        <w:t>бензопирена</w:t>
      </w:r>
      <w:r w:rsidRPr="000F78DD">
        <w:rPr>
          <w:sz w:val="16"/>
          <w:szCs w:val="16"/>
          <w:lang w:val="en-US"/>
        </w:rPr>
        <w:t xml:space="preserve"> (CAS No 61789-28-4, EC          benzo[a]pyrene (CAS No 61789-28-4,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N 263-047-8)                                       263-047-8)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1208. креозотовое масло, если оно содержит &gt;       Creosote, if it contains &gt; 0,005 w/w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 xml:space="preserve">0,005% </w:t>
      </w:r>
      <w:r w:rsidRPr="000F78DD">
        <w:rPr>
          <w:sz w:val="16"/>
          <w:szCs w:val="16"/>
        </w:rPr>
        <w:t>бензопирена</w:t>
      </w:r>
      <w:r w:rsidRPr="000F78DD">
        <w:rPr>
          <w:sz w:val="16"/>
          <w:szCs w:val="16"/>
          <w:lang w:val="en-US"/>
        </w:rPr>
        <w:t xml:space="preserve"> (CAS No 8001-58-9, EC N         benzo[a]pyrene (CAS No 8001-58-9,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232-287-5)                                         232-287-5)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1209. </w:t>
      </w:r>
      <w:r w:rsidRPr="000F78DD">
        <w:rPr>
          <w:sz w:val="16"/>
          <w:szCs w:val="16"/>
        </w:rPr>
        <w:t>креозотовое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масло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высококипящее</w:t>
      </w:r>
      <w:r w:rsidRPr="000F78DD">
        <w:rPr>
          <w:sz w:val="16"/>
          <w:szCs w:val="16"/>
          <w:lang w:val="en-US"/>
        </w:rPr>
        <w:t>,            Creosote oil, high-boiling distillate, wash oil,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промытого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&gt; 0,005% </w:t>
      </w:r>
      <w:r w:rsidRPr="000F78DD">
        <w:rPr>
          <w:sz w:val="16"/>
          <w:szCs w:val="16"/>
        </w:rPr>
        <w:t>бензопирена</w:t>
      </w:r>
      <w:r w:rsidRPr="000F78DD">
        <w:rPr>
          <w:sz w:val="16"/>
          <w:szCs w:val="16"/>
          <w:lang w:val="en-US"/>
        </w:rPr>
        <w:t xml:space="preserve">  if it contains &gt; 0,005 w/w benzo[a]pyrene (CAS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70321-79-8, EC N 274-565-9)                No 70321-79-8, EC N 274-565-9)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1210. </w:t>
      </w:r>
      <w:r w:rsidRPr="000F78DD">
        <w:rPr>
          <w:sz w:val="16"/>
          <w:szCs w:val="16"/>
        </w:rPr>
        <w:t>Вытяжка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из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остатка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каменноугольный</w:t>
      </w:r>
      <w:r w:rsidRPr="000F78DD">
        <w:rPr>
          <w:sz w:val="16"/>
          <w:szCs w:val="16"/>
          <w:lang w:val="en-US"/>
        </w:rPr>
        <w:t xml:space="preserve">          Extract residues (coal), creosote oil acid, wash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деготь</w:t>
      </w:r>
      <w:r w:rsidRPr="000F78DD">
        <w:rPr>
          <w:sz w:val="16"/>
          <w:szCs w:val="16"/>
          <w:lang w:val="en-US"/>
        </w:rPr>
        <w:t xml:space="preserve">), </w:t>
      </w:r>
      <w:r w:rsidRPr="000F78DD">
        <w:rPr>
          <w:sz w:val="16"/>
          <w:szCs w:val="16"/>
        </w:rPr>
        <w:t>креозотового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масла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промытого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      oil extract residue, if it contains &gt; 0,005 w/w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&gt; 0,005% </w:t>
      </w:r>
      <w:r w:rsidRPr="000F78DD">
        <w:rPr>
          <w:sz w:val="16"/>
          <w:szCs w:val="16"/>
        </w:rPr>
        <w:t>бензопирена</w:t>
      </w:r>
      <w:r w:rsidRPr="000F78DD">
        <w:rPr>
          <w:sz w:val="16"/>
          <w:szCs w:val="16"/>
          <w:lang w:val="en-US"/>
        </w:rPr>
        <w:t xml:space="preserve"> (CAS No          benzo[a]pyrene (CAS No 122384-77-4, EC N 310-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122384-77-4, EC N 310-189-4)                       189-4)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1211. </w:t>
      </w:r>
      <w:r w:rsidRPr="000F78DD">
        <w:rPr>
          <w:sz w:val="16"/>
          <w:szCs w:val="16"/>
        </w:rPr>
        <w:t>креозотовое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масло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низкокипящее</w:t>
      </w:r>
      <w:r w:rsidRPr="000F78DD">
        <w:rPr>
          <w:sz w:val="16"/>
          <w:szCs w:val="16"/>
          <w:lang w:val="en-US"/>
        </w:rPr>
        <w:t>,             creosote oil, low-boiling distillate, wash oil, if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перегнанное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промытое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если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содержит</w:t>
      </w:r>
      <w:r w:rsidRPr="000F78DD">
        <w:rPr>
          <w:sz w:val="16"/>
          <w:szCs w:val="16"/>
          <w:lang w:val="en-US"/>
        </w:rPr>
        <w:t xml:space="preserve"> &gt;         it contains &gt; 0,005 w/w benzo[a]pyrene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0,005% </w:t>
      </w:r>
      <w:r w:rsidRPr="000F78DD">
        <w:rPr>
          <w:sz w:val="16"/>
          <w:szCs w:val="16"/>
        </w:rPr>
        <w:t>бензопирена</w:t>
      </w:r>
      <w:r w:rsidRPr="000F78DD">
        <w:rPr>
          <w:sz w:val="16"/>
          <w:szCs w:val="16"/>
          <w:lang w:val="en-US"/>
        </w:rPr>
        <w:t xml:space="preserve"> (CAS No 70321-80-1, EC          70321-80-1, EC N 274-566-4)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274-566-4)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1212. 6-</w:t>
      </w:r>
      <w:r w:rsidRPr="000F78DD">
        <w:rPr>
          <w:sz w:val="16"/>
          <w:szCs w:val="16"/>
        </w:rPr>
        <w:t>метокси</w:t>
      </w:r>
      <w:r w:rsidRPr="000F78DD">
        <w:rPr>
          <w:sz w:val="16"/>
          <w:szCs w:val="16"/>
          <w:lang w:val="en-US"/>
        </w:rPr>
        <w:t>-2,3-</w:t>
      </w:r>
      <w:r w:rsidRPr="000F78DD">
        <w:rPr>
          <w:sz w:val="16"/>
          <w:szCs w:val="16"/>
        </w:rPr>
        <w:t>пиридиндиамин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HOL        6-Methoxy-2,3-Pyridinediamine and its HCl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при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использовании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инградиента</w:t>
      </w:r>
      <w:r w:rsidRPr="000F78DD">
        <w:rPr>
          <w:sz w:val="16"/>
          <w:szCs w:val="16"/>
          <w:lang w:val="en-US"/>
        </w:rPr>
        <w:t xml:space="preserve">     salt, when used as a substance in hair dye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красках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волос</w:t>
      </w:r>
      <w:r w:rsidRPr="000F78DD">
        <w:rPr>
          <w:sz w:val="16"/>
          <w:szCs w:val="16"/>
          <w:lang w:val="en-US"/>
        </w:rPr>
        <w:t xml:space="preserve"> (CAS No 94166-62-8, EC N       products (CAS No 94166-62-8, EC N 303-358-9)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303-358-9)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1213. 2,3-</w:t>
      </w:r>
      <w:r w:rsidRPr="000F78DD">
        <w:rPr>
          <w:sz w:val="16"/>
          <w:szCs w:val="16"/>
        </w:rPr>
        <w:t>нафталиндиол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при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использовании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       2,3-Nafhthalenediol, when used as a substance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инградиента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красках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волос</w:t>
      </w:r>
      <w:r w:rsidRPr="000F78DD">
        <w:rPr>
          <w:sz w:val="16"/>
          <w:szCs w:val="16"/>
          <w:lang w:val="en-US"/>
        </w:rPr>
        <w:t xml:space="preserve"> (CAS      in hair dye products (CAS No 92-44-4, EC N 202-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No 92-44-4, EC N 202-156-7)                        156-7)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1214. 2,4-</w:t>
      </w:r>
      <w:r w:rsidRPr="000F78DD">
        <w:rPr>
          <w:sz w:val="16"/>
          <w:szCs w:val="16"/>
        </w:rPr>
        <w:t>диаминодифениламин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при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использовании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 2,4-Diaminodiphenylamine, when used as a substance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инградиента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красках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волос</w:t>
      </w:r>
      <w:r w:rsidRPr="000F78DD">
        <w:rPr>
          <w:sz w:val="16"/>
          <w:szCs w:val="16"/>
          <w:lang w:val="en-US"/>
        </w:rPr>
        <w:t xml:space="preserve"> (CAS No   in hair dye products (CAS No 136-17-4)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136-17-4)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1215. 2,6-</w:t>
      </w:r>
      <w:r w:rsidRPr="000F78DD">
        <w:rPr>
          <w:sz w:val="16"/>
          <w:szCs w:val="16"/>
        </w:rPr>
        <w:t>бис</w:t>
      </w:r>
      <w:r w:rsidRPr="000F78DD">
        <w:rPr>
          <w:sz w:val="16"/>
          <w:szCs w:val="16"/>
          <w:lang w:val="en-US"/>
        </w:rPr>
        <w:t>(2-</w:t>
      </w:r>
      <w:r w:rsidRPr="000F78DD">
        <w:rPr>
          <w:sz w:val="16"/>
          <w:szCs w:val="16"/>
        </w:rPr>
        <w:t>гидроксиэтокси</w:t>
      </w:r>
      <w:r w:rsidRPr="000F78DD">
        <w:rPr>
          <w:sz w:val="16"/>
          <w:szCs w:val="16"/>
          <w:lang w:val="en-US"/>
        </w:rPr>
        <w:t>)-3,5-</w:t>
      </w:r>
      <w:r w:rsidRPr="000F78DD">
        <w:rPr>
          <w:sz w:val="16"/>
          <w:szCs w:val="16"/>
        </w:rPr>
        <w:t>пиридиндиамин</w:t>
      </w:r>
      <w:r w:rsidRPr="000F78DD">
        <w:rPr>
          <w:sz w:val="16"/>
          <w:szCs w:val="16"/>
          <w:lang w:val="en-US"/>
        </w:rPr>
        <w:t xml:space="preserve">  2,6-Bis(2-Hydroxyethoxy)-3,5-Pyridinediamine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HCl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при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использовании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      and its HCl salt, when used as a substance in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инградиента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красках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волос</w:t>
      </w:r>
      <w:r w:rsidRPr="000F78DD">
        <w:rPr>
          <w:sz w:val="16"/>
          <w:szCs w:val="16"/>
          <w:lang w:val="en-US"/>
        </w:rPr>
        <w:t xml:space="preserve"> (CAS No 117907-    hair dye products (CAS No 117907-42-3)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42-3)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1216. 2-</w:t>
      </w:r>
      <w:r w:rsidRPr="000F78DD">
        <w:rPr>
          <w:sz w:val="16"/>
          <w:szCs w:val="16"/>
        </w:rPr>
        <w:t>метоксиметил</w:t>
      </w:r>
      <w:r w:rsidRPr="000F78DD">
        <w:rPr>
          <w:sz w:val="16"/>
          <w:szCs w:val="16"/>
          <w:lang w:val="en-US"/>
        </w:rPr>
        <w:t>-p-</w:t>
      </w:r>
      <w:r w:rsidRPr="000F78DD">
        <w:rPr>
          <w:sz w:val="16"/>
          <w:szCs w:val="16"/>
        </w:rPr>
        <w:t>аминофенол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HCl        2-Methoxymethyl-p-Aminophenol and its HCl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при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использовании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инградиента</w:t>
      </w:r>
      <w:r w:rsidRPr="000F78DD">
        <w:rPr>
          <w:sz w:val="16"/>
          <w:szCs w:val="16"/>
          <w:lang w:val="en-US"/>
        </w:rPr>
        <w:t xml:space="preserve">     salt, when used as a substance in hair dye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красках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волос</w:t>
      </w:r>
      <w:r w:rsidRPr="000F78DD">
        <w:rPr>
          <w:sz w:val="16"/>
          <w:szCs w:val="16"/>
          <w:lang w:val="en-US"/>
        </w:rPr>
        <w:t xml:space="preserve"> (CAS No 135043-65-1/29785-47-  products (CAS No 135043-65-1/29785-47-5)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1217. 4,5-</w:t>
      </w:r>
      <w:r w:rsidRPr="000F78DD">
        <w:rPr>
          <w:sz w:val="16"/>
          <w:szCs w:val="16"/>
        </w:rPr>
        <w:t>диамино</w:t>
      </w:r>
      <w:r w:rsidRPr="000F78DD">
        <w:rPr>
          <w:sz w:val="16"/>
          <w:szCs w:val="16"/>
          <w:lang w:val="en-US"/>
        </w:rPr>
        <w:t>-1-</w:t>
      </w:r>
      <w:r w:rsidRPr="000F78DD">
        <w:rPr>
          <w:sz w:val="16"/>
          <w:szCs w:val="16"/>
        </w:rPr>
        <w:t>метилпиразол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HCl         4,5-Diamino-1-Methylpyrazole and its HCl salt,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при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использовании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инградиента</w:t>
      </w:r>
      <w:r w:rsidRPr="000F78DD">
        <w:rPr>
          <w:sz w:val="16"/>
          <w:szCs w:val="16"/>
          <w:lang w:val="en-US"/>
        </w:rPr>
        <w:t xml:space="preserve">     when used as a substance in hair dye products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 красках для волос (CAS No 20055-01-0/21616-      (CAS No 20055-01-0/21616-59-1)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59-1)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1218. 4,5-диамино-1-((4-хлорфенил) метил)-1H-      4,5-Diamino-1-((Chlorophenyl)Methyl)-1H-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пмразолсульфат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при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использовании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      Pyrazole Sulfate, when used as a substance in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инградиента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красках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волос</w:t>
      </w:r>
      <w:r w:rsidRPr="000F78DD">
        <w:rPr>
          <w:sz w:val="16"/>
          <w:szCs w:val="16"/>
          <w:lang w:val="en-US"/>
        </w:rPr>
        <w:t xml:space="preserve"> (CAS No 163183-    hair dye products (CAS No 163183-00-4)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00-4)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1219. 4-</w:t>
      </w:r>
      <w:r w:rsidRPr="000F78DD">
        <w:rPr>
          <w:sz w:val="16"/>
          <w:szCs w:val="16"/>
        </w:rPr>
        <w:t>хлор</w:t>
      </w:r>
      <w:r w:rsidRPr="000F78DD">
        <w:rPr>
          <w:sz w:val="16"/>
          <w:szCs w:val="16"/>
          <w:lang w:val="en-US"/>
        </w:rPr>
        <w:t>-2-</w:t>
      </w:r>
      <w:r w:rsidRPr="000F78DD">
        <w:rPr>
          <w:sz w:val="16"/>
          <w:szCs w:val="16"/>
        </w:rPr>
        <w:t>аминофенол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при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использовании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    4-Chloro-2-Aminophenol, when used as a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инградиента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красках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волос</w:t>
      </w:r>
      <w:r w:rsidRPr="000F78DD">
        <w:rPr>
          <w:sz w:val="16"/>
          <w:szCs w:val="16"/>
          <w:lang w:val="en-US"/>
        </w:rPr>
        <w:t xml:space="preserve"> (CAS      substance in hair dye products (CAS No 95-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No 95-85-2, EC N 202-458-9)                        85-2, EC N 202-458-9)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1220. 4-</w:t>
      </w:r>
      <w:r w:rsidRPr="000F78DD">
        <w:rPr>
          <w:sz w:val="16"/>
          <w:szCs w:val="16"/>
        </w:rPr>
        <w:t>гидроксииндол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при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использовании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        4-Hydroxyindole, when used as a substance in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 инградиента в красках для волос (CAS      hair dye products (CAS No 2380-94-1,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No 2380-94-1, EC N 219-177-2)                      219-177-2)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1221. 4-</w:t>
      </w:r>
      <w:r w:rsidRPr="000F78DD">
        <w:rPr>
          <w:sz w:val="16"/>
          <w:szCs w:val="16"/>
        </w:rPr>
        <w:t>метокситолуел</w:t>
      </w:r>
      <w:r w:rsidRPr="000F78DD">
        <w:rPr>
          <w:sz w:val="16"/>
          <w:szCs w:val="16"/>
          <w:lang w:val="en-US"/>
        </w:rPr>
        <w:t>-2,5-</w:t>
      </w:r>
      <w:r w:rsidRPr="000F78DD">
        <w:rPr>
          <w:sz w:val="16"/>
          <w:szCs w:val="16"/>
        </w:rPr>
        <w:t>диамин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HCl         4-Methoxytoluene-2,5-Diamine and its HCl salt,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при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использовании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инградиента</w:t>
      </w:r>
      <w:r w:rsidRPr="000F78DD">
        <w:rPr>
          <w:sz w:val="16"/>
          <w:szCs w:val="16"/>
          <w:lang w:val="en-US"/>
        </w:rPr>
        <w:t xml:space="preserve">     when used as a substance in hair dye products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 красках для волос (CAS No 56496-88-9)            (CAS No 56496-88-9)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1222. 5-амино-4-аторид-2-метилфенол сульфат,       5-Amino-4-Fluoro-2-Methylphenol Sulfate,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при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использовании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инградиента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        when used as a substance in hair dye products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красках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волос</w:t>
      </w:r>
      <w:r w:rsidRPr="000F78DD">
        <w:rPr>
          <w:sz w:val="16"/>
          <w:szCs w:val="16"/>
          <w:lang w:val="en-US"/>
        </w:rPr>
        <w:t xml:space="preserve"> (CAS No 163183-01-5)             (CAS No 163183-01-5)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1223. N,N-</w:t>
      </w:r>
      <w:r w:rsidRPr="000F78DD">
        <w:rPr>
          <w:sz w:val="16"/>
          <w:szCs w:val="16"/>
        </w:rPr>
        <w:t>диэтил</w:t>
      </w:r>
      <w:r w:rsidRPr="000F78DD">
        <w:rPr>
          <w:sz w:val="16"/>
          <w:szCs w:val="16"/>
          <w:lang w:val="en-US"/>
        </w:rPr>
        <w:t>-m-</w:t>
      </w:r>
      <w:r w:rsidRPr="000F78DD">
        <w:rPr>
          <w:sz w:val="16"/>
          <w:szCs w:val="16"/>
        </w:rPr>
        <w:t>аминофенол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при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использовании</w:t>
      </w:r>
      <w:r w:rsidRPr="000F78DD">
        <w:rPr>
          <w:sz w:val="16"/>
          <w:szCs w:val="16"/>
          <w:lang w:val="en-US"/>
        </w:rPr>
        <w:t xml:space="preserve">   N,N-Diethyl-m-Aminophenol, when used as a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инградиента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красках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волос</w:t>
      </w:r>
      <w:r w:rsidRPr="000F78DD">
        <w:rPr>
          <w:sz w:val="16"/>
          <w:szCs w:val="16"/>
          <w:lang w:val="en-US"/>
        </w:rPr>
        <w:t xml:space="preserve"> (CAS    substance in hair dye products (CAS No 91-68-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No 91-68-9/68239-84-9, EC N 202-090-9/269-478-8)   9/68239-84-9, EC N 202-090-9/269-478-8)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1224. N,N-</w:t>
      </w:r>
      <w:r w:rsidRPr="000F78DD">
        <w:rPr>
          <w:sz w:val="16"/>
          <w:szCs w:val="16"/>
        </w:rPr>
        <w:t>диметил</w:t>
      </w:r>
      <w:r w:rsidRPr="000F78DD">
        <w:rPr>
          <w:sz w:val="16"/>
          <w:szCs w:val="16"/>
          <w:lang w:val="en-US"/>
        </w:rPr>
        <w:t>-2,6-</w:t>
      </w:r>
      <w:r w:rsidRPr="000F78DD">
        <w:rPr>
          <w:sz w:val="16"/>
          <w:szCs w:val="16"/>
        </w:rPr>
        <w:t>пиридиндиамин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         N,N-Dimethyl-2,6-Pyridinediamine and its HCl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HCl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при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использовании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            salt, when used as a substance in hair dye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инградиента в красках для волос                    products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1225. N-</w:t>
      </w:r>
      <w:r w:rsidRPr="000F78DD">
        <w:rPr>
          <w:sz w:val="16"/>
          <w:szCs w:val="16"/>
        </w:rPr>
        <w:t>циклопентил</w:t>
      </w:r>
      <w:r w:rsidRPr="000F78DD">
        <w:rPr>
          <w:sz w:val="16"/>
          <w:szCs w:val="16"/>
          <w:lang w:val="en-US"/>
        </w:rPr>
        <w:t>-m-</w:t>
      </w:r>
      <w:r w:rsidRPr="000F78DD">
        <w:rPr>
          <w:sz w:val="16"/>
          <w:szCs w:val="16"/>
        </w:rPr>
        <w:t>аминофенол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при</w:t>
      </w:r>
      <w:r w:rsidRPr="000F78DD">
        <w:rPr>
          <w:sz w:val="16"/>
          <w:szCs w:val="16"/>
          <w:lang w:val="en-US"/>
        </w:rPr>
        <w:t xml:space="preserve">              N-Cyclopentyl-m-Aminophenol, when used as a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использовании в качестве инградиента в красках     substance in hair dye products (CAS No 104903-49-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для волос (CAS No 104903-49-3)                     3)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1226. N-(2метоксиэтил)-p-фенилендиамин и его       N-(2-Methoxyethyl)-p-phenylenediamine and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 xml:space="preserve">HCl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при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использовании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            its HCl salt, when used as a substance in hair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субстанции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красках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волос</w:t>
      </w:r>
      <w:r w:rsidRPr="000F78DD">
        <w:rPr>
          <w:sz w:val="16"/>
          <w:szCs w:val="16"/>
          <w:lang w:val="en-US"/>
        </w:rPr>
        <w:t xml:space="preserve"> (CAS No 72584-      dye products (CAS No 72584-59-9/66566-48-1,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59-9/66566-48-1, EC N 276-723-2)                   EC N 276-723-2)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1227. 2,4-</w:t>
      </w:r>
      <w:r w:rsidRPr="000F78DD">
        <w:rPr>
          <w:sz w:val="16"/>
          <w:szCs w:val="16"/>
        </w:rPr>
        <w:t>диамино</w:t>
      </w:r>
      <w:r w:rsidRPr="000F78DD">
        <w:rPr>
          <w:sz w:val="16"/>
          <w:szCs w:val="16"/>
          <w:lang w:val="en-US"/>
        </w:rPr>
        <w:t>-5-</w:t>
      </w:r>
      <w:r w:rsidRPr="000F78DD">
        <w:rPr>
          <w:sz w:val="16"/>
          <w:szCs w:val="16"/>
        </w:rPr>
        <w:t>метилфенол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HCl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>,     2,4-Diamino-5-methylphenol and its HCl salt,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использовании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инградиента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        when used as a substance in hair dye products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красках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волос</w:t>
      </w:r>
      <w:r w:rsidRPr="000F78DD">
        <w:rPr>
          <w:sz w:val="16"/>
          <w:szCs w:val="16"/>
          <w:lang w:val="en-US"/>
        </w:rPr>
        <w:t xml:space="preserve"> (CAS No 113715-25-6)             (CAS No 113715-25-6)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1228. 1,7-</w:t>
      </w:r>
      <w:r w:rsidRPr="000F78DD">
        <w:rPr>
          <w:sz w:val="16"/>
          <w:szCs w:val="16"/>
        </w:rPr>
        <w:t>нафталиндиол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использовании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        1,7-Naphthalenediol, when used as a substance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инградиента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красках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волос</w:t>
      </w:r>
      <w:r w:rsidRPr="000F78DD">
        <w:rPr>
          <w:sz w:val="16"/>
          <w:szCs w:val="16"/>
          <w:lang w:val="en-US"/>
        </w:rPr>
        <w:t xml:space="preserve"> (CAS      in hair dye products (CAS No 575-38-2,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No 575-38-2, EC N 209-383-0)                       209-383-0)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1229. 3,4-</w:t>
      </w:r>
      <w:r w:rsidRPr="000F78DD">
        <w:rPr>
          <w:sz w:val="16"/>
          <w:szCs w:val="16"/>
        </w:rPr>
        <w:t>диаминобензойная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кислота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при</w:t>
      </w:r>
      <w:r w:rsidRPr="000F78DD">
        <w:rPr>
          <w:sz w:val="16"/>
          <w:szCs w:val="16"/>
          <w:lang w:val="en-US"/>
        </w:rPr>
        <w:t xml:space="preserve">            3,4-Diaminobenzoic acid, when used as a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использовании в качестве инградиента в красках     substance in hair dye products (CAS No 619-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для волос (CAS No 619-05-6, EC N 210-577-2)        05-6, EC N 210-577-2)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1230. 2-аминометил-p-аминофенрол и его HCl         2-Aminomethyl-p-aminophenol and its HCl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соли, при использовании в качестве инградиента     salt, when used as a substance in hair dye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в красках для волос (CAS No 79352-72-0)            products (CAS No 79352-72-0)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 xml:space="preserve">1231. </w:t>
      </w:r>
      <w:r w:rsidRPr="000F78DD">
        <w:rPr>
          <w:sz w:val="16"/>
          <w:szCs w:val="16"/>
        </w:rPr>
        <w:t>Раствор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красного</w:t>
      </w:r>
      <w:r w:rsidRPr="000F78DD">
        <w:rPr>
          <w:sz w:val="16"/>
          <w:szCs w:val="16"/>
          <w:lang w:val="en-US"/>
        </w:rPr>
        <w:t xml:space="preserve"> 1 (Cl 12150), </w:t>
      </w:r>
      <w:r w:rsidRPr="000F78DD">
        <w:rPr>
          <w:sz w:val="16"/>
          <w:szCs w:val="16"/>
        </w:rPr>
        <w:t>при</w:t>
      </w:r>
      <w:r w:rsidRPr="000F78DD">
        <w:rPr>
          <w:sz w:val="16"/>
          <w:szCs w:val="16"/>
          <w:lang w:val="en-US"/>
        </w:rPr>
        <w:t xml:space="preserve">           Solvent Red 1 (Cl 12150), when used as a substance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использовании в качестве инградиениа в красках     in hair dye products (CAS No 1229-55-6, EC N 214-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для волос (CAS No 1229-55-6, EC N 214-968-9)       968-9)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 xml:space="preserve">1232. </w:t>
      </w:r>
      <w:r w:rsidRPr="000F78DD">
        <w:rPr>
          <w:sz w:val="16"/>
          <w:szCs w:val="16"/>
        </w:rPr>
        <w:t>Кислотный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Оранжевый</w:t>
      </w:r>
      <w:r w:rsidRPr="000F78DD">
        <w:rPr>
          <w:sz w:val="16"/>
          <w:szCs w:val="16"/>
          <w:lang w:val="en-US"/>
        </w:rPr>
        <w:t xml:space="preserve"> 24 (Cl 20170), </w:t>
      </w:r>
      <w:r w:rsidRPr="000F78DD">
        <w:rPr>
          <w:sz w:val="16"/>
          <w:szCs w:val="16"/>
        </w:rPr>
        <w:t>при</w:t>
      </w:r>
      <w:r w:rsidRPr="000F78DD">
        <w:rPr>
          <w:sz w:val="16"/>
          <w:szCs w:val="16"/>
          <w:lang w:val="en-US"/>
        </w:rPr>
        <w:t xml:space="preserve">       Acid Orange 24 (Cl 20170), when used as a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использовании в качестве инградиента в красках     substance in hair dye products (CAS No 1320-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для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волос</w:t>
      </w:r>
      <w:r w:rsidRPr="000F78DD">
        <w:rPr>
          <w:sz w:val="16"/>
          <w:szCs w:val="16"/>
          <w:lang w:val="en-US"/>
        </w:rPr>
        <w:t xml:space="preserve"> (CAS No 1320-07-6, EC N 215-296-9)       07-6, EC N 215-296-9)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1233. </w:t>
      </w:r>
      <w:r w:rsidRPr="000F78DD">
        <w:rPr>
          <w:sz w:val="16"/>
          <w:szCs w:val="16"/>
        </w:rPr>
        <w:t>Азорубин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или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кармазин</w:t>
      </w:r>
      <w:r w:rsidRPr="000F78DD">
        <w:rPr>
          <w:sz w:val="16"/>
          <w:szCs w:val="16"/>
          <w:lang w:val="en-US"/>
        </w:rPr>
        <w:t xml:space="preserve"> 73 (Cl 27290), </w:t>
      </w:r>
      <w:r w:rsidRPr="000F78DD">
        <w:rPr>
          <w:sz w:val="16"/>
          <w:szCs w:val="16"/>
        </w:rPr>
        <w:t>при</w:t>
      </w:r>
      <w:r w:rsidRPr="000F78DD">
        <w:rPr>
          <w:sz w:val="16"/>
          <w:szCs w:val="16"/>
          <w:lang w:val="en-US"/>
        </w:rPr>
        <w:t xml:space="preserve">     Acid Red 73 (Cl 27290), when used as a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использовании в качестве инградиента в красках     substance in hair dye products (CAS No 5413-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для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волос</w:t>
      </w:r>
      <w:r w:rsidRPr="000F78DD">
        <w:rPr>
          <w:sz w:val="16"/>
          <w:szCs w:val="16"/>
          <w:lang w:val="en-US"/>
        </w:rPr>
        <w:t xml:space="preserve"> (CAS No 5413-75-2, EC N 226-502-1)       75-2, EC N 226-502-1)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1234. </w:t>
      </w:r>
      <w:r w:rsidRPr="000F78DD">
        <w:rPr>
          <w:sz w:val="16"/>
          <w:szCs w:val="16"/>
        </w:rPr>
        <w:t>РЭГ</w:t>
      </w:r>
      <w:r w:rsidRPr="000F78DD">
        <w:rPr>
          <w:sz w:val="16"/>
          <w:szCs w:val="16"/>
          <w:lang w:val="en-US"/>
        </w:rPr>
        <w:t>-3,2',2'-</w:t>
      </w:r>
      <w:r w:rsidRPr="000F78DD">
        <w:rPr>
          <w:sz w:val="16"/>
          <w:szCs w:val="16"/>
        </w:rPr>
        <w:t>ди</w:t>
      </w:r>
      <w:r w:rsidRPr="000F78DD">
        <w:rPr>
          <w:sz w:val="16"/>
          <w:szCs w:val="16"/>
          <w:lang w:val="en-US"/>
        </w:rPr>
        <w:t>-p-</w:t>
      </w:r>
      <w:r w:rsidRPr="000F78DD">
        <w:rPr>
          <w:sz w:val="16"/>
          <w:szCs w:val="16"/>
        </w:rPr>
        <w:t>фенилендиамин</w:t>
      </w:r>
      <w:r w:rsidRPr="000F78DD">
        <w:rPr>
          <w:sz w:val="16"/>
          <w:szCs w:val="16"/>
          <w:lang w:val="en-US"/>
        </w:rPr>
        <w:t xml:space="preserve"> (CAS No       PEG-3,2',2'-di-p-Phenylenediamine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144644-13-3)                                       144644-13-3)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1235. 6-</w:t>
      </w:r>
      <w:r w:rsidRPr="000F78DD">
        <w:rPr>
          <w:sz w:val="16"/>
          <w:szCs w:val="16"/>
        </w:rPr>
        <w:t>нитро</w:t>
      </w:r>
      <w:r w:rsidRPr="000F78DD">
        <w:rPr>
          <w:sz w:val="16"/>
          <w:szCs w:val="16"/>
          <w:lang w:val="en-US"/>
        </w:rPr>
        <w:t>-o-</w:t>
      </w:r>
      <w:r w:rsidRPr="000F78DD">
        <w:rPr>
          <w:sz w:val="16"/>
          <w:szCs w:val="16"/>
        </w:rPr>
        <w:t>толуидин</w:t>
      </w:r>
      <w:r w:rsidRPr="000F78DD">
        <w:rPr>
          <w:sz w:val="16"/>
          <w:szCs w:val="16"/>
          <w:lang w:val="en-US"/>
        </w:rPr>
        <w:t xml:space="preserve"> (CAS N 570-24-1, EC       6-Nitro-o-Toluidine (CAS N 570-24-1,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 209-329-6)                                       209-329-6)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1236. </w:t>
      </w:r>
      <w:r w:rsidRPr="000F78DD">
        <w:rPr>
          <w:sz w:val="16"/>
          <w:szCs w:val="16"/>
        </w:rPr>
        <w:t>НС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Желтый</w:t>
      </w:r>
      <w:r w:rsidRPr="000F78DD">
        <w:rPr>
          <w:sz w:val="16"/>
          <w:szCs w:val="16"/>
          <w:lang w:val="en-US"/>
        </w:rPr>
        <w:t xml:space="preserve"> No 11 (CAS N 73388-54-2)           HC Yellow No 11 (CAS N 73388-54-2)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1237. </w:t>
      </w:r>
      <w:r w:rsidRPr="000F78DD">
        <w:rPr>
          <w:sz w:val="16"/>
          <w:szCs w:val="16"/>
        </w:rPr>
        <w:t>НС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Оранжевый</w:t>
      </w:r>
      <w:r w:rsidRPr="000F78DD">
        <w:rPr>
          <w:sz w:val="16"/>
          <w:szCs w:val="16"/>
          <w:lang w:val="en-US"/>
        </w:rPr>
        <w:t xml:space="preserve"> No 3 (CAS N 81612-54-6)         HC Orange No 3 (CAS N 81612-54-6)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1238. </w:t>
      </w:r>
      <w:r w:rsidRPr="000F78DD">
        <w:rPr>
          <w:sz w:val="16"/>
          <w:szCs w:val="16"/>
        </w:rPr>
        <w:t>НС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Зеленый</w:t>
      </w:r>
      <w:r w:rsidRPr="000F78DD">
        <w:rPr>
          <w:sz w:val="16"/>
          <w:szCs w:val="16"/>
          <w:lang w:val="en-US"/>
        </w:rPr>
        <w:t xml:space="preserve"> (CAS N 52136-25-1, EC N 257-687-  HC Green No 1 (CAS N 52136-25-1, EC N 257-687-7)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1239. </w:t>
      </w:r>
      <w:r w:rsidRPr="000F78DD">
        <w:rPr>
          <w:sz w:val="16"/>
          <w:szCs w:val="16"/>
        </w:rPr>
        <w:t>НС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Красный</w:t>
      </w:r>
      <w:r w:rsidRPr="000F78DD">
        <w:rPr>
          <w:sz w:val="16"/>
          <w:szCs w:val="16"/>
          <w:lang w:val="en-US"/>
        </w:rPr>
        <w:t xml:space="preserve"> No 8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            HC Red No 8 and its salts (CAS N 13556-29-1/97404-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13556-29-1/97404-14-3, EC N -/306-778-0            14-3, EC N -/306-778-0)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1240. </w:t>
      </w:r>
      <w:r w:rsidRPr="000F78DD">
        <w:rPr>
          <w:sz w:val="16"/>
          <w:szCs w:val="16"/>
        </w:rPr>
        <w:t>Тетрагидро</w:t>
      </w:r>
      <w:r w:rsidRPr="000F78DD">
        <w:rPr>
          <w:sz w:val="16"/>
          <w:szCs w:val="16"/>
          <w:lang w:val="en-US"/>
        </w:rPr>
        <w:t>-6-</w:t>
      </w:r>
      <w:r w:rsidRPr="000F78DD">
        <w:rPr>
          <w:sz w:val="16"/>
          <w:szCs w:val="16"/>
        </w:rPr>
        <w:t>нитро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 (CAS N         Tetrahydro-6-nitroquinoxaline and its salts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158006-54-3/41959-35-7/73855-45-5)                 (CAS N 158006-54-3/41959-35-7/73855-45-5)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1241. </w:t>
      </w:r>
      <w:r w:rsidRPr="000F78DD">
        <w:rPr>
          <w:sz w:val="16"/>
          <w:szCs w:val="16"/>
        </w:rPr>
        <w:t>Дисперсионный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красный</w:t>
      </w:r>
      <w:r w:rsidRPr="000F78DD">
        <w:rPr>
          <w:sz w:val="16"/>
          <w:szCs w:val="16"/>
          <w:lang w:val="en-US"/>
        </w:rPr>
        <w:t xml:space="preserve"> 15, </w:t>
      </w:r>
      <w:r w:rsidRPr="000F78DD">
        <w:rPr>
          <w:sz w:val="16"/>
          <w:szCs w:val="16"/>
        </w:rPr>
        <w:t>используемый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как</w:t>
      </w:r>
      <w:r w:rsidRPr="000F78DD">
        <w:rPr>
          <w:sz w:val="16"/>
          <w:szCs w:val="16"/>
          <w:lang w:val="en-US"/>
        </w:rPr>
        <w:t xml:space="preserve">   Disperse Red 15, except as impurity in Disperse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примесь в Дисперсионном фиолетовом 1 (CAS N 116-   Violet 1 (CAS N 116-85-8, EC N 204-163-0)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85-8, EC N 204-163-0)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1242. 4-амино-3-фторфенол (CAS N 399-95-1,         4-amino-3-fluorophenol (CAS N 399-95-1,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EC N 402-230-0)                                    EC N 402-230-0)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1243. N,N'-дигексадецил-N,N'-бис(2-                N,N'-dihexadecyl-N,N'-bis(2-hydroxyethyl)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гидроксиэтил)пропандиамид Бисгидроксиэтил          propanediamide Bishydroxyethyl Biscetyl Malonamide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бисцетил малонамид (CAS N 149591-38-8, EC          (CAS N 149591-38-8, EC N 422-560-9)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N 422-560-9)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1244. 1-метил-2,4,5-тригидроксибензол и его        1-Methyl-2,4,5-trihydroxybenzene and its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            salts, when used as a substance in hair dye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субстанции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красках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волос</w:t>
      </w:r>
      <w:r w:rsidRPr="000F78DD">
        <w:rPr>
          <w:sz w:val="16"/>
          <w:szCs w:val="16"/>
          <w:lang w:val="en-US"/>
        </w:rPr>
        <w:t xml:space="preserve"> (CAS No             products (CAS No 1124-09-0, EC N 214-390-7)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1124-09-0, EC N 214-390-7)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1245. 2,6-</w:t>
      </w:r>
      <w:r w:rsidRPr="000F78DD">
        <w:rPr>
          <w:sz w:val="16"/>
          <w:szCs w:val="16"/>
        </w:rPr>
        <w:t>дигидрокси</w:t>
      </w:r>
      <w:r w:rsidRPr="000F78DD">
        <w:rPr>
          <w:sz w:val="16"/>
          <w:szCs w:val="16"/>
          <w:lang w:val="en-US"/>
        </w:rPr>
        <w:t>-4-</w:t>
      </w:r>
      <w:r w:rsidRPr="000F78DD">
        <w:rPr>
          <w:sz w:val="16"/>
          <w:szCs w:val="16"/>
        </w:rPr>
        <w:t>метилпиридин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         2,6-Dihydroxy-4-methylpyridine and its salts, when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            used as a substance in hair dye products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субстанции в красках для волос (CAS No             4664-16-8, EC N 225-108-7)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4664-16-8, EC N 225-108-7)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1246. 5-гидрокси-1,4-бензодиаксан и его соли,      5-Hydroxy-1,4-benzodioxane and its salts, when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субстанции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     used as a substance in hair dye products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красках для волос (CAS No 10288-36-5, EC N 233-    10288-36-5, EC N 233-639-0)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639-0)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1247. 3,4-метилендиоксифенол его соли, когда он    3,4-Methylenedioxyphenol and its salts, when used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используется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субстанции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красках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  as a substance in hair dye products (CAS No 533-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волос</w:t>
      </w:r>
      <w:r w:rsidRPr="000F78DD">
        <w:rPr>
          <w:sz w:val="16"/>
          <w:szCs w:val="16"/>
          <w:lang w:val="en-US"/>
        </w:rPr>
        <w:t xml:space="preserve"> (CAS No 533-31-3, EC N 208-561-5)            31-3, EC N 208-561-5)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1248. 3,4-</w:t>
      </w:r>
      <w:r w:rsidRPr="000F78DD">
        <w:rPr>
          <w:sz w:val="16"/>
          <w:szCs w:val="16"/>
        </w:rPr>
        <w:t>метилендиоксианилин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   3,4-Methylenedioxyaniline and its salts, when used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субстанции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красках</w:t>
      </w:r>
      <w:r w:rsidRPr="000F78DD">
        <w:rPr>
          <w:sz w:val="16"/>
          <w:szCs w:val="16"/>
          <w:lang w:val="en-US"/>
        </w:rPr>
        <w:t xml:space="preserve">    as a substance in hair dye products (CAS No 14268-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волос</w:t>
      </w:r>
      <w:r w:rsidRPr="000F78DD">
        <w:rPr>
          <w:sz w:val="16"/>
          <w:szCs w:val="16"/>
          <w:lang w:val="en-US"/>
        </w:rPr>
        <w:t xml:space="preserve"> (CAS No 14268-66-7, EC N 238-161-6)      66-7, EC N 238-161-6)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1249. </w:t>
      </w:r>
      <w:r w:rsidRPr="000F78DD">
        <w:rPr>
          <w:sz w:val="16"/>
          <w:szCs w:val="16"/>
        </w:rPr>
        <w:t>Гидроксипиридинон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         Hydroxypyridinone and its salts, when used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субстанции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           as a substance in hair dye products (CAS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красках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волос</w:t>
      </w:r>
      <w:r w:rsidRPr="000F78DD">
        <w:rPr>
          <w:sz w:val="16"/>
          <w:szCs w:val="16"/>
          <w:lang w:val="en-US"/>
        </w:rPr>
        <w:t xml:space="preserve"> (CAS No 822-89-9, EC N           No 822-89-9, EC N 212-506-0)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212-506-0)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1250. 3-</w:t>
      </w:r>
      <w:r w:rsidRPr="000F78DD">
        <w:rPr>
          <w:sz w:val="16"/>
          <w:szCs w:val="16"/>
        </w:rPr>
        <w:t>нитро</w:t>
      </w:r>
      <w:r w:rsidRPr="000F78DD">
        <w:rPr>
          <w:sz w:val="16"/>
          <w:szCs w:val="16"/>
          <w:lang w:val="en-US"/>
        </w:rPr>
        <w:t>-4-</w:t>
      </w:r>
      <w:r w:rsidRPr="000F78DD">
        <w:rPr>
          <w:sz w:val="16"/>
          <w:szCs w:val="16"/>
        </w:rPr>
        <w:t>аминофеноксиэтанол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          3-Nitro-4-aminophenoxyethanol and its salts,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            when used as a substance in hair dye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субстанции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красках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волос</w:t>
      </w:r>
      <w:r w:rsidRPr="000F78DD">
        <w:rPr>
          <w:sz w:val="16"/>
          <w:szCs w:val="16"/>
          <w:lang w:val="en-US"/>
        </w:rPr>
        <w:t xml:space="preserve"> (CAS No             products (CAS No 50982-74-6)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50982-74-6)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1251. 2-</w:t>
      </w:r>
      <w:r w:rsidRPr="000F78DD">
        <w:rPr>
          <w:sz w:val="16"/>
          <w:szCs w:val="16"/>
        </w:rPr>
        <w:t>метокси</w:t>
      </w:r>
      <w:r w:rsidRPr="000F78DD">
        <w:rPr>
          <w:sz w:val="16"/>
          <w:szCs w:val="16"/>
          <w:lang w:val="en-US"/>
        </w:rPr>
        <w:t>-4-</w:t>
      </w:r>
      <w:r w:rsidRPr="000F78DD">
        <w:rPr>
          <w:sz w:val="16"/>
          <w:szCs w:val="16"/>
        </w:rPr>
        <w:t>нитрофенол</w:t>
      </w:r>
      <w:r w:rsidRPr="000F78DD">
        <w:rPr>
          <w:sz w:val="16"/>
          <w:szCs w:val="16"/>
          <w:lang w:val="en-US"/>
        </w:rPr>
        <w:t xml:space="preserve"> (4-</w:t>
      </w:r>
      <w:r w:rsidRPr="000F78DD">
        <w:rPr>
          <w:sz w:val="16"/>
          <w:szCs w:val="16"/>
        </w:rPr>
        <w:t>нитро</w:t>
      </w:r>
      <w:r w:rsidRPr="000F78DD">
        <w:rPr>
          <w:sz w:val="16"/>
          <w:szCs w:val="16"/>
          <w:lang w:val="en-US"/>
        </w:rPr>
        <w:t>-             2-methoxy-4-nitrophenol (4-Nitroguaiacol)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guaiacol)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     and its salts, when used as a substance in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 субстанции в красках для волос            hair dye products (CAS No 3251-56-7, EC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(CAS No 3251-56-7, EC N 221-839-0)                 N 221-839-0)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1252. C.I. </w:t>
      </w:r>
      <w:r w:rsidRPr="000F78DD">
        <w:rPr>
          <w:sz w:val="16"/>
          <w:szCs w:val="16"/>
        </w:rPr>
        <w:t>кислотный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черный</w:t>
      </w:r>
      <w:r w:rsidRPr="000F78DD">
        <w:rPr>
          <w:sz w:val="16"/>
          <w:szCs w:val="16"/>
          <w:lang w:val="en-US"/>
        </w:rPr>
        <w:t xml:space="preserve"> 131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>,        C.I. Acid Black 131 and its salts, when used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                  as a substance in hair dye products (CAS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субстанции в красках для волос (CAS No             No 12219-01-1)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12219-01-1)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1253. 1,3,5-тригидробензол (Phloroglucinol)        1,3,5-Trihydroxybenzene (Phloroglucinol)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и его соли, когда он используется в качестве       and its salts, when used as a substance in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субстанции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красках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волос</w:t>
      </w:r>
      <w:r w:rsidRPr="000F78DD">
        <w:rPr>
          <w:sz w:val="16"/>
          <w:szCs w:val="16"/>
          <w:lang w:val="en-US"/>
        </w:rPr>
        <w:t xml:space="preserve"> (CAS No             hair dye products (CAS No 108-73-6,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108-73-6, EC N 203-611-2)                          203-611-2)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1254. 1,2,4-</w:t>
      </w:r>
      <w:r w:rsidRPr="000F78DD">
        <w:rPr>
          <w:sz w:val="16"/>
          <w:szCs w:val="16"/>
        </w:rPr>
        <w:t>Бензолтриацетат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>,            1,2,4-Benzenetriacetate and its salts, when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                  used as a substance in hair dye products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субстанции в красках для волос (CAS No             (CAS No 613-03-6, EC N 210-327-2)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613-03-6, EC N 210-327-2)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1255. </w:t>
      </w:r>
      <w:r w:rsidRPr="000F78DD">
        <w:rPr>
          <w:sz w:val="16"/>
          <w:szCs w:val="16"/>
        </w:rPr>
        <w:t>Этанол</w:t>
      </w:r>
      <w:r w:rsidRPr="000F78DD">
        <w:rPr>
          <w:sz w:val="16"/>
          <w:szCs w:val="16"/>
          <w:lang w:val="en-US"/>
        </w:rPr>
        <w:t>, 2,2'-</w:t>
      </w:r>
      <w:r w:rsidRPr="000F78DD">
        <w:rPr>
          <w:sz w:val="16"/>
          <w:szCs w:val="16"/>
        </w:rPr>
        <w:t>иминобис</w:t>
      </w:r>
      <w:r w:rsidRPr="000F78DD">
        <w:rPr>
          <w:sz w:val="16"/>
          <w:szCs w:val="16"/>
          <w:lang w:val="en-US"/>
        </w:rPr>
        <w:t xml:space="preserve">-, </w:t>
      </w:r>
      <w:r w:rsidRPr="000F78DD">
        <w:rPr>
          <w:sz w:val="16"/>
          <w:szCs w:val="16"/>
        </w:rPr>
        <w:t>продукты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реакции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</w:t>
      </w:r>
      <w:r w:rsidRPr="000F78DD">
        <w:rPr>
          <w:sz w:val="16"/>
          <w:szCs w:val="16"/>
          <w:lang w:val="en-US"/>
        </w:rPr>
        <w:t xml:space="preserve">   Ethanol, 2,2'-iminobis-, reaction products with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эпихлорогидрин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2-</w:t>
      </w:r>
      <w:r w:rsidRPr="000F78DD">
        <w:rPr>
          <w:sz w:val="16"/>
          <w:szCs w:val="16"/>
        </w:rPr>
        <w:t>нитро</w:t>
      </w:r>
      <w:r w:rsidRPr="000F78DD">
        <w:rPr>
          <w:sz w:val="16"/>
          <w:szCs w:val="16"/>
          <w:lang w:val="en-US"/>
        </w:rPr>
        <w:t>-1,4-</w:t>
      </w:r>
      <w:r w:rsidRPr="000F78DD">
        <w:rPr>
          <w:sz w:val="16"/>
          <w:szCs w:val="16"/>
        </w:rPr>
        <w:t>бензолдиамин</w:t>
      </w:r>
      <w:r w:rsidRPr="000F78DD">
        <w:rPr>
          <w:sz w:val="16"/>
          <w:szCs w:val="16"/>
          <w:lang w:val="en-US"/>
        </w:rPr>
        <w:t xml:space="preserve"> (HC      epichlorohydrin and 2-nitro-1,4-benzenediamine (HC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голубой</w:t>
      </w:r>
      <w:r w:rsidRPr="000F78DD">
        <w:rPr>
          <w:sz w:val="16"/>
          <w:szCs w:val="16"/>
          <w:lang w:val="en-US"/>
        </w:rPr>
        <w:t xml:space="preserve"> N 5)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  Blue No 5) and its salts, when used as a substance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субстанции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красках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волос</w:t>
      </w:r>
      <w:r w:rsidRPr="000F78DD">
        <w:rPr>
          <w:sz w:val="16"/>
          <w:szCs w:val="16"/>
          <w:lang w:val="en-US"/>
        </w:rPr>
        <w:t xml:space="preserve"> (CAS No    in hair dye products (CAS No 68478-64-8/158571-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68478-64-8/158571-58-5)                            58-5)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1256. N-</w:t>
      </w:r>
      <w:r w:rsidRPr="000F78DD">
        <w:rPr>
          <w:sz w:val="16"/>
          <w:szCs w:val="16"/>
        </w:rPr>
        <w:t>метил</w:t>
      </w:r>
      <w:r w:rsidRPr="000F78DD">
        <w:rPr>
          <w:sz w:val="16"/>
          <w:szCs w:val="16"/>
          <w:lang w:val="en-US"/>
        </w:rPr>
        <w:t>-1,4-</w:t>
      </w:r>
      <w:r w:rsidRPr="000F78DD">
        <w:rPr>
          <w:sz w:val="16"/>
          <w:szCs w:val="16"/>
        </w:rPr>
        <w:t>диаминоантрахенон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продукты</w:t>
      </w:r>
      <w:r w:rsidRPr="000F78DD">
        <w:rPr>
          <w:sz w:val="16"/>
          <w:szCs w:val="16"/>
          <w:lang w:val="en-US"/>
        </w:rPr>
        <w:t xml:space="preserve">      N-Methyl-1,4-diaminoanthraquinone, reaction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реакции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эпихлорогидрин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моноэтаноламин</w:t>
      </w:r>
      <w:r w:rsidRPr="000F78DD">
        <w:rPr>
          <w:sz w:val="16"/>
          <w:szCs w:val="16"/>
          <w:lang w:val="en-US"/>
        </w:rPr>
        <w:t xml:space="preserve"> (HC      products with epichlorohydrin and monoethanolamine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голубой</w:t>
      </w:r>
      <w:r w:rsidRPr="000F78DD">
        <w:rPr>
          <w:sz w:val="16"/>
          <w:szCs w:val="16"/>
          <w:lang w:val="en-US"/>
        </w:rPr>
        <w:t xml:space="preserve"> No 4)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 (HC Blue No 4) and its salts, when used as a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субстанции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красках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волос</w:t>
      </w:r>
      <w:r w:rsidRPr="000F78DD">
        <w:rPr>
          <w:sz w:val="16"/>
          <w:szCs w:val="16"/>
          <w:lang w:val="en-US"/>
        </w:rPr>
        <w:t xml:space="preserve"> (CAS No    substance in hair dye products (CAS No 158571-57-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158571-57-4)                                       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1257. 4-</w:t>
      </w:r>
      <w:r w:rsidRPr="000F78DD">
        <w:rPr>
          <w:sz w:val="16"/>
          <w:szCs w:val="16"/>
        </w:rPr>
        <w:t>аминобензолсульфоновая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кислота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      4-Aminobenzenesulfonic acid and its salts,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субстанции</w:t>
      </w:r>
      <w:r w:rsidRPr="000F78DD">
        <w:rPr>
          <w:sz w:val="16"/>
          <w:szCs w:val="16"/>
          <w:lang w:val="en-US"/>
        </w:rPr>
        <w:t xml:space="preserve">  when used as a substance in hair dye products (CAS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 красках для волос (CAS No 121-57-3/515-74-2, EC  No 121-57-3/515-74-2, EC N 204-482-5/208-208-5)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N 204-482-5/208-208-5)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1258. 3,3'-(сульфонилбис(2-нитро-4,1-              3,3'-(Sulfonylbis(2-nitro-4,1-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фенилен)имино)бис(6-(фениламино))                  phenylene)imino)bis(6-(phenylamino)) benzene-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бензолсульфоновая кислота и его соли, когда он     sulfonic acid and its salts, when used as a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используется в качестве субстанции в красках для   substance in hair dye products (CAS No 6373-79-1,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волос</w:t>
      </w:r>
      <w:r w:rsidRPr="000F78DD">
        <w:rPr>
          <w:sz w:val="16"/>
          <w:szCs w:val="16"/>
          <w:lang w:val="en-US"/>
        </w:rPr>
        <w:t xml:space="preserve"> (CAS No 6373-79-1, EC N 228-922-0)           EC N 228-922-0)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1259. 3(</w:t>
      </w:r>
      <w:r w:rsidRPr="000F78DD">
        <w:rPr>
          <w:sz w:val="16"/>
          <w:szCs w:val="16"/>
        </w:rPr>
        <w:t>ор</w:t>
      </w:r>
      <w:r w:rsidRPr="000F78DD">
        <w:rPr>
          <w:sz w:val="16"/>
          <w:szCs w:val="16"/>
          <w:lang w:val="en-US"/>
        </w:rPr>
        <w:t>5)-((4-(</w:t>
      </w:r>
      <w:r w:rsidRPr="000F78DD">
        <w:rPr>
          <w:sz w:val="16"/>
          <w:szCs w:val="16"/>
        </w:rPr>
        <w:t>бензилметиламино</w:t>
      </w:r>
      <w:r w:rsidRPr="000F78DD">
        <w:rPr>
          <w:sz w:val="16"/>
          <w:szCs w:val="16"/>
          <w:lang w:val="en-US"/>
        </w:rPr>
        <w:t xml:space="preserve">) </w:t>
      </w:r>
      <w:r w:rsidRPr="000F78DD">
        <w:rPr>
          <w:sz w:val="16"/>
          <w:szCs w:val="16"/>
        </w:rPr>
        <w:t>фенил</w:t>
      </w:r>
      <w:r w:rsidRPr="000F78DD">
        <w:rPr>
          <w:sz w:val="16"/>
          <w:szCs w:val="16"/>
          <w:lang w:val="en-US"/>
        </w:rPr>
        <w:t>)         3(or5)-((4-(Benzylmethylamino) phenyl)azo)-1,2-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азо</w:t>
      </w:r>
      <w:r w:rsidRPr="000F78DD">
        <w:rPr>
          <w:sz w:val="16"/>
          <w:szCs w:val="16"/>
          <w:lang w:val="en-US"/>
        </w:rPr>
        <w:t>)-1,2-(</w:t>
      </w:r>
      <w:r w:rsidRPr="000F78DD">
        <w:rPr>
          <w:sz w:val="16"/>
          <w:szCs w:val="16"/>
        </w:rPr>
        <w:t>ор</w:t>
      </w:r>
      <w:r w:rsidRPr="000F78DD">
        <w:rPr>
          <w:sz w:val="16"/>
          <w:szCs w:val="16"/>
          <w:lang w:val="en-US"/>
        </w:rPr>
        <w:t xml:space="preserve"> 1,4)-</w:t>
      </w:r>
      <w:r w:rsidRPr="000F78DD">
        <w:rPr>
          <w:sz w:val="16"/>
          <w:szCs w:val="16"/>
        </w:rPr>
        <w:t>диметил</w:t>
      </w:r>
      <w:r w:rsidRPr="000F78DD">
        <w:rPr>
          <w:sz w:val="16"/>
          <w:szCs w:val="16"/>
          <w:lang w:val="en-US"/>
        </w:rPr>
        <w:t>-1H-1,2,4-</w:t>
      </w:r>
      <w:r w:rsidRPr="000F78DD">
        <w:rPr>
          <w:sz w:val="16"/>
          <w:szCs w:val="16"/>
        </w:rPr>
        <w:t>триазолиум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   (or1,4)-dimethyl-1H-1,2,4-triazolium and its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        salts, when used as a substance in hair dye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субстанции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красках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волос</w:t>
      </w:r>
      <w:r w:rsidRPr="000F78DD">
        <w:rPr>
          <w:sz w:val="16"/>
          <w:szCs w:val="16"/>
          <w:lang w:val="en-US"/>
        </w:rPr>
        <w:t xml:space="preserve"> (CAS No 89959-98-   products (CAS No 89959-98-8/12221-69-1, EC N 289-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8/12221-69-1, EC N 289-660-0)                      660-0)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1260. 2,2'-((3-</w:t>
      </w:r>
      <w:r w:rsidRPr="000F78DD">
        <w:rPr>
          <w:sz w:val="16"/>
          <w:szCs w:val="16"/>
        </w:rPr>
        <w:t>хлоро</w:t>
      </w:r>
      <w:r w:rsidRPr="000F78DD">
        <w:rPr>
          <w:sz w:val="16"/>
          <w:szCs w:val="16"/>
          <w:lang w:val="en-US"/>
        </w:rPr>
        <w:t>-4-((2,6-</w:t>
      </w:r>
      <w:r w:rsidRPr="000F78DD">
        <w:rPr>
          <w:sz w:val="16"/>
          <w:szCs w:val="16"/>
        </w:rPr>
        <w:t>дихлоро</w:t>
      </w:r>
      <w:r w:rsidRPr="000F78DD">
        <w:rPr>
          <w:sz w:val="16"/>
          <w:szCs w:val="16"/>
          <w:lang w:val="en-US"/>
        </w:rPr>
        <w:t>-4-            2,2'-((3-Chloro-4-((2,6-dichloro-4-nitrophenyl)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нитрофенил</w:t>
      </w:r>
      <w:r w:rsidRPr="000F78DD">
        <w:rPr>
          <w:sz w:val="16"/>
          <w:szCs w:val="16"/>
          <w:lang w:val="en-US"/>
        </w:rPr>
        <w:t>)</w:t>
      </w:r>
      <w:r w:rsidRPr="000F78DD">
        <w:rPr>
          <w:sz w:val="16"/>
          <w:szCs w:val="16"/>
        </w:rPr>
        <w:t>азо</w:t>
      </w:r>
      <w:r w:rsidRPr="000F78DD">
        <w:rPr>
          <w:sz w:val="16"/>
          <w:szCs w:val="16"/>
          <w:lang w:val="en-US"/>
        </w:rPr>
        <w:t>)</w:t>
      </w:r>
      <w:r w:rsidRPr="000F78DD">
        <w:rPr>
          <w:sz w:val="16"/>
          <w:szCs w:val="16"/>
        </w:rPr>
        <w:t>фенил</w:t>
      </w:r>
      <w:r w:rsidRPr="000F78DD">
        <w:rPr>
          <w:sz w:val="16"/>
          <w:szCs w:val="16"/>
          <w:lang w:val="en-US"/>
        </w:rPr>
        <w:t>)</w:t>
      </w:r>
      <w:r w:rsidRPr="000F78DD">
        <w:rPr>
          <w:sz w:val="16"/>
          <w:szCs w:val="16"/>
        </w:rPr>
        <w:t>имино</w:t>
      </w:r>
      <w:r w:rsidRPr="000F78DD">
        <w:rPr>
          <w:sz w:val="16"/>
          <w:szCs w:val="16"/>
          <w:lang w:val="en-US"/>
        </w:rPr>
        <w:t xml:space="preserve">) </w:t>
      </w:r>
      <w:r w:rsidRPr="000F78DD">
        <w:rPr>
          <w:sz w:val="16"/>
          <w:szCs w:val="16"/>
        </w:rPr>
        <w:t>бисэтанол</w:t>
      </w:r>
      <w:r w:rsidRPr="000F78DD">
        <w:rPr>
          <w:sz w:val="16"/>
          <w:szCs w:val="16"/>
          <w:lang w:val="en-US"/>
        </w:rPr>
        <w:t xml:space="preserve"> (CAS No      azo)phenyl)imino) bisethanol (CAS No 23355-64-8)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23355-64-8) (</w:t>
      </w:r>
      <w:r w:rsidRPr="000F78DD">
        <w:rPr>
          <w:sz w:val="16"/>
          <w:szCs w:val="16"/>
        </w:rPr>
        <w:t>Дисперсионный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коричневый</w:t>
      </w:r>
      <w:r w:rsidRPr="000F78DD">
        <w:rPr>
          <w:sz w:val="16"/>
          <w:szCs w:val="16"/>
          <w:lang w:val="en-US"/>
        </w:rPr>
        <w:t xml:space="preserve"> 1)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    (Disperse Brown 1) and its salts, when used as a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соли, когда он используется в качестве субстанции  substance in hair dye products (CAS No 23355-64-8,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в красках для волос (CAS No 23355-64-8, EC N 245-  EC N 245-604-7)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604-7)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1261. Бензотиазолиум, 2-[[4-[этил(2-гидроксиэтил)  Benzothiazolium, 2-[[4-[ethyl(2-hydroxyethyl)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амино]фенил]азо]-6-метокси-3-метил- и его соли,    amino]phenyl]azo]-6-methoxy-3-methyl- and its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субстанции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     salts, when used as a substance in hair dye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красках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волос</w:t>
      </w:r>
      <w:r w:rsidRPr="000F78DD">
        <w:rPr>
          <w:sz w:val="16"/>
          <w:szCs w:val="16"/>
          <w:lang w:val="en-US"/>
        </w:rPr>
        <w:t xml:space="preserve"> (CAS No 12270-13-2, EC N 235-    products (CAS No 12270-13-2, EC N 235-546-0)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546-0)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1262. 2-[(4-</w:t>
      </w:r>
      <w:r w:rsidRPr="000F78DD">
        <w:rPr>
          <w:sz w:val="16"/>
          <w:szCs w:val="16"/>
        </w:rPr>
        <w:t>Хлоро</w:t>
      </w:r>
      <w:r w:rsidRPr="000F78DD">
        <w:rPr>
          <w:sz w:val="16"/>
          <w:szCs w:val="16"/>
          <w:lang w:val="en-US"/>
        </w:rPr>
        <w:t>-2-</w:t>
      </w:r>
      <w:r w:rsidRPr="000F78DD">
        <w:rPr>
          <w:sz w:val="16"/>
          <w:szCs w:val="16"/>
        </w:rPr>
        <w:t>нитрофенил</w:t>
      </w:r>
      <w:r w:rsidRPr="000F78DD">
        <w:rPr>
          <w:sz w:val="16"/>
          <w:szCs w:val="16"/>
          <w:lang w:val="en-US"/>
        </w:rPr>
        <w:t>)</w:t>
      </w:r>
      <w:r w:rsidRPr="000F78DD">
        <w:rPr>
          <w:sz w:val="16"/>
          <w:szCs w:val="16"/>
        </w:rPr>
        <w:t>азо</w:t>
      </w:r>
      <w:r w:rsidRPr="000F78DD">
        <w:rPr>
          <w:sz w:val="16"/>
          <w:szCs w:val="16"/>
          <w:lang w:val="en-US"/>
        </w:rPr>
        <w:t>]-N-(2-          2-[(4-Chloro-2-nitrophenyl)azo]-N-(2-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метоксифенил</w:t>
      </w:r>
      <w:r w:rsidRPr="000F78DD">
        <w:rPr>
          <w:sz w:val="16"/>
          <w:szCs w:val="16"/>
          <w:lang w:val="en-US"/>
        </w:rPr>
        <w:t>)-3-oxobuta-n-</w:t>
      </w:r>
      <w:r w:rsidRPr="000F78DD">
        <w:rPr>
          <w:sz w:val="16"/>
          <w:szCs w:val="16"/>
        </w:rPr>
        <w:t>амид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Желтый</w:t>
      </w:r>
      <w:r w:rsidRPr="000F78DD">
        <w:rPr>
          <w:sz w:val="16"/>
          <w:szCs w:val="16"/>
          <w:lang w:val="en-US"/>
        </w:rPr>
        <w:t xml:space="preserve">             methoxyphenyl)-3-oxobuta-namide (Pigment Yellow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пигмент</w:t>
      </w:r>
      <w:r w:rsidRPr="000F78DD">
        <w:rPr>
          <w:sz w:val="16"/>
          <w:szCs w:val="16"/>
          <w:lang w:val="en-US"/>
        </w:rPr>
        <w:t xml:space="preserve"> 73)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</w:t>
      </w:r>
      <w:r w:rsidRPr="000F78DD">
        <w:rPr>
          <w:sz w:val="16"/>
          <w:szCs w:val="16"/>
          <w:lang w:val="en-US"/>
        </w:rPr>
        <w:t xml:space="preserve">      73) and its salts, when used as a substance in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 качестве субстанции в красках для волос          hair dye products (CAS No 13515-40-7, EC N 236-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(CAS No 13515-40-7, EC N 236-852-7)                852-7)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1263. 2,2'-[(3,3'-Дихлоро[1,1-бифенил]-4,4'-диил)  2,2'-[(3,3'-Dichloro[1,1-biphenyl]-4,4'-diyl)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бис(азо)]бис[3-окси-N-фенил-бутанамид] (Желтый     bis (azo)]bis[3-oxo-N-phenylbutanamide] (Pigment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пигмент</w:t>
      </w:r>
      <w:r w:rsidRPr="000F78DD">
        <w:rPr>
          <w:sz w:val="16"/>
          <w:szCs w:val="16"/>
          <w:lang w:val="en-US"/>
        </w:rPr>
        <w:t xml:space="preserve"> 12)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   Yellow 12) and its salts, when used as a substance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субстанции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красках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волос</w:t>
      </w:r>
      <w:r w:rsidRPr="000F78DD">
        <w:rPr>
          <w:sz w:val="16"/>
          <w:szCs w:val="16"/>
          <w:lang w:val="en-US"/>
        </w:rPr>
        <w:t xml:space="preserve"> (CAS No    in hair dye products (CAS No 6358-85-6, EC N 228-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6358-85-6, EC N 228-787-8)                         787-8)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1264. 2,2'-(1,2-</w:t>
      </w:r>
      <w:r w:rsidRPr="000F78DD">
        <w:rPr>
          <w:sz w:val="16"/>
          <w:szCs w:val="16"/>
        </w:rPr>
        <w:t>Этендиил</w:t>
      </w:r>
      <w:r w:rsidRPr="000F78DD">
        <w:rPr>
          <w:sz w:val="16"/>
          <w:szCs w:val="16"/>
          <w:lang w:val="en-US"/>
        </w:rPr>
        <w:t>)</w:t>
      </w:r>
      <w:r w:rsidRPr="000F78DD">
        <w:rPr>
          <w:sz w:val="16"/>
          <w:szCs w:val="16"/>
        </w:rPr>
        <w:t>бис</w:t>
      </w:r>
      <w:r w:rsidRPr="000F78DD">
        <w:rPr>
          <w:sz w:val="16"/>
          <w:szCs w:val="16"/>
          <w:lang w:val="en-US"/>
        </w:rPr>
        <w:t>[5-((4-</w:t>
      </w:r>
      <w:r w:rsidRPr="000F78DD">
        <w:rPr>
          <w:sz w:val="16"/>
          <w:szCs w:val="16"/>
        </w:rPr>
        <w:t>этоксифенил</w:t>
      </w:r>
      <w:r w:rsidRPr="000F78DD">
        <w:rPr>
          <w:sz w:val="16"/>
          <w:szCs w:val="16"/>
          <w:lang w:val="en-US"/>
        </w:rPr>
        <w:t>)    2,2'-(1,2-Ethenediyl)bis[5-((4-ethoxyphenyl)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азо</w:t>
      </w:r>
      <w:r w:rsidRPr="000F78DD">
        <w:rPr>
          <w:sz w:val="16"/>
          <w:szCs w:val="16"/>
          <w:lang w:val="en-US"/>
        </w:rPr>
        <w:t>]</w:t>
      </w:r>
      <w:r w:rsidRPr="000F78DD">
        <w:rPr>
          <w:sz w:val="16"/>
          <w:szCs w:val="16"/>
        </w:rPr>
        <w:t>бензолсульфоновая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кислота</w:t>
      </w:r>
      <w:r w:rsidRPr="000F78DD">
        <w:rPr>
          <w:sz w:val="16"/>
          <w:szCs w:val="16"/>
          <w:lang w:val="en-US"/>
        </w:rPr>
        <w:t xml:space="preserve">)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  azo]benzenesulfonic acid) and its salts, when used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субстанции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красках</w:t>
      </w:r>
      <w:r w:rsidRPr="000F78DD">
        <w:rPr>
          <w:sz w:val="16"/>
          <w:szCs w:val="16"/>
          <w:lang w:val="en-US"/>
        </w:rPr>
        <w:t xml:space="preserve">    as a substance in hair dye products (CAS No 2870-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волос</w:t>
      </w:r>
      <w:r w:rsidRPr="000F78DD">
        <w:rPr>
          <w:sz w:val="16"/>
          <w:szCs w:val="16"/>
          <w:lang w:val="en-US"/>
        </w:rPr>
        <w:t xml:space="preserve"> (CAS No 2870-32-8, EC N 220-698-2)       32-8, EC N 220-698-2)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1265. 2,3-</w:t>
      </w:r>
      <w:r w:rsidRPr="000F78DD">
        <w:rPr>
          <w:sz w:val="16"/>
          <w:szCs w:val="16"/>
        </w:rPr>
        <w:t>Дигидро</w:t>
      </w:r>
      <w:r w:rsidRPr="000F78DD">
        <w:rPr>
          <w:sz w:val="16"/>
          <w:szCs w:val="16"/>
          <w:lang w:val="en-US"/>
        </w:rPr>
        <w:t>-2,2-</w:t>
      </w:r>
      <w:r w:rsidRPr="000F78DD">
        <w:rPr>
          <w:sz w:val="16"/>
          <w:szCs w:val="16"/>
        </w:rPr>
        <w:t>диметил</w:t>
      </w:r>
      <w:r w:rsidRPr="000F78DD">
        <w:rPr>
          <w:sz w:val="16"/>
          <w:szCs w:val="16"/>
          <w:lang w:val="en-US"/>
        </w:rPr>
        <w:t>-6-[(4-(</w:t>
      </w:r>
      <w:r w:rsidRPr="000F78DD">
        <w:rPr>
          <w:sz w:val="16"/>
          <w:szCs w:val="16"/>
        </w:rPr>
        <w:t>фенил</w:t>
      </w:r>
      <w:r w:rsidRPr="000F78DD">
        <w:rPr>
          <w:sz w:val="16"/>
          <w:szCs w:val="16"/>
          <w:lang w:val="en-US"/>
        </w:rPr>
        <w:t>-        2,3-Dihydro-2,2-dimethyl-6-[(4-(phenylazo)-1-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азо</w:t>
      </w:r>
      <w:r w:rsidRPr="000F78DD">
        <w:rPr>
          <w:sz w:val="16"/>
          <w:szCs w:val="16"/>
          <w:lang w:val="en-US"/>
        </w:rPr>
        <w:t>)-1-</w:t>
      </w:r>
      <w:r w:rsidRPr="000F78DD">
        <w:rPr>
          <w:sz w:val="16"/>
          <w:szCs w:val="16"/>
        </w:rPr>
        <w:t>нафталинил</w:t>
      </w:r>
      <w:r w:rsidRPr="000F78DD">
        <w:rPr>
          <w:sz w:val="16"/>
          <w:szCs w:val="16"/>
          <w:lang w:val="en-US"/>
        </w:rPr>
        <w:t>)</w:t>
      </w:r>
      <w:r w:rsidRPr="000F78DD">
        <w:rPr>
          <w:sz w:val="16"/>
          <w:szCs w:val="16"/>
        </w:rPr>
        <w:t>азо</w:t>
      </w:r>
      <w:r w:rsidRPr="000F78DD">
        <w:rPr>
          <w:sz w:val="16"/>
          <w:szCs w:val="16"/>
          <w:lang w:val="en-US"/>
        </w:rPr>
        <w:t>]-1H-</w:t>
      </w:r>
      <w:r w:rsidRPr="000F78DD">
        <w:rPr>
          <w:sz w:val="16"/>
          <w:szCs w:val="16"/>
        </w:rPr>
        <w:t>пиримидин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растворимый</w:t>
      </w:r>
      <w:r w:rsidRPr="000F78DD">
        <w:rPr>
          <w:sz w:val="16"/>
          <w:szCs w:val="16"/>
          <w:lang w:val="en-US"/>
        </w:rPr>
        <w:t xml:space="preserve">   naphthalenyl)azo]-1H-pyrimidine (Solvent Black 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черный</w:t>
      </w:r>
      <w:r w:rsidRPr="000F78DD">
        <w:rPr>
          <w:sz w:val="16"/>
          <w:szCs w:val="16"/>
          <w:lang w:val="en-US"/>
        </w:rPr>
        <w:t xml:space="preserve"> 3)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     and its salts, when used as a substance in hair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 субстанции в красках для волос (CAS No    dye products (CAS No 4197-25-5, EC N 224-087-1)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4197-25-5, EC N 224-087-1)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1266. 3(ор5)-[[4-[(7-амино-1-гидрокси-3-сульфо-    3(or5)-[[4-[(7-amino-1-hydroxy-3-sulphonato-2-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нато-2-нафтил)азо]-1-нафтил]азо]салициловая        naphthyl)azo]-1-naphthylazo]salicylic acid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кислота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       and its salts, when used as a substance in hair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 субстанции в красках для волос (CAS No    dye products (CAS No 3442-21-5/34977-63-4,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3442-21-5/34977-63-4, EC N 222-351-0/252-305-5)    222-351-0/252-305-5)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1267. 2-Нафталинсульфоновая кислота, 7-            2-Naphthalenesulfonic acid, 7-(benzoyl-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(бензоиламино)-4-гидрокси-3-[[4-[(4-сульфофенил)   amino)-4-hydroxy-3-[[4-[(4-sulfophenyl)azo]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азо]фенил]азо]- и его соли, когда он используется  phenyl]azo]- and its salts, when used as a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в качестве субстанции в красках для волос (CAS No  substance in hair dye products (CAS No 2610-11-9,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2610-11-9, EC N 220-028-9)                         EC N 220-028-9)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1268. 8(мю-((7,7'-Иминобис(4-гидрокси-3-((2-       8(мю-((7,7'-Iminobis(4-hydroxy-3-((2-hydroxy-5-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гидрокси-5-(N-метилсульфамоил)фенил)азо)           (N-methylsulphamoyl)phenyl)azo)naph-thalene-2-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нафталин</w:t>
      </w:r>
      <w:r w:rsidRPr="000F78DD">
        <w:rPr>
          <w:sz w:val="16"/>
          <w:szCs w:val="16"/>
          <w:lang w:val="en-US"/>
        </w:rPr>
        <w:t>-2-</w:t>
      </w:r>
      <w:r w:rsidRPr="000F78DD">
        <w:rPr>
          <w:sz w:val="16"/>
          <w:szCs w:val="16"/>
        </w:rPr>
        <w:t>сульфонато</w:t>
      </w:r>
      <w:r w:rsidRPr="000F78DD">
        <w:rPr>
          <w:sz w:val="16"/>
          <w:szCs w:val="16"/>
          <w:lang w:val="en-US"/>
        </w:rPr>
        <w:t>))(6-)))</w:t>
      </w:r>
      <w:r w:rsidRPr="000F78DD">
        <w:rPr>
          <w:sz w:val="16"/>
          <w:szCs w:val="16"/>
        </w:rPr>
        <w:t>дикупрат</w:t>
      </w:r>
      <w:r w:rsidRPr="000F78DD">
        <w:rPr>
          <w:sz w:val="16"/>
          <w:szCs w:val="16"/>
          <w:lang w:val="en-US"/>
        </w:rPr>
        <w:t xml:space="preserve">(2-)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   sulphonato))(6-)))dicuprate(2-) and its salts,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субстанции</w:t>
      </w:r>
      <w:r w:rsidRPr="000F78DD">
        <w:rPr>
          <w:sz w:val="16"/>
          <w:szCs w:val="16"/>
          <w:lang w:val="en-US"/>
        </w:rPr>
        <w:t xml:space="preserve">  when used as a substance in hair dye products</w:t>
      </w:r>
    </w:p>
    <w:p w:rsidR="0081775E" w:rsidRPr="00741B8A" w:rsidRDefault="0081775E">
      <w:pPr>
        <w:pStyle w:val="ConsPlusCell"/>
        <w:jc w:val="both"/>
        <w:rPr>
          <w:sz w:val="16"/>
          <w:szCs w:val="16"/>
        </w:rPr>
      </w:pPr>
      <w:r w:rsidRPr="00741B8A">
        <w:rPr>
          <w:sz w:val="16"/>
          <w:szCs w:val="16"/>
        </w:rPr>
        <w:t xml:space="preserve"> </w:t>
      </w:r>
      <w:r w:rsidRPr="000F78DD">
        <w:rPr>
          <w:sz w:val="16"/>
          <w:szCs w:val="16"/>
        </w:rPr>
        <w:t>в</w:t>
      </w:r>
      <w:r w:rsidRPr="00741B8A">
        <w:rPr>
          <w:sz w:val="16"/>
          <w:szCs w:val="16"/>
        </w:rPr>
        <w:t xml:space="preserve"> </w:t>
      </w:r>
      <w:r w:rsidRPr="000F78DD">
        <w:rPr>
          <w:sz w:val="16"/>
          <w:szCs w:val="16"/>
        </w:rPr>
        <w:t>красках</w:t>
      </w:r>
      <w:r w:rsidRPr="00741B8A">
        <w:rPr>
          <w:sz w:val="16"/>
          <w:szCs w:val="16"/>
        </w:rPr>
        <w:t xml:space="preserve"> </w:t>
      </w:r>
      <w:r w:rsidRPr="000F78DD">
        <w:rPr>
          <w:sz w:val="16"/>
          <w:szCs w:val="16"/>
        </w:rPr>
        <w:t>для</w:t>
      </w:r>
      <w:r w:rsidRPr="00741B8A">
        <w:rPr>
          <w:sz w:val="16"/>
          <w:szCs w:val="16"/>
        </w:rPr>
        <w:t xml:space="preserve"> </w:t>
      </w:r>
      <w:r w:rsidRPr="000F78DD">
        <w:rPr>
          <w:sz w:val="16"/>
          <w:szCs w:val="16"/>
        </w:rPr>
        <w:t>волос</w:t>
      </w:r>
      <w:r w:rsidRPr="00741B8A">
        <w:rPr>
          <w:sz w:val="16"/>
          <w:szCs w:val="16"/>
        </w:rPr>
        <w:t xml:space="preserve"> (</w:t>
      </w:r>
      <w:r w:rsidRPr="000F78DD">
        <w:rPr>
          <w:sz w:val="16"/>
          <w:szCs w:val="16"/>
          <w:lang w:val="en-US"/>
        </w:rPr>
        <w:t>CAS</w:t>
      </w:r>
      <w:r w:rsidRPr="00741B8A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No</w:t>
      </w:r>
      <w:r w:rsidRPr="00741B8A">
        <w:rPr>
          <w:sz w:val="16"/>
          <w:szCs w:val="16"/>
        </w:rPr>
        <w:t xml:space="preserve"> 37279-54-2, </w:t>
      </w:r>
      <w:r w:rsidRPr="000F78DD">
        <w:rPr>
          <w:sz w:val="16"/>
          <w:szCs w:val="16"/>
          <w:lang w:val="en-US"/>
        </w:rPr>
        <w:t>EC</w:t>
      </w:r>
      <w:r w:rsidRPr="00741B8A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N</w:t>
      </w:r>
      <w:r w:rsidRPr="00741B8A">
        <w:rPr>
          <w:sz w:val="16"/>
          <w:szCs w:val="16"/>
        </w:rPr>
        <w:t xml:space="preserve"> 253-  (</w:t>
      </w:r>
      <w:r w:rsidRPr="000F78DD">
        <w:rPr>
          <w:sz w:val="16"/>
          <w:szCs w:val="16"/>
          <w:lang w:val="en-US"/>
        </w:rPr>
        <w:t>CAS</w:t>
      </w:r>
      <w:r w:rsidRPr="00741B8A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No</w:t>
      </w:r>
      <w:r w:rsidRPr="00741B8A">
        <w:rPr>
          <w:sz w:val="16"/>
          <w:szCs w:val="16"/>
        </w:rPr>
        <w:t xml:space="preserve"> 37279-54-2, </w:t>
      </w:r>
      <w:r w:rsidRPr="000F78DD">
        <w:rPr>
          <w:sz w:val="16"/>
          <w:szCs w:val="16"/>
          <w:lang w:val="en-US"/>
        </w:rPr>
        <w:t>EC</w:t>
      </w:r>
      <w:r w:rsidRPr="00741B8A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N</w:t>
      </w:r>
      <w:r w:rsidRPr="00741B8A">
        <w:rPr>
          <w:sz w:val="16"/>
          <w:szCs w:val="16"/>
        </w:rPr>
        <w:t xml:space="preserve"> 253-441-8)</w:t>
      </w:r>
    </w:p>
    <w:p w:rsidR="0081775E" w:rsidRPr="00741B8A" w:rsidRDefault="0081775E">
      <w:pPr>
        <w:pStyle w:val="ConsPlusCell"/>
        <w:jc w:val="both"/>
        <w:rPr>
          <w:sz w:val="16"/>
          <w:szCs w:val="16"/>
        </w:rPr>
      </w:pPr>
      <w:r w:rsidRPr="00741B8A">
        <w:rPr>
          <w:sz w:val="16"/>
          <w:szCs w:val="16"/>
        </w:rPr>
        <w:t xml:space="preserve"> 441-8)</w:t>
      </w:r>
    </w:p>
    <w:p w:rsidR="0081775E" w:rsidRPr="00741B8A" w:rsidRDefault="0081775E">
      <w:pPr>
        <w:pStyle w:val="ConsPlusCell"/>
        <w:jc w:val="both"/>
        <w:rPr>
          <w:sz w:val="16"/>
          <w:szCs w:val="16"/>
        </w:rPr>
      </w:pPr>
      <w:r w:rsidRPr="00741B8A">
        <w:rPr>
          <w:sz w:val="16"/>
          <w:szCs w:val="16"/>
        </w:rPr>
        <w:t xml:space="preserve"> 1269. 3-[(4-(</w:t>
      </w:r>
      <w:r w:rsidRPr="000F78DD">
        <w:rPr>
          <w:sz w:val="16"/>
          <w:szCs w:val="16"/>
        </w:rPr>
        <w:t>ацетиламино</w:t>
      </w:r>
      <w:r w:rsidRPr="00741B8A">
        <w:rPr>
          <w:sz w:val="16"/>
          <w:szCs w:val="16"/>
        </w:rPr>
        <w:t>)</w:t>
      </w:r>
      <w:r w:rsidRPr="000F78DD">
        <w:rPr>
          <w:sz w:val="16"/>
          <w:szCs w:val="16"/>
        </w:rPr>
        <w:t>фенил</w:t>
      </w:r>
      <w:r w:rsidRPr="00741B8A">
        <w:rPr>
          <w:sz w:val="16"/>
          <w:szCs w:val="16"/>
        </w:rPr>
        <w:t>)</w:t>
      </w:r>
      <w:r w:rsidRPr="000F78DD">
        <w:rPr>
          <w:sz w:val="16"/>
          <w:szCs w:val="16"/>
        </w:rPr>
        <w:t>азо</w:t>
      </w:r>
      <w:r w:rsidRPr="00741B8A">
        <w:rPr>
          <w:sz w:val="16"/>
          <w:szCs w:val="16"/>
        </w:rPr>
        <w:t>]-4-             3-[(4-(</w:t>
      </w:r>
      <w:r w:rsidRPr="000F78DD">
        <w:rPr>
          <w:sz w:val="16"/>
          <w:szCs w:val="16"/>
          <w:lang w:val="en-US"/>
        </w:rPr>
        <w:t>Acetylamino</w:t>
      </w:r>
      <w:r w:rsidRPr="00741B8A">
        <w:rPr>
          <w:sz w:val="16"/>
          <w:szCs w:val="16"/>
        </w:rPr>
        <w:t>)</w:t>
      </w:r>
      <w:r w:rsidRPr="000F78DD">
        <w:rPr>
          <w:sz w:val="16"/>
          <w:szCs w:val="16"/>
          <w:lang w:val="en-US"/>
        </w:rPr>
        <w:t>phenyl</w:t>
      </w:r>
      <w:r w:rsidRPr="00741B8A">
        <w:rPr>
          <w:sz w:val="16"/>
          <w:szCs w:val="16"/>
        </w:rPr>
        <w:t>)</w:t>
      </w:r>
      <w:r w:rsidRPr="000F78DD">
        <w:rPr>
          <w:sz w:val="16"/>
          <w:szCs w:val="16"/>
          <w:lang w:val="en-US"/>
        </w:rPr>
        <w:t>azo</w:t>
      </w:r>
      <w:r w:rsidRPr="00741B8A">
        <w:rPr>
          <w:sz w:val="16"/>
          <w:szCs w:val="16"/>
        </w:rPr>
        <w:t>]-4-</w:t>
      </w:r>
      <w:r w:rsidRPr="000F78DD">
        <w:rPr>
          <w:sz w:val="16"/>
          <w:szCs w:val="16"/>
          <w:lang w:val="en-US"/>
        </w:rPr>
        <w:t>hydroxy</w:t>
      </w:r>
      <w:r w:rsidRPr="00741B8A">
        <w:rPr>
          <w:sz w:val="16"/>
          <w:szCs w:val="16"/>
        </w:rPr>
        <w:t>-</w:t>
      </w:r>
    </w:p>
    <w:p w:rsidR="0081775E" w:rsidRPr="00741B8A" w:rsidRDefault="0081775E">
      <w:pPr>
        <w:pStyle w:val="ConsPlusCell"/>
        <w:jc w:val="both"/>
        <w:rPr>
          <w:sz w:val="16"/>
          <w:szCs w:val="16"/>
        </w:rPr>
      </w:pPr>
      <w:r w:rsidRPr="00741B8A">
        <w:rPr>
          <w:sz w:val="16"/>
          <w:szCs w:val="16"/>
        </w:rPr>
        <w:t xml:space="preserve"> </w:t>
      </w:r>
      <w:r w:rsidRPr="000F78DD">
        <w:rPr>
          <w:sz w:val="16"/>
          <w:szCs w:val="16"/>
        </w:rPr>
        <w:t>гидрокси</w:t>
      </w:r>
      <w:r w:rsidRPr="00741B8A">
        <w:rPr>
          <w:sz w:val="16"/>
          <w:szCs w:val="16"/>
        </w:rPr>
        <w:t>-7-[[[[5-</w:t>
      </w:r>
      <w:r w:rsidRPr="000F78DD">
        <w:rPr>
          <w:sz w:val="16"/>
          <w:szCs w:val="16"/>
        </w:rPr>
        <w:t>гидрокси</w:t>
      </w:r>
      <w:r w:rsidRPr="00741B8A">
        <w:rPr>
          <w:sz w:val="16"/>
          <w:szCs w:val="16"/>
        </w:rPr>
        <w:t>-6-(</w:t>
      </w:r>
      <w:r w:rsidRPr="000F78DD">
        <w:rPr>
          <w:sz w:val="16"/>
          <w:szCs w:val="16"/>
        </w:rPr>
        <w:t>фенилазо</w:t>
      </w:r>
      <w:r w:rsidRPr="00741B8A">
        <w:rPr>
          <w:sz w:val="16"/>
          <w:szCs w:val="16"/>
        </w:rPr>
        <w:t>)-7-          7-[[[[5-</w:t>
      </w:r>
      <w:r w:rsidRPr="000F78DD">
        <w:rPr>
          <w:sz w:val="16"/>
          <w:szCs w:val="16"/>
          <w:lang w:val="en-US"/>
        </w:rPr>
        <w:t>hydroxy</w:t>
      </w:r>
      <w:r w:rsidRPr="00741B8A">
        <w:rPr>
          <w:sz w:val="16"/>
          <w:szCs w:val="16"/>
        </w:rPr>
        <w:t>-6-(</w:t>
      </w:r>
      <w:r w:rsidRPr="000F78DD">
        <w:rPr>
          <w:sz w:val="16"/>
          <w:szCs w:val="16"/>
          <w:lang w:val="en-US"/>
        </w:rPr>
        <w:t>phenylazo</w:t>
      </w:r>
      <w:r w:rsidRPr="00741B8A">
        <w:rPr>
          <w:sz w:val="16"/>
          <w:szCs w:val="16"/>
        </w:rPr>
        <w:t>)-7-</w:t>
      </w:r>
      <w:r w:rsidRPr="000F78DD">
        <w:rPr>
          <w:sz w:val="16"/>
          <w:szCs w:val="16"/>
          <w:lang w:val="en-US"/>
        </w:rPr>
        <w:t>sulfo</w:t>
      </w:r>
      <w:r w:rsidRPr="00741B8A">
        <w:rPr>
          <w:sz w:val="16"/>
          <w:szCs w:val="16"/>
        </w:rPr>
        <w:t>-2-</w:t>
      </w:r>
    </w:p>
    <w:p w:rsidR="0081775E" w:rsidRPr="00741B8A" w:rsidRDefault="0081775E">
      <w:pPr>
        <w:pStyle w:val="ConsPlusCell"/>
        <w:jc w:val="both"/>
        <w:rPr>
          <w:sz w:val="16"/>
          <w:szCs w:val="16"/>
        </w:rPr>
      </w:pPr>
      <w:r w:rsidRPr="00741B8A">
        <w:rPr>
          <w:sz w:val="16"/>
          <w:szCs w:val="16"/>
        </w:rPr>
        <w:t xml:space="preserve"> </w:t>
      </w:r>
      <w:r w:rsidRPr="000F78DD">
        <w:rPr>
          <w:sz w:val="16"/>
          <w:szCs w:val="16"/>
        </w:rPr>
        <w:t>сульфо</w:t>
      </w:r>
      <w:r w:rsidRPr="00741B8A">
        <w:rPr>
          <w:sz w:val="16"/>
          <w:szCs w:val="16"/>
        </w:rPr>
        <w:t>-2-</w:t>
      </w:r>
      <w:r w:rsidRPr="000F78DD">
        <w:rPr>
          <w:sz w:val="16"/>
          <w:szCs w:val="16"/>
        </w:rPr>
        <w:t>нафталинил</w:t>
      </w:r>
      <w:r w:rsidRPr="00741B8A">
        <w:rPr>
          <w:sz w:val="16"/>
          <w:szCs w:val="16"/>
        </w:rPr>
        <w:t>]</w:t>
      </w:r>
      <w:r w:rsidRPr="000F78DD">
        <w:rPr>
          <w:sz w:val="16"/>
          <w:szCs w:val="16"/>
        </w:rPr>
        <w:t>амино</w:t>
      </w:r>
      <w:r w:rsidRPr="00741B8A">
        <w:rPr>
          <w:sz w:val="16"/>
          <w:szCs w:val="16"/>
        </w:rPr>
        <w:t xml:space="preserve">] </w:t>
      </w:r>
      <w:r w:rsidRPr="000F78DD">
        <w:rPr>
          <w:sz w:val="16"/>
          <w:szCs w:val="16"/>
        </w:rPr>
        <w:t>карбонил</w:t>
      </w:r>
      <w:r w:rsidRPr="00741B8A">
        <w:rPr>
          <w:sz w:val="16"/>
          <w:szCs w:val="16"/>
        </w:rPr>
        <w:t xml:space="preserve">]               </w:t>
      </w:r>
      <w:r w:rsidRPr="000F78DD">
        <w:rPr>
          <w:sz w:val="16"/>
          <w:szCs w:val="16"/>
          <w:lang w:val="en-US"/>
        </w:rPr>
        <w:t>naphthalenyl</w:t>
      </w:r>
      <w:r w:rsidRPr="00741B8A">
        <w:rPr>
          <w:sz w:val="16"/>
          <w:szCs w:val="16"/>
        </w:rPr>
        <w:t xml:space="preserve">] </w:t>
      </w:r>
      <w:r w:rsidRPr="000F78DD">
        <w:rPr>
          <w:sz w:val="16"/>
          <w:szCs w:val="16"/>
          <w:lang w:val="en-US"/>
        </w:rPr>
        <w:t>amino</w:t>
      </w:r>
      <w:r w:rsidRPr="00741B8A">
        <w:rPr>
          <w:sz w:val="16"/>
          <w:szCs w:val="16"/>
        </w:rPr>
        <w:t xml:space="preserve">] </w:t>
      </w:r>
      <w:r w:rsidRPr="000F78DD">
        <w:rPr>
          <w:sz w:val="16"/>
          <w:szCs w:val="16"/>
          <w:lang w:val="en-US"/>
        </w:rPr>
        <w:t>carbonyl</w:t>
      </w:r>
      <w:r w:rsidRPr="00741B8A">
        <w:rPr>
          <w:sz w:val="16"/>
          <w:szCs w:val="16"/>
        </w:rPr>
        <w:t xml:space="preserve">] </w:t>
      </w:r>
      <w:r w:rsidRPr="000F78DD">
        <w:rPr>
          <w:sz w:val="16"/>
          <w:szCs w:val="16"/>
          <w:lang w:val="en-US"/>
        </w:rPr>
        <w:t>amino</w:t>
      </w:r>
      <w:r w:rsidRPr="00741B8A">
        <w:rPr>
          <w:sz w:val="16"/>
          <w:szCs w:val="16"/>
        </w:rPr>
        <w:t>]-2-</w:t>
      </w:r>
    </w:p>
    <w:p w:rsidR="0081775E" w:rsidRPr="00741B8A" w:rsidRDefault="0081775E">
      <w:pPr>
        <w:pStyle w:val="ConsPlusCell"/>
        <w:jc w:val="both"/>
        <w:rPr>
          <w:sz w:val="16"/>
          <w:szCs w:val="16"/>
        </w:rPr>
      </w:pPr>
      <w:r w:rsidRPr="00741B8A">
        <w:rPr>
          <w:sz w:val="16"/>
          <w:szCs w:val="16"/>
        </w:rPr>
        <w:t xml:space="preserve"> </w:t>
      </w:r>
      <w:r w:rsidRPr="000F78DD">
        <w:rPr>
          <w:sz w:val="16"/>
          <w:szCs w:val="16"/>
        </w:rPr>
        <w:t>амино</w:t>
      </w:r>
      <w:r w:rsidRPr="00741B8A">
        <w:rPr>
          <w:sz w:val="16"/>
          <w:szCs w:val="16"/>
        </w:rPr>
        <w:t>]-2-</w:t>
      </w:r>
      <w:r w:rsidRPr="000F78DD">
        <w:rPr>
          <w:sz w:val="16"/>
          <w:szCs w:val="16"/>
        </w:rPr>
        <w:t>нафталинсульфоновая</w:t>
      </w:r>
      <w:r w:rsidRPr="00741B8A">
        <w:rPr>
          <w:sz w:val="16"/>
          <w:szCs w:val="16"/>
        </w:rPr>
        <w:t xml:space="preserve"> </w:t>
      </w:r>
      <w:r w:rsidRPr="000F78DD">
        <w:rPr>
          <w:sz w:val="16"/>
          <w:szCs w:val="16"/>
        </w:rPr>
        <w:t>кислота</w:t>
      </w:r>
      <w:r w:rsidRPr="00741B8A">
        <w:rPr>
          <w:sz w:val="16"/>
          <w:szCs w:val="16"/>
        </w:rPr>
        <w:t xml:space="preserve"> </w:t>
      </w:r>
      <w:r w:rsidRPr="000F78DD">
        <w:rPr>
          <w:sz w:val="16"/>
          <w:szCs w:val="16"/>
        </w:rPr>
        <w:t>и</w:t>
      </w:r>
      <w:r w:rsidRPr="00741B8A">
        <w:rPr>
          <w:sz w:val="16"/>
          <w:szCs w:val="16"/>
        </w:rPr>
        <w:t xml:space="preserve"> </w:t>
      </w:r>
      <w:r w:rsidRPr="000F78DD">
        <w:rPr>
          <w:sz w:val="16"/>
          <w:szCs w:val="16"/>
        </w:rPr>
        <w:t>его</w:t>
      </w:r>
      <w:r w:rsidRPr="00741B8A">
        <w:rPr>
          <w:sz w:val="16"/>
          <w:szCs w:val="16"/>
        </w:rPr>
        <w:t xml:space="preserve">         </w:t>
      </w:r>
      <w:r w:rsidRPr="000F78DD">
        <w:rPr>
          <w:sz w:val="16"/>
          <w:szCs w:val="16"/>
          <w:lang w:val="en-US"/>
        </w:rPr>
        <w:t>naphthalenesulfonic</w:t>
      </w:r>
      <w:r w:rsidRPr="00741B8A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acid</w:t>
      </w:r>
      <w:r w:rsidRPr="00741B8A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and</w:t>
      </w:r>
      <w:r w:rsidRPr="00741B8A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its</w:t>
      </w:r>
      <w:r w:rsidRPr="00741B8A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salts</w:t>
      </w:r>
      <w:r w:rsidRPr="00741B8A">
        <w:rPr>
          <w:sz w:val="16"/>
          <w:szCs w:val="16"/>
        </w:rPr>
        <w:t xml:space="preserve">, </w:t>
      </w:r>
      <w:r w:rsidRPr="000F78DD">
        <w:rPr>
          <w:sz w:val="16"/>
          <w:szCs w:val="16"/>
          <w:lang w:val="en-US"/>
        </w:rPr>
        <w:t>when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741B8A">
        <w:rPr>
          <w:sz w:val="16"/>
          <w:szCs w:val="16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            used as a substance in hair dye products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субстанции в красках для волос (CAS No             (CAS No 3441-14-3, EC N 222-348-4)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3441-14-3, EC N 222-348-4)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1270. 2-Нафталинсульфоновая кислота, 7,7'-         2-Naphthalenesulfonic acid, 7,7'-(carbonyl-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(карбонилдиимино)бис(4-гидрокси-3-[[2-             diimino)bis(4-hydroxy-3-[[2-sulfo-4-[(4-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сульфо-4-[(4-сульфофенил)азо] фенил]азо]- и        sulfo-phenyl)azo]phenyl]azo]-, and its salts,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        when used as a substance in hair dye products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субстанции в красках для волос (CAS No             (CAS No 2610-10-8/25188-41-4,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25188-41-4, EC N 220-027-3)                        220-027-3)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1271. Этанамин, N-(-(4-[бис[4-(диэтиламино)фенил]  Ethanaminium, N-(4-[bis[4-(diethylamino)phenyl]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метилен]-2,5-циклогексадиен-1-илиден)-N-этил- и    methylene]-2,5-cyclohexadien-1-ylidene)-N-ethyl-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        and its salts, when used as a substance in hair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субстанции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красках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волос</w:t>
      </w:r>
      <w:r w:rsidRPr="000F78DD">
        <w:rPr>
          <w:sz w:val="16"/>
          <w:szCs w:val="16"/>
          <w:lang w:val="en-US"/>
        </w:rPr>
        <w:t xml:space="preserve"> (CAS No 2390-59-2,  dye products (CAS No 2390-59-2, EC N 219-231-5)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219-231-5)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1272. 3H-</w:t>
      </w:r>
      <w:r w:rsidRPr="000F78DD">
        <w:rPr>
          <w:sz w:val="16"/>
          <w:szCs w:val="16"/>
        </w:rPr>
        <w:t>Индол</w:t>
      </w:r>
      <w:r w:rsidRPr="000F78DD">
        <w:rPr>
          <w:sz w:val="16"/>
          <w:szCs w:val="16"/>
          <w:lang w:val="en-US"/>
        </w:rPr>
        <w:t>, 2-[[(4-</w:t>
      </w:r>
      <w:r w:rsidRPr="000F78DD">
        <w:rPr>
          <w:sz w:val="16"/>
          <w:szCs w:val="16"/>
        </w:rPr>
        <w:t>метоксифенил</w:t>
      </w:r>
      <w:r w:rsidRPr="000F78DD">
        <w:rPr>
          <w:sz w:val="16"/>
          <w:szCs w:val="16"/>
          <w:lang w:val="en-US"/>
        </w:rPr>
        <w:t>)</w:t>
      </w:r>
      <w:r w:rsidRPr="000F78DD">
        <w:rPr>
          <w:sz w:val="16"/>
          <w:szCs w:val="16"/>
        </w:rPr>
        <w:t>метил</w:t>
      </w:r>
      <w:r w:rsidRPr="000F78DD">
        <w:rPr>
          <w:sz w:val="16"/>
          <w:szCs w:val="16"/>
          <w:lang w:val="en-US"/>
        </w:rPr>
        <w:t>-         3H-Indolium, 2-[[(4-methoxyphenyl)methyl-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гидразоно</w:t>
      </w:r>
      <w:r w:rsidRPr="000F78DD">
        <w:rPr>
          <w:sz w:val="16"/>
          <w:szCs w:val="16"/>
          <w:lang w:val="en-US"/>
        </w:rPr>
        <w:t>]</w:t>
      </w:r>
      <w:r w:rsidRPr="000F78DD">
        <w:rPr>
          <w:sz w:val="16"/>
          <w:szCs w:val="16"/>
        </w:rPr>
        <w:t>метил</w:t>
      </w:r>
      <w:r w:rsidRPr="000F78DD">
        <w:rPr>
          <w:sz w:val="16"/>
          <w:szCs w:val="16"/>
          <w:lang w:val="en-US"/>
        </w:rPr>
        <w:t>]-1,3,3-</w:t>
      </w:r>
      <w:r w:rsidRPr="000F78DD">
        <w:rPr>
          <w:sz w:val="16"/>
          <w:szCs w:val="16"/>
        </w:rPr>
        <w:t>триметил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 hydrazono]methyl]-1,3,3-trimethyl- and its salts,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субстанции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красках</w:t>
      </w:r>
      <w:r w:rsidRPr="000F78DD">
        <w:rPr>
          <w:sz w:val="16"/>
          <w:szCs w:val="16"/>
          <w:lang w:val="en-US"/>
        </w:rPr>
        <w:t xml:space="preserve">    when used as a substance in hair dye products (CAS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волос</w:t>
      </w:r>
      <w:r w:rsidRPr="000F78DD">
        <w:rPr>
          <w:sz w:val="16"/>
          <w:szCs w:val="16"/>
          <w:lang w:val="en-US"/>
        </w:rPr>
        <w:t xml:space="preserve"> (CAS No 54060-92-3, EC N 258-946-7)      No 54060-92-3, EC N 258-946-7)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1273. 3H-</w:t>
      </w:r>
      <w:r w:rsidRPr="000F78DD">
        <w:rPr>
          <w:sz w:val="16"/>
          <w:szCs w:val="16"/>
        </w:rPr>
        <w:t>Индол</w:t>
      </w:r>
      <w:r w:rsidRPr="000F78DD">
        <w:rPr>
          <w:sz w:val="16"/>
          <w:szCs w:val="16"/>
          <w:lang w:val="en-US"/>
        </w:rPr>
        <w:t>,2-(2-((2,4-</w:t>
      </w:r>
      <w:r w:rsidRPr="000F78DD">
        <w:rPr>
          <w:sz w:val="16"/>
          <w:szCs w:val="16"/>
        </w:rPr>
        <w:t>диметоксифенил</w:t>
      </w:r>
      <w:r w:rsidRPr="000F78DD">
        <w:rPr>
          <w:sz w:val="16"/>
          <w:szCs w:val="16"/>
          <w:lang w:val="en-US"/>
        </w:rPr>
        <w:t>)          3H-Indolium, 2-(2-((2,4-dimethoxyphenyl)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амино</w:t>
      </w:r>
      <w:r w:rsidRPr="000F78DD">
        <w:rPr>
          <w:sz w:val="16"/>
          <w:szCs w:val="16"/>
          <w:lang w:val="en-US"/>
        </w:rPr>
        <w:t>)</w:t>
      </w:r>
      <w:r w:rsidRPr="000F78DD">
        <w:rPr>
          <w:sz w:val="16"/>
          <w:szCs w:val="16"/>
        </w:rPr>
        <w:t>этил</w:t>
      </w:r>
      <w:r w:rsidRPr="000F78DD">
        <w:rPr>
          <w:sz w:val="16"/>
          <w:szCs w:val="16"/>
          <w:lang w:val="en-US"/>
        </w:rPr>
        <w:t>)-1,3,3-</w:t>
      </w:r>
      <w:r w:rsidRPr="000F78DD">
        <w:rPr>
          <w:sz w:val="16"/>
          <w:szCs w:val="16"/>
        </w:rPr>
        <w:t>триметил</w:t>
      </w:r>
      <w:r w:rsidRPr="000F78DD">
        <w:rPr>
          <w:sz w:val="16"/>
          <w:szCs w:val="16"/>
          <w:lang w:val="en-US"/>
        </w:rPr>
        <w:t xml:space="preserve">-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     amino) ethenyl)-1,3,3-trimethyl- and its salts,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субстанции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           when used as a substance in hair dye products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красках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волос</w:t>
      </w:r>
      <w:r w:rsidRPr="000F78DD">
        <w:rPr>
          <w:sz w:val="16"/>
          <w:szCs w:val="16"/>
          <w:lang w:val="en-US"/>
        </w:rPr>
        <w:t xml:space="preserve"> (CAS No 4208-80-4, EC N          (CAS No 4208-80-4, EC N 224-132-5)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224-132-5)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1274. </w:t>
      </w:r>
      <w:r w:rsidRPr="000F78DD">
        <w:rPr>
          <w:sz w:val="16"/>
          <w:szCs w:val="16"/>
        </w:rPr>
        <w:t>Нигрозина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спирт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растворимый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растворимый</w:t>
      </w:r>
      <w:r w:rsidRPr="000F78DD">
        <w:rPr>
          <w:sz w:val="16"/>
          <w:szCs w:val="16"/>
          <w:lang w:val="en-US"/>
        </w:rPr>
        <w:t xml:space="preserve">     Nigrosine spirit soluble (Solvent Black 5),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черный 5) и его соли, когда он используется в      when used as a substance in hair dye products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качестве субстанции в красках для волос (CAS No    (CAS No 11099-03-9)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11099-03-9)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1275. </w:t>
      </w:r>
      <w:r w:rsidRPr="000F78DD">
        <w:rPr>
          <w:sz w:val="16"/>
          <w:szCs w:val="16"/>
        </w:rPr>
        <w:t>Феноксазин</w:t>
      </w:r>
      <w:r w:rsidRPr="000F78DD">
        <w:rPr>
          <w:sz w:val="16"/>
          <w:szCs w:val="16"/>
          <w:lang w:val="en-US"/>
        </w:rPr>
        <w:t>-5-</w:t>
      </w:r>
      <w:r w:rsidRPr="000F78DD">
        <w:rPr>
          <w:sz w:val="16"/>
          <w:szCs w:val="16"/>
        </w:rPr>
        <w:t>иум</w:t>
      </w:r>
      <w:r w:rsidRPr="000F78DD">
        <w:rPr>
          <w:sz w:val="16"/>
          <w:szCs w:val="16"/>
          <w:lang w:val="en-US"/>
        </w:rPr>
        <w:t>, 3,7-</w:t>
      </w:r>
      <w:r w:rsidRPr="000F78DD">
        <w:rPr>
          <w:sz w:val="16"/>
          <w:szCs w:val="16"/>
        </w:rPr>
        <w:t>бис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диэтил</w:t>
      </w:r>
      <w:r w:rsidRPr="000F78DD">
        <w:rPr>
          <w:sz w:val="16"/>
          <w:szCs w:val="16"/>
          <w:lang w:val="en-US"/>
        </w:rPr>
        <w:t>-           Phenoxazin-5-ium, 3,7-bis(diethylamino)-, and its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амино), и его соли, когда он используется в        salts, when used as a substance in hair dye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качестве субстанции в красках для волос            products (CAS No 47367-75-9/33203-82-6, EC N 251-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(CAS No 47367-75-9/33203-82-6, EC N 251-403-5)     403-5)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1276. Бензо[а]феноксазин-7-иум, 9-(диметил-        Benzo[a]phenoxazin-7-ium, 9-(dimethyl-amino)-, and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амино</w:t>
      </w:r>
      <w:r w:rsidRPr="000F78DD">
        <w:rPr>
          <w:sz w:val="16"/>
          <w:szCs w:val="16"/>
          <w:lang w:val="en-US"/>
        </w:rPr>
        <w:t xml:space="preserve">)-,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      its salts, when used as a substance in hair dye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 субстанции в красках для волос (CAS No    products (CAS No 7057-57-0/966-62-1, EC N 230-338-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7057-57-0/966-62-1, EC N 230-338-6/213-524-1)      6/213-524-1)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1277. 6-амино-2-(2,4-диметилфенил)-1H-бензо        6-Amino-2-(2,4-dimethylphenyl)-1H-benz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[де]сокинолин-1,3(2H)-дион (Растворитель           [de]isoquinoline-1,3(2H)-dione (Solvent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желтый 44) и его соли, когда он используется       Yellow 44) and its salts, when used as a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в качестве субстанции в красках для волос          substance in hair dye products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(CAS No 2478-20-8, EC N 219-607-9)                 2478-20-8, EC N 219-607-9)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1278. 1-</w:t>
      </w:r>
      <w:r w:rsidRPr="000F78DD">
        <w:rPr>
          <w:sz w:val="16"/>
          <w:szCs w:val="16"/>
        </w:rPr>
        <w:t>амино</w:t>
      </w:r>
      <w:r w:rsidRPr="000F78DD">
        <w:rPr>
          <w:sz w:val="16"/>
          <w:szCs w:val="16"/>
          <w:lang w:val="en-US"/>
        </w:rPr>
        <w:t>-4-[[4-[(</w:t>
      </w:r>
      <w:r w:rsidRPr="000F78DD">
        <w:rPr>
          <w:sz w:val="16"/>
          <w:szCs w:val="16"/>
        </w:rPr>
        <w:t>диметиламино</w:t>
      </w:r>
      <w:r w:rsidRPr="000F78DD">
        <w:rPr>
          <w:sz w:val="16"/>
          <w:szCs w:val="16"/>
          <w:lang w:val="en-US"/>
        </w:rPr>
        <w:t>)</w:t>
      </w:r>
      <w:r w:rsidRPr="000F78DD">
        <w:rPr>
          <w:sz w:val="16"/>
          <w:szCs w:val="16"/>
        </w:rPr>
        <w:t>метил</w:t>
      </w:r>
      <w:r w:rsidRPr="000F78DD">
        <w:rPr>
          <w:sz w:val="16"/>
          <w:szCs w:val="16"/>
          <w:lang w:val="en-US"/>
        </w:rPr>
        <w:t>]</w:t>
      </w:r>
      <w:r w:rsidRPr="000F78DD">
        <w:rPr>
          <w:sz w:val="16"/>
          <w:szCs w:val="16"/>
        </w:rPr>
        <w:t>фенил</w:t>
      </w:r>
      <w:r w:rsidRPr="000F78DD">
        <w:rPr>
          <w:sz w:val="16"/>
          <w:szCs w:val="16"/>
          <w:lang w:val="en-US"/>
        </w:rPr>
        <w:t>]    1-Amino-4-[[4-[(dimethylamino)methyl]phenyl]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амино</w:t>
      </w:r>
      <w:r w:rsidRPr="000F78DD">
        <w:rPr>
          <w:sz w:val="16"/>
          <w:szCs w:val="16"/>
          <w:lang w:val="en-US"/>
        </w:rPr>
        <w:t xml:space="preserve">] </w:t>
      </w:r>
      <w:r w:rsidRPr="000F78DD">
        <w:rPr>
          <w:sz w:val="16"/>
          <w:szCs w:val="16"/>
        </w:rPr>
        <w:t>антрахинон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            amino]anthra-quinone and its salts, when used as a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 в качестве субстанции в красках для   substance in hair dye products (CAS No 67905-56-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волос</w:t>
      </w:r>
      <w:r w:rsidRPr="000F78DD">
        <w:rPr>
          <w:sz w:val="16"/>
          <w:szCs w:val="16"/>
          <w:lang w:val="en-US"/>
        </w:rPr>
        <w:t xml:space="preserve"> (CAS No 67905-56-0/12217-43-5, EC N 267-     0/12217-43-5, EC N 267-677-4/235-398-7)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677-4/235-398-7)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1279. Laccaic </w:t>
      </w:r>
      <w:r w:rsidRPr="000F78DD">
        <w:rPr>
          <w:sz w:val="16"/>
          <w:szCs w:val="16"/>
        </w:rPr>
        <w:t>кислота</w:t>
      </w:r>
      <w:r w:rsidRPr="000F78DD">
        <w:rPr>
          <w:sz w:val="16"/>
          <w:szCs w:val="16"/>
          <w:lang w:val="en-US"/>
        </w:rPr>
        <w:t xml:space="preserve"> (CI </w:t>
      </w:r>
      <w:r w:rsidRPr="000F78DD">
        <w:rPr>
          <w:sz w:val="16"/>
          <w:szCs w:val="16"/>
        </w:rPr>
        <w:t>натуральный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красный</w:t>
      </w:r>
      <w:r w:rsidRPr="000F78DD">
        <w:rPr>
          <w:sz w:val="16"/>
          <w:szCs w:val="16"/>
          <w:lang w:val="en-US"/>
        </w:rPr>
        <w:t xml:space="preserve"> 25)  Laccaic Acid (CI Natural Red 25) and its salts,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 его соли, когда он используется в качестве       when used as a substance in hair dye products (CAS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субстанции в красках для волос (CAS No 60687-93-   No 60687-93-6)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6)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1280. Бензолсульфоновая кислота, 5-[(2,4-          Benzenesulfonic acid, 5-[(2,4-dinitrophenyl)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динитрофенил)амино] -2-(фенил-амино)-, и           amino]-2-(phenyl-amino)-, and its salts,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        when used as a substance in hair dye products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субстанции в красках для волос (CAS No 6373-74-    (CAS No 6373-74-6/15347-52-1, EC N 228-921-5/239-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6/15347-52-1, EC N 228-921-5/239-377-3)            377-3)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1281. 4-[(4-нитрофенил)азо]анилин                  4-[(4-Nitrophenyl)azo]aniline (Disperse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(</w:t>
      </w:r>
      <w:r w:rsidRPr="000F78DD">
        <w:rPr>
          <w:sz w:val="16"/>
          <w:szCs w:val="16"/>
        </w:rPr>
        <w:t>Дисперсионный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оранжевый</w:t>
      </w:r>
      <w:r w:rsidRPr="000F78DD">
        <w:rPr>
          <w:sz w:val="16"/>
          <w:szCs w:val="16"/>
          <w:lang w:val="en-US"/>
        </w:rPr>
        <w:t xml:space="preserve"> 3)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>,            Orange 3) and its salts, when used as a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когда он используется в качестве субстанции        substance in hair dye products (CAS No 730-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в красках для волос (CAS No 730-40-5/730-40-5,     40-5/730-40-5, EC N 211-984-8)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EC N 211-984-8)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1282. 4-нитро-m-фенилендиамин и его соли, когда    4-Nitro-m-phenylenediamine and its salts,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субстанции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красках</w:t>
      </w:r>
      <w:r w:rsidRPr="000F78DD">
        <w:rPr>
          <w:sz w:val="16"/>
          <w:szCs w:val="16"/>
          <w:lang w:val="en-US"/>
        </w:rPr>
        <w:t xml:space="preserve">    when used as a substance in hair dye products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волос</w:t>
      </w:r>
      <w:r w:rsidRPr="000F78DD">
        <w:rPr>
          <w:sz w:val="16"/>
          <w:szCs w:val="16"/>
          <w:lang w:val="en-US"/>
        </w:rPr>
        <w:t xml:space="preserve"> (CAS No 5131-58-8, EC N 225-876-3)       (CAS No 5131-58-8, EC N 225-876-3)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1283. 1-</w:t>
      </w:r>
      <w:r w:rsidRPr="000F78DD">
        <w:rPr>
          <w:sz w:val="16"/>
          <w:szCs w:val="16"/>
        </w:rPr>
        <w:t>амино</w:t>
      </w:r>
      <w:r w:rsidRPr="000F78DD">
        <w:rPr>
          <w:sz w:val="16"/>
          <w:szCs w:val="16"/>
          <w:lang w:val="en-US"/>
        </w:rPr>
        <w:t>-4-(</w:t>
      </w:r>
      <w:r w:rsidRPr="000F78DD">
        <w:rPr>
          <w:sz w:val="16"/>
          <w:szCs w:val="16"/>
        </w:rPr>
        <w:t>метиламино</w:t>
      </w:r>
      <w:r w:rsidRPr="000F78DD">
        <w:rPr>
          <w:sz w:val="16"/>
          <w:szCs w:val="16"/>
          <w:lang w:val="en-US"/>
        </w:rPr>
        <w:t>)-9,10-1-</w:t>
      </w:r>
      <w:r w:rsidRPr="000F78DD">
        <w:rPr>
          <w:sz w:val="16"/>
          <w:szCs w:val="16"/>
        </w:rPr>
        <w:t>амино</w:t>
      </w:r>
      <w:r w:rsidRPr="000F78DD">
        <w:rPr>
          <w:sz w:val="16"/>
          <w:szCs w:val="16"/>
          <w:lang w:val="en-US"/>
        </w:rPr>
        <w:t>-         1-Amino-4-(methylamino)-9,10-anthracenedione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4-(</w:t>
      </w:r>
      <w:r w:rsidRPr="000F78DD">
        <w:rPr>
          <w:sz w:val="16"/>
          <w:szCs w:val="16"/>
        </w:rPr>
        <w:t>метиламино</w:t>
      </w:r>
      <w:r w:rsidRPr="000F78DD">
        <w:rPr>
          <w:sz w:val="16"/>
          <w:szCs w:val="16"/>
          <w:lang w:val="en-US"/>
        </w:rPr>
        <w:t>)-9,10-</w:t>
      </w:r>
      <w:r w:rsidRPr="000F78DD">
        <w:rPr>
          <w:sz w:val="16"/>
          <w:szCs w:val="16"/>
        </w:rPr>
        <w:t>антраценедион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Дисперсионный</w:t>
      </w:r>
      <w:r w:rsidRPr="000F78DD">
        <w:rPr>
          <w:sz w:val="16"/>
          <w:szCs w:val="16"/>
          <w:lang w:val="en-US"/>
        </w:rPr>
        <w:t xml:space="preserve">   (Disperse Violet 4) and its salts, when used as a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фиолетовый 4) и его соли, когда он используется в  substance in hair dye products (CAS No 1220-94-6,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качестве субстанции в красках для волос (CAS No    EC N 214-944-8)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1220-94-6, EC N 214-944-8)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1284. N-метил-3-нитро-p-фенилендиамин и его соли,  N-Methyl-3-nitro-p-phenylenediamine and its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субстанции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     salts, when used as a substance in hair dye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красках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волос</w:t>
      </w:r>
      <w:r w:rsidRPr="000F78DD">
        <w:rPr>
          <w:sz w:val="16"/>
          <w:szCs w:val="16"/>
          <w:lang w:val="en-US"/>
        </w:rPr>
        <w:t xml:space="preserve"> (CAS No 2973-21-9, EC N 221-     products (CAS No 2973-21-9, EC N 221-014-5)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014-5)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1285. N1-(2-</w:t>
      </w:r>
      <w:r w:rsidRPr="000F78DD">
        <w:rPr>
          <w:sz w:val="16"/>
          <w:szCs w:val="16"/>
        </w:rPr>
        <w:t>гидроксиэтил</w:t>
      </w:r>
      <w:r w:rsidRPr="000F78DD">
        <w:rPr>
          <w:sz w:val="16"/>
          <w:szCs w:val="16"/>
          <w:lang w:val="en-US"/>
        </w:rPr>
        <w:t>)-4-</w:t>
      </w:r>
      <w:r w:rsidRPr="000F78DD">
        <w:rPr>
          <w:sz w:val="16"/>
          <w:szCs w:val="16"/>
        </w:rPr>
        <w:t>нитро</w:t>
      </w:r>
      <w:r w:rsidRPr="000F78DD">
        <w:rPr>
          <w:sz w:val="16"/>
          <w:szCs w:val="16"/>
          <w:lang w:val="en-US"/>
        </w:rPr>
        <w:t>-o-</w:t>
      </w:r>
      <w:r w:rsidRPr="000F78DD">
        <w:rPr>
          <w:sz w:val="16"/>
          <w:szCs w:val="16"/>
        </w:rPr>
        <w:t>фенил</w:t>
      </w:r>
      <w:r w:rsidRPr="000F78DD">
        <w:rPr>
          <w:sz w:val="16"/>
          <w:szCs w:val="16"/>
          <w:lang w:val="en-US"/>
        </w:rPr>
        <w:t>-         N1-(2-Hydroxyethyl)-4-nitro-o-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ендиамин</w:t>
      </w:r>
      <w:r w:rsidRPr="000F78DD">
        <w:rPr>
          <w:sz w:val="16"/>
          <w:szCs w:val="16"/>
          <w:lang w:val="en-US"/>
        </w:rPr>
        <w:t xml:space="preserve"> (CAS No 56932-44-6) (HC </w:t>
      </w:r>
      <w:r w:rsidRPr="000F78DD">
        <w:rPr>
          <w:sz w:val="16"/>
          <w:szCs w:val="16"/>
        </w:rPr>
        <w:t>желтый</w:t>
      </w:r>
      <w:r w:rsidRPr="000F78DD">
        <w:rPr>
          <w:sz w:val="16"/>
          <w:szCs w:val="16"/>
          <w:lang w:val="en-US"/>
        </w:rPr>
        <w:t xml:space="preserve">            phenylenediamine (CAS No 56932-44-6)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No 5)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         (HC Yellow No 5) and its salts, when used as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субстанции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красках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волос</w:t>
      </w:r>
      <w:r w:rsidRPr="000F78DD">
        <w:rPr>
          <w:sz w:val="16"/>
          <w:szCs w:val="16"/>
          <w:lang w:val="en-US"/>
        </w:rPr>
        <w:t xml:space="preserve">            a substance in hair dye products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1286. N1-(</w:t>
      </w:r>
      <w:r w:rsidRPr="000F78DD">
        <w:rPr>
          <w:sz w:val="16"/>
          <w:szCs w:val="16"/>
        </w:rPr>
        <w:t>Трис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гидроксиметил</w:t>
      </w:r>
      <w:r w:rsidRPr="000F78DD">
        <w:rPr>
          <w:sz w:val="16"/>
          <w:szCs w:val="16"/>
          <w:lang w:val="en-US"/>
        </w:rPr>
        <w:t xml:space="preserve">)) </w:t>
      </w:r>
      <w:r w:rsidRPr="000F78DD">
        <w:rPr>
          <w:sz w:val="16"/>
          <w:szCs w:val="16"/>
        </w:rPr>
        <w:t>метил</w:t>
      </w:r>
      <w:r w:rsidRPr="000F78DD">
        <w:rPr>
          <w:sz w:val="16"/>
          <w:szCs w:val="16"/>
          <w:lang w:val="en-US"/>
        </w:rPr>
        <w:t>-4-</w:t>
      </w:r>
      <w:r w:rsidRPr="000F78DD">
        <w:rPr>
          <w:sz w:val="16"/>
          <w:szCs w:val="16"/>
        </w:rPr>
        <w:t>нитро</w:t>
      </w:r>
      <w:r w:rsidRPr="000F78DD">
        <w:rPr>
          <w:sz w:val="16"/>
          <w:szCs w:val="16"/>
          <w:lang w:val="en-US"/>
        </w:rPr>
        <w:t>-     N1-(Tris(hydroxymethyl))methyl-4-nitro-1,2-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1,2-</w:t>
      </w:r>
      <w:r w:rsidRPr="000F78DD">
        <w:rPr>
          <w:sz w:val="16"/>
          <w:szCs w:val="16"/>
        </w:rPr>
        <w:t>фенилендиамин</w:t>
      </w:r>
      <w:r w:rsidRPr="000F78DD">
        <w:rPr>
          <w:sz w:val="16"/>
          <w:szCs w:val="16"/>
          <w:lang w:val="en-US"/>
        </w:rPr>
        <w:t xml:space="preserve"> (HC </w:t>
      </w:r>
      <w:r w:rsidRPr="000F78DD">
        <w:rPr>
          <w:sz w:val="16"/>
          <w:szCs w:val="16"/>
        </w:rPr>
        <w:t>желтый</w:t>
      </w:r>
      <w:r w:rsidRPr="000F78DD">
        <w:rPr>
          <w:sz w:val="16"/>
          <w:szCs w:val="16"/>
          <w:lang w:val="en-US"/>
        </w:rPr>
        <w:t xml:space="preserve"> No 3)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>,     phenylenediamine (HC Yellow No 3) and its salts,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субстанции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     when used as a substance in hair dye products (CAS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красках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волос</w:t>
      </w:r>
      <w:r w:rsidRPr="000F78DD">
        <w:rPr>
          <w:sz w:val="16"/>
          <w:szCs w:val="16"/>
          <w:lang w:val="en-US"/>
        </w:rPr>
        <w:t xml:space="preserve"> (CAS No 56932-45-7, EC N 260-    No 56932-45-7, EC N 260-450-0)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450-0)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1287. 2-</w:t>
      </w:r>
      <w:r w:rsidRPr="000F78DD">
        <w:rPr>
          <w:sz w:val="16"/>
          <w:szCs w:val="16"/>
        </w:rPr>
        <w:t>нитро</w:t>
      </w:r>
      <w:r w:rsidRPr="000F78DD">
        <w:rPr>
          <w:sz w:val="16"/>
          <w:szCs w:val="16"/>
          <w:lang w:val="en-US"/>
        </w:rPr>
        <w:t>-N-</w:t>
      </w:r>
      <w:r w:rsidRPr="000F78DD">
        <w:rPr>
          <w:sz w:val="16"/>
          <w:szCs w:val="16"/>
        </w:rPr>
        <w:t>гидроксиэтил</w:t>
      </w:r>
      <w:r w:rsidRPr="000F78DD">
        <w:rPr>
          <w:sz w:val="16"/>
          <w:szCs w:val="16"/>
          <w:lang w:val="en-US"/>
        </w:rPr>
        <w:t>-p-</w:t>
      </w:r>
      <w:r w:rsidRPr="000F78DD">
        <w:rPr>
          <w:sz w:val="16"/>
          <w:szCs w:val="16"/>
        </w:rPr>
        <w:t>анизидин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     2-Nitro-N-hydroxyethyl-p-anisidine and its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субстанции</w:t>
      </w:r>
      <w:r w:rsidRPr="000F78DD">
        <w:rPr>
          <w:sz w:val="16"/>
          <w:szCs w:val="16"/>
          <w:lang w:val="en-US"/>
        </w:rPr>
        <w:t xml:space="preserve">  salts, when used as a substance in hair dye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красках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волос</w:t>
      </w:r>
      <w:r w:rsidRPr="000F78DD">
        <w:rPr>
          <w:sz w:val="16"/>
          <w:szCs w:val="16"/>
          <w:lang w:val="en-US"/>
        </w:rPr>
        <w:t xml:space="preserve"> (CAS No 57524-53-5)            products (CAS No 57524-53-5)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1288. N,N'-</w:t>
      </w:r>
      <w:r w:rsidRPr="000F78DD">
        <w:rPr>
          <w:sz w:val="16"/>
          <w:szCs w:val="16"/>
        </w:rPr>
        <w:t>диметил</w:t>
      </w:r>
      <w:r w:rsidRPr="000F78DD">
        <w:rPr>
          <w:sz w:val="16"/>
          <w:szCs w:val="16"/>
          <w:lang w:val="en-US"/>
        </w:rPr>
        <w:t>-N-</w:t>
      </w:r>
      <w:r w:rsidRPr="000F78DD">
        <w:rPr>
          <w:sz w:val="16"/>
          <w:szCs w:val="16"/>
        </w:rPr>
        <w:t>гидроксиэтил</w:t>
      </w:r>
      <w:r w:rsidRPr="000F78DD">
        <w:rPr>
          <w:sz w:val="16"/>
          <w:szCs w:val="16"/>
          <w:lang w:val="en-US"/>
        </w:rPr>
        <w:t>-3-</w:t>
      </w:r>
      <w:r w:rsidRPr="000F78DD">
        <w:rPr>
          <w:sz w:val="16"/>
          <w:szCs w:val="16"/>
        </w:rPr>
        <w:t>нитро</w:t>
      </w:r>
      <w:r w:rsidRPr="000F78DD">
        <w:rPr>
          <w:sz w:val="16"/>
          <w:szCs w:val="16"/>
          <w:lang w:val="en-US"/>
        </w:rPr>
        <w:t>-         N,N'-Dimethyl-N-Hydroxyethyl-3-nitro-p-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p-</w:t>
      </w:r>
      <w:r w:rsidRPr="000F78DD">
        <w:rPr>
          <w:sz w:val="16"/>
          <w:szCs w:val="16"/>
        </w:rPr>
        <w:t>фенилендиамин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</w:t>
      </w:r>
      <w:r w:rsidRPr="000F78DD">
        <w:rPr>
          <w:sz w:val="16"/>
          <w:szCs w:val="16"/>
          <w:lang w:val="en-US"/>
        </w:rPr>
        <w:t xml:space="preserve">  phenylenediamine and its salts, when used as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субстанции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красках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волос</w:t>
      </w:r>
      <w:r w:rsidRPr="000F78DD">
        <w:rPr>
          <w:sz w:val="16"/>
          <w:szCs w:val="16"/>
          <w:lang w:val="en-US"/>
        </w:rPr>
        <w:t xml:space="preserve"> (CAS No  a substance in hair dye products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10228-03-2, EC N 233-549-1)                        10228-03-2, EC N 233-549-1)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1289. 3-(N-</w:t>
      </w:r>
      <w:r w:rsidRPr="000F78DD">
        <w:rPr>
          <w:sz w:val="16"/>
          <w:szCs w:val="16"/>
        </w:rPr>
        <w:t>метил</w:t>
      </w:r>
      <w:r w:rsidRPr="000F78DD">
        <w:rPr>
          <w:sz w:val="16"/>
          <w:szCs w:val="16"/>
          <w:lang w:val="en-US"/>
        </w:rPr>
        <w:t>-N-(4-</w:t>
      </w:r>
      <w:r w:rsidRPr="000F78DD">
        <w:rPr>
          <w:sz w:val="16"/>
          <w:szCs w:val="16"/>
        </w:rPr>
        <w:t>метиламино</w:t>
      </w:r>
      <w:r w:rsidRPr="000F78DD">
        <w:rPr>
          <w:sz w:val="16"/>
          <w:szCs w:val="16"/>
          <w:lang w:val="en-US"/>
        </w:rPr>
        <w:t>-3-</w:t>
      </w:r>
      <w:r w:rsidRPr="000F78DD">
        <w:rPr>
          <w:sz w:val="16"/>
          <w:szCs w:val="16"/>
        </w:rPr>
        <w:t>нитро</w:t>
      </w:r>
      <w:r w:rsidRPr="000F78DD">
        <w:rPr>
          <w:sz w:val="16"/>
          <w:szCs w:val="16"/>
          <w:lang w:val="en-US"/>
        </w:rPr>
        <w:t>-          3-(N-Methyl-N-(4-methylamino-3-nitrophenyl)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фенил</w:t>
      </w:r>
      <w:r w:rsidRPr="000F78DD">
        <w:rPr>
          <w:sz w:val="16"/>
          <w:szCs w:val="16"/>
          <w:lang w:val="en-US"/>
        </w:rPr>
        <w:t>1)</w:t>
      </w:r>
      <w:r w:rsidRPr="000F78DD">
        <w:rPr>
          <w:sz w:val="16"/>
          <w:szCs w:val="16"/>
        </w:rPr>
        <w:t>амино</w:t>
      </w:r>
      <w:r w:rsidRPr="000F78DD">
        <w:rPr>
          <w:sz w:val="16"/>
          <w:szCs w:val="16"/>
          <w:lang w:val="en-US"/>
        </w:rPr>
        <w:t>)</w:t>
      </w:r>
      <w:r w:rsidRPr="000F78DD">
        <w:rPr>
          <w:sz w:val="16"/>
          <w:szCs w:val="16"/>
        </w:rPr>
        <w:t>пропан</w:t>
      </w:r>
      <w:r w:rsidRPr="000F78DD">
        <w:rPr>
          <w:sz w:val="16"/>
          <w:szCs w:val="16"/>
          <w:lang w:val="en-US"/>
        </w:rPr>
        <w:t>-1,2-</w:t>
      </w:r>
      <w:r w:rsidRPr="000F78DD">
        <w:rPr>
          <w:sz w:val="16"/>
          <w:szCs w:val="16"/>
        </w:rPr>
        <w:t>диол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 amino)propane-1,2-diol and its salts, when used as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субстанции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красках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  a substance in hair dye products (CAS No 93633-79-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волос</w:t>
      </w:r>
      <w:r w:rsidRPr="000F78DD">
        <w:rPr>
          <w:sz w:val="16"/>
          <w:szCs w:val="16"/>
          <w:lang w:val="en-US"/>
        </w:rPr>
        <w:t xml:space="preserve"> (CAS No 93633-79-5, EC N 403-440-5)          5, EC N 403-440-5)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1290. 4-</w:t>
      </w:r>
      <w:r w:rsidRPr="000F78DD">
        <w:rPr>
          <w:sz w:val="16"/>
          <w:szCs w:val="16"/>
        </w:rPr>
        <w:t>этиламино</w:t>
      </w:r>
      <w:r w:rsidRPr="000F78DD">
        <w:rPr>
          <w:sz w:val="16"/>
          <w:szCs w:val="16"/>
          <w:lang w:val="en-US"/>
        </w:rPr>
        <w:t>-3-</w:t>
      </w:r>
      <w:r w:rsidRPr="000F78DD">
        <w:rPr>
          <w:sz w:val="16"/>
          <w:szCs w:val="16"/>
        </w:rPr>
        <w:t>нитробензойная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кислота</w:t>
      </w:r>
      <w:r w:rsidRPr="000F78DD">
        <w:rPr>
          <w:sz w:val="16"/>
          <w:szCs w:val="16"/>
          <w:lang w:val="en-US"/>
        </w:rPr>
        <w:t xml:space="preserve">         4-Ethylamino-3-nitrobenzoic acid (N-Ethyl-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(N-</w:t>
      </w:r>
      <w:r w:rsidRPr="000F78DD">
        <w:rPr>
          <w:sz w:val="16"/>
          <w:szCs w:val="16"/>
        </w:rPr>
        <w:t>этил</w:t>
      </w:r>
      <w:r w:rsidRPr="000F78DD">
        <w:rPr>
          <w:sz w:val="16"/>
          <w:szCs w:val="16"/>
          <w:lang w:val="en-US"/>
        </w:rPr>
        <w:t>-3-</w:t>
      </w:r>
      <w:r w:rsidRPr="000F78DD">
        <w:rPr>
          <w:sz w:val="16"/>
          <w:szCs w:val="16"/>
        </w:rPr>
        <w:t>нитро</w:t>
      </w:r>
      <w:r w:rsidRPr="000F78DD">
        <w:rPr>
          <w:sz w:val="16"/>
          <w:szCs w:val="16"/>
          <w:lang w:val="en-US"/>
        </w:rPr>
        <w:t xml:space="preserve"> PABA)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        3-Nitro PABA) and its salts, when used as a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субстанции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красках</w:t>
      </w:r>
      <w:r w:rsidRPr="000F78DD">
        <w:rPr>
          <w:sz w:val="16"/>
          <w:szCs w:val="16"/>
          <w:lang w:val="en-US"/>
        </w:rPr>
        <w:t xml:space="preserve">       substance in hair dye products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волос</w:t>
      </w:r>
      <w:r w:rsidRPr="000F78DD">
        <w:rPr>
          <w:sz w:val="16"/>
          <w:szCs w:val="16"/>
          <w:lang w:val="en-US"/>
        </w:rPr>
        <w:t xml:space="preserve"> (PABA - </w:t>
      </w:r>
      <w:r w:rsidRPr="000F78DD">
        <w:rPr>
          <w:sz w:val="16"/>
          <w:szCs w:val="16"/>
        </w:rPr>
        <w:t>пара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аминобензойная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кислота</w:t>
      </w:r>
      <w:r w:rsidRPr="000F78DD">
        <w:rPr>
          <w:sz w:val="16"/>
          <w:szCs w:val="16"/>
          <w:lang w:val="en-US"/>
        </w:rPr>
        <w:t>)     2788-74-1, EC N 412-090-2)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2788-74-1, EC N 412-090-2)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1291. (8-[(4-</w:t>
      </w:r>
      <w:r w:rsidRPr="000F78DD">
        <w:rPr>
          <w:sz w:val="16"/>
          <w:szCs w:val="16"/>
        </w:rPr>
        <w:t>амино</w:t>
      </w:r>
      <w:r w:rsidRPr="000F78DD">
        <w:rPr>
          <w:sz w:val="16"/>
          <w:szCs w:val="16"/>
          <w:lang w:val="en-US"/>
        </w:rPr>
        <w:t>-2-</w:t>
      </w:r>
      <w:r w:rsidRPr="000F78DD">
        <w:rPr>
          <w:sz w:val="16"/>
          <w:szCs w:val="16"/>
        </w:rPr>
        <w:t>нитрофенил</w:t>
      </w:r>
      <w:r w:rsidRPr="000F78DD">
        <w:rPr>
          <w:sz w:val="16"/>
          <w:szCs w:val="16"/>
          <w:lang w:val="en-US"/>
        </w:rPr>
        <w:t>)</w:t>
      </w:r>
      <w:r w:rsidRPr="000F78DD">
        <w:rPr>
          <w:sz w:val="16"/>
          <w:szCs w:val="16"/>
        </w:rPr>
        <w:t>азо</w:t>
      </w:r>
      <w:r w:rsidRPr="000F78DD">
        <w:rPr>
          <w:sz w:val="16"/>
          <w:szCs w:val="16"/>
          <w:lang w:val="en-US"/>
        </w:rPr>
        <w:t>]-7-</w:t>
      </w:r>
      <w:r w:rsidRPr="000F78DD">
        <w:rPr>
          <w:sz w:val="16"/>
          <w:szCs w:val="16"/>
        </w:rPr>
        <w:t>гидрокси</w:t>
      </w:r>
      <w:r w:rsidRPr="000F78DD">
        <w:rPr>
          <w:sz w:val="16"/>
          <w:szCs w:val="16"/>
          <w:lang w:val="en-US"/>
        </w:rPr>
        <w:t>-   (8-[(4-Amino-2-nitrophenyl)azo]-7-hydroxy-2-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2-</w:t>
      </w:r>
      <w:r w:rsidRPr="000F78DD">
        <w:rPr>
          <w:sz w:val="16"/>
          <w:szCs w:val="16"/>
        </w:rPr>
        <w:t>нафтил</w:t>
      </w:r>
      <w:r w:rsidRPr="000F78DD">
        <w:rPr>
          <w:sz w:val="16"/>
          <w:szCs w:val="16"/>
          <w:lang w:val="en-US"/>
        </w:rPr>
        <w:t>)</w:t>
      </w:r>
      <w:r w:rsidRPr="000F78DD">
        <w:rPr>
          <w:sz w:val="16"/>
          <w:szCs w:val="16"/>
        </w:rPr>
        <w:t>триметиламмоний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исключая</w:t>
      </w:r>
      <w:r w:rsidRPr="000F78DD">
        <w:rPr>
          <w:sz w:val="16"/>
          <w:szCs w:val="16"/>
          <w:lang w:val="en-US"/>
        </w:rPr>
        <w:t xml:space="preserve">      naphthyl)trimethylam-monium and its salts, except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Основной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красный</w:t>
      </w:r>
      <w:r w:rsidRPr="000F78DD">
        <w:rPr>
          <w:sz w:val="16"/>
          <w:szCs w:val="16"/>
          <w:lang w:val="en-US"/>
        </w:rPr>
        <w:t xml:space="preserve"> 118 </w:t>
      </w:r>
      <w:r w:rsidRPr="000F78DD">
        <w:rPr>
          <w:sz w:val="16"/>
          <w:szCs w:val="16"/>
        </w:rPr>
        <w:t>как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основном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коричневом</w:t>
      </w:r>
      <w:r w:rsidRPr="000F78DD">
        <w:rPr>
          <w:sz w:val="16"/>
          <w:szCs w:val="16"/>
          <w:lang w:val="en-US"/>
        </w:rPr>
        <w:t xml:space="preserve">     Basic Red 118 as impurity in Basic Brown 17), when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17),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субстанции</w:t>
      </w:r>
      <w:r w:rsidRPr="000F78DD">
        <w:rPr>
          <w:sz w:val="16"/>
          <w:szCs w:val="16"/>
          <w:lang w:val="en-US"/>
        </w:rPr>
        <w:t xml:space="preserve">   used as a substance in hair dye products (CAS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 красках для волос (CAS 71134-97-9, EC N 275-     71134-97-9, EC N 275-216-3)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216-3)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1292. 5-((4-(диметиламино)фенил)азо)-1,4-диметил-  5-((4-(Dimethylamino)phenyl)azo)-1,4-dimethyl-1H-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1 H-1,2,4-</w:t>
      </w:r>
      <w:r w:rsidRPr="000F78DD">
        <w:rPr>
          <w:sz w:val="16"/>
          <w:szCs w:val="16"/>
        </w:rPr>
        <w:t>триазолиум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         1,2,4-triazolium and its salts, when used as a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 в качестве субстанции в красках для   substance in hair dye products (CAS 12221-52-2)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волос (CAS 12221-52-2)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1293. m-Фенилендиамин, 4-(фенилазо)-, и его        m-Phenylenediamine, 4-(phenylazo)-, and its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соли, когда он используется в качестве субстанции  salts, when used as a substance in hair dye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в красках для волос (CAS No 495-54-5, EC N 207-    products (CAS No 495-54-5, EC N 207-803-7)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803-7)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1294. 1,3-Бензолдиамин, 4-метил-6-(фенил-          1,3-Benzenediamine, 4-methyl-6-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азо)- и его соли, когда он используется в          (phenylazo)- and its salts, when used as a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качестве субстанции в красках для волос            substance in hair dye products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4C2B4B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(CAS No 4438-16-8, EC N 224-654-3)                 4438-16-8, EC N 224-654-3)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1295. 2,7-</w:t>
      </w:r>
      <w:r w:rsidRPr="000F78DD">
        <w:rPr>
          <w:sz w:val="16"/>
          <w:szCs w:val="16"/>
        </w:rPr>
        <w:t>Нафталиндисульфоновая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кислота</w:t>
      </w:r>
      <w:r w:rsidRPr="000F78DD">
        <w:rPr>
          <w:sz w:val="16"/>
          <w:szCs w:val="16"/>
          <w:lang w:val="en-US"/>
        </w:rPr>
        <w:t>, 5-        2,7-Naphthalenedisulfonic acid, 5-(acetyl-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ацетиламино</w:t>
      </w:r>
      <w:r w:rsidRPr="000F78DD">
        <w:rPr>
          <w:sz w:val="16"/>
          <w:szCs w:val="16"/>
          <w:lang w:val="en-US"/>
        </w:rPr>
        <w:t>)-4-</w:t>
      </w:r>
      <w:r w:rsidRPr="000F78DD">
        <w:rPr>
          <w:sz w:val="16"/>
          <w:szCs w:val="16"/>
        </w:rPr>
        <w:t>гидрокси</w:t>
      </w:r>
      <w:r w:rsidRPr="000F78DD">
        <w:rPr>
          <w:sz w:val="16"/>
          <w:szCs w:val="16"/>
          <w:lang w:val="en-US"/>
        </w:rPr>
        <w:t>-3-((2-</w:t>
      </w:r>
      <w:r w:rsidRPr="000F78DD">
        <w:rPr>
          <w:sz w:val="16"/>
          <w:szCs w:val="16"/>
        </w:rPr>
        <w:t>метилфенил</w:t>
      </w:r>
      <w:r w:rsidRPr="000F78DD">
        <w:rPr>
          <w:sz w:val="16"/>
          <w:szCs w:val="16"/>
          <w:lang w:val="en-US"/>
        </w:rPr>
        <w:t>)</w:t>
      </w:r>
      <w:r w:rsidRPr="000F78DD">
        <w:rPr>
          <w:sz w:val="16"/>
          <w:szCs w:val="16"/>
        </w:rPr>
        <w:t>азо</w:t>
      </w:r>
      <w:r w:rsidRPr="000F78DD">
        <w:rPr>
          <w:sz w:val="16"/>
          <w:szCs w:val="16"/>
          <w:lang w:val="en-US"/>
        </w:rPr>
        <w:t>)-    amino)-4-hydroxy-3-((2-methylphenyl)azo)-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      and its salts, when used as a substance in hair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субстанции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красках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волос</w:t>
      </w:r>
      <w:r w:rsidRPr="000F78DD">
        <w:rPr>
          <w:sz w:val="16"/>
          <w:szCs w:val="16"/>
          <w:lang w:val="en-US"/>
        </w:rPr>
        <w:t xml:space="preserve"> (CAS No 6441-93-6,  dye products (CAS No 6441-93-6, EC N 229-231-7)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229-231-7)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1296. 4,4'-[(4-</w:t>
      </w:r>
      <w:r w:rsidRPr="000F78DD">
        <w:rPr>
          <w:sz w:val="16"/>
          <w:szCs w:val="16"/>
        </w:rPr>
        <w:t>метил</w:t>
      </w:r>
      <w:r w:rsidRPr="000F78DD">
        <w:rPr>
          <w:sz w:val="16"/>
          <w:szCs w:val="16"/>
          <w:lang w:val="en-US"/>
        </w:rPr>
        <w:t>-1,3-</w:t>
      </w:r>
      <w:r w:rsidRPr="000F78DD">
        <w:rPr>
          <w:sz w:val="16"/>
          <w:szCs w:val="16"/>
        </w:rPr>
        <w:t>фенилен</w:t>
      </w:r>
      <w:r w:rsidRPr="000F78DD">
        <w:rPr>
          <w:sz w:val="16"/>
          <w:szCs w:val="16"/>
          <w:lang w:val="en-US"/>
        </w:rPr>
        <w:t>)</w:t>
      </w:r>
      <w:r w:rsidRPr="000F78DD">
        <w:rPr>
          <w:sz w:val="16"/>
          <w:szCs w:val="16"/>
        </w:rPr>
        <w:t>бис</w:t>
      </w:r>
      <w:r w:rsidRPr="000F78DD">
        <w:rPr>
          <w:sz w:val="16"/>
          <w:szCs w:val="16"/>
          <w:lang w:val="en-US"/>
        </w:rPr>
        <w:t>(</w:t>
      </w:r>
      <w:r w:rsidRPr="000F78DD">
        <w:rPr>
          <w:sz w:val="16"/>
          <w:szCs w:val="16"/>
        </w:rPr>
        <w:t>азо</w:t>
      </w:r>
      <w:r w:rsidRPr="000F78DD">
        <w:rPr>
          <w:sz w:val="16"/>
          <w:szCs w:val="16"/>
          <w:lang w:val="en-US"/>
        </w:rPr>
        <w:t>)]</w:t>
      </w:r>
      <w:r w:rsidRPr="000F78DD">
        <w:rPr>
          <w:sz w:val="16"/>
          <w:szCs w:val="16"/>
        </w:rPr>
        <w:t>бис</w:t>
      </w:r>
      <w:r w:rsidRPr="000F78DD">
        <w:rPr>
          <w:sz w:val="16"/>
          <w:szCs w:val="16"/>
          <w:lang w:val="en-US"/>
        </w:rPr>
        <w:t>[6-   4,4'-[(4-Methyl-1,3-phenylene)bis(azo)]bis[6-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метил</w:t>
      </w:r>
      <w:r w:rsidRPr="000F78DD">
        <w:rPr>
          <w:sz w:val="16"/>
          <w:szCs w:val="16"/>
          <w:lang w:val="en-US"/>
        </w:rPr>
        <w:t>-1,3-</w:t>
      </w:r>
      <w:r w:rsidRPr="000F78DD">
        <w:rPr>
          <w:sz w:val="16"/>
          <w:szCs w:val="16"/>
        </w:rPr>
        <w:t>бензол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диамин</w:t>
      </w:r>
      <w:r w:rsidRPr="000F78DD">
        <w:rPr>
          <w:sz w:val="16"/>
          <w:szCs w:val="16"/>
          <w:lang w:val="en-US"/>
        </w:rPr>
        <w:t>] (</w:t>
      </w:r>
      <w:r w:rsidRPr="000F78DD">
        <w:rPr>
          <w:sz w:val="16"/>
          <w:szCs w:val="16"/>
        </w:rPr>
        <w:t>основной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коричневый</w:t>
      </w:r>
      <w:r w:rsidRPr="000F78DD">
        <w:rPr>
          <w:sz w:val="16"/>
          <w:szCs w:val="16"/>
          <w:lang w:val="en-US"/>
        </w:rPr>
        <w:t xml:space="preserve"> 4)   methyl-1,3-benzene-diamine] (Basic Brown 4) and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      its salts, when used as a substance in hair dye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субстанции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красках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волос</w:t>
      </w:r>
      <w:r w:rsidRPr="000F78DD">
        <w:rPr>
          <w:sz w:val="16"/>
          <w:szCs w:val="16"/>
          <w:lang w:val="en-US"/>
        </w:rPr>
        <w:t xml:space="preserve"> (CAS No 4482-25-1,  products (CAS No 4482-25-1, EC N 224-764-1)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EC N 224-764-1)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1297. </w:t>
      </w:r>
      <w:r w:rsidRPr="000F78DD">
        <w:rPr>
          <w:sz w:val="16"/>
          <w:szCs w:val="16"/>
        </w:rPr>
        <w:t>Бензоламин</w:t>
      </w:r>
      <w:r w:rsidRPr="000F78DD">
        <w:rPr>
          <w:sz w:val="16"/>
          <w:szCs w:val="16"/>
          <w:lang w:val="en-US"/>
        </w:rPr>
        <w:t>, 3-[[4-[[</w:t>
      </w:r>
      <w:r w:rsidRPr="000F78DD">
        <w:rPr>
          <w:sz w:val="16"/>
          <w:szCs w:val="16"/>
        </w:rPr>
        <w:t>диамино</w:t>
      </w:r>
      <w:r w:rsidRPr="000F78DD">
        <w:rPr>
          <w:sz w:val="16"/>
          <w:szCs w:val="16"/>
          <w:lang w:val="en-US"/>
        </w:rPr>
        <w:t>(</w:t>
      </w:r>
      <w:r w:rsidRPr="000F78DD">
        <w:rPr>
          <w:sz w:val="16"/>
          <w:szCs w:val="16"/>
        </w:rPr>
        <w:t>фенилазо</w:t>
      </w:r>
      <w:r w:rsidRPr="000F78DD">
        <w:rPr>
          <w:sz w:val="16"/>
          <w:szCs w:val="16"/>
          <w:lang w:val="en-US"/>
        </w:rPr>
        <w:t>)        Benzenaminium, 3-[[4-[[diamino(phenylazo)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фенил</w:t>
      </w:r>
      <w:r w:rsidRPr="000F78DD">
        <w:rPr>
          <w:sz w:val="16"/>
          <w:szCs w:val="16"/>
          <w:lang w:val="en-US"/>
        </w:rPr>
        <w:t>]</w:t>
      </w:r>
      <w:r w:rsidRPr="000F78DD">
        <w:rPr>
          <w:sz w:val="16"/>
          <w:szCs w:val="16"/>
        </w:rPr>
        <w:t>азо</w:t>
      </w:r>
      <w:r w:rsidRPr="000F78DD">
        <w:rPr>
          <w:sz w:val="16"/>
          <w:szCs w:val="16"/>
          <w:lang w:val="en-US"/>
        </w:rPr>
        <w:t>]-2-</w:t>
      </w:r>
      <w:r w:rsidRPr="000F78DD">
        <w:rPr>
          <w:sz w:val="16"/>
          <w:szCs w:val="16"/>
        </w:rPr>
        <w:t>метил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фенил</w:t>
      </w:r>
      <w:r w:rsidRPr="000F78DD">
        <w:rPr>
          <w:sz w:val="16"/>
          <w:szCs w:val="16"/>
          <w:lang w:val="en-US"/>
        </w:rPr>
        <w:t>]</w:t>
      </w:r>
      <w:r w:rsidRPr="000F78DD">
        <w:rPr>
          <w:sz w:val="16"/>
          <w:szCs w:val="16"/>
        </w:rPr>
        <w:t>азо</w:t>
      </w:r>
      <w:r w:rsidRPr="000F78DD">
        <w:rPr>
          <w:sz w:val="16"/>
          <w:szCs w:val="16"/>
          <w:lang w:val="en-US"/>
        </w:rPr>
        <w:t>]-N,N,N-</w:t>
      </w:r>
      <w:r w:rsidRPr="000F78DD">
        <w:rPr>
          <w:sz w:val="16"/>
          <w:szCs w:val="16"/>
        </w:rPr>
        <w:t>триметил</w:t>
      </w:r>
      <w:r w:rsidRPr="000F78DD">
        <w:rPr>
          <w:sz w:val="16"/>
          <w:szCs w:val="16"/>
          <w:lang w:val="en-US"/>
        </w:rPr>
        <w:t xml:space="preserve">-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   phenyl]azo]-2-methyl-phenyl]azo]-N,N,N-trimethyl-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        and its salts, when used as a substance in hair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субстанции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красках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волос</w:t>
      </w:r>
      <w:r w:rsidRPr="000F78DD">
        <w:rPr>
          <w:sz w:val="16"/>
          <w:szCs w:val="16"/>
          <w:lang w:val="en-US"/>
        </w:rPr>
        <w:t xml:space="preserve"> (CAS No 83803-99-   dye products (CAS No 83803-99-0, EC N 280-920-9)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0, EC N 280-920-9)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1298. </w:t>
      </w:r>
      <w:r w:rsidRPr="000F78DD">
        <w:rPr>
          <w:sz w:val="16"/>
          <w:szCs w:val="16"/>
        </w:rPr>
        <w:t>Бензоламин</w:t>
      </w:r>
      <w:r w:rsidRPr="000F78DD">
        <w:rPr>
          <w:sz w:val="16"/>
          <w:szCs w:val="16"/>
          <w:lang w:val="en-US"/>
        </w:rPr>
        <w:t>, 3-[[4-[[</w:t>
      </w:r>
      <w:r w:rsidRPr="000F78DD">
        <w:rPr>
          <w:sz w:val="16"/>
          <w:szCs w:val="16"/>
        </w:rPr>
        <w:t>диамино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фенилазо</w:t>
      </w:r>
      <w:r w:rsidRPr="000F78DD">
        <w:rPr>
          <w:sz w:val="16"/>
          <w:szCs w:val="16"/>
          <w:lang w:val="en-US"/>
        </w:rPr>
        <w:t>)       Benzenaminium, 3-[[4-[[diamino(phenylazo)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фенил</w:t>
      </w:r>
      <w:r w:rsidRPr="000F78DD">
        <w:rPr>
          <w:sz w:val="16"/>
          <w:szCs w:val="16"/>
          <w:lang w:val="en-US"/>
        </w:rPr>
        <w:t>]</w:t>
      </w:r>
      <w:r w:rsidRPr="000F78DD">
        <w:rPr>
          <w:sz w:val="16"/>
          <w:szCs w:val="16"/>
        </w:rPr>
        <w:t>азо</w:t>
      </w:r>
      <w:r w:rsidRPr="000F78DD">
        <w:rPr>
          <w:sz w:val="16"/>
          <w:szCs w:val="16"/>
          <w:lang w:val="en-US"/>
        </w:rPr>
        <w:t>]-1-</w:t>
      </w:r>
      <w:r w:rsidRPr="000F78DD">
        <w:rPr>
          <w:sz w:val="16"/>
          <w:szCs w:val="16"/>
        </w:rPr>
        <w:t>нафталинил</w:t>
      </w:r>
      <w:r w:rsidRPr="000F78DD">
        <w:rPr>
          <w:sz w:val="16"/>
          <w:szCs w:val="16"/>
          <w:lang w:val="en-US"/>
        </w:rPr>
        <w:t>]</w:t>
      </w:r>
      <w:r w:rsidRPr="000F78DD">
        <w:rPr>
          <w:sz w:val="16"/>
          <w:szCs w:val="16"/>
        </w:rPr>
        <w:t>азо</w:t>
      </w:r>
      <w:r w:rsidRPr="000F78DD">
        <w:rPr>
          <w:sz w:val="16"/>
          <w:szCs w:val="16"/>
          <w:lang w:val="en-US"/>
        </w:rPr>
        <w:t>]-N,N,N-</w:t>
      </w:r>
      <w:r w:rsidRPr="000F78DD">
        <w:rPr>
          <w:sz w:val="16"/>
          <w:szCs w:val="16"/>
        </w:rPr>
        <w:t>триметил</w:t>
      </w:r>
      <w:r w:rsidRPr="000F78DD">
        <w:rPr>
          <w:sz w:val="16"/>
          <w:szCs w:val="16"/>
          <w:lang w:val="en-US"/>
        </w:rPr>
        <w:t xml:space="preserve">-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    phenyl]azo]-1-naphthalenyl]azo]-N,N,N-trimethyl-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        and its salts, when used as a substance in hair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субстанции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красках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волос</w:t>
      </w:r>
      <w:r w:rsidRPr="000F78DD">
        <w:rPr>
          <w:sz w:val="16"/>
          <w:szCs w:val="16"/>
          <w:lang w:val="en-US"/>
        </w:rPr>
        <w:t xml:space="preserve"> (CAS No 83803-98-   dye products (CAS No 83803-98-9, EC N 280-919-3)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9, EC N 280-919-3)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1299. </w:t>
      </w:r>
      <w:r w:rsidRPr="000F78DD">
        <w:rPr>
          <w:sz w:val="16"/>
          <w:szCs w:val="16"/>
        </w:rPr>
        <w:t>Этанамин</w:t>
      </w:r>
      <w:r w:rsidRPr="000F78DD">
        <w:rPr>
          <w:sz w:val="16"/>
          <w:szCs w:val="16"/>
          <w:lang w:val="en-US"/>
        </w:rPr>
        <w:t>, N-[4-[(4-(-(</w:t>
      </w:r>
      <w:r w:rsidRPr="000F78DD">
        <w:rPr>
          <w:sz w:val="16"/>
          <w:szCs w:val="16"/>
        </w:rPr>
        <w:t>диэтиламино</w:t>
      </w:r>
      <w:r w:rsidRPr="000F78DD">
        <w:rPr>
          <w:sz w:val="16"/>
          <w:szCs w:val="16"/>
          <w:lang w:val="en-US"/>
        </w:rPr>
        <w:t>)</w:t>
      </w:r>
      <w:r w:rsidRPr="000F78DD">
        <w:rPr>
          <w:sz w:val="16"/>
          <w:szCs w:val="16"/>
        </w:rPr>
        <w:t>фенил</w:t>
      </w:r>
      <w:r w:rsidRPr="000F78DD">
        <w:rPr>
          <w:sz w:val="16"/>
          <w:szCs w:val="16"/>
          <w:lang w:val="en-US"/>
        </w:rPr>
        <w:t>)     Ethanaminium, N-[4-[(4-(diethyl-amino)phenyl)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фенилметилен</w:t>
      </w:r>
      <w:r w:rsidRPr="000F78DD">
        <w:rPr>
          <w:sz w:val="16"/>
          <w:szCs w:val="16"/>
          <w:lang w:val="en-US"/>
        </w:rPr>
        <w:t>]-2,5-</w:t>
      </w:r>
      <w:r w:rsidRPr="000F78DD">
        <w:rPr>
          <w:sz w:val="16"/>
          <w:szCs w:val="16"/>
        </w:rPr>
        <w:t>циклогексадиен</w:t>
      </w:r>
      <w:r w:rsidRPr="000F78DD">
        <w:rPr>
          <w:sz w:val="16"/>
          <w:szCs w:val="16"/>
          <w:lang w:val="en-US"/>
        </w:rPr>
        <w:t>-1-ylidene]-N-     phenylmethylene]-2,5-cyclo-hexadien-1-ylidene]-N 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этил</w:t>
      </w:r>
      <w:r w:rsidRPr="000F78DD">
        <w:rPr>
          <w:sz w:val="16"/>
          <w:szCs w:val="16"/>
          <w:lang w:val="en-US"/>
        </w:rPr>
        <w:t xml:space="preserve">-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         ethyl- and its salts, when used as a substance in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 субстанции в красках для волос (CAS No    hair dye products (CAS No 633-03-4-9, EC N 211-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633-03-4-9, EC N 211-190-1)                        190-1)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1300. 9,10-Антраценедион, 1-[(2-гидрокси-          9,10-Anthracenedione, 1-[(2-hydroxy-ethyl)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этил)амино]-4-(метиламино)- и его соли, когда он   amino]-4-(methylamino)- and its derivatives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используется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субстанции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красках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  and salts, when used as a substance in hair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волос</w:t>
      </w:r>
      <w:r w:rsidRPr="000F78DD">
        <w:rPr>
          <w:sz w:val="16"/>
          <w:szCs w:val="16"/>
          <w:lang w:val="en-US"/>
        </w:rPr>
        <w:t xml:space="preserve"> (CAS No 2475-46-9/86722-66-9, EC N 219-604-  dye products (CAS No 2475-46-9/86722-66-9,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2/289-276-3)                                       219-604-2/289-276-3)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1301. 1,4-</w:t>
      </w:r>
      <w:r w:rsidRPr="000F78DD">
        <w:rPr>
          <w:sz w:val="16"/>
          <w:szCs w:val="16"/>
        </w:rPr>
        <w:t>диамино</w:t>
      </w:r>
      <w:r w:rsidRPr="000F78DD">
        <w:rPr>
          <w:sz w:val="16"/>
          <w:szCs w:val="16"/>
          <w:lang w:val="en-US"/>
        </w:rPr>
        <w:t>-2-</w:t>
      </w:r>
      <w:r w:rsidRPr="000F78DD">
        <w:rPr>
          <w:sz w:val="16"/>
          <w:szCs w:val="16"/>
        </w:rPr>
        <w:t>метокси</w:t>
      </w:r>
      <w:r w:rsidRPr="000F78DD">
        <w:rPr>
          <w:sz w:val="16"/>
          <w:szCs w:val="16"/>
          <w:lang w:val="en-US"/>
        </w:rPr>
        <w:t>-9,10-</w:t>
      </w:r>
      <w:r w:rsidRPr="000F78DD">
        <w:rPr>
          <w:sz w:val="16"/>
          <w:szCs w:val="16"/>
        </w:rPr>
        <w:t>антраценедион</w:t>
      </w:r>
      <w:r w:rsidRPr="000F78DD">
        <w:rPr>
          <w:sz w:val="16"/>
          <w:szCs w:val="16"/>
          <w:lang w:val="en-US"/>
        </w:rPr>
        <w:t xml:space="preserve">     1,4-Diamino-2-methoxy-9,10-anthracenedione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дисперсный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красный</w:t>
      </w:r>
      <w:r w:rsidRPr="000F78DD">
        <w:rPr>
          <w:sz w:val="16"/>
          <w:szCs w:val="16"/>
          <w:lang w:val="en-US"/>
        </w:rPr>
        <w:t xml:space="preserve"> 11)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      (Disperse Red 11) and its salts, when used as a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 в качестве субстанции в красках для   substance in hair dye products (CAS No 2872-48-2,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волос</w:t>
      </w:r>
      <w:r w:rsidRPr="000F78DD">
        <w:rPr>
          <w:sz w:val="16"/>
          <w:szCs w:val="16"/>
          <w:lang w:val="en-US"/>
        </w:rPr>
        <w:t xml:space="preserve"> (CAS No 2872-48-2, EC N 220-703-8)           EC N 220-703-8)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1302. 1,4-</w:t>
      </w:r>
      <w:r w:rsidRPr="000F78DD">
        <w:rPr>
          <w:sz w:val="16"/>
          <w:szCs w:val="16"/>
        </w:rPr>
        <w:t>дигидрокси</w:t>
      </w:r>
      <w:r w:rsidRPr="000F78DD">
        <w:rPr>
          <w:sz w:val="16"/>
          <w:szCs w:val="16"/>
          <w:lang w:val="en-US"/>
        </w:rPr>
        <w:t>-5,8-</w:t>
      </w:r>
      <w:r w:rsidRPr="000F78DD">
        <w:rPr>
          <w:sz w:val="16"/>
          <w:szCs w:val="16"/>
        </w:rPr>
        <w:t>бис</w:t>
      </w:r>
      <w:r w:rsidRPr="000F78DD">
        <w:rPr>
          <w:sz w:val="16"/>
          <w:szCs w:val="16"/>
          <w:lang w:val="en-US"/>
        </w:rPr>
        <w:t>[(2-</w:t>
      </w:r>
      <w:r w:rsidRPr="000F78DD">
        <w:rPr>
          <w:sz w:val="16"/>
          <w:szCs w:val="16"/>
        </w:rPr>
        <w:t>гидроксиэтил</w:t>
      </w:r>
      <w:r w:rsidRPr="000F78DD">
        <w:rPr>
          <w:sz w:val="16"/>
          <w:szCs w:val="16"/>
          <w:lang w:val="en-US"/>
        </w:rPr>
        <w:t>)      1,4-Dihydroxy-5,8-bis[(2-hydroxyethyl)amino]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амино</w:t>
      </w:r>
      <w:r w:rsidRPr="000F78DD">
        <w:rPr>
          <w:sz w:val="16"/>
          <w:szCs w:val="16"/>
          <w:lang w:val="en-US"/>
        </w:rPr>
        <w:t>]</w:t>
      </w:r>
      <w:r w:rsidRPr="000F78DD">
        <w:rPr>
          <w:sz w:val="16"/>
          <w:szCs w:val="16"/>
        </w:rPr>
        <w:t>антрахинон</w:t>
      </w: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дисперсный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голубой</w:t>
      </w:r>
      <w:r w:rsidRPr="000F78DD">
        <w:rPr>
          <w:sz w:val="16"/>
          <w:szCs w:val="16"/>
          <w:lang w:val="en-US"/>
        </w:rPr>
        <w:t xml:space="preserve"> 7)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     anthraquinone (Disperse Blue 7) and its salts,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субстанции</w:t>
      </w:r>
      <w:r w:rsidRPr="000F78DD">
        <w:rPr>
          <w:sz w:val="16"/>
          <w:szCs w:val="16"/>
          <w:lang w:val="en-US"/>
        </w:rPr>
        <w:t xml:space="preserve">  when used as a substance in hair dye products (CAS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 красках для волос (CAS No 3179-90-6, EC N 221-   No 3179-90-6, EC N 221-666-0)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666-0)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1303. 1-[(3-аминопропил)амино]-4-(метил-           1-[(3-Aminopropyl)amino]-4-(methylamino)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амино</w:t>
      </w:r>
      <w:r w:rsidRPr="000F78DD">
        <w:rPr>
          <w:sz w:val="16"/>
          <w:szCs w:val="16"/>
          <w:lang w:val="en-US"/>
        </w:rPr>
        <w:t>)</w:t>
      </w:r>
      <w:r w:rsidRPr="000F78DD">
        <w:rPr>
          <w:sz w:val="16"/>
          <w:szCs w:val="16"/>
        </w:rPr>
        <w:t>антрахинон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             anthraquinone and its salts, when used as a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субстанции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красках</w:t>
      </w:r>
      <w:r w:rsidRPr="000F78DD">
        <w:rPr>
          <w:sz w:val="16"/>
          <w:szCs w:val="16"/>
          <w:lang w:val="en-US"/>
        </w:rPr>
        <w:t xml:space="preserve">       substance in hair dye products (CAS No 22366-99-0,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волос</w:t>
      </w:r>
      <w:r w:rsidRPr="000F78DD">
        <w:rPr>
          <w:sz w:val="16"/>
          <w:szCs w:val="16"/>
          <w:lang w:val="en-US"/>
        </w:rPr>
        <w:t xml:space="preserve"> (CAS No 22366-99-0, EC N 244-938-0)      EC N 244-938-0)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1304. N-[6-[(2-</w:t>
      </w:r>
      <w:r w:rsidRPr="000F78DD">
        <w:rPr>
          <w:sz w:val="16"/>
          <w:szCs w:val="16"/>
        </w:rPr>
        <w:t>хлоро</w:t>
      </w:r>
      <w:r w:rsidRPr="000F78DD">
        <w:rPr>
          <w:sz w:val="16"/>
          <w:szCs w:val="16"/>
          <w:lang w:val="en-US"/>
        </w:rPr>
        <w:t>-4-</w:t>
      </w:r>
      <w:r w:rsidRPr="000F78DD">
        <w:rPr>
          <w:sz w:val="16"/>
          <w:szCs w:val="16"/>
        </w:rPr>
        <w:t>гидроксифенил</w:t>
      </w:r>
      <w:r w:rsidRPr="000F78DD">
        <w:rPr>
          <w:sz w:val="16"/>
          <w:szCs w:val="16"/>
          <w:lang w:val="en-US"/>
        </w:rPr>
        <w:t>)</w:t>
      </w:r>
      <w:r w:rsidRPr="000F78DD">
        <w:rPr>
          <w:sz w:val="16"/>
          <w:szCs w:val="16"/>
        </w:rPr>
        <w:t>имино</w:t>
      </w:r>
      <w:r w:rsidRPr="000F78DD">
        <w:rPr>
          <w:sz w:val="16"/>
          <w:szCs w:val="16"/>
          <w:lang w:val="en-US"/>
        </w:rPr>
        <w:t>]-4-     N-[6-[(2-Chloro-4-hydroxyphenyl)imino]-4-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метокси</w:t>
      </w:r>
      <w:r w:rsidRPr="000F78DD">
        <w:rPr>
          <w:sz w:val="16"/>
          <w:szCs w:val="16"/>
          <w:lang w:val="en-US"/>
        </w:rPr>
        <w:t>-3-oxo-1,4-</w:t>
      </w:r>
      <w:r w:rsidRPr="000F78DD">
        <w:rPr>
          <w:sz w:val="16"/>
          <w:szCs w:val="16"/>
        </w:rPr>
        <w:t>циклогексадиен</w:t>
      </w:r>
      <w:r w:rsidRPr="000F78DD">
        <w:rPr>
          <w:sz w:val="16"/>
          <w:szCs w:val="16"/>
          <w:lang w:val="en-US"/>
        </w:rPr>
        <w:t>-1-</w:t>
      </w:r>
      <w:r w:rsidRPr="000F78DD">
        <w:rPr>
          <w:sz w:val="16"/>
          <w:szCs w:val="16"/>
        </w:rPr>
        <w:t>ил</w:t>
      </w:r>
      <w:r w:rsidRPr="000F78DD">
        <w:rPr>
          <w:sz w:val="16"/>
          <w:szCs w:val="16"/>
          <w:lang w:val="en-US"/>
        </w:rPr>
        <w:t xml:space="preserve">] </w:t>
      </w:r>
      <w:r w:rsidRPr="000F78DD">
        <w:rPr>
          <w:sz w:val="16"/>
          <w:szCs w:val="16"/>
        </w:rPr>
        <w:t>ацетамид</w:t>
      </w:r>
      <w:r w:rsidRPr="000F78DD">
        <w:rPr>
          <w:sz w:val="16"/>
          <w:szCs w:val="16"/>
          <w:lang w:val="en-US"/>
        </w:rPr>
        <w:t xml:space="preserve">    methoxy-3-oxo-1,4-cyclohexadien-1-yl]acetamide (HC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(HC </w:t>
      </w:r>
      <w:r w:rsidRPr="000F78DD">
        <w:rPr>
          <w:sz w:val="16"/>
          <w:szCs w:val="16"/>
        </w:rPr>
        <w:t>желтый</w:t>
      </w:r>
      <w:r w:rsidRPr="000F78DD">
        <w:rPr>
          <w:sz w:val="16"/>
          <w:szCs w:val="16"/>
          <w:lang w:val="en-US"/>
        </w:rPr>
        <w:t xml:space="preserve"> No 8)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</w:t>
      </w:r>
      <w:r w:rsidRPr="000F78DD">
        <w:rPr>
          <w:sz w:val="16"/>
          <w:szCs w:val="16"/>
          <w:lang w:val="en-US"/>
        </w:rPr>
        <w:t xml:space="preserve"> Yellow No 8) and its salts, when used as a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субстанции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красках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волос</w:t>
      </w:r>
      <w:r w:rsidRPr="000F78DD">
        <w:rPr>
          <w:sz w:val="16"/>
          <w:szCs w:val="16"/>
          <w:lang w:val="en-US"/>
        </w:rPr>
        <w:t xml:space="preserve">          substance in hair dye products (CAS No 66612-11-1,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(CAS No 66612-11-1, EC N 266-424-5)                EC N 266-424-5)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1305. [6-[[3-</w:t>
      </w:r>
      <w:r w:rsidRPr="000F78DD">
        <w:rPr>
          <w:sz w:val="16"/>
          <w:szCs w:val="16"/>
        </w:rPr>
        <w:t>хлоро</w:t>
      </w:r>
      <w:r w:rsidRPr="000F78DD">
        <w:rPr>
          <w:sz w:val="16"/>
          <w:szCs w:val="16"/>
          <w:lang w:val="en-US"/>
        </w:rPr>
        <w:t>-4-(</w:t>
      </w:r>
      <w:r w:rsidRPr="000F78DD">
        <w:rPr>
          <w:sz w:val="16"/>
          <w:szCs w:val="16"/>
        </w:rPr>
        <w:t>метиламино</w:t>
      </w:r>
      <w:r w:rsidRPr="000F78DD">
        <w:rPr>
          <w:sz w:val="16"/>
          <w:szCs w:val="16"/>
          <w:lang w:val="en-US"/>
        </w:rPr>
        <w:t>)</w:t>
      </w:r>
      <w:r w:rsidRPr="000F78DD">
        <w:rPr>
          <w:sz w:val="16"/>
          <w:szCs w:val="16"/>
        </w:rPr>
        <w:t>фенил</w:t>
      </w:r>
      <w:r w:rsidRPr="000F78DD">
        <w:rPr>
          <w:sz w:val="16"/>
          <w:szCs w:val="16"/>
          <w:lang w:val="en-US"/>
        </w:rPr>
        <w:t>]</w:t>
      </w:r>
      <w:r w:rsidRPr="000F78DD">
        <w:rPr>
          <w:sz w:val="16"/>
          <w:szCs w:val="16"/>
        </w:rPr>
        <w:t>имино</w:t>
      </w:r>
      <w:r w:rsidRPr="000F78DD">
        <w:rPr>
          <w:sz w:val="16"/>
          <w:szCs w:val="16"/>
          <w:lang w:val="en-US"/>
        </w:rPr>
        <w:t>]-4-   [6-[[3-Chloro-4-(methylamino)phenyl]imino]-4-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метил</w:t>
      </w:r>
      <w:r w:rsidRPr="000F78DD">
        <w:rPr>
          <w:sz w:val="16"/>
          <w:szCs w:val="16"/>
          <w:lang w:val="en-US"/>
        </w:rPr>
        <w:t>-3-</w:t>
      </w:r>
      <w:r w:rsidRPr="000F78DD">
        <w:rPr>
          <w:sz w:val="16"/>
          <w:szCs w:val="16"/>
        </w:rPr>
        <w:t>оксоциклогекса</w:t>
      </w:r>
      <w:r w:rsidRPr="000F78DD">
        <w:rPr>
          <w:sz w:val="16"/>
          <w:szCs w:val="16"/>
          <w:lang w:val="en-US"/>
        </w:rPr>
        <w:t>-1,4-</w:t>
      </w:r>
      <w:r w:rsidRPr="000F78DD">
        <w:rPr>
          <w:sz w:val="16"/>
          <w:szCs w:val="16"/>
        </w:rPr>
        <w:t>диен</w:t>
      </w:r>
      <w:r w:rsidRPr="000F78DD">
        <w:rPr>
          <w:sz w:val="16"/>
          <w:szCs w:val="16"/>
          <w:lang w:val="en-US"/>
        </w:rPr>
        <w:t>-1-</w:t>
      </w:r>
      <w:r w:rsidRPr="000F78DD">
        <w:rPr>
          <w:sz w:val="16"/>
          <w:szCs w:val="16"/>
        </w:rPr>
        <w:t>ил</w:t>
      </w:r>
      <w:r w:rsidRPr="000F78DD">
        <w:rPr>
          <w:sz w:val="16"/>
          <w:szCs w:val="16"/>
          <w:lang w:val="en-US"/>
        </w:rPr>
        <w:t xml:space="preserve">] </w:t>
      </w:r>
      <w:r w:rsidRPr="000F78DD">
        <w:rPr>
          <w:sz w:val="16"/>
          <w:szCs w:val="16"/>
        </w:rPr>
        <w:t>мочевина</w:t>
      </w:r>
      <w:r w:rsidRPr="000F78DD">
        <w:rPr>
          <w:sz w:val="16"/>
          <w:szCs w:val="16"/>
          <w:lang w:val="en-US"/>
        </w:rPr>
        <w:t xml:space="preserve">     methyl-3-oxocy-clohexa-1,4-dien-1-yl]urea (HC Red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(HC </w:t>
      </w:r>
      <w:r w:rsidRPr="000F78DD">
        <w:rPr>
          <w:sz w:val="16"/>
          <w:szCs w:val="16"/>
        </w:rPr>
        <w:t>красный</w:t>
      </w:r>
      <w:r w:rsidRPr="000F78DD">
        <w:rPr>
          <w:sz w:val="16"/>
          <w:szCs w:val="16"/>
          <w:lang w:val="en-US"/>
        </w:rPr>
        <w:t xml:space="preserve"> No 9)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            No 9) and its salts, when used as a substance in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 в качестве субстанции в красках для   hair dye products (CAS No 56330-88-2, EC N 260-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волос</w:t>
      </w:r>
      <w:r w:rsidRPr="000F78DD">
        <w:rPr>
          <w:sz w:val="16"/>
          <w:szCs w:val="16"/>
          <w:lang w:val="en-US"/>
        </w:rPr>
        <w:t xml:space="preserve"> (CAS No 56330-88-2, EC N 260-116-4)          116-4)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1306. </w:t>
      </w:r>
      <w:r w:rsidRPr="000F78DD">
        <w:rPr>
          <w:sz w:val="16"/>
          <w:szCs w:val="16"/>
        </w:rPr>
        <w:t>Фенотиазин</w:t>
      </w:r>
      <w:r w:rsidRPr="000F78DD">
        <w:rPr>
          <w:sz w:val="16"/>
          <w:szCs w:val="16"/>
          <w:lang w:val="en-US"/>
        </w:rPr>
        <w:t>-5-</w:t>
      </w:r>
      <w:r w:rsidRPr="000F78DD">
        <w:rPr>
          <w:sz w:val="16"/>
          <w:szCs w:val="16"/>
        </w:rPr>
        <w:t>иум</w:t>
      </w:r>
      <w:r w:rsidRPr="000F78DD">
        <w:rPr>
          <w:sz w:val="16"/>
          <w:szCs w:val="16"/>
          <w:lang w:val="en-US"/>
        </w:rPr>
        <w:t>, 3,7-</w:t>
      </w:r>
      <w:r w:rsidRPr="000F78DD">
        <w:rPr>
          <w:sz w:val="16"/>
          <w:szCs w:val="16"/>
        </w:rPr>
        <w:t>бис</w:t>
      </w:r>
      <w:r w:rsidRPr="000F78DD">
        <w:rPr>
          <w:sz w:val="16"/>
          <w:szCs w:val="16"/>
          <w:lang w:val="en-US"/>
        </w:rPr>
        <w:t>(</w:t>
      </w:r>
      <w:r w:rsidRPr="000F78DD">
        <w:rPr>
          <w:sz w:val="16"/>
          <w:szCs w:val="16"/>
        </w:rPr>
        <w:t>диметил</w:t>
      </w:r>
      <w:r w:rsidRPr="000F78DD">
        <w:rPr>
          <w:sz w:val="16"/>
          <w:szCs w:val="16"/>
          <w:lang w:val="en-US"/>
        </w:rPr>
        <w:t>-           Phenothiazin-5-ium, 3,7-bis(dimethyl-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амино</w:t>
      </w:r>
      <w:r w:rsidRPr="000F78DD">
        <w:rPr>
          <w:sz w:val="16"/>
          <w:szCs w:val="16"/>
          <w:lang w:val="en-US"/>
        </w:rPr>
        <w:t xml:space="preserve">)-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       amino)- and its salts, when used as a substance in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 субстанции в красках для волос (CAS No    hair dye products (CAS No 61-73-4, EC N 200-515-2)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61-73-4, EC N 200-515-2)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1307. 4,6-Бис(2-гидроксиэтокси)-m-фенилен-диамин   4,6-Bis(2-Hydroxyethoxy)-m-Phenylenediamine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4C2B4B">
        <w:rPr>
          <w:sz w:val="16"/>
          <w:szCs w:val="16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        and its salts, when used as a substance in hair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субстанции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красках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волос</w:t>
      </w:r>
      <w:r w:rsidRPr="000F78DD">
        <w:rPr>
          <w:sz w:val="16"/>
          <w:szCs w:val="16"/>
          <w:lang w:val="en-US"/>
        </w:rPr>
        <w:t xml:space="preserve"> (CAS No 94082-85-6) dye products (CAS No 94082-85-6)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1308. 5-</w:t>
      </w:r>
      <w:r w:rsidRPr="000F78DD">
        <w:rPr>
          <w:sz w:val="16"/>
          <w:szCs w:val="16"/>
        </w:rPr>
        <w:t>амино</w:t>
      </w:r>
      <w:r w:rsidRPr="000F78DD">
        <w:rPr>
          <w:sz w:val="16"/>
          <w:szCs w:val="16"/>
          <w:lang w:val="en-US"/>
        </w:rPr>
        <w:t>-2,6-</w:t>
      </w:r>
      <w:r w:rsidRPr="000F78DD">
        <w:rPr>
          <w:sz w:val="16"/>
          <w:szCs w:val="16"/>
        </w:rPr>
        <w:t>диметокси</w:t>
      </w:r>
      <w:r w:rsidRPr="000F78DD">
        <w:rPr>
          <w:sz w:val="16"/>
          <w:szCs w:val="16"/>
          <w:lang w:val="en-US"/>
        </w:rPr>
        <w:t>-3-</w:t>
      </w:r>
      <w:r w:rsidRPr="000F78DD">
        <w:rPr>
          <w:sz w:val="16"/>
          <w:szCs w:val="16"/>
        </w:rPr>
        <w:t>гидроксипиридин</w:t>
      </w:r>
      <w:r w:rsidRPr="000F78DD">
        <w:rPr>
          <w:sz w:val="16"/>
          <w:szCs w:val="16"/>
          <w:lang w:val="en-US"/>
        </w:rPr>
        <w:t xml:space="preserve">      5-Amino-2,6-Dimethoxy-3-Hydroxypyridine and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      its salts, when used as a substance in hair dye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субстанции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красках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волос</w:t>
      </w:r>
      <w:r w:rsidRPr="000F78DD">
        <w:rPr>
          <w:sz w:val="16"/>
          <w:szCs w:val="16"/>
          <w:lang w:val="en-US"/>
        </w:rPr>
        <w:t xml:space="preserve"> (CAS No 104333-03-  products (CAS No 104333-03-1)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bookmarkStart w:id="22" w:name="Par4281"/>
      <w:bookmarkEnd w:id="22"/>
      <w:r w:rsidRPr="000F78DD">
        <w:rPr>
          <w:sz w:val="16"/>
          <w:szCs w:val="16"/>
          <w:lang w:val="en-US"/>
        </w:rPr>
        <w:t xml:space="preserve"> 1309. 4,4'-</w:t>
      </w:r>
      <w:r w:rsidRPr="000F78DD">
        <w:rPr>
          <w:sz w:val="16"/>
          <w:szCs w:val="16"/>
        </w:rPr>
        <w:t>диаминодифениламин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   4,4'-Diaminodiphenylamine and its salts, when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субстанции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красках</w:t>
      </w:r>
      <w:r w:rsidRPr="000F78DD">
        <w:rPr>
          <w:sz w:val="16"/>
          <w:szCs w:val="16"/>
          <w:lang w:val="en-US"/>
        </w:rPr>
        <w:t xml:space="preserve">    used as a substance in hair dye products (CAS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волос</w:t>
      </w:r>
      <w:r w:rsidRPr="000F78DD">
        <w:rPr>
          <w:sz w:val="16"/>
          <w:szCs w:val="16"/>
          <w:lang w:val="en-US"/>
        </w:rPr>
        <w:t xml:space="preserve"> (CAS No 537-65-5, EC N 208-673-4)        No 537-65-5, EC N 208-673-4)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1310. 4-</w:t>
      </w:r>
      <w:r w:rsidRPr="000F78DD">
        <w:rPr>
          <w:sz w:val="16"/>
          <w:szCs w:val="16"/>
        </w:rPr>
        <w:t>диэтиламино</w:t>
      </w:r>
      <w:r w:rsidRPr="000F78DD">
        <w:rPr>
          <w:sz w:val="16"/>
          <w:szCs w:val="16"/>
          <w:lang w:val="en-US"/>
        </w:rPr>
        <w:t>-o-</w:t>
      </w:r>
      <w:r w:rsidRPr="000F78DD">
        <w:rPr>
          <w:sz w:val="16"/>
          <w:szCs w:val="16"/>
        </w:rPr>
        <w:t>толуидин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>,         4-Diethylamino-o-toluidine and its salts, when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                  used as a substance in hair dye products (CAS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субстанции в красках для волос (CAS No 148-71-     No 148-71-0/24828-38-4/2051-79-8, EC N 205-722-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0/24828-38-4/2051-79-8, EC N 205-722-1/246-484-    1/246-484-9/218-130-3)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9/218-130-3)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bookmarkStart w:id="23" w:name="Par4289"/>
      <w:bookmarkEnd w:id="23"/>
      <w:r w:rsidRPr="000F78DD">
        <w:rPr>
          <w:sz w:val="16"/>
          <w:szCs w:val="16"/>
        </w:rPr>
        <w:t xml:space="preserve"> 1311. N,N-диэтил-p-фенилендиамин и его соли,       N,N-Diethyl-p-phenylenediamine and its salts, when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субстанции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     used as a substance in hair dye products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красках для волос (CAS No 93-05-0/6065-27-6/6283-  93-05-0/6065-27-6/6283-63-2, EC N 202-214-1/227-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63-2, EC N 202-214-1/227-995-6/228-500-6)          995-6/228-500-6)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bookmarkStart w:id="24" w:name="Par4293"/>
      <w:bookmarkEnd w:id="24"/>
      <w:r w:rsidRPr="000F78DD">
        <w:rPr>
          <w:sz w:val="16"/>
          <w:szCs w:val="16"/>
        </w:rPr>
        <w:t xml:space="preserve"> 1312. N,N-диметил-p-фенилендиамин (и его соли,     N,N-Dimethyl-p-phenylenediamine and its salts,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субстанции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     when used as a substance in hair dye products (CAS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красках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волос</w:t>
      </w:r>
      <w:r w:rsidRPr="000F78DD">
        <w:rPr>
          <w:sz w:val="16"/>
          <w:szCs w:val="16"/>
          <w:lang w:val="en-US"/>
        </w:rPr>
        <w:t xml:space="preserve"> (CAS No 99-98-9/6219-73-4, EC N  No 99-98-9/6219-73-4, EC N 202-807-5/228-292-7)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202-807-5/228-292-7)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1313. </w:t>
      </w:r>
      <w:r w:rsidRPr="000F78DD">
        <w:rPr>
          <w:sz w:val="16"/>
          <w:szCs w:val="16"/>
        </w:rPr>
        <w:t>Толуол</w:t>
      </w:r>
      <w:r w:rsidRPr="000F78DD">
        <w:rPr>
          <w:sz w:val="16"/>
          <w:szCs w:val="16"/>
          <w:lang w:val="en-US"/>
        </w:rPr>
        <w:t>-3,4-</w:t>
      </w:r>
      <w:r w:rsidRPr="000F78DD">
        <w:rPr>
          <w:sz w:val="16"/>
          <w:szCs w:val="16"/>
        </w:rPr>
        <w:t>диамин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      Toluene-3,4-Diamine and its salts, when used as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субстанции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красках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  a substance in hair dye products (CAS No 496-72-0,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волос</w:t>
      </w:r>
      <w:r w:rsidRPr="000F78DD">
        <w:rPr>
          <w:sz w:val="16"/>
          <w:szCs w:val="16"/>
          <w:lang w:val="en-US"/>
        </w:rPr>
        <w:t xml:space="preserve"> (CAS No 496-72-0, EC N 207-826-2)            EC N 207-826-2)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1314. 2,4-</w:t>
      </w:r>
      <w:r w:rsidRPr="000F78DD">
        <w:rPr>
          <w:sz w:val="16"/>
          <w:szCs w:val="16"/>
        </w:rPr>
        <w:t>диамино</w:t>
      </w:r>
      <w:r w:rsidRPr="000F78DD">
        <w:rPr>
          <w:sz w:val="16"/>
          <w:szCs w:val="16"/>
          <w:lang w:val="en-US"/>
        </w:rPr>
        <w:t>-5-</w:t>
      </w:r>
      <w:r w:rsidRPr="000F78DD">
        <w:rPr>
          <w:sz w:val="16"/>
          <w:szCs w:val="16"/>
        </w:rPr>
        <w:t>метилфеноксиэтанол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      2,4-Diamino-5-methylphenoxyethanol and its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субстанции</w:t>
      </w:r>
      <w:r w:rsidRPr="000F78DD">
        <w:rPr>
          <w:sz w:val="16"/>
          <w:szCs w:val="16"/>
          <w:lang w:val="en-US"/>
        </w:rPr>
        <w:t xml:space="preserve">  salts, when used as a substance in hair dye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красках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волос</w:t>
      </w:r>
      <w:r w:rsidRPr="000F78DD">
        <w:rPr>
          <w:sz w:val="16"/>
          <w:szCs w:val="16"/>
          <w:lang w:val="en-US"/>
        </w:rPr>
        <w:t xml:space="preserve"> (CAS No 141614-05-3/113715-    products (CAS No 141614-05-3/113715-27-8)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27-8)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1315. 6-</w:t>
      </w:r>
      <w:r w:rsidRPr="000F78DD">
        <w:rPr>
          <w:sz w:val="16"/>
          <w:szCs w:val="16"/>
        </w:rPr>
        <w:t>амино</w:t>
      </w:r>
      <w:r w:rsidRPr="000F78DD">
        <w:rPr>
          <w:sz w:val="16"/>
          <w:szCs w:val="16"/>
          <w:lang w:val="en-US"/>
        </w:rPr>
        <w:t>-o-</w:t>
      </w:r>
      <w:r w:rsidRPr="000F78DD">
        <w:rPr>
          <w:sz w:val="16"/>
          <w:szCs w:val="16"/>
        </w:rPr>
        <w:t>крезол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       6-Amino-o-cresol and its salts, when used as a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 в качестве субстанции в               substance in hair dye products (CAS No 17672-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красках для волос (CAS No 17672-22-9)              22-9)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1316. Гидроксиэтиламиноэтил-p-аминофенол и         Hydroxyethylaminomethyl-p-aminophenol and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        its salts, when used as a substance in hair dye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субстанции в красках для волос (CAS No             products (CAS No 110952-46-0/135043-63-9)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>110952-46-0/135043-63-9)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1317. 2-</w:t>
      </w:r>
      <w:r w:rsidRPr="000F78DD">
        <w:rPr>
          <w:sz w:val="16"/>
          <w:szCs w:val="16"/>
        </w:rPr>
        <w:t>амино</w:t>
      </w:r>
      <w:r w:rsidRPr="000F78DD">
        <w:rPr>
          <w:sz w:val="16"/>
          <w:szCs w:val="16"/>
          <w:lang w:val="en-US"/>
        </w:rPr>
        <w:t>-3-</w:t>
      </w:r>
      <w:r w:rsidRPr="000F78DD">
        <w:rPr>
          <w:sz w:val="16"/>
          <w:szCs w:val="16"/>
        </w:rPr>
        <w:t>нитрофенол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      2-Amino-3-nitrophenol and its salts, when used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субстанции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           as a substance in hair dye products (CAS No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красках для волос (CAS No 603-85-0, EC N           603-85-0, EC N 210-060-1)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210-060-1)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1318. 2-хлоро-5-нитро-N-гидроксиэтил-p-            2-Chloro-5-nitro-N-hydroxyethyl-p-phenylene-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фенилен</w:t>
      </w:r>
      <w:r w:rsidRPr="000F78DD">
        <w:rPr>
          <w:sz w:val="16"/>
          <w:szCs w:val="16"/>
          <w:lang w:val="en-US"/>
        </w:rPr>
        <w:t>-</w:t>
      </w:r>
      <w:r w:rsidRPr="000F78DD">
        <w:rPr>
          <w:sz w:val="16"/>
          <w:szCs w:val="16"/>
        </w:rPr>
        <w:t>диамин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               diamine and its salts, when used as a substance in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 в качестве субстанции в               in hair dye products (CAS No 50610-28-1,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красках для волос (CAS No 50610-28-1, EC N         256-652-3)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256-652-3)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1319. 2-нитро-p-фенилендиамин и его соли, когда    2-Nitro-p-phenylenediamine (CAS No 5307-14-2) and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субстанции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красках</w:t>
      </w:r>
      <w:r w:rsidRPr="000F78DD">
        <w:rPr>
          <w:sz w:val="16"/>
          <w:szCs w:val="16"/>
          <w:lang w:val="en-US"/>
        </w:rPr>
        <w:t xml:space="preserve">    its salts, when used as a substance in hair dye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волос</w:t>
      </w:r>
      <w:r w:rsidRPr="000F78DD">
        <w:rPr>
          <w:sz w:val="16"/>
          <w:szCs w:val="16"/>
          <w:lang w:val="en-US"/>
        </w:rPr>
        <w:t xml:space="preserve"> (CAS No 5307-14-2/18266-52-9, EC N 226-  products (CAS No 5307-14-2/18266-52-9, EC N 226-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164-5/242-144-9)                                   164-5/242-144-9)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1320. </w:t>
      </w:r>
      <w:r w:rsidRPr="000F78DD">
        <w:rPr>
          <w:sz w:val="16"/>
          <w:szCs w:val="16"/>
        </w:rPr>
        <w:t>Гидроксиэтил</w:t>
      </w:r>
      <w:r w:rsidRPr="000F78DD">
        <w:rPr>
          <w:sz w:val="16"/>
          <w:szCs w:val="16"/>
          <w:lang w:val="en-US"/>
        </w:rPr>
        <w:t>-2,6-</w:t>
      </w:r>
      <w:r w:rsidRPr="000F78DD">
        <w:rPr>
          <w:sz w:val="16"/>
          <w:szCs w:val="16"/>
        </w:rPr>
        <w:t>динитро</w:t>
      </w:r>
      <w:r w:rsidRPr="000F78DD">
        <w:rPr>
          <w:sz w:val="16"/>
          <w:szCs w:val="16"/>
          <w:lang w:val="en-US"/>
        </w:rPr>
        <w:t>-p-</w:t>
      </w:r>
      <w:r w:rsidRPr="000F78DD">
        <w:rPr>
          <w:sz w:val="16"/>
          <w:szCs w:val="16"/>
        </w:rPr>
        <w:t>анизидин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   Hydroxyethyl-2,6-dinitro-p-anisidine and its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субстанции</w:t>
      </w:r>
      <w:r w:rsidRPr="000F78DD">
        <w:rPr>
          <w:sz w:val="16"/>
          <w:szCs w:val="16"/>
          <w:lang w:val="en-US"/>
        </w:rPr>
        <w:t xml:space="preserve">  salts, when used as a substance in hair dye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красках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волос</w:t>
      </w:r>
      <w:r w:rsidRPr="000F78DD">
        <w:rPr>
          <w:sz w:val="16"/>
          <w:szCs w:val="16"/>
          <w:lang w:val="en-US"/>
        </w:rPr>
        <w:t xml:space="preserve"> (CAS No 122252-11-3)           products (CAS No 122252-11-3)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1321. 6-</w:t>
      </w:r>
      <w:r w:rsidRPr="000F78DD">
        <w:rPr>
          <w:sz w:val="16"/>
          <w:szCs w:val="16"/>
        </w:rPr>
        <w:t>нитро</w:t>
      </w:r>
      <w:r w:rsidRPr="000F78DD">
        <w:rPr>
          <w:sz w:val="16"/>
          <w:szCs w:val="16"/>
          <w:lang w:val="en-US"/>
        </w:rPr>
        <w:t>-2,5-</w:t>
      </w:r>
      <w:r w:rsidRPr="000F78DD">
        <w:rPr>
          <w:sz w:val="16"/>
          <w:szCs w:val="16"/>
        </w:rPr>
        <w:t>пиридиндиамин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>,        6-Nitro-2,5-pyridinediamine and its salts, when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субстанции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     used as a substance in hair dye products (CAS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красках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волос</w:t>
      </w:r>
      <w:r w:rsidRPr="000F78DD">
        <w:rPr>
          <w:sz w:val="16"/>
          <w:szCs w:val="16"/>
          <w:lang w:val="en-US"/>
        </w:rPr>
        <w:t xml:space="preserve"> (CAS No 69825-83-8)              No 69825-83-8)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1322. </w:t>
      </w:r>
      <w:r w:rsidRPr="000F78DD">
        <w:rPr>
          <w:sz w:val="16"/>
          <w:szCs w:val="16"/>
        </w:rPr>
        <w:t>Феназин</w:t>
      </w:r>
      <w:r w:rsidRPr="000F78DD">
        <w:rPr>
          <w:sz w:val="16"/>
          <w:szCs w:val="16"/>
          <w:lang w:val="en-US"/>
        </w:rPr>
        <w:t>, 3,7-</w:t>
      </w:r>
      <w:r w:rsidRPr="000F78DD">
        <w:rPr>
          <w:sz w:val="16"/>
          <w:szCs w:val="16"/>
        </w:rPr>
        <w:t>диамино</w:t>
      </w:r>
      <w:r w:rsidRPr="000F78DD">
        <w:rPr>
          <w:sz w:val="16"/>
          <w:szCs w:val="16"/>
          <w:lang w:val="en-US"/>
        </w:rPr>
        <w:t>-2,8-</w:t>
      </w:r>
      <w:r w:rsidRPr="000F78DD">
        <w:rPr>
          <w:sz w:val="16"/>
          <w:szCs w:val="16"/>
        </w:rPr>
        <w:t>диметил</w:t>
      </w:r>
      <w:r w:rsidRPr="000F78DD">
        <w:rPr>
          <w:sz w:val="16"/>
          <w:szCs w:val="16"/>
          <w:lang w:val="en-US"/>
        </w:rPr>
        <w:t>-5-</w:t>
      </w:r>
      <w:r w:rsidRPr="000F78DD">
        <w:rPr>
          <w:sz w:val="16"/>
          <w:szCs w:val="16"/>
        </w:rPr>
        <w:t>фе</w:t>
      </w:r>
      <w:r w:rsidRPr="000F78DD">
        <w:rPr>
          <w:sz w:val="16"/>
          <w:szCs w:val="16"/>
          <w:lang w:val="en-US"/>
        </w:rPr>
        <w:t>-       Phenazinium, 3,7-diamino-2,8-dimethyl-5-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нил</w:t>
      </w:r>
      <w:r w:rsidRPr="000F78DD">
        <w:rPr>
          <w:sz w:val="16"/>
          <w:szCs w:val="16"/>
          <w:lang w:val="en-US"/>
        </w:rPr>
        <w:t xml:space="preserve">-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          phenyl- and its salts, when used as a substance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 субстанции в красках для волос            in hair dye products (CAS No 477-73-6, EC N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(CAS No 477-73-6, EC N 207-518-8)                  207-518-8)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1323. 3-Гидрокси-4-[(2-гидроксинафтил)азо]-7-      3-Hydroxy-4-[(2-hydroxynaphthyl)azo]-7-nitro-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нитронафталин-1-сульфоновая кислота и его соли,    naphthalene-1-sulphonic acid and its salts, when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когда он используется в качестве субстанции в      used as a substance in hair dye products (CAS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красках для волос (CAS No 16279-54-2/5610-64-0,    No 16279-54-2/5610-64-0, EC N 240-379-1/227-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EC N 240-379-1/227-029-3)                          029-3)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1324. 3-[(2-нитро-4-(трифторметил)фенил)амино]     3-[(2-nitro-4-(trifluoromethyl)phenyl)mino]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пропан</w:t>
      </w:r>
      <w:r w:rsidRPr="000F78DD">
        <w:rPr>
          <w:sz w:val="16"/>
          <w:szCs w:val="16"/>
          <w:lang w:val="en-US"/>
        </w:rPr>
        <w:t>-1,2-</w:t>
      </w:r>
      <w:r w:rsidRPr="000F78DD">
        <w:rPr>
          <w:sz w:val="16"/>
          <w:szCs w:val="16"/>
        </w:rPr>
        <w:t>диол</w:t>
      </w:r>
      <w:r w:rsidRPr="000F78DD">
        <w:rPr>
          <w:sz w:val="16"/>
          <w:szCs w:val="16"/>
          <w:lang w:val="en-US"/>
        </w:rPr>
        <w:t xml:space="preserve"> (HC </w:t>
      </w:r>
      <w:r w:rsidRPr="000F78DD">
        <w:rPr>
          <w:sz w:val="16"/>
          <w:szCs w:val="16"/>
        </w:rPr>
        <w:t>желтый</w:t>
      </w:r>
      <w:r w:rsidRPr="000F78DD">
        <w:rPr>
          <w:sz w:val="16"/>
          <w:szCs w:val="16"/>
          <w:lang w:val="en-US"/>
        </w:rPr>
        <w:t xml:space="preserve"> No 6)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>,       ropane-1,2-diol (HC Yellow No 6) and its salts,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субстанции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     when used as a substance in hair dye products CAS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красках для волос CAS No 104333-00-8)              No 104333-00-8)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1325. 2-[(4-хлоро-2-нитрофенил)амино]этанол        2-[(4-chloro-2-nitrophenyl)amino]ethanol (HC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</w:t>
      </w:r>
      <w:r w:rsidRPr="000F78DD">
        <w:rPr>
          <w:sz w:val="16"/>
          <w:szCs w:val="16"/>
          <w:lang w:val="en-US"/>
        </w:rPr>
        <w:t xml:space="preserve">(HC </w:t>
      </w:r>
      <w:r w:rsidRPr="000F78DD">
        <w:rPr>
          <w:sz w:val="16"/>
          <w:szCs w:val="16"/>
        </w:rPr>
        <w:t>желтый</w:t>
      </w:r>
      <w:r w:rsidRPr="000F78DD">
        <w:rPr>
          <w:sz w:val="16"/>
          <w:szCs w:val="16"/>
          <w:lang w:val="en-US"/>
        </w:rPr>
        <w:t xml:space="preserve"> No 12)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            Yellow No 12) and its salts, when used as a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 в качестве субстанции в красках для   substance in hair dye products CAS No 59320-13-7)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волос CAS No 59320-13-7)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1326. 3-[[4-[(2-гидроксиэтил)метиламино]-2-        3-[[4-[(2-Hydroxyethyl)Methylamino]-2-Nitro-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нитро-енил]амино]-1,2-пропандиол и его соли,       henyl]Amino]-1,2-Propanediol and its salts,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когда он используется в качестве субстанции в      when used as a substance in hair dye products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красках для волос (CAS No 173994-75-7/102767-27-1) (CAS No 173994-75-7/102767-27-1)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1327. 3-[[4-[этил(2-гидроксиэтил)амино]-2-нитро-   3-[[4-[Ethyl(2-Hydroxyethyl)Amino]-2-Nitro-</w:t>
      </w:r>
    </w:p>
    <w:p w:rsidR="0081775E" w:rsidRPr="000F78DD" w:rsidRDefault="0081775E">
      <w:pPr>
        <w:pStyle w:val="ConsPlusCell"/>
        <w:jc w:val="both"/>
        <w:rPr>
          <w:sz w:val="16"/>
          <w:szCs w:val="16"/>
        </w:rPr>
      </w:pPr>
      <w:r w:rsidRPr="000F78DD">
        <w:rPr>
          <w:sz w:val="16"/>
          <w:szCs w:val="16"/>
        </w:rPr>
        <w:t xml:space="preserve"> фенил]амино]-1,2-пропандиол и его соли, когда      phenyl]Amino]-1,2-Propanediol and its salts,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</w:rPr>
        <w:t xml:space="preserve"> 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субстанции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красках</w:t>
      </w:r>
      <w:r w:rsidRPr="000F78DD">
        <w:rPr>
          <w:sz w:val="16"/>
          <w:szCs w:val="16"/>
          <w:lang w:val="en-US"/>
        </w:rPr>
        <w:t xml:space="preserve">    when used as a substance in hair dye products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волос</w:t>
      </w:r>
      <w:r w:rsidRPr="000F78DD">
        <w:rPr>
          <w:sz w:val="16"/>
          <w:szCs w:val="16"/>
          <w:lang w:val="en-US"/>
        </w:rPr>
        <w:t xml:space="preserve"> (CAS No 114087-41-1/114087-42-2)         (CAS No 114087-41-1/114087-42-2)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1328. </w:t>
      </w:r>
      <w:r w:rsidRPr="000F78DD">
        <w:rPr>
          <w:sz w:val="16"/>
          <w:szCs w:val="16"/>
        </w:rPr>
        <w:t>Этанамин</w:t>
      </w:r>
      <w:r w:rsidRPr="000F78DD">
        <w:rPr>
          <w:sz w:val="16"/>
          <w:szCs w:val="16"/>
          <w:lang w:val="en-US"/>
        </w:rPr>
        <w:t>, N-[4-[[4-(</w:t>
      </w:r>
      <w:r w:rsidRPr="000F78DD">
        <w:rPr>
          <w:sz w:val="16"/>
          <w:szCs w:val="16"/>
        </w:rPr>
        <w:t>диэтиламино</w:t>
      </w:r>
      <w:r w:rsidRPr="000F78DD">
        <w:rPr>
          <w:sz w:val="16"/>
          <w:szCs w:val="16"/>
          <w:lang w:val="en-US"/>
        </w:rPr>
        <w:t xml:space="preserve">) </w:t>
      </w:r>
      <w:r w:rsidRPr="000F78DD">
        <w:rPr>
          <w:sz w:val="16"/>
          <w:szCs w:val="16"/>
        </w:rPr>
        <w:t>фенил</w:t>
      </w:r>
      <w:r w:rsidRPr="000F78DD">
        <w:rPr>
          <w:sz w:val="16"/>
          <w:szCs w:val="16"/>
          <w:lang w:val="en-US"/>
        </w:rPr>
        <w:t>][4-   Ethanaminium, N-[4-[[4-(diethylamino)phenyl][4-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(</w:t>
      </w:r>
      <w:r w:rsidRPr="000F78DD">
        <w:rPr>
          <w:sz w:val="16"/>
          <w:szCs w:val="16"/>
        </w:rPr>
        <w:t>этиламино</w:t>
      </w:r>
      <w:r w:rsidRPr="000F78DD">
        <w:rPr>
          <w:sz w:val="16"/>
          <w:szCs w:val="16"/>
          <w:lang w:val="en-US"/>
        </w:rPr>
        <w:t>)-1-</w:t>
      </w:r>
      <w:r w:rsidRPr="000F78DD">
        <w:rPr>
          <w:sz w:val="16"/>
          <w:szCs w:val="16"/>
        </w:rPr>
        <w:t>нафталинил</w:t>
      </w:r>
      <w:r w:rsidRPr="000F78DD">
        <w:rPr>
          <w:sz w:val="16"/>
          <w:szCs w:val="16"/>
          <w:lang w:val="en-US"/>
        </w:rPr>
        <w:t>]</w:t>
      </w:r>
      <w:r w:rsidRPr="000F78DD">
        <w:rPr>
          <w:sz w:val="16"/>
          <w:szCs w:val="16"/>
        </w:rPr>
        <w:t>метилен</w:t>
      </w:r>
      <w:r w:rsidRPr="000F78DD">
        <w:rPr>
          <w:sz w:val="16"/>
          <w:szCs w:val="16"/>
          <w:lang w:val="en-US"/>
        </w:rPr>
        <w:t>]-2,5-</w:t>
      </w:r>
      <w:r w:rsidRPr="000F78DD">
        <w:rPr>
          <w:sz w:val="16"/>
          <w:szCs w:val="16"/>
        </w:rPr>
        <w:t>цикло</w:t>
      </w:r>
      <w:r w:rsidRPr="000F78DD">
        <w:rPr>
          <w:sz w:val="16"/>
          <w:szCs w:val="16"/>
          <w:lang w:val="en-US"/>
        </w:rPr>
        <w:t>-       (ethylamino)-1-naphthalenyl]methylene]-2,5-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гекадиен</w:t>
      </w:r>
      <w:r w:rsidRPr="000F78DD">
        <w:rPr>
          <w:sz w:val="16"/>
          <w:szCs w:val="16"/>
          <w:lang w:val="en-US"/>
        </w:rPr>
        <w:t>-1-</w:t>
      </w:r>
      <w:r w:rsidRPr="000F78DD">
        <w:rPr>
          <w:sz w:val="16"/>
          <w:szCs w:val="16"/>
        </w:rPr>
        <w:t>илиден</w:t>
      </w:r>
      <w:r w:rsidRPr="000F78DD">
        <w:rPr>
          <w:sz w:val="16"/>
          <w:szCs w:val="16"/>
          <w:lang w:val="en-US"/>
        </w:rPr>
        <w:t>]-N-</w:t>
      </w:r>
      <w:r w:rsidRPr="000F78DD">
        <w:rPr>
          <w:sz w:val="16"/>
          <w:szCs w:val="16"/>
        </w:rPr>
        <w:t>этил</w:t>
      </w:r>
      <w:r w:rsidRPr="000F78DD">
        <w:rPr>
          <w:sz w:val="16"/>
          <w:szCs w:val="16"/>
          <w:lang w:val="en-US"/>
        </w:rPr>
        <w:t xml:space="preserve">- </w:t>
      </w:r>
      <w:r w:rsidRPr="000F78DD">
        <w:rPr>
          <w:sz w:val="16"/>
          <w:szCs w:val="16"/>
        </w:rPr>
        <w:t>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его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соли</w:t>
      </w:r>
      <w:r w:rsidRPr="000F78DD">
        <w:rPr>
          <w:sz w:val="16"/>
          <w:szCs w:val="16"/>
          <w:lang w:val="en-US"/>
        </w:rPr>
        <w:t xml:space="preserve">, </w:t>
      </w:r>
      <w:r w:rsidRPr="000F78DD">
        <w:rPr>
          <w:sz w:val="16"/>
          <w:szCs w:val="16"/>
        </w:rPr>
        <w:t>когда</w:t>
      </w:r>
      <w:r w:rsidRPr="000F78DD">
        <w:rPr>
          <w:sz w:val="16"/>
          <w:szCs w:val="16"/>
          <w:lang w:val="en-US"/>
        </w:rPr>
        <w:t xml:space="preserve">       cyclohexadien-1-ylidene]-N-ethyl- and its salts,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он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используется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качестве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субстанции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красках</w:t>
      </w:r>
      <w:r w:rsidRPr="000F78DD">
        <w:rPr>
          <w:sz w:val="16"/>
          <w:szCs w:val="16"/>
          <w:lang w:val="en-US"/>
        </w:rPr>
        <w:t xml:space="preserve">    when used as a substance in hair dye products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для</w:t>
      </w:r>
      <w:r w:rsidRPr="000F78DD">
        <w:rPr>
          <w:sz w:val="16"/>
          <w:szCs w:val="16"/>
          <w:lang w:val="en-US"/>
        </w:rPr>
        <w:t xml:space="preserve"> </w:t>
      </w:r>
      <w:r w:rsidRPr="000F78DD">
        <w:rPr>
          <w:sz w:val="16"/>
          <w:szCs w:val="16"/>
        </w:rPr>
        <w:t>волос</w:t>
      </w:r>
      <w:r w:rsidRPr="000F78DD">
        <w:rPr>
          <w:sz w:val="16"/>
          <w:szCs w:val="16"/>
          <w:lang w:val="en-US"/>
        </w:rPr>
        <w:t xml:space="preserve"> (CAS No 2390-60-5, EC N 219-232-0)       (CAS No 2390-60-5, EC N 219-232-0)</w:t>
      </w:r>
    </w:p>
    <w:p w:rsidR="0081775E" w:rsidRPr="000F78DD" w:rsidRDefault="0081775E">
      <w:pPr>
        <w:pStyle w:val="ConsPlusCell"/>
        <w:jc w:val="both"/>
        <w:rPr>
          <w:sz w:val="16"/>
          <w:szCs w:val="16"/>
          <w:lang w:val="en-US"/>
        </w:rPr>
      </w:pPr>
      <w:r w:rsidRPr="000F78DD">
        <w:rPr>
          <w:sz w:val="16"/>
          <w:szCs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Default="0081775E">
      <w:pPr>
        <w:pStyle w:val="ConsPlusNormal"/>
        <w:jc w:val="both"/>
        <w:rPr>
          <w:sz w:val="22"/>
          <w:szCs w:val="22"/>
          <w:lang w:val="en-US"/>
        </w:rPr>
        <w:sectPr w:rsidR="0081775E" w:rsidSect="004C2B4B">
          <w:footerReference w:type="default" r:id="rId6"/>
          <w:pgSz w:w="11906" w:h="16838" w:code="9"/>
          <w:pgMar w:top="851" w:right="567" w:bottom="851" w:left="1418" w:header="0" w:footer="0" w:gutter="0"/>
          <w:cols w:space="720"/>
          <w:noEndnote/>
        </w:sectPr>
      </w:pPr>
    </w:p>
    <w:p w:rsidR="0081775E" w:rsidRPr="007673CD" w:rsidRDefault="0081775E">
      <w:pPr>
        <w:pStyle w:val="ConsPlusNormal"/>
        <w:jc w:val="right"/>
        <w:outlineLvl w:val="1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>Приложение</w:t>
      </w:r>
      <w:r w:rsidRPr="007673CD">
        <w:rPr>
          <w:sz w:val="18"/>
          <w:szCs w:val="18"/>
          <w:lang w:val="en-US"/>
        </w:rPr>
        <w:t xml:space="preserve"> 2</w:t>
      </w:r>
    </w:p>
    <w:p w:rsidR="0081775E" w:rsidRPr="007673CD" w:rsidRDefault="0081775E">
      <w:pPr>
        <w:pStyle w:val="ConsPlusNormal"/>
        <w:jc w:val="right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>к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техническому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регламенту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ТС</w:t>
      </w:r>
    </w:p>
    <w:p w:rsidR="0081775E" w:rsidRPr="007673CD" w:rsidRDefault="0081775E">
      <w:pPr>
        <w:pStyle w:val="ConsPlusNormal"/>
        <w:jc w:val="right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"</w:t>
      </w:r>
      <w:r w:rsidRPr="007673CD">
        <w:rPr>
          <w:sz w:val="18"/>
          <w:szCs w:val="18"/>
        </w:rPr>
        <w:t>О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безопасности</w:t>
      </w:r>
    </w:p>
    <w:p w:rsidR="0081775E" w:rsidRPr="007673CD" w:rsidRDefault="0081775E">
      <w:pPr>
        <w:pStyle w:val="ConsPlusNormal"/>
        <w:jc w:val="right"/>
        <w:rPr>
          <w:sz w:val="18"/>
          <w:szCs w:val="18"/>
        </w:rPr>
      </w:pPr>
      <w:r w:rsidRPr="007673CD">
        <w:rPr>
          <w:sz w:val="18"/>
          <w:szCs w:val="18"/>
        </w:rPr>
        <w:t>парфюмерно-косметической</w:t>
      </w:r>
    </w:p>
    <w:p w:rsidR="0081775E" w:rsidRPr="007673CD" w:rsidRDefault="0081775E">
      <w:pPr>
        <w:pStyle w:val="ConsPlusNormal"/>
        <w:jc w:val="right"/>
        <w:rPr>
          <w:sz w:val="18"/>
          <w:szCs w:val="18"/>
        </w:rPr>
      </w:pPr>
      <w:r w:rsidRPr="007673CD">
        <w:rPr>
          <w:sz w:val="18"/>
          <w:szCs w:val="18"/>
        </w:rPr>
        <w:t>продукции"</w:t>
      </w:r>
    </w:p>
    <w:p w:rsidR="0081775E" w:rsidRPr="007673CD" w:rsidRDefault="0081775E">
      <w:pPr>
        <w:pStyle w:val="ConsPlusNormal"/>
        <w:jc w:val="right"/>
        <w:rPr>
          <w:sz w:val="18"/>
          <w:szCs w:val="18"/>
        </w:rPr>
      </w:pPr>
      <w:r w:rsidRPr="007673CD">
        <w:rPr>
          <w:sz w:val="18"/>
          <w:szCs w:val="18"/>
        </w:rPr>
        <w:t>(ТР ТС 009/2011)</w:t>
      </w:r>
    </w:p>
    <w:p w:rsidR="0081775E" w:rsidRPr="007673CD" w:rsidRDefault="0081775E">
      <w:pPr>
        <w:pStyle w:val="ConsPlusNormal"/>
        <w:ind w:firstLine="540"/>
        <w:jc w:val="both"/>
        <w:rPr>
          <w:sz w:val="18"/>
          <w:szCs w:val="18"/>
        </w:rPr>
      </w:pPr>
    </w:p>
    <w:p w:rsidR="0081775E" w:rsidRPr="007673CD" w:rsidRDefault="0081775E">
      <w:pPr>
        <w:pStyle w:val="ConsPlusNormal"/>
        <w:jc w:val="center"/>
        <w:rPr>
          <w:sz w:val="18"/>
          <w:szCs w:val="18"/>
        </w:rPr>
      </w:pPr>
      <w:bookmarkStart w:id="25" w:name="Par4373"/>
      <w:bookmarkEnd w:id="25"/>
      <w:r w:rsidRPr="007673CD">
        <w:rPr>
          <w:sz w:val="18"/>
          <w:szCs w:val="18"/>
        </w:rPr>
        <w:t>ПЕРЕЧЕНЬ</w:t>
      </w:r>
    </w:p>
    <w:p w:rsidR="0081775E" w:rsidRPr="007673CD" w:rsidRDefault="0081775E">
      <w:pPr>
        <w:pStyle w:val="ConsPlusNormal"/>
        <w:jc w:val="center"/>
        <w:rPr>
          <w:sz w:val="18"/>
          <w:szCs w:val="18"/>
        </w:rPr>
      </w:pPr>
      <w:r w:rsidRPr="007673CD">
        <w:rPr>
          <w:sz w:val="18"/>
          <w:szCs w:val="18"/>
        </w:rPr>
        <w:t>ВЕЩЕСТВ, РАЗРЕШЕННЫХ К ИСПОЛЬЗОВАНИЮ С УЧЕТОМ УКАЗАННЫХ</w:t>
      </w:r>
    </w:p>
    <w:p w:rsidR="0081775E" w:rsidRPr="007673CD" w:rsidRDefault="0081775E">
      <w:pPr>
        <w:pStyle w:val="ConsPlusNormal"/>
        <w:jc w:val="center"/>
        <w:rPr>
          <w:sz w:val="18"/>
          <w:szCs w:val="18"/>
        </w:rPr>
      </w:pPr>
      <w:r w:rsidRPr="007673CD">
        <w:rPr>
          <w:sz w:val="18"/>
          <w:szCs w:val="18"/>
        </w:rPr>
        <w:t>ОГРАНИЧЕНИЙ В ПАРФЮМЕРНО-КОСМЕТИЧЕСКОЙ ПРОДУКЦИИ</w:t>
      </w:r>
    </w:p>
    <w:p w:rsidR="0081775E" w:rsidRPr="007673CD" w:rsidRDefault="0081775E">
      <w:pPr>
        <w:pStyle w:val="ConsPlusNorma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──────────┬────────────────────────┬────────────────────┬──────────────┬─────────────────┬────────────────────┬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Ссылочный│  Вещество (химическое  │   Общее название   │   Область    │   Максимально   │ Другие ограничения │ Условия применения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номер по │     название/INN)      │    ингредиентов    │  применения  │   допустимая    │    и требования    │ и предупреждения,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директиве│                        │  (CAS, EC номер)   │              │  концентрация   │                    │информация о которых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ЕС по  │                        │                    │              │                 │                    │должна быть доведена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косметике│                        │                    │              │                 │                    │   до потребителя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──────────┴────────────────────────┴────────────────────┴──────────────┴─────────────────┴────────────────────┴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1                2                      3                 4                5                  6                    7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1a        Борная кислота, бораты   Борная кислота       (a) тальк      (a)  5  процентов (a) 1. Не            (a) 1. Не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и тетрабораты, за        (Boric acid)                        (в   расчете   на использовать в       использовать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исключением соединения   (CAS No 10043-35-3/                 кислоту)          средствах для детей  детей в возрасте до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</w:t>
      </w:r>
      <w:hyperlink w:anchor="Par3803" w:tooltip=" 1184. N,N-диметиланилин тетракис (пентафторфенил)  N,N-dimethylanilinium tetrakis(pentafluorophenyl)" w:history="1">
        <w:r w:rsidRPr="007673CD">
          <w:rPr>
            <w:sz w:val="18"/>
            <w:szCs w:val="18"/>
          </w:rPr>
          <w:t>N 1184</w:t>
        </w:r>
      </w:hyperlink>
      <w:r w:rsidRPr="007673CD">
        <w:rPr>
          <w:sz w:val="18"/>
          <w:szCs w:val="18"/>
        </w:rPr>
        <w:t>, в приложение 1   11113-50-1,                                           в возрасте до 3 лет  3 лет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к настоящему             EC N 233-39-3/                                        2. Не использовать   2. Не использовать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техническому регламенту  234-343-4)                                            на поврежденной или  на поврежденной или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(Boric acid, borates                                                           раздраженной коже,   раздраженной коже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and tetraborates and                                                           если концентрация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salts)                                                                         свободных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растворимых боратов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больше 1,5 процентов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(в расчете на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кислоту)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(b) средства   (b) 0,1  процента (b) 1. Не            (b) 1. Не глотать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гигиены        (в   расчете   на использовать в       2. Не использовать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полости рта    кислоту)          средствах для детей  для детей в возрасте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в возрасте до 3 лет  до 3 лет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(c) другие     (c)  3   процента (c) 1. Не            (c) 1. Не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средства (за   (в   расчете   на использовать в       использовать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исключением    кислоту)          средствах для детей  средствах для детей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средств для                      в возрасте до 3 лет  в возрасте до 3 лет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ванн и средств                   2. Не использовать   2. Не использовать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для завивки                      на поврежденной или  на поврежденной или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волос)                           раздраженной коже,   раздраженной коже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если концентрация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свободных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растворимых боратов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больше 1,5 процентов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(в расчете на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кислоту)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1b        Тетрабораты                                   (a) средства   (a) 18 процентов  (a) не использовать  (a) не использовать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(Tetraborates)                                для ванн       (в пересчете на   в средствах для      для мытья детей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(b) средства   борную кислоту)   детей в возрасте до  возрасте до 3 лет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для завивки    (b) 8 процентов   3 лет                (b) хорошо смывать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волос          (в пересчете на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борную кислоту)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2a        Тиогликолевая кислота и  Тиогликолевая        (a) средства   8 процентов в     a) b) c) инструкции  (a) содержат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ее соли                  кислота              для завивки    готовом средстве, по применению должны тиогликоляты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</w:t>
      </w:r>
      <w:r w:rsidRPr="007673CD">
        <w:rPr>
          <w:sz w:val="18"/>
          <w:szCs w:val="18"/>
          <w:lang w:val="en-US"/>
        </w:rPr>
        <w:t xml:space="preserve">(Thioglycolic acid and   (Thioglycolic acid)  </w:t>
      </w:r>
      <w:r w:rsidRPr="007673CD">
        <w:rPr>
          <w:sz w:val="18"/>
          <w:szCs w:val="18"/>
        </w:rPr>
        <w:t>или</w:t>
      </w:r>
      <w:r w:rsidRPr="007673CD">
        <w:rPr>
          <w:sz w:val="18"/>
          <w:szCs w:val="18"/>
          <w:lang w:val="en-US"/>
        </w:rPr>
        <w:t xml:space="preserve">            pH 7 - 9,5        </w:t>
      </w:r>
      <w:r w:rsidRPr="007673CD">
        <w:rPr>
          <w:sz w:val="18"/>
          <w:szCs w:val="18"/>
        </w:rPr>
        <w:t>обязательно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</w:t>
      </w:r>
      <w:r w:rsidRPr="007673CD">
        <w:rPr>
          <w:sz w:val="18"/>
          <w:szCs w:val="18"/>
        </w:rPr>
        <w:t>its salts)               (CAS No 68-11-1,     выпрямления                      содержать следующие  следовать инструкции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EC N 200-677-4)      волос:         11 процентов в    положения: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общее          готовом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применение     средстве, pH 7 -  избегать попадания в хранить в местах,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профессиональ- 9,5               глаза                недоступных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ное применение                   в случае попадания   детей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5 процентов в     в глаза немедленно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готовом средстве  промыть большим      только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pH 7 - 12,7       количеством воды     профессионального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и проконсультиро-    применения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ваться у врача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(b) депилято-  2 процента в      (a) и (c)            (b) и (c) содержат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рии            готовом           использовать         тиогликоляты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средстве, pH 7 -  перчатки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(c) другие     9,5 в расчете на                       следовать инструкции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средства для   тио-гликолевую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волос, которые кислоту                                хранить в местах,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удаляются                                             недоступных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после                                                 детей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применения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2b        Эфиры тиогликолевой                           средства для   8 процентов в     Инструкции по        содержат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кислоты                                       завивки или    готовом средстве  применению должны    тиогликоляты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(Thioglycolic acid                            выпрямления    pH 6 - 9,5        обязательно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esters)                                       волос                            содержать следующие  следовать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общее                            положения:           инструкциям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применение                       избегать попадания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глаза                хранить в местах,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профессиональ- 11 процентов в    может вызвать        недоступных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ное применение готовом средстве  раздражение при      детей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pH 6 - 9,5        попадании на кожу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в случае попадания в только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глаза немедленно     профессионального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промыть большим      применения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количеством воды 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проконсультироваться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у врача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использовать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перчатки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3         Щавелевая кислота, ее    Щавелевая кислота    Средства по    5 процентов                            только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эфиры и соли             (Oxalic acid)        уходу за                                              профессионального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</w:t>
      </w:r>
      <w:r w:rsidRPr="007673CD">
        <w:rPr>
          <w:sz w:val="18"/>
          <w:szCs w:val="18"/>
          <w:lang w:val="en-US"/>
        </w:rPr>
        <w:t xml:space="preserve">(Oxalic acid, its esters (CAS No 144-62-7,    </w:t>
      </w:r>
      <w:r w:rsidRPr="007673CD">
        <w:rPr>
          <w:sz w:val="18"/>
          <w:szCs w:val="18"/>
        </w:rPr>
        <w:t>волосами</w:t>
      </w:r>
      <w:r w:rsidRPr="007673CD">
        <w:rPr>
          <w:sz w:val="18"/>
          <w:szCs w:val="18"/>
          <w:lang w:val="en-US"/>
        </w:rPr>
        <w:t xml:space="preserve">                                              </w:t>
      </w:r>
      <w:r w:rsidRPr="007673CD">
        <w:rPr>
          <w:sz w:val="18"/>
          <w:szCs w:val="18"/>
        </w:rPr>
        <w:t>применения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and alkaline salts)      EC N 205-634-3)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4C2B4B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4         Аммиак                   Аммиак                              6 процентов в                          Больше 2 процентов: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(Ammonia)                (Ammonia) (CAS No                   пересчете на NH3                       содержит аммиак </w:t>
      </w:r>
      <w:hyperlink w:anchor="Par5841" w:tooltip="&lt;2&gt; Как консервант см. приложение 4, N 5." w:history="1">
        <w:r w:rsidRPr="007673CD">
          <w:rPr>
            <w:sz w:val="18"/>
            <w:szCs w:val="18"/>
          </w:rPr>
          <w:t>&lt;2&gt;</w:t>
        </w:r>
      </w:hyperlink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7664-41-7/1336-21-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6, EC N 231-635-3/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215-647-6)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5         Натрия тозилхлорамид     Хлорамин-Т                          0,2 процента</w:t>
      </w:r>
    </w:p>
    <w:p w:rsidR="0081775E" w:rsidRPr="004C2B4B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</w:t>
      </w:r>
      <w:r w:rsidRPr="004C2B4B">
        <w:rPr>
          <w:sz w:val="18"/>
          <w:szCs w:val="18"/>
          <w:lang w:val="en-US"/>
        </w:rPr>
        <w:t>(Tosylchloramide         (Chloramine-T)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4C2B4B">
        <w:rPr>
          <w:sz w:val="18"/>
          <w:szCs w:val="18"/>
          <w:lang w:val="en-US"/>
        </w:rPr>
        <w:t xml:space="preserve">           </w:t>
      </w:r>
      <w:r w:rsidRPr="007673CD">
        <w:rPr>
          <w:sz w:val="18"/>
          <w:szCs w:val="18"/>
          <w:lang w:val="en-US"/>
        </w:rPr>
        <w:t>sodium) &lt;*&gt;              (CAS No 127-65-1,</w:t>
      </w:r>
    </w:p>
    <w:p w:rsidR="0081775E" w:rsidRPr="004C2B4B" w:rsidRDefault="0081775E">
      <w:pPr>
        <w:pStyle w:val="ConsPlusCell"/>
        <w:jc w:val="both"/>
        <w:rPr>
          <w:sz w:val="18"/>
          <w:szCs w:val="18"/>
        </w:rPr>
      </w:pPr>
      <w:r w:rsidRPr="004C2B4B">
        <w:rPr>
          <w:sz w:val="18"/>
          <w:szCs w:val="18"/>
          <w:lang w:val="en-US"/>
        </w:rPr>
        <w:t xml:space="preserve">                                    </w:t>
      </w:r>
      <w:r w:rsidRPr="007673CD">
        <w:rPr>
          <w:sz w:val="18"/>
          <w:szCs w:val="18"/>
          <w:lang w:val="en-US"/>
        </w:rPr>
        <w:t>EC</w:t>
      </w:r>
      <w:r w:rsidRPr="004C2B4B">
        <w:rPr>
          <w:sz w:val="18"/>
          <w:szCs w:val="18"/>
        </w:rPr>
        <w:t xml:space="preserve"> </w:t>
      </w:r>
      <w:r w:rsidRPr="007673CD">
        <w:rPr>
          <w:sz w:val="18"/>
          <w:szCs w:val="18"/>
          <w:lang w:val="en-US"/>
        </w:rPr>
        <w:t>N</w:t>
      </w:r>
      <w:r w:rsidRPr="004C2B4B">
        <w:rPr>
          <w:sz w:val="18"/>
          <w:szCs w:val="18"/>
        </w:rPr>
        <w:t xml:space="preserve"> 204-854-7)</w:t>
      </w:r>
    </w:p>
    <w:p w:rsidR="0081775E" w:rsidRPr="004C2B4B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4C2B4B">
        <w:rPr>
          <w:sz w:val="18"/>
          <w:szCs w:val="18"/>
        </w:rPr>
        <w:t xml:space="preserve"> </w:t>
      </w:r>
      <w:r w:rsidRPr="007673CD">
        <w:rPr>
          <w:sz w:val="18"/>
          <w:szCs w:val="18"/>
        </w:rPr>
        <w:t>6         Хлораты щелочных         Хлорат натрия        (a) зубная     (a) 5 процентов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металлов                 (Sodium chlorate)    паста          (b) 3 процента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</w:t>
      </w:r>
      <w:r w:rsidRPr="007673CD">
        <w:rPr>
          <w:sz w:val="18"/>
          <w:szCs w:val="18"/>
          <w:lang w:val="en-US"/>
        </w:rPr>
        <w:t xml:space="preserve">(Clorates of alkali      (CAS No 7775-09-9,   (b) </w:t>
      </w:r>
      <w:r w:rsidRPr="007673CD">
        <w:rPr>
          <w:sz w:val="18"/>
          <w:szCs w:val="18"/>
        </w:rPr>
        <w:t>другие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</w:t>
      </w:r>
      <w:r w:rsidRPr="007673CD">
        <w:rPr>
          <w:sz w:val="18"/>
          <w:szCs w:val="18"/>
        </w:rPr>
        <w:t>metals)                  EC N 231-887-4)      средства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Хлорат калия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4C2B4B">
        <w:rPr>
          <w:sz w:val="18"/>
          <w:szCs w:val="18"/>
        </w:rPr>
        <w:t xml:space="preserve">                                    </w:t>
      </w:r>
      <w:r w:rsidRPr="007673CD">
        <w:rPr>
          <w:sz w:val="18"/>
          <w:szCs w:val="18"/>
          <w:lang w:val="en-US"/>
        </w:rPr>
        <w:t>(Sodium chlorate)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     (CAS No 3811-04-9,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     EC N 223-289-7)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7         Дихлорметан              Дихлорметан                         35 процентов      0,2 процента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(Dichloromethane)        (Dichloromethane)                   (в смеси с        максимальная примесь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(CAS No 75-09-2,                    1,1,1-трихлор-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EC N 200-838-9)                     этаном общая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концентрация не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должна превышать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35 процентов)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8         p-парафенилендиамин,     p -                  Окислительные  6 процентов в     (a) общее применение (a) - может вызывать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их N - замещенные        парафенилендиамин    краски для     пересчете на                           аллергическую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производные и соли; N -  (p-phenylene-        волос          свободное         не использовать для  реакцию, содержит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замещенные производные   diamine)                            основание         окрашивания ресниц   фенилендиамины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орто-фенилендиаминов     (CAS No 106-50-3,                                     или бровей           не использовать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</w:t>
      </w:r>
      <w:hyperlink w:anchor="Par5840" w:tooltip="&lt;1&gt; Эти соединения могут использоваться индивидуально или в сочетании, но таким образом, чтобы в готовом продукте их суммарное количество не превышало значения, указанного в графе 5." w:history="1">
        <w:r w:rsidRPr="007673CD">
          <w:rPr>
            <w:sz w:val="18"/>
            <w:szCs w:val="18"/>
          </w:rPr>
          <w:t>&lt;1&gt;</w:t>
        </w:r>
      </w:hyperlink>
      <w:r w:rsidRPr="007673CD">
        <w:rPr>
          <w:sz w:val="18"/>
          <w:szCs w:val="18"/>
        </w:rPr>
        <w:t>, за исключением      EC N 203-404-7)                                       (b) профессиональное окрашивания ресниц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производных, указанных                                                         применение           или бровей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в приложении 1 (</w:t>
      </w:r>
      <w:hyperlink w:anchor="Par4281" w:tooltip=" 1309. 4,4'-диаминодифениламин и его соли, когда    4,4'-Diaminodiphenylamine and its salts, when" w:history="1">
        <w:r w:rsidRPr="007673CD">
          <w:rPr>
            <w:sz w:val="18"/>
            <w:szCs w:val="18"/>
          </w:rPr>
          <w:t>N 1309</w:t>
        </w:r>
      </w:hyperlink>
      <w:r w:rsidRPr="007673CD">
        <w:rPr>
          <w:sz w:val="18"/>
          <w:szCs w:val="18"/>
        </w:rPr>
        <w:t>,                                                                             (b) Только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</w:t>
      </w:r>
      <w:hyperlink w:anchor="Par4289" w:tooltip=" 1311. N,N-диэтил-p-фенилендиамин и его соли,       N,N-Diethyl-p-phenylenediamine and its salts, when" w:history="1">
        <w:r w:rsidRPr="007673CD">
          <w:rPr>
            <w:sz w:val="18"/>
            <w:szCs w:val="18"/>
          </w:rPr>
          <w:t>1311</w:t>
        </w:r>
      </w:hyperlink>
      <w:r w:rsidRPr="007673CD">
        <w:rPr>
          <w:sz w:val="18"/>
          <w:szCs w:val="18"/>
        </w:rPr>
        <w:t xml:space="preserve">, </w:t>
      </w:r>
      <w:hyperlink w:anchor="Par4293" w:tooltip=" 1312. N,N-диметил-p-фенилендиамин (и его соли,     N,N-Dimethyl-p-phenylenediamine and its salts," w:history="1">
        <w:r w:rsidRPr="007673CD">
          <w:rPr>
            <w:sz w:val="18"/>
            <w:szCs w:val="18"/>
          </w:rPr>
          <w:t>1312</w:t>
        </w:r>
      </w:hyperlink>
      <w:r w:rsidRPr="007673CD">
        <w:rPr>
          <w:sz w:val="18"/>
          <w:szCs w:val="18"/>
        </w:rPr>
        <w:t>)                                                                                         профессионального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(p-Phenylenediamine,                                                                                применения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its N-substituted                                                                                   содержит фенилендиамины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</w:t>
      </w:r>
      <w:r w:rsidRPr="007673CD">
        <w:rPr>
          <w:sz w:val="18"/>
          <w:szCs w:val="18"/>
          <w:lang w:val="en-US"/>
        </w:rPr>
        <w:t xml:space="preserve">derivatives and their                                                                               </w:t>
      </w:r>
      <w:r w:rsidRPr="007673CD">
        <w:rPr>
          <w:sz w:val="18"/>
          <w:szCs w:val="18"/>
        </w:rPr>
        <w:t>может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вызывать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salts; N-substituted                                                                                </w:t>
      </w:r>
      <w:r w:rsidRPr="007673CD">
        <w:rPr>
          <w:sz w:val="18"/>
          <w:szCs w:val="18"/>
        </w:rPr>
        <w:t>аллергическую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derivatives of     o-                                                                               </w:t>
      </w:r>
      <w:r w:rsidRPr="007673CD">
        <w:rPr>
          <w:sz w:val="18"/>
          <w:szCs w:val="18"/>
        </w:rPr>
        <w:t>реакцию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phenylenediamines </w:t>
      </w:r>
      <w:hyperlink w:anchor="Par5840" w:tooltip="&lt;1&gt; Эти соединения могут использоваться индивидуально или в сочетании, но таким образом, чтобы в готовом продукте их суммарное количество не превышало значения, указанного в графе 5." w:history="1">
        <w:r w:rsidRPr="007673CD">
          <w:rPr>
            <w:sz w:val="18"/>
            <w:szCs w:val="18"/>
            <w:lang w:val="en-US"/>
          </w:rPr>
          <w:t>&lt;1&gt;</w:t>
        </w:r>
      </w:hyperlink>
      <w:r w:rsidRPr="007673CD">
        <w:rPr>
          <w:sz w:val="18"/>
          <w:szCs w:val="18"/>
          <w:lang w:val="en-US"/>
        </w:rPr>
        <w:t xml:space="preserve">,                                                                              </w:t>
      </w:r>
      <w:r w:rsidRPr="007673CD">
        <w:rPr>
          <w:sz w:val="18"/>
          <w:szCs w:val="18"/>
        </w:rPr>
        <w:t>использовать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перчатки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with the exception of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those derivatives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listed elsewhere in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this Annex and under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</w:t>
      </w:r>
      <w:r w:rsidRPr="007673CD">
        <w:rPr>
          <w:sz w:val="18"/>
          <w:szCs w:val="18"/>
        </w:rPr>
        <w:t>reference N 1309, 1311,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1312 in Annex 1)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9         Метилфенилендиамины, их   Толуол-2,5-диамин   окислительные  10 процентов в    (a) общее применение (a) может вызывать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N-замещенные             (Toluene-2,5-        краски для     пересчете на                           аллергическую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производные и соли </w:t>
      </w:r>
      <w:hyperlink w:anchor="Par5840" w:tooltip="&lt;1&gt; Эти соединения могут использоваться индивидуально или в сочетании, но таким образом, чтобы в готовом продукте их суммарное количество не превышало значения, указанного в графе 5." w:history="1">
        <w:r w:rsidRPr="007673CD">
          <w:rPr>
            <w:sz w:val="18"/>
            <w:szCs w:val="18"/>
          </w:rPr>
          <w:t>&lt;1&gt;</w:t>
        </w:r>
      </w:hyperlink>
      <w:r w:rsidRPr="007673CD">
        <w:rPr>
          <w:sz w:val="18"/>
          <w:szCs w:val="18"/>
        </w:rPr>
        <w:t>,  diamine)             волос          свободное         не использовать для  реакцию,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за исключением           (CAS No 95-70-5,                    основание         окрашивания ресниц   содержит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ингредиентов, указанных  EC N 202-442-1)                                       или бровей           фенилендиамины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в приложении 1 (</w:t>
      </w:r>
      <w:hyperlink w:anchor="Par1088" w:tooltip=" 364. 4-Метил-м-фенилендиамин (2,4-диамино-         4-Methyl-m-phenylenediamine and its salts" w:history="1">
        <w:r w:rsidRPr="007673CD">
          <w:rPr>
            <w:sz w:val="18"/>
            <w:szCs w:val="18"/>
          </w:rPr>
          <w:t>N 364</w:t>
        </w:r>
      </w:hyperlink>
      <w:r w:rsidRPr="007673CD">
        <w:rPr>
          <w:sz w:val="18"/>
          <w:szCs w:val="18"/>
        </w:rPr>
        <w:t>,                                                         (b) профессиональное не использовать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1310, 1313)                                                                    применение           крашения ресниц или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(Methylphenylenediami-                                                                              бровей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</w:t>
      </w:r>
      <w:r w:rsidRPr="007673CD">
        <w:rPr>
          <w:sz w:val="18"/>
          <w:szCs w:val="18"/>
          <w:lang w:val="en-US"/>
        </w:rPr>
        <w:t xml:space="preserve">nes, their N-substituted                                                                            (b) </w:t>
      </w:r>
      <w:r w:rsidRPr="007673CD">
        <w:rPr>
          <w:sz w:val="18"/>
          <w:szCs w:val="18"/>
        </w:rPr>
        <w:t>Только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derivatives and their                                                                               </w:t>
      </w:r>
      <w:r w:rsidRPr="007673CD">
        <w:rPr>
          <w:sz w:val="18"/>
          <w:szCs w:val="18"/>
        </w:rPr>
        <w:t>профессионального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salts </w:t>
      </w:r>
      <w:hyperlink w:anchor="Par5840" w:tooltip="&lt;1&gt; Эти соединения могут использоваться индивидуально или в сочетании, но таким образом, чтобы в готовом продукте их суммарное количество не превышало значения, указанного в графе 5." w:history="1">
        <w:r w:rsidRPr="007673CD">
          <w:rPr>
            <w:sz w:val="18"/>
            <w:szCs w:val="18"/>
            <w:lang w:val="en-US"/>
          </w:rPr>
          <w:t>&lt;1&gt;</w:t>
        </w:r>
      </w:hyperlink>
      <w:r w:rsidRPr="007673CD">
        <w:rPr>
          <w:sz w:val="18"/>
          <w:szCs w:val="18"/>
          <w:lang w:val="en-US"/>
        </w:rPr>
        <w:t xml:space="preserve"> with the                                                                                  </w:t>
      </w:r>
      <w:r w:rsidRPr="007673CD">
        <w:rPr>
          <w:sz w:val="18"/>
          <w:szCs w:val="18"/>
        </w:rPr>
        <w:t>применения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exception of substances                                                                             </w:t>
      </w:r>
      <w:r w:rsidRPr="007673CD">
        <w:rPr>
          <w:sz w:val="18"/>
          <w:szCs w:val="18"/>
        </w:rPr>
        <w:t>содержит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фенилендиамины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under reference numbers                                                                             </w:t>
      </w:r>
      <w:r w:rsidRPr="007673CD">
        <w:rPr>
          <w:sz w:val="18"/>
          <w:szCs w:val="18"/>
        </w:rPr>
        <w:t>может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вызывать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</w:t>
      </w:r>
      <w:r w:rsidRPr="007673CD">
        <w:rPr>
          <w:sz w:val="18"/>
          <w:szCs w:val="18"/>
        </w:rPr>
        <w:t>364, 1310 and 1313                                                                                  аллергическую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in Annex 1)                                                                                         реакцию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использовать перчатки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КонсультантПлюс: примечание.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В соответствии с Решением Совета Евразийской экономической  комиссии от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02.12.2015  N 91 с 25 января 2017 года  в позиции 10 приложения 2 в графе 7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по тексту слова "содержит фенилендиамины" будут исключены.</w:t>
      </w:r>
    </w:p>
    <w:p w:rsidR="0081775E" w:rsidRPr="007673CD" w:rsidRDefault="0081775E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10        Диаминофенолы                                 окислительные  10 процентов в    (a) общее применение (a) может вызывать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Diaminophenols </w:t>
      </w:r>
      <w:hyperlink w:anchor="Par5840" w:tooltip="&lt;1&gt; Эти соединения могут использоваться индивидуально или в сочетании, но таким образом, чтобы в готовом продукте их суммарное количество не превышало значения, указанного в графе 5." w:history="1">
        <w:r w:rsidRPr="007673CD">
          <w:rPr>
            <w:sz w:val="18"/>
            <w:szCs w:val="18"/>
          </w:rPr>
          <w:t>&lt;1&gt;</w:t>
        </w:r>
      </w:hyperlink>
      <w:r w:rsidRPr="007673CD">
        <w:rPr>
          <w:sz w:val="18"/>
          <w:szCs w:val="18"/>
        </w:rPr>
        <w:t xml:space="preserve">                            краски для     пересчете на                           аллергическую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волос          свободное         не использовать для  реакцию,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основание         окрашивания ресниц   содержит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или бровей           фенилендиамины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(b) профессиональное не использовать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применение           крашения ресниц или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бровей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(b) Только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профессионального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применения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содержит фенилендиамины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может вызывать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аллергическую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реакцию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использовать перчатки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11        Дихлорофен               Дихлорофен                          0,5 процента                           содержит дихлорофен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</w:t>
      </w:r>
      <w:r w:rsidRPr="007673CD">
        <w:rPr>
          <w:sz w:val="18"/>
          <w:szCs w:val="18"/>
          <w:lang w:val="en-US"/>
        </w:rPr>
        <w:t>(Dichlorophen)           (Dichlorophen)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     (CAS No 97-23-4,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     EC N 202-567-1)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4C2B4B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12        Перекись водорода и      Перекись водорода    (a) средства   12 процентов                           (a), (b), (c), (e)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другие соединения или    (Hydrogen peroxide)  ухода за       H2O2                                   содержит перекись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смеси, выделяющие        (CAS No 7722-84-1,   волосами       (40 объемных                           водорода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перекись водорода,       EC N 231-765-0)                     долей),                                избегать попадания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включая перекись                                             присутствующей                         в глаза, в случае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карбамида и перекись                                         либо выделенной                        попадания в глаза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цинка                                                                                               немедленно промыть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(Hydrogen peroxide, and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other compounds or                             (b) средства  4 процента H2O2                        (a) использовать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mixtures that release                         ухода за кожей присутствующей                         перчатки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</w:t>
      </w:r>
      <w:r w:rsidRPr="007673CD">
        <w:rPr>
          <w:sz w:val="18"/>
          <w:szCs w:val="18"/>
          <w:lang w:val="en-US"/>
        </w:rPr>
        <w:t xml:space="preserve">hydrogen peroxide,                                           </w:t>
      </w:r>
      <w:r w:rsidRPr="007673CD">
        <w:rPr>
          <w:sz w:val="18"/>
          <w:szCs w:val="18"/>
        </w:rPr>
        <w:t>либо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выделенной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including carbamide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</w:t>
      </w:r>
      <w:r w:rsidRPr="007673CD">
        <w:rPr>
          <w:sz w:val="18"/>
          <w:szCs w:val="18"/>
        </w:rPr>
        <w:t>peroxide and zinc                             (c) средства   2 процента H2O2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peroxide)                                     для укрепления присутствующей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ногтей         либо выделенной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(d) Средства   &lt;= 0,1 процента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гигиены        H2O2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полости рта,   присутствующей                         (e) Концентрация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включая        либо выделенной                        H2O2, присутствующей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лосьоны,                                              либо высвобожденной,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зубные пасты                                          указана в процентах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(e) средства   (e) &gt; 0.1% &lt;= 6%  (e) Не применять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для            H2O2,             лиц моложе 18 лет.   Не применять для лиц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отбеливания    присутствующей    Первое применение    моложе 18 лет.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зубов          либо выделенной   должно выполняться   Первое применение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после консультации   должно выполняться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стоматолога либо с   после консультации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его непосредственным стоматолога либо с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участием. После      его непосредственным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чего, для завершения участием. После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курса, средство      чего, для завершения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применяется          курса, средство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потребителем         применяется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самостоятельно       потребителем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самостоятельно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bookmarkStart w:id="26" w:name="Par4613"/>
      <w:bookmarkEnd w:id="26"/>
      <w:r w:rsidRPr="007673CD">
        <w:rPr>
          <w:sz w:val="18"/>
          <w:szCs w:val="18"/>
        </w:rPr>
        <w:t xml:space="preserve"> 13        Формальдегид </w:t>
      </w:r>
      <w:hyperlink w:anchor="Par5841" w:tooltip="&lt;2&gt; Как консервант см. приложение 4, N 5." w:history="1">
        <w:r w:rsidRPr="007673CD">
          <w:rPr>
            <w:sz w:val="18"/>
            <w:szCs w:val="18"/>
          </w:rPr>
          <w:t>&lt;2&gt;</w:t>
        </w:r>
      </w:hyperlink>
      <w:r w:rsidRPr="007673CD">
        <w:rPr>
          <w:sz w:val="18"/>
          <w:szCs w:val="18"/>
        </w:rPr>
        <w:t xml:space="preserve">         Формальдегид         средство для   5 процентов в                          защищать ногтевые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(Formaldehyde)           (Formaldehyde)       укрепления     пересчете на                           валики жиром или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(CAS No 50-00-0,     ногтей         формальдегид                           маслом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EC N 200-001-8)                                                            содержит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формальдегид </w:t>
      </w:r>
      <w:hyperlink w:anchor="Par5842" w:tooltip="&lt;3&gt; Только если концентрация превышает 0,05 процента." w:history="1">
        <w:r w:rsidRPr="007673CD">
          <w:rPr>
            <w:sz w:val="18"/>
            <w:szCs w:val="18"/>
          </w:rPr>
          <w:t>&lt;3&gt;</w:t>
        </w:r>
      </w:hyperlink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14        Гидрохинон (4)           Гидрохинон           (a)            0,3 процента      общее применение     Не использовать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(Hydroquinone)           (Hydroquinone)       окислительные                                         окраски ресниц 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(CAS No 123-31-9,    краски для                       не использовать для  бровей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EC N 204-617-8)      волос                            окрашивания ресниц   при попадании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или бровей           глаза немедленно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промыть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профессиональное     содержит гидрохинон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применение           Только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профессионального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использования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содержит гидрохинон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при попадании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глаза немедленно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промыть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───────────────────────────────────────────────────────────────────────────────                     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(b)            0,02 процента                          b) Только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искусственные  (после                                 профессионального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системы для    смешивания для                         использования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ногтей         применения)                            исключить контакт с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кожей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применять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соответствии с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инструкцией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───────────────────────────────────────────────────────────────────────────────                     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15a       Гидроксиды натрия или    Гидроксид калия/     (a) Для        (a) 5 процентов                        (a) содержит щелочь.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калия                    гидроксид натрия     смягчения      </w:t>
      </w:r>
      <w:hyperlink w:anchor="Par5843" w:tooltip="&lt;4&gt; Данные вещества могут использоваться по отдельности или в сочетании, при условии, что сумма отношений уровня каждого вещества в готовом продукте, выраженная по отношению к максимальному разрешенному уровню, не превышает 2." w:history="1">
        <w:r w:rsidRPr="007673CD">
          <w:rPr>
            <w:sz w:val="18"/>
            <w:szCs w:val="18"/>
          </w:rPr>
          <w:t>&lt;4&gt;</w:t>
        </w:r>
      </w:hyperlink>
      <w:r w:rsidRPr="007673CD">
        <w:rPr>
          <w:sz w:val="18"/>
          <w:szCs w:val="18"/>
        </w:rPr>
        <w:t xml:space="preserve">                                    Избегать попадания в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</w:t>
      </w:r>
      <w:r w:rsidRPr="007673CD">
        <w:rPr>
          <w:sz w:val="18"/>
          <w:szCs w:val="18"/>
          <w:lang w:val="en-US"/>
        </w:rPr>
        <w:t xml:space="preserve">(Potassium or sodium     (Potassium hydroxide </w:t>
      </w:r>
      <w:r w:rsidRPr="007673CD">
        <w:rPr>
          <w:sz w:val="18"/>
          <w:szCs w:val="18"/>
        </w:rPr>
        <w:t>ногтевых</w:t>
      </w:r>
      <w:r w:rsidRPr="007673CD">
        <w:rPr>
          <w:sz w:val="18"/>
          <w:szCs w:val="18"/>
          <w:lang w:val="en-US"/>
        </w:rPr>
        <w:t xml:space="preserve">                                              </w:t>
      </w:r>
      <w:r w:rsidRPr="007673CD">
        <w:rPr>
          <w:sz w:val="18"/>
          <w:szCs w:val="18"/>
        </w:rPr>
        <w:t>глаза</w:t>
      </w:r>
      <w:r w:rsidRPr="007673CD">
        <w:rPr>
          <w:sz w:val="18"/>
          <w:szCs w:val="18"/>
          <w:lang w:val="en-US"/>
        </w:rPr>
        <w:t>.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hydroxide)               /sodium hydroxide)   </w:t>
      </w:r>
      <w:r w:rsidRPr="007673CD">
        <w:rPr>
          <w:sz w:val="18"/>
          <w:szCs w:val="18"/>
        </w:rPr>
        <w:t>кутикул</w:t>
      </w:r>
      <w:r w:rsidRPr="007673CD">
        <w:rPr>
          <w:sz w:val="18"/>
          <w:szCs w:val="18"/>
          <w:lang w:val="en-US"/>
        </w:rPr>
        <w:t xml:space="preserve">                                               </w:t>
      </w:r>
      <w:r w:rsidRPr="007673CD">
        <w:rPr>
          <w:sz w:val="18"/>
          <w:szCs w:val="18"/>
        </w:rPr>
        <w:t>Может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вызвать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                         </w:t>
      </w:r>
      <w:r w:rsidRPr="007673CD">
        <w:rPr>
          <w:sz w:val="18"/>
          <w:szCs w:val="18"/>
        </w:rPr>
        <w:t>(CAS No 1310-58-3/   (b) Препараты  (b) 1,2 процента                       слепоту. Хранить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1310-73-2,           для            </w:t>
      </w:r>
      <w:hyperlink w:anchor="Par5843" w:tooltip="&lt;4&gt; Данные вещества могут использоваться по отдельности или в сочетании, при условии, что сумма отношений уровня каждого вещества в готовом продукте, выраженная по отношению к максимальному разрешенному уровню, не превышает 2." w:history="1">
        <w:r w:rsidRPr="007673CD">
          <w:rPr>
            <w:sz w:val="18"/>
            <w:szCs w:val="18"/>
          </w:rPr>
          <w:t>&lt;4&gt;</w:t>
        </w:r>
      </w:hyperlink>
      <w:r w:rsidRPr="007673CD">
        <w:rPr>
          <w:sz w:val="18"/>
          <w:szCs w:val="18"/>
        </w:rPr>
        <w:t xml:space="preserve">                                    недоступном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EC N 215-181-3/      выпрямления    4,5 процента                           детей месте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215-185-5)           волос          </w:t>
      </w:r>
      <w:hyperlink w:anchor="Par5843" w:tooltip="&lt;4&gt; Данные вещества могут использоваться по отдельности или в сочетании, при условии, что сумма отношений уровня каждого вещества в готовом продукте, выраженная по отношению к максимальному разрешенному уровню, не превышает 2." w:history="1">
        <w:r w:rsidRPr="007673CD">
          <w:rPr>
            <w:sz w:val="18"/>
            <w:szCs w:val="18"/>
          </w:rPr>
          <w:t>&lt;4&gt;</w:t>
        </w:r>
      </w:hyperlink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1. Общее       до pH 12,7                             (b) 1. Содержит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применение     до pH 11                               щелочь. Избегать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2. Профес-                                            попадания в глаза.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сиональное                                            Может вызвать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применение                                            слепоту. Хранить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(c) регулятор                                         недоступном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pH в                                                  детей месте.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депиляториях                                          2. Только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(d) регулятор                                         профессионального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pH в других                                           применения. Избегать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средствах                                             попадания в глаза.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Может вызвать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слепоту.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(c) хранить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недоступном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детей месте.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Избегать попадания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глаза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15b       Гидроксид лития          Гидроксид лития      (a) Препараты  (a) 1,2           b) Значение pH не    (a) 1. Содержит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(Lithium hydroxide)      (Lithium hydroxide)  для            процента </w:t>
      </w:r>
      <w:hyperlink w:anchor="Par5843" w:tooltip="&lt;4&gt; Данные вещества могут использоваться по отдельности или в сочетании, при условии, что сумма отношений уровня каждого вещества в готовом продукте, выраженная по отношению к максимальному разрешенному уровню, не превышает 2." w:history="1">
        <w:r w:rsidRPr="007673CD">
          <w:rPr>
            <w:sz w:val="18"/>
            <w:szCs w:val="18"/>
          </w:rPr>
          <w:t>&lt;4&gt;</w:t>
        </w:r>
      </w:hyperlink>
      <w:r w:rsidRPr="007673CD">
        <w:rPr>
          <w:sz w:val="18"/>
          <w:szCs w:val="18"/>
        </w:rPr>
        <w:t xml:space="preserve">      должно превышать     щелочь. Избегать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(CAS No 1310-65-2,   выпрямления                      12,7                 попадания в глаза.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EC N 215-183-4)      волос          4,5 процента                           Может вызвать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1. Общее       </w:t>
      </w:r>
      <w:hyperlink w:anchor="Par5843" w:tooltip="&lt;4&gt; Данные вещества могут использоваться по отдельности или в сочетании, при условии, что сумма отношений уровня каждого вещества в готовом продукте, выраженная по отношению к максимальному разрешенному уровню, не превышает 2." w:history="1">
        <w:r w:rsidRPr="007673CD">
          <w:rPr>
            <w:sz w:val="18"/>
            <w:szCs w:val="18"/>
          </w:rPr>
          <w:t>&lt;4&gt;</w:t>
        </w:r>
      </w:hyperlink>
      <w:r w:rsidRPr="007673CD">
        <w:rPr>
          <w:sz w:val="18"/>
          <w:szCs w:val="18"/>
        </w:rPr>
        <w:t xml:space="preserve">               c) Значение pH не    слепоту. Хранить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применение                       должно превышать 11  недоступном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2. Профес-                                            детей месте.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сиональное                                            2. Только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применение                                            профессионального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(b) регулятор                                         применения.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pH в средствах                                        Избегать попадания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для депиляции                                         в глаза. Может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c)                                                    вызвать слепоту.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использование                                         (b) содержит щелочь.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в качестве                                            Хранить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регулятора pH                                         недоступном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в других                                              детей месте.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средствах                                             Избегать попадания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(только для                                           в глаза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смываемых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продуктов)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15c       Гидроксид кальция        Гидроксид кальция    (a) препараты  (a) 7 процентов   b) значение pH не    (a) содержит щелочь.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(Calcium hydroxide)      (Calcium hydroxide)  для                              должно превышать     Избегать попадания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(CAS No 1305-62-0,   выпрямления                      12,7                 глаза.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EC N 215-137-3)      волос с                                               Может вызвать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добавкой                         c) значение pH не    слепоту. Хранить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гидроксида                       должно превышать 11  недоступном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кальция и соли                                        детей месте.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гуанидина.                                            (b) содержит щелочь.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(b) регулятор                                         Хранить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pH в средствах                                        недоступном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для депиляции                                         детей месте.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c) другое                                             Избегать попадания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применение                                            глаза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16        1-Нафтол и его соли      1-Нафтол             окисляющий     2 процента        в комбинации с       может вызывать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(1-Naphthol and its      (1-Naphthol)         красящий                         перекисью водорода   аллергические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salts)                   (CAS No 90-15-3,     реагент для                      максимальная         реакции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EC N 201-969-4)      окраски волос                    концентрация при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использовании должна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быть 1 процент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17        Нитрит натрия            Нитрит натрия        ингибитор      0,2 процента      не применять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(sodium nitrite)         (sodium nitrite)     коррозии                         одновременно с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(CAS No 7632-00-0,                                    вторичными или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EC N 231-555-9)                                       третичными аминами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или соединениями,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способными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образовывать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нитрозоамины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18        Нитрометан               Нитрометан           ингибитор      0,3 процента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(Nitromethane)           Nitromethane         коррозии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(CAS No 75-52-5,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EC N 200-876-6)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19        Перемещено или удалено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(Moved or deleted)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20        Перемещено или удалено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</w:t>
      </w:r>
      <w:r w:rsidRPr="007673CD">
        <w:rPr>
          <w:sz w:val="18"/>
          <w:szCs w:val="18"/>
          <w:lang w:val="en-US"/>
        </w:rPr>
        <w:t>(Moved or deleted)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21        -9-</w:t>
      </w:r>
      <w:r w:rsidRPr="007673CD">
        <w:rPr>
          <w:sz w:val="18"/>
          <w:szCs w:val="18"/>
        </w:rPr>
        <w:t>ол</w:t>
      </w:r>
      <w:r w:rsidRPr="007673CD">
        <w:rPr>
          <w:sz w:val="18"/>
          <w:szCs w:val="18"/>
          <w:lang w:val="en-US"/>
        </w:rPr>
        <w:t>,6'-</w:t>
      </w:r>
      <w:r w:rsidRPr="007673CD">
        <w:rPr>
          <w:sz w:val="18"/>
          <w:szCs w:val="18"/>
        </w:rPr>
        <w:t>метокси</w:t>
      </w:r>
      <w:r w:rsidRPr="007673CD">
        <w:rPr>
          <w:sz w:val="18"/>
          <w:szCs w:val="18"/>
          <w:lang w:val="en-US"/>
        </w:rPr>
        <w:t xml:space="preserve">-,       </w:t>
      </w:r>
      <w:r w:rsidRPr="007673CD">
        <w:rPr>
          <w:sz w:val="18"/>
          <w:szCs w:val="18"/>
        </w:rPr>
        <w:t>Хинин</w:t>
      </w:r>
      <w:r w:rsidRPr="007673CD">
        <w:rPr>
          <w:sz w:val="18"/>
          <w:szCs w:val="18"/>
          <w:lang w:val="en-US"/>
        </w:rPr>
        <w:t xml:space="preserve">                (a) </w:t>
      </w:r>
      <w:r w:rsidRPr="007673CD">
        <w:rPr>
          <w:sz w:val="18"/>
          <w:szCs w:val="18"/>
        </w:rPr>
        <w:t>шампуни</w:t>
      </w:r>
      <w:r w:rsidRPr="007673CD">
        <w:rPr>
          <w:sz w:val="18"/>
          <w:szCs w:val="18"/>
          <w:lang w:val="en-US"/>
        </w:rPr>
        <w:t xml:space="preserve">    (a) 0,5 </w:t>
      </w:r>
      <w:r w:rsidRPr="007673CD">
        <w:rPr>
          <w:sz w:val="18"/>
          <w:szCs w:val="18"/>
        </w:rPr>
        <w:t>процента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</w:t>
      </w:r>
      <w:r w:rsidRPr="007673CD">
        <w:rPr>
          <w:sz w:val="18"/>
          <w:szCs w:val="18"/>
        </w:rPr>
        <w:t>(8.альфа,9R) и его       (Quinine) (CAS No                   в пересчете на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соли                     130-95-0, EC N       (b) лосьоны    свободное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((Cinchonan-9-ol,6'-     205-003-0)           для волос      основание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methoxy-,(8.alpha.,9R)-                                      (b) 0,2 процента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and its salts)                                               в пересчете на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свободное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основание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22        Резорцин </w:t>
      </w:r>
      <w:hyperlink w:anchor="Par5843" w:tooltip="&lt;4&gt; Данные вещества могут использоваться по отдельности или в сочетании, при условии, что сумма отношений уровня каждого вещества в готовом продукте, выраженная по отношению к максимальному разрешенному уровню, не превышает 2." w:history="1">
        <w:r w:rsidRPr="007673CD">
          <w:rPr>
            <w:sz w:val="18"/>
            <w:szCs w:val="18"/>
          </w:rPr>
          <w:t>&lt;4&gt;</w:t>
        </w:r>
      </w:hyperlink>
      <w:r w:rsidRPr="007673CD">
        <w:rPr>
          <w:sz w:val="18"/>
          <w:szCs w:val="18"/>
        </w:rPr>
        <w:t xml:space="preserve">             Резорцин             (a) препараты  (a) 5 процентов                        (a) 1. Содержит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(Resorcinol)             (Resorcinol)         для окраски                                           резорцин. Хорошо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(CAS No 108-46-3,    волос                                                 промыть волосы после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EC N 203-585-2)      1. Общее                                              применения.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применение                                            Не использовать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2. Профес-     (b) 0,5 процента                       окраски бровей 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сиональное                                            ресниц. Промыть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применение                                            глаза немедленно при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(b) лосьоны                                           попадании препарата.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для волос и                                           2. Только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шампуни                                               профессионального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применения. Промыть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глаза немедленно при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попадании препарата.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Избегать попадания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глаза.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(b) содержит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резорцин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23        (a) Сульфиды щелочных                         (a)            (a) 2 процента                         (a) избегать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металлов                                      депилятории    в расчете на                           попадания в глаза.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(Alkaline sulphides)                                         серу                                   Хранить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(b) Сульфиды                                  (b)            pH до 12,7                             недоступном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щелочноземельных                              депилятории    (b) 6 процентов                        детей месте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металлов                                                     в расчете на                           (b) избегать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(Alkaline earth                                              серу pH до 12,7                        попадания в глаза.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sulphides)                                                                                          Хранить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недоступном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детей месте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24        Водорастворимые соли     Ацетат цинка,                       1 процент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цинка, за исключением 4- хлорид цинка,                       расчете на цинк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гидроксибензол-          глюконат цинка,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сульфоната (N 25) и      глютамат цинка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пиритионата цинка        (Zinc acetate, zinc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(N 101 </w:t>
      </w:r>
      <w:hyperlink w:anchor="Par7834" w:tooltip="ПЕРЕЧЕНЬ" w:history="1">
        <w:r w:rsidRPr="007673CD">
          <w:rPr>
            <w:sz w:val="18"/>
            <w:szCs w:val="18"/>
          </w:rPr>
          <w:t>приложения 4</w:t>
        </w:r>
      </w:hyperlink>
      <w:r w:rsidRPr="007673CD">
        <w:rPr>
          <w:sz w:val="18"/>
          <w:szCs w:val="18"/>
        </w:rPr>
        <w:t>,     chloride, zinc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</w:t>
      </w:r>
      <w:r w:rsidRPr="007673CD">
        <w:rPr>
          <w:sz w:val="18"/>
          <w:szCs w:val="18"/>
          <w:lang w:val="en-US"/>
        </w:rPr>
        <w:t>N 8)                     gluconate, zinc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(Water-soluble zinc      glutamate)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salts with the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exception of zink-4-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hydroxybenzene-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sulphonate (entry 25)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and zinc pyrithione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(entry 101 fnd Annex Y,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entry 8)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25        4-Гидроксибензол-        Фенолсульфонат цинка Дезодоранты,   6 процентов                            избегать попадания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сульфонат цинка          (Zink                антиперспи-    рассчитано на                         в глаза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(Zinc 4-hydroxybenzene   phenolsulfonate)     ранты и густые безводное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</w:t>
      </w:r>
      <w:r w:rsidRPr="007673CD">
        <w:rPr>
          <w:sz w:val="18"/>
          <w:szCs w:val="18"/>
          <w:lang w:val="en-US"/>
        </w:rPr>
        <w:t>sulphonate)              (CAS No 127-82-2, EC (</w:t>
      </w:r>
      <w:r w:rsidRPr="007673CD">
        <w:rPr>
          <w:sz w:val="18"/>
          <w:szCs w:val="18"/>
        </w:rPr>
        <w:t>вяжущие</w:t>
      </w:r>
      <w:r w:rsidRPr="007673CD">
        <w:rPr>
          <w:sz w:val="18"/>
          <w:szCs w:val="18"/>
          <w:lang w:val="en-US"/>
        </w:rPr>
        <w:t xml:space="preserve">)      </w:t>
      </w:r>
      <w:r w:rsidRPr="007673CD">
        <w:rPr>
          <w:sz w:val="18"/>
          <w:szCs w:val="18"/>
        </w:rPr>
        <w:t>вещество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                         </w:t>
      </w:r>
      <w:r w:rsidRPr="007673CD">
        <w:rPr>
          <w:sz w:val="18"/>
          <w:szCs w:val="18"/>
        </w:rPr>
        <w:t>N 204-867-8)         лосьоны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26        Монофторфосфат аммония   монофторфосфат       средства       0,15 процента в                        содержит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(Ammonium mono-          аммония              гигиены        пересчете на F,                        монофторфосфат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fluorophosphate)         (Ammonium mono-      полости рта    в смеси с                              аммония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fluoro-phosphate)                   другими                                Для всех зубных паст,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(CAS No 20859-38-5/                 фторсодержащими                        содержащих фторид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66115-19-3)                         соединениями,                          концентрации 0,1 -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разрешенными в                         0,15 процентов,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данном                                 должна быть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приложении,                            приведена информация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общая                                  о массовой доле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концентрация F                         фторида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не должна                              Для зубных паст,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превышать 0,15                         предназначенных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процента                               детей до 6 лет,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должны быть указаны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рекомендации по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применению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27        Динатрий фторфосфат      монофторфосфат       средства       0,15 процента в                        содержит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(Disodium                натрия               гигиены        пересчете на F,                        монофторфосфат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fluorophosphate)         (Sodium monofluoro-  полости рта    в смеси с                              натрия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phosphate)                          другими                                Для всех зубных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(CAS No 10163-15-2/                 фторсодержащими                        паст, содержащих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7631-97-2,                          соединениями,                          фторид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EC N 233-433-0/                     разрешенными в                         концентрации 0,1 -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231-552-2)                          данном                                 0,15 процентов,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приложении,                            должна быть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общая                                  приведена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концентрация F                         информация 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не должна                              массовой доле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превышать 0,15                         фторида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процента                               Для зубных паст,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предназначенных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детей до 6 лет,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должны быть указаны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рекомендации по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применению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28        Дикалий фторфосфат       Монофтор-фосфат      средства       0,15 процента в                        содержит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(Dipotassium             калия                гигиены        пересчете на F,                        монофторфосфат калия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fluorophosphate)         (Potassium           полости рта    в смеси с                              Для всех зубных паст,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monofluoro-                         другими                                содержащих фторид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phosphate)                          фторсодержащими                        концентрации 0,1 -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(CAS No 14104-28-0,                 соединениями,                          0,15 процентов,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EC N 237-957-0)                     разрешенными в                         должна быть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данном                                 приведена информация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приложении,                            о массовой доле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общая                                  фторида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концентрация F                         Для зубных паст,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не должна                              предназначенных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превышать 0,15                         детей до 6 лет,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процента                               должны быть указаны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рекомендации по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применению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29        Монофторфосфат кальция   Монофтор-фосфат      средства       0,15 процента в                        содержит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(Calcium                 кальция (Calcium     гигиены        пересчете на F,                        монофторфосфат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monofluorophosphate)     monofluoro-          полости рта    в смеси с                              кальция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phosphate)                          другими                                Для всех зубных паст,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(CAS No 7789-74-4,                  фторсодержащими                        содержащих фторид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EC N 232-187-1)                     соединениями,                          концентрации 0,1 -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разрешенными в                         0,15 процентов,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данном                                 должна быть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приложении,                            приведена информация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общая                                  о массовой доле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концентрация F                         фторида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не должна                              Для зубных паст,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превышать 0,15                         предназначенных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процента                               детей до 6 лет,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должны быть указаны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рекомендации по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применению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30        Фтористый кальций        Фтористый кальций    средства       0,15 процента в                        содержит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(Calcium fluoride)       (Calcium fluoride)   гигиены        пересчете на F,                        фтористый кальций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(CAS No 7789-75-5,   полости рта    в смеси с                              Для всех зубных паст,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EC N 232-188-7)                     другими                                содержащих фторид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фторсодержащими                        концентрации 0,1 -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соединениями,                          0,15 процентов,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разрешенными в                         должна быть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данном                                 приведена информация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приложении,                            о массовой доле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общая                                  фторида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концентрация F                         Для зубных паст,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не должна                              предназначенных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превышать 0,15                         детей до 6 лет,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процента                               должны быть указаны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рекомендации по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применению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31        Фтористый натрий         Фтористый натрий     средства       0,15 процента в                        содержит фтористый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(Sodium fluoride)        (Sodium fluoride)    гигиены        пересчете на F,                        натрий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(CAS No 7681-49-4,   полости рта    в смеси с                              Для всех зубных паст,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EC N 231-667-8)                     другими                                содержащих фторид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фторсодержащими                        концентрации 0,1 -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соединениями,                          0,15 процентов,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разрешенными в                         должна быть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данном                                 приведена информация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приложении,                            о массовой доле,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общая                                  фторида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концентрация F                         Для зубных паст,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не должна                              предназначенных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превышать 0,15                         детей до 6 лет,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процента                               должны быть указаны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рекомендации по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применению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32        Фтористый калий          Фтористый калий      средства       0,15 процента в                        содержит фтористый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(Potassium fluoride)     (Potassium fluoride) гигиены        пересчете на F,                        калий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(CAS No 7789-23-3,   полости рта    в смеси с                              Для всех зубных паст,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EC N 232-151-5)                     другими                                содержащих фторид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фторсодержащими                        концентрации 0,1 -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соединениями,                          0,15 процентов,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разрешенными в                         должна быть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данном                                 приведена информация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приложении,                            о массовой доле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общая                                  фторида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концентрация F                         Для зубных паст,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не должна                              предназначенных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превышать 0,15                         детей до 6 лет,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процента                               должны быть указаны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рекомендации по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применению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33        Фтористый аммоний        Фтористый аммоний    средства       0,15 процента в                        содержит фтористый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(Ammonium fluoride)      (Ammonium fluoride)  гигиены        пересчете на F,                        аммоний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(CAS No 12125-01-8,  полости рта    в смеси с                              Для всех зубных паст,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EC N 235-185-9)                     другими                                содержащих фторид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фторсодержащими                        концентрации 0,1 -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соединениями,                          0,15 процентов,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разрешенными в                         должна быть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данном                                 приведена информация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приложении,                            о массовой доле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общая                                  фторида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концентрация F                         Для зубных паст,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не должна                              предназначенных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превышать 0,15                         детей до 6 лет,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процента                               должны быть указаны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рекомендации по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применению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34        Фтористый алюминий       Фтористый алюминий   средства       0,15 процента в                        содержит фтористый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(aluminium fluoride)     (aluminium fluoride) гигиены        пересчете на F,                        алюминий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(CAS No 7784-18-1,   полости рта    в смеси с                              Для всех зубных паст,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EC N 232-051-1)                     другими                                содержащих фторид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фторсодержащими                        концентрации 0,1 -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соединениями,                          0,15 процентов,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разрешенными в                         должна быть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данном                                 приведена информация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приложении,                            о массовой доле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общая                                  фторида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концентрация F                         Для зубных паст,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не должна                              предназначенных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превышать 0,15                         детей до 6 лет,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процента                               должны быть указаны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рекомендации по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применению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35        дифтористое олово        Фтористое олово      средства       0,15 процента в                        содержит фтористое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(Tindifluoride)          (Stannous fluoride)  гигиены        пересчете на F,                        олово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(CAS No 7783-47-3,   полости рта    в смеси с                              Для всех зубных паст,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EC N 231-999-3)                     другими                                содержащих фторид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фторсодержащими                        концентрации 0,1 -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соединениями,                          0,15 процентов,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разрешенными в                         должна быть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данном                                 приведена информация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приложении,                            о массовой доле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общая                                  фторида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концентрация F                         Для зубных паст,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не должна                              предназначенных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превышать 0,15                         детей до 6 лет,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процента                               должны быть указаны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рекомендации по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применению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36        Гексадециламмоний        Цетиламин            средства       0,15 процента в                        содержит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фторид                   гидрофторид          гигиены        пересчете на F,                        гексадециламмоний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(Hexadecyl ammonium      (cetylamine          полости рта    в смеси с                              фторид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fluoride)                hydrofluoride)                      другими                                Для всех зубных паст,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(CAS No 3151-59-5,                  фторсодержащими                        содержащих фторид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EC N 221-588-7)                     соединениями,                          концентрации 0,1 -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разрешенными в                         0,15 процентов,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данном                                 должна быть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приложении,                            приведена информация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общая                                  о массовой доле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концентрация F                         фторида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не должна                              Для зубных паст,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превышать                              предназначенных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0,15 процента                          детей до 6 лет,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должны быть указаны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рекомендации по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применению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37        Дигидрофторид 3-(N-                           средства       0,15 процента в                        содержит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гексадецил-N-2-                               гигиены        пересчете на F,                        дигидрофторид 3-(N-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гидроксиэтиламмоний)                          полости рта    в смеси с                              гексадецил-N-2)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пропилбис-(2-                                                другими                                гидроксиэтиламмоний)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гидроксиэтил)аммония                                         фторсодержащими                        пропилбис(2-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(3-(N-Hexadecyl-N-2-                                         соединениями,                          гидроксиэтил)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hydroxyethyl-ammonio)                                        разрешенными в                         аммония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propylbis                                                    данном                                 Для всех зубных паст,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(2-hydroxyethyl)                                             приложении,                            содержащих фторид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ammonium                                                     общая                                  концентрации 0,1 -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dihydrofluoride                                              концентрация F                         0,15 процентов,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не должна                              должна быть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превышать 0,15                         приведена информация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процента                               о массовой доле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фторида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Для зубных паст,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предназначенных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детей до 6 лет,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должны быть указаны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рекомендации по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применению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38        Дигидрофторид N,N',N'-                        средства       0,15 процента в                        содержит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трис-(полиоксиэтилен)-N-                      гигиены        пересчете на F,                        дигидрофторид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гексадецилпропилен                            полости рта    в смеси с                              N,N',N'-трис-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диамина                                                      другими                                (полиоксиэтилен)-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(N,N',N'-                                                    фторсодержащими                        N-гексадецил-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Tris(polyoxyethylene)-                                       соединениями,                          пропилендиамина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N-hexadecyl-                                                 разрешенными в                         Для всех зубных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propylenediamine                                             данном                                 паст, содержащих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dihydrofluoride)                                             приложении,                            фторид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общая                                  концентрации 0,1 -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концентрация F                         0,15 процентов,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не должна                              должна быть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превышать 0,15                         приведена информация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процента                               о массовой доле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фторида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Для зубных паст,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предназначенных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детей до 6 лет,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должны быть указаны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рекомендации по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применению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39        9-Октадеценамин          Октадецениламмоний   средства       0,15 процента в                        содержит окта-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гидрофторид              фторид               гигиены        пересчете на F,                        деценил-аммоний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(9-Octadecenamine,       (Octadecenyl-        полости рта    в смеси с                              фторид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hydrofluoride)           ammonium fluoride)                  другими                                Для всех зубных паст,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(CAS No 2782-81-2)                  фторсодержащими                        содержащих фторид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соединениями,                          концентрации 0,1 -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разрешенными в                         0,15 процентов,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данном                                 должна быть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приложении,                            приведена информация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общая                                  о массовой доле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концентрация F                         фторида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не должна                              Для зубных паст,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превышать 0,15                         предназначенных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процента                               детей до 6 лет,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должны быть указаны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рекомендации по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применению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40        Динатрий                 Фторсиликат натрия   средства       0,15 процента в                        содержит фторсиликат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нексафторсиликат         (Sodium              гигиены        пересчете на F,                        натрия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(Disodium                fluorosilicate)      полости рта    в смеси с                              Для всех зубных паст,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hexafluorosilicate)      (CAS No 16893-85-9,                 другими                                содержащих фторид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EC N 240-934-8)                     фторсодержащими                        концентрации 0,1 -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соединениями,                          0,15 процентов,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разрешенными в                         должна быть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данном                                 приведена информация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приложении,                            о массовой доле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общая                                  фторида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концентрация F                         Для зубных паст,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не должна                              предназначенных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превышать 0,15                         детей до 6 лет,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процента                               должны быть указаны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рекомендации по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применению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41        Дикалия                  Фторсиликат калия   средства       0,15 процента в                        содержит фторсиликат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гексафторсиликат         (Potassium           гигиены        пересчете на F,                        натрия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(Dipotassium             fluorosilicate)      полости рта    в смеси с                              Для всех зубных паст,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hexafluorosilicate)      (CAS No 16871-90-2,                 другими                                содержащих фторид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EC N 240-896-2)                     фторсодержащими                        концентрации 0,1 -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соединениями,                          0,15 процентов,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разрешенными в                         должна быть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данном                                 приведена информация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приложении,                            о массовой доле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общая                                  фторида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концентрация F                         Для зубных паст,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не должна                              предназначенных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превышать 0,15                         детей до 6 лет,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процента                               должны быть указаны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рекомендации по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применению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42        Гексафторсиликат         Фторсиликат          средства       0,15 процента в                        содержит фторсиликат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аммония                  аммония              гигиены        пересчете на F,                        аммония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(Ammonium                (Ammonium            полости рта    в смеси с                              Для всех зубных паст,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hexafluorosilicate)      fluorosilicate)                     другими                                содержащих фторид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(CAS No 16919-19-0,                 фторсодержащими                        концентрации 0,1 -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EC N 240-968-3)                     соединениями,                          0,15 процентов,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разрешенными в                         должна быть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данном                                 приведена информация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приложении,                            о массовой доле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общая                                  фторида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концентрация F                         Для зубных паст,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не должна                              предназначенных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превышать 0,15                         детей до 6 лет,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процента                               должны быть указаны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рекомендации по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применению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43        Гексафторсиликат магния  Фторсиликат          средства       0,15 процента в                        содержит фторсиликат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(Magnesium               магния               гигиены        пересчете на F,                        магния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hexafluorosilicate)      (Magnesium           полости рта    в смеси с                              Для всех зубных паст,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fluorosilicate)                     другими                                содержащих фторид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(CAS No 16949-65-8,                 фторсодержащими                        концентрации 0,1 -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EC N 241-022-2)                     соединениями,                          0,15 процентов,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разрешенными в                         должна быть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данном                                 приведена информация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приложении,                            о массовой доле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общая                                  фторида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концентрация F                         Для зубных паст,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не должна                              предназначенных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превышать 0,15                         детей до 6 лет,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процента                               должны быть указаны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рекомендации по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применению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44        1,3-Бис-                 Диметилол этилен     (a) средства   (a) до 2          (a) запрещено        (a) (b) содержит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(гидроксиметил)ими-      тиомочевина          для ухода за   процентов         использовать в       1,3-бис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дазолидин-2-тион         (Dimethylol          волосами                         аэрозолях            (гидроксиметил)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(1,3-Bis                 ethylene thiourea)                                                         имидазолидин-2-тион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(hydroxymethyl)-         (CAS No 15534-95-9,  (b) средства   (b) до 2          (b) При pH &lt; 4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imidazolidine-2-thione)  EC N 239-579-1)      для ухода за   процентов         продукте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ногтями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bookmarkStart w:id="27" w:name="Par5132"/>
      <w:bookmarkEnd w:id="27"/>
      <w:r w:rsidRPr="007673CD">
        <w:rPr>
          <w:sz w:val="18"/>
          <w:szCs w:val="18"/>
        </w:rPr>
        <w:t xml:space="preserve"> 45        Бензиловый спирт </w:t>
      </w:r>
      <w:hyperlink w:anchor="Par5846" w:tooltip="&lt;7&gt; Как консервант см. приложение 4, N 34." w:history="1">
        <w:r w:rsidRPr="007673CD">
          <w:rPr>
            <w:sz w:val="18"/>
            <w:szCs w:val="18"/>
          </w:rPr>
          <w:t>&lt;7&gt;</w:t>
        </w:r>
      </w:hyperlink>
      <w:r w:rsidRPr="007673CD">
        <w:rPr>
          <w:sz w:val="18"/>
          <w:szCs w:val="18"/>
        </w:rPr>
        <w:t xml:space="preserve">     Бензиловый спирт     растворители,                    для других целей, 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(Benzyl alcohol)         (Benzyl alcohol)     парфюмерия и                     не для подавления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(CAS No 100-51-6,    отдушки                          размножения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EC N 202-859-9)                                       микроорганизмов.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Назначение должно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быть указано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инструкции на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изделие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46        6-Метилкумарин           6-Метилкумарин       средства       0,003 процента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</w:t>
      </w:r>
      <w:r w:rsidRPr="007673CD">
        <w:rPr>
          <w:sz w:val="18"/>
          <w:szCs w:val="18"/>
          <w:lang w:val="en-US"/>
        </w:rPr>
        <w:t xml:space="preserve">(6-methylcoumarin)       (6-methylcoumarin)   </w:t>
      </w:r>
      <w:r w:rsidRPr="007673CD">
        <w:rPr>
          <w:sz w:val="18"/>
          <w:szCs w:val="18"/>
        </w:rPr>
        <w:t>гигиены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     (CAS No 92-48-8,     </w:t>
      </w:r>
      <w:r w:rsidRPr="007673CD">
        <w:rPr>
          <w:sz w:val="18"/>
          <w:szCs w:val="18"/>
        </w:rPr>
        <w:t>полости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рта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                         </w:t>
      </w:r>
      <w:r w:rsidRPr="007673CD">
        <w:rPr>
          <w:sz w:val="18"/>
          <w:szCs w:val="18"/>
        </w:rPr>
        <w:t>EC N 202-158-8)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47        Гидрофторид              Гидрофторид          средства       0,15 процента в                        содержит гидрофторид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никометанола             никометанола         гигиены        расчете на фтор                        никометанола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(3-Pyridinemethanol,     (Nicomethanol        полости рта    в смеси с                              Для всех зубных паст,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hydrofluoride)           hydrofluoride)                      другими                                содержащих фторид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(CAS No 62756-44-9)                 фторсодержащими                        концентрации 0,1 -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соединениями,                          0,15 процентов,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разрешенными в                         должна быть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данном                                 приведена информация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приложении,                            о массовой доле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общая                                  фторида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концентрация F                         Для зубных паст,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не должна                              предназначенных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превышать 0,15                         детей до 6 лет,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процента                               должны быть указаны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рекомендации по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применению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48        Нитрат серебра           Нитрат серебра       исключительно  4 процента                             содержит нитрат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</w:t>
      </w:r>
      <w:r w:rsidRPr="007673CD">
        <w:rPr>
          <w:sz w:val="18"/>
          <w:szCs w:val="18"/>
          <w:lang w:val="en-US"/>
        </w:rPr>
        <w:t xml:space="preserve">(Silver nitrate)         (Silver nitrate)     </w:t>
      </w:r>
      <w:r w:rsidRPr="007673CD">
        <w:rPr>
          <w:sz w:val="18"/>
          <w:szCs w:val="18"/>
        </w:rPr>
        <w:t>для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окраски</w:t>
      </w:r>
      <w:r w:rsidRPr="007673CD">
        <w:rPr>
          <w:sz w:val="18"/>
          <w:szCs w:val="18"/>
          <w:lang w:val="en-US"/>
        </w:rPr>
        <w:t xml:space="preserve">                                           </w:t>
      </w:r>
      <w:r w:rsidRPr="007673CD">
        <w:rPr>
          <w:sz w:val="18"/>
          <w:szCs w:val="18"/>
        </w:rPr>
        <w:t>серебра</w:t>
      </w:r>
      <w:r w:rsidRPr="007673CD">
        <w:rPr>
          <w:sz w:val="18"/>
          <w:szCs w:val="18"/>
          <w:lang w:val="en-US"/>
        </w:rPr>
        <w:t xml:space="preserve">. </w:t>
      </w:r>
      <w:r w:rsidRPr="007673CD">
        <w:rPr>
          <w:sz w:val="18"/>
          <w:szCs w:val="18"/>
        </w:rPr>
        <w:t>При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(CAS No 7761-88-8,   бровей и                                              попадании в глаза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EC N 231-853-9)      ресниц                                                немедленно промыть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bookmarkStart w:id="28" w:name="Par5168"/>
      <w:bookmarkEnd w:id="28"/>
      <w:r w:rsidRPr="007673CD">
        <w:rPr>
          <w:sz w:val="18"/>
          <w:szCs w:val="18"/>
        </w:rPr>
        <w:t xml:space="preserve"> 49        Дисульфид селена         Дисульфид селена     шампуни        1 процент                              содержит дисульфид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</w:t>
      </w:r>
      <w:r w:rsidRPr="007673CD">
        <w:rPr>
          <w:sz w:val="18"/>
          <w:szCs w:val="18"/>
          <w:lang w:val="en-US"/>
        </w:rPr>
        <w:t xml:space="preserve">(Selenium dsulphide)     (Selenium dsulphide) </w:t>
      </w:r>
      <w:r w:rsidRPr="007673CD">
        <w:rPr>
          <w:sz w:val="18"/>
          <w:szCs w:val="18"/>
        </w:rPr>
        <w:t>против</w:t>
      </w:r>
      <w:r w:rsidRPr="007673CD">
        <w:rPr>
          <w:sz w:val="18"/>
          <w:szCs w:val="18"/>
          <w:lang w:val="en-US"/>
        </w:rPr>
        <w:t xml:space="preserve">                                                </w:t>
      </w:r>
      <w:r w:rsidRPr="007673CD">
        <w:rPr>
          <w:sz w:val="18"/>
          <w:szCs w:val="18"/>
        </w:rPr>
        <w:t>селена</w:t>
      </w:r>
      <w:r w:rsidRPr="007673CD">
        <w:rPr>
          <w:sz w:val="18"/>
          <w:szCs w:val="18"/>
          <w:lang w:val="en-US"/>
        </w:rPr>
        <w:t xml:space="preserve">. </w:t>
      </w:r>
      <w:r w:rsidRPr="007673CD">
        <w:rPr>
          <w:sz w:val="18"/>
          <w:szCs w:val="18"/>
        </w:rPr>
        <w:t>Избегать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(CAS No 7488-56-4,   перхоти                                               попадания в глаза 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EC N 231-303-8)                                                            на поврежденную кожу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50        Комплексная соль                              Анти-          20 процентов в    1. Отношение числа   не наносить на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алюминий-цирконий                             перспиранты    расчете на        атомов Al к числу    поврежденную 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гидрохлорида (комплекс                                       безводный         атомов Zr должно     раздраженную кожу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с глицином)                                                  алюминий-         быть в пределах 2 -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AlxZr(OH)yClz                                                цирконий          10.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(Aluminium zirconium                                         гидрохлорид       2. Отношение числа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chloridehydroxide                                            5,4 процента в    атомов (Al + Zr) к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complexes AlxZr(OH)yClz                                      расчете на        числу атомов Cl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and the aluminium                                            цирконий          должно быть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</w:t>
      </w:r>
      <w:r w:rsidRPr="007673CD">
        <w:rPr>
          <w:sz w:val="18"/>
          <w:szCs w:val="18"/>
          <w:lang w:val="en-US"/>
        </w:rPr>
        <w:t xml:space="preserve">zirconium                                                                      </w:t>
      </w:r>
      <w:r w:rsidRPr="007673CD">
        <w:rPr>
          <w:sz w:val="18"/>
          <w:szCs w:val="18"/>
        </w:rPr>
        <w:t>в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пределах</w:t>
      </w:r>
      <w:r w:rsidRPr="007673CD">
        <w:rPr>
          <w:sz w:val="18"/>
          <w:szCs w:val="18"/>
          <w:lang w:val="en-US"/>
        </w:rPr>
        <w:t xml:space="preserve"> 0,9 -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chloridehydroxide                                                              2,1.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glycine complexes)                                                             3. </w:t>
      </w:r>
      <w:r w:rsidRPr="007673CD">
        <w:rPr>
          <w:sz w:val="18"/>
          <w:szCs w:val="18"/>
        </w:rPr>
        <w:t>Запрещено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использовать в виде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аэрозолей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bookmarkStart w:id="29" w:name="Par5194"/>
      <w:bookmarkEnd w:id="29"/>
      <w:r w:rsidRPr="007673CD">
        <w:rPr>
          <w:sz w:val="18"/>
          <w:szCs w:val="18"/>
        </w:rPr>
        <w:t xml:space="preserve"> 51        8-Гидроксихинолин и его  Оксихинолин и        стабилизатор   0,3 процента (в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сернокислая соль         сульфат оксихинолина перекиси       пересчете на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</w:t>
      </w:r>
      <w:r w:rsidRPr="007673CD">
        <w:rPr>
          <w:sz w:val="18"/>
          <w:szCs w:val="18"/>
          <w:lang w:val="en-US"/>
        </w:rPr>
        <w:t xml:space="preserve">(Quinolin-8-ol and bis   Oxyquinoline and     </w:t>
      </w:r>
      <w:r w:rsidRPr="007673CD">
        <w:rPr>
          <w:sz w:val="18"/>
          <w:szCs w:val="18"/>
        </w:rPr>
        <w:t>водорода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в</w:t>
      </w:r>
      <w:r w:rsidRPr="007673CD">
        <w:rPr>
          <w:sz w:val="18"/>
          <w:szCs w:val="18"/>
          <w:lang w:val="en-US"/>
        </w:rPr>
        <w:t xml:space="preserve">     </w:t>
      </w:r>
      <w:r w:rsidRPr="007673CD">
        <w:rPr>
          <w:sz w:val="18"/>
          <w:szCs w:val="18"/>
        </w:rPr>
        <w:t>основание</w:t>
      </w:r>
      <w:r w:rsidRPr="007673CD">
        <w:rPr>
          <w:sz w:val="18"/>
          <w:szCs w:val="18"/>
          <w:lang w:val="en-US"/>
        </w:rPr>
        <w:t>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(8-hydroxy-quinolinium)  oxyquinoline sulfate </w:t>
      </w:r>
      <w:r w:rsidRPr="007673CD">
        <w:rPr>
          <w:sz w:val="18"/>
          <w:szCs w:val="18"/>
        </w:rPr>
        <w:t>смываемых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sulphate)                (CAS No 148-24-3/    </w:t>
      </w:r>
      <w:r w:rsidRPr="007673CD">
        <w:rPr>
          <w:sz w:val="18"/>
          <w:szCs w:val="18"/>
        </w:rPr>
        <w:t>препаратах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                         </w:t>
      </w:r>
      <w:r w:rsidRPr="007673CD">
        <w:rPr>
          <w:sz w:val="18"/>
          <w:szCs w:val="18"/>
        </w:rPr>
        <w:t>134-31-6,            окраски волос.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EC N 205-711-1/      То же для      0,03 процента (в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205-137-1)           несмываемых    пересчете на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препаратов     основание)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52        Метанол                  Метиловый спирт      Для            5 процентов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(Methanol)               (Methyl alcohol)     денатурации    от содержания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(CAS No 67-56-1,     этилового или  этилового или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EC N 200-659-6)      изопропилового изопропилового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спиртов        спиртов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53        1 -гидроксиэтилиден-     Этидроновая          (a) средства   1,5 процента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дифосфокислота и ее      кислота (Etidronic   для ухода за   пересчете на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соли                     acid)                волосами       кислоту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(1-hydroxy-ethylidene-   (CAS No 2809-21-4,   (b) мыло       0,2 процента в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</w:t>
      </w:r>
      <w:r w:rsidRPr="007673CD">
        <w:rPr>
          <w:sz w:val="18"/>
          <w:szCs w:val="18"/>
          <w:lang w:val="en-US"/>
        </w:rPr>
        <w:t xml:space="preserve">diphosphonic acid and    EC N 220-552-8)                     </w:t>
      </w:r>
      <w:r w:rsidRPr="007673CD">
        <w:rPr>
          <w:sz w:val="18"/>
          <w:szCs w:val="18"/>
        </w:rPr>
        <w:t>пересчете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на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</w:t>
      </w:r>
      <w:r w:rsidRPr="007673CD">
        <w:rPr>
          <w:sz w:val="18"/>
          <w:szCs w:val="18"/>
        </w:rPr>
        <w:t>its salts)                                                   кислоту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bookmarkStart w:id="30" w:name="Par5217"/>
      <w:bookmarkEnd w:id="30"/>
      <w:r w:rsidRPr="007673CD">
        <w:rPr>
          <w:sz w:val="18"/>
          <w:szCs w:val="18"/>
        </w:rPr>
        <w:t xml:space="preserve"> 54        1-Феноксипропан-2-ол     Феноксиизопропанол   только в       2 процента        для других целей, 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</w:t>
      </w:r>
      <w:hyperlink w:anchor="Par5847" w:tooltip="&lt;8&gt; Как консервант см. приложение 4, N 43." w:history="1">
        <w:r w:rsidRPr="007673CD">
          <w:rPr>
            <w:sz w:val="18"/>
            <w:szCs w:val="18"/>
          </w:rPr>
          <w:t>&lt;8&gt;</w:t>
        </w:r>
      </w:hyperlink>
      <w:r w:rsidRPr="007673CD">
        <w:rPr>
          <w:sz w:val="18"/>
          <w:szCs w:val="18"/>
        </w:rPr>
        <w:t xml:space="preserve">                      (Phenoxiso-propanol) смываемых                        не для подавления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(1-Phenoxy-propan-2-ol)  (CAS No 770-35-4,    средствах                        размножения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EC N 212-222-7)      запрещено в                      микроорганизмов.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средствах для                    Назначение должно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гигиены                          быть указано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полости рта                      инструкции на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изделие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55        Перемещено или удалено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Moved or deleted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56        Фтористый магний         Фтористый магний     средства       0,15 процента в                        содержит фтористый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(Magnesium fluoride)     (Magnesium fluoride) гигиены        пересчете на F,                        магний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(CAS No 7783-40-6,   полости рта    в смеси с                              Для всех зубных паст,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EC N 231-995-1)                     другими                                содержащих фторид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фторсодержащими                        концентрации 0,1 -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соединениями,                          0,15 процентов,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разрешенными в                         должна быть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данном                                 приведена информация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приложении,                            о массовой доле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общая                                  фторида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концентрация F                         Для зубных паст,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не должна                              предназначенных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превышать 0,15                         детей до 6 лет,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процента                               должны быть указаны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рекомендации по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применению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57        Хлорид стронция          Хлорид стронция      зубные пасты,  3,5 процента в                         содержит хлорид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(гексагидрат)            (Strontium chloride) шампуни,       расчете на                             стронция.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(Strontium chloride      (CAS No 10476-85-4,  продукты для   стронций, в                            Не рекомендуется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hexahydrate)             EC N 233-971-6)      ухода за лицом смеси с другими                        частое использование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стронций-                              детьми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содержащими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соединениями,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концентрация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стронция не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должна превышать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3,5 процента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2,1 процента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расчете на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стронций,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смеси с другими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стронций-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содержащими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соединениями,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концентрация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стронция не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должна превышать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2,1 процента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58        Ацетат стронция          Ацетат стронция      зубные пасты   3,5 процента в                         содержит ацетат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полугидрат               (Strontium acetate)                 расчете на                             стронция.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(Strontium acetate       (CAS No 543-94-2,                   стронций, в                            Не рекомендуется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hemihydrate)             EC N 208-854-8)                     смеси с другими                        частое использование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стронций-                              детьми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содержащими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соединениями,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концентрация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стронция не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должна превышать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3,5 процента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59        Тальк (гидратированный   Тальк                а) пудра для                                          не допускать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силикат магния)          (Talc)               детей до трех                                         попадание пудры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(Talc: Hydrated          (CAS No 14807-96-6,  лет                                                   рот и нос ребенка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</w:t>
      </w:r>
      <w:r w:rsidRPr="007673CD">
        <w:rPr>
          <w:sz w:val="18"/>
          <w:szCs w:val="18"/>
          <w:lang w:val="en-US"/>
        </w:rPr>
        <w:t xml:space="preserve">magnesium silicate)      EC N 238-877-9)      b) </w:t>
      </w:r>
      <w:r w:rsidRPr="007673CD">
        <w:rPr>
          <w:sz w:val="18"/>
          <w:szCs w:val="18"/>
        </w:rPr>
        <w:t>другие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                                              </w:t>
      </w:r>
      <w:r w:rsidRPr="007673CD">
        <w:rPr>
          <w:sz w:val="18"/>
          <w:szCs w:val="18"/>
        </w:rPr>
        <w:t>изделия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60        Диалконоламиды жирных                                        максимальное      не использовать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кислот                                                       содержание        вместе с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(Fatty acid                                                  диалканоламина    нитрообразующими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dialkylamides and                                            (примесь          ингредиентами.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dialkanolamides)                                             диалканоламида)   Хранить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в готовом         контейнерах, не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изделии не        содержащих нитриты.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должно превышать  Амид не должен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0,5 процента      содержать больше 50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мг/кг N-нитрозо-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диалканоламина. Амид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(сырье) содержит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максимально 5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процентов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диалканоламина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61        Моноалканоламины,                                            максимальное      не использовать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моноалканоламины и их                                        содержание        вместе с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соли                                                         диалканоламина    нитрообразующими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(Monoalkylamines,                                            0,5 процента      ингредиентами.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monoalkanolamines and                                                          Минимальная чистота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their salts)                                                                   - 99 процентов.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Максимальное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содержание (в сырье)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вторичного алкано-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ламина 0,5 процента.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Максимальное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содержание N-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нитрозо-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диалканоламина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50 мг/кг. Хранить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контейнерах, не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содержащих нитриты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62        Триалкиламины,                                (a)            (a) 2,5 процента  (a) (b):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триалканоламины и их                          несмываемые                      не использовать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соли                                          средства                         вместе с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(Trialkylamines,                              (b) другие                       нитрообразующими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Trialkanolamines and                          продукты                         ингредиентами.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their salts)                                                                   Минимальная чистота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- 99 процентов.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Максимальное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содержание (в сырье)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вторичного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алканоламина 0,5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процента.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Максимальное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содержание N-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нитрозо-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диалканоламина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50 мг/кг. Хранить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контейнерах, не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содержащих нитриты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63        Гидроокись стронция      Гидроокись стронция  депилятории,   3,5 процента в                         хранить в местах,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(Strontium hydroxide)    (Strontium           регулятор pH   расчете на                             недоступных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hydroxide)                          стронций, макс.                        детей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(CAS No 18480-07-4,                 pH 12,7                                избегать попадания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EC N 242-367-1)                                                            глаза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64        Пероксид стронция        Пероксид стронция    средства для   4,5 процента в    все изделия должны   только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(Strontium peroxide)     (Strontium peroxide) ухода за       расчете на        отвечать             профессионального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(CAS No 1314-18-7,   волосами       стронций          требованиям,         использования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EC N 215-224-6)      смываемые,     в готовом для     предъявляемым к      избегать попадания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для профес-    применения        препаратам,          глаза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сионального    средстве          выделяющим перекись  при попадании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применения                       водорода             глаза немедленно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промыть использовать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перчатки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bookmarkStart w:id="31" w:name="Par5366"/>
      <w:bookmarkEnd w:id="31"/>
      <w:r w:rsidRPr="007673CD">
        <w:rPr>
          <w:sz w:val="18"/>
          <w:szCs w:val="18"/>
        </w:rPr>
        <w:t xml:space="preserve"> 65        Бензалкония хлорид,      Бензалкония бромид   (a) средства   (a) 3 процента    в конечном продукте  (a) избегать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бромид и сахаринат       (Benzalkonium        для ухода за   (в расчете на     концентрация солей с попадания в глаза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(Benzalkonium Chloride,  bromide)             волосами       хлорид)           углеводородным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bromide and              (CAS No 91080-29-4,  смываемые                        радикалом C14 или    (b) избегать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saccharinate) </w:t>
      </w:r>
      <w:hyperlink w:anchor="Par5848" w:tooltip="&lt;9&gt; Как консервант см. приложение 4, N 54." w:history="1">
        <w:r w:rsidRPr="007673CD">
          <w:rPr>
            <w:sz w:val="18"/>
            <w:szCs w:val="18"/>
          </w:rPr>
          <w:t>&lt;9&gt;</w:t>
        </w:r>
      </w:hyperlink>
      <w:r w:rsidRPr="007673CD">
        <w:rPr>
          <w:sz w:val="18"/>
          <w:szCs w:val="18"/>
        </w:rPr>
        <w:t xml:space="preserve">        EC N 293-522-5)      (b) другие     (b) 0,1 процента  менее не должна      попадания в глаза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продукты       (в расчете на     превышать 0,1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Бензалкония хлорид                  хлорид)           процента (в расчете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(Benzalkonium                                         на хлорид)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chloride)                                             для других целей, 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(CAS No 63449-41-2/                                   не для подавления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68391-01-5/68424-85-                                  размножения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1/85409-22-9,                                         микроорганизмов.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EC N 264-151-6/269-                                   Назначение должно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919-4/270-325-2/                                      быть указано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287-089-1)                                            инструкции на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изделие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Бензалкония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сахаринат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(Benzalkonium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                         </w:t>
      </w:r>
      <w:r w:rsidRPr="007673CD">
        <w:rPr>
          <w:sz w:val="18"/>
          <w:szCs w:val="18"/>
          <w:lang w:val="en-US"/>
        </w:rPr>
        <w:t>saccharinate)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     (CAS No 68989-01-5,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     EC N 273-545-7)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66        Полиакриламиды                                (a) продукты                     (a) максимальное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(Polyacrylamides)                             гигиены тела,                    остаточное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несмываемые                      содержание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(b) другие                       акриламида 0,1 мг/кг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косметические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продукты                         (b) максимальное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остаточное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содержание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акриламида 0,5 мг/кг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bookmarkStart w:id="32" w:name="Par5399"/>
      <w:bookmarkEnd w:id="32"/>
      <w:r w:rsidRPr="007673CD">
        <w:rPr>
          <w:sz w:val="18"/>
          <w:szCs w:val="18"/>
        </w:rPr>
        <w:t xml:space="preserve"> 67        2-Бензилиденгептанал     Амилцин-намаль                                        вещество должно быть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(2-Benzylideneheptanal)  (Amyl cinnamal)                                       внесено в список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(CAS No 122-40-7,                                     ингредиентов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EC N 204-541-5)                                       согласно </w:t>
      </w:r>
      <w:hyperlink w:anchor="Par252" w:tooltip="9.3. Списку ингредиентов должен предшествовать заголовок &quot;Ингредиенты&quot; или &quot;Состав&quot;." w:history="1">
        <w:r w:rsidRPr="007673CD">
          <w:rPr>
            <w:sz w:val="18"/>
            <w:szCs w:val="18"/>
          </w:rPr>
          <w:t>п. 9.3</w:t>
        </w:r>
      </w:hyperlink>
      <w:r w:rsidRPr="007673CD">
        <w:rPr>
          <w:sz w:val="18"/>
          <w:szCs w:val="18"/>
        </w:rPr>
        <w:t>, если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его концентрация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превышает: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0,001 процента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несмываемых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продуктов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0,01 процента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смываемых продуктов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bookmarkStart w:id="33" w:name="Par5411"/>
      <w:bookmarkEnd w:id="33"/>
      <w:r w:rsidRPr="007673CD">
        <w:rPr>
          <w:sz w:val="18"/>
          <w:szCs w:val="18"/>
        </w:rPr>
        <w:t xml:space="preserve"> 68        Бензиловый спирт         Бензиловый спирт                                      вещество должно быть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(Benzyl alcohol)         (Benzyl alcohol)                                      внесено в список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(CAS No 100-51-6,                                     ингредиентов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EC N 202-859-9)                                       согласно </w:t>
      </w:r>
      <w:hyperlink w:anchor="Par252" w:tooltip="9.3. Списку ингредиентов должен предшествовать заголовок &quot;Ингредиенты&quot; или &quot;Состав&quot;." w:history="1">
        <w:r w:rsidRPr="007673CD">
          <w:rPr>
            <w:sz w:val="18"/>
            <w:szCs w:val="18"/>
          </w:rPr>
          <w:t>п. 9.3</w:t>
        </w:r>
      </w:hyperlink>
      <w:r w:rsidRPr="007673CD">
        <w:rPr>
          <w:sz w:val="18"/>
          <w:szCs w:val="18"/>
        </w:rPr>
        <w:t>, если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его концентрация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превышает: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0,001 процента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несмываемых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продуктов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0,01 процента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смываемых продуктов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69        Коричный спирт           Коричный спирт                                        вещество должно быть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(Cinnamyl alcohol)       (Cinnamyl alcohol)                                    внесено в список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(CAS No 100-54-1,                                     ингредиентов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EC N 203-212-3)                                       согласно </w:t>
      </w:r>
      <w:hyperlink w:anchor="Par252" w:tooltip="9.3. Списку ингредиентов должен предшествовать заголовок &quot;Ингредиенты&quot; или &quot;Состав&quot;." w:history="1">
        <w:r w:rsidRPr="007673CD">
          <w:rPr>
            <w:sz w:val="18"/>
            <w:szCs w:val="18"/>
          </w:rPr>
          <w:t>п. 9.3</w:t>
        </w:r>
      </w:hyperlink>
      <w:r w:rsidRPr="007673CD">
        <w:rPr>
          <w:sz w:val="18"/>
          <w:szCs w:val="18"/>
        </w:rPr>
        <w:t>, если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его концентрация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превышает: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0,001 процента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несмываемых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продуктов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0,01 процента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смываемых продуктов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70        3,7-Диметил-2,6-         Цитраль (Citral)                                      вещество должно быть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октадиенал               (CAS N 5392-40-5,                                     внесено в список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(3,7- Dimethyl-2,6-      EC N 226-394-6)                                       ингредиентов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octadienal)                                                                    согласно </w:t>
      </w:r>
      <w:hyperlink w:anchor="Par252" w:tooltip="9.3. Списку ингредиентов должен предшествовать заголовок &quot;Ингредиенты&quot; или &quot;Состав&quot;." w:history="1">
        <w:r w:rsidRPr="007673CD">
          <w:rPr>
            <w:sz w:val="18"/>
            <w:szCs w:val="18"/>
          </w:rPr>
          <w:t>п. 9.3</w:t>
        </w:r>
      </w:hyperlink>
      <w:r w:rsidRPr="007673CD">
        <w:rPr>
          <w:sz w:val="18"/>
          <w:szCs w:val="18"/>
        </w:rPr>
        <w:t>, если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его концентрация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превышает: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0,001 процента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несмываемых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продуктов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0,01 процента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смываемых продуктов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71        Фенол, 2-метокси-4-(2-   Эвгенол                                               вещество должно быть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пропенил)                (Eugenol)                                             внесено в список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(Phenol, 2-methoxy-4-    (CAS N 97-53-0,                                       ингредиентов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(2-propenyl)-            EC N 202-589-1)                                       согласно </w:t>
      </w:r>
      <w:hyperlink w:anchor="Par252" w:tooltip="9.3. Списку ингредиентов должен предшествовать заголовок &quot;Ингредиенты&quot; или &quot;Состав&quot;." w:history="1">
        <w:r w:rsidRPr="007673CD">
          <w:rPr>
            <w:sz w:val="18"/>
            <w:szCs w:val="18"/>
          </w:rPr>
          <w:t>п. 9.3</w:t>
        </w:r>
      </w:hyperlink>
      <w:r w:rsidRPr="007673CD">
        <w:rPr>
          <w:sz w:val="18"/>
          <w:szCs w:val="18"/>
        </w:rPr>
        <w:t>, если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его концентрация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превышает: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0,001 процента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несмываемых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продуктов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0,01 процента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смываемых продуктов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72        Гидроксицитро-неллаль    Гидрокси-цитро-                                       вещество должно быть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(7-Hydroxycitronellal)   неллаль                                               внесено в список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(Hydroxy-                                             ингредиентов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citronellal)                                          согласно </w:t>
      </w:r>
      <w:hyperlink w:anchor="Par252" w:tooltip="9.3. Списку ингредиентов должен предшествовать заголовок &quot;Ингредиенты&quot; или &quot;Состав&quot;." w:history="1">
        <w:r w:rsidRPr="007673CD">
          <w:rPr>
            <w:sz w:val="18"/>
            <w:szCs w:val="18"/>
          </w:rPr>
          <w:t>п. 9.3</w:t>
        </w:r>
      </w:hyperlink>
      <w:r w:rsidRPr="007673CD">
        <w:rPr>
          <w:sz w:val="18"/>
          <w:szCs w:val="18"/>
        </w:rPr>
        <w:t>, если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(CAS N 107-75-5,                                      его концентрация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EC N 203-518-7)                                       превышает: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0,001 процента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несмываемых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продуктов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0,01 процента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смываемых продуктов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73        Фенол, 2-метокси-4-(1-   Изоэвгенол                                            вещество должно быть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пропенил)-               (Isoeugenol)                                          внесено в список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(Phenol, 2-methoxy-4-    (CAS N 97-54-1,                                       ингредиентов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(2-propenyl)-            EC N 202-590-7)                                       согласно </w:t>
      </w:r>
      <w:hyperlink w:anchor="Par252" w:tooltip="9.3. Списку ингредиентов должен предшествовать заголовок &quot;Ингредиенты&quot; или &quot;Состав&quot;." w:history="1">
        <w:r w:rsidRPr="007673CD">
          <w:rPr>
            <w:sz w:val="18"/>
            <w:szCs w:val="18"/>
          </w:rPr>
          <w:t>п. 9.3</w:t>
        </w:r>
      </w:hyperlink>
      <w:r w:rsidRPr="007673CD">
        <w:rPr>
          <w:sz w:val="18"/>
          <w:szCs w:val="18"/>
        </w:rPr>
        <w:t>, если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его концентрация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превышает: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0,001 процента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несмываемых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продуктов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0,01 процента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смываемых продуктов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74        2-пентил-3-фенилпроп-    Амилкоричный спирт                                    вещество должно быть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2-ен-1-ол                (Amylcin namyl                                        внесено в список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(2-Pentyl-3-phenylprop-  alcohol)                                              ингредиентов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2-en-1-ol)               (CAS N 101-85-9,                                      согласно </w:t>
      </w:r>
      <w:hyperlink w:anchor="Par252" w:tooltip="9.3. Списку ингредиентов должен предшествовать заголовок &quot;Ингредиенты&quot; или &quot;Состав&quot;." w:history="1">
        <w:r w:rsidRPr="007673CD">
          <w:rPr>
            <w:sz w:val="18"/>
            <w:szCs w:val="18"/>
          </w:rPr>
          <w:t>п. 9.3</w:t>
        </w:r>
      </w:hyperlink>
      <w:r w:rsidRPr="007673CD">
        <w:rPr>
          <w:sz w:val="18"/>
          <w:szCs w:val="18"/>
        </w:rPr>
        <w:t>, если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EC N 202-982-8)                                       его концентрация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превышает: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0,001 процента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несмываемых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продуктов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0,01 процента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смываемых продуктов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75        Бензилсалицилат (Benzyl  Бензилсалицилат                                       вещество должно быть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salicylate)              (Benzyl salicylate)                                   внесено в список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(CAS N 118-58-1,                                      ингредиентов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EC N 204-262-9)                                       согласно </w:t>
      </w:r>
      <w:hyperlink w:anchor="Par252" w:tooltip="9.3. Списку ингредиентов должен предшествовать заголовок &quot;Ингредиенты&quot; или &quot;Состав&quot;." w:history="1">
        <w:r w:rsidRPr="007673CD">
          <w:rPr>
            <w:sz w:val="18"/>
            <w:szCs w:val="18"/>
          </w:rPr>
          <w:t>п. 9.3</w:t>
        </w:r>
      </w:hyperlink>
      <w:r w:rsidRPr="007673CD">
        <w:rPr>
          <w:sz w:val="18"/>
          <w:szCs w:val="18"/>
        </w:rPr>
        <w:t>, если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его концентрация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превышает: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0,001 процента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несмываемых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продуктов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0,01 процента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смываемых продуктов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76        2-пропеналь, 3-фенил-    Циннамаль                                             вещество должно быть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</w:t>
      </w:r>
      <w:r w:rsidRPr="007673CD">
        <w:rPr>
          <w:sz w:val="18"/>
          <w:szCs w:val="18"/>
          <w:lang w:val="en-US"/>
        </w:rPr>
        <w:t xml:space="preserve">(2-Propenal, 3-phenyl-)  (Cinnamal)                                            </w:t>
      </w:r>
      <w:r w:rsidRPr="007673CD">
        <w:rPr>
          <w:sz w:val="18"/>
          <w:szCs w:val="18"/>
        </w:rPr>
        <w:t>внесено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в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список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                         </w:t>
      </w:r>
      <w:r w:rsidRPr="007673CD">
        <w:rPr>
          <w:sz w:val="18"/>
          <w:szCs w:val="18"/>
        </w:rPr>
        <w:t>(CAS N 104-55-2,                                      ингредиентов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EC N 203-213-9)                                       согласно </w:t>
      </w:r>
      <w:hyperlink w:anchor="Par252" w:tooltip="9.3. Списку ингредиентов должен предшествовать заголовок &quot;Ингредиенты&quot; или &quot;Состав&quot;." w:history="1">
        <w:r w:rsidRPr="007673CD">
          <w:rPr>
            <w:sz w:val="18"/>
            <w:szCs w:val="18"/>
          </w:rPr>
          <w:t>п. 9.3</w:t>
        </w:r>
      </w:hyperlink>
      <w:r w:rsidRPr="007673CD">
        <w:rPr>
          <w:sz w:val="18"/>
          <w:szCs w:val="18"/>
        </w:rPr>
        <w:t>, если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его концентрация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превышает: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0,001 процента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несмываемых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продуктов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0,01 процента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смываемых продуктов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77        2H-1-Бензопуран-2-он)    Кумарин                                               вещество должно быть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</w:t>
      </w:r>
      <w:r w:rsidRPr="007673CD">
        <w:rPr>
          <w:sz w:val="18"/>
          <w:szCs w:val="18"/>
          <w:lang w:val="en-US"/>
        </w:rPr>
        <w:t xml:space="preserve">(2H-1-Benzopyran-2-one)  (Coumarin)                                            </w:t>
      </w:r>
      <w:r w:rsidRPr="007673CD">
        <w:rPr>
          <w:sz w:val="18"/>
          <w:szCs w:val="18"/>
        </w:rPr>
        <w:t>внесено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в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список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                         </w:t>
      </w:r>
      <w:r w:rsidRPr="007673CD">
        <w:rPr>
          <w:sz w:val="18"/>
          <w:szCs w:val="18"/>
        </w:rPr>
        <w:t>(CAS N 91-64-5,                                       ингредиентов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EC N 202-086-7)                                       согласно </w:t>
      </w:r>
      <w:hyperlink w:anchor="Par252" w:tooltip="9.3. Списку ингредиентов должен предшествовать заголовок &quot;Ингредиенты&quot; или &quot;Состав&quot;." w:history="1">
        <w:r w:rsidRPr="007673CD">
          <w:rPr>
            <w:sz w:val="18"/>
            <w:szCs w:val="18"/>
          </w:rPr>
          <w:t>п. 9.3</w:t>
        </w:r>
      </w:hyperlink>
      <w:r w:rsidRPr="007673CD">
        <w:rPr>
          <w:sz w:val="18"/>
          <w:szCs w:val="18"/>
        </w:rPr>
        <w:t>, если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его концентрация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превышает: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0,001 процента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несмываемых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продуктов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0,01 процента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смываемых продуктов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78        2,6-октадиен-1-ол, 3,7-  Гераниол                                              вещество должно быть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диметил-, (2E)-          (Geraniol)                                            внесено в список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(2,6-Octadien-1-ol,3,7-  (CAS N 106-24-1,                                      ингредиентов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dimethyl-,(2E)-          EC N 203-377-1)                                       согласно </w:t>
      </w:r>
      <w:hyperlink w:anchor="Par252" w:tooltip="9.3. Списку ингредиентов должен предшествовать заголовок &quot;Ингредиенты&quot; или &quot;Состав&quot;." w:history="1">
        <w:r w:rsidRPr="007673CD">
          <w:rPr>
            <w:sz w:val="18"/>
            <w:szCs w:val="18"/>
          </w:rPr>
          <w:t>п. 9.3</w:t>
        </w:r>
      </w:hyperlink>
      <w:r w:rsidRPr="007673CD">
        <w:rPr>
          <w:sz w:val="18"/>
          <w:szCs w:val="18"/>
        </w:rPr>
        <w:t>, если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его концентрация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превышает: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0,001 процента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несмываемых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продуктов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0,01 процента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смываемых продуктов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79        3 и 4-(4-Гидрокси-4-     Гидроксизогексил 3-                                   вещество должно быть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метил)-пентил-           циклогексенкарбок-                                    внесено в список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циклогекс-3-ен-1-        сиальдегид                                            ингредиентов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карбок-сиальдегид        (Hydroxyisohexyl 3-                                   согласно </w:t>
      </w:r>
      <w:hyperlink w:anchor="Par252" w:tooltip="9.3. Списку ингредиентов должен предшествовать заголовок &quot;Ингредиенты&quot; или &quot;Состав&quot;." w:history="1">
        <w:r w:rsidRPr="007673CD">
          <w:rPr>
            <w:sz w:val="18"/>
            <w:szCs w:val="18"/>
          </w:rPr>
          <w:t>п. 9.3</w:t>
        </w:r>
      </w:hyperlink>
      <w:r w:rsidRPr="007673CD">
        <w:rPr>
          <w:sz w:val="18"/>
          <w:szCs w:val="18"/>
        </w:rPr>
        <w:t>, если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(3 and 4-(4-Hydroxy-4-   cyclohexene                                           его концентрация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methylpentyl)-cyclohex-  carboxalde-hyde)                                      превышает: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3-ene-1 -                (CAS N 51414-25-6/                                    0,001 процента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carboxaldehyde)          31906-04-4,                                           несмываемых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EC N 257-187-9/                                       продуктов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250-863-4)                                            0,01 процента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смываемых продуктов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80        4-Метоксибензиловый      Анисовый спирт                                        вещество должно быть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спирт                    (Anisyl alcohol)                                      внесено в список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(4-Methoxybenzyl         (CAS N 105-13-5,                                      ингредиентов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alcohol)                 EC N 203-273-6)                                       согласно </w:t>
      </w:r>
      <w:hyperlink w:anchor="Par252" w:tooltip="9.3. Списку ингредиентов должен предшествовать заголовок &quot;Ингредиенты&quot; или &quot;Состав&quot;." w:history="1">
        <w:r w:rsidRPr="007673CD">
          <w:rPr>
            <w:sz w:val="18"/>
            <w:szCs w:val="18"/>
          </w:rPr>
          <w:t>п. 9.3</w:t>
        </w:r>
      </w:hyperlink>
      <w:r w:rsidRPr="007673CD">
        <w:rPr>
          <w:sz w:val="18"/>
          <w:szCs w:val="18"/>
        </w:rPr>
        <w:t>, если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его концентрация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превышает: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0,001 процента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несмываемых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продуктов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0,01 процента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смываемых продуктов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81        2-пропеоновая кислота,   Бензилциннамат                                        вещество должно быть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3-фенил-,                (Benzyl cinnamate)                                    внесено в список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фенилметиловый эфир      (CAS N 103-41-3,                                      ингредиентов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(2-Propenoic acid, 3-    EC N 203-109-3)                                       согласно </w:t>
      </w:r>
      <w:hyperlink w:anchor="Par252" w:tooltip="9.3. Списку ингредиентов должен предшествовать заголовок &quot;Ингредиенты&quot; или &quot;Состав&quot;." w:history="1">
        <w:r w:rsidRPr="007673CD">
          <w:rPr>
            <w:sz w:val="18"/>
            <w:szCs w:val="18"/>
          </w:rPr>
          <w:t>п. 9.3</w:t>
        </w:r>
      </w:hyperlink>
      <w:r w:rsidRPr="007673CD">
        <w:rPr>
          <w:sz w:val="18"/>
          <w:szCs w:val="18"/>
        </w:rPr>
        <w:t>, если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phenyl-, phenylmetthyl                                                         его концентрация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ester)                                                                         превышает: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0,001 процента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несмываемых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продуктов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0,01 процента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смываемых продуктов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82        2,6,10-додекартиен-1-    Фарнезол                                              вещество должно быть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ол, 3,7,11-тримеил-      (Farnesol)                                            внесено в список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(2,6,10-Dodecatrien-1-   (CAS N 4602-84-0,                                     ингредиентов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ol, 3,7,11-trimethyl-)   EC N 225-004-1)                                       согласно </w:t>
      </w:r>
      <w:hyperlink w:anchor="Par252" w:tooltip="9.3. Списку ингредиентов должен предшествовать заголовок &quot;Ингредиенты&quot; или &quot;Состав&quot;." w:history="1">
        <w:r w:rsidRPr="007673CD">
          <w:rPr>
            <w:sz w:val="18"/>
            <w:szCs w:val="18"/>
          </w:rPr>
          <w:t>п 9.3</w:t>
        </w:r>
      </w:hyperlink>
      <w:r w:rsidRPr="007673CD">
        <w:rPr>
          <w:sz w:val="18"/>
          <w:szCs w:val="18"/>
        </w:rPr>
        <w:t>, если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его концентрация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превышает: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0,001 процента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несмываемых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продуктов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0,01 процента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смываемых продуктов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83        2-(4-Третбутилбензил)    Бутилфенил метилпро-                                  вещество должно быть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пропиональдегид          пионал                                                внесено в список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(2-(4-tert-Butylbenzyl)  (Butylphenyl                                          ингредиентов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propionaldehyde)         methylpropional)                                      согласно </w:t>
      </w:r>
      <w:hyperlink w:anchor="Par252" w:tooltip="9.3. Списку ингредиентов должен предшествовать заголовок &quot;Ингредиенты&quot; или &quot;Состав&quot;." w:history="1">
        <w:r w:rsidRPr="007673CD">
          <w:rPr>
            <w:sz w:val="18"/>
            <w:szCs w:val="18"/>
          </w:rPr>
          <w:t>п. 9.3</w:t>
        </w:r>
      </w:hyperlink>
      <w:r w:rsidRPr="007673CD">
        <w:rPr>
          <w:sz w:val="18"/>
          <w:szCs w:val="18"/>
        </w:rPr>
        <w:t>, если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(CAS N 80-54-6,                                       его концентрация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EC N 201-289-8)                                       превышает: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0,001 процента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несмываемых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продуктов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0,01 процента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смываемых продуктов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84        1,6-октадиен-3-ол, 3,7-  Линалоол                                              вещество должно быть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диметил-                 (Linalool)                                            внесено в список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(1,6-Octadien-3-ol,      (CAS N 78-70-6,                                       ингредиентов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3,7-dimethyl-)           EC N 201-134-4)                                       согласно </w:t>
      </w:r>
      <w:hyperlink w:anchor="Par252" w:tooltip="9.3. Списку ингредиентов должен предшествовать заголовок &quot;Ингредиенты&quot; или &quot;Состав&quot;." w:history="1">
        <w:r w:rsidRPr="007673CD">
          <w:rPr>
            <w:sz w:val="18"/>
            <w:szCs w:val="18"/>
          </w:rPr>
          <w:t>п. 9.3</w:t>
        </w:r>
      </w:hyperlink>
      <w:r w:rsidRPr="007673CD">
        <w:rPr>
          <w:sz w:val="18"/>
          <w:szCs w:val="18"/>
        </w:rPr>
        <w:t>, если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его концентрация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превышает: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0,001 процента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несмываемых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продуктов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0,01 процента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смываемых продуктов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85        Бензилбензоат (Benzyl    Бензилбензоат                                         вещество должно быть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benzoate)                (Benzyl benzoate)                                     внесено в список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(CAS N 120-51-4,                                      ингредиентов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EC N 204-402-9)                                       согласно </w:t>
      </w:r>
      <w:hyperlink w:anchor="Par252" w:tooltip="9.3. Списку ингредиентов должен предшествовать заголовок &quot;Ингредиенты&quot; или &quot;Состав&quot;." w:history="1">
        <w:r w:rsidRPr="007673CD">
          <w:rPr>
            <w:sz w:val="18"/>
            <w:szCs w:val="18"/>
          </w:rPr>
          <w:t>п. 9.3</w:t>
        </w:r>
      </w:hyperlink>
      <w:r w:rsidRPr="007673CD">
        <w:rPr>
          <w:sz w:val="18"/>
          <w:szCs w:val="18"/>
        </w:rPr>
        <w:t>, если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его концентрация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превышает: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0,001 процента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несмываемых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продуктов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0,01 процента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смываемых продуктов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86        Цитронеллол -3,7-        Цитронеллол                                           вещество должно быть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диметилокт-6ен-1-ол      (Citronellol)                                         внесено в список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(Citronellol/ (+/-) -    (CAS N 106-22-                                        ингредиентов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3,7-dimethyloct-6-en-1   9/26489-01-0,                                         согласно </w:t>
      </w:r>
      <w:hyperlink w:anchor="Par252" w:tooltip="9.3. Списку ингредиентов должен предшествовать заголовок &quot;Ингредиенты&quot; или &quot;Состав&quot;." w:history="1">
        <w:r w:rsidRPr="007673CD">
          <w:rPr>
            <w:sz w:val="18"/>
            <w:szCs w:val="18"/>
          </w:rPr>
          <w:t>п. 9.3</w:t>
        </w:r>
      </w:hyperlink>
      <w:r w:rsidRPr="007673CD">
        <w:rPr>
          <w:sz w:val="18"/>
          <w:szCs w:val="18"/>
        </w:rPr>
        <w:t>, если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-ol)                     EC N 203-375-0/                                       его концентрация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26489-01-0)                                           превышает: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0,001 процента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несмываемых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продуктов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0,01 процента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смываемых продуктов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87        2-бензилиденоктанал      Гексил циннамал                                       вещество должно быть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(2-Benzylideneoctanal)   (Hexyl cinnamal)                                      внесено в список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(CAS N 101-86-0,                                      ингредиентов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EC N 202-983-3)                                       согласно </w:t>
      </w:r>
      <w:hyperlink w:anchor="Par252" w:tooltip="9.3. Списку ингредиентов должен предшествовать заголовок &quot;Ингредиенты&quot; или &quot;Состав&quot;." w:history="1">
        <w:r w:rsidRPr="007673CD">
          <w:rPr>
            <w:sz w:val="18"/>
            <w:szCs w:val="18"/>
          </w:rPr>
          <w:t>п. 9.3</w:t>
        </w:r>
      </w:hyperlink>
      <w:r w:rsidRPr="007673CD">
        <w:rPr>
          <w:sz w:val="18"/>
          <w:szCs w:val="18"/>
        </w:rPr>
        <w:t>, если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его концентрация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превышает: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0,001 процента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несмываемых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продуктов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0,01 процента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смываемых продуктов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88        (4R)-1-метил-4-(1-       Лимонен                                               вещество должно быть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метилэтинел)циклогексен  (Limonene)                                            внесено в список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(4R)-1-Methyl-4-(1-      (CAS N 5989-27-5,                                     ингредиентов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methylethenyl)           EC N 227-813-5)                                       согласно </w:t>
      </w:r>
      <w:hyperlink w:anchor="Par252" w:tooltip="9.3. Списку ингредиентов должен предшествовать заголовок &quot;Ингредиенты&quot; или &quot;Состав&quot;." w:history="1">
        <w:r w:rsidRPr="007673CD">
          <w:rPr>
            <w:sz w:val="18"/>
            <w:szCs w:val="18"/>
          </w:rPr>
          <w:t>п. 9.3</w:t>
        </w:r>
      </w:hyperlink>
      <w:r w:rsidRPr="007673CD">
        <w:rPr>
          <w:sz w:val="18"/>
          <w:szCs w:val="18"/>
        </w:rPr>
        <w:t>, если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cyclohexene                                                                    его концентрация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превышает: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0,001 процента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несмываемых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продуктов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0,01 процента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смываемых продуктов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89        Метилгептинкарбонат      Метил 2-октанат                                       вещество должно быть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(Methyl heptin           (Methyl 2-octynoate)                                  внесено в список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carbonate)               (CAS N 111-12-6,                                      ингредиентов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EC N 203-836-6)                                       согласно </w:t>
      </w:r>
      <w:hyperlink w:anchor="Par252" w:tooltip="9.3. Списку ингредиентов должен предшествовать заголовок &quot;Ингредиенты&quot; или &quot;Состав&quot;." w:history="1">
        <w:r w:rsidRPr="007673CD">
          <w:rPr>
            <w:sz w:val="18"/>
            <w:szCs w:val="18"/>
          </w:rPr>
          <w:t>п. 9.3</w:t>
        </w:r>
      </w:hyperlink>
      <w:r w:rsidRPr="007673CD">
        <w:rPr>
          <w:sz w:val="18"/>
          <w:szCs w:val="18"/>
        </w:rPr>
        <w:t>, если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его концентрация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превышает: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0,001 процента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несмываемых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продуктов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0,01 процента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смываемых продуктов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90        3-Метил-4-(2,6,6-        Альфа-изометил ионон                                  вещество должно быть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триметил-2-циклогексен-  (alpha-isometthyl                                     внесено в список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1-ил)-3-бутен-2-он       ion-one)                                              ингредиентов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(3-Methyl-4-(2,6,6-tri-  (CAS No 127-51-5,                                     согласно </w:t>
      </w:r>
      <w:hyperlink w:anchor="Par252" w:tooltip="9.3. Списку ингредиентов должен предшествовать заголовок &quot;Ингредиенты&quot; или &quot;Состав&quot;." w:history="1">
        <w:r w:rsidRPr="007673CD">
          <w:rPr>
            <w:sz w:val="18"/>
            <w:szCs w:val="18"/>
          </w:rPr>
          <w:t>п. 9.3</w:t>
        </w:r>
      </w:hyperlink>
      <w:r w:rsidRPr="007673CD">
        <w:rPr>
          <w:sz w:val="18"/>
          <w:szCs w:val="18"/>
        </w:rPr>
        <w:t>, если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methyl-2-cyclohexen-1-   EC N 204-846-3)                                       его концентрация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yl)-3-buten-2-one)                                                             превышает: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0,001 процента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несмываемых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продуктов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0,01 процента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смываемых продуктов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91        Дубового мха экстракт    Дубового мха                                          вещество должно быть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(Oak moss extract)       экстракт                                              внесено в список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(Evernia prunastri                                    ингредиентов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extract)                                              согласно </w:t>
      </w:r>
      <w:hyperlink w:anchor="Par252" w:tooltip="9.3. Списку ингредиентов должен предшествовать заголовок &quot;Ингредиенты&quot; или &quot;Состав&quot;." w:history="1">
        <w:r w:rsidRPr="007673CD">
          <w:rPr>
            <w:sz w:val="18"/>
            <w:szCs w:val="18"/>
          </w:rPr>
          <w:t>п. 9.3</w:t>
        </w:r>
      </w:hyperlink>
      <w:r w:rsidRPr="007673CD">
        <w:rPr>
          <w:sz w:val="18"/>
          <w:szCs w:val="18"/>
        </w:rPr>
        <w:t>, если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(CAS N 90028-68-5,                                    его концентрация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EC N 289-861-3)                                       превышает: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0,001 процента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несмываемых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продуктов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0,01 процента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смываемых продуктов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bookmarkStart w:id="34" w:name="Par5699"/>
      <w:bookmarkEnd w:id="34"/>
      <w:r w:rsidRPr="007673CD">
        <w:rPr>
          <w:sz w:val="18"/>
          <w:szCs w:val="18"/>
        </w:rPr>
        <w:t xml:space="preserve"> 92        Древесного мха экстракт  Древесного мха                                        вещество должно быть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(Treemoss extract)       экстракт                                              внесено в список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(Evernia furfuracea                                   ингредиентов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extract)                                              согласно </w:t>
      </w:r>
      <w:hyperlink w:anchor="Par252" w:tooltip="9.3. Списку ингредиентов должен предшествовать заголовок &quot;Ингредиенты&quot; или &quot;Состав&quot;." w:history="1">
        <w:r w:rsidRPr="007673CD">
          <w:rPr>
            <w:sz w:val="18"/>
            <w:szCs w:val="18"/>
          </w:rPr>
          <w:t>п. 9.3</w:t>
        </w:r>
      </w:hyperlink>
      <w:r w:rsidRPr="007673CD">
        <w:rPr>
          <w:sz w:val="18"/>
          <w:szCs w:val="18"/>
        </w:rPr>
        <w:t>, если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(CAS N 90028-67-4,                                    его концентрация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EC N 289-860-8)                                       превышает: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0,001 процента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несмываемых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продуктов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0,01 процента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смываемых продуктов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93        2,4-Диаминопиримидин-3-  Диаминопиримидин     средства по    1,5 процента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оксид                    оксид (Diamino-      уходу за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(2,4-Diamino-            pyrimidine oxide)    волосами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pyrimidine-3-oxide)      (CAS N 74638-76-9)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94        Перекись бензоила        Перекись бензоила    средства для   0,7 процента      для                  только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(Dibenzoyl peroxide)     (Benzoyl peroxide)   ухода за       (после            профессионального    профессионального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(CAS N 94-36-0,      искусственными смешивания)       использования        использования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EC N 202-327-6)      ногтями                                               избегать контакта с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кожей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внимательно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прочитать инструкцию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по применению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95        Метиловый эфир           p-гидроксиа-низол    средства для   0,02 процента     только для           только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гидрохинона              p-Hydroxyanisol      ухода за       (после            профессионального    профессионального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(Hydroquinone            (CAS N 150-76-5,     искусственными смешивания для    использования        использования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methylether/Mequinol)    EC N 205-769-8)      ногтями        применения)                            избегать контакта с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кожей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внимательно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прочитать инструкцию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по применению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96        5-трет-бутил-2,4,6-      Мускус-ксилол        вся            (a) 1 процент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тринитро-м-ксилола       (Musk xylene)        парфюмерно-    духах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(5-tert-Butyl-2,4,6-     (CAS No 81-15-2,     косметическая  (b) 0,4 процента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trinitro-m-xylene)       EC N 201-329-4)      продукция, за  в туалетных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исключением    водах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средств        (c) 0,03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гигиены        процента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полости рта    других продуктах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97        4'-трет-бутил-2',6'-     Мускус-кетон         вся            (a) 1,4 процента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диметил-3',5'-           (Musk ketone)        парфюмерно-    в духах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динитроацетофенон        (CAS No 81-14-1,     косметическая  (b) 0,56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(4'-tert-butyl-2',6'-    EC N 201-328-9)      продукция,     процента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dimethyl-3',5'-                               за исключением туалетных водах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dinitroacetophenone)                          средств        (c) 0,042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гигиены        процента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полости рта    других продуктах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КонсультантПлюс: примечание.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В соответствии с Решением  Совета Евразийской экономической комиссии от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02.12.2015  N 91  с  25 января 2017 года  в позиции 98 в графе 7 слова "лет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(2)" будут заменены словами "лет (11)".</w:t>
      </w:r>
    </w:p>
    <w:p w:rsidR="0081775E" w:rsidRPr="007673CD" w:rsidRDefault="0081775E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bookmarkStart w:id="35" w:name="Par5758"/>
      <w:bookmarkEnd w:id="35"/>
      <w:r w:rsidRPr="007673CD">
        <w:rPr>
          <w:sz w:val="18"/>
          <w:szCs w:val="18"/>
        </w:rPr>
        <w:t xml:space="preserve"> 98        Салициловая кислота      Салициловая кислота  a) средство по a) 3 процента     не использовать в    не предназначено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(Benzoic acid, 2-        (Salicylic acid)     уходу за                         средствах для детей  использования детьми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hydroxy-) </w:t>
      </w:r>
      <w:hyperlink w:anchor="Par5849" w:tooltip="&lt;10&gt; Как консервант см. приложение 4, N 3." w:history="1">
        <w:r w:rsidRPr="007673CD">
          <w:rPr>
            <w:sz w:val="18"/>
            <w:szCs w:val="18"/>
          </w:rPr>
          <w:t>&lt;10&gt;</w:t>
        </w:r>
      </w:hyperlink>
      <w:r w:rsidRPr="007673CD">
        <w:rPr>
          <w:sz w:val="18"/>
          <w:szCs w:val="18"/>
        </w:rPr>
        <w:t xml:space="preserve">           &lt;10&gt;                 волосами,                        в возрасте менее 3   в возрасте менее 3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(CAS No 69-72-7,     ополаскивающее                   лет, за исключением  лет </w:t>
      </w:r>
      <w:hyperlink w:anchor="Par5841" w:tooltip="&lt;2&gt; Как консервант см. приложение 4, N 5." w:history="1">
        <w:r w:rsidRPr="007673CD">
          <w:rPr>
            <w:sz w:val="18"/>
            <w:szCs w:val="18"/>
          </w:rPr>
          <w:t>&lt;2&gt;</w:t>
        </w:r>
      </w:hyperlink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EC N 200-712-3)      b) другое      b) 2 процента     шампуней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средство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для других целей, 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не для подавления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размножения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микроорганизмов.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Назначение должно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быть указано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инструкции на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изделие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bookmarkStart w:id="36" w:name="Par5773"/>
      <w:bookmarkEnd w:id="36"/>
      <w:r w:rsidRPr="007673CD">
        <w:rPr>
          <w:sz w:val="18"/>
          <w:szCs w:val="18"/>
        </w:rPr>
        <w:t xml:space="preserve"> 99        Неорганические сульфиты  Неорганические       a) окислитель- a) 0,67 процента, для других целей, 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и бисульфиты </w:t>
      </w:r>
      <w:hyperlink w:anchor="Par5848" w:tooltip="&lt;9&gt; Как консервант см. приложение 4, N 54." w:history="1">
        <w:r w:rsidRPr="007673CD">
          <w:rPr>
            <w:sz w:val="18"/>
            <w:szCs w:val="18"/>
          </w:rPr>
          <w:t>&lt;9&gt;</w:t>
        </w:r>
      </w:hyperlink>
      <w:r w:rsidRPr="007673CD">
        <w:rPr>
          <w:sz w:val="18"/>
          <w:szCs w:val="18"/>
        </w:rPr>
        <w:t xml:space="preserve">         сульфиты и           ное средство   выраженное как    не для подавления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(Inorganic sulphites     бисульфиты </w:t>
      </w:r>
      <w:hyperlink w:anchor="Par5848" w:tooltip="&lt;9&gt; Как консервант см. приложение 4, N 54." w:history="1">
        <w:r w:rsidRPr="007673CD">
          <w:rPr>
            <w:sz w:val="18"/>
            <w:szCs w:val="18"/>
          </w:rPr>
          <w:t>&lt;9&gt;</w:t>
        </w:r>
      </w:hyperlink>
      <w:r w:rsidRPr="007673CD">
        <w:rPr>
          <w:sz w:val="18"/>
          <w:szCs w:val="18"/>
        </w:rPr>
        <w:t xml:space="preserve">       для окраски    свободное SO2     размножения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</w:t>
      </w:r>
      <w:r w:rsidRPr="007673CD">
        <w:rPr>
          <w:sz w:val="18"/>
          <w:szCs w:val="18"/>
          <w:lang w:val="en-US"/>
        </w:rPr>
        <w:t xml:space="preserve">and bi sulphites)        (Inorganic sulphites </w:t>
      </w:r>
      <w:r w:rsidRPr="007673CD">
        <w:rPr>
          <w:sz w:val="18"/>
          <w:szCs w:val="18"/>
        </w:rPr>
        <w:t>волос</w:t>
      </w:r>
      <w:r w:rsidRPr="007673CD">
        <w:rPr>
          <w:sz w:val="18"/>
          <w:szCs w:val="18"/>
          <w:lang w:val="en-US"/>
        </w:rPr>
        <w:t xml:space="preserve">                            </w:t>
      </w:r>
      <w:r w:rsidRPr="007673CD">
        <w:rPr>
          <w:sz w:val="18"/>
          <w:szCs w:val="18"/>
        </w:rPr>
        <w:t>микроорганизмов</w:t>
      </w:r>
      <w:r w:rsidRPr="007673CD">
        <w:rPr>
          <w:sz w:val="18"/>
          <w:szCs w:val="18"/>
          <w:lang w:val="en-US"/>
        </w:rPr>
        <w:t>.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                         </w:t>
      </w:r>
      <w:r w:rsidRPr="007673CD">
        <w:rPr>
          <w:sz w:val="18"/>
          <w:szCs w:val="18"/>
        </w:rPr>
        <w:t>and bi sulphites)                                     Назначение должно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b) средство    b) 6,7 процента,  быть указано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для распрям-   выраженное как    инструкции на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ления волос    свободное SO2     изделие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c) автозагар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для лица       c) 0,45 процента,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d) другое      выраженное как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средство для   свободное SO2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придания коже  d) 0,4 процента,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загара         выраженное как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свободное SO2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bookmarkStart w:id="37" w:name="Par5789"/>
      <w:bookmarkEnd w:id="37"/>
      <w:r w:rsidRPr="007673CD">
        <w:rPr>
          <w:sz w:val="18"/>
          <w:szCs w:val="18"/>
        </w:rPr>
        <w:t xml:space="preserve"> 100       1-(4-хлорофенил)-3-      Триклокарбан </w:t>
      </w:r>
      <w:hyperlink w:anchor="Par5852" w:tooltip="&lt;13&gt; Как консервант см. приложение 4, N 23." w:history="1">
        <w:r w:rsidRPr="007673CD">
          <w:rPr>
            <w:sz w:val="18"/>
            <w:szCs w:val="18"/>
          </w:rPr>
          <w:t>&lt;13&gt;</w:t>
        </w:r>
      </w:hyperlink>
      <w:r w:rsidRPr="007673CD">
        <w:rPr>
          <w:sz w:val="18"/>
          <w:szCs w:val="18"/>
        </w:rPr>
        <w:t xml:space="preserve">    Ополаскивающее 1,5 процента      Критерий чистоты: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(3,4-дихлорфенил)        (Triclocarban)       средство                         3,3',4,4'-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карбамид </w:t>
      </w:r>
      <w:hyperlink w:anchor="Par5852" w:tooltip="&lt;13&gt; Как консервант см. приложение 4, N 23." w:history="1">
        <w:r w:rsidRPr="007673CD">
          <w:rPr>
            <w:sz w:val="18"/>
            <w:szCs w:val="18"/>
          </w:rPr>
          <w:t>&lt;13&gt;</w:t>
        </w:r>
      </w:hyperlink>
      <w:r w:rsidRPr="007673CD">
        <w:rPr>
          <w:sz w:val="18"/>
          <w:szCs w:val="18"/>
        </w:rPr>
        <w:t xml:space="preserve">            (CAS No 101-20-2,                                     тетрахлоразобензол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(1-(4-Chlorophenyl)-3-   EC N 202-924-1)                                       &lt;= 1 миллионной доли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</w:t>
      </w:r>
      <w:r w:rsidRPr="007673CD">
        <w:rPr>
          <w:sz w:val="18"/>
          <w:szCs w:val="18"/>
          <w:lang w:val="en-US"/>
        </w:rPr>
        <w:t>(3,4-dichloropenyl)                                                            (ppm)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urea </w:t>
      </w:r>
      <w:hyperlink w:anchor="Par5852" w:tooltip="&lt;13&gt; Как консервант см. приложение 4, N 23." w:history="1">
        <w:r w:rsidRPr="007673CD">
          <w:rPr>
            <w:sz w:val="18"/>
            <w:szCs w:val="18"/>
            <w:lang w:val="en-US"/>
          </w:rPr>
          <w:t>&lt;13&gt;</w:t>
        </w:r>
      </w:hyperlink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                                                           3,3',4,4'-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                                                                               </w:t>
      </w:r>
      <w:r w:rsidRPr="007673CD">
        <w:rPr>
          <w:sz w:val="18"/>
          <w:szCs w:val="18"/>
        </w:rPr>
        <w:t>тетрахлоразокси-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бензол &lt;= 1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миллионной доли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(ppm)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для других целей,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а не для подавления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размножения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микроорганизмов.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Назначение должно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быть указано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инструкции на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изделие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bookmarkStart w:id="38" w:name="Par5809"/>
      <w:bookmarkEnd w:id="38"/>
      <w:r w:rsidRPr="007673CD">
        <w:rPr>
          <w:sz w:val="18"/>
          <w:szCs w:val="18"/>
        </w:rPr>
        <w:t xml:space="preserve"> 101       Цинкпиритион </w:t>
      </w:r>
      <w:hyperlink w:anchor="Par5853" w:tooltip="&lt;14&gt; Как консервант см. приложение 4, N 8." w:history="1">
        <w:r w:rsidRPr="007673CD">
          <w:rPr>
            <w:sz w:val="18"/>
            <w:szCs w:val="18"/>
          </w:rPr>
          <w:t>&lt;14&gt;</w:t>
        </w:r>
      </w:hyperlink>
      <w:r w:rsidRPr="007673CD">
        <w:rPr>
          <w:sz w:val="18"/>
          <w:szCs w:val="18"/>
        </w:rPr>
        <w:t xml:space="preserve">        Цинкпиритион </w:t>
      </w:r>
      <w:hyperlink w:anchor="Par5853" w:tooltip="&lt;14&gt; Как консервант см. приложение 4, N 8." w:history="1">
        <w:r w:rsidRPr="007673CD">
          <w:rPr>
            <w:sz w:val="18"/>
            <w:szCs w:val="18"/>
          </w:rPr>
          <w:t>&lt;14&gt;</w:t>
        </w:r>
      </w:hyperlink>
      <w:r w:rsidRPr="007673CD">
        <w:rPr>
          <w:sz w:val="18"/>
          <w:szCs w:val="18"/>
        </w:rPr>
        <w:t xml:space="preserve">    средство по    0,1 процента      для других целей, 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(zinc pyrithione)        (zinc pyrithione)    уходу за                         не для подавления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(CAS No 13463-41-7,  волосами,                        размножения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EC N 236-671-3)      наносимое на                     микроорганизмов.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длительное                       Назначение должно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время                            быть указано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инструкции на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изделие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102       1,2-диметокси-4-(2-      Метил эвгинол        В отдушках     0,01 процента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пропенил)-бензол(1,2-    (Methyl eugenol)     В туалетных    0,004 процента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Dimethoxy-4-(2-          (CAS No 93-15-2      водах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propenyl)-benzene        EC No 202-223-0)     В отдушках для 0,002 процента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кремов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Другие         0,0002 процента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продукты,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наносимые на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длительное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время, 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средства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гигиены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полости рта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Normal"/>
        <w:ind w:firstLine="540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--------------------------------</w:t>
      </w:r>
    </w:p>
    <w:p w:rsidR="0081775E" w:rsidRPr="007673CD" w:rsidRDefault="0081775E">
      <w:pPr>
        <w:pStyle w:val="ConsPlusNormal"/>
        <w:ind w:firstLine="540"/>
        <w:jc w:val="both"/>
        <w:rPr>
          <w:sz w:val="18"/>
          <w:szCs w:val="18"/>
        </w:rPr>
      </w:pPr>
      <w:bookmarkStart w:id="39" w:name="Par5840"/>
      <w:bookmarkEnd w:id="39"/>
      <w:r w:rsidRPr="007673CD">
        <w:rPr>
          <w:sz w:val="18"/>
          <w:szCs w:val="18"/>
        </w:rPr>
        <w:t>&lt;1&gt; Эти соединения могут использоваться индивидуально или в сочетании, но таким образом, чтобы в готовом продукте их суммарное количество не превышало значения, указанного в графе 5.</w:t>
      </w:r>
    </w:p>
    <w:p w:rsidR="0081775E" w:rsidRPr="007673CD" w:rsidRDefault="0081775E">
      <w:pPr>
        <w:pStyle w:val="ConsPlusNormal"/>
        <w:ind w:firstLine="540"/>
        <w:jc w:val="both"/>
        <w:rPr>
          <w:sz w:val="18"/>
          <w:szCs w:val="18"/>
        </w:rPr>
      </w:pPr>
      <w:bookmarkStart w:id="40" w:name="Par5841"/>
      <w:bookmarkEnd w:id="40"/>
      <w:r w:rsidRPr="007673CD">
        <w:rPr>
          <w:sz w:val="18"/>
          <w:szCs w:val="18"/>
        </w:rPr>
        <w:t xml:space="preserve">&lt;2&gt; Как консервант см. приложение 4, </w:t>
      </w:r>
      <w:hyperlink w:anchor="Par7935" w:tooltip="     5     Формальдегид и      Formaldehyde  50-00-0,       200-001-8     средства        0,1 процента   запрещено" w:history="1">
        <w:r w:rsidRPr="007673CD">
          <w:rPr>
            <w:sz w:val="18"/>
            <w:szCs w:val="18"/>
          </w:rPr>
          <w:t>N 5</w:t>
        </w:r>
      </w:hyperlink>
      <w:r w:rsidRPr="007673CD">
        <w:rPr>
          <w:sz w:val="18"/>
          <w:szCs w:val="18"/>
        </w:rPr>
        <w:t>.</w:t>
      </w:r>
    </w:p>
    <w:p w:rsidR="0081775E" w:rsidRPr="007673CD" w:rsidRDefault="0081775E">
      <w:pPr>
        <w:pStyle w:val="ConsPlusNormal"/>
        <w:ind w:firstLine="540"/>
        <w:jc w:val="both"/>
        <w:rPr>
          <w:sz w:val="18"/>
          <w:szCs w:val="18"/>
        </w:rPr>
      </w:pPr>
      <w:bookmarkStart w:id="41" w:name="Par5842"/>
      <w:bookmarkEnd w:id="41"/>
      <w:r w:rsidRPr="007673CD">
        <w:rPr>
          <w:sz w:val="18"/>
          <w:szCs w:val="18"/>
        </w:rPr>
        <w:t>&lt;3&gt; Только если концентрация превышает 0,05 процента.</w:t>
      </w:r>
    </w:p>
    <w:p w:rsidR="0081775E" w:rsidRPr="007673CD" w:rsidRDefault="0081775E">
      <w:pPr>
        <w:pStyle w:val="ConsPlusNormal"/>
        <w:ind w:firstLine="540"/>
        <w:jc w:val="both"/>
        <w:rPr>
          <w:sz w:val="18"/>
          <w:szCs w:val="18"/>
        </w:rPr>
      </w:pPr>
      <w:bookmarkStart w:id="42" w:name="Par5843"/>
      <w:bookmarkEnd w:id="42"/>
      <w:r w:rsidRPr="007673CD">
        <w:rPr>
          <w:sz w:val="18"/>
          <w:szCs w:val="18"/>
        </w:rPr>
        <w:t>&lt;4&gt; Данные вещества могут использоваться по отдельности или в сочетании, при условии, что сумма отношений уровня каждого вещества в готовом продукте, выраженная по отношению к максимальному разрешенному уровню, не превышает 2.</w:t>
      </w:r>
    </w:p>
    <w:p w:rsidR="0081775E" w:rsidRPr="007673CD" w:rsidRDefault="0081775E">
      <w:pPr>
        <w:pStyle w:val="ConsPlusNormal"/>
        <w:ind w:firstLine="540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&lt;5&gt; Количества гидроксида натрия, гидроксида калия или гидроксида лития даются в пересчете на гидроксид натрия. При использовании смеси гидроокисей, суммарное количество не должно превышать значения, указанного в графе 5.</w:t>
      </w:r>
    </w:p>
    <w:p w:rsidR="0081775E" w:rsidRPr="007673CD" w:rsidRDefault="0081775E">
      <w:pPr>
        <w:pStyle w:val="ConsPlusNormal"/>
        <w:ind w:firstLine="540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&lt;6&gt; Концентрация гидроксидов натрия, калия или лития выражается как масса гидроксида натрия. В случае смесей сумма не должна превышать пределы, указанные в столбце 5.</w:t>
      </w:r>
    </w:p>
    <w:p w:rsidR="0081775E" w:rsidRPr="007673CD" w:rsidRDefault="0081775E">
      <w:pPr>
        <w:pStyle w:val="ConsPlusNormal"/>
        <w:ind w:firstLine="540"/>
        <w:jc w:val="both"/>
        <w:rPr>
          <w:sz w:val="18"/>
          <w:szCs w:val="18"/>
        </w:rPr>
      </w:pPr>
      <w:bookmarkStart w:id="43" w:name="Par5846"/>
      <w:bookmarkEnd w:id="43"/>
      <w:r w:rsidRPr="007673CD">
        <w:rPr>
          <w:sz w:val="18"/>
          <w:szCs w:val="18"/>
        </w:rPr>
        <w:t xml:space="preserve">&lt;7&gt; Как консервант см. приложение 4, </w:t>
      </w:r>
      <w:hyperlink w:anchor="Par8221" w:tooltip="    34     Бензиловый спирт    Benzyl        100-51-6       202-859-9                     1 процент" w:history="1">
        <w:r w:rsidRPr="007673CD">
          <w:rPr>
            <w:sz w:val="18"/>
            <w:szCs w:val="18"/>
          </w:rPr>
          <w:t>N 34</w:t>
        </w:r>
      </w:hyperlink>
      <w:r w:rsidRPr="007673CD">
        <w:rPr>
          <w:sz w:val="18"/>
          <w:szCs w:val="18"/>
        </w:rPr>
        <w:t>.</w:t>
      </w:r>
    </w:p>
    <w:p w:rsidR="0081775E" w:rsidRPr="007673CD" w:rsidRDefault="0081775E">
      <w:pPr>
        <w:pStyle w:val="ConsPlusNormal"/>
        <w:ind w:firstLine="540"/>
        <w:jc w:val="both"/>
        <w:rPr>
          <w:sz w:val="18"/>
          <w:szCs w:val="18"/>
        </w:rPr>
      </w:pPr>
      <w:bookmarkStart w:id="44" w:name="Par5847"/>
      <w:bookmarkEnd w:id="44"/>
      <w:r w:rsidRPr="007673CD">
        <w:rPr>
          <w:sz w:val="18"/>
          <w:szCs w:val="18"/>
        </w:rPr>
        <w:t xml:space="preserve">&lt;8&gt; Как консервант см. приложение 4, </w:t>
      </w:r>
      <w:hyperlink w:anchor="Par8297" w:tooltip="    43     1-Феноксипропан-    Phenoxyisop-  770-35-4       212-222-7     только для      1 процент" w:history="1">
        <w:r w:rsidRPr="007673CD">
          <w:rPr>
            <w:sz w:val="18"/>
            <w:szCs w:val="18"/>
          </w:rPr>
          <w:t>N 43</w:t>
        </w:r>
      </w:hyperlink>
      <w:r w:rsidRPr="007673CD">
        <w:rPr>
          <w:sz w:val="18"/>
          <w:szCs w:val="18"/>
        </w:rPr>
        <w:t>.</w:t>
      </w:r>
    </w:p>
    <w:p w:rsidR="0081775E" w:rsidRPr="007673CD" w:rsidRDefault="0081775E">
      <w:pPr>
        <w:pStyle w:val="ConsPlusNormal"/>
        <w:ind w:firstLine="540"/>
        <w:jc w:val="both"/>
        <w:rPr>
          <w:sz w:val="18"/>
          <w:szCs w:val="18"/>
        </w:rPr>
      </w:pPr>
      <w:bookmarkStart w:id="45" w:name="Par5848"/>
      <w:bookmarkEnd w:id="45"/>
      <w:r w:rsidRPr="007673CD">
        <w:rPr>
          <w:sz w:val="18"/>
          <w:szCs w:val="18"/>
        </w:rPr>
        <w:t xml:space="preserve">&lt;9&gt; Как консервант см. приложение 4, </w:t>
      </w:r>
      <w:hyperlink w:anchor="Par8418" w:tooltip="    54     Бензалконий         Benzalkonium  8001-54-5,     264-151-6,                    0,1 процента в               избегать" w:history="1">
        <w:r w:rsidRPr="007673CD">
          <w:rPr>
            <w:sz w:val="18"/>
            <w:szCs w:val="18"/>
          </w:rPr>
          <w:t>N 54</w:t>
        </w:r>
      </w:hyperlink>
      <w:r w:rsidRPr="007673CD">
        <w:rPr>
          <w:sz w:val="18"/>
          <w:szCs w:val="18"/>
        </w:rPr>
        <w:t>.</w:t>
      </w:r>
    </w:p>
    <w:p w:rsidR="0081775E" w:rsidRPr="007673CD" w:rsidRDefault="0081775E">
      <w:pPr>
        <w:pStyle w:val="ConsPlusNormal"/>
        <w:ind w:firstLine="540"/>
        <w:jc w:val="both"/>
        <w:rPr>
          <w:sz w:val="18"/>
          <w:szCs w:val="18"/>
        </w:rPr>
      </w:pPr>
      <w:bookmarkStart w:id="46" w:name="Par5849"/>
      <w:bookmarkEnd w:id="46"/>
      <w:r w:rsidRPr="007673CD">
        <w:rPr>
          <w:sz w:val="18"/>
          <w:szCs w:val="18"/>
        </w:rPr>
        <w:t xml:space="preserve">&lt;10&gt; Как консервант см. приложение 4, </w:t>
      </w:r>
      <w:hyperlink w:anchor="Par7910" w:tooltip="     3     Салициловая         Salicylic     69-72-7,       200-712-3,                    0,5 процента   не            не использовать" w:history="1">
        <w:r w:rsidRPr="007673CD">
          <w:rPr>
            <w:sz w:val="18"/>
            <w:szCs w:val="18"/>
          </w:rPr>
          <w:t>N 3</w:t>
        </w:r>
      </w:hyperlink>
      <w:r w:rsidRPr="007673CD">
        <w:rPr>
          <w:sz w:val="18"/>
          <w:szCs w:val="18"/>
        </w:rPr>
        <w:t>.</w:t>
      </w:r>
    </w:p>
    <w:p w:rsidR="0081775E" w:rsidRPr="007673CD" w:rsidRDefault="0081775E">
      <w:pPr>
        <w:pStyle w:val="ConsPlusNormal"/>
        <w:ind w:firstLine="540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&lt;11&gt; Только для продуктов, которые могут использоваться для детей до трех лет и которые контактируют с кожей в течение продолжительного времени.</w:t>
      </w:r>
    </w:p>
    <w:p w:rsidR="0081775E" w:rsidRPr="007673CD" w:rsidRDefault="0081775E">
      <w:pPr>
        <w:pStyle w:val="ConsPlusNormal"/>
        <w:ind w:firstLine="540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&lt;12&gt; Как консервант см. приложение 4, </w:t>
      </w:r>
      <w:hyperlink w:anchor="Par7967" w:tooltip="     9     Неорганические      Sodium        7757-83-7,     231-821-4,                    0,2 процента в" w:history="1">
        <w:r w:rsidRPr="007673CD">
          <w:rPr>
            <w:sz w:val="18"/>
            <w:szCs w:val="18"/>
          </w:rPr>
          <w:t>N 9</w:t>
        </w:r>
      </w:hyperlink>
      <w:r w:rsidRPr="007673CD">
        <w:rPr>
          <w:sz w:val="18"/>
          <w:szCs w:val="18"/>
        </w:rPr>
        <w:t>.</w:t>
      </w:r>
    </w:p>
    <w:p w:rsidR="0081775E" w:rsidRPr="007673CD" w:rsidRDefault="0081775E">
      <w:pPr>
        <w:pStyle w:val="ConsPlusNormal"/>
        <w:ind w:firstLine="540"/>
        <w:jc w:val="both"/>
        <w:rPr>
          <w:sz w:val="18"/>
          <w:szCs w:val="18"/>
        </w:rPr>
      </w:pPr>
      <w:bookmarkStart w:id="47" w:name="Par5852"/>
      <w:bookmarkEnd w:id="47"/>
      <w:r w:rsidRPr="007673CD">
        <w:rPr>
          <w:sz w:val="18"/>
          <w:szCs w:val="18"/>
        </w:rPr>
        <w:t xml:space="preserve">&lt;13&gt; Как консервант см. приложение 4, </w:t>
      </w:r>
      <w:hyperlink w:anchor="Par8136" w:tooltip="    23     Триклокарбан &lt;6&gt;    Триклокар-    101-20-2       202-924-1                     0,2 процента   критерий" w:history="1">
        <w:r w:rsidRPr="007673CD">
          <w:rPr>
            <w:sz w:val="18"/>
            <w:szCs w:val="18"/>
          </w:rPr>
          <w:t>N 23</w:t>
        </w:r>
      </w:hyperlink>
      <w:r w:rsidRPr="007673CD">
        <w:rPr>
          <w:sz w:val="18"/>
          <w:szCs w:val="18"/>
        </w:rPr>
        <w:t>.</w:t>
      </w:r>
    </w:p>
    <w:p w:rsidR="0081775E" w:rsidRPr="007673CD" w:rsidRDefault="0081775E">
      <w:pPr>
        <w:pStyle w:val="ConsPlusNormal"/>
        <w:ind w:firstLine="540"/>
        <w:jc w:val="both"/>
        <w:rPr>
          <w:sz w:val="18"/>
          <w:szCs w:val="18"/>
        </w:rPr>
      </w:pPr>
      <w:bookmarkStart w:id="48" w:name="Par5853"/>
      <w:bookmarkEnd w:id="48"/>
      <w:r w:rsidRPr="007673CD">
        <w:rPr>
          <w:sz w:val="18"/>
          <w:szCs w:val="18"/>
        </w:rPr>
        <w:t xml:space="preserve">&lt;14&gt; Как консервант см. приложение 4, </w:t>
      </w:r>
      <w:hyperlink w:anchor="Par7959" w:tooltip="     8     Пиритион цинка      Zinc          13463-41-7     236-671-3     средство для    1 процент      только для" w:history="1">
        <w:r w:rsidRPr="007673CD">
          <w:rPr>
            <w:sz w:val="18"/>
            <w:szCs w:val="18"/>
          </w:rPr>
          <w:t>N 8</w:t>
        </w:r>
      </w:hyperlink>
      <w:r w:rsidRPr="007673CD">
        <w:rPr>
          <w:sz w:val="18"/>
          <w:szCs w:val="18"/>
        </w:rPr>
        <w:t>.</w:t>
      </w:r>
    </w:p>
    <w:p w:rsidR="0081775E" w:rsidRPr="007673CD" w:rsidRDefault="0081775E">
      <w:pPr>
        <w:pStyle w:val="ConsPlusNormal"/>
        <w:ind w:firstLine="540"/>
        <w:jc w:val="both"/>
        <w:rPr>
          <w:sz w:val="18"/>
          <w:szCs w:val="18"/>
        </w:rPr>
      </w:pPr>
    </w:p>
    <w:p w:rsidR="0081775E" w:rsidRDefault="0081775E">
      <w:pPr>
        <w:pStyle w:val="ConsPlusNormal"/>
        <w:ind w:firstLine="540"/>
        <w:jc w:val="both"/>
        <w:rPr>
          <w:sz w:val="22"/>
          <w:szCs w:val="22"/>
        </w:rPr>
        <w:sectPr w:rsidR="0081775E" w:rsidSect="007673CD">
          <w:pgSz w:w="16838" w:h="11906" w:orient="landscape" w:code="9"/>
          <w:pgMar w:top="851" w:right="851" w:bottom="567" w:left="851" w:header="0" w:footer="0" w:gutter="0"/>
          <w:cols w:space="720"/>
          <w:noEndnote/>
        </w:sectPr>
      </w:pPr>
    </w:p>
    <w:p w:rsidR="0081775E" w:rsidRPr="000F78DD" w:rsidRDefault="0081775E">
      <w:pPr>
        <w:pStyle w:val="ConsPlusNormal"/>
        <w:jc w:val="right"/>
        <w:outlineLvl w:val="1"/>
        <w:rPr>
          <w:sz w:val="22"/>
          <w:szCs w:val="22"/>
        </w:rPr>
      </w:pPr>
      <w:r w:rsidRPr="000F78DD">
        <w:rPr>
          <w:sz w:val="22"/>
          <w:szCs w:val="22"/>
        </w:rPr>
        <w:t>Приложение 3</w:t>
      </w:r>
    </w:p>
    <w:p w:rsidR="0081775E" w:rsidRPr="000F78DD" w:rsidRDefault="0081775E">
      <w:pPr>
        <w:pStyle w:val="ConsPlusNormal"/>
        <w:jc w:val="right"/>
        <w:rPr>
          <w:sz w:val="22"/>
          <w:szCs w:val="22"/>
        </w:rPr>
      </w:pPr>
      <w:r w:rsidRPr="000F78DD">
        <w:rPr>
          <w:sz w:val="22"/>
          <w:szCs w:val="22"/>
        </w:rPr>
        <w:t>к техническому регламенту ТС</w:t>
      </w:r>
    </w:p>
    <w:p w:rsidR="0081775E" w:rsidRPr="000F78DD" w:rsidRDefault="0081775E">
      <w:pPr>
        <w:pStyle w:val="ConsPlusNormal"/>
        <w:jc w:val="right"/>
        <w:rPr>
          <w:sz w:val="22"/>
          <w:szCs w:val="22"/>
        </w:rPr>
      </w:pPr>
      <w:r w:rsidRPr="000F78DD">
        <w:rPr>
          <w:sz w:val="22"/>
          <w:szCs w:val="22"/>
        </w:rPr>
        <w:t>"О безопасности</w:t>
      </w:r>
    </w:p>
    <w:p w:rsidR="0081775E" w:rsidRPr="000F78DD" w:rsidRDefault="0081775E">
      <w:pPr>
        <w:pStyle w:val="ConsPlusNormal"/>
        <w:jc w:val="right"/>
        <w:rPr>
          <w:sz w:val="22"/>
          <w:szCs w:val="22"/>
        </w:rPr>
      </w:pPr>
      <w:r w:rsidRPr="000F78DD">
        <w:rPr>
          <w:sz w:val="22"/>
          <w:szCs w:val="22"/>
        </w:rPr>
        <w:t>парфюмерно-косметической</w:t>
      </w:r>
    </w:p>
    <w:p w:rsidR="0081775E" w:rsidRPr="000F78DD" w:rsidRDefault="0081775E">
      <w:pPr>
        <w:pStyle w:val="ConsPlusNormal"/>
        <w:jc w:val="right"/>
        <w:rPr>
          <w:sz w:val="22"/>
          <w:szCs w:val="22"/>
        </w:rPr>
      </w:pPr>
      <w:r w:rsidRPr="000F78DD">
        <w:rPr>
          <w:sz w:val="22"/>
          <w:szCs w:val="22"/>
        </w:rPr>
        <w:t>продукции"</w:t>
      </w:r>
    </w:p>
    <w:p w:rsidR="0081775E" w:rsidRPr="000F78DD" w:rsidRDefault="0081775E">
      <w:pPr>
        <w:pStyle w:val="ConsPlusNormal"/>
        <w:jc w:val="right"/>
        <w:rPr>
          <w:sz w:val="22"/>
          <w:szCs w:val="22"/>
        </w:rPr>
      </w:pPr>
      <w:r w:rsidRPr="000F78DD">
        <w:rPr>
          <w:sz w:val="22"/>
          <w:szCs w:val="22"/>
        </w:rPr>
        <w:t>(ТР ТС 009/2011)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</w:p>
    <w:p w:rsidR="0081775E" w:rsidRPr="000F78DD" w:rsidRDefault="0081775E">
      <w:pPr>
        <w:pStyle w:val="ConsPlusNormal"/>
        <w:jc w:val="center"/>
        <w:rPr>
          <w:sz w:val="22"/>
          <w:szCs w:val="22"/>
        </w:rPr>
      </w:pPr>
      <w:bookmarkStart w:id="49" w:name="Par5866"/>
      <w:bookmarkEnd w:id="49"/>
      <w:r w:rsidRPr="000F78DD">
        <w:rPr>
          <w:sz w:val="22"/>
          <w:szCs w:val="22"/>
        </w:rPr>
        <w:t>ПЕРЕЧЕНЬ &lt;*&gt;</w:t>
      </w:r>
    </w:p>
    <w:p w:rsidR="0081775E" w:rsidRPr="000F78DD" w:rsidRDefault="0081775E">
      <w:pPr>
        <w:pStyle w:val="ConsPlusNormal"/>
        <w:jc w:val="center"/>
        <w:rPr>
          <w:sz w:val="22"/>
          <w:szCs w:val="22"/>
        </w:rPr>
      </w:pPr>
      <w:r w:rsidRPr="000F78DD">
        <w:rPr>
          <w:sz w:val="22"/>
          <w:szCs w:val="22"/>
        </w:rPr>
        <w:t>КРАСИТЕЛЕЙ, РАЗРЕШЕННЫХ К ИСПОЛЬЗОВАНИЮ</w:t>
      </w:r>
    </w:p>
    <w:p w:rsidR="0081775E" w:rsidRPr="000F78DD" w:rsidRDefault="0081775E">
      <w:pPr>
        <w:pStyle w:val="ConsPlusNormal"/>
        <w:jc w:val="center"/>
        <w:rPr>
          <w:sz w:val="22"/>
          <w:szCs w:val="22"/>
        </w:rPr>
      </w:pPr>
      <w:r w:rsidRPr="000F78DD">
        <w:rPr>
          <w:sz w:val="22"/>
          <w:szCs w:val="22"/>
        </w:rPr>
        <w:t>В ПАРФЮМЕРНО-КОСМЕТИЧЕСКОЙ ПРОДУКЦИИ</w:t>
      </w:r>
    </w:p>
    <w:p w:rsidR="0081775E" w:rsidRPr="000F78DD" w:rsidRDefault="0081775E">
      <w:pPr>
        <w:pStyle w:val="ConsPlusNormal"/>
        <w:jc w:val="center"/>
        <w:rPr>
          <w:sz w:val="22"/>
          <w:szCs w:val="22"/>
        </w:rPr>
      </w:pP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--------------------------------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&lt;*&gt; Перечень красителей, включает только вещества, имеющие окрашивающий эффект в результате абсорбции и отражения, но не вещества, окрашивающее действие которых достигается путем фотолюминесценции, интерференции или химических реакций.</w:t>
      </w:r>
    </w:p>
    <w:p w:rsidR="0081775E" w:rsidRDefault="0081775E">
      <w:pPr>
        <w:pStyle w:val="ConsPlusNormal"/>
        <w:ind w:firstLine="540"/>
        <w:jc w:val="both"/>
        <w:rPr>
          <w:sz w:val="22"/>
          <w:szCs w:val="22"/>
        </w:rPr>
        <w:sectPr w:rsidR="0081775E" w:rsidSect="004C2B4B">
          <w:pgSz w:w="11906" w:h="16838" w:code="9"/>
          <w:pgMar w:top="851" w:right="851" w:bottom="851" w:left="1418" w:header="0" w:footer="0" w:gutter="0"/>
          <w:cols w:space="720"/>
          <w:noEndnote/>
        </w:sectPr>
      </w:pPr>
    </w:p>
    <w:p w:rsidR="0081775E" w:rsidRPr="007673CD" w:rsidRDefault="0081775E">
      <w:pPr>
        <w:pStyle w:val="ConsPlusNormal"/>
        <w:ind w:firstLine="540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Предисловие:</w:t>
      </w:r>
    </w:p>
    <w:p w:rsidR="0081775E" w:rsidRPr="007673CD" w:rsidRDefault="0081775E">
      <w:pPr>
        <w:pStyle w:val="ConsPlusNormal"/>
        <w:ind w:firstLine="540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Без ущерба для других положений данного технического регламента, краситель должен включать его соли и лаки, если краситель указан как специальная соль, должны быть также включены его другие соли и лаки.</w:t>
      </w:r>
    </w:p>
    <w:p w:rsidR="0081775E" w:rsidRPr="007673CD" w:rsidRDefault="0081775E">
      <w:pPr>
        <w:pStyle w:val="ConsPlusNorma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───────────┬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┬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Ссылочный │                    Идентификация ингредиента                     │               Условия                   │     Условия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номер по ├─────────────────┬─────────────┬──────────┬───────────┬───────────┼────────────────┬──────────────┬─────────┤   применения 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директиве │   химическое    │  цветовой   │          │ EC номер  │   цвет    │ тип продукта,  │ максимально  │ другое  │ предупреждения,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ЕС по   │название/INN/XAN │ индекс (CI) │          │           │           │   часть тела   │  допустимая  │         │   информация 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косметике │                 │     или     │          │           │           │                │ концентрация │         │  которых должна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│                 │наименование │          │           │           │                │в готовом для │         │ быть доведена до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│                 │             │          │           │           │                │использования │         │   потребителя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│                 │             │          │           │           │                │   продукте   │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───────────┴─────────────────┴─────────────┴──────────┴───────────┴───────────┴────────────────┴──────────────┴─────────┴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1              2               3           4          5            6             7               8          9               10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1      Натрий трис(1,2-  10006                                зеленый     Смываемые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нафтахинон 1 -                                                     продукты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оксимато-O,O')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феррат(1-)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2      тринатрий         10020                                зеленый     Не используется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трис[5,6-                                                          в продуктах,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дигидро-5 -                                                        предназначенных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(гидрокси-имино)-                                                  для слизистых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6-оксо-нафталин-                                                   оболочек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2-сульфонато(2-)-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N 5,O6]феррат(3-)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3      динатрий 5,7-     10316 &lt;2&gt;                            желтый      Не использовать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динитро-8-                                                         в продуктах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оксидонафта-                                                       вокруг глаз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лин-2-сульфонат 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его нерастворимые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соли и пигменты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бария, стронция 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циркония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4      2-[(4-метил-2-    11680                                желтый      Не используется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нитрофенил)азо]-                                                   в продуктах,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3-окси-N-                                                          предназначенных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фенилбутирамид                                                     для слизистых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2-[(4-Methyl-2-                                                    оболочек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nitrophenyl)azo]-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3-oxo-N-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phenylbutyramide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5      2-[(4-хлоро-2-    11710                                желтый      Не используется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нитрофенил)азо]-N                                                  в продуктах,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92-хлорофенил)3--                                                  предназначенных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оксибутарамид                                                      для слизистых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2-[(4-chloro-2-                                                    оболочек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nitrophenyl)azo]-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N-(2-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chlorophenyl)-3-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oxobutyramide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6      2-[(4-[метокси-2- 11725                                оранжевый   Смываемые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нитрофенил)азо]-3                                                  продукты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оксо-N-(о-толил)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бутарамид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2-[(4-Methoxy-2-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nitrophenyl)azo]-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3-oxo-N-(o-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tolyl)butyramide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7      4-(</w:t>
      </w:r>
      <w:r w:rsidRPr="007673CD">
        <w:rPr>
          <w:sz w:val="18"/>
          <w:szCs w:val="18"/>
        </w:rPr>
        <w:t>фенилазо</w:t>
      </w:r>
      <w:r w:rsidRPr="007673CD">
        <w:rPr>
          <w:sz w:val="18"/>
          <w:szCs w:val="18"/>
          <w:lang w:val="en-US"/>
        </w:rPr>
        <w:t xml:space="preserve">)-     11920                                </w:t>
      </w:r>
      <w:r w:rsidRPr="007673CD">
        <w:rPr>
          <w:sz w:val="18"/>
          <w:szCs w:val="18"/>
        </w:rPr>
        <w:t>оранжевый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резорцина</w:t>
      </w:r>
      <w:r w:rsidRPr="007673CD">
        <w:rPr>
          <w:sz w:val="18"/>
          <w:szCs w:val="18"/>
          <w:lang w:val="en-US"/>
        </w:rPr>
        <w:t xml:space="preserve"> 4-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(Phenylazo)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resorcinol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8      4-[(4-</w:t>
      </w:r>
      <w:r w:rsidRPr="007673CD">
        <w:rPr>
          <w:sz w:val="18"/>
          <w:szCs w:val="18"/>
        </w:rPr>
        <w:t>этокси</w:t>
      </w:r>
      <w:r w:rsidRPr="007673CD">
        <w:rPr>
          <w:sz w:val="18"/>
          <w:szCs w:val="18"/>
          <w:lang w:val="en-US"/>
        </w:rPr>
        <w:t xml:space="preserve">-     12010                                </w:t>
      </w:r>
      <w:r w:rsidRPr="007673CD">
        <w:rPr>
          <w:sz w:val="18"/>
          <w:szCs w:val="18"/>
        </w:rPr>
        <w:t>красный</w:t>
      </w:r>
      <w:r w:rsidRPr="007673CD">
        <w:rPr>
          <w:sz w:val="18"/>
          <w:szCs w:val="18"/>
          <w:lang w:val="en-US"/>
        </w:rPr>
        <w:t xml:space="preserve">     </w:t>
      </w:r>
      <w:r w:rsidRPr="007673CD">
        <w:rPr>
          <w:sz w:val="18"/>
          <w:szCs w:val="18"/>
        </w:rPr>
        <w:t>Не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используется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фенил)азо]нафтол                                                   в продуктах,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4-[(4-Ethoxy-                                                      предназначенных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phenyl)azo]                                                        для слизистых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naphthol                                                           оболочек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9      1-[(2-хлоро-4-    12085 &lt;2&gt;                            красный     3 процента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нитрофенил)азо]-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2-нафтол и его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нерастворимые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соли бария,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стронция 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циркония и</w:t>
      </w:r>
    </w:p>
    <w:p w:rsidR="0081775E" w:rsidRPr="004C2B4B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пигменты</w:t>
      </w:r>
    </w:p>
    <w:p w:rsidR="0081775E" w:rsidRPr="004C2B4B" w:rsidRDefault="0081775E">
      <w:pPr>
        <w:pStyle w:val="ConsPlusCell"/>
        <w:jc w:val="both"/>
        <w:rPr>
          <w:sz w:val="18"/>
          <w:szCs w:val="18"/>
        </w:rPr>
      </w:pPr>
      <w:r w:rsidRPr="004C2B4B">
        <w:rPr>
          <w:sz w:val="18"/>
          <w:szCs w:val="18"/>
        </w:rPr>
        <w:t xml:space="preserve">            1-[(2-</w:t>
      </w:r>
      <w:r w:rsidRPr="007673CD">
        <w:rPr>
          <w:sz w:val="18"/>
          <w:szCs w:val="18"/>
          <w:lang w:val="en-US"/>
        </w:rPr>
        <w:t>Chloro</w:t>
      </w:r>
      <w:r w:rsidRPr="004C2B4B">
        <w:rPr>
          <w:sz w:val="18"/>
          <w:szCs w:val="18"/>
        </w:rPr>
        <w:t>-4-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4C2B4B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nitrophenyl)azo]-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2-naphthol and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its insoluble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barium, strontium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and zirconium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lakes, salts and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pigments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10     1-[(4-</w:t>
      </w:r>
      <w:r w:rsidRPr="007673CD">
        <w:rPr>
          <w:sz w:val="18"/>
          <w:szCs w:val="18"/>
        </w:rPr>
        <w:t>метил</w:t>
      </w:r>
      <w:r w:rsidRPr="007673CD">
        <w:rPr>
          <w:sz w:val="18"/>
          <w:szCs w:val="18"/>
          <w:lang w:val="en-US"/>
        </w:rPr>
        <w:t xml:space="preserve">-2-    12120                                </w:t>
      </w:r>
      <w:r w:rsidRPr="007673CD">
        <w:rPr>
          <w:sz w:val="18"/>
          <w:szCs w:val="18"/>
        </w:rPr>
        <w:t>красный</w:t>
      </w:r>
      <w:r w:rsidRPr="007673CD">
        <w:rPr>
          <w:sz w:val="18"/>
          <w:szCs w:val="18"/>
          <w:lang w:val="en-US"/>
        </w:rPr>
        <w:t xml:space="preserve">     </w:t>
      </w:r>
      <w:r w:rsidRPr="007673CD">
        <w:rPr>
          <w:sz w:val="18"/>
          <w:szCs w:val="18"/>
        </w:rPr>
        <w:t>Смываемые</w:t>
      </w:r>
    </w:p>
    <w:p w:rsidR="0081775E" w:rsidRPr="004C2B4B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нитрофенил</w:t>
      </w:r>
      <w:r w:rsidRPr="004C2B4B">
        <w:rPr>
          <w:sz w:val="18"/>
          <w:szCs w:val="18"/>
          <w:lang w:val="en-US"/>
        </w:rPr>
        <w:t>)</w:t>
      </w:r>
      <w:r w:rsidRPr="007673CD">
        <w:rPr>
          <w:sz w:val="18"/>
          <w:szCs w:val="18"/>
        </w:rPr>
        <w:t>азо</w:t>
      </w:r>
      <w:r w:rsidRPr="004C2B4B">
        <w:rPr>
          <w:sz w:val="18"/>
          <w:szCs w:val="18"/>
          <w:lang w:val="en-US"/>
        </w:rPr>
        <w:t xml:space="preserve">]-                                                   </w:t>
      </w:r>
      <w:r w:rsidRPr="007673CD">
        <w:rPr>
          <w:sz w:val="18"/>
          <w:szCs w:val="18"/>
        </w:rPr>
        <w:t>продукты</w:t>
      </w:r>
    </w:p>
    <w:p w:rsidR="0081775E" w:rsidRPr="004C2B4B" w:rsidRDefault="0081775E">
      <w:pPr>
        <w:pStyle w:val="ConsPlusCell"/>
        <w:jc w:val="both"/>
        <w:rPr>
          <w:sz w:val="18"/>
          <w:szCs w:val="18"/>
          <w:lang w:val="en-US"/>
        </w:rPr>
      </w:pPr>
      <w:r w:rsidRPr="004C2B4B">
        <w:rPr>
          <w:sz w:val="18"/>
          <w:szCs w:val="18"/>
          <w:lang w:val="en-US"/>
        </w:rPr>
        <w:t xml:space="preserve">            2-</w:t>
      </w:r>
      <w:r w:rsidRPr="007673CD">
        <w:rPr>
          <w:sz w:val="18"/>
          <w:szCs w:val="18"/>
        </w:rPr>
        <w:t>нафтол</w:t>
      </w:r>
    </w:p>
    <w:p w:rsidR="0081775E" w:rsidRPr="004C2B4B" w:rsidRDefault="0081775E">
      <w:pPr>
        <w:pStyle w:val="ConsPlusCell"/>
        <w:jc w:val="both"/>
        <w:rPr>
          <w:sz w:val="18"/>
          <w:szCs w:val="18"/>
          <w:lang w:val="en-US"/>
        </w:rPr>
      </w:pPr>
      <w:r w:rsidRPr="004C2B4B">
        <w:rPr>
          <w:sz w:val="18"/>
          <w:szCs w:val="18"/>
          <w:lang w:val="en-US"/>
        </w:rPr>
        <w:t xml:space="preserve">            1-[(4-Methyl-2-</w:t>
      </w:r>
    </w:p>
    <w:p w:rsidR="0081775E" w:rsidRPr="004C2B4B" w:rsidRDefault="0081775E">
      <w:pPr>
        <w:pStyle w:val="ConsPlusCell"/>
        <w:jc w:val="both"/>
        <w:rPr>
          <w:sz w:val="18"/>
          <w:szCs w:val="18"/>
          <w:lang w:val="en-US"/>
        </w:rPr>
      </w:pPr>
      <w:r w:rsidRPr="004C2B4B">
        <w:rPr>
          <w:sz w:val="18"/>
          <w:szCs w:val="18"/>
          <w:lang w:val="en-US"/>
        </w:rPr>
        <w:t xml:space="preserve">            nitrophenyl)azo]-</w:t>
      </w:r>
    </w:p>
    <w:p w:rsidR="0081775E" w:rsidRPr="004C2B4B" w:rsidRDefault="0081775E">
      <w:pPr>
        <w:pStyle w:val="ConsPlusCell"/>
        <w:jc w:val="both"/>
        <w:rPr>
          <w:sz w:val="18"/>
          <w:szCs w:val="18"/>
          <w:lang w:val="en-US"/>
        </w:rPr>
      </w:pPr>
      <w:r w:rsidRPr="004C2B4B">
        <w:rPr>
          <w:sz w:val="18"/>
          <w:szCs w:val="18"/>
          <w:lang w:val="en-US"/>
        </w:rPr>
        <w:t xml:space="preserve">            2-naphthol</w:t>
      </w:r>
    </w:p>
    <w:p w:rsidR="0081775E" w:rsidRPr="004C2B4B" w:rsidRDefault="0081775E">
      <w:pPr>
        <w:pStyle w:val="ConsPlusCell"/>
        <w:jc w:val="both"/>
        <w:rPr>
          <w:sz w:val="18"/>
          <w:szCs w:val="18"/>
          <w:lang w:val="en-US"/>
        </w:rPr>
      </w:pPr>
      <w:r w:rsidRPr="004C2B4B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4C2B4B">
        <w:rPr>
          <w:sz w:val="18"/>
          <w:szCs w:val="18"/>
          <w:lang w:val="en-US"/>
        </w:rPr>
        <w:t xml:space="preserve">     </w:t>
      </w:r>
      <w:r w:rsidRPr="007673CD">
        <w:rPr>
          <w:sz w:val="18"/>
          <w:szCs w:val="18"/>
        </w:rPr>
        <w:t>11     3-гидрокси-N-(о-  12370                                красный     Смываемые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толил)-4-[(2,4,5-                                                  продукты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три-схлорфенил)-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азо]нафтален-2-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карбоксамид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3-Hydroxy-N-(o-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tolyl)-4-[(2,4,5-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trichlorophenyl)-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azo]naphthalene-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2-carboxamide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12     N-(4-хлоро-2-     12420                                красный     Смываемые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метилфенил)-4-                                                     продукты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[(4-хлоро-2-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метилфенил)азо]-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3-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гидроксинафтален-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2-карбоксиамид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N-(4-Chloro-2-</w:t>
      </w:r>
    </w:p>
    <w:p w:rsidR="0081775E" w:rsidRPr="004C2B4B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 </w:t>
      </w:r>
      <w:r w:rsidRPr="004C2B4B">
        <w:rPr>
          <w:sz w:val="18"/>
          <w:szCs w:val="18"/>
          <w:lang w:val="en-US"/>
        </w:rPr>
        <w:t>methylphenyl)-4-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4C2B4B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  <w:lang w:val="en-US"/>
        </w:rPr>
        <w:t>[(4-chloro-2-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methylphenyl)-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azo]-3-hydro-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xynaphthalene-2-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carboxamide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13     4-[(2,5-          12480                                </w:t>
      </w:r>
      <w:r w:rsidRPr="007673CD">
        <w:rPr>
          <w:sz w:val="18"/>
          <w:szCs w:val="18"/>
        </w:rPr>
        <w:t>коричневый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дихлорфенил</w:t>
      </w:r>
      <w:r w:rsidRPr="007673CD">
        <w:rPr>
          <w:sz w:val="18"/>
          <w:szCs w:val="18"/>
          <w:lang w:val="en-US"/>
        </w:rPr>
        <w:t>)</w:t>
      </w:r>
      <w:r w:rsidRPr="007673CD">
        <w:rPr>
          <w:sz w:val="18"/>
          <w:szCs w:val="18"/>
        </w:rPr>
        <w:t>азо</w:t>
      </w:r>
      <w:r w:rsidRPr="007673CD">
        <w:rPr>
          <w:sz w:val="18"/>
          <w:szCs w:val="18"/>
          <w:lang w:val="en-US"/>
        </w:rPr>
        <w:t>]-</w:t>
      </w:r>
    </w:p>
    <w:p w:rsidR="0081775E" w:rsidRPr="004C2B4B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 N</w:t>
      </w:r>
      <w:r w:rsidRPr="004C2B4B">
        <w:rPr>
          <w:sz w:val="18"/>
          <w:szCs w:val="18"/>
        </w:rPr>
        <w:t>-(2,5-</w:t>
      </w:r>
      <w:r w:rsidRPr="007673CD">
        <w:rPr>
          <w:sz w:val="18"/>
          <w:szCs w:val="18"/>
        </w:rPr>
        <w:t>диметок</w:t>
      </w:r>
      <w:r w:rsidRPr="004C2B4B">
        <w:rPr>
          <w:sz w:val="18"/>
          <w:szCs w:val="18"/>
        </w:rPr>
        <w:t>-</w:t>
      </w:r>
    </w:p>
    <w:p w:rsidR="0081775E" w:rsidRPr="004C2B4B" w:rsidRDefault="0081775E">
      <w:pPr>
        <w:pStyle w:val="ConsPlusCell"/>
        <w:jc w:val="both"/>
        <w:rPr>
          <w:sz w:val="18"/>
          <w:szCs w:val="18"/>
        </w:rPr>
      </w:pPr>
      <w:r w:rsidRPr="004C2B4B">
        <w:rPr>
          <w:sz w:val="18"/>
          <w:szCs w:val="18"/>
        </w:rPr>
        <w:t xml:space="preserve">            </w:t>
      </w:r>
      <w:r w:rsidRPr="007673CD">
        <w:rPr>
          <w:sz w:val="18"/>
          <w:szCs w:val="18"/>
        </w:rPr>
        <w:t>сифенил</w:t>
      </w:r>
      <w:r w:rsidRPr="004C2B4B">
        <w:rPr>
          <w:sz w:val="18"/>
          <w:szCs w:val="18"/>
        </w:rPr>
        <w:t>)-3-</w:t>
      </w:r>
    </w:p>
    <w:p w:rsidR="0081775E" w:rsidRPr="004C2B4B" w:rsidRDefault="0081775E">
      <w:pPr>
        <w:pStyle w:val="ConsPlusCell"/>
        <w:jc w:val="both"/>
        <w:rPr>
          <w:sz w:val="18"/>
          <w:szCs w:val="18"/>
        </w:rPr>
      </w:pPr>
      <w:r w:rsidRPr="004C2B4B">
        <w:rPr>
          <w:sz w:val="18"/>
          <w:szCs w:val="18"/>
        </w:rPr>
        <w:t xml:space="preserve">            </w:t>
      </w:r>
      <w:r w:rsidRPr="007673CD">
        <w:rPr>
          <w:sz w:val="18"/>
          <w:szCs w:val="18"/>
        </w:rPr>
        <w:t>гидроксинафталин</w:t>
      </w:r>
      <w:r w:rsidRPr="004C2B4B">
        <w:rPr>
          <w:sz w:val="18"/>
          <w:szCs w:val="18"/>
        </w:rPr>
        <w:t>-</w:t>
      </w:r>
    </w:p>
    <w:p w:rsidR="0081775E" w:rsidRPr="004C2B4B" w:rsidRDefault="0081775E">
      <w:pPr>
        <w:pStyle w:val="ConsPlusCell"/>
        <w:jc w:val="both"/>
        <w:rPr>
          <w:sz w:val="18"/>
          <w:szCs w:val="18"/>
        </w:rPr>
      </w:pPr>
      <w:r w:rsidRPr="004C2B4B">
        <w:rPr>
          <w:sz w:val="18"/>
          <w:szCs w:val="18"/>
        </w:rPr>
        <w:t xml:space="preserve">            2-</w:t>
      </w:r>
      <w:r w:rsidRPr="007673CD">
        <w:rPr>
          <w:sz w:val="18"/>
          <w:szCs w:val="18"/>
        </w:rPr>
        <w:t>карбоксиамид</w:t>
      </w:r>
    </w:p>
    <w:p w:rsidR="0081775E" w:rsidRPr="004C2B4B" w:rsidRDefault="0081775E">
      <w:pPr>
        <w:pStyle w:val="ConsPlusCell"/>
        <w:jc w:val="both"/>
        <w:rPr>
          <w:sz w:val="18"/>
          <w:szCs w:val="18"/>
        </w:rPr>
      </w:pPr>
      <w:r w:rsidRPr="004C2B4B">
        <w:rPr>
          <w:sz w:val="18"/>
          <w:szCs w:val="18"/>
        </w:rPr>
        <w:t xml:space="preserve">            4-[(2,5-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4C2B4B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Dichlorophenyl)-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azo]-N-(2,5-dime-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thoxyphenyl)-3-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hydroxynaphthale-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ne-2-carboxamide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bookmarkStart w:id="50" w:name="Par6025"/>
      <w:bookmarkEnd w:id="50"/>
      <w:r w:rsidRPr="007673CD">
        <w:rPr>
          <w:sz w:val="18"/>
          <w:szCs w:val="18"/>
          <w:lang w:val="en-US"/>
        </w:rPr>
        <w:t xml:space="preserve">     14     N-(5-</w:t>
      </w:r>
      <w:r w:rsidRPr="007673CD">
        <w:rPr>
          <w:sz w:val="18"/>
          <w:szCs w:val="18"/>
        </w:rPr>
        <w:t>хлор</w:t>
      </w:r>
      <w:r w:rsidRPr="007673CD">
        <w:rPr>
          <w:sz w:val="18"/>
          <w:szCs w:val="18"/>
          <w:lang w:val="en-US"/>
        </w:rPr>
        <w:t xml:space="preserve">-2,4-    12490                                </w:t>
      </w:r>
      <w:r w:rsidRPr="007673CD">
        <w:rPr>
          <w:sz w:val="18"/>
          <w:szCs w:val="18"/>
        </w:rPr>
        <w:t>красный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диметоксифенил)-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4-[[5-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[(диэтиламино)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сульфонил]-2-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метоксифенил]азо]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-3-гидроксинафта-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лин-2-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карбоксиамид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N-(5-Chloro-2,4-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dimethoxyphenyl)-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4-[[5-[(diethy-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lamino)sulphonyl]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-2-methoxyphenyl]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azo]-3-hydroxy-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naphthalene-2-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carboxamide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15     2,4-</w:t>
      </w:r>
      <w:r w:rsidRPr="007673CD">
        <w:rPr>
          <w:sz w:val="18"/>
          <w:szCs w:val="18"/>
        </w:rPr>
        <w:t>дигидро</w:t>
      </w:r>
      <w:r w:rsidRPr="007673CD">
        <w:rPr>
          <w:sz w:val="18"/>
          <w:szCs w:val="18"/>
          <w:lang w:val="en-US"/>
        </w:rPr>
        <w:t xml:space="preserve">-5-    12700                                </w:t>
      </w:r>
      <w:r w:rsidRPr="007673CD">
        <w:rPr>
          <w:sz w:val="18"/>
          <w:szCs w:val="18"/>
        </w:rPr>
        <w:t>желтый</w:t>
      </w:r>
      <w:r w:rsidRPr="007673CD">
        <w:rPr>
          <w:sz w:val="18"/>
          <w:szCs w:val="18"/>
          <w:lang w:val="en-US"/>
        </w:rPr>
        <w:t xml:space="preserve">      </w:t>
      </w:r>
      <w:r w:rsidRPr="007673CD">
        <w:rPr>
          <w:sz w:val="18"/>
          <w:szCs w:val="18"/>
        </w:rPr>
        <w:t>Смываемые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метил-2-фенил-4-                                                   продукты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(фенил-азо)-3H-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пиразол-3-он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2,4-Dihydro-5-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methyl-2-phenyl-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4-(phenylazo)-3H-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pyrazol-3-one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16     Динатрий 2-амино- 13015                                желтый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5-[(4-сульфонато-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фенил)азо]бензол-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сульфонат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Disodium 2-amino-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5-[(4-sulphonato-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phenyl)azo]benze-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nesulphonate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17     Натрий 4-(2,4-    14270                                оранжевый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дигидроксифенила-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зо)бензолсульфо-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 нат</w:t>
      </w:r>
      <w:r w:rsidRPr="007673CD">
        <w:rPr>
          <w:sz w:val="18"/>
          <w:szCs w:val="18"/>
          <w:lang w:val="en-US"/>
        </w:rPr>
        <w:t xml:space="preserve"> Sodium 4-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(2,4-dihydroxy-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phenylazo)benze-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nesulphonate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18     </w:t>
      </w:r>
      <w:r w:rsidRPr="007673CD">
        <w:rPr>
          <w:sz w:val="18"/>
          <w:szCs w:val="18"/>
        </w:rPr>
        <w:t>Динатрий</w:t>
      </w:r>
      <w:r w:rsidRPr="007673CD">
        <w:rPr>
          <w:sz w:val="18"/>
          <w:szCs w:val="18"/>
          <w:lang w:val="en-US"/>
        </w:rPr>
        <w:t xml:space="preserve"> 3-[(2,4- 14700                                </w:t>
      </w:r>
      <w:r w:rsidRPr="007673CD">
        <w:rPr>
          <w:sz w:val="18"/>
          <w:szCs w:val="18"/>
        </w:rPr>
        <w:t>красный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диметил</w:t>
      </w:r>
      <w:r w:rsidRPr="007673CD">
        <w:rPr>
          <w:sz w:val="18"/>
          <w:szCs w:val="18"/>
          <w:lang w:val="en-US"/>
        </w:rPr>
        <w:t>-5-</w:t>
      </w:r>
      <w:r w:rsidRPr="007673CD">
        <w:rPr>
          <w:sz w:val="18"/>
          <w:szCs w:val="18"/>
        </w:rPr>
        <w:t>сульфо</w:t>
      </w:r>
      <w:r w:rsidRPr="007673CD">
        <w:rPr>
          <w:sz w:val="18"/>
          <w:szCs w:val="18"/>
          <w:lang w:val="en-US"/>
        </w:rPr>
        <w:t>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натофенил</w:t>
      </w:r>
      <w:r w:rsidRPr="007673CD">
        <w:rPr>
          <w:sz w:val="18"/>
          <w:szCs w:val="18"/>
          <w:lang w:val="en-US"/>
        </w:rPr>
        <w:t>)</w:t>
      </w:r>
      <w:r w:rsidRPr="007673CD">
        <w:rPr>
          <w:sz w:val="18"/>
          <w:szCs w:val="18"/>
        </w:rPr>
        <w:t>азо</w:t>
      </w:r>
      <w:r w:rsidRPr="007673CD">
        <w:rPr>
          <w:sz w:val="18"/>
          <w:szCs w:val="18"/>
          <w:lang w:val="en-US"/>
        </w:rPr>
        <w:t>]-4-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гидроксинафталин</w:t>
      </w:r>
      <w:r w:rsidRPr="007673CD">
        <w:rPr>
          <w:sz w:val="18"/>
          <w:szCs w:val="18"/>
          <w:lang w:val="en-US"/>
        </w:rPr>
        <w:t>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1-</w:t>
      </w:r>
      <w:r w:rsidRPr="007673CD">
        <w:rPr>
          <w:sz w:val="18"/>
          <w:szCs w:val="18"/>
        </w:rPr>
        <w:t>сульфонат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Disodium 3-[(2,4-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dimethyl-5-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sulphonatophenyl)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azo]-4-hydro-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xynaphthalene-1-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sulphonate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19     </w:t>
      </w:r>
      <w:r w:rsidRPr="007673CD">
        <w:rPr>
          <w:sz w:val="18"/>
          <w:szCs w:val="18"/>
        </w:rPr>
        <w:t>Динатрий</w:t>
      </w:r>
      <w:r w:rsidRPr="007673CD">
        <w:rPr>
          <w:sz w:val="18"/>
          <w:szCs w:val="18"/>
          <w:lang w:val="en-US"/>
        </w:rPr>
        <w:t xml:space="preserve"> 4-       14720                    222-657-4   </w:t>
      </w:r>
      <w:r w:rsidRPr="007673CD">
        <w:rPr>
          <w:sz w:val="18"/>
          <w:szCs w:val="18"/>
        </w:rPr>
        <w:t>красный</w:t>
      </w:r>
      <w:r w:rsidRPr="007673CD">
        <w:rPr>
          <w:sz w:val="18"/>
          <w:szCs w:val="18"/>
          <w:lang w:val="en-US"/>
        </w:rPr>
        <w:t xml:space="preserve">                                     (</w:t>
      </w:r>
      <w:r w:rsidRPr="007673CD">
        <w:rPr>
          <w:sz w:val="18"/>
          <w:szCs w:val="18"/>
        </w:rPr>
        <w:t>Е</w:t>
      </w:r>
      <w:r w:rsidRPr="007673CD">
        <w:rPr>
          <w:sz w:val="18"/>
          <w:szCs w:val="18"/>
          <w:lang w:val="en-US"/>
        </w:rPr>
        <w:t>122)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гидрокси</w:t>
      </w:r>
      <w:r w:rsidRPr="007673CD">
        <w:rPr>
          <w:sz w:val="18"/>
          <w:szCs w:val="18"/>
          <w:lang w:val="en-US"/>
        </w:rPr>
        <w:t>-3-[(4-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сульфонатонафтил</w:t>
      </w:r>
      <w:r w:rsidRPr="007673CD">
        <w:rPr>
          <w:sz w:val="18"/>
          <w:szCs w:val="18"/>
          <w:lang w:val="en-US"/>
        </w:rPr>
        <w:t>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азо</w:t>
      </w:r>
      <w:r w:rsidRPr="007673CD">
        <w:rPr>
          <w:sz w:val="18"/>
          <w:szCs w:val="18"/>
          <w:lang w:val="en-US"/>
        </w:rPr>
        <w:t>]</w:t>
      </w:r>
      <w:r w:rsidRPr="007673CD">
        <w:rPr>
          <w:sz w:val="18"/>
          <w:szCs w:val="18"/>
        </w:rPr>
        <w:t>нафталин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сульфонат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Disodium 4-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hydroxy-3-[(4-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sulphonato-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naphthyl)azo]naph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thalenesulphonate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20     </w:t>
      </w:r>
      <w:r w:rsidRPr="007673CD">
        <w:rPr>
          <w:sz w:val="18"/>
          <w:szCs w:val="18"/>
        </w:rPr>
        <w:t>Динатрий</w:t>
      </w:r>
      <w:r w:rsidRPr="007673CD">
        <w:rPr>
          <w:sz w:val="18"/>
          <w:szCs w:val="18"/>
          <w:lang w:val="en-US"/>
        </w:rPr>
        <w:t xml:space="preserve"> 6-[(2,4- 14815                                </w:t>
      </w:r>
      <w:r w:rsidRPr="007673CD">
        <w:rPr>
          <w:sz w:val="18"/>
          <w:szCs w:val="18"/>
        </w:rPr>
        <w:t>красный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диметил</w:t>
      </w:r>
      <w:r w:rsidRPr="007673CD">
        <w:rPr>
          <w:sz w:val="18"/>
          <w:szCs w:val="18"/>
          <w:lang w:val="en-US"/>
        </w:rPr>
        <w:t>-6-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сульфонатофенил</w:t>
      </w:r>
      <w:r w:rsidRPr="007673CD">
        <w:rPr>
          <w:sz w:val="18"/>
          <w:szCs w:val="18"/>
          <w:lang w:val="en-US"/>
        </w:rPr>
        <w:t>)-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азо</w:t>
      </w:r>
      <w:r w:rsidRPr="007673CD">
        <w:rPr>
          <w:sz w:val="18"/>
          <w:szCs w:val="18"/>
          <w:lang w:val="en-US"/>
        </w:rPr>
        <w:t>]-5-</w:t>
      </w:r>
      <w:r w:rsidRPr="007673CD">
        <w:rPr>
          <w:sz w:val="18"/>
          <w:szCs w:val="18"/>
        </w:rPr>
        <w:t>гидро</w:t>
      </w:r>
      <w:r w:rsidRPr="007673CD">
        <w:rPr>
          <w:sz w:val="18"/>
          <w:szCs w:val="18"/>
          <w:lang w:val="en-US"/>
        </w:rPr>
        <w:t>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ксинафталин</w:t>
      </w:r>
      <w:r w:rsidRPr="007673CD">
        <w:rPr>
          <w:sz w:val="18"/>
          <w:szCs w:val="18"/>
          <w:lang w:val="en-US"/>
        </w:rPr>
        <w:t>-1-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сульфонат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Disodium 6-[(2,4-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dimethyl-6-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sulphonato-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phenyl)azo]-5-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hydroxy-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naphthalene-1-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sulphonate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4C2B4B">
        <w:rPr>
          <w:sz w:val="18"/>
          <w:szCs w:val="18"/>
          <w:lang w:val="en-US"/>
        </w:rPr>
        <w:t xml:space="preserve">     </w:t>
      </w:r>
      <w:r w:rsidRPr="007673CD">
        <w:rPr>
          <w:sz w:val="18"/>
          <w:szCs w:val="18"/>
        </w:rPr>
        <w:t>21     Натрий 4-[(2-     15510 &lt;2&gt;                            оранжевый   Не использовать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гидрокси-1-                                                        в продуктах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нафтил)азо]бен-                                                    вокруг глаз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золсульфонат 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его нерастворимые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соли и пигменты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бария,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стронция 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циркония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Sodium 4-[(2-</w:t>
      </w:r>
    </w:p>
    <w:p w:rsidR="0081775E" w:rsidRPr="004C2B4B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hydroxy</w:t>
      </w:r>
      <w:r w:rsidRPr="004C2B4B">
        <w:rPr>
          <w:sz w:val="18"/>
          <w:szCs w:val="18"/>
        </w:rPr>
        <w:t>-1-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4C2B4B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naphthyl)azo]ben-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zenesulphonate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and its insoluble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barium, strontium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and zirconium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lakes, salts and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pigments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22     </w:t>
      </w:r>
      <w:r w:rsidRPr="007673CD">
        <w:rPr>
          <w:sz w:val="18"/>
          <w:szCs w:val="18"/>
        </w:rPr>
        <w:t>Кальций</w:t>
      </w:r>
      <w:r w:rsidRPr="007673CD">
        <w:rPr>
          <w:sz w:val="18"/>
          <w:szCs w:val="18"/>
          <w:lang w:val="en-US"/>
        </w:rPr>
        <w:t xml:space="preserve">           15525                                </w:t>
      </w:r>
      <w:r w:rsidRPr="007673CD">
        <w:rPr>
          <w:sz w:val="18"/>
          <w:szCs w:val="18"/>
        </w:rPr>
        <w:t>красный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динатрийбис</w:t>
      </w:r>
      <w:r w:rsidRPr="007673CD">
        <w:rPr>
          <w:sz w:val="18"/>
          <w:szCs w:val="18"/>
          <w:lang w:val="en-US"/>
        </w:rPr>
        <w:t xml:space="preserve"> [2-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хлор</w:t>
      </w:r>
      <w:r w:rsidRPr="007673CD">
        <w:rPr>
          <w:sz w:val="18"/>
          <w:szCs w:val="18"/>
          <w:lang w:val="en-US"/>
        </w:rPr>
        <w:t>-5-[(2-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гидрокси-1-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нафтил)азо]-4-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сульфонато-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бензоат]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Calcium disodium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bis[2-chloro-5-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[(2-hydroxy-1-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naphthyl)azo]-4-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sulphonato-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benzoate]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23     </w:t>
      </w:r>
      <w:r w:rsidRPr="007673CD">
        <w:rPr>
          <w:sz w:val="18"/>
          <w:szCs w:val="18"/>
        </w:rPr>
        <w:t>Барий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бис</w:t>
      </w:r>
      <w:r w:rsidRPr="007673CD">
        <w:rPr>
          <w:sz w:val="18"/>
          <w:szCs w:val="18"/>
          <w:lang w:val="en-US"/>
        </w:rPr>
        <w:t xml:space="preserve">[4-[(2-  15580                                </w:t>
      </w:r>
      <w:r w:rsidRPr="007673CD">
        <w:rPr>
          <w:sz w:val="18"/>
          <w:szCs w:val="18"/>
        </w:rPr>
        <w:t>красный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гидрокси-1-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нафтил)азо]-2-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метилбензолсуль-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фонат]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Barium bis[4-[(2-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hydroxy-1-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naphthyl)azo]-2-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methylbenzenesul-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phonate]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24     </w:t>
      </w:r>
      <w:r w:rsidRPr="007673CD">
        <w:rPr>
          <w:sz w:val="18"/>
          <w:szCs w:val="18"/>
        </w:rPr>
        <w:t>Натрий</w:t>
      </w:r>
      <w:r w:rsidRPr="007673CD">
        <w:rPr>
          <w:sz w:val="18"/>
          <w:szCs w:val="18"/>
          <w:lang w:val="en-US"/>
        </w:rPr>
        <w:t xml:space="preserve"> 4-[(2-     15620                                </w:t>
      </w:r>
      <w:r w:rsidRPr="007673CD">
        <w:rPr>
          <w:sz w:val="18"/>
          <w:szCs w:val="18"/>
        </w:rPr>
        <w:t>красный</w:t>
      </w:r>
      <w:r w:rsidRPr="007673CD">
        <w:rPr>
          <w:sz w:val="18"/>
          <w:szCs w:val="18"/>
          <w:lang w:val="en-US"/>
        </w:rPr>
        <w:t xml:space="preserve">     </w:t>
      </w:r>
      <w:r w:rsidRPr="007673CD">
        <w:rPr>
          <w:sz w:val="18"/>
          <w:szCs w:val="18"/>
        </w:rPr>
        <w:t>Смываемые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гидрокси</w:t>
      </w:r>
      <w:r w:rsidRPr="007673CD">
        <w:rPr>
          <w:sz w:val="18"/>
          <w:szCs w:val="18"/>
          <w:lang w:val="en-US"/>
        </w:rPr>
        <w:t xml:space="preserve">-1-                                                        </w:t>
      </w:r>
      <w:r w:rsidRPr="007673CD">
        <w:rPr>
          <w:sz w:val="18"/>
          <w:szCs w:val="18"/>
        </w:rPr>
        <w:t>продукты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нафтил</w:t>
      </w:r>
      <w:r w:rsidRPr="007673CD">
        <w:rPr>
          <w:sz w:val="18"/>
          <w:szCs w:val="18"/>
          <w:lang w:val="en-US"/>
        </w:rPr>
        <w:t>)</w:t>
      </w:r>
      <w:r w:rsidRPr="007673CD">
        <w:rPr>
          <w:sz w:val="18"/>
          <w:szCs w:val="18"/>
        </w:rPr>
        <w:t>азо</w:t>
      </w:r>
      <w:r w:rsidRPr="007673CD">
        <w:rPr>
          <w:sz w:val="18"/>
          <w:szCs w:val="18"/>
          <w:lang w:val="en-US"/>
        </w:rPr>
        <w:t>]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нафталинсульфонат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Sodium 4-[(2-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Hydroxy-1-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naphthyl)azo]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naphthalenesul-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phonate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4C2B4B" w:rsidRDefault="0081775E">
      <w:pPr>
        <w:pStyle w:val="ConsPlusCell"/>
        <w:jc w:val="both"/>
        <w:rPr>
          <w:sz w:val="18"/>
          <w:szCs w:val="18"/>
          <w:lang w:val="en-US"/>
        </w:rPr>
      </w:pPr>
      <w:r w:rsidRPr="004C2B4B">
        <w:rPr>
          <w:sz w:val="18"/>
          <w:szCs w:val="18"/>
          <w:lang w:val="en-US"/>
        </w:rPr>
        <w:t xml:space="preserve">     25     </w:t>
      </w:r>
      <w:r w:rsidRPr="007673CD">
        <w:rPr>
          <w:sz w:val="18"/>
          <w:szCs w:val="18"/>
        </w:rPr>
        <w:t>Натрий</w:t>
      </w:r>
      <w:r w:rsidRPr="004C2B4B">
        <w:rPr>
          <w:sz w:val="18"/>
          <w:szCs w:val="18"/>
          <w:lang w:val="en-US"/>
        </w:rPr>
        <w:t xml:space="preserve"> 2-[(2-     15630 &lt;2&gt;                            </w:t>
      </w:r>
      <w:r w:rsidRPr="007673CD">
        <w:rPr>
          <w:sz w:val="18"/>
          <w:szCs w:val="18"/>
        </w:rPr>
        <w:t>красный</w:t>
      </w:r>
      <w:r w:rsidRPr="004C2B4B">
        <w:rPr>
          <w:sz w:val="18"/>
          <w:szCs w:val="18"/>
          <w:lang w:val="en-US"/>
        </w:rPr>
        <w:t xml:space="preserve">                      3 </w:t>
      </w:r>
      <w:r w:rsidRPr="007673CD">
        <w:rPr>
          <w:sz w:val="18"/>
          <w:szCs w:val="18"/>
        </w:rPr>
        <w:t>процента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4C2B4B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гидроксинафтил)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азо]нафталин-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сульфонат и его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нерастворимые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соли и пигменты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бария, стронция и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 циркония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and pigments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Sodium 2-[(2-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hydroxynaphthyl)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azo]naphthalene-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sulphonate and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its insoluble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barium, strontium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and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zirconium lakes,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salts and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pigments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26     </w:t>
      </w:r>
      <w:r w:rsidRPr="007673CD">
        <w:rPr>
          <w:sz w:val="18"/>
          <w:szCs w:val="18"/>
        </w:rPr>
        <w:t>Кальций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бис</w:t>
      </w:r>
      <w:r w:rsidRPr="007673CD">
        <w:rPr>
          <w:sz w:val="18"/>
          <w:szCs w:val="18"/>
          <w:lang w:val="en-US"/>
        </w:rPr>
        <w:t xml:space="preserve">[3-    15800                                </w:t>
      </w:r>
      <w:r w:rsidRPr="007673CD">
        <w:rPr>
          <w:sz w:val="18"/>
          <w:szCs w:val="18"/>
        </w:rPr>
        <w:t>красный</w:t>
      </w:r>
      <w:r w:rsidRPr="007673CD">
        <w:rPr>
          <w:sz w:val="18"/>
          <w:szCs w:val="18"/>
          <w:lang w:val="en-US"/>
        </w:rPr>
        <w:t xml:space="preserve">     </w:t>
      </w:r>
      <w:r w:rsidRPr="007673CD">
        <w:rPr>
          <w:sz w:val="18"/>
          <w:szCs w:val="18"/>
        </w:rPr>
        <w:t>Не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используется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гидрокси-4-                                                        в продуктах,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(фенилазо)-2-                                                      предназначенных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нафтоат]                                                           для слизистых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Calcium bis[3-                                                     оболочек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hydroxy-4-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(phenylazo)-2-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naphthoate]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bookmarkStart w:id="51" w:name="Par6207"/>
      <w:bookmarkEnd w:id="51"/>
      <w:r w:rsidRPr="007673CD">
        <w:rPr>
          <w:sz w:val="18"/>
          <w:szCs w:val="18"/>
        </w:rPr>
        <w:t xml:space="preserve">     27     Динатрий 3-       15850 &lt;2&gt;                226-109-5   красный                                     (Е180)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гидрокси-4-[(4-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метил-2-сульфо-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натофенил)азо]-2-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нафтоат и его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нерастворимые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соли и пигменты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бария, стронция и</w:t>
      </w:r>
    </w:p>
    <w:p w:rsidR="0081775E" w:rsidRPr="004C2B4B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 циркония</w:t>
      </w:r>
      <w:r w:rsidRPr="004C2B4B">
        <w:rPr>
          <w:sz w:val="18"/>
          <w:szCs w:val="18"/>
          <w:lang w:val="en-US"/>
        </w:rPr>
        <w:t xml:space="preserve"> Disodium</w:t>
      </w:r>
    </w:p>
    <w:p w:rsidR="0081775E" w:rsidRPr="004C2B4B" w:rsidRDefault="0081775E">
      <w:pPr>
        <w:pStyle w:val="ConsPlusCell"/>
        <w:jc w:val="both"/>
        <w:rPr>
          <w:sz w:val="18"/>
          <w:szCs w:val="18"/>
          <w:lang w:val="en-US"/>
        </w:rPr>
      </w:pPr>
      <w:r w:rsidRPr="004C2B4B">
        <w:rPr>
          <w:sz w:val="18"/>
          <w:szCs w:val="18"/>
          <w:lang w:val="en-US"/>
        </w:rPr>
        <w:t xml:space="preserve">            3-hydroxy-4-[(4-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4C2B4B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  <w:lang w:val="en-US"/>
        </w:rPr>
        <w:t>methyl-2-sulpho-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natophenyl)azo]-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2-naphthoate and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its insoluble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barium, strontium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and zirconium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lakes, salts and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pigments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4C2B4B" w:rsidRDefault="0081775E">
      <w:pPr>
        <w:pStyle w:val="ConsPlusCell"/>
        <w:jc w:val="both"/>
        <w:rPr>
          <w:sz w:val="18"/>
          <w:szCs w:val="18"/>
          <w:lang w:val="en-US"/>
        </w:rPr>
      </w:pPr>
      <w:r w:rsidRPr="004C2B4B">
        <w:rPr>
          <w:sz w:val="18"/>
          <w:szCs w:val="18"/>
          <w:lang w:val="en-US"/>
        </w:rPr>
        <w:t xml:space="preserve">     28     </w:t>
      </w:r>
      <w:r w:rsidRPr="007673CD">
        <w:rPr>
          <w:sz w:val="18"/>
          <w:szCs w:val="18"/>
        </w:rPr>
        <w:t>Динатрий</w:t>
      </w:r>
      <w:r w:rsidRPr="004C2B4B">
        <w:rPr>
          <w:sz w:val="18"/>
          <w:szCs w:val="18"/>
          <w:lang w:val="en-US"/>
        </w:rPr>
        <w:t xml:space="preserve"> 4-[(5-   15865 &lt;2&gt;                            </w:t>
      </w:r>
      <w:r w:rsidRPr="007673CD">
        <w:rPr>
          <w:sz w:val="18"/>
          <w:szCs w:val="18"/>
        </w:rPr>
        <w:t>красный</w:t>
      </w:r>
    </w:p>
    <w:p w:rsidR="0081775E" w:rsidRPr="004C2B4B" w:rsidRDefault="0081775E">
      <w:pPr>
        <w:pStyle w:val="ConsPlusCell"/>
        <w:jc w:val="both"/>
        <w:rPr>
          <w:sz w:val="18"/>
          <w:szCs w:val="18"/>
          <w:lang w:val="en-US"/>
        </w:rPr>
      </w:pPr>
      <w:r w:rsidRPr="004C2B4B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хлор</w:t>
      </w:r>
      <w:r w:rsidRPr="004C2B4B">
        <w:rPr>
          <w:sz w:val="18"/>
          <w:szCs w:val="18"/>
          <w:lang w:val="en-US"/>
        </w:rPr>
        <w:t>-4-</w:t>
      </w:r>
      <w:r w:rsidRPr="007673CD">
        <w:rPr>
          <w:sz w:val="18"/>
          <w:szCs w:val="18"/>
        </w:rPr>
        <w:t>метил</w:t>
      </w:r>
      <w:r w:rsidRPr="004C2B4B">
        <w:rPr>
          <w:sz w:val="18"/>
          <w:szCs w:val="18"/>
          <w:lang w:val="en-US"/>
        </w:rPr>
        <w:t>-2-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4C2B4B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сульфонатофенил)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азо]-3-гидрокси-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2-нафтоат и его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нерастворимые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соли и пигменты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бария, стронция и</w:t>
      </w:r>
    </w:p>
    <w:p w:rsidR="0081775E" w:rsidRPr="004C2B4B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 циркония</w:t>
      </w:r>
    </w:p>
    <w:p w:rsidR="0081775E" w:rsidRPr="004C2B4B" w:rsidRDefault="0081775E">
      <w:pPr>
        <w:pStyle w:val="ConsPlusCell"/>
        <w:jc w:val="both"/>
        <w:rPr>
          <w:sz w:val="18"/>
          <w:szCs w:val="18"/>
          <w:lang w:val="en-US"/>
        </w:rPr>
      </w:pPr>
      <w:r w:rsidRPr="004C2B4B">
        <w:rPr>
          <w:sz w:val="18"/>
          <w:szCs w:val="18"/>
          <w:lang w:val="en-US"/>
        </w:rPr>
        <w:t xml:space="preserve">            Disodium 4-[(5-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4C2B4B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  <w:lang w:val="en-US"/>
        </w:rPr>
        <w:t>chloro-4-methyl-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2-sulphonato-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phenyl)azo]-3-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hydroxy-2-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naphthoate and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its insoluble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barium, strontium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and zirconium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lakes, salts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and pigments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29     </w:t>
      </w:r>
      <w:r w:rsidRPr="007673CD">
        <w:rPr>
          <w:sz w:val="18"/>
          <w:szCs w:val="18"/>
        </w:rPr>
        <w:t>Кальций</w:t>
      </w:r>
      <w:r w:rsidRPr="007673CD">
        <w:rPr>
          <w:sz w:val="18"/>
          <w:szCs w:val="18"/>
          <w:lang w:val="en-US"/>
        </w:rPr>
        <w:t xml:space="preserve"> 3-        15880                                </w:t>
      </w:r>
      <w:r w:rsidRPr="007673CD">
        <w:rPr>
          <w:sz w:val="18"/>
          <w:szCs w:val="18"/>
        </w:rPr>
        <w:t>красный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гидрокси</w:t>
      </w:r>
      <w:r w:rsidRPr="007673CD">
        <w:rPr>
          <w:sz w:val="18"/>
          <w:szCs w:val="18"/>
          <w:lang w:val="en-US"/>
        </w:rPr>
        <w:t>-4-[(1-</w:t>
      </w:r>
    </w:p>
    <w:p w:rsidR="0081775E" w:rsidRPr="004C2B4B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сульфонато</w:t>
      </w:r>
      <w:r w:rsidRPr="004C2B4B">
        <w:rPr>
          <w:sz w:val="18"/>
          <w:szCs w:val="18"/>
        </w:rPr>
        <w:t>-2-</w:t>
      </w:r>
    </w:p>
    <w:p w:rsidR="0081775E" w:rsidRPr="004C2B4B" w:rsidRDefault="0081775E">
      <w:pPr>
        <w:pStyle w:val="ConsPlusCell"/>
        <w:jc w:val="both"/>
        <w:rPr>
          <w:sz w:val="18"/>
          <w:szCs w:val="18"/>
        </w:rPr>
      </w:pPr>
      <w:r w:rsidRPr="004C2B4B">
        <w:rPr>
          <w:sz w:val="18"/>
          <w:szCs w:val="18"/>
        </w:rPr>
        <w:t xml:space="preserve">            </w:t>
      </w:r>
      <w:r w:rsidRPr="007673CD">
        <w:rPr>
          <w:sz w:val="18"/>
          <w:szCs w:val="18"/>
        </w:rPr>
        <w:t>нафтил</w:t>
      </w:r>
      <w:r w:rsidRPr="004C2B4B">
        <w:rPr>
          <w:sz w:val="18"/>
          <w:szCs w:val="18"/>
        </w:rPr>
        <w:t>)</w:t>
      </w:r>
      <w:r w:rsidRPr="007673CD">
        <w:rPr>
          <w:sz w:val="18"/>
          <w:szCs w:val="18"/>
        </w:rPr>
        <w:t>азо</w:t>
      </w:r>
      <w:r w:rsidRPr="004C2B4B">
        <w:rPr>
          <w:sz w:val="18"/>
          <w:szCs w:val="18"/>
        </w:rPr>
        <w:t>]-2-</w:t>
      </w:r>
    </w:p>
    <w:p w:rsidR="0081775E" w:rsidRPr="004C2B4B" w:rsidRDefault="0081775E">
      <w:pPr>
        <w:pStyle w:val="ConsPlusCell"/>
        <w:jc w:val="both"/>
        <w:rPr>
          <w:sz w:val="18"/>
          <w:szCs w:val="18"/>
        </w:rPr>
      </w:pPr>
      <w:r w:rsidRPr="004C2B4B">
        <w:rPr>
          <w:sz w:val="18"/>
          <w:szCs w:val="18"/>
        </w:rPr>
        <w:t xml:space="preserve">            </w:t>
      </w:r>
      <w:r w:rsidRPr="007673CD">
        <w:rPr>
          <w:sz w:val="18"/>
          <w:szCs w:val="18"/>
        </w:rPr>
        <w:t>нафтоат</w:t>
      </w:r>
    </w:p>
    <w:p w:rsidR="0081775E" w:rsidRPr="004C2B4B" w:rsidRDefault="0081775E">
      <w:pPr>
        <w:pStyle w:val="ConsPlusCell"/>
        <w:jc w:val="both"/>
        <w:rPr>
          <w:sz w:val="18"/>
          <w:szCs w:val="18"/>
        </w:rPr>
      </w:pPr>
      <w:r w:rsidRPr="004C2B4B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Calcium</w:t>
      </w:r>
      <w:r w:rsidRPr="004C2B4B">
        <w:rPr>
          <w:sz w:val="18"/>
          <w:szCs w:val="18"/>
        </w:rPr>
        <w:t xml:space="preserve"> 3-</w:t>
      </w:r>
    </w:p>
    <w:p w:rsidR="0081775E" w:rsidRPr="004C2B4B" w:rsidRDefault="0081775E">
      <w:pPr>
        <w:pStyle w:val="ConsPlusCell"/>
        <w:jc w:val="both"/>
        <w:rPr>
          <w:sz w:val="18"/>
          <w:szCs w:val="18"/>
        </w:rPr>
      </w:pPr>
      <w:r w:rsidRPr="004C2B4B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hydroxy</w:t>
      </w:r>
      <w:r w:rsidRPr="004C2B4B">
        <w:rPr>
          <w:sz w:val="18"/>
          <w:szCs w:val="18"/>
        </w:rPr>
        <w:t>-4-</w:t>
      </w:r>
    </w:p>
    <w:p w:rsidR="0081775E" w:rsidRPr="004C2B4B" w:rsidRDefault="0081775E">
      <w:pPr>
        <w:pStyle w:val="ConsPlusCell"/>
        <w:jc w:val="both"/>
        <w:rPr>
          <w:sz w:val="18"/>
          <w:szCs w:val="18"/>
        </w:rPr>
      </w:pPr>
      <w:r w:rsidRPr="004C2B4B">
        <w:rPr>
          <w:sz w:val="18"/>
          <w:szCs w:val="18"/>
        </w:rPr>
        <w:t xml:space="preserve">            [(1 -</w:t>
      </w:r>
      <w:r w:rsidRPr="007673CD">
        <w:rPr>
          <w:sz w:val="18"/>
          <w:szCs w:val="18"/>
          <w:lang w:val="en-US"/>
        </w:rPr>
        <w:t>sulphonato</w:t>
      </w:r>
      <w:r w:rsidRPr="004C2B4B">
        <w:rPr>
          <w:sz w:val="18"/>
          <w:szCs w:val="18"/>
        </w:rPr>
        <w:t>-</w:t>
      </w:r>
    </w:p>
    <w:p w:rsidR="0081775E" w:rsidRPr="004C2B4B" w:rsidRDefault="0081775E">
      <w:pPr>
        <w:pStyle w:val="ConsPlusCell"/>
        <w:jc w:val="both"/>
        <w:rPr>
          <w:sz w:val="18"/>
          <w:szCs w:val="18"/>
        </w:rPr>
      </w:pPr>
      <w:r w:rsidRPr="004C2B4B">
        <w:rPr>
          <w:sz w:val="18"/>
          <w:szCs w:val="18"/>
        </w:rPr>
        <w:t xml:space="preserve">            2-</w:t>
      </w:r>
      <w:r w:rsidRPr="007673CD">
        <w:rPr>
          <w:sz w:val="18"/>
          <w:szCs w:val="18"/>
          <w:lang w:val="en-US"/>
        </w:rPr>
        <w:t>naphthyl</w:t>
      </w:r>
      <w:r w:rsidRPr="004C2B4B">
        <w:rPr>
          <w:sz w:val="18"/>
          <w:szCs w:val="18"/>
        </w:rPr>
        <w:t>)</w:t>
      </w:r>
      <w:r w:rsidRPr="007673CD">
        <w:rPr>
          <w:sz w:val="18"/>
          <w:szCs w:val="18"/>
          <w:lang w:val="en-US"/>
        </w:rPr>
        <w:t>azo</w:t>
      </w:r>
      <w:r w:rsidRPr="004C2B4B">
        <w:rPr>
          <w:sz w:val="18"/>
          <w:szCs w:val="18"/>
        </w:rPr>
        <w:t>]-</w:t>
      </w:r>
    </w:p>
    <w:p w:rsidR="0081775E" w:rsidRPr="004C2B4B" w:rsidRDefault="0081775E">
      <w:pPr>
        <w:pStyle w:val="ConsPlusCell"/>
        <w:jc w:val="both"/>
        <w:rPr>
          <w:sz w:val="18"/>
          <w:szCs w:val="18"/>
        </w:rPr>
      </w:pPr>
      <w:r w:rsidRPr="004C2B4B">
        <w:rPr>
          <w:sz w:val="18"/>
          <w:szCs w:val="18"/>
        </w:rPr>
        <w:t xml:space="preserve">            2-</w:t>
      </w:r>
      <w:r w:rsidRPr="007673CD">
        <w:rPr>
          <w:sz w:val="18"/>
          <w:szCs w:val="18"/>
          <w:lang w:val="en-US"/>
        </w:rPr>
        <w:t>naphthoate</w:t>
      </w:r>
    </w:p>
    <w:p w:rsidR="0081775E" w:rsidRPr="004C2B4B" w:rsidRDefault="0081775E">
      <w:pPr>
        <w:pStyle w:val="ConsPlusCell"/>
        <w:jc w:val="both"/>
        <w:rPr>
          <w:sz w:val="18"/>
          <w:szCs w:val="18"/>
        </w:rPr>
      </w:pPr>
      <w:r w:rsidRPr="004C2B4B"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4C2B4B" w:rsidRDefault="0081775E">
      <w:pPr>
        <w:pStyle w:val="ConsPlusCell"/>
        <w:jc w:val="both"/>
        <w:rPr>
          <w:sz w:val="18"/>
          <w:szCs w:val="18"/>
        </w:rPr>
      </w:pPr>
      <w:r w:rsidRPr="004C2B4B">
        <w:rPr>
          <w:sz w:val="18"/>
          <w:szCs w:val="18"/>
        </w:rPr>
        <w:t xml:space="preserve">     30     </w:t>
      </w:r>
      <w:r w:rsidRPr="007673CD">
        <w:rPr>
          <w:sz w:val="18"/>
          <w:szCs w:val="18"/>
        </w:rPr>
        <w:t>Динатрий</w:t>
      </w:r>
      <w:r w:rsidRPr="004C2B4B">
        <w:rPr>
          <w:sz w:val="18"/>
          <w:szCs w:val="18"/>
        </w:rPr>
        <w:t xml:space="preserve"> 6-       15980                                </w:t>
      </w:r>
      <w:r w:rsidRPr="007673CD">
        <w:rPr>
          <w:sz w:val="18"/>
          <w:szCs w:val="18"/>
        </w:rPr>
        <w:t>оранжевый</w:t>
      </w:r>
    </w:p>
    <w:p w:rsidR="0081775E" w:rsidRPr="004C2B4B" w:rsidRDefault="0081775E">
      <w:pPr>
        <w:pStyle w:val="ConsPlusCell"/>
        <w:jc w:val="both"/>
        <w:rPr>
          <w:sz w:val="18"/>
          <w:szCs w:val="18"/>
        </w:rPr>
      </w:pPr>
      <w:r w:rsidRPr="004C2B4B">
        <w:rPr>
          <w:sz w:val="18"/>
          <w:szCs w:val="18"/>
        </w:rPr>
        <w:t xml:space="preserve">            </w:t>
      </w:r>
      <w:r w:rsidRPr="007673CD">
        <w:rPr>
          <w:sz w:val="18"/>
          <w:szCs w:val="18"/>
        </w:rPr>
        <w:t>гирокси</w:t>
      </w:r>
      <w:r w:rsidRPr="004C2B4B">
        <w:rPr>
          <w:sz w:val="18"/>
          <w:szCs w:val="18"/>
        </w:rPr>
        <w:t>-5-[(3 -</w:t>
      </w:r>
    </w:p>
    <w:p w:rsidR="0081775E" w:rsidRPr="004C2B4B" w:rsidRDefault="0081775E">
      <w:pPr>
        <w:pStyle w:val="ConsPlusCell"/>
        <w:jc w:val="both"/>
        <w:rPr>
          <w:sz w:val="18"/>
          <w:szCs w:val="18"/>
        </w:rPr>
      </w:pPr>
      <w:r w:rsidRPr="004C2B4B">
        <w:rPr>
          <w:sz w:val="18"/>
          <w:szCs w:val="18"/>
        </w:rPr>
        <w:t xml:space="preserve">            </w:t>
      </w:r>
      <w:r w:rsidRPr="007673CD">
        <w:rPr>
          <w:sz w:val="18"/>
          <w:szCs w:val="18"/>
        </w:rPr>
        <w:t>сульфонатофе</w:t>
      </w:r>
      <w:r w:rsidRPr="004C2B4B">
        <w:rPr>
          <w:sz w:val="18"/>
          <w:szCs w:val="18"/>
        </w:rPr>
        <w:t>-</w:t>
      </w:r>
    </w:p>
    <w:p w:rsidR="0081775E" w:rsidRPr="004C2B4B" w:rsidRDefault="0081775E">
      <w:pPr>
        <w:pStyle w:val="ConsPlusCell"/>
        <w:jc w:val="both"/>
        <w:rPr>
          <w:sz w:val="18"/>
          <w:szCs w:val="18"/>
        </w:rPr>
      </w:pPr>
      <w:r w:rsidRPr="004C2B4B">
        <w:rPr>
          <w:sz w:val="18"/>
          <w:szCs w:val="18"/>
        </w:rPr>
        <w:t xml:space="preserve">            </w:t>
      </w:r>
      <w:r w:rsidRPr="007673CD">
        <w:rPr>
          <w:sz w:val="18"/>
          <w:szCs w:val="18"/>
        </w:rPr>
        <w:t>нил</w:t>
      </w:r>
      <w:r w:rsidRPr="004C2B4B">
        <w:rPr>
          <w:sz w:val="18"/>
          <w:szCs w:val="18"/>
        </w:rPr>
        <w:t>)</w:t>
      </w:r>
      <w:r w:rsidRPr="007673CD">
        <w:rPr>
          <w:sz w:val="18"/>
          <w:szCs w:val="18"/>
        </w:rPr>
        <w:t>азо</w:t>
      </w:r>
      <w:r w:rsidRPr="004C2B4B">
        <w:rPr>
          <w:sz w:val="18"/>
          <w:szCs w:val="18"/>
        </w:rPr>
        <w:t>]</w:t>
      </w:r>
      <w:r w:rsidRPr="007673CD">
        <w:rPr>
          <w:sz w:val="18"/>
          <w:szCs w:val="18"/>
        </w:rPr>
        <w:t>нафталин</w:t>
      </w:r>
      <w:r w:rsidRPr="004C2B4B">
        <w:rPr>
          <w:sz w:val="18"/>
          <w:szCs w:val="18"/>
        </w:rPr>
        <w:t>-</w:t>
      </w:r>
    </w:p>
    <w:p w:rsidR="0081775E" w:rsidRPr="004C2B4B" w:rsidRDefault="0081775E">
      <w:pPr>
        <w:pStyle w:val="ConsPlusCell"/>
        <w:jc w:val="both"/>
        <w:rPr>
          <w:sz w:val="18"/>
          <w:szCs w:val="18"/>
        </w:rPr>
      </w:pPr>
      <w:r w:rsidRPr="004C2B4B">
        <w:rPr>
          <w:sz w:val="18"/>
          <w:szCs w:val="18"/>
        </w:rPr>
        <w:t xml:space="preserve">            2-</w:t>
      </w:r>
      <w:r w:rsidRPr="007673CD">
        <w:rPr>
          <w:sz w:val="18"/>
          <w:szCs w:val="18"/>
        </w:rPr>
        <w:t>сульфонат</w:t>
      </w:r>
    </w:p>
    <w:p w:rsidR="0081775E" w:rsidRPr="004C2B4B" w:rsidRDefault="0081775E">
      <w:pPr>
        <w:pStyle w:val="ConsPlusCell"/>
        <w:jc w:val="both"/>
        <w:rPr>
          <w:sz w:val="18"/>
          <w:szCs w:val="18"/>
        </w:rPr>
      </w:pPr>
      <w:r w:rsidRPr="004C2B4B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Disodium</w:t>
      </w:r>
      <w:r w:rsidRPr="004C2B4B">
        <w:rPr>
          <w:sz w:val="18"/>
          <w:szCs w:val="18"/>
        </w:rPr>
        <w:t xml:space="preserve"> 6-</w:t>
      </w:r>
    </w:p>
    <w:p w:rsidR="0081775E" w:rsidRPr="004C2B4B" w:rsidRDefault="0081775E">
      <w:pPr>
        <w:pStyle w:val="ConsPlusCell"/>
        <w:jc w:val="both"/>
        <w:rPr>
          <w:sz w:val="18"/>
          <w:szCs w:val="18"/>
        </w:rPr>
      </w:pPr>
      <w:r w:rsidRPr="004C2B4B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hydroxy</w:t>
      </w:r>
      <w:r w:rsidRPr="004C2B4B">
        <w:rPr>
          <w:sz w:val="18"/>
          <w:szCs w:val="18"/>
        </w:rPr>
        <w:t>-5-[(3 -</w:t>
      </w:r>
    </w:p>
    <w:p w:rsidR="0081775E" w:rsidRPr="004C2B4B" w:rsidRDefault="0081775E">
      <w:pPr>
        <w:pStyle w:val="ConsPlusCell"/>
        <w:jc w:val="both"/>
        <w:rPr>
          <w:sz w:val="18"/>
          <w:szCs w:val="18"/>
        </w:rPr>
      </w:pPr>
      <w:r w:rsidRPr="004C2B4B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sulphonatophenyl</w:t>
      </w:r>
      <w:r w:rsidRPr="004C2B4B">
        <w:rPr>
          <w:sz w:val="18"/>
          <w:szCs w:val="18"/>
        </w:rPr>
        <w:t>)</w:t>
      </w:r>
    </w:p>
    <w:p w:rsidR="0081775E" w:rsidRPr="004C2B4B" w:rsidRDefault="0081775E">
      <w:pPr>
        <w:pStyle w:val="ConsPlusCell"/>
        <w:jc w:val="both"/>
        <w:rPr>
          <w:sz w:val="18"/>
          <w:szCs w:val="18"/>
        </w:rPr>
      </w:pPr>
      <w:r w:rsidRPr="004C2B4B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azo</w:t>
      </w:r>
      <w:r w:rsidRPr="004C2B4B">
        <w:rPr>
          <w:sz w:val="18"/>
          <w:szCs w:val="18"/>
        </w:rPr>
        <w:t>]</w:t>
      </w:r>
      <w:r w:rsidRPr="007673CD">
        <w:rPr>
          <w:sz w:val="18"/>
          <w:szCs w:val="18"/>
          <w:lang w:val="en-US"/>
        </w:rPr>
        <w:t>naphthalene</w:t>
      </w:r>
      <w:r w:rsidRPr="004C2B4B">
        <w:rPr>
          <w:sz w:val="18"/>
          <w:szCs w:val="18"/>
        </w:rPr>
        <w:t>-</w:t>
      </w:r>
    </w:p>
    <w:p w:rsidR="0081775E" w:rsidRPr="004C2B4B" w:rsidRDefault="0081775E">
      <w:pPr>
        <w:pStyle w:val="ConsPlusCell"/>
        <w:jc w:val="both"/>
        <w:rPr>
          <w:sz w:val="18"/>
          <w:szCs w:val="18"/>
        </w:rPr>
      </w:pPr>
      <w:r w:rsidRPr="004C2B4B">
        <w:rPr>
          <w:sz w:val="18"/>
          <w:szCs w:val="18"/>
        </w:rPr>
        <w:t xml:space="preserve">            2-</w:t>
      </w:r>
      <w:r w:rsidRPr="007673CD">
        <w:rPr>
          <w:sz w:val="18"/>
          <w:szCs w:val="18"/>
          <w:lang w:val="en-US"/>
        </w:rPr>
        <w:t>Sulphonate</w:t>
      </w:r>
    </w:p>
    <w:p w:rsidR="0081775E" w:rsidRPr="004C2B4B" w:rsidRDefault="0081775E">
      <w:pPr>
        <w:pStyle w:val="ConsPlusCell"/>
        <w:jc w:val="both"/>
        <w:rPr>
          <w:sz w:val="18"/>
          <w:szCs w:val="18"/>
        </w:rPr>
      </w:pPr>
      <w:r w:rsidRPr="004C2B4B"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31     Динатрий 6-       15985 &lt;2&gt;                220-491-7   желтый                                      (Е110)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гидрокси-5-[(4-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сульфонатофе-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нил)азо]нафталин-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2-сульфонат и его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нерастворимые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соли и пигменты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бария, стронция 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циркония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Disodium 6-</w:t>
      </w:r>
    </w:p>
    <w:p w:rsidR="0081775E" w:rsidRPr="004C2B4B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hydroxy</w:t>
      </w:r>
      <w:r w:rsidRPr="004C2B4B">
        <w:rPr>
          <w:sz w:val="18"/>
          <w:szCs w:val="18"/>
        </w:rPr>
        <w:t>-5-[(4-</w:t>
      </w:r>
    </w:p>
    <w:p w:rsidR="0081775E" w:rsidRPr="004C2B4B" w:rsidRDefault="0081775E">
      <w:pPr>
        <w:pStyle w:val="ConsPlusCell"/>
        <w:jc w:val="both"/>
        <w:rPr>
          <w:sz w:val="18"/>
          <w:szCs w:val="18"/>
        </w:rPr>
      </w:pPr>
      <w:r w:rsidRPr="004C2B4B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sulphonatophenyl</w:t>
      </w:r>
      <w:r w:rsidRPr="004C2B4B">
        <w:rPr>
          <w:sz w:val="18"/>
          <w:szCs w:val="18"/>
        </w:rPr>
        <w:t>)</w:t>
      </w:r>
    </w:p>
    <w:p w:rsidR="0081775E" w:rsidRPr="004C2B4B" w:rsidRDefault="0081775E">
      <w:pPr>
        <w:pStyle w:val="ConsPlusCell"/>
        <w:jc w:val="both"/>
        <w:rPr>
          <w:sz w:val="18"/>
          <w:szCs w:val="18"/>
        </w:rPr>
      </w:pPr>
      <w:r w:rsidRPr="004C2B4B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azo</w:t>
      </w:r>
      <w:r w:rsidRPr="004C2B4B">
        <w:rPr>
          <w:sz w:val="18"/>
          <w:szCs w:val="18"/>
        </w:rPr>
        <w:t>]</w:t>
      </w:r>
      <w:r w:rsidRPr="007673CD">
        <w:rPr>
          <w:sz w:val="18"/>
          <w:szCs w:val="18"/>
          <w:lang w:val="en-US"/>
        </w:rPr>
        <w:t>naphthalene</w:t>
      </w:r>
      <w:r w:rsidRPr="004C2B4B">
        <w:rPr>
          <w:sz w:val="18"/>
          <w:szCs w:val="18"/>
        </w:rPr>
        <w:t>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4C2B4B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2-sulphonate and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its insoluble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barium, strontium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and zirconium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lakes, salts and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pigments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32     </w:t>
      </w:r>
      <w:r w:rsidRPr="007673CD">
        <w:rPr>
          <w:sz w:val="18"/>
          <w:szCs w:val="18"/>
        </w:rPr>
        <w:t>Динатрий</w:t>
      </w:r>
      <w:r w:rsidRPr="007673CD">
        <w:rPr>
          <w:sz w:val="18"/>
          <w:szCs w:val="18"/>
          <w:lang w:val="en-US"/>
        </w:rPr>
        <w:t xml:space="preserve"> 6-       16035                    247-368-0   </w:t>
      </w:r>
      <w:r w:rsidRPr="007673CD">
        <w:rPr>
          <w:sz w:val="18"/>
          <w:szCs w:val="18"/>
        </w:rPr>
        <w:t>красный</w:t>
      </w:r>
      <w:r w:rsidRPr="007673CD">
        <w:rPr>
          <w:sz w:val="18"/>
          <w:szCs w:val="18"/>
          <w:lang w:val="en-US"/>
        </w:rPr>
        <w:t xml:space="preserve">                                     (</w:t>
      </w:r>
      <w:r w:rsidRPr="007673CD">
        <w:rPr>
          <w:sz w:val="18"/>
          <w:szCs w:val="18"/>
        </w:rPr>
        <w:t>Е</w:t>
      </w:r>
      <w:r w:rsidRPr="007673CD">
        <w:rPr>
          <w:sz w:val="18"/>
          <w:szCs w:val="18"/>
          <w:lang w:val="en-US"/>
        </w:rPr>
        <w:t>129)</w:t>
      </w:r>
    </w:p>
    <w:p w:rsidR="0081775E" w:rsidRPr="004C2B4B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гидрокси</w:t>
      </w:r>
      <w:r w:rsidRPr="004C2B4B">
        <w:rPr>
          <w:sz w:val="18"/>
          <w:szCs w:val="18"/>
          <w:lang w:val="en-US"/>
        </w:rPr>
        <w:t>-5-[(2-</w:t>
      </w:r>
    </w:p>
    <w:p w:rsidR="0081775E" w:rsidRPr="004C2B4B" w:rsidRDefault="0081775E">
      <w:pPr>
        <w:pStyle w:val="ConsPlusCell"/>
        <w:jc w:val="both"/>
        <w:rPr>
          <w:sz w:val="18"/>
          <w:szCs w:val="18"/>
          <w:lang w:val="en-US"/>
        </w:rPr>
      </w:pPr>
      <w:r w:rsidRPr="004C2B4B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метокси</w:t>
      </w:r>
      <w:r w:rsidRPr="004C2B4B">
        <w:rPr>
          <w:sz w:val="18"/>
          <w:szCs w:val="18"/>
          <w:lang w:val="en-US"/>
        </w:rPr>
        <w:t>-4-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4C2B4B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сульфонато-m-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толил)азо]-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нафталин-2-</w:t>
      </w:r>
    </w:p>
    <w:p w:rsidR="0081775E" w:rsidRPr="004C2B4B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 сульфонат</w:t>
      </w:r>
    </w:p>
    <w:p w:rsidR="0081775E" w:rsidRPr="004C2B4B" w:rsidRDefault="0081775E">
      <w:pPr>
        <w:pStyle w:val="ConsPlusCell"/>
        <w:jc w:val="both"/>
        <w:rPr>
          <w:sz w:val="18"/>
          <w:szCs w:val="18"/>
          <w:lang w:val="en-US"/>
        </w:rPr>
      </w:pPr>
      <w:r w:rsidRPr="004C2B4B">
        <w:rPr>
          <w:sz w:val="18"/>
          <w:szCs w:val="18"/>
          <w:lang w:val="en-US"/>
        </w:rPr>
        <w:t xml:space="preserve">            Disodium 6-</w:t>
      </w:r>
    </w:p>
    <w:p w:rsidR="0081775E" w:rsidRPr="004C2B4B" w:rsidRDefault="0081775E">
      <w:pPr>
        <w:pStyle w:val="ConsPlusCell"/>
        <w:jc w:val="both"/>
        <w:rPr>
          <w:sz w:val="18"/>
          <w:szCs w:val="18"/>
          <w:lang w:val="en-US"/>
        </w:rPr>
      </w:pPr>
      <w:r w:rsidRPr="004C2B4B">
        <w:rPr>
          <w:sz w:val="18"/>
          <w:szCs w:val="18"/>
          <w:lang w:val="en-US"/>
        </w:rPr>
        <w:t xml:space="preserve">            hydroxy-5-[(2-</w:t>
      </w:r>
    </w:p>
    <w:p w:rsidR="0081775E" w:rsidRPr="004C2B4B" w:rsidRDefault="0081775E">
      <w:pPr>
        <w:pStyle w:val="ConsPlusCell"/>
        <w:jc w:val="both"/>
        <w:rPr>
          <w:sz w:val="18"/>
          <w:szCs w:val="18"/>
          <w:lang w:val="en-US"/>
        </w:rPr>
      </w:pPr>
      <w:r w:rsidRPr="004C2B4B">
        <w:rPr>
          <w:sz w:val="18"/>
          <w:szCs w:val="18"/>
          <w:lang w:val="en-US"/>
        </w:rPr>
        <w:t xml:space="preserve">            methoxy-4-sulpho-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4C2B4B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  <w:lang w:val="en-US"/>
        </w:rPr>
        <w:t>nato-m-tolyl)-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azo]naphthalene-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2-sulphonate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33     </w:t>
      </w:r>
      <w:r w:rsidRPr="007673CD">
        <w:rPr>
          <w:sz w:val="18"/>
          <w:szCs w:val="18"/>
        </w:rPr>
        <w:t>Тринатрий</w:t>
      </w:r>
      <w:r w:rsidRPr="007673CD">
        <w:rPr>
          <w:sz w:val="18"/>
          <w:szCs w:val="18"/>
          <w:lang w:val="en-US"/>
        </w:rPr>
        <w:t xml:space="preserve"> 3-      16185                    213-022-2   </w:t>
      </w:r>
      <w:r w:rsidRPr="007673CD">
        <w:rPr>
          <w:sz w:val="18"/>
          <w:szCs w:val="18"/>
        </w:rPr>
        <w:t>красный</w:t>
      </w:r>
      <w:r w:rsidRPr="007673CD">
        <w:rPr>
          <w:sz w:val="18"/>
          <w:szCs w:val="18"/>
          <w:lang w:val="en-US"/>
        </w:rPr>
        <w:t xml:space="preserve">                                     (</w:t>
      </w:r>
      <w:r w:rsidRPr="007673CD">
        <w:rPr>
          <w:sz w:val="18"/>
          <w:szCs w:val="18"/>
        </w:rPr>
        <w:t>Е</w:t>
      </w:r>
      <w:r w:rsidRPr="007673CD">
        <w:rPr>
          <w:sz w:val="18"/>
          <w:szCs w:val="18"/>
          <w:lang w:val="en-US"/>
        </w:rPr>
        <w:t>123)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гидрокси</w:t>
      </w:r>
      <w:r w:rsidRPr="007673CD">
        <w:rPr>
          <w:sz w:val="18"/>
          <w:szCs w:val="18"/>
          <w:lang w:val="en-US"/>
        </w:rPr>
        <w:t>-4-[(4'-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сульфонато-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нафтил)азо]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нафталин 2,7-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дисульфонат Tri-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sodium 3-hydroxy-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4-[(4'-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Sulphonato-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naphthyl)azo]naph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thalene-2,7-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disulphonate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34     </w:t>
      </w:r>
      <w:r w:rsidRPr="007673CD">
        <w:rPr>
          <w:sz w:val="18"/>
          <w:szCs w:val="18"/>
        </w:rPr>
        <w:t>динатрий</w:t>
      </w:r>
      <w:r w:rsidRPr="007673CD">
        <w:rPr>
          <w:sz w:val="18"/>
          <w:szCs w:val="18"/>
          <w:lang w:val="en-US"/>
        </w:rPr>
        <w:t xml:space="preserve"> 7-       16230                                </w:t>
      </w:r>
      <w:r w:rsidRPr="007673CD">
        <w:rPr>
          <w:sz w:val="18"/>
          <w:szCs w:val="18"/>
        </w:rPr>
        <w:t>оранжевый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гидрокси</w:t>
      </w:r>
      <w:r w:rsidRPr="007673CD">
        <w:rPr>
          <w:sz w:val="18"/>
          <w:szCs w:val="18"/>
          <w:lang w:val="en-US"/>
        </w:rPr>
        <w:t>-8-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(</w:t>
      </w:r>
      <w:r w:rsidRPr="007673CD">
        <w:rPr>
          <w:sz w:val="18"/>
          <w:szCs w:val="18"/>
        </w:rPr>
        <w:t>фенилазо</w:t>
      </w:r>
      <w:r w:rsidRPr="007673CD">
        <w:rPr>
          <w:sz w:val="18"/>
          <w:szCs w:val="18"/>
          <w:lang w:val="en-US"/>
        </w:rPr>
        <w:t>)</w:t>
      </w:r>
      <w:r w:rsidRPr="007673CD">
        <w:rPr>
          <w:sz w:val="18"/>
          <w:szCs w:val="18"/>
        </w:rPr>
        <w:t>нафта</w:t>
      </w:r>
      <w:r w:rsidRPr="007673CD">
        <w:rPr>
          <w:sz w:val="18"/>
          <w:szCs w:val="18"/>
          <w:lang w:val="en-US"/>
        </w:rPr>
        <w:t>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лин</w:t>
      </w:r>
      <w:r w:rsidRPr="007673CD">
        <w:rPr>
          <w:sz w:val="18"/>
          <w:szCs w:val="18"/>
          <w:lang w:val="en-US"/>
        </w:rPr>
        <w:t xml:space="preserve"> 1,3-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дисульфонат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Disodium 7-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hydroxy-8-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(phenylazo)naph-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thalene-1,3-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disulphonate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4C2B4B">
        <w:rPr>
          <w:sz w:val="18"/>
          <w:szCs w:val="18"/>
          <w:lang w:val="en-US"/>
        </w:rPr>
        <w:t xml:space="preserve">     </w:t>
      </w:r>
      <w:r w:rsidRPr="007673CD">
        <w:rPr>
          <w:sz w:val="18"/>
          <w:szCs w:val="18"/>
        </w:rPr>
        <w:t>35     Тринатрий 1-(1-   16255 &lt;2&gt;                220-036-2   красный                                     (Е124)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нафтилазо)-2-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гидрокси-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нафталин-4',6,8-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трисульфонат 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его нерастворимые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соли и пигменты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бария, стронция 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циркония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Trisodium 1-(1-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naph-thylazo)-2-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hydroxy-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naphthalene-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4',6,8-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trisulphonate and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its insoluble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barium, strontium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and zirconium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lakes, salts and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pigments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36     </w:t>
      </w:r>
      <w:r w:rsidRPr="007673CD">
        <w:rPr>
          <w:sz w:val="18"/>
          <w:szCs w:val="18"/>
        </w:rPr>
        <w:t>Тетранатриевая</w:t>
      </w:r>
      <w:r w:rsidRPr="007673CD">
        <w:rPr>
          <w:sz w:val="18"/>
          <w:szCs w:val="18"/>
          <w:lang w:val="en-US"/>
        </w:rPr>
        <w:t xml:space="preserve"> 7- 16290                                </w:t>
      </w:r>
      <w:r w:rsidRPr="007673CD">
        <w:rPr>
          <w:sz w:val="18"/>
          <w:szCs w:val="18"/>
        </w:rPr>
        <w:t>красный</w:t>
      </w:r>
    </w:p>
    <w:p w:rsidR="0081775E" w:rsidRPr="004C2B4B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гидрокси</w:t>
      </w:r>
      <w:r w:rsidRPr="004C2B4B">
        <w:rPr>
          <w:sz w:val="18"/>
          <w:szCs w:val="18"/>
        </w:rPr>
        <w:t>-8-[(4-</w:t>
      </w:r>
    </w:p>
    <w:p w:rsidR="0081775E" w:rsidRPr="004C2B4B" w:rsidRDefault="0081775E">
      <w:pPr>
        <w:pStyle w:val="ConsPlusCell"/>
        <w:jc w:val="both"/>
        <w:rPr>
          <w:sz w:val="18"/>
          <w:szCs w:val="18"/>
        </w:rPr>
      </w:pPr>
      <w:r w:rsidRPr="004C2B4B">
        <w:rPr>
          <w:sz w:val="18"/>
          <w:szCs w:val="18"/>
        </w:rPr>
        <w:t xml:space="preserve">            </w:t>
      </w:r>
      <w:r w:rsidRPr="007673CD">
        <w:rPr>
          <w:sz w:val="18"/>
          <w:szCs w:val="18"/>
        </w:rPr>
        <w:t>сульфонато</w:t>
      </w:r>
      <w:r w:rsidRPr="004C2B4B">
        <w:rPr>
          <w:sz w:val="18"/>
          <w:szCs w:val="18"/>
        </w:rPr>
        <w:t>-1-</w:t>
      </w:r>
    </w:p>
    <w:p w:rsidR="0081775E" w:rsidRPr="004C2B4B" w:rsidRDefault="0081775E">
      <w:pPr>
        <w:pStyle w:val="ConsPlusCell"/>
        <w:jc w:val="both"/>
        <w:rPr>
          <w:sz w:val="18"/>
          <w:szCs w:val="18"/>
        </w:rPr>
      </w:pPr>
      <w:r w:rsidRPr="004C2B4B">
        <w:rPr>
          <w:sz w:val="18"/>
          <w:szCs w:val="18"/>
        </w:rPr>
        <w:t xml:space="preserve">            </w:t>
      </w:r>
      <w:r w:rsidRPr="007673CD">
        <w:rPr>
          <w:sz w:val="18"/>
          <w:szCs w:val="18"/>
        </w:rPr>
        <w:t>нафтил</w:t>
      </w:r>
      <w:r w:rsidRPr="004C2B4B">
        <w:rPr>
          <w:sz w:val="18"/>
          <w:szCs w:val="18"/>
        </w:rPr>
        <w:t>)</w:t>
      </w:r>
      <w:r w:rsidRPr="007673CD">
        <w:rPr>
          <w:sz w:val="18"/>
          <w:szCs w:val="18"/>
        </w:rPr>
        <w:t>азо</w:t>
      </w:r>
      <w:r w:rsidRPr="004C2B4B">
        <w:rPr>
          <w:sz w:val="18"/>
          <w:szCs w:val="18"/>
        </w:rPr>
        <w:t>]</w:t>
      </w:r>
    </w:p>
    <w:p w:rsidR="0081775E" w:rsidRPr="004C2B4B" w:rsidRDefault="0081775E">
      <w:pPr>
        <w:pStyle w:val="ConsPlusCell"/>
        <w:jc w:val="both"/>
        <w:rPr>
          <w:sz w:val="18"/>
          <w:szCs w:val="18"/>
        </w:rPr>
      </w:pPr>
      <w:r w:rsidRPr="004C2B4B">
        <w:rPr>
          <w:sz w:val="18"/>
          <w:szCs w:val="18"/>
        </w:rPr>
        <w:t xml:space="preserve">            </w:t>
      </w:r>
      <w:r w:rsidRPr="007673CD">
        <w:rPr>
          <w:sz w:val="18"/>
          <w:szCs w:val="18"/>
        </w:rPr>
        <w:t>нафталин</w:t>
      </w:r>
      <w:r w:rsidRPr="004C2B4B">
        <w:rPr>
          <w:sz w:val="18"/>
          <w:szCs w:val="18"/>
        </w:rPr>
        <w:t>-1,3,6-</w:t>
      </w:r>
    </w:p>
    <w:p w:rsidR="0081775E" w:rsidRPr="004C2B4B" w:rsidRDefault="0081775E">
      <w:pPr>
        <w:pStyle w:val="ConsPlusCell"/>
        <w:jc w:val="both"/>
        <w:rPr>
          <w:sz w:val="18"/>
          <w:szCs w:val="18"/>
        </w:rPr>
      </w:pPr>
      <w:r w:rsidRPr="004C2B4B">
        <w:rPr>
          <w:sz w:val="18"/>
          <w:szCs w:val="18"/>
        </w:rPr>
        <w:t xml:space="preserve">            </w:t>
      </w:r>
      <w:r w:rsidRPr="007673CD">
        <w:rPr>
          <w:sz w:val="18"/>
          <w:szCs w:val="18"/>
        </w:rPr>
        <w:t>трисульфонат</w:t>
      </w:r>
    </w:p>
    <w:p w:rsidR="0081775E" w:rsidRPr="004C2B4B" w:rsidRDefault="0081775E">
      <w:pPr>
        <w:pStyle w:val="ConsPlusCell"/>
        <w:jc w:val="both"/>
        <w:rPr>
          <w:sz w:val="18"/>
          <w:szCs w:val="18"/>
        </w:rPr>
      </w:pPr>
      <w:r w:rsidRPr="004C2B4B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Tetrasodium</w:t>
      </w:r>
      <w:r w:rsidRPr="004C2B4B">
        <w:rPr>
          <w:sz w:val="18"/>
          <w:szCs w:val="18"/>
        </w:rPr>
        <w:t xml:space="preserve"> 7-</w:t>
      </w:r>
    </w:p>
    <w:p w:rsidR="0081775E" w:rsidRPr="004C2B4B" w:rsidRDefault="0081775E">
      <w:pPr>
        <w:pStyle w:val="ConsPlusCell"/>
        <w:jc w:val="both"/>
        <w:rPr>
          <w:sz w:val="18"/>
          <w:szCs w:val="18"/>
        </w:rPr>
      </w:pPr>
      <w:r w:rsidRPr="004C2B4B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hydroxy</w:t>
      </w:r>
      <w:r w:rsidRPr="004C2B4B">
        <w:rPr>
          <w:sz w:val="18"/>
          <w:szCs w:val="18"/>
        </w:rPr>
        <w:t>-8-[(4-</w:t>
      </w:r>
    </w:p>
    <w:p w:rsidR="0081775E" w:rsidRPr="004C2B4B" w:rsidRDefault="0081775E">
      <w:pPr>
        <w:pStyle w:val="ConsPlusCell"/>
        <w:jc w:val="both"/>
        <w:rPr>
          <w:sz w:val="18"/>
          <w:szCs w:val="18"/>
        </w:rPr>
      </w:pPr>
      <w:r w:rsidRPr="004C2B4B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sulphonato</w:t>
      </w:r>
      <w:r w:rsidRPr="004C2B4B">
        <w:rPr>
          <w:sz w:val="18"/>
          <w:szCs w:val="18"/>
        </w:rPr>
        <w:t>-1-</w:t>
      </w:r>
    </w:p>
    <w:p w:rsidR="0081775E" w:rsidRPr="004C2B4B" w:rsidRDefault="0081775E">
      <w:pPr>
        <w:pStyle w:val="ConsPlusCell"/>
        <w:jc w:val="both"/>
        <w:rPr>
          <w:sz w:val="18"/>
          <w:szCs w:val="18"/>
        </w:rPr>
      </w:pPr>
      <w:r w:rsidRPr="004C2B4B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naphthyl</w:t>
      </w:r>
      <w:r w:rsidRPr="004C2B4B">
        <w:rPr>
          <w:sz w:val="18"/>
          <w:szCs w:val="18"/>
        </w:rPr>
        <w:t>)</w:t>
      </w:r>
      <w:r w:rsidRPr="007673CD">
        <w:rPr>
          <w:sz w:val="18"/>
          <w:szCs w:val="18"/>
          <w:lang w:val="en-US"/>
        </w:rPr>
        <w:t>azo</w:t>
      </w:r>
      <w:r w:rsidRPr="004C2B4B">
        <w:rPr>
          <w:sz w:val="18"/>
          <w:szCs w:val="18"/>
        </w:rPr>
        <w:t>]</w:t>
      </w:r>
    </w:p>
    <w:p w:rsidR="0081775E" w:rsidRPr="004C2B4B" w:rsidRDefault="0081775E">
      <w:pPr>
        <w:pStyle w:val="ConsPlusCell"/>
        <w:jc w:val="both"/>
        <w:rPr>
          <w:sz w:val="18"/>
          <w:szCs w:val="18"/>
        </w:rPr>
      </w:pPr>
      <w:r w:rsidRPr="004C2B4B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naphthalene</w:t>
      </w:r>
      <w:r w:rsidRPr="004C2B4B">
        <w:rPr>
          <w:sz w:val="18"/>
          <w:szCs w:val="18"/>
        </w:rPr>
        <w:t>-</w:t>
      </w:r>
    </w:p>
    <w:p w:rsidR="0081775E" w:rsidRPr="004C2B4B" w:rsidRDefault="0081775E">
      <w:pPr>
        <w:pStyle w:val="ConsPlusCell"/>
        <w:jc w:val="both"/>
        <w:rPr>
          <w:sz w:val="18"/>
          <w:szCs w:val="18"/>
        </w:rPr>
      </w:pPr>
      <w:r w:rsidRPr="004C2B4B">
        <w:rPr>
          <w:sz w:val="18"/>
          <w:szCs w:val="18"/>
        </w:rPr>
        <w:t xml:space="preserve">            1,3,6-</w:t>
      </w:r>
    </w:p>
    <w:p w:rsidR="0081775E" w:rsidRPr="004C2B4B" w:rsidRDefault="0081775E">
      <w:pPr>
        <w:pStyle w:val="ConsPlusCell"/>
        <w:jc w:val="both"/>
        <w:rPr>
          <w:sz w:val="18"/>
          <w:szCs w:val="18"/>
        </w:rPr>
      </w:pPr>
      <w:r w:rsidRPr="004C2B4B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trisulphonate</w:t>
      </w:r>
    </w:p>
    <w:p w:rsidR="0081775E" w:rsidRPr="004C2B4B" w:rsidRDefault="0081775E">
      <w:pPr>
        <w:pStyle w:val="ConsPlusCell"/>
        <w:jc w:val="both"/>
        <w:rPr>
          <w:sz w:val="18"/>
          <w:szCs w:val="18"/>
        </w:rPr>
      </w:pPr>
      <w:r w:rsidRPr="004C2B4B"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37     Динатрий 5-амино- 17200 &lt;2&gt;                            красный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4-гидрокси-3-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(фенил-азо)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нафталин-2,7-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дисульфонат и его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нерастворимые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соли и пигменты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бария, стронция 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циркония Disodium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5-amino-4-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hydroxy-3-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(phenylazo)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naphthalene-2,7-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disulphonate and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its insoluble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barium, strontium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and zirconium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lakes, salts and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pigments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38     </w:t>
      </w:r>
      <w:r w:rsidRPr="007673CD">
        <w:rPr>
          <w:sz w:val="18"/>
          <w:szCs w:val="18"/>
        </w:rPr>
        <w:t>Динатрий</w:t>
      </w:r>
      <w:r w:rsidRPr="007673CD">
        <w:rPr>
          <w:sz w:val="18"/>
          <w:szCs w:val="18"/>
          <w:lang w:val="en-US"/>
        </w:rPr>
        <w:t xml:space="preserve"> 5-       18050                    223-098-9   </w:t>
      </w:r>
      <w:r w:rsidRPr="007673CD">
        <w:rPr>
          <w:sz w:val="18"/>
          <w:szCs w:val="18"/>
        </w:rPr>
        <w:t>красный</w:t>
      </w:r>
      <w:r w:rsidRPr="007673CD">
        <w:rPr>
          <w:sz w:val="18"/>
          <w:szCs w:val="18"/>
          <w:lang w:val="en-US"/>
        </w:rPr>
        <w:t xml:space="preserve">     </w:t>
      </w:r>
      <w:r w:rsidRPr="007673CD">
        <w:rPr>
          <w:sz w:val="18"/>
          <w:szCs w:val="18"/>
        </w:rPr>
        <w:t>Не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используется</w:t>
      </w:r>
      <w:r w:rsidRPr="007673CD">
        <w:rPr>
          <w:sz w:val="18"/>
          <w:szCs w:val="18"/>
          <w:lang w:val="en-US"/>
        </w:rPr>
        <w:t xml:space="preserve">                 (</w:t>
      </w:r>
      <w:r w:rsidRPr="007673CD">
        <w:rPr>
          <w:sz w:val="18"/>
          <w:szCs w:val="18"/>
        </w:rPr>
        <w:t>Е</w:t>
      </w:r>
      <w:r w:rsidRPr="007673CD">
        <w:rPr>
          <w:sz w:val="18"/>
          <w:szCs w:val="18"/>
          <w:lang w:val="en-US"/>
        </w:rPr>
        <w:t>128)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ацетил-амино-4-                                                    в продуктах,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гидрокси-3-                                                        предназначенных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(фенилазо)нафта-                                                   для слизистых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лине-2,7-                                                          оболочек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дисульфонат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Disodium 5-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acetyl-amino-4-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hydroxy-3-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(phenylazo)naphth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alene-2,7-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disulphonate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39     2,7-нафталин-     18130                                красный     Смываемые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дисульфоновая                                                      продукты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кислота, 3-((4-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Циклогексил-2-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метил-фенил)азо)-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4-гидрокси-5-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(((4-methyl-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phenyl)сульфонил)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амино)-,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 динатриевая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соль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2,7-Naphthalene-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disulfonic acid,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3-((4-cyclohexyl-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2-methyl-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phenyl)azo)-4-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hydroxy-5-(((4-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methylphenyl)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sulfonyl)amino)-,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disodium salt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</w:t>
      </w:r>
      <w:r w:rsidRPr="007673CD">
        <w:rPr>
          <w:sz w:val="18"/>
          <w:szCs w:val="18"/>
        </w:rPr>
        <w:t>40     Водород бис[2-    18690                                желтый      Смываемые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[(4,5-дигидро-3-                                                   продукты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метил-5-окси-1-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фенил-1H-пиразол-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4-ил)азо]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бензоат(2-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)]хромат(1-)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Hydrogen bis[2-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[(4,5-dihydro-3-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methyl-5-oxo-1-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phenyl-1H-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pyrazol-4-yl)-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azo]benzoato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(2-)]chromate(1-)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41     </w:t>
      </w:r>
      <w:r w:rsidRPr="007673CD">
        <w:rPr>
          <w:sz w:val="18"/>
          <w:szCs w:val="18"/>
        </w:rPr>
        <w:t>динатрий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водород</w:t>
      </w:r>
      <w:r w:rsidRPr="007673CD">
        <w:rPr>
          <w:sz w:val="18"/>
          <w:szCs w:val="18"/>
          <w:lang w:val="en-US"/>
        </w:rPr>
        <w:t xml:space="preserve">  18736                                </w:t>
      </w:r>
      <w:r w:rsidRPr="007673CD">
        <w:rPr>
          <w:sz w:val="18"/>
          <w:szCs w:val="18"/>
        </w:rPr>
        <w:t>красный</w:t>
      </w:r>
      <w:r w:rsidRPr="007673CD">
        <w:rPr>
          <w:sz w:val="18"/>
          <w:szCs w:val="18"/>
          <w:lang w:val="en-US"/>
        </w:rPr>
        <w:t xml:space="preserve">     </w:t>
      </w:r>
      <w:r w:rsidRPr="007673CD">
        <w:rPr>
          <w:sz w:val="18"/>
          <w:szCs w:val="18"/>
        </w:rPr>
        <w:t>Смываемые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бис</w:t>
      </w:r>
      <w:r w:rsidRPr="007673CD">
        <w:rPr>
          <w:sz w:val="18"/>
          <w:szCs w:val="18"/>
          <w:lang w:val="en-US"/>
        </w:rPr>
        <w:t>[5-</w:t>
      </w:r>
      <w:r w:rsidRPr="007673CD">
        <w:rPr>
          <w:sz w:val="18"/>
          <w:szCs w:val="18"/>
        </w:rPr>
        <w:t>хлор</w:t>
      </w:r>
      <w:r w:rsidRPr="007673CD">
        <w:rPr>
          <w:sz w:val="18"/>
          <w:szCs w:val="18"/>
          <w:lang w:val="en-US"/>
        </w:rPr>
        <w:t xml:space="preserve">-3-                                                      </w:t>
      </w:r>
      <w:r w:rsidRPr="007673CD">
        <w:rPr>
          <w:sz w:val="18"/>
          <w:szCs w:val="18"/>
        </w:rPr>
        <w:t>продукты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[(4,5-дигидро-3-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метил-5-окси-1-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фенил-1H-пиразол-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4-ил)азо]-2-гид-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роксибензилсуль-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фонато(3-)]хромат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(3-)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Disodium hydrogen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bis[5-chloro-3-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[(4,5-dihydro-3-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methyl-5-oxo-1-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phenyl-1H-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pyrazol-4-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yl)azo]-2-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hydroxyb-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enzenesulpho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nato(3-)]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chromate(3-)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42     </w:t>
      </w:r>
      <w:r w:rsidRPr="007673CD">
        <w:rPr>
          <w:sz w:val="18"/>
          <w:szCs w:val="18"/>
        </w:rPr>
        <w:t>Натрий</w:t>
      </w:r>
      <w:r w:rsidRPr="007673CD">
        <w:rPr>
          <w:sz w:val="18"/>
          <w:szCs w:val="18"/>
          <w:lang w:val="en-US"/>
        </w:rPr>
        <w:t xml:space="preserve"> 4-(3-      18820                                </w:t>
      </w:r>
      <w:r w:rsidRPr="007673CD">
        <w:rPr>
          <w:sz w:val="18"/>
          <w:szCs w:val="18"/>
        </w:rPr>
        <w:t>желтый</w:t>
      </w:r>
      <w:r w:rsidRPr="007673CD">
        <w:rPr>
          <w:sz w:val="18"/>
          <w:szCs w:val="18"/>
          <w:lang w:val="en-US"/>
        </w:rPr>
        <w:t xml:space="preserve">      </w:t>
      </w:r>
      <w:r w:rsidRPr="007673CD">
        <w:rPr>
          <w:sz w:val="18"/>
          <w:szCs w:val="18"/>
        </w:rPr>
        <w:t>Смываемые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гидрокси</w:t>
      </w:r>
      <w:r w:rsidRPr="007673CD">
        <w:rPr>
          <w:sz w:val="18"/>
          <w:szCs w:val="18"/>
          <w:lang w:val="en-US"/>
        </w:rPr>
        <w:t xml:space="preserve">-5-                                                        </w:t>
      </w:r>
      <w:r w:rsidRPr="007673CD">
        <w:rPr>
          <w:sz w:val="18"/>
          <w:szCs w:val="18"/>
        </w:rPr>
        <w:t>продукты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метилl-4-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(фенилазо)пиразол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-2-ил)бензолсуль-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 фонат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Sodium 4-(3-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hydroxy-5-methyl-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4-(phenylazo)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pyrazol-2-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yl)benzen-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esulphonate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43     </w:t>
      </w:r>
      <w:r w:rsidRPr="007673CD">
        <w:rPr>
          <w:sz w:val="18"/>
          <w:szCs w:val="18"/>
        </w:rPr>
        <w:t>Динатрий</w:t>
      </w:r>
      <w:r w:rsidRPr="007673CD">
        <w:rPr>
          <w:sz w:val="18"/>
          <w:szCs w:val="18"/>
          <w:lang w:val="en-US"/>
        </w:rPr>
        <w:t xml:space="preserve"> 2,5-     18965                                </w:t>
      </w:r>
      <w:r w:rsidRPr="007673CD">
        <w:rPr>
          <w:sz w:val="18"/>
          <w:szCs w:val="18"/>
        </w:rPr>
        <w:t>желтый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дихлор-4-(5-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гидрокси-3-метил-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4-((сульфофенил)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азо)пиразол-1-ил)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бензолсульфонат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Disodium 2,5-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dichloro-4-(5-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hydroxy-3-methyl-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4-((sulphophenyl)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azo)pyrazol-1-yl)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benzenesulphonate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44     Тринатрий 5-      19140 &lt;2&gt;                217-699-5   желтый                                      (Е102)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гидрокси-1-(4-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сульфонил)-4-((4-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сульфофенил)азо)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пиразол 3-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карбоксилат и его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нерастворимые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бариевые,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стронциевые 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цирконивые соли 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пигменты</w:t>
      </w:r>
    </w:p>
    <w:p w:rsidR="0081775E" w:rsidRPr="004C2B4B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Trisodium</w:t>
      </w:r>
      <w:r w:rsidRPr="004C2B4B">
        <w:rPr>
          <w:sz w:val="18"/>
          <w:szCs w:val="18"/>
        </w:rPr>
        <w:t xml:space="preserve"> 5-</w:t>
      </w:r>
    </w:p>
    <w:p w:rsidR="0081775E" w:rsidRPr="004C2B4B" w:rsidRDefault="0081775E">
      <w:pPr>
        <w:pStyle w:val="ConsPlusCell"/>
        <w:jc w:val="both"/>
        <w:rPr>
          <w:sz w:val="18"/>
          <w:szCs w:val="18"/>
        </w:rPr>
      </w:pPr>
      <w:r w:rsidRPr="004C2B4B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hydroxy</w:t>
      </w:r>
      <w:r w:rsidRPr="004C2B4B">
        <w:rPr>
          <w:sz w:val="18"/>
          <w:szCs w:val="18"/>
        </w:rPr>
        <w:t>-1-(4-</w:t>
      </w:r>
    </w:p>
    <w:p w:rsidR="0081775E" w:rsidRPr="004C2B4B" w:rsidRDefault="0081775E">
      <w:pPr>
        <w:pStyle w:val="ConsPlusCell"/>
        <w:jc w:val="both"/>
        <w:rPr>
          <w:sz w:val="18"/>
          <w:szCs w:val="18"/>
        </w:rPr>
      </w:pPr>
      <w:r w:rsidRPr="004C2B4B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sulphophenyl</w:t>
      </w:r>
      <w:r w:rsidRPr="004C2B4B">
        <w:rPr>
          <w:sz w:val="18"/>
          <w:szCs w:val="18"/>
        </w:rPr>
        <w:t>)-4-</w:t>
      </w:r>
    </w:p>
    <w:p w:rsidR="0081775E" w:rsidRPr="004C2B4B" w:rsidRDefault="0081775E">
      <w:pPr>
        <w:pStyle w:val="ConsPlusCell"/>
        <w:jc w:val="both"/>
        <w:rPr>
          <w:sz w:val="18"/>
          <w:szCs w:val="18"/>
        </w:rPr>
      </w:pPr>
      <w:r w:rsidRPr="004C2B4B">
        <w:rPr>
          <w:sz w:val="18"/>
          <w:szCs w:val="18"/>
        </w:rPr>
        <w:t xml:space="preserve">            ((4-</w:t>
      </w:r>
    </w:p>
    <w:p w:rsidR="0081775E" w:rsidRPr="004C2B4B" w:rsidRDefault="0081775E">
      <w:pPr>
        <w:pStyle w:val="ConsPlusCell"/>
        <w:jc w:val="both"/>
        <w:rPr>
          <w:sz w:val="18"/>
          <w:szCs w:val="18"/>
        </w:rPr>
      </w:pPr>
      <w:r w:rsidRPr="004C2B4B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sulphophenyl</w:t>
      </w:r>
      <w:r w:rsidRPr="004C2B4B">
        <w:rPr>
          <w:sz w:val="18"/>
          <w:szCs w:val="18"/>
        </w:rPr>
        <w:t>)</w:t>
      </w:r>
      <w:r w:rsidRPr="007673CD">
        <w:rPr>
          <w:sz w:val="18"/>
          <w:szCs w:val="18"/>
          <w:lang w:val="en-US"/>
        </w:rPr>
        <w:t>azo</w:t>
      </w:r>
      <w:r w:rsidRPr="004C2B4B">
        <w:rPr>
          <w:sz w:val="18"/>
          <w:szCs w:val="18"/>
        </w:rPr>
        <w:t>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4C2B4B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pyrazole-3-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carboxylate and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its insoluble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barium, strontium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and zirconium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lakes, salts and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pigments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45     N,N'-(3,3'-       20040                                </w:t>
      </w:r>
      <w:r w:rsidRPr="007673CD">
        <w:rPr>
          <w:sz w:val="18"/>
          <w:szCs w:val="18"/>
        </w:rPr>
        <w:t>желтый</w:t>
      </w:r>
      <w:r w:rsidRPr="007673CD">
        <w:rPr>
          <w:sz w:val="18"/>
          <w:szCs w:val="18"/>
          <w:lang w:val="en-US"/>
        </w:rPr>
        <w:t xml:space="preserve">      </w:t>
      </w:r>
      <w:r w:rsidRPr="007673CD">
        <w:rPr>
          <w:sz w:val="18"/>
          <w:szCs w:val="18"/>
        </w:rPr>
        <w:t>Смываемые</w:t>
      </w:r>
      <w:r w:rsidRPr="007673CD">
        <w:rPr>
          <w:sz w:val="18"/>
          <w:szCs w:val="18"/>
          <w:lang w:val="en-US"/>
        </w:rPr>
        <w:t xml:space="preserve">        </w:t>
      </w:r>
      <w:r w:rsidRPr="007673CD">
        <w:rPr>
          <w:sz w:val="18"/>
          <w:szCs w:val="18"/>
        </w:rPr>
        <w:t>Максимальная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диметил                                                            продукты         концентрация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[1,1'-бифенил]-                                                                     3,3'-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4,4'-                                                                               диметилбен-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диил)бис[2-[(2,4-                                                                   зидина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дихлорфенил)азо]-                                                                   красителе 5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3-                                                                                  ppm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оксибутирамид]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N,N'-(3,3'-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Dimethyl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[1,1'-biphenyl]-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4,4'-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diyl)bis[2-[(2,4-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dichloro-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phenyl)azo]-3-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oxo-butyramide]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46     </w:t>
      </w:r>
      <w:r w:rsidRPr="007673CD">
        <w:rPr>
          <w:sz w:val="18"/>
          <w:szCs w:val="18"/>
        </w:rPr>
        <w:t>Натрий</w:t>
      </w:r>
      <w:r w:rsidRPr="007673CD">
        <w:rPr>
          <w:sz w:val="18"/>
          <w:szCs w:val="18"/>
          <w:lang w:val="en-US"/>
        </w:rPr>
        <w:t xml:space="preserve"> 4-</w:t>
      </w:r>
      <w:r w:rsidRPr="007673CD">
        <w:rPr>
          <w:sz w:val="18"/>
          <w:szCs w:val="18"/>
        </w:rPr>
        <w:t>амино</w:t>
      </w:r>
      <w:r w:rsidRPr="007673CD">
        <w:rPr>
          <w:sz w:val="18"/>
          <w:szCs w:val="18"/>
          <w:lang w:val="en-US"/>
        </w:rPr>
        <w:t xml:space="preserve">-5- 20470                                </w:t>
      </w:r>
      <w:r w:rsidRPr="007673CD">
        <w:rPr>
          <w:sz w:val="18"/>
          <w:szCs w:val="18"/>
        </w:rPr>
        <w:t>Черный</w:t>
      </w:r>
      <w:r w:rsidRPr="007673CD">
        <w:rPr>
          <w:sz w:val="18"/>
          <w:szCs w:val="18"/>
          <w:lang w:val="en-US"/>
        </w:rPr>
        <w:t xml:space="preserve">      </w:t>
      </w:r>
      <w:r w:rsidRPr="007673CD">
        <w:rPr>
          <w:sz w:val="18"/>
          <w:szCs w:val="18"/>
        </w:rPr>
        <w:t>Смываемые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гидрокси-3-((4-                                                    продукты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нирофенил)азо)-6-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(фенилазо)нафта-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лине-2,7-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дисульфонат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Sodium 4-amino-5-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hydroxy-3-((4-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nitro-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phenyl)azo)-6-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(phenylazo)naphth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alene-2,7-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disulphonate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47     2,2'-[(3,3'-      21100                                </w:t>
      </w:r>
      <w:r w:rsidRPr="007673CD">
        <w:rPr>
          <w:sz w:val="18"/>
          <w:szCs w:val="18"/>
        </w:rPr>
        <w:t>желтый</w:t>
      </w:r>
      <w:r w:rsidRPr="007673CD">
        <w:rPr>
          <w:sz w:val="18"/>
          <w:szCs w:val="18"/>
          <w:lang w:val="en-US"/>
        </w:rPr>
        <w:t xml:space="preserve">      </w:t>
      </w:r>
      <w:r w:rsidRPr="007673CD">
        <w:rPr>
          <w:sz w:val="18"/>
          <w:szCs w:val="18"/>
        </w:rPr>
        <w:t>Смываемые</w:t>
      </w:r>
      <w:r w:rsidRPr="007673CD">
        <w:rPr>
          <w:sz w:val="18"/>
          <w:szCs w:val="18"/>
          <w:lang w:val="en-US"/>
        </w:rPr>
        <w:t xml:space="preserve">        </w:t>
      </w:r>
      <w:r w:rsidRPr="007673CD">
        <w:rPr>
          <w:sz w:val="18"/>
          <w:szCs w:val="18"/>
        </w:rPr>
        <w:t>Максимальная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дихлор[1,1'-                                                       продукты         концентрация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бифенил]-4,4'-                                                                      3,3'-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диил)бис(азо)]бис                                                                   диметилбен-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[N-(2,4-                                                                            зидина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диметилфенил)-                                                                      красителе 5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3-оксибутирамид]                                                                    ppm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2,2'-[(3,3'-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Dichloro[1,1'-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biphenyl]-4,4'-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diyl)bis(azo)]bis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[N-(2,4-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dimethylphenyl)-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3-oxobutyramide]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48     2,2'-[(3,3'-      21108                                </w:t>
      </w:r>
      <w:r w:rsidRPr="007673CD">
        <w:rPr>
          <w:sz w:val="18"/>
          <w:szCs w:val="18"/>
        </w:rPr>
        <w:t>желтый</w:t>
      </w:r>
      <w:r w:rsidRPr="007673CD">
        <w:rPr>
          <w:sz w:val="18"/>
          <w:szCs w:val="18"/>
          <w:lang w:val="en-US"/>
        </w:rPr>
        <w:t xml:space="preserve">      </w:t>
      </w:r>
      <w:r w:rsidRPr="007673CD">
        <w:rPr>
          <w:sz w:val="18"/>
          <w:szCs w:val="18"/>
        </w:rPr>
        <w:t>Смываемые</w:t>
      </w:r>
      <w:r w:rsidRPr="007673CD">
        <w:rPr>
          <w:sz w:val="18"/>
          <w:szCs w:val="18"/>
          <w:lang w:val="en-US"/>
        </w:rPr>
        <w:t xml:space="preserve">        </w:t>
      </w:r>
      <w:r w:rsidRPr="007673CD">
        <w:rPr>
          <w:sz w:val="18"/>
          <w:szCs w:val="18"/>
        </w:rPr>
        <w:t>Максимальная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дихлор[1,1'-                                                       продукты         концентрация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бифенил]-4,4'-                                                                      3,3'-диме-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диил)бис(азо)]бис                                                                   тилбензидина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[N-                                                                                 в красителе 5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(4-chloro-2,5-                                                                      ppm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диметоксифенил)-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3-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оксибутирамид]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2,2'-[(3,3'-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Dichloro[1,1'-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biphenyl]-4,4'-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diyl)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bis(azo)]bis[N-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(4-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chloro-2,5-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dimethoxy-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phenyl)-3-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oxobutyr-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amide]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49     2,2'-[</w:t>
      </w:r>
      <w:r w:rsidRPr="007673CD">
        <w:rPr>
          <w:sz w:val="18"/>
          <w:szCs w:val="18"/>
        </w:rPr>
        <w:t>циклогекси</w:t>
      </w:r>
      <w:r w:rsidRPr="007673CD">
        <w:rPr>
          <w:sz w:val="18"/>
          <w:szCs w:val="18"/>
          <w:lang w:val="en-US"/>
        </w:rPr>
        <w:t xml:space="preserve">- 21230                                </w:t>
      </w:r>
      <w:r w:rsidRPr="007673CD">
        <w:rPr>
          <w:sz w:val="18"/>
          <w:szCs w:val="18"/>
        </w:rPr>
        <w:t>желтый</w:t>
      </w:r>
      <w:r w:rsidRPr="007673CD">
        <w:rPr>
          <w:sz w:val="18"/>
          <w:szCs w:val="18"/>
          <w:lang w:val="en-US"/>
        </w:rPr>
        <w:t xml:space="preserve">      </w:t>
      </w:r>
      <w:r w:rsidRPr="007673CD">
        <w:rPr>
          <w:sz w:val="18"/>
          <w:szCs w:val="18"/>
        </w:rPr>
        <w:t>Не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используется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лиденбис[(2-                                                       в продуктах,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метил-4,1-                                                         предназначенных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фенилен)азо]]бис[                                                  для слизистых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4-                                                                 оболочек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циклогексилфенол]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2,2'-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[Cyclohexyliden-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ebis[(2-methyl-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4,1-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phenylene)azo]]bis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[4-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cyclohexylphenol]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50     Динатрий 4,6-     24790                                красный     Смываемые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дигидрокси-3-                                                      продукты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[[4-[1-[4-[[1-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гидрокси-7-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[(фенил-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сульфонил)окси]-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3-сульфонато-2-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нафтил]азо]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фенил]цикло-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гексил]фенил]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азо]нафталин-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2-сульфонат Di-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sodium 4,6-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dihydroxy-3-[[4-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[1-[4-[[1-Hyd-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roxy-7-[(phenyl-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sulphonyl)oxy]-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3-sulphonato-2-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naphthyl]azo]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phenyl]cyclo-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hexyl]phenyl]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azo]naphthalene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-2-sulphonate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51     1-(4-             26100                                </w:t>
      </w:r>
      <w:r w:rsidRPr="007673CD">
        <w:rPr>
          <w:sz w:val="18"/>
          <w:szCs w:val="18"/>
        </w:rPr>
        <w:t>красный</w:t>
      </w:r>
      <w:r w:rsidRPr="007673CD">
        <w:rPr>
          <w:sz w:val="18"/>
          <w:szCs w:val="18"/>
          <w:lang w:val="en-US"/>
        </w:rPr>
        <w:t xml:space="preserve">     </w:t>
      </w:r>
      <w:r w:rsidRPr="007673CD">
        <w:rPr>
          <w:sz w:val="18"/>
          <w:szCs w:val="18"/>
        </w:rPr>
        <w:t>Не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используется</w:t>
      </w:r>
      <w:r w:rsidRPr="007673CD">
        <w:rPr>
          <w:sz w:val="18"/>
          <w:szCs w:val="18"/>
          <w:lang w:val="en-US"/>
        </w:rPr>
        <w:t xml:space="preserve">                           </w:t>
      </w:r>
      <w:r w:rsidRPr="007673CD">
        <w:rPr>
          <w:sz w:val="18"/>
          <w:szCs w:val="18"/>
        </w:rPr>
        <w:t>критерий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чистоты</w:t>
      </w:r>
      <w:r w:rsidRPr="007673CD">
        <w:rPr>
          <w:sz w:val="18"/>
          <w:szCs w:val="18"/>
          <w:lang w:val="en-US"/>
        </w:rPr>
        <w:t>: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(фенилазо)фе-                                                      в продуктах,                              анилин &lt; 0,2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нилазо)-2-нафтол                                                   предназначенных                           процента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1-(4-(Phenylazo)                                                   для слизистых                             2-нафтол &lt; 0,2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phenylazo)-2-                                                      оболочек                                  процента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naphthol                                                                                                     4-аминоазо-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          бензин &lt; 0,1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          процента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          1-(фенил-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          азо)-2-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          нафтол &lt; 3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          процента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          1-[2-(фенил-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          азо)фенил-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          азо]-2-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          нафтленол &lt;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          2 процента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52     Тетранатриевая 6- 27755                                черный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амино-4-гидрокси-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3-[[7-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сульфонато-4-[(4-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сульфонато-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фенил)азо]-1-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нафтил]азо]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нафталин-2,7-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дисульфонат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Tetrasodium 6-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amino-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4-hydroxy-3-[[7-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sul-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phonato-4-[(4-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sulpho-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nat-ophenyl)azo]-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1-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naphthyl]azo]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naphthale-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ne-2,7-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disulphonate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53     </w:t>
      </w:r>
      <w:r w:rsidRPr="007673CD">
        <w:rPr>
          <w:sz w:val="18"/>
          <w:szCs w:val="18"/>
        </w:rPr>
        <w:t>Тетранатриевая</w:t>
      </w:r>
      <w:r w:rsidRPr="007673CD">
        <w:rPr>
          <w:sz w:val="18"/>
          <w:szCs w:val="18"/>
          <w:lang w:val="en-US"/>
        </w:rPr>
        <w:t xml:space="preserve"> 1  28440                    219-746-5   </w:t>
      </w:r>
      <w:r w:rsidRPr="007673CD">
        <w:rPr>
          <w:sz w:val="18"/>
          <w:szCs w:val="18"/>
        </w:rPr>
        <w:t>черный</w:t>
      </w:r>
      <w:r w:rsidRPr="007673CD">
        <w:rPr>
          <w:sz w:val="18"/>
          <w:szCs w:val="18"/>
          <w:lang w:val="en-US"/>
        </w:rPr>
        <w:t xml:space="preserve">                       (</w:t>
      </w:r>
      <w:r w:rsidRPr="007673CD">
        <w:rPr>
          <w:sz w:val="18"/>
          <w:szCs w:val="18"/>
        </w:rPr>
        <w:t>Е</w:t>
      </w:r>
      <w:r w:rsidRPr="007673CD">
        <w:rPr>
          <w:sz w:val="18"/>
          <w:szCs w:val="18"/>
          <w:lang w:val="en-US"/>
        </w:rPr>
        <w:t>151)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-ацетамидо-2-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гидрокси-3-(4-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((4-суль-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фонатофенил-азо)-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7-сульфонато-1-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наф-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тилазо))нафталин-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4,6-дисульфонат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Tetrasodium 1 -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acetamido-2-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hydroxy-3-(4-((4-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sulphonatophenyl-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azo)-7-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sulphonato-1-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naphthylazo))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naphthalene-4,6-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disulphonate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54     </w:t>
      </w:r>
      <w:r w:rsidRPr="007673CD">
        <w:rPr>
          <w:sz w:val="18"/>
          <w:szCs w:val="18"/>
        </w:rPr>
        <w:t>Бензол</w:t>
      </w:r>
      <w:r w:rsidRPr="007673CD">
        <w:rPr>
          <w:sz w:val="18"/>
          <w:szCs w:val="18"/>
          <w:lang w:val="en-US"/>
        </w:rPr>
        <w:t xml:space="preserve">-           40215                                </w:t>
      </w:r>
      <w:r w:rsidRPr="007673CD">
        <w:rPr>
          <w:sz w:val="18"/>
          <w:szCs w:val="18"/>
        </w:rPr>
        <w:t>оранжевый</w:t>
      </w:r>
      <w:r w:rsidRPr="007673CD">
        <w:rPr>
          <w:sz w:val="18"/>
          <w:szCs w:val="18"/>
          <w:lang w:val="en-US"/>
        </w:rPr>
        <w:t xml:space="preserve">   </w:t>
      </w:r>
      <w:r w:rsidRPr="007673CD">
        <w:rPr>
          <w:sz w:val="18"/>
          <w:szCs w:val="18"/>
        </w:rPr>
        <w:t>Смываемый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сульфокисло-                                                       продукт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та, 2,2'-(1,2-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этандиил)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бис[5-нитро-,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динатриевая соль,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продукт реакции с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4-[(4-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аминофенил)азо]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бензолсульфоновой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кислотой,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натриевая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соль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Benzenesulfonic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acid,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2,2'-(1,2-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ethenediyl)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bis[5-nitro-,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disodium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salt, reaction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products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with 4-[(4-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aminophe-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nyl)azo] benzene-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sulfonic acid,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sodium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salts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55     </w:t>
      </w:r>
      <w:r w:rsidRPr="007673CD">
        <w:rPr>
          <w:sz w:val="18"/>
          <w:szCs w:val="18"/>
        </w:rPr>
        <w:t>бета</w:t>
      </w:r>
      <w:r w:rsidRPr="007673CD">
        <w:rPr>
          <w:sz w:val="18"/>
          <w:szCs w:val="18"/>
          <w:lang w:val="en-US"/>
        </w:rPr>
        <w:t>-</w:t>
      </w:r>
      <w:r w:rsidRPr="007673CD">
        <w:rPr>
          <w:sz w:val="18"/>
          <w:szCs w:val="18"/>
        </w:rPr>
        <w:t>каротин</w:t>
      </w:r>
      <w:r w:rsidRPr="007673CD">
        <w:rPr>
          <w:sz w:val="18"/>
          <w:szCs w:val="18"/>
          <w:lang w:val="en-US"/>
        </w:rPr>
        <w:t xml:space="preserve"> beta 40800                    230-636-6   </w:t>
      </w:r>
      <w:r w:rsidRPr="007673CD">
        <w:rPr>
          <w:sz w:val="18"/>
          <w:szCs w:val="18"/>
        </w:rPr>
        <w:t>Оранжевый</w:t>
      </w:r>
      <w:r w:rsidRPr="007673CD">
        <w:rPr>
          <w:sz w:val="18"/>
          <w:szCs w:val="18"/>
          <w:lang w:val="en-US"/>
        </w:rPr>
        <w:t xml:space="preserve">                    (</w:t>
      </w:r>
      <w:r w:rsidRPr="007673CD">
        <w:rPr>
          <w:sz w:val="18"/>
          <w:szCs w:val="18"/>
        </w:rPr>
        <w:t>Е</w:t>
      </w:r>
      <w:r w:rsidRPr="007673CD">
        <w:rPr>
          <w:sz w:val="18"/>
          <w:szCs w:val="18"/>
          <w:lang w:val="en-US"/>
        </w:rPr>
        <w:t>160a)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Carotene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56     8'-</w:t>
      </w:r>
      <w:r w:rsidRPr="007673CD">
        <w:rPr>
          <w:sz w:val="18"/>
          <w:szCs w:val="18"/>
        </w:rPr>
        <w:t>апо</w:t>
      </w:r>
      <w:r w:rsidRPr="007673CD">
        <w:rPr>
          <w:sz w:val="18"/>
          <w:szCs w:val="18"/>
          <w:lang w:val="en-US"/>
        </w:rPr>
        <w:t>-</w:t>
      </w:r>
      <w:r w:rsidRPr="007673CD">
        <w:rPr>
          <w:sz w:val="18"/>
          <w:szCs w:val="18"/>
        </w:rPr>
        <w:t>бета</w:t>
      </w:r>
      <w:r w:rsidRPr="007673CD">
        <w:rPr>
          <w:sz w:val="18"/>
          <w:szCs w:val="18"/>
          <w:lang w:val="en-US"/>
        </w:rPr>
        <w:t xml:space="preserve">-      40820                                </w:t>
      </w:r>
      <w:r w:rsidRPr="007673CD">
        <w:rPr>
          <w:sz w:val="18"/>
          <w:szCs w:val="18"/>
        </w:rPr>
        <w:t>Оранжевый</w:t>
      </w:r>
      <w:r w:rsidRPr="007673CD">
        <w:rPr>
          <w:sz w:val="18"/>
          <w:szCs w:val="18"/>
          <w:lang w:val="en-US"/>
        </w:rPr>
        <w:t xml:space="preserve">                    (</w:t>
      </w:r>
      <w:r w:rsidRPr="007673CD">
        <w:rPr>
          <w:sz w:val="18"/>
          <w:szCs w:val="18"/>
        </w:rPr>
        <w:t>Е</w:t>
      </w:r>
      <w:r w:rsidRPr="007673CD">
        <w:rPr>
          <w:sz w:val="18"/>
          <w:szCs w:val="18"/>
          <w:lang w:val="en-US"/>
        </w:rPr>
        <w:t>160e)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каротин</w:t>
      </w:r>
      <w:r w:rsidRPr="007673CD">
        <w:rPr>
          <w:sz w:val="18"/>
          <w:szCs w:val="18"/>
          <w:lang w:val="en-US"/>
        </w:rPr>
        <w:t>-8'-</w:t>
      </w:r>
      <w:r w:rsidRPr="007673CD">
        <w:rPr>
          <w:sz w:val="18"/>
          <w:szCs w:val="18"/>
        </w:rPr>
        <w:t>ал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8'-apo-.beta.-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Caroten-8'-al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57     </w:t>
      </w:r>
      <w:r w:rsidRPr="007673CD">
        <w:rPr>
          <w:sz w:val="18"/>
          <w:szCs w:val="18"/>
        </w:rPr>
        <w:t>Этил</w:t>
      </w:r>
      <w:r w:rsidRPr="007673CD">
        <w:rPr>
          <w:sz w:val="18"/>
          <w:szCs w:val="18"/>
          <w:lang w:val="en-US"/>
        </w:rPr>
        <w:t>-8'-</w:t>
      </w:r>
      <w:r w:rsidRPr="007673CD">
        <w:rPr>
          <w:sz w:val="18"/>
          <w:szCs w:val="18"/>
        </w:rPr>
        <w:t>апо</w:t>
      </w:r>
      <w:r w:rsidRPr="007673CD">
        <w:rPr>
          <w:sz w:val="18"/>
          <w:szCs w:val="18"/>
          <w:lang w:val="en-US"/>
        </w:rPr>
        <w:t>-</w:t>
      </w:r>
      <w:r w:rsidRPr="007673CD">
        <w:rPr>
          <w:sz w:val="18"/>
          <w:szCs w:val="18"/>
        </w:rPr>
        <w:t>бета</w:t>
      </w:r>
      <w:r w:rsidRPr="007673CD">
        <w:rPr>
          <w:sz w:val="18"/>
          <w:szCs w:val="18"/>
          <w:lang w:val="en-US"/>
        </w:rPr>
        <w:t xml:space="preserve">- 40825                    214-173-7   </w:t>
      </w:r>
      <w:r w:rsidRPr="007673CD">
        <w:rPr>
          <w:sz w:val="18"/>
          <w:szCs w:val="18"/>
        </w:rPr>
        <w:t>Оранжевый</w:t>
      </w:r>
      <w:r w:rsidRPr="007673CD">
        <w:rPr>
          <w:sz w:val="18"/>
          <w:szCs w:val="18"/>
          <w:lang w:val="en-US"/>
        </w:rPr>
        <w:t xml:space="preserve">                    (</w:t>
      </w:r>
      <w:r w:rsidRPr="007673CD">
        <w:rPr>
          <w:sz w:val="18"/>
          <w:szCs w:val="18"/>
        </w:rPr>
        <w:t>Е</w:t>
      </w:r>
      <w:r w:rsidRPr="007673CD">
        <w:rPr>
          <w:sz w:val="18"/>
          <w:szCs w:val="18"/>
          <w:lang w:val="en-US"/>
        </w:rPr>
        <w:t>160f)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каротин</w:t>
      </w:r>
      <w:r w:rsidRPr="007673CD">
        <w:rPr>
          <w:sz w:val="18"/>
          <w:szCs w:val="18"/>
          <w:lang w:val="en-US"/>
        </w:rPr>
        <w:t>-8'-</w:t>
      </w:r>
      <w:r w:rsidRPr="007673CD">
        <w:rPr>
          <w:sz w:val="18"/>
          <w:szCs w:val="18"/>
        </w:rPr>
        <w:t>оат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Ethyl 8'-apo-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.beta.-caroten-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8'-oate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58     </w:t>
      </w:r>
      <w:r w:rsidRPr="007673CD">
        <w:rPr>
          <w:sz w:val="18"/>
          <w:szCs w:val="18"/>
        </w:rPr>
        <w:t>бета</w:t>
      </w:r>
      <w:r w:rsidRPr="007673CD">
        <w:rPr>
          <w:sz w:val="18"/>
          <w:szCs w:val="18"/>
          <w:lang w:val="en-US"/>
        </w:rPr>
        <w:t xml:space="preserve">, </w:t>
      </w:r>
      <w:r w:rsidRPr="007673CD">
        <w:rPr>
          <w:sz w:val="18"/>
          <w:szCs w:val="18"/>
        </w:rPr>
        <w:t>бета</w:t>
      </w:r>
      <w:r w:rsidRPr="007673CD">
        <w:rPr>
          <w:sz w:val="18"/>
          <w:szCs w:val="18"/>
          <w:lang w:val="en-US"/>
        </w:rPr>
        <w:t xml:space="preserve">-       40850                    208-187-2   </w:t>
      </w:r>
      <w:r w:rsidRPr="007673CD">
        <w:rPr>
          <w:sz w:val="18"/>
          <w:szCs w:val="18"/>
        </w:rPr>
        <w:t>Оранжевый</w:t>
      </w:r>
      <w:r w:rsidRPr="007673CD">
        <w:rPr>
          <w:sz w:val="18"/>
          <w:szCs w:val="18"/>
          <w:lang w:val="en-US"/>
        </w:rPr>
        <w:t xml:space="preserve">                    (</w:t>
      </w:r>
      <w:r w:rsidRPr="007673CD">
        <w:rPr>
          <w:sz w:val="18"/>
          <w:szCs w:val="18"/>
        </w:rPr>
        <w:t>Е</w:t>
      </w:r>
      <w:r w:rsidRPr="007673CD">
        <w:rPr>
          <w:sz w:val="18"/>
          <w:szCs w:val="18"/>
          <w:lang w:val="en-US"/>
        </w:rPr>
        <w:t>161g)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каротин</w:t>
      </w:r>
      <w:r w:rsidRPr="007673CD">
        <w:rPr>
          <w:sz w:val="18"/>
          <w:szCs w:val="18"/>
          <w:lang w:val="en-US"/>
        </w:rPr>
        <w:t>-4,4'-</w:t>
      </w:r>
      <w:r w:rsidRPr="007673CD">
        <w:rPr>
          <w:sz w:val="18"/>
          <w:szCs w:val="18"/>
        </w:rPr>
        <w:t>дион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Canthaxanthin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59     </w:t>
      </w:r>
      <w:r w:rsidRPr="007673CD">
        <w:rPr>
          <w:sz w:val="18"/>
          <w:szCs w:val="18"/>
        </w:rPr>
        <w:t>Аммоний</w:t>
      </w:r>
      <w:r w:rsidRPr="007673CD">
        <w:rPr>
          <w:sz w:val="18"/>
          <w:szCs w:val="18"/>
          <w:lang w:val="en-US"/>
        </w:rPr>
        <w:t xml:space="preserve">, (4-      42045                                </w:t>
      </w:r>
      <w:r w:rsidRPr="007673CD">
        <w:rPr>
          <w:sz w:val="18"/>
          <w:szCs w:val="18"/>
        </w:rPr>
        <w:t>синий</w:t>
      </w:r>
      <w:r w:rsidRPr="007673CD">
        <w:rPr>
          <w:sz w:val="18"/>
          <w:szCs w:val="18"/>
          <w:lang w:val="en-US"/>
        </w:rPr>
        <w:t xml:space="preserve">       </w:t>
      </w:r>
      <w:r w:rsidRPr="007673CD">
        <w:rPr>
          <w:sz w:val="18"/>
          <w:szCs w:val="18"/>
        </w:rPr>
        <w:t>Не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используется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(альфа-(p-                                                         в продуктах,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(диэтиламино)                                                      предназначенных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фенил)-2,4-                                                        для слизистых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дисульфо-                                                          оболочек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бензилиден)-2,5-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циклогексадиен-1-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улиден)диэтил-,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гидроксид,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мононатриевая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соль Ammonium,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(4-(alpha-(p-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(diethylamino)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phenyl)-2,4-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disulfoben-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zylidene)-2,5-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cyclohexadien-1-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ylidene)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diethyl-,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hydroxide,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monosodium salt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4C2B4B" w:rsidRDefault="0081775E">
      <w:pPr>
        <w:pStyle w:val="ConsPlusCell"/>
        <w:jc w:val="both"/>
        <w:rPr>
          <w:sz w:val="18"/>
          <w:szCs w:val="18"/>
          <w:lang w:val="en-US"/>
        </w:rPr>
      </w:pPr>
      <w:r w:rsidRPr="004C2B4B">
        <w:rPr>
          <w:sz w:val="18"/>
          <w:szCs w:val="18"/>
          <w:lang w:val="en-US"/>
        </w:rPr>
        <w:t xml:space="preserve">     60     </w:t>
      </w:r>
      <w:r w:rsidRPr="007673CD">
        <w:rPr>
          <w:sz w:val="18"/>
          <w:szCs w:val="18"/>
        </w:rPr>
        <w:t>Этанаммоний</w:t>
      </w:r>
      <w:r w:rsidRPr="004C2B4B">
        <w:rPr>
          <w:sz w:val="18"/>
          <w:szCs w:val="18"/>
          <w:lang w:val="en-US"/>
        </w:rPr>
        <w:t xml:space="preserve">, N-   42051 &lt;2&gt;                222-573-8   </w:t>
      </w:r>
      <w:r w:rsidRPr="007673CD">
        <w:rPr>
          <w:sz w:val="18"/>
          <w:szCs w:val="18"/>
        </w:rPr>
        <w:t>синий</w:t>
      </w:r>
    </w:p>
    <w:p w:rsidR="0081775E" w:rsidRPr="004C2B4B" w:rsidRDefault="0081775E">
      <w:pPr>
        <w:pStyle w:val="ConsPlusCell"/>
        <w:jc w:val="both"/>
        <w:rPr>
          <w:sz w:val="18"/>
          <w:szCs w:val="18"/>
          <w:lang w:val="en-US"/>
        </w:rPr>
      </w:pPr>
      <w:r w:rsidRPr="004C2B4B">
        <w:rPr>
          <w:sz w:val="18"/>
          <w:szCs w:val="18"/>
          <w:lang w:val="en-US"/>
        </w:rPr>
        <w:t xml:space="preserve">            (4-((4-                                                                                            (</w:t>
      </w:r>
      <w:r w:rsidRPr="007673CD">
        <w:rPr>
          <w:sz w:val="18"/>
          <w:szCs w:val="18"/>
        </w:rPr>
        <w:t>Е</w:t>
      </w:r>
      <w:r w:rsidRPr="004C2B4B">
        <w:rPr>
          <w:sz w:val="18"/>
          <w:szCs w:val="18"/>
          <w:lang w:val="en-US"/>
        </w:rPr>
        <w:t>131)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4C2B4B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(диэтиламино)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фенил)(5-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гидрокси-2,4-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дисльфофенил)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метилен)-2,5-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циклогексадиен-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1-улидин)-N-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этил-, гидроксид,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внутренняя соль,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соль кальция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(2:1) и его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нерастворимые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соли и пигменты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бария, стронция и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 циркония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Ethanaminium, N-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(4-((4-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(diethylamino)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phenyl)(5-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hydroxy-2,4-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disulfophenyl)me-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thylene)-2,5-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cyclohexadien-1-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ylidene)-N-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ethyl-,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hydroxide, inner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salt, calcium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salt (2:1) and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its insoluble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barium, strontium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and zirconium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lakes, salts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and pigments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61     </w:t>
      </w:r>
      <w:r w:rsidRPr="007673CD">
        <w:rPr>
          <w:sz w:val="18"/>
          <w:szCs w:val="18"/>
        </w:rPr>
        <w:t>Бензол</w:t>
      </w:r>
      <w:r w:rsidRPr="007673CD">
        <w:rPr>
          <w:sz w:val="18"/>
          <w:szCs w:val="18"/>
          <w:lang w:val="en-US"/>
        </w:rPr>
        <w:t>-</w:t>
      </w:r>
      <w:r w:rsidRPr="007673CD">
        <w:rPr>
          <w:sz w:val="18"/>
          <w:szCs w:val="18"/>
        </w:rPr>
        <w:t>метанам</w:t>
      </w:r>
      <w:r w:rsidRPr="007673CD">
        <w:rPr>
          <w:sz w:val="18"/>
          <w:szCs w:val="18"/>
          <w:lang w:val="en-US"/>
        </w:rPr>
        <w:t xml:space="preserve">-   42053                                </w:t>
      </w:r>
      <w:r w:rsidRPr="007673CD">
        <w:rPr>
          <w:sz w:val="18"/>
          <w:szCs w:val="18"/>
        </w:rPr>
        <w:t>зеленый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мония</w:t>
      </w:r>
      <w:r w:rsidRPr="007673CD">
        <w:rPr>
          <w:sz w:val="18"/>
          <w:szCs w:val="18"/>
          <w:lang w:val="en-US"/>
        </w:rPr>
        <w:t>, N-</w:t>
      </w:r>
      <w:r w:rsidRPr="007673CD">
        <w:rPr>
          <w:sz w:val="18"/>
          <w:szCs w:val="18"/>
        </w:rPr>
        <w:t>этил</w:t>
      </w:r>
      <w:r w:rsidRPr="007673CD">
        <w:rPr>
          <w:sz w:val="18"/>
          <w:szCs w:val="18"/>
          <w:lang w:val="en-US"/>
        </w:rPr>
        <w:t>-N-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(4-((4-(этил((3-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сульфофенил)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метил)амино)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фенил)(4-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гидрокси-2-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сульфофенил1)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метилен)-2,5-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циклогексадиен-1-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улидин)-3-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сульфо-,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гидроксид,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внутренняя соль,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динатриевая соль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Benzene-methan-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aminium, N-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ethyl-N-(4-((4-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(ethyl((3-sulfo-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phenyl)methyl)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amino)phenyl)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(4-hydroxy-2-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sulfophenyl)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methylene)-2,5-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cyclohexadien-1-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ylidene)-3-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sulfo-,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hydroxide, inner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salt, disodium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salt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62     </w:t>
      </w:r>
      <w:r w:rsidRPr="007673CD">
        <w:rPr>
          <w:sz w:val="18"/>
          <w:szCs w:val="18"/>
        </w:rPr>
        <w:t>Водород</w:t>
      </w:r>
      <w:r w:rsidRPr="007673CD">
        <w:rPr>
          <w:sz w:val="18"/>
          <w:szCs w:val="18"/>
          <w:lang w:val="en-US"/>
        </w:rPr>
        <w:t xml:space="preserve">           42080                                </w:t>
      </w:r>
      <w:r w:rsidRPr="007673CD">
        <w:rPr>
          <w:sz w:val="18"/>
          <w:szCs w:val="18"/>
        </w:rPr>
        <w:t>синий</w:t>
      </w:r>
      <w:r w:rsidRPr="007673CD">
        <w:rPr>
          <w:sz w:val="18"/>
          <w:szCs w:val="18"/>
          <w:lang w:val="en-US"/>
        </w:rPr>
        <w:t xml:space="preserve">       </w:t>
      </w:r>
      <w:r w:rsidRPr="007673CD">
        <w:rPr>
          <w:sz w:val="18"/>
          <w:szCs w:val="18"/>
        </w:rPr>
        <w:t>Смываемый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(</w:t>
      </w:r>
      <w:r w:rsidRPr="007673CD">
        <w:rPr>
          <w:sz w:val="18"/>
          <w:szCs w:val="18"/>
        </w:rPr>
        <w:t>бензол</w:t>
      </w:r>
      <w:r w:rsidRPr="007673CD">
        <w:rPr>
          <w:sz w:val="18"/>
          <w:szCs w:val="18"/>
          <w:lang w:val="en-US"/>
        </w:rPr>
        <w:t xml:space="preserve">)[4-[[4-                                                    </w:t>
      </w:r>
      <w:r w:rsidRPr="007673CD">
        <w:rPr>
          <w:sz w:val="18"/>
          <w:szCs w:val="18"/>
        </w:rPr>
        <w:t>продукт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[</w:t>
      </w:r>
      <w:r w:rsidRPr="007673CD">
        <w:rPr>
          <w:sz w:val="18"/>
          <w:szCs w:val="18"/>
        </w:rPr>
        <w:t>бензолэтил</w:t>
      </w:r>
      <w:r w:rsidRPr="007673CD">
        <w:rPr>
          <w:sz w:val="18"/>
          <w:szCs w:val="18"/>
          <w:lang w:val="en-US"/>
        </w:rPr>
        <w:t>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амино]фенил](2,4-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дисульфонатфенил)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метилен]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циклогекса-2,5-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диен-1-улидин]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(этил)аммоний,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натриевая соль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Hydrogen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(benzyl)[4-[[4-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[benzylethyl-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amino]phenyl]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(2,4-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disulphonatophe-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nyl)methylene]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cyclohexa-2,5-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dien-1-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ylidene](ethyl)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ammonium, sodium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salt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</w:t>
      </w:r>
      <w:r w:rsidRPr="007673CD">
        <w:rPr>
          <w:sz w:val="18"/>
          <w:szCs w:val="18"/>
        </w:rPr>
        <w:t>63     Бензол-метана-    42090                                синий                                       (Е133)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миниум, N-этил-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N-(4-((4-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(этил((3-сульфо-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фенил)метил)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амино)фенил)(2-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сульфофенил)мети-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лен)-2,5-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циклогексадиен-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1-улидин)-3-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sulfo-,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hydroxide,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внутренняя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соль, динатриевая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 соль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Benzene-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methanaminium,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N-ethyl-N-(4-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((4-(ethyl((3-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sulfophenyl)me-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thyl)amino)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phenyl)(2-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sulfophenyl)me-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thylene)-2,5-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cyclohexadien-1-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ylidene)-3-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sulfo-,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hydroxide, inner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salt, disodium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salt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64     </w:t>
      </w:r>
      <w:r w:rsidRPr="007673CD">
        <w:rPr>
          <w:sz w:val="18"/>
          <w:szCs w:val="18"/>
        </w:rPr>
        <w:t>Водород</w:t>
      </w:r>
      <w:r w:rsidRPr="007673CD">
        <w:rPr>
          <w:sz w:val="18"/>
          <w:szCs w:val="18"/>
          <w:lang w:val="en-US"/>
        </w:rPr>
        <w:t xml:space="preserve"> [4-[(2-   42100                                </w:t>
      </w:r>
      <w:r w:rsidRPr="007673CD">
        <w:rPr>
          <w:sz w:val="18"/>
          <w:szCs w:val="18"/>
        </w:rPr>
        <w:t>зеленый</w:t>
      </w:r>
      <w:r w:rsidRPr="007673CD">
        <w:rPr>
          <w:sz w:val="18"/>
          <w:szCs w:val="18"/>
          <w:lang w:val="en-US"/>
        </w:rPr>
        <w:t xml:space="preserve">     </w:t>
      </w:r>
      <w:r w:rsidRPr="007673CD">
        <w:rPr>
          <w:sz w:val="18"/>
          <w:szCs w:val="18"/>
        </w:rPr>
        <w:t>Смываемый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хлорфенил</w:t>
      </w:r>
      <w:r w:rsidRPr="007673CD">
        <w:rPr>
          <w:sz w:val="18"/>
          <w:szCs w:val="18"/>
          <w:lang w:val="en-US"/>
        </w:rPr>
        <w:t xml:space="preserve">)[4-                                                      </w:t>
      </w:r>
      <w:r w:rsidRPr="007673CD">
        <w:rPr>
          <w:sz w:val="18"/>
          <w:szCs w:val="18"/>
        </w:rPr>
        <w:t>продукт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[этил(3-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сульфонатобензил)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амино]фенил]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метилен]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циклогекса-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2,5-диен-1-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улидин](этил)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(3-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сульфонатобензил)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аммониум,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натриевая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соль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Hydrogen [4-[(2-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chlorophenyl)[4-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[ethyl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(3-sulphonato-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benzyl)amino]phe-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nyl]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methylene]cyclo-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hexa-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2,5-dien-1-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ylidene](ethyl)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(3-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sulphonatobenzyl)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ammonium, sodium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salt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65     </w:t>
      </w:r>
      <w:r w:rsidRPr="007673CD">
        <w:rPr>
          <w:sz w:val="18"/>
          <w:szCs w:val="18"/>
        </w:rPr>
        <w:t>Водород</w:t>
      </w:r>
      <w:r w:rsidRPr="007673CD">
        <w:rPr>
          <w:sz w:val="18"/>
          <w:szCs w:val="18"/>
          <w:lang w:val="en-US"/>
        </w:rPr>
        <w:t xml:space="preserve"> [4-[(2-   42170                                </w:t>
      </w:r>
      <w:r w:rsidRPr="007673CD">
        <w:rPr>
          <w:sz w:val="18"/>
          <w:szCs w:val="18"/>
        </w:rPr>
        <w:t>зеленый</w:t>
      </w:r>
      <w:r w:rsidRPr="007673CD">
        <w:rPr>
          <w:sz w:val="18"/>
          <w:szCs w:val="18"/>
          <w:lang w:val="en-US"/>
        </w:rPr>
        <w:t xml:space="preserve">     </w:t>
      </w:r>
      <w:r w:rsidRPr="007673CD">
        <w:rPr>
          <w:sz w:val="18"/>
          <w:szCs w:val="18"/>
        </w:rPr>
        <w:t>Смываемый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хлор</w:t>
      </w:r>
      <w:r w:rsidRPr="007673CD">
        <w:rPr>
          <w:sz w:val="18"/>
          <w:szCs w:val="18"/>
          <w:lang w:val="en-US"/>
        </w:rPr>
        <w:t>-</w:t>
      </w:r>
      <w:r w:rsidRPr="007673CD">
        <w:rPr>
          <w:sz w:val="18"/>
          <w:szCs w:val="18"/>
        </w:rPr>
        <w:t>фенил</w:t>
      </w:r>
      <w:r w:rsidRPr="007673CD">
        <w:rPr>
          <w:sz w:val="18"/>
          <w:szCs w:val="18"/>
          <w:lang w:val="en-US"/>
        </w:rPr>
        <w:t xml:space="preserve">)[4-                                                     </w:t>
      </w:r>
      <w:r w:rsidRPr="007673CD">
        <w:rPr>
          <w:sz w:val="18"/>
          <w:szCs w:val="18"/>
        </w:rPr>
        <w:t>продукт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[этил(3-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сульфонатобензил)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амино]-o-толил]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метилен]-3-метил-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циклогекса-2,5-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диен-1-лиден]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(этил)(3-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сульфонато-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бензил) аммониум,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натриевая соль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Hydrogen [4-[(2-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chloro-phenyl)[4-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[ethyl(3-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sulphonatobenzyl)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amino]-o-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tolyl]methylene]-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3-methylcy-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clohexa-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2,5-dien-1-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lidene](ethyl)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(3-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sulphonatobenzyl)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ammonium, sodium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salt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66     (4-(4-</w:t>
      </w:r>
      <w:r w:rsidRPr="007673CD">
        <w:rPr>
          <w:sz w:val="18"/>
          <w:szCs w:val="18"/>
        </w:rPr>
        <w:t>аминофенил</w:t>
      </w:r>
      <w:r w:rsidRPr="007673CD">
        <w:rPr>
          <w:sz w:val="18"/>
          <w:szCs w:val="18"/>
          <w:lang w:val="en-US"/>
        </w:rPr>
        <w:t xml:space="preserve">) 42510                                </w:t>
      </w:r>
      <w:r w:rsidRPr="007673CD">
        <w:rPr>
          <w:sz w:val="18"/>
          <w:szCs w:val="18"/>
        </w:rPr>
        <w:t>фиолетовый</w:t>
      </w:r>
      <w:r w:rsidRPr="007673CD">
        <w:rPr>
          <w:sz w:val="18"/>
          <w:szCs w:val="18"/>
          <w:lang w:val="en-US"/>
        </w:rPr>
        <w:t xml:space="preserve">  </w:t>
      </w:r>
      <w:r w:rsidRPr="007673CD">
        <w:rPr>
          <w:sz w:val="18"/>
          <w:szCs w:val="18"/>
        </w:rPr>
        <w:t>Не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исполь</w:t>
      </w:r>
      <w:r w:rsidRPr="007673CD">
        <w:rPr>
          <w:sz w:val="18"/>
          <w:szCs w:val="18"/>
          <w:lang w:val="en-US"/>
        </w:rPr>
        <w:t>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(4-                                                                зуется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иминоциклогекса-                                                   продуктах,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2,5-диенилиден)                                                    предназначенных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метил)-2-                                                          для слизистых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метиланилин                                                        оболочек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гидроксихлорид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(4-(4-aminophe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nyl)(4-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iminocyclohexa-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2,5-dienylidene)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methyl)-2-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methylaniline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hydrochloride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67     4-[(4-</w:t>
      </w:r>
      <w:r w:rsidRPr="007673CD">
        <w:rPr>
          <w:sz w:val="18"/>
          <w:szCs w:val="18"/>
        </w:rPr>
        <w:t>амино</w:t>
      </w:r>
      <w:r w:rsidRPr="007673CD">
        <w:rPr>
          <w:sz w:val="18"/>
          <w:szCs w:val="18"/>
          <w:lang w:val="en-US"/>
        </w:rPr>
        <w:t xml:space="preserve">-m-    42520                                </w:t>
      </w:r>
      <w:r w:rsidRPr="007673CD">
        <w:rPr>
          <w:sz w:val="18"/>
          <w:szCs w:val="18"/>
        </w:rPr>
        <w:t>фиолетовый</w:t>
      </w:r>
      <w:r w:rsidRPr="007673CD">
        <w:rPr>
          <w:sz w:val="18"/>
          <w:szCs w:val="18"/>
          <w:lang w:val="en-US"/>
        </w:rPr>
        <w:t xml:space="preserve">  </w:t>
      </w:r>
      <w:r w:rsidRPr="007673CD">
        <w:rPr>
          <w:sz w:val="18"/>
          <w:szCs w:val="18"/>
        </w:rPr>
        <w:t>Смываемый</w:t>
      </w:r>
      <w:r w:rsidRPr="007673CD">
        <w:rPr>
          <w:sz w:val="18"/>
          <w:szCs w:val="18"/>
          <w:lang w:val="en-US"/>
        </w:rPr>
        <w:t xml:space="preserve">        5 ppm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толил)(4-имино-3                                                   продукт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метилциклогекса-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2,5-диен-1-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улидин)метил]-o-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толуидин-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моногидрохлорид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4-[(4-Amino-m-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tolyl)(4-imino-3-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methylcyclo-hexa-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2,5-dien-1-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ylidene)methyl]-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o-toluidine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monohydrochloride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</w:t>
      </w:r>
      <w:r w:rsidRPr="007673CD">
        <w:rPr>
          <w:sz w:val="18"/>
          <w:szCs w:val="18"/>
        </w:rPr>
        <w:t>68     Водород [4-[[4-   42735                                синий       Не используется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(диэтиламино)                                                      в продуктах,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фенил] [4-[этил                                                    предназначенных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[(3-сульфона-                                                     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тобензил)амино]-                                                   слизистых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o-толил]                                                           оболочек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метилен]-3-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метилциклогекса-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2,5-диен-1-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улидин](этил)(3-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сульфонато-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бензил)аммониум,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натриевая соль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Hydrogen[4-[[4-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(diethylamino)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phenyl] [4-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[ethyl[(3-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sulphonato-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benzyl)amino]-o-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tolyl]methylene]-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3-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methylcyclohexa-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2,5-dien-1-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ylidene](ethyl)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(3-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sulphonatobenzyl)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ammonium, sodium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salt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69     [4-[[4-</w:t>
      </w:r>
      <w:r w:rsidRPr="007673CD">
        <w:rPr>
          <w:sz w:val="18"/>
          <w:szCs w:val="18"/>
        </w:rPr>
        <w:t>анилино</w:t>
      </w:r>
      <w:r w:rsidRPr="007673CD">
        <w:rPr>
          <w:sz w:val="18"/>
          <w:szCs w:val="18"/>
          <w:lang w:val="en-US"/>
        </w:rPr>
        <w:t xml:space="preserve">-1- 44045                                </w:t>
      </w:r>
      <w:r w:rsidRPr="007673CD">
        <w:rPr>
          <w:sz w:val="18"/>
          <w:szCs w:val="18"/>
        </w:rPr>
        <w:t>синий</w:t>
      </w:r>
      <w:r w:rsidRPr="007673CD">
        <w:rPr>
          <w:sz w:val="18"/>
          <w:szCs w:val="18"/>
          <w:lang w:val="en-US"/>
        </w:rPr>
        <w:t xml:space="preserve">       </w:t>
      </w:r>
      <w:r w:rsidRPr="007673CD">
        <w:rPr>
          <w:sz w:val="18"/>
          <w:szCs w:val="18"/>
        </w:rPr>
        <w:t>Не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используется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нафтил][4-                                                         продуктах,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(диметил                                                           предназначенных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амино)фенил]мети-                                                  для слизистых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лен]циклогекса-                                                    оболочек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2,5-диен-1-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улидин]диметил-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 амониум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хлорид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[4-[[4-Anilino-1-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naphthyl][4-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(dimethyl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amino)phenyl]me-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thylene]cyclohe-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xa-2,5-dien-1-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ylidene]dimethyl-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ammonium chloride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70     </w:t>
      </w:r>
      <w:r w:rsidRPr="007673CD">
        <w:rPr>
          <w:sz w:val="18"/>
          <w:szCs w:val="18"/>
        </w:rPr>
        <w:t>водород</w:t>
      </w:r>
      <w:r w:rsidRPr="007673CD">
        <w:rPr>
          <w:sz w:val="18"/>
          <w:szCs w:val="18"/>
          <w:lang w:val="en-US"/>
        </w:rPr>
        <w:t xml:space="preserve"> [4-[4-    44090                    221-409-2   </w:t>
      </w:r>
      <w:r w:rsidRPr="007673CD">
        <w:rPr>
          <w:sz w:val="18"/>
          <w:szCs w:val="18"/>
        </w:rPr>
        <w:t>зеленый</w:t>
      </w:r>
      <w:r w:rsidRPr="007673CD">
        <w:rPr>
          <w:sz w:val="18"/>
          <w:szCs w:val="18"/>
          <w:lang w:val="en-US"/>
        </w:rPr>
        <w:t xml:space="preserve">                                     (</w:t>
      </w:r>
      <w:r w:rsidRPr="007673CD">
        <w:rPr>
          <w:sz w:val="18"/>
          <w:szCs w:val="18"/>
        </w:rPr>
        <w:t>Е</w:t>
      </w:r>
      <w:r w:rsidRPr="007673CD">
        <w:rPr>
          <w:sz w:val="18"/>
          <w:szCs w:val="18"/>
          <w:lang w:val="en-US"/>
        </w:rPr>
        <w:t>142)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(диметиламино)-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.альфа.-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(2-гидрокси-3,6-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дисульфонато-1-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нафтил)бензили-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ден]циклогекса-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2,5-диен-1-ули-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дин]диметиламин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ониум,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мононатриевая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соль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Hydrogen [4-[4-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(dimethylamino)-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.alpha.-(2-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hydroxy-3,6-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disulphonato-1-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naphthyl)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benzylidene]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cyclohexa-2,5-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dien-1-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ylidene]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dimethylammonium,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monosodium salt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71     </w:t>
      </w:r>
      <w:r w:rsidRPr="007673CD">
        <w:rPr>
          <w:sz w:val="18"/>
          <w:szCs w:val="18"/>
        </w:rPr>
        <w:t>Водород</w:t>
      </w:r>
      <w:r w:rsidRPr="007673CD">
        <w:rPr>
          <w:sz w:val="18"/>
          <w:szCs w:val="18"/>
          <w:lang w:val="en-US"/>
        </w:rPr>
        <w:t xml:space="preserve"> 3,6-      45100                                </w:t>
      </w:r>
      <w:r w:rsidRPr="007673CD">
        <w:rPr>
          <w:sz w:val="18"/>
          <w:szCs w:val="18"/>
        </w:rPr>
        <w:t>красный</w:t>
      </w:r>
      <w:r w:rsidRPr="007673CD">
        <w:rPr>
          <w:sz w:val="18"/>
          <w:szCs w:val="18"/>
          <w:lang w:val="en-US"/>
        </w:rPr>
        <w:t xml:space="preserve">     </w:t>
      </w:r>
      <w:r w:rsidRPr="007673CD">
        <w:rPr>
          <w:sz w:val="18"/>
          <w:szCs w:val="18"/>
        </w:rPr>
        <w:t>Смываемый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продукт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бис</w:t>
      </w:r>
      <w:r w:rsidRPr="007673CD">
        <w:rPr>
          <w:sz w:val="18"/>
          <w:szCs w:val="18"/>
          <w:lang w:val="en-US"/>
        </w:rPr>
        <w:t>(</w:t>
      </w:r>
      <w:r w:rsidRPr="007673CD">
        <w:rPr>
          <w:sz w:val="18"/>
          <w:szCs w:val="18"/>
        </w:rPr>
        <w:t>диэтиламино</w:t>
      </w:r>
      <w:r w:rsidRPr="007673CD">
        <w:rPr>
          <w:sz w:val="18"/>
          <w:szCs w:val="18"/>
          <w:lang w:val="en-US"/>
        </w:rPr>
        <w:t>)-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9-(2,4-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дисульфонато-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фенил)ксантиум,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натриевая соль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Hydrogen 3,6-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bis(diethylamino)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-9-(2,4-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disulphonato-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phenyl)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xanthylium,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sodium salt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72     </w:t>
      </w:r>
      <w:r w:rsidRPr="007673CD">
        <w:rPr>
          <w:sz w:val="18"/>
          <w:szCs w:val="18"/>
        </w:rPr>
        <w:t>водород</w:t>
      </w:r>
      <w:r w:rsidRPr="007673CD">
        <w:rPr>
          <w:sz w:val="18"/>
          <w:szCs w:val="18"/>
          <w:lang w:val="en-US"/>
        </w:rPr>
        <w:t xml:space="preserve"> 9-(2-     45190                                </w:t>
      </w:r>
      <w:r w:rsidRPr="007673CD">
        <w:rPr>
          <w:sz w:val="18"/>
          <w:szCs w:val="18"/>
        </w:rPr>
        <w:t>фиолетовый</w:t>
      </w:r>
      <w:r w:rsidRPr="007673CD">
        <w:rPr>
          <w:sz w:val="18"/>
          <w:szCs w:val="18"/>
          <w:lang w:val="en-US"/>
        </w:rPr>
        <w:t xml:space="preserve">  </w:t>
      </w:r>
      <w:r w:rsidRPr="007673CD">
        <w:rPr>
          <w:sz w:val="18"/>
          <w:szCs w:val="18"/>
        </w:rPr>
        <w:t>Смываемый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карбоксилато</w:t>
      </w:r>
      <w:r w:rsidRPr="007673CD">
        <w:rPr>
          <w:sz w:val="18"/>
          <w:szCs w:val="18"/>
          <w:lang w:val="en-US"/>
        </w:rPr>
        <w:t xml:space="preserve">-                                                      </w:t>
      </w:r>
      <w:r w:rsidRPr="007673CD">
        <w:rPr>
          <w:sz w:val="18"/>
          <w:szCs w:val="18"/>
        </w:rPr>
        <w:t>продукт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фенил)-3-(2-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метиламино)-6-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(2-метил-4-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сульфоанилино)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ксантилиум,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мононатриевая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соль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Hydrogen 9-(2-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carboxylato-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phenyl)-3-(2-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methylanilino)-6-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(2-methyl-4-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sulphoanilino)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xanthylium, mono-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sodium salt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73     </w:t>
      </w:r>
      <w:r w:rsidRPr="007673CD">
        <w:rPr>
          <w:sz w:val="18"/>
          <w:szCs w:val="18"/>
        </w:rPr>
        <w:t>водород</w:t>
      </w:r>
      <w:r w:rsidRPr="007673CD">
        <w:rPr>
          <w:sz w:val="18"/>
          <w:szCs w:val="18"/>
          <w:lang w:val="en-US"/>
        </w:rPr>
        <w:t xml:space="preserve"> 9-(2,4-   45220                                </w:t>
      </w:r>
      <w:r w:rsidRPr="007673CD">
        <w:rPr>
          <w:sz w:val="18"/>
          <w:szCs w:val="18"/>
        </w:rPr>
        <w:t>красный</w:t>
      </w:r>
      <w:r w:rsidRPr="007673CD">
        <w:rPr>
          <w:sz w:val="18"/>
          <w:szCs w:val="18"/>
          <w:lang w:val="en-US"/>
        </w:rPr>
        <w:t xml:space="preserve">     </w:t>
      </w:r>
      <w:r w:rsidRPr="007673CD">
        <w:rPr>
          <w:sz w:val="18"/>
          <w:szCs w:val="18"/>
        </w:rPr>
        <w:t>Смываемый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дисульфонатфенил</w:t>
      </w:r>
      <w:r w:rsidRPr="007673CD">
        <w:rPr>
          <w:sz w:val="18"/>
          <w:szCs w:val="18"/>
          <w:lang w:val="en-US"/>
        </w:rPr>
        <w:t xml:space="preserve">)                                                  </w:t>
      </w:r>
      <w:r w:rsidRPr="007673CD">
        <w:rPr>
          <w:sz w:val="18"/>
          <w:szCs w:val="18"/>
        </w:rPr>
        <w:t>продукт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-3,6-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бис(этиламино)-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2,7-диметил-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ксантилиум,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мононатриевая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соль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Hydrogen 9-(2,4-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disulphonatophe-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nyl)-3,6-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bis(ethylamino)-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2,7-dimethyl-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xanthylium,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monosodium salt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74     </w:t>
      </w:r>
      <w:r w:rsidRPr="007673CD">
        <w:rPr>
          <w:sz w:val="18"/>
          <w:szCs w:val="18"/>
        </w:rPr>
        <w:t>динатрий</w:t>
      </w:r>
      <w:r w:rsidRPr="007673CD">
        <w:rPr>
          <w:sz w:val="18"/>
          <w:szCs w:val="18"/>
          <w:lang w:val="en-US"/>
        </w:rPr>
        <w:t xml:space="preserve"> 2-(3-    45350                                </w:t>
      </w:r>
      <w:r w:rsidRPr="007673CD">
        <w:rPr>
          <w:sz w:val="18"/>
          <w:szCs w:val="18"/>
        </w:rPr>
        <w:t>желтый</w:t>
      </w:r>
      <w:r w:rsidRPr="007673CD">
        <w:rPr>
          <w:sz w:val="18"/>
          <w:szCs w:val="18"/>
          <w:lang w:val="en-US"/>
        </w:rPr>
        <w:t xml:space="preserve">                       6 </w:t>
      </w:r>
      <w:r w:rsidRPr="007673CD">
        <w:rPr>
          <w:sz w:val="18"/>
          <w:szCs w:val="18"/>
        </w:rPr>
        <w:t>процентов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окси-6-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оксиксонтен-9-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ил)бензоат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Disodium 2-(3-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oxo-6-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oxidoxanthen-9-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yl)benzoate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75     4',5'-дибром-     45370 &lt;2&gt;                            Оранжевый                                   не более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3',6'-                                                                                             1 про-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дигидроксиспиро                                                                                    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[изобензофуран-1                                                                                   2-(6-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(3H),9'-                                                                                           гидро-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[9H]ксантен]-3-он                                                                                  кси-3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и его                                                                                              окси-3H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нерастворимые                                                                                      ксантен-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соли и пигменты                                                                                    9-ил)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бария, стронция и                                                                                  бензой-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циркония                                                                                           ной кис-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4',5'-Dibromo-                                                                                     лоты и 2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3',6'-                                                                                             процента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dihydroxyspiro                                                                                     2-(бром-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[isobenz                                                                                           6-гидрок-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ofuran-1(3H),9'-                                                                                   си-3-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 xml:space="preserve">[9H]xanthene]-3                                                                                    </w:t>
      </w:r>
      <w:r w:rsidRPr="007673CD">
        <w:rPr>
          <w:sz w:val="18"/>
          <w:szCs w:val="18"/>
        </w:rPr>
        <w:t>оксо</w:t>
      </w:r>
      <w:r w:rsidRPr="007673CD">
        <w:rPr>
          <w:sz w:val="18"/>
          <w:szCs w:val="18"/>
          <w:lang w:val="en-US"/>
        </w:rPr>
        <w:t>-3H-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-one and its                                                                                       </w:t>
      </w:r>
      <w:r w:rsidRPr="007673CD">
        <w:rPr>
          <w:sz w:val="18"/>
          <w:szCs w:val="18"/>
        </w:rPr>
        <w:t>ксантен</w:t>
      </w:r>
      <w:r w:rsidRPr="007673CD">
        <w:rPr>
          <w:sz w:val="18"/>
          <w:szCs w:val="18"/>
          <w:lang w:val="en-US"/>
        </w:rPr>
        <w:t>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insoluble                                                                                          9</w:t>
      </w:r>
      <w:r w:rsidRPr="007673CD">
        <w:rPr>
          <w:sz w:val="18"/>
          <w:szCs w:val="18"/>
        </w:rPr>
        <w:t>ил</w:t>
      </w:r>
      <w:r w:rsidRPr="007673CD">
        <w:rPr>
          <w:sz w:val="18"/>
          <w:szCs w:val="18"/>
          <w:lang w:val="en-US"/>
        </w:rPr>
        <w:t>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barium, strontium                                                                                  </w:t>
      </w:r>
      <w:r w:rsidRPr="007673CD">
        <w:rPr>
          <w:sz w:val="18"/>
          <w:szCs w:val="18"/>
        </w:rPr>
        <w:t>бензой</w:t>
      </w:r>
      <w:r w:rsidRPr="007673CD">
        <w:rPr>
          <w:sz w:val="18"/>
          <w:szCs w:val="18"/>
          <w:lang w:val="en-US"/>
        </w:rPr>
        <w:t>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and zirconium                                                                                      </w:t>
      </w:r>
      <w:r w:rsidRPr="007673CD">
        <w:rPr>
          <w:sz w:val="18"/>
          <w:szCs w:val="18"/>
        </w:rPr>
        <w:t>ной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lakes, salts and                                                                                   </w:t>
      </w:r>
      <w:r w:rsidRPr="007673CD">
        <w:rPr>
          <w:sz w:val="18"/>
          <w:szCs w:val="18"/>
        </w:rPr>
        <w:t>кислоты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pigments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4C2B4B" w:rsidRDefault="0081775E">
      <w:pPr>
        <w:pStyle w:val="ConsPlusCell"/>
        <w:jc w:val="both"/>
        <w:rPr>
          <w:sz w:val="18"/>
          <w:szCs w:val="18"/>
          <w:lang w:val="en-US"/>
        </w:rPr>
      </w:pPr>
      <w:r w:rsidRPr="004C2B4B">
        <w:rPr>
          <w:sz w:val="18"/>
          <w:szCs w:val="18"/>
          <w:lang w:val="en-US"/>
        </w:rPr>
        <w:t xml:space="preserve">     76     </w:t>
      </w:r>
      <w:r w:rsidRPr="007673CD">
        <w:rPr>
          <w:sz w:val="18"/>
          <w:szCs w:val="18"/>
        </w:rPr>
        <w:t>динатрий</w:t>
      </w:r>
      <w:r w:rsidRPr="004C2B4B">
        <w:rPr>
          <w:sz w:val="18"/>
          <w:szCs w:val="18"/>
          <w:lang w:val="en-US"/>
        </w:rPr>
        <w:t xml:space="preserve"> 2-       45380 &lt;2&gt;                                        </w:t>
      </w:r>
      <w:r w:rsidRPr="007673CD">
        <w:rPr>
          <w:sz w:val="18"/>
          <w:szCs w:val="18"/>
        </w:rPr>
        <w:t>красный</w:t>
      </w:r>
      <w:r w:rsidRPr="004C2B4B">
        <w:rPr>
          <w:sz w:val="18"/>
          <w:szCs w:val="18"/>
          <w:lang w:val="en-US"/>
        </w:rPr>
        <w:t xml:space="preserve">                         </w:t>
      </w:r>
      <w:r w:rsidRPr="007673CD">
        <w:rPr>
          <w:sz w:val="18"/>
          <w:szCs w:val="18"/>
        </w:rPr>
        <w:t>не</w:t>
      </w:r>
      <w:r w:rsidRPr="004C2B4B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более</w:t>
      </w:r>
    </w:p>
    <w:p w:rsidR="0081775E" w:rsidRPr="004C2B4B" w:rsidRDefault="0081775E">
      <w:pPr>
        <w:pStyle w:val="ConsPlusCell"/>
        <w:jc w:val="both"/>
        <w:rPr>
          <w:sz w:val="18"/>
          <w:szCs w:val="18"/>
          <w:lang w:val="en-US"/>
        </w:rPr>
      </w:pPr>
      <w:r w:rsidRPr="004C2B4B">
        <w:rPr>
          <w:sz w:val="18"/>
          <w:szCs w:val="18"/>
          <w:lang w:val="en-US"/>
        </w:rPr>
        <w:t xml:space="preserve">            (2,4,5,7-                                                                                          1 </w:t>
      </w:r>
      <w:r w:rsidRPr="007673CD">
        <w:rPr>
          <w:sz w:val="18"/>
          <w:szCs w:val="18"/>
        </w:rPr>
        <w:t>про</w:t>
      </w:r>
      <w:r w:rsidRPr="004C2B4B">
        <w:rPr>
          <w:sz w:val="18"/>
          <w:szCs w:val="18"/>
          <w:lang w:val="en-US"/>
        </w:rPr>
        <w:t>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4C2B4B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тетрабром-6-                                                                                       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оксид-3-                                                                                           2-(6-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оксоксантен-9-                                                                                     гидро-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ил)бензоат и его                                                                                   кси-3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нерастворимые                                                                                      окси-3H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соли и                                                                                             ксантен-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пигменты бария,                                                                                    9-ил)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стронция и                                                                                         бензой-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циркония.                                                                                          ной кис-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Disodium 2-(2,4,                                                                                   лоты и 2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5,7-                                                                                               процента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tetrabromo-6-                                                                                      2-(бром-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oxido-3-                                                                                           6-гидрок-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 xml:space="preserve">oxoxanthen-9-                                                                                      </w:t>
      </w:r>
      <w:r w:rsidRPr="007673CD">
        <w:rPr>
          <w:sz w:val="18"/>
          <w:szCs w:val="18"/>
        </w:rPr>
        <w:t>си</w:t>
      </w:r>
      <w:r w:rsidRPr="007673CD">
        <w:rPr>
          <w:sz w:val="18"/>
          <w:szCs w:val="18"/>
          <w:lang w:val="en-US"/>
        </w:rPr>
        <w:t>-3-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yl)benzoate and                                                                                    </w:t>
      </w:r>
      <w:r w:rsidRPr="007673CD">
        <w:rPr>
          <w:sz w:val="18"/>
          <w:szCs w:val="18"/>
        </w:rPr>
        <w:t>оксо</w:t>
      </w:r>
      <w:r w:rsidRPr="007673CD">
        <w:rPr>
          <w:sz w:val="18"/>
          <w:szCs w:val="18"/>
          <w:lang w:val="en-US"/>
        </w:rPr>
        <w:t>-3H-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its                                                                                                </w:t>
      </w:r>
      <w:r w:rsidRPr="007673CD">
        <w:rPr>
          <w:sz w:val="18"/>
          <w:szCs w:val="18"/>
        </w:rPr>
        <w:t>ксантен</w:t>
      </w:r>
      <w:r w:rsidRPr="007673CD">
        <w:rPr>
          <w:sz w:val="18"/>
          <w:szCs w:val="18"/>
          <w:lang w:val="en-US"/>
        </w:rPr>
        <w:t>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insoluble barium,                                                                                  9-</w:t>
      </w:r>
      <w:r w:rsidRPr="007673CD">
        <w:rPr>
          <w:sz w:val="18"/>
          <w:szCs w:val="18"/>
        </w:rPr>
        <w:t>ил</w:t>
      </w:r>
      <w:r w:rsidRPr="007673CD">
        <w:rPr>
          <w:sz w:val="18"/>
          <w:szCs w:val="18"/>
          <w:lang w:val="en-US"/>
        </w:rPr>
        <w:t>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strontium and                                                                                      </w:t>
      </w:r>
      <w:r w:rsidRPr="007673CD">
        <w:rPr>
          <w:sz w:val="18"/>
          <w:szCs w:val="18"/>
        </w:rPr>
        <w:t>бензой</w:t>
      </w:r>
      <w:r w:rsidRPr="007673CD">
        <w:rPr>
          <w:sz w:val="18"/>
          <w:szCs w:val="18"/>
          <w:lang w:val="en-US"/>
        </w:rPr>
        <w:t>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zirconium lakes,                                                                                   </w:t>
      </w:r>
      <w:r w:rsidRPr="007673CD">
        <w:rPr>
          <w:sz w:val="18"/>
          <w:szCs w:val="18"/>
        </w:rPr>
        <w:t>ной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salts and                                                                                          </w:t>
      </w:r>
      <w:r w:rsidRPr="007673CD">
        <w:rPr>
          <w:sz w:val="18"/>
          <w:szCs w:val="18"/>
        </w:rPr>
        <w:t>кислоты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pigments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77     3',6'-</w:t>
      </w:r>
      <w:r w:rsidRPr="007673CD">
        <w:rPr>
          <w:sz w:val="18"/>
          <w:szCs w:val="18"/>
        </w:rPr>
        <w:t>дигидро</w:t>
      </w:r>
      <w:r w:rsidRPr="007673CD">
        <w:rPr>
          <w:sz w:val="18"/>
          <w:szCs w:val="18"/>
          <w:lang w:val="en-US"/>
        </w:rPr>
        <w:t xml:space="preserve">-    45396                                </w:t>
      </w:r>
      <w:r w:rsidRPr="007673CD">
        <w:rPr>
          <w:sz w:val="18"/>
          <w:szCs w:val="18"/>
        </w:rPr>
        <w:t>оранжевый</w:t>
      </w:r>
      <w:r w:rsidRPr="007673CD">
        <w:rPr>
          <w:sz w:val="18"/>
          <w:szCs w:val="18"/>
          <w:lang w:val="en-US"/>
        </w:rPr>
        <w:t xml:space="preserve">                    1 </w:t>
      </w:r>
      <w:r w:rsidRPr="007673CD">
        <w:rPr>
          <w:sz w:val="18"/>
          <w:szCs w:val="18"/>
        </w:rPr>
        <w:t>процент</w:t>
      </w:r>
      <w:r w:rsidRPr="007673CD">
        <w:rPr>
          <w:sz w:val="18"/>
          <w:szCs w:val="18"/>
          <w:lang w:val="en-US"/>
        </w:rPr>
        <w:t xml:space="preserve">,     </w:t>
      </w:r>
      <w:r w:rsidRPr="007673CD">
        <w:rPr>
          <w:sz w:val="18"/>
          <w:szCs w:val="18"/>
        </w:rPr>
        <w:t>в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виде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4',5'-                                                                              при            свобод-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динитроспиро                                                                        использовании  ной кис-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[изобен                                                                             в продуктах    лоты при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-зофуран-                                                                           для губ        исполь-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1(3H),9'-                                                                                          зовании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[9H]ксантен]-3-он                                                                                  в про-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3',6'-Dihydroxy-                                                                                   дуктах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4',5'-                                                                                             для губ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dinitrospiro[iso-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benzofuran-1(3H),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9'-[9H]xanthene]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-3-one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78     </w:t>
      </w:r>
      <w:r w:rsidRPr="007673CD">
        <w:rPr>
          <w:sz w:val="18"/>
          <w:szCs w:val="18"/>
        </w:rPr>
        <w:t>дикалий</w:t>
      </w:r>
      <w:r w:rsidRPr="007673CD">
        <w:rPr>
          <w:sz w:val="18"/>
          <w:szCs w:val="18"/>
          <w:lang w:val="en-US"/>
        </w:rPr>
        <w:t xml:space="preserve"> 3,6-      45405                                </w:t>
      </w:r>
      <w:r w:rsidRPr="007673CD">
        <w:rPr>
          <w:sz w:val="18"/>
          <w:szCs w:val="18"/>
        </w:rPr>
        <w:t>красный</w:t>
      </w:r>
      <w:r w:rsidRPr="007673CD">
        <w:rPr>
          <w:sz w:val="18"/>
          <w:szCs w:val="18"/>
          <w:lang w:val="en-US"/>
        </w:rPr>
        <w:t xml:space="preserve">     </w:t>
      </w:r>
      <w:r w:rsidRPr="007673CD">
        <w:rPr>
          <w:sz w:val="18"/>
          <w:szCs w:val="18"/>
        </w:rPr>
        <w:t>Не</w:t>
      </w:r>
      <w:r w:rsidRPr="007673CD">
        <w:rPr>
          <w:sz w:val="18"/>
          <w:szCs w:val="18"/>
          <w:lang w:val="en-US"/>
        </w:rPr>
        <w:t xml:space="preserve">                              </w:t>
      </w:r>
      <w:r w:rsidRPr="007673CD">
        <w:rPr>
          <w:sz w:val="18"/>
          <w:szCs w:val="18"/>
        </w:rPr>
        <w:t>не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более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дихлор-2-                                                          использовать в                  1 про-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(2,4,5,7-                                                          продуктах                       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тетрабром-6-                                                       вокруг глаз                     2-(6-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оксид-3-окси-                                                                                      гидро-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ксантен-9-                                                                                         кси-3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ил)бензоат                                                                                         окси-3H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Dipotassium 3,6-                                                                                   ксантен-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dichloro-2-                                                                                        9-ил)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(2,4,5,7-                                                                                          бензой-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tetrabromo-6-                                                                                      ной кис-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oxido-3-                                                                                           лоты и 2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oxoxanthen-9-                                                                                      процента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yl)benzoate                                                                                        2-(бром-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6-гидрок-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си-3-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оксо-3H-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ксантен-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9-ил)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бензой-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ной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кислоты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79     3,4,5,6-          45410 &lt;2&gt;                            красный                                     не более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тетрахлор-2-                                                                                       1 про-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(1,4,5,8-                                                                                          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тетрабром-6-                                                                                       2-(6-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гидрокси-3-оксо-                                                                                   гидро-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ксантен-9-ил)бен-                                                                                  кси-3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зойной кислоты и                                                                                   окси-3H-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его нерастворимые                                                                                  ксантен-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соли бария,                                                                                        9-ил)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стронция и                                                                                         бензой-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циркония и                                                                                         ной кис-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пигменты.                                                                                          лоты и 2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3,4,5,6-                                                                                           процента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Tetrachloro-2-                                                                                     2-(бром-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(1,4,5,8-                                                                                          6-гидрок-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tetrabromo-6-                                                                                      си-3-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hydroxy-3-                                                                                         оксо-3H-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oxoxanthen-9-                                                                                      ксантен-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yl)benzoic acid                                                                                    9-ил)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 xml:space="preserve">and its insoluble                                                                                  </w:t>
      </w:r>
      <w:r w:rsidRPr="007673CD">
        <w:rPr>
          <w:sz w:val="18"/>
          <w:szCs w:val="18"/>
        </w:rPr>
        <w:t>бензой</w:t>
      </w:r>
      <w:r w:rsidRPr="007673CD">
        <w:rPr>
          <w:sz w:val="18"/>
          <w:szCs w:val="18"/>
          <w:lang w:val="en-US"/>
        </w:rPr>
        <w:t>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barium, strontium                                                                                  </w:t>
      </w:r>
      <w:r w:rsidRPr="007673CD">
        <w:rPr>
          <w:sz w:val="18"/>
          <w:szCs w:val="18"/>
        </w:rPr>
        <w:t>ной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and zirconium                                                                                      </w:t>
      </w:r>
      <w:r w:rsidRPr="007673CD">
        <w:rPr>
          <w:sz w:val="18"/>
          <w:szCs w:val="18"/>
        </w:rPr>
        <w:t>кислоты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lakes, salts and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pigments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4C2B4B" w:rsidRDefault="0081775E">
      <w:pPr>
        <w:pStyle w:val="ConsPlusCell"/>
        <w:jc w:val="both"/>
        <w:rPr>
          <w:sz w:val="18"/>
          <w:szCs w:val="18"/>
          <w:lang w:val="en-US"/>
        </w:rPr>
      </w:pPr>
      <w:r w:rsidRPr="004C2B4B">
        <w:rPr>
          <w:sz w:val="18"/>
          <w:szCs w:val="18"/>
          <w:lang w:val="en-US"/>
        </w:rPr>
        <w:t xml:space="preserve">     80     </w:t>
      </w:r>
      <w:r w:rsidRPr="007673CD">
        <w:rPr>
          <w:sz w:val="18"/>
          <w:szCs w:val="18"/>
        </w:rPr>
        <w:t>Динатрий</w:t>
      </w:r>
      <w:r w:rsidRPr="004C2B4B">
        <w:rPr>
          <w:sz w:val="18"/>
          <w:szCs w:val="18"/>
          <w:lang w:val="en-US"/>
        </w:rPr>
        <w:t xml:space="preserve"> 2-       45430 &lt;2&gt;                240-474-8   </w:t>
      </w:r>
      <w:r w:rsidRPr="007673CD">
        <w:rPr>
          <w:sz w:val="18"/>
          <w:szCs w:val="18"/>
        </w:rPr>
        <w:t>красный</w:t>
      </w:r>
      <w:r w:rsidRPr="004C2B4B">
        <w:rPr>
          <w:sz w:val="18"/>
          <w:szCs w:val="18"/>
          <w:lang w:val="en-US"/>
        </w:rPr>
        <w:t xml:space="preserve">                                     (</w:t>
      </w:r>
      <w:r w:rsidRPr="007673CD">
        <w:rPr>
          <w:sz w:val="18"/>
          <w:szCs w:val="18"/>
        </w:rPr>
        <w:t>Е</w:t>
      </w:r>
      <w:r w:rsidRPr="004C2B4B">
        <w:rPr>
          <w:sz w:val="18"/>
          <w:szCs w:val="18"/>
          <w:lang w:val="en-US"/>
        </w:rPr>
        <w:t>127)</w:t>
      </w:r>
    </w:p>
    <w:p w:rsidR="0081775E" w:rsidRPr="004C2B4B" w:rsidRDefault="0081775E">
      <w:pPr>
        <w:pStyle w:val="ConsPlusCell"/>
        <w:jc w:val="both"/>
        <w:rPr>
          <w:sz w:val="18"/>
          <w:szCs w:val="18"/>
          <w:lang w:val="en-US"/>
        </w:rPr>
      </w:pPr>
      <w:r w:rsidRPr="004C2B4B">
        <w:rPr>
          <w:sz w:val="18"/>
          <w:szCs w:val="18"/>
          <w:lang w:val="en-US"/>
        </w:rPr>
        <w:t xml:space="preserve">            (2,4,5,7-</w:t>
      </w:r>
    </w:p>
    <w:p w:rsidR="0081775E" w:rsidRPr="004C2B4B" w:rsidRDefault="0081775E">
      <w:pPr>
        <w:pStyle w:val="ConsPlusCell"/>
        <w:jc w:val="both"/>
        <w:rPr>
          <w:sz w:val="18"/>
          <w:szCs w:val="18"/>
          <w:lang w:val="en-US"/>
        </w:rPr>
      </w:pPr>
      <w:r w:rsidRPr="004C2B4B">
        <w:rPr>
          <w:sz w:val="18"/>
          <w:szCs w:val="18"/>
          <w:lang w:val="en-US"/>
        </w:rPr>
        <w:t xml:space="preserve">            tetraiodo-6-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4C2B4B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oxido-3-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oxoxanthen-9-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ил)бензоат и его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нерастворимые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соли бария,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стронция 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циркония и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 пигменты</w:t>
      </w:r>
      <w:r w:rsidRPr="007673CD">
        <w:rPr>
          <w:sz w:val="18"/>
          <w:szCs w:val="18"/>
          <w:lang w:val="en-US"/>
        </w:rPr>
        <w:t>.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Disodium 2-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(2,4,5,7-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tetraiodo-6-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oxido-3-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oxoxanthen-9-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yl)benzoate and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its insoluble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barium, strontium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and zirconium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lakes, salts and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pigments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4C2B4B" w:rsidRDefault="0081775E">
      <w:pPr>
        <w:pStyle w:val="ConsPlusCell"/>
        <w:jc w:val="both"/>
        <w:rPr>
          <w:sz w:val="18"/>
          <w:szCs w:val="18"/>
          <w:lang w:val="en-US"/>
        </w:rPr>
      </w:pPr>
      <w:r w:rsidRPr="004C2B4B">
        <w:rPr>
          <w:sz w:val="18"/>
          <w:szCs w:val="18"/>
          <w:lang w:val="en-US"/>
        </w:rPr>
        <w:t xml:space="preserve">     81     1,3-</w:t>
      </w:r>
      <w:r w:rsidRPr="007673CD">
        <w:rPr>
          <w:sz w:val="18"/>
          <w:szCs w:val="18"/>
        </w:rPr>
        <w:t>изобензо</w:t>
      </w:r>
      <w:r w:rsidRPr="004C2B4B">
        <w:rPr>
          <w:sz w:val="18"/>
          <w:szCs w:val="18"/>
          <w:lang w:val="en-US"/>
        </w:rPr>
        <w:t xml:space="preserve">-     47000                                </w:t>
      </w:r>
      <w:r w:rsidRPr="007673CD">
        <w:rPr>
          <w:sz w:val="18"/>
          <w:szCs w:val="18"/>
        </w:rPr>
        <w:t>желтый</w:t>
      </w:r>
      <w:r w:rsidRPr="004C2B4B">
        <w:rPr>
          <w:sz w:val="18"/>
          <w:szCs w:val="18"/>
          <w:lang w:val="en-US"/>
        </w:rPr>
        <w:t xml:space="preserve">      </w:t>
      </w:r>
      <w:r w:rsidRPr="007673CD">
        <w:rPr>
          <w:sz w:val="18"/>
          <w:szCs w:val="18"/>
        </w:rPr>
        <w:t>Не</w:t>
      </w:r>
      <w:r w:rsidRPr="004C2B4B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используется</w:t>
      </w:r>
    </w:p>
    <w:p w:rsidR="0081775E" w:rsidRPr="004C2B4B" w:rsidRDefault="0081775E">
      <w:pPr>
        <w:pStyle w:val="ConsPlusCell"/>
        <w:jc w:val="both"/>
        <w:rPr>
          <w:sz w:val="18"/>
          <w:szCs w:val="18"/>
          <w:lang w:val="en-US"/>
        </w:rPr>
      </w:pPr>
      <w:r w:rsidRPr="004C2B4B">
        <w:rPr>
          <w:sz w:val="18"/>
          <w:szCs w:val="18"/>
          <w:lang w:val="en-US"/>
        </w:rPr>
        <w:t xml:space="preserve">            furandione,                                                        </w:t>
      </w:r>
      <w:r w:rsidRPr="007673CD">
        <w:rPr>
          <w:sz w:val="18"/>
          <w:szCs w:val="18"/>
        </w:rPr>
        <w:t>в</w:t>
      </w:r>
      <w:r w:rsidRPr="004C2B4B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продуктах</w:t>
      </w:r>
      <w:r w:rsidRPr="004C2B4B">
        <w:rPr>
          <w:sz w:val="18"/>
          <w:szCs w:val="18"/>
          <w:lang w:val="en-US"/>
        </w:rPr>
        <w:t>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4C2B4B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продукт реакции с                                                  предназначенных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метилхинолином и                                                   для слизистых</w:t>
      </w:r>
    </w:p>
    <w:p w:rsidR="0081775E" w:rsidRPr="004C2B4B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хинолином</w:t>
      </w:r>
      <w:r w:rsidRPr="004C2B4B">
        <w:rPr>
          <w:sz w:val="18"/>
          <w:szCs w:val="18"/>
        </w:rPr>
        <w:t xml:space="preserve"> 1,3-                                                     </w:t>
      </w:r>
      <w:r w:rsidRPr="007673CD">
        <w:rPr>
          <w:sz w:val="18"/>
          <w:szCs w:val="18"/>
        </w:rPr>
        <w:t>оболочек</w:t>
      </w:r>
    </w:p>
    <w:p w:rsidR="0081775E" w:rsidRPr="004C2B4B" w:rsidRDefault="0081775E">
      <w:pPr>
        <w:pStyle w:val="ConsPlusCell"/>
        <w:jc w:val="both"/>
        <w:rPr>
          <w:sz w:val="18"/>
          <w:szCs w:val="18"/>
        </w:rPr>
      </w:pPr>
      <w:r w:rsidRPr="004C2B4B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Isobenzofuran</w:t>
      </w:r>
      <w:r w:rsidRPr="004C2B4B">
        <w:rPr>
          <w:sz w:val="18"/>
          <w:szCs w:val="18"/>
        </w:rPr>
        <w:t>-</w:t>
      </w:r>
    </w:p>
    <w:p w:rsidR="0081775E" w:rsidRPr="004C2B4B" w:rsidRDefault="0081775E">
      <w:pPr>
        <w:pStyle w:val="ConsPlusCell"/>
        <w:jc w:val="both"/>
        <w:rPr>
          <w:sz w:val="18"/>
          <w:szCs w:val="18"/>
        </w:rPr>
      </w:pPr>
      <w:r w:rsidRPr="004C2B4B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dione</w:t>
      </w:r>
      <w:r w:rsidRPr="004C2B4B">
        <w:rPr>
          <w:sz w:val="18"/>
          <w:szCs w:val="18"/>
        </w:rPr>
        <w:t xml:space="preserve">, </w:t>
      </w:r>
      <w:r w:rsidRPr="007673CD">
        <w:rPr>
          <w:sz w:val="18"/>
          <w:szCs w:val="18"/>
          <w:lang w:val="en-US"/>
        </w:rPr>
        <w:t>reaction</w:t>
      </w:r>
    </w:p>
    <w:p w:rsidR="0081775E" w:rsidRPr="004C2B4B" w:rsidRDefault="0081775E">
      <w:pPr>
        <w:pStyle w:val="ConsPlusCell"/>
        <w:jc w:val="both"/>
        <w:rPr>
          <w:sz w:val="18"/>
          <w:szCs w:val="18"/>
        </w:rPr>
      </w:pPr>
      <w:r w:rsidRPr="004C2B4B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products</w:t>
      </w:r>
      <w:r w:rsidRPr="004C2B4B">
        <w:rPr>
          <w:sz w:val="18"/>
          <w:szCs w:val="18"/>
        </w:rPr>
        <w:t xml:space="preserve"> </w:t>
      </w:r>
      <w:r w:rsidRPr="007673CD">
        <w:rPr>
          <w:sz w:val="18"/>
          <w:szCs w:val="18"/>
          <w:lang w:val="en-US"/>
        </w:rPr>
        <w:t>with</w:t>
      </w:r>
    </w:p>
    <w:p w:rsidR="0081775E" w:rsidRPr="004C2B4B" w:rsidRDefault="0081775E">
      <w:pPr>
        <w:pStyle w:val="ConsPlusCell"/>
        <w:jc w:val="both"/>
        <w:rPr>
          <w:sz w:val="18"/>
          <w:szCs w:val="18"/>
        </w:rPr>
      </w:pPr>
      <w:r w:rsidRPr="004C2B4B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methylquinoline</w:t>
      </w:r>
    </w:p>
    <w:p w:rsidR="0081775E" w:rsidRPr="004C2B4B" w:rsidRDefault="0081775E">
      <w:pPr>
        <w:pStyle w:val="ConsPlusCell"/>
        <w:jc w:val="both"/>
        <w:rPr>
          <w:sz w:val="18"/>
          <w:szCs w:val="18"/>
        </w:rPr>
      </w:pPr>
      <w:r w:rsidRPr="004C2B4B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and</w:t>
      </w:r>
      <w:r w:rsidRPr="004C2B4B">
        <w:rPr>
          <w:sz w:val="18"/>
          <w:szCs w:val="18"/>
        </w:rPr>
        <w:t xml:space="preserve"> </w:t>
      </w:r>
      <w:r w:rsidRPr="007673CD">
        <w:rPr>
          <w:sz w:val="18"/>
          <w:szCs w:val="18"/>
          <w:lang w:val="en-US"/>
        </w:rPr>
        <w:t>quinoline</w:t>
      </w:r>
    </w:p>
    <w:p w:rsidR="0081775E" w:rsidRPr="004C2B4B" w:rsidRDefault="0081775E">
      <w:pPr>
        <w:pStyle w:val="ConsPlusCell"/>
        <w:jc w:val="both"/>
        <w:rPr>
          <w:sz w:val="18"/>
          <w:szCs w:val="18"/>
        </w:rPr>
      </w:pPr>
      <w:r w:rsidRPr="004C2B4B"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4C2B4B" w:rsidRDefault="0081775E">
      <w:pPr>
        <w:pStyle w:val="ConsPlusCell"/>
        <w:jc w:val="both"/>
        <w:rPr>
          <w:sz w:val="18"/>
          <w:szCs w:val="18"/>
        </w:rPr>
      </w:pPr>
      <w:r w:rsidRPr="004C2B4B">
        <w:rPr>
          <w:sz w:val="18"/>
          <w:szCs w:val="18"/>
        </w:rPr>
        <w:t xml:space="preserve">     82     1</w:t>
      </w:r>
      <w:r w:rsidRPr="007673CD">
        <w:rPr>
          <w:sz w:val="18"/>
          <w:szCs w:val="18"/>
          <w:lang w:val="en-US"/>
        </w:rPr>
        <w:t>H</w:t>
      </w:r>
      <w:r w:rsidRPr="004C2B4B">
        <w:rPr>
          <w:sz w:val="18"/>
          <w:szCs w:val="18"/>
        </w:rPr>
        <w:t>-</w:t>
      </w:r>
      <w:r w:rsidRPr="007673CD">
        <w:rPr>
          <w:sz w:val="18"/>
          <w:szCs w:val="18"/>
        </w:rPr>
        <w:t>инден</w:t>
      </w:r>
      <w:r w:rsidRPr="004C2B4B">
        <w:rPr>
          <w:sz w:val="18"/>
          <w:szCs w:val="18"/>
        </w:rPr>
        <w:t>-1,3(2</w:t>
      </w:r>
      <w:r w:rsidRPr="007673CD">
        <w:rPr>
          <w:sz w:val="18"/>
          <w:szCs w:val="18"/>
          <w:lang w:val="en-US"/>
        </w:rPr>
        <w:t>H</w:t>
      </w:r>
      <w:r w:rsidRPr="004C2B4B">
        <w:rPr>
          <w:sz w:val="18"/>
          <w:szCs w:val="18"/>
        </w:rPr>
        <w:t xml:space="preserve">)- 47005                    305-897-5   </w:t>
      </w:r>
      <w:r w:rsidRPr="007673CD">
        <w:rPr>
          <w:sz w:val="18"/>
          <w:szCs w:val="18"/>
        </w:rPr>
        <w:t>желтый</w:t>
      </w:r>
      <w:r w:rsidRPr="004C2B4B">
        <w:rPr>
          <w:sz w:val="18"/>
          <w:szCs w:val="18"/>
        </w:rPr>
        <w:t xml:space="preserve">                                      (</w:t>
      </w:r>
      <w:r w:rsidRPr="007673CD">
        <w:rPr>
          <w:sz w:val="18"/>
          <w:szCs w:val="18"/>
        </w:rPr>
        <w:t>Е</w:t>
      </w:r>
      <w:r w:rsidRPr="004C2B4B">
        <w:rPr>
          <w:sz w:val="18"/>
          <w:szCs w:val="18"/>
        </w:rPr>
        <w:t>104)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4C2B4B">
        <w:rPr>
          <w:sz w:val="18"/>
          <w:szCs w:val="18"/>
        </w:rPr>
        <w:t xml:space="preserve">            </w:t>
      </w:r>
      <w:r w:rsidRPr="007673CD">
        <w:rPr>
          <w:sz w:val="18"/>
          <w:szCs w:val="18"/>
        </w:rPr>
        <w:t>дион, 2-(2-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хинолинил)-,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сульфонат,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натриевые соли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1H-Indene-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1,3(2H)-dione, 2-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(2-quinolinyl)-,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sulfonated,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sodium salts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83     </w:t>
      </w:r>
      <w:r w:rsidRPr="007673CD">
        <w:rPr>
          <w:sz w:val="18"/>
          <w:szCs w:val="18"/>
        </w:rPr>
        <w:t>водород</w:t>
      </w:r>
      <w:r w:rsidRPr="007673CD">
        <w:rPr>
          <w:sz w:val="18"/>
          <w:szCs w:val="18"/>
          <w:lang w:val="en-US"/>
        </w:rPr>
        <w:t xml:space="preserve"> 9-[(3-    50325                                </w:t>
      </w:r>
      <w:r w:rsidRPr="007673CD">
        <w:rPr>
          <w:sz w:val="18"/>
          <w:szCs w:val="18"/>
        </w:rPr>
        <w:t>фиолетовый</w:t>
      </w:r>
      <w:r w:rsidRPr="007673CD">
        <w:rPr>
          <w:sz w:val="18"/>
          <w:szCs w:val="18"/>
          <w:lang w:val="en-US"/>
        </w:rPr>
        <w:t xml:space="preserve">  </w:t>
      </w:r>
      <w:r w:rsidRPr="007673CD">
        <w:rPr>
          <w:sz w:val="18"/>
          <w:szCs w:val="18"/>
        </w:rPr>
        <w:t>Смываемый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метоксифенил</w:t>
      </w:r>
      <w:r w:rsidRPr="007673CD">
        <w:rPr>
          <w:sz w:val="18"/>
          <w:szCs w:val="18"/>
          <w:lang w:val="en-US"/>
        </w:rPr>
        <w:t xml:space="preserve">)                                                      </w:t>
      </w:r>
      <w:r w:rsidRPr="007673CD">
        <w:rPr>
          <w:sz w:val="18"/>
          <w:szCs w:val="18"/>
        </w:rPr>
        <w:t>продукт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амино</w:t>
      </w:r>
      <w:r w:rsidRPr="007673CD">
        <w:rPr>
          <w:sz w:val="18"/>
          <w:szCs w:val="18"/>
          <w:lang w:val="en-US"/>
        </w:rPr>
        <w:t>]-7-</w:t>
      </w:r>
      <w:r w:rsidRPr="007673CD">
        <w:rPr>
          <w:sz w:val="18"/>
          <w:szCs w:val="18"/>
        </w:rPr>
        <w:t>фенил</w:t>
      </w:r>
      <w:r w:rsidRPr="007673CD">
        <w:rPr>
          <w:sz w:val="18"/>
          <w:szCs w:val="18"/>
          <w:lang w:val="en-US"/>
        </w:rPr>
        <w:t>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5-(фениламино)-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4,10-дисульфонат-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бензо[a] феназин,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 натриевая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соль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Hydrogen 9-[(3-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methoxyphenyl)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amino]-7-phenyl-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5-(phenyl-amino)-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4,10-disul-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phonatobenzo[a]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phenaz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inium, sodium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salt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84     </w:t>
      </w:r>
      <w:r w:rsidRPr="007673CD">
        <w:rPr>
          <w:sz w:val="18"/>
          <w:szCs w:val="18"/>
        </w:rPr>
        <w:t>Сульфонатный</w:t>
      </w:r>
      <w:r w:rsidRPr="007673CD">
        <w:rPr>
          <w:sz w:val="18"/>
          <w:szCs w:val="18"/>
          <w:lang w:val="en-US"/>
        </w:rPr>
        <w:t xml:space="preserve">      50420                                </w:t>
      </w:r>
      <w:r w:rsidRPr="007673CD">
        <w:rPr>
          <w:sz w:val="18"/>
          <w:szCs w:val="18"/>
        </w:rPr>
        <w:t>черный</w:t>
      </w:r>
      <w:r w:rsidRPr="007673CD">
        <w:rPr>
          <w:sz w:val="18"/>
          <w:szCs w:val="18"/>
          <w:lang w:val="en-US"/>
        </w:rPr>
        <w:t xml:space="preserve">      </w:t>
      </w:r>
      <w:r w:rsidRPr="007673CD">
        <w:rPr>
          <w:sz w:val="18"/>
          <w:szCs w:val="18"/>
        </w:rPr>
        <w:t>Не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используется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черный краситель                                                   в продуктах,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Sulfonated                                                         предназначенных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nigrosine color                                                    для слизистых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оболочек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85     8,18-дихлор-5,15- 51319                                фиолетовый  Смываемый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диэтил-5,15-                                                       продукт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дигид-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родииндол[3,2-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b:3',2'-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m]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трифенодиоксазин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8,18-Dichloro-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5,15-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diethyl-5,15-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dihyd-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rodiindolo[3,2-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b:3',2'-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m]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triphenodioxazine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86     1,2-дигидрокси-   58000                                красный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антрахинон 1,2-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Dihydroxy-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anthraquinone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87     Тринатрий 8-      59040                                зеленый     Не используется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гидроксипурен-                                                     в продуктах,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1,3,6-                                                             предназначенных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трисульфонат                                                       для слизистых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Trisodium 8-                                                       оболочек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hydroxypyrene-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1,3,6-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trisulphonate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88     1-анилино-4-      60724                                фиолетовый  Смываемый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гидроксиантрахи-                                                   продукт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нонн 1-Anilino-4-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hydroxyanthraqui-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none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89     1-гидрокси-4-(p-  60725                                Фиолетовый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толуидин)антрахи-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нон 1-Hydroxy-4-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(p-tolui-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dino)anthraquinone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90     Натрий 4-[(9,10-  60730                                Фиолетовый  Не используется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дигид-ро-4-                                                        в продуктах,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гидрокси-9,10-                                                     предназначенных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диокси-1-антрил)                                                   для слизистых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амино]толуол-3-                                                    оболочек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сульфонат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Sodium 4-[(9,10-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dihydro-4-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hydroxy-9,10-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dioxo-1-anthryl)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amino]toluene-3 -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sulphonate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91     1,4-бис(p-толуол- 61565                                зеленый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амино) антрахинон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1,4-bis(p-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Tolylamino)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anthraquinone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92     Динатрий 2,2'-    61570                                зеленый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(9,10-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диоксиантрацен-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1,4-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диилдиимино)бис(5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-метилсульфонат)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Disodium 2,2'-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(9,10-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dioxoanthracene-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1,4-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diyldiimino)bis(5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-methyl-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sulphonate)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93     </w:t>
      </w:r>
      <w:r w:rsidRPr="007673CD">
        <w:rPr>
          <w:sz w:val="18"/>
          <w:szCs w:val="18"/>
        </w:rPr>
        <w:t>Натрий</w:t>
      </w:r>
      <w:r w:rsidRPr="007673CD">
        <w:rPr>
          <w:sz w:val="18"/>
          <w:szCs w:val="18"/>
          <w:lang w:val="en-US"/>
        </w:rPr>
        <w:t xml:space="preserve"> 3,3'-      61585                                </w:t>
      </w:r>
      <w:r w:rsidRPr="007673CD">
        <w:rPr>
          <w:sz w:val="18"/>
          <w:szCs w:val="18"/>
        </w:rPr>
        <w:t>синий</w:t>
      </w:r>
      <w:r w:rsidRPr="007673CD">
        <w:rPr>
          <w:sz w:val="18"/>
          <w:szCs w:val="18"/>
          <w:lang w:val="en-US"/>
        </w:rPr>
        <w:t xml:space="preserve">       </w:t>
      </w:r>
      <w:r w:rsidRPr="007673CD">
        <w:rPr>
          <w:sz w:val="18"/>
          <w:szCs w:val="18"/>
        </w:rPr>
        <w:t>Смываемый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(9,10-                                                             </w:t>
      </w:r>
      <w:r w:rsidRPr="007673CD">
        <w:rPr>
          <w:sz w:val="18"/>
          <w:szCs w:val="18"/>
        </w:rPr>
        <w:t>продукт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диоксиантрацен</w:t>
      </w:r>
      <w:r w:rsidRPr="007673CD">
        <w:rPr>
          <w:sz w:val="18"/>
          <w:szCs w:val="18"/>
          <w:lang w:val="en-US"/>
        </w:rPr>
        <w:t>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1,4-диилимино)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бис(2,4,6-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триметилбензо-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сульфонат)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Sodium 3,3'-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(9,10-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dioxoanthracene-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1,4-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diyldiimino)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bis(2,4,6-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trimethylbenzene-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sulphonate)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94     </w:t>
      </w:r>
      <w:r w:rsidRPr="007673CD">
        <w:rPr>
          <w:sz w:val="18"/>
          <w:szCs w:val="18"/>
        </w:rPr>
        <w:t>натрий</w:t>
      </w:r>
      <w:r w:rsidRPr="007673CD">
        <w:rPr>
          <w:sz w:val="18"/>
          <w:szCs w:val="18"/>
          <w:lang w:val="en-US"/>
        </w:rPr>
        <w:t xml:space="preserve"> 1-</w:t>
      </w:r>
      <w:r w:rsidRPr="007673CD">
        <w:rPr>
          <w:sz w:val="18"/>
          <w:szCs w:val="18"/>
        </w:rPr>
        <w:t>амино</w:t>
      </w:r>
      <w:r w:rsidRPr="007673CD">
        <w:rPr>
          <w:sz w:val="18"/>
          <w:szCs w:val="18"/>
          <w:lang w:val="en-US"/>
        </w:rPr>
        <w:t xml:space="preserve">-4- 62045                                </w:t>
      </w:r>
      <w:r w:rsidRPr="007673CD">
        <w:rPr>
          <w:sz w:val="18"/>
          <w:szCs w:val="18"/>
        </w:rPr>
        <w:t>синий</w:t>
      </w:r>
      <w:r w:rsidRPr="007673CD">
        <w:rPr>
          <w:sz w:val="18"/>
          <w:szCs w:val="18"/>
          <w:lang w:val="en-US"/>
        </w:rPr>
        <w:t xml:space="preserve">       </w:t>
      </w:r>
      <w:r w:rsidRPr="007673CD">
        <w:rPr>
          <w:sz w:val="18"/>
          <w:szCs w:val="18"/>
        </w:rPr>
        <w:t>Смываемый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(</w:t>
      </w:r>
      <w:r w:rsidRPr="007673CD">
        <w:rPr>
          <w:sz w:val="18"/>
          <w:szCs w:val="18"/>
        </w:rPr>
        <w:t>циклогексилами</w:t>
      </w:r>
      <w:r w:rsidRPr="007673CD">
        <w:rPr>
          <w:sz w:val="18"/>
          <w:szCs w:val="18"/>
          <w:lang w:val="en-US"/>
        </w:rPr>
        <w:t xml:space="preserve">-                                                   </w:t>
      </w:r>
      <w:r w:rsidRPr="007673CD">
        <w:rPr>
          <w:sz w:val="18"/>
          <w:szCs w:val="18"/>
        </w:rPr>
        <w:t>продукт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но</w:t>
      </w:r>
      <w:r w:rsidRPr="007673CD">
        <w:rPr>
          <w:sz w:val="18"/>
          <w:szCs w:val="18"/>
          <w:lang w:val="en-US"/>
        </w:rPr>
        <w:t>)-9,10-</w:t>
      </w:r>
      <w:r w:rsidRPr="007673CD">
        <w:rPr>
          <w:sz w:val="18"/>
          <w:szCs w:val="18"/>
        </w:rPr>
        <w:t>дигидро</w:t>
      </w:r>
      <w:r w:rsidRPr="007673CD">
        <w:rPr>
          <w:sz w:val="18"/>
          <w:szCs w:val="18"/>
          <w:lang w:val="en-US"/>
        </w:rPr>
        <w:t>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9,10-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диоксиантрацен</w:t>
      </w:r>
      <w:r w:rsidRPr="007673CD">
        <w:rPr>
          <w:sz w:val="18"/>
          <w:szCs w:val="18"/>
          <w:lang w:val="en-US"/>
        </w:rPr>
        <w:t>-2-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сульфонат</w:t>
      </w:r>
      <w:r w:rsidRPr="007673CD">
        <w:rPr>
          <w:sz w:val="18"/>
          <w:szCs w:val="18"/>
          <w:lang w:val="en-US"/>
        </w:rPr>
        <w:t xml:space="preserve"> Sodium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1-amino-4-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(cyclohexylamino)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-9,10-dihydro-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9,10-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dioxoanthracene-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2-sulphonate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95     6,15-</w:t>
      </w:r>
      <w:r w:rsidRPr="007673CD">
        <w:rPr>
          <w:sz w:val="18"/>
          <w:szCs w:val="18"/>
        </w:rPr>
        <w:t>дигидро</w:t>
      </w:r>
      <w:r w:rsidRPr="007673CD">
        <w:rPr>
          <w:sz w:val="18"/>
          <w:szCs w:val="18"/>
          <w:lang w:val="en-US"/>
        </w:rPr>
        <w:t xml:space="preserve">-     69800                                </w:t>
      </w:r>
      <w:r w:rsidRPr="007673CD">
        <w:rPr>
          <w:sz w:val="18"/>
          <w:szCs w:val="18"/>
        </w:rPr>
        <w:t>синий</w:t>
      </w:r>
      <w:r w:rsidRPr="007673CD">
        <w:rPr>
          <w:sz w:val="18"/>
          <w:szCs w:val="18"/>
          <w:lang w:val="en-US"/>
        </w:rPr>
        <w:t xml:space="preserve">                                      E130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антрацит</w:t>
      </w:r>
      <w:r w:rsidRPr="007673CD">
        <w:rPr>
          <w:sz w:val="18"/>
          <w:szCs w:val="18"/>
          <w:lang w:val="en-US"/>
        </w:rPr>
        <w:t>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5,9,14,18-</w:t>
      </w:r>
      <w:r w:rsidRPr="007673CD">
        <w:rPr>
          <w:sz w:val="18"/>
          <w:szCs w:val="18"/>
        </w:rPr>
        <w:t>тетрон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6,15-Dihydro-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anthrazine-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5,9,14,18-tetrone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</w:t>
      </w:r>
      <w:r w:rsidRPr="007673CD">
        <w:rPr>
          <w:sz w:val="18"/>
          <w:szCs w:val="18"/>
        </w:rPr>
        <w:t>96     7,16-дихлор-6,15- 69825                                синий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дигидроантрацит-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5,9,14,18-тетрон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7,16-dichloro-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6,15-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dihydroanthrazine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-5,9,14,18-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tetrone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97     Бисбензамидазо[2, 71105                                Оранжевый   Не используется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1 -b:2',1'-                                                        в продуктах,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i]бензо[lmn][3,8]                                                  предназначенных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фенантролин-8,17-                                                  для слизистых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дион                                                               оболочек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Bisbenzimidazo[2,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l-b:2',1'-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i]benzo[lmn]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[3,8]phenanthro-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line-8,17-dione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98     2-(1,3-</w:t>
      </w:r>
      <w:r w:rsidRPr="007673CD">
        <w:rPr>
          <w:sz w:val="18"/>
          <w:szCs w:val="18"/>
        </w:rPr>
        <w:t>дигидро</w:t>
      </w:r>
      <w:r w:rsidRPr="007673CD">
        <w:rPr>
          <w:sz w:val="18"/>
          <w:szCs w:val="18"/>
          <w:lang w:val="en-US"/>
        </w:rPr>
        <w:t xml:space="preserve">-3- 73000                                </w:t>
      </w:r>
      <w:r w:rsidRPr="007673CD">
        <w:rPr>
          <w:sz w:val="18"/>
          <w:szCs w:val="18"/>
        </w:rPr>
        <w:t>синий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окси</w:t>
      </w:r>
      <w:r w:rsidRPr="007673CD">
        <w:rPr>
          <w:sz w:val="18"/>
          <w:szCs w:val="18"/>
          <w:lang w:val="en-US"/>
        </w:rPr>
        <w:t>-2H-</w:t>
      </w:r>
      <w:r w:rsidRPr="007673CD">
        <w:rPr>
          <w:sz w:val="18"/>
          <w:szCs w:val="18"/>
        </w:rPr>
        <w:t>индазол</w:t>
      </w:r>
      <w:r w:rsidRPr="007673CD">
        <w:rPr>
          <w:sz w:val="18"/>
          <w:szCs w:val="18"/>
          <w:lang w:val="en-US"/>
        </w:rPr>
        <w:t>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2-улидин)-1,2-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дигидро-3H-индол-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3-он 2-(1,3-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Dihydro-3-oxo-2H-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indazol-2-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ylidene)-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1,2-dihydro-3H-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indol-3-one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99     </w:t>
      </w:r>
      <w:r w:rsidRPr="007673CD">
        <w:rPr>
          <w:sz w:val="18"/>
          <w:szCs w:val="18"/>
        </w:rPr>
        <w:t>Динатрий</w:t>
      </w:r>
      <w:r w:rsidRPr="007673CD">
        <w:rPr>
          <w:sz w:val="18"/>
          <w:szCs w:val="18"/>
          <w:lang w:val="en-US"/>
        </w:rPr>
        <w:t xml:space="preserve"> 5,5'-(2- 73015                    212-728-8   </w:t>
      </w:r>
      <w:r w:rsidRPr="007673CD">
        <w:rPr>
          <w:sz w:val="18"/>
          <w:szCs w:val="18"/>
        </w:rPr>
        <w:t>синий</w:t>
      </w:r>
      <w:r w:rsidRPr="007673CD">
        <w:rPr>
          <w:sz w:val="18"/>
          <w:szCs w:val="18"/>
          <w:lang w:val="en-US"/>
        </w:rPr>
        <w:t xml:space="preserve">                                       (E132)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(1,3-дигидро-3-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окси-2H-индазол-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2-улидин)-1,2-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дигидро-3H-индол-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3-он) дисульфонат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Disodium 5,5'-(2-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(1,3-dihydro-3-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oxo-2H-indazol-2-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ylidene)-1,2-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dihydro-3H-indol-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3-one)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disulphonate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</w:t>
      </w:r>
      <w:r w:rsidRPr="007673CD">
        <w:rPr>
          <w:sz w:val="18"/>
          <w:szCs w:val="18"/>
        </w:rPr>
        <w:t>100     6-хлор-2-(6-хлор- 73360                                красный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4-метил-3-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оксибензо[b]тиен-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2(3H)-улидин)-4-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метилбензо[b]тио-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 фен</w:t>
      </w:r>
      <w:r w:rsidRPr="007673CD">
        <w:rPr>
          <w:sz w:val="18"/>
          <w:szCs w:val="18"/>
          <w:lang w:val="en-US"/>
        </w:rPr>
        <w:t>-3(2H)-</w:t>
      </w:r>
      <w:r w:rsidRPr="007673CD">
        <w:rPr>
          <w:sz w:val="18"/>
          <w:szCs w:val="18"/>
        </w:rPr>
        <w:t>он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6-Chloro-2-(6-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chloro-4-methyl-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3-oxobenzo[b]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thien-2(3H)-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ylidene)-4-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methylbenzo[b]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thiophene-3(2H)-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one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</w:t>
      </w:r>
      <w:r w:rsidRPr="007673CD">
        <w:rPr>
          <w:sz w:val="18"/>
          <w:szCs w:val="18"/>
        </w:rPr>
        <w:t>101     5-Хлор-2-(5-хлор- 73385                                фиолетовый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7-метил-3-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оксибензо[b]тиен-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2(3H)-улидин)-7-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метил-бензо[b]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 тиофен</w:t>
      </w:r>
      <w:r w:rsidRPr="007673CD">
        <w:rPr>
          <w:sz w:val="18"/>
          <w:szCs w:val="18"/>
          <w:lang w:val="en-US"/>
        </w:rPr>
        <w:t>-3(2H)-</w:t>
      </w:r>
      <w:r w:rsidRPr="007673CD">
        <w:rPr>
          <w:sz w:val="18"/>
          <w:szCs w:val="18"/>
        </w:rPr>
        <w:t>он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5-Chloro-2-(5-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chloro-7-methyl-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3-oxoben-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zo[b]thien-2(3H)-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ylidene)-7-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Methyl-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benzo[b]thiophene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-3(2H)-one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102     5,12-             73900                                </w:t>
      </w:r>
      <w:r w:rsidRPr="007673CD">
        <w:rPr>
          <w:sz w:val="18"/>
          <w:szCs w:val="18"/>
        </w:rPr>
        <w:t>фиолетовый</w:t>
      </w:r>
      <w:r w:rsidRPr="007673CD">
        <w:rPr>
          <w:sz w:val="18"/>
          <w:szCs w:val="18"/>
          <w:lang w:val="en-US"/>
        </w:rPr>
        <w:t xml:space="preserve">  </w:t>
      </w:r>
      <w:r w:rsidRPr="007673CD">
        <w:rPr>
          <w:sz w:val="18"/>
          <w:szCs w:val="18"/>
        </w:rPr>
        <w:t>Смываемый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дигидро</w:t>
      </w:r>
      <w:r w:rsidRPr="007673CD">
        <w:rPr>
          <w:sz w:val="18"/>
          <w:szCs w:val="18"/>
          <w:lang w:val="en-US"/>
        </w:rPr>
        <w:t xml:space="preserve">quino[2,3-                                                  </w:t>
      </w:r>
      <w:r w:rsidRPr="007673CD">
        <w:rPr>
          <w:sz w:val="18"/>
          <w:szCs w:val="18"/>
        </w:rPr>
        <w:t>продукт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b]</w:t>
      </w:r>
      <w:r w:rsidRPr="007673CD">
        <w:rPr>
          <w:sz w:val="18"/>
          <w:szCs w:val="18"/>
        </w:rPr>
        <w:t>акридин</w:t>
      </w:r>
      <w:r w:rsidRPr="007673CD">
        <w:rPr>
          <w:sz w:val="18"/>
          <w:szCs w:val="18"/>
          <w:lang w:val="en-US"/>
        </w:rPr>
        <w:t>-7,14-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дион</w:t>
      </w:r>
      <w:r w:rsidRPr="007673CD">
        <w:rPr>
          <w:sz w:val="18"/>
          <w:szCs w:val="18"/>
          <w:lang w:val="en-US"/>
        </w:rPr>
        <w:t>5,12-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Dihydroquino[2,3-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b]acridine-7,14-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dione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</w:t>
      </w:r>
      <w:r w:rsidRPr="007673CD">
        <w:rPr>
          <w:sz w:val="18"/>
          <w:szCs w:val="18"/>
        </w:rPr>
        <w:t>103     5,12-дигидро-2,9- 73915                                красный     Смываемый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диметилquino[2,3-                                                  продукт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b]акридин-7,14-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 дион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5,12-Dihydro-2,9-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dimethylquino[2,3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-b]acridine-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7,14-dione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104     29H,31H-          74100                                </w:t>
      </w:r>
      <w:r w:rsidRPr="007673CD">
        <w:rPr>
          <w:sz w:val="18"/>
          <w:szCs w:val="18"/>
        </w:rPr>
        <w:t>синий</w:t>
      </w:r>
      <w:r w:rsidRPr="007673CD">
        <w:rPr>
          <w:sz w:val="18"/>
          <w:szCs w:val="18"/>
          <w:lang w:val="en-US"/>
        </w:rPr>
        <w:t xml:space="preserve">       </w:t>
      </w:r>
      <w:r w:rsidRPr="007673CD">
        <w:rPr>
          <w:sz w:val="18"/>
          <w:szCs w:val="18"/>
        </w:rPr>
        <w:t>Смываемый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фталоцианин</w:t>
      </w:r>
      <w:r w:rsidRPr="007673CD">
        <w:rPr>
          <w:sz w:val="18"/>
          <w:szCs w:val="18"/>
          <w:lang w:val="en-US"/>
        </w:rPr>
        <w:t xml:space="preserve">                                                        </w:t>
      </w:r>
      <w:r w:rsidRPr="007673CD">
        <w:rPr>
          <w:sz w:val="18"/>
          <w:szCs w:val="18"/>
        </w:rPr>
        <w:t>продукт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29H,31H-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Phthalocyanine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105     29H,31H-          74160                                </w:t>
      </w:r>
      <w:r w:rsidRPr="007673CD">
        <w:rPr>
          <w:sz w:val="18"/>
          <w:szCs w:val="18"/>
        </w:rPr>
        <w:t>синий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фталоцианато</w:t>
      </w:r>
      <w:r w:rsidRPr="007673CD">
        <w:rPr>
          <w:sz w:val="18"/>
          <w:szCs w:val="18"/>
          <w:lang w:val="en-US"/>
        </w:rPr>
        <w:t>(2-)-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N29,N30,N31,N32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меди</w:t>
      </w:r>
      <w:r w:rsidRPr="007673CD">
        <w:rPr>
          <w:sz w:val="18"/>
          <w:szCs w:val="18"/>
          <w:lang w:val="en-US"/>
        </w:rPr>
        <w:t xml:space="preserve"> 29H,31H-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Phthalocyaninato(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2-)-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N29,N30,N31,N32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copper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106     </w:t>
      </w:r>
      <w:r w:rsidRPr="007673CD">
        <w:rPr>
          <w:sz w:val="18"/>
          <w:szCs w:val="18"/>
        </w:rPr>
        <w:t>Динатрий</w:t>
      </w:r>
      <w:r w:rsidRPr="007673CD">
        <w:rPr>
          <w:sz w:val="18"/>
          <w:szCs w:val="18"/>
          <w:lang w:val="en-US"/>
        </w:rPr>
        <w:t xml:space="preserve">          74180                                </w:t>
      </w:r>
      <w:r w:rsidRPr="007673CD">
        <w:rPr>
          <w:sz w:val="18"/>
          <w:szCs w:val="18"/>
        </w:rPr>
        <w:t>синий</w:t>
      </w:r>
      <w:r w:rsidRPr="007673CD">
        <w:rPr>
          <w:sz w:val="18"/>
          <w:szCs w:val="18"/>
          <w:lang w:val="en-US"/>
        </w:rPr>
        <w:t xml:space="preserve">       </w:t>
      </w:r>
      <w:r w:rsidRPr="007673CD">
        <w:rPr>
          <w:sz w:val="18"/>
          <w:szCs w:val="18"/>
        </w:rPr>
        <w:t>Смываемый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[29H,31H-                                                          </w:t>
      </w:r>
      <w:r w:rsidRPr="007673CD">
        <w:rPr>
          <w:sz w:val="18"/>
          <w:szCs w:val="18"/>
        </w:rPr>
        <w:t>продукт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фталоцианинди-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сульфонато (4-)-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N29,N30,N31,N32]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 купрат</w:t>
      </w:r>
      <w:r w:rsidRPr="007673CD">
        <w:rPr>
          <w:sz w:val="18"/>
          <w:szCs w:val="18"/>
          <w:lang w:val="en-US"/>
        </w:rPr>
        <w:t xml:space="preserve"> (2-) Di-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sodium [29H,31H-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Phthalocy-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aninedisul-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phonato (4-)-N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29,N 30,N 31,N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32] cuprate (2-)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107     </w:t>
      </w:r>
      <w:r w:rsidRPr="007673CD">
        <w:rPr>
          <w:sz w:val="18"/>
          <w:szCs w:val="18"/>
        </w:rPr>
        <w:t>Полихлоро</w:t>
      </w:r>
      <w:r w:rsidRPr="007673CD">
        <w:rPr>
          <w:sz w:val="18"/>
          <w:szCs w:val="18"/>
          <w:lang w:val="en-US"/>
        </w:rPr>
        <w:t xml:space="preserve">         74260                                </w:t>
      </w:r>
      <w:r w:rsidRPr="007673CD">
        <w:rPr>
          <w:sz w:val="18"/>
          <w:szCs w:val="18"/>
        </w:rPr>
        <w:t>зеленый</w:t>
      </w:r>
      <w:r w:rsidRPr="007673CD">
        <w:rPr>
          <w:sz w:val="18"/>
          <w:szCs w:val="18"/>
          <w:lang w:val="en-US"/>
        </w:rPr>
        <w:t xml:space="preserve">     </w:t>
      </w:r>
      <w:r w:rsidRPr="007673CD">
        <w:rPr>
          <w:sz w:val="18"/>
          <w:szCs w:val="18"/>
        </w:rPr>
        <w:t>Не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использовать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фталоцианин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меди</w:t>
      </w:r>
      <w:r w:rsidRPr="007673CD">
        <w:rPr>
          <w:sz w:val="18"/>
          <w:szCs w:val="18"/>
          <w:lang w:val="en-US"/>
        </w:rPr>
        <w:t xml:space="preserve">                                                   </w:t>
      </w:r>
      <w:r w:rsidRPr="007673CD">
        <w:rPr>
          <w:sz w:val="18"/>
          <w:szCs w:val="18"/>
        </w:rPr>
        <w:t>в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продуктах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Polychloro copper                                                  </w:t>
      </w:r>
      <w:r w:rsidRPr="007673CD">
        <w:rPr>
          <w:sz w:val="18"/>
          <w:szCs w:val="18"/>
        </w:rPr>
        <w:t>вокруг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глаз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phthalocyanine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</w:t>
      </w:r>
      <w:r w:rsidRPr="007673CD">
        <w:rPr>
          <w:sz w:val="18"/>
          <w:szCs w:val="18"/>
        </w:rPr>
        <w:t>108     8,8'-диапо-       75100                                желтый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.psi.,.psi.-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каротеноидная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кислота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8,8'-diapo-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.psi.,.psi.-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Carotenedioic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acid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109     Аннато            75120                    215-735-4/  Оранжевый                                   (E160b)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Annatto                                    289-561-2/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230-248-7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110     Ликопин           75125                                желтый                                      (E160d)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Lycopene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111     Пищевой оранжевый 75130                    214-171-6   Оранжевый                                   (Е160a)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5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CI Food Orange 5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112     Природный желтый  75135                                желтый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27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(3R)-beta-4-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Caroten-3-ol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113     2-амино-1,7-      75170                                белый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дигидро-6H-пурин-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6-</w:t>
      </w:r>
      <w:r w:rsidRPr="007673CD">
        <w:rPr>
          <w:sz w:val="18"/>
          <w:szCs w:val="18"/>
        </w:rPr>
        <w:t>он</w:t>
      </w:r>
      <w:r w:rsidRPr="007673CD">
        <w:rPr>
          <w:sz w:val="18"/>
          <w:szCs w:val="18"/>
          <w:lang w:val="en-US"/>
        </w:rPr>
        <w:t xml:space="preserve"> 2-Amino-1,7-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dihydro-6H-purin-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6-one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114     </w:t>
      </w:r>
      <w:r w:rsidRPr="007673CD">
        <w:rPr>
          <w:sz w:val="18"/>
          <w:szCs w:val="18"/>
        </w:rPr>
        <w:t>Куркумин</w:t>
      </w:r>
      <w:r w:rsidRPr="007673CD">
        <w:rPr>
          <w:sz w:val="18"/>
          <w:szCs w:val="18"/>
          <w:lang w:val="en-US"/>
        </w:rPr>
        <w:t xml:space="preserve">          75300                    207-280-5   </w:t>
      </w:r>
      <w:r w:rsidRPr="007673CD">
        <w:rPr>
          <w:sz w:val="18"/>
          <w:szCs w:val="18"/>
        </w:rPr>
        <w:t>желтый</w:t>
      </w:r>
      <w:r w:rsidRPr="007673CD">
        <w:rPr>
          <w:sz w:val="18"/>
          <w:szCs w:val="18"/>
          <w:lang w:val="en-US"/>
        </w:rPr>
        <w:t xml:space="preserve">                                      (E100)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Curcumins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115     </w:t>
      </w:r>
      <w:r w:rsidRPr="007673CD">
        <w:rPr>
          <w:sz w:val="18"/>
          <w:szCs w:val="18"/>
        </w:rPr>
        <w:t>Кармины</w:t>
      </w:r>
      <w:r w:rsidRPr="007673CD">
        <w:rPr>
          <w:sz w:val="18"/>
          <w:szCs w:val="18"/>
          <w:lang w:val="en-US"/>
        </w:rPr>
        <w:t xml:space="preserve">           75470                    215-680-6/  </w:t>
      </w:r>
      <w:r w:rsidRPr="007673CD">
        <w:rPr>
          <w:sz w:val="18"/>
          <w:szCs w:val="18"/>
        </w:rPr>
        <w:t>красный</w:t>
      </w:r>
      <w:r w:rsidRPr="007673CD">
        <w:rPr>
          <w:sz w:val="18"/>
          <w:szCs w:val="18"/>
          <w:lang w:val="en-US"/>
        </w:rPr>
        <w:t xml:space="preserve">                                     (E120)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Carmines                                   215-023-3/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                        215-724-4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116     </w:t>
      </w:r>
      <w:r w:rsidRPr="007673CD">
        <w:rPr>
          <w:sz w:val="18"/>
          <w:szCs w:val="18"/>
        </w:rPr>
        <w:t>Хлорофилл</w:t>
      </w:r>
      <w:r w:rsidRPr="007673CD">
        <w:rPr>
          <w:sz w:val="18"/>
          <w:szCs w:val="18"/>
          <w:lang w:val="en-US"/>
        </w:rPr>
        <w:t xml:space="preserve">         75810                    215-800-7   </w:t>
      </w:r>
      <w:r w:rsidRPr="007673CD">
        <w:rPr>
          <w:sz w:val="18"/>
          <w:szCs w:val="18"/>
        </w:rPr>
        <w:t>зеленый</w:t>
      </w:r>
      <w:r w:rsidRPr="007673CD">
        <w:rPr>
          <w:sz w:val="18"/>
          <w:szCs w:val="18"/>
          <w:lang w:val="en-US"/>
        </w:rPr>
        <w:t xml:space="preserve">                                     (E140,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Trisodium (2S-                             207-536-6/                                              E141)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trans)-[18-                                208-272-4/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carboxy-20-                                287-483-3/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(carboxymethyl)-                           239-830-5/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13-                                        246-020-5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ethyl-2,3-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dihydro-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3,7,12,17-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tetramethyl-8-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vinyl-21H,23H-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porphine-2-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propiona-to(5-)-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N 21,N 22, N 23,N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24]cuprate(3-)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(Chlorophylls)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117     </w:t>
      </w:r>
      <w:r w:rsidRPr="007673CD">
        <w:rPr>
          <w:sz w:val="18"/>
          <w:szCs w:val="18"/>
        </w:rPr>
        <w:t>Алюминий</w:t>
      </w:r>
      <w:r w:rsidRPr="007673CD">
        <w:rPr>
          <w:sz w:val="18"/>
          <w:szCs w:val="18"/>
          <w:lang w:val="en-US"/>
        </w:rPr>
        <w:t xml:space="preserve">          77000                    231-072-3   </w:t>
      </w:r>
      <w:r w:rsidRPr="007673CD">
        <w:rPr>
          <w:sz w:val="18"/>
          <w:szCs w:val="18"/>
        </w:rPr>
        <w:t>белый</w:t>
      </w:r>
      <w:r w:rsidRPr="007673CD">
        <w:rPr>
          <w:sz w:val="18"/>
          <w:szCs w:val="18"/>
          <w:lang w:val="en-US"/>
        </w:rPr>
        <w:t xml:space="preserve">                                       (E173)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Aluminium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118     </w:t>
      </w:r>
      <w:r w:rsidRPr="007673CD">
        <w:rPr>
          <w:sz w:val="18"/>
          <w:szCs w:val="18"/>
        </w:rPr>
        <w:t>Гидроксид</w:t>
      </w:r>
      <w:r w:rsidRPr="007673CD">
        <w:rPr>
          <w:sz w:val="18"/>
          <w:szCs w:val="18"/>
          <w:lang w:val="en-US"/>
        </w:rPr>
        <w:t xml:space="preserve">         77002                                </w:t>
      </w:r>
      <w:r w:rsidRPr="007673CD">
        <w:rPr>
          <w:sz w:val="18"/>
          <w:szCs w:val="18"/>
        </w:rPr>
        <w:t>белый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сульфата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алюминия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Aluminium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hydroxide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sulphate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119     </w:t>
      </w:r>
      <w:r w:rsidRPr="007673CD">
        <w:rPr>
          <w:sz w:val="18"/>
          <w:szCs w:val="18"/>
        </w:rPr>
        <w:t>Природный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гидрат</w:t>
      </w:r>
      <w:r w:rsidRPr="007673CD">
        <w:rPr>
          <w:sz w:val="18"/>
          <w:szCs w:val="18"/>
          <w:lang w:val="en-US"/>
        </w:rPr>
        <w:t xml:space="preserve">  77004                                </w:t>
      </w:r>
      <w:r w:rsidRPr="007673CD">
        <w:rPr>
          <w:sz w:val="18"/>
          <w:szCs w:val="18"/>
        </w:rPr>
        <w:t>белый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сульфата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алюми</w:t>
      </w:r>
      <w:r w:rsidRPr="007673CD">
        <w:rPr>
          <w:sz w:val="18"/>
          <w:szCs w:val="18"/>
          <w:lang w:val="en-US"/>
        </w:rPr>
        <w:t>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ния, содержащий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карбонаты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кальция, магния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или железа,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гидроксид железа,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кварцевый песок,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слюда и др.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Natural hydrated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aluminium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silicate,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Al2O3.2SiO2.2H2O,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containing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calcium,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magnesium or iron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carbonates,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ferric hydroxide,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quartz-sand,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mica, etc. as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impurities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120     </w:t>
      </w:r>
      <w:r w:rsidRPr="007673CD">
        <w:rPr>
          <w:sz w:val="18"/>
          <w:szCs w:val="18"/>
        </w:rPr>
        <w:t>Лазурит</w:t>
      </w:r>
      <w:r w:rsidRPr="007673CD">
        <w:rPr>
          <w:sz w:val="18"/>
          <w:szCs w:val="18"/>
          <w:lang w:val="en-US"/>
        </w:rPr>
        <w:t xml:space="preserve">           77007                                </w:t>
      </w:r>
      <w:r w:rsidRPr="007673CD">
        <w:rPr>
          <w:sz w:val="18"/>
          <w:szCs w:val="18"/>
        </w:rPr>
        <w:t>синий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Lazurite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121     </w:t>
      </w:r>
      <w:r w:rsidRPr="007673CD">
        <w:rPr>
          <w:sz w:val="18"/>
          <w:szCs w:val="18"/>
        </w:rPr>
        <w:t>Сульфат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алюминия</w:t>
      </w:r>
      <w:r w:rsidRPr="007673CD">
        <w:rPr>
          <w:sz w:val="18"/>
          <w:szCs w:val="18"/>
          <w:lang w:val="en-US"/>
        </w:rPr>
        <w:t xml:space="preserve">  77015                                </w:t>
      </w:r>
      <w:r w:rsidRPr="007673CD">
        <w:rPr>
          <w:sz w:val="18"/>
          <w:szCs w:val="18"/>
        </w:rPr>
        <w:t>красный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цвет с оксидом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железа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Aluminum silicate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coloured with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ferric oxide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122     Сульфат бария     77120                                белый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Barium sulfate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123     Оксихлорид        77163                                белый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висмута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Bismuth chloride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oxide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124     Карбонат кальция  77220                    207-439-9/  белый                                       (E170)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Calcium carbonate                          215-279-6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125     Сульфат кальция   77231                                белый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Calcium sulfate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126     Сажа              77266                    215-609-9   черный                                      (E153)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Carbon black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127     Уголь, кость      77267                                черный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Прекрасный черный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порошок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Charcoal, bone. A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fine black powder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obtained by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burning animal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bones in a closed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container. It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consists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primarily of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calcium phosphate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and carbon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128     </w:t>
      </w:r>
      <w:r w:rsidRPr="007673CD">
        <w:rPr>
          <w:sz w:val="18"/>
          <w:szCs w:val="18"/>
        </w:rPr>
        <w:t>Черный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кокс</w:t>
      </w:r>
      <w:r w:rsidRPr="007673CD">
        <w:rPr>
          <w:sz w:val="18"/>
          <w:szCs w:val="18"/>
          <w:lang w:val="en-US"/>
        </w:rPr>
        <w:t xml:space="preserve">       77268:1                              </w:t>
      </w:r>
      <w:r w:rsidRPr="007673CD">
        <w:rPr>
          <w:sz w:val="18"/>
          <w:szCs w:val="18"/>
        </w:rPr>
        <w:t>черный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Coke black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129     </w:t>
      </w:r>
      <w:r w:rsidRPr="007673CD">
        <w:rPr>
          <w:sz w:val="18"/>
          <w:szCs w:val="18"/>
        </w:rPr>
        <w:t>Оксид</w:t>
      </w:r>
      <w:r w:rsidRPr="007673CD">
        <w:rPr>
          <w:sz w:val="18"/>
          <w:szCs w:val="18"/>
          <w:lang w:val="en-US"/>
        </w:rPr>
        <w:t xml:space="preserve"> (III) </w:t>
      </w:r>
      <w:r w:rsidRPr="007673CD">
        <w:rPr>
          <w:sz w:val="18"/>
          <w:szCs w:val="18"/>
        </w:rPr>
        <w:t>хрома</w:t>
      </w:r>
      <w:r w:rsidRPr="007673CD">
        <w:rPr>
          <w:sz w:val="18"/>
          <w:szCs w:val="18"/>
          <w:lang w:val="en-US"/>
        </w:rPr>
        <w:t xml:space="preserve"> 77288                                </w:t>
      </w:r>
      <w:r w:rsidRPr="007673CD">
        <w:rPr>
          <w:sz w:val="18"/>
          <w:szCs w:val="18"/>
        </w:rPr>
        <w:t>зеленый</w:t>
      </w:r>
      <w:r w:rsidRPr="007673CD">
        <w:rPr>
          <w:sz w:val="18"/>
          <w:szCs w:val="18"/>
          <w:lang w:val="en-US"/>
        </w:rPr>
        <w:t xml:space="preserve">                                     </w:t>
      </w:r>
      <w:r w:rsidRPr="007673CD">
        <w:rPr>
          <w:sz w:val="18"/>
          <w:szCs w:val="18"/>
        </w:rPr>
        <w:t>без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Chromium (III)                                                                                     </w:t>
      </w:r>
      <w:r w:rsidRPr="007673CD">
        <w:rPr>
          <w:sz w:val="18"/>
          <w:szCs w:val="18"/>
        </w:rPr>
        <w:t>хрома</w:t>
      </w:r>
      <w:r w:rsidRPr="007673CD">
        <w:rPr>
          <w:sz w:val="18"/>
          <w:szCs w:val="18"/>
          <w:lang w:val="en-US"/>
        </w:rPr>
        <w:t>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oxide                                                                                              </w:t>
      </w:r>
      <w:r w:rsidRPr="007673CD">
        <w:rPr>
          <w:sz w:val="18"/>
          <w:szCs w:val="18"/>
        </w:rPr>
        <w:t>тионов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130     Chromium (III)    77289                                </w:t>
      </w:r>
      <w:r w:rsidRPr="007673CD">
        <w:rPr>
          <w:sz w:val="18"/>
          <w:szCs w:val="18"/>
        </w:rPr>
        <w:t>зеленый</w:t>
      </w:r>
      <w:r w:rsidRPr="007673CD">
        <w:rPr>
          <w:sz w:val="18"/>
          <w:szCs w:val="18"/>
          <w:lang w:val="en-US"/>
        </w:rPr>
        <w:t xml:space="preserve">                                     </w:t>
      </w:r>
      <w:r w:rsidRPr="007673CD">
        <w:rPr>
          <w:sz w:val="18"/>
          <w:szCs w:val="18"/>
        </w:rPr>
        <w:t>без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hydroxide                                                                                          </w:t>
      </w:r>
      <w:r w:rsidRPr="007673CD">
        <w:rPr>
          <w:sz w:val="18"/>
          <w:szCs w:val="18"/>
        </w:rPr>
        <w:t>хрома</w:t>
      </w:r>
      <w:r w:rsidRPr="007673CD">
        <w:rPr>
          <w:sz w:val="18"/>
          <w:szCs w:val="18"/>
          <w:lang w:val="en-US"/>
        </w:rPr>
        <w:t>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                                                                                </w:t>
      </w:r>
      <w:r w:rsidRPr="007673CD">
        <w:rPr>
          <w:sz w:val="18"/>
          <w:szCs w:val="18"/>
        </w:rPr>
        <w:t>тионов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131      </w:t>
      </w:r>
      <w:r w:rsidRPr="007673CD">
        <w:rPr>
          <w:sz w:val="18"/>
          <w:szCs w:val="18"/>
        </w:rPr>
        <w:t>Кобальт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оксида</w:t>
      </w:r>
      <w:r w:rsidRPr="007673CD">
        <w:rPr>
          <w:sz w:val="18"/>
          <w:szCs w:val="18"/>
          <w:lang w:val="en-US"/>
        </w:rPr>
        <w:t xml:space="preserve">   77346                                </w:t>
      </w:r>
      <w:r w:rsidRPr="007673CD">
        <w:rPr>
          <w:sz w:val="18"/>
          <w:szCs w:val="18"/>
        </w:rPr>
        <w:t>зеленый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</w:t>
      </w:r>
      <w:r w:rsidRPr="007673CD">
        <w:rPr>
          <w:sz w:val="18"/>
          <w:szCs w:val="18"/>
        </w:rPr>
        <w:t>алюминия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Cobalt Aluminum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Oxide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132        </w:t>
      </w:r>
      <w:r w:rsidRPr="007673CD">
        <w:rPr>
          <w:sz w:val="18"/>
          <w:szCs w:val="18"/>
        </w:rPr>
        <w:t>Медь</w:t>
      </w:r>
      <w:r w:rsidRPr="007673CD">
        <w:rPr>
          <w:sz w:val="18"/>
          <w:szCs w:val="18"/>
          <w:lang w:val="en-US"/>
        </w:rPr>
        <w:t xml:space="preserve">           77400                                </w:t>
      </w:r>
      <w:r w:rsidRPr="007673CD">
        <w:rPr>
          <w:sz w:val="18"/>
          <w:szCs w:val="18"/>
        </w:rPr>
        <w:t>Коричневый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Copper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133        </w:t>
      </w:r>
      <w:r w:rsidRPr="007673CD">
        <w:rPr>
          <w:sz w:val="18"/>
          <w:szCs w:val="18"/>
        </w:rPr>
        <w:t>золото</w:t>
      </w:r>
      <w:r w:rsidRPr="007673CD">
        <w:rPr>
          <w:sz w:val="18"/>
          <w:szCs w:val="18"/>
          <w:lang w:val="en-US"/>
        </w:rPr>
        <w:t xml:space="preserve">         77480                    231-165-9   </w:t>
      </w:r>
      <w:r w:rsidRPr="007673CD">
        <w:rPr>
          <w:sz w:val="18"/>
          <w:szCs w:val="18"/>
        </w:rPr>
        <w:t>Коричневый</w:t>
      </w:r>
      <w:r w:rsidRPr="007673CD">
        <w:rPr>
          <w:sz w:val="18"/>
          <w:szCs w:val="18"/>
          <w:lang w:val="en-US"/>
        </w:rPr>
        <w:t xml:space="preserve">                                  (E175)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Gold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134     </w:t>
      </w:r>
      <w:r w:rsidRPr="007673CD">
        <w:rPr>
          <w:sz w:val="18"/>
          <w:szCs w:val="18"/>
        </w:rPr>
        <w:t>Оксид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железа</w:t>
      </w:r>
      <w:r w:rsidRPr="007673CD">
        <w:rPr>
          <w:sz w:val="18"/>
          <w:szCs w:val="18"/>
          <w:lang w:val="en-US"/>
        </w:rPr>
        <w:t xml:space="preserve"> Iron 77489                                </w:t>
      </w:r>
      <w:r w:rsidRPr="007673CD">
        <w:rPr>
          <w:sz w:val="18"/>
          <w:szCs w:val="18"/>
        </w:rPr>
        <w:t>Оранжевый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oxide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</w:t>
      </w:r>
      <w:r w:rsidRPr="007673CD">
        <w:rPr>
          <w:sz w:val="18"/>
          <w:szCs w:val="18"/>
        </w:rPr>
        <w:t>135     Оксид железа      77491                    215-168-2   красный                                     (E172)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красный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Iron Oxide Red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136     Оксид железа      77492         51274-00-1 257-098-5   желтый                                      (E172)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желтый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Iron Oxide Yellow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137     Оксид железа      77499                    235-442-5   черный                                      (E172)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черный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Iron Oxide Black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138     Ферро аммоний     77510                                синий                                       без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Ферроцианид                                                                                        цианид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Ferric Ammonium                                                                                    ионов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Ferrocyanide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139     Карбонат магния   77713                                белый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Magnesium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carbonate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140     Аммоний марганца  77742                                Фиолетовый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(3+) фосфат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Ammonium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manganese(3+)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diphosphate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141     Ортофосфат        77745                                красный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Trimanganese bis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(orthophosphate)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142     Серебро           77820                    231-131-3   белый                                       (E174)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Silver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143     Диоксид титана    77891                    236-675-5   белый                                       (E171)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Titanium dioxide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(1)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144     Оксид цинка       77947                                белый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Zinc oxide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145     Рибофлавин        Лактофлавин              201-507-1/  желтый                                      (E101)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Riboflavin                                 204-988-6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146     Карамель          Карамель                 232-435-9   коричневый                                  (E150a-d)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Caramel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147     Экстракт паприки  Капсантинг,              207-364-1/  оранжевый                                   (E160c)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Капсантинг,       капсорубин               207-425-2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капсорубин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Paprika extract,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Capsanthin,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capsorubin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148     Бетанин           Свекольный    7659-95-2  231-628-5   красный                                     (E162)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Beetroot red      красный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149     Антоцианы         Антоцианы     528-58-5   208-438-6   красный                                     (E163)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Anthocyanins                    134-01-0   205-125-6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(Cyanidin,                      528-53-0   211-403-8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Peonidin Malvidin               643-84-5   208-437-0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Delphinidin                     134-04-3   205-127-7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Petunidin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Pelargonidin)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150     </w:t>
      </w:r>
      <w:r w:rsidRPr="007673CD">
        <w:rPr>
          <w:sz w:val="18"/>
          <w:szCs w:val="18"/>
        </w:rPr>
        <w:t>Стеараты</w:t>
      </w:r>
      <w:r w:rsidRPr="007673CD">
        <w:rPr>
          <w:sz w:val="18"/>
          <w:szCs w:val="18"/>
          <w:lang w:val="en-US"/>
        </w:rPr>
        <w:t xml:space="preserve">          </w:t>
      </w:r>
      <w:r w:rsidRPr="007673CD">
        <w:rPr>
          <w:sz w:val="18"/>
          <w:szCs w:val="18"/>
        </w:rPr>
        <w:t>Стеараты</w:t>
      </w:r>
      <w:r w:rsidRPr="007673CD">
        <w:rPr>
          <w:sz w:val="18"/>
          <w:szCs w:val="18"/>
          <w:lang w:val="en-US"/>
        </w:rPr>
        <w:t xml:space="preserve">      7047-84-9  230-325-5   </w:t>
      </w:r>
      <w:r w:rsidRPr="007673CD">
        <w:rPr>
          <w:sz w:val="18"/>
          <w:szCs w:val="18"/>
        </w:rPr>
        <w:t>белый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алюминия</w:t>
      </w:r>
      <w:r w:rsidRPr="007673CD">
        <w:rPr>
          <w:sz w:val="18"/>
          <w:szCs w:val="18"/>
          <w:lang w:val="en-US"/>
        </w:rPr>
        <w:t xml:space="preserve">, </w:t>
      </w:r>
      <w:r w:rsidRPr="007673CD">
        <w:rPr>
          <w:sz w:val="18"/>
          <w:szCs w:val="18"/>
        </w:rPr>
        <w:t>цинка</w:t>
      </w:r>
      <w:r w:rsidRPr="007673CD">
        <w:rPr>
          <w:sz w:val="18"/>
          <w:szCs w:val="18"/>
          <w:lang w:val="en-US"/>
        </w:rPr>
        <w:t xml:space="preserve">,  </w:t>
      </w:r>
      <w:r w:rsidRPr="007673CD">
        <w:rPr>
          <w:sz w:val="18"/>
          <w:szCs w:val="18"/>
        </w:rPr>
        <w:t>алюминия</w:t>
      </w:r>
      <w:r w:rsidRPr="007673CD">
        <w:rPr>
          <w:sz w:val="18"/>
          <w:szCs w:val="18"/>
          <w:lang w:val="en-US"/>
        </w:rPr>
        <w:t>,     557-05-1   209-151-9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магния и кальция  цинка,        557-04-0   209-150-3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Aluminium, zinc,  магния и      216-472-8  216-472-8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magnesium and     кальция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calcium stearates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151     Фенол, 4,4'-(3H-  Бромтимол     76-59-5    200-971-2   синий       Смываемый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2,1-бензокситиол- синий                                            продукт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3-улидин)бис[2-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бром-3-метил-6-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(1-метил-этил)-,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S,S-диоксид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Phenol, 4,4'-(3H-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2,1-</w:t>
      </w:r>
      <w:r w:rsidRPr="007673CD">
        <w:rPr>
          <w:sz w:val="18"/>
          <w:szCs w:val="18"/>
        </w:rPr>
        <w:t>бензокситиол</w:t>
      </w:r>
      <w:r w:rsidRPr="007673CD">
        <w:rPr>
          <w:sz w:val="18"/>
          <w:szCs w:val="18"/>
          <w:lang w:val="en-US"/>
        </w:rPr>
        <w:t>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3-yli-dene)bis[2-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bromo-3-methyl-6-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(1-methyl-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ethyl)-, S,S-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dioxide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152     </w:t>
      </w:r>
      <w:r w:rsidRPr="007673CD">
        <w:rPr>
          <w:sz w:val="18"/>
          <w:szCs w:val="18"/>
        </w:rPr>
        <w:t>Фенол</w:t>
      </w:r>
      <w:r w:rsidRPr="007673CD">
        <w:rPr>
          <w:sz w:val="18"/>
          <w:szCs w:val="18"/>
          <w:lang w:val="en-US"/>
        </w:rPr>
        <w:t xml:space="preserve">, 4,4'-(3H-  </w:t>
      </w:r>
      <w:r w:rsidRPr="007673CD">
        <w:rPr>
          <w:sz w:val="18"/>
          <w:szCs w:val="18"/>
        </w:rPr>
        <w:t>Бромкрезол</w:t>
      </w:r>
      <w:r w:rsidRPr="007673CD">
        <w:rPr>
          <w:sz w:val="18"/>
          <w:szCs w:val="18"/>
          <w:lang w:val="en-US"/>
        </w:rPr>
        <w:t xml:space="preserve">    76-60-8    200-972-8   </w:t>
      </w:r>
      <w:r w:rsidRPr="007673CD">
        <w:rPr>
          <w:sz w:val="18"/>
          <w:szCs w:val="18"/>
        </w:rPr>
        <w:t>зеленый</w:t>
      </w:r>
      <w:r w:rsidRPr="007673CD">
        <w:rPr>
          <w:sz w:val="18"/>
          <w:szCs w:val="18"/>
          <w:lang w:val="en-US"/>
        </w:rPr>
        <w:t xml:space="preserve">     </w:t>
      </w:r>
      <w:r w:rsidRPr="007673CD">
        <w:rPr>
          <w:sz w:val="18"/>
          <w:szCs w:val="18"/>
        </w:rPr>
        <w:t>Смываемый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2,1-benzoxathiol- зеленый                                          продукт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3-ули-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дин)бис[2,6-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 дибром</w:t>
      </w:r>
      <w:r w:rsidRPr="007673CD">
        <w:rPr>
          <w:sz w:val="18"/>
          <w:szCs w:val="18"/>
          <w:lang w:val="en-US"/>
        </w:rPr>
        <w:t>-3-</w:t>
      </w:r>
      <w:r w:rsidRPr="007673CD">
        <w:rPr>
          <w:sz w:val="18"/>
          <w:szCs w:val="18"/>
        </w:rPr>
        <w:t>метил</w:t>
      </w:r>
      <w:r w:rsidRPr="007673CD">
        <w:rPr>
          <w:sz w:val="18"/>
          <w:szCs w:val="18"/>
          <w:lang w:val="en-US"/>
        </w:rPr>
        <w:t>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,S,S-</w:t>
      </w:r>
      <w:r w:rsidRPr="007673CD">
        <w:rPr>
          <w:sz w:val="18"/>
          <w:szCs w:val="18"/>
        </w:rPr>
        <w:t>доксид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Phenol, 4,4'-(3H-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2,1-benzoxathiol-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3-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Ylidene)bis[2,6-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dibromo-3-methyl-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,S,S-dioxide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153     </w:t>
      </w:r>
      <w:r w:rsidRPr="007673CD">
        <w:rPr>
          <w:sz w:val="18"/>
          <w:szCs w:val="18"/>
        </w:rPr>
        <w:t>Натрий</w:t>
      </w:r>
      <w:r w:rsidRPr="007673CD">
        <w:rPr>
          <w:sz w:val="18"/>
          <w:szCs w:val="18"/>
          <w:lang w:val="en-US"/>
        </w:rPr>
        <w:t xml:space="preserve"> 4-[(4,5-   </w:t>
      </w:r>
      <w:r w:rsidRPr="007673CD">
        <w:rPr>
          <w:sz w:val="18"/>
          <w:szCs w:val="18"/>
        </w:rPr>
        <w:t>Кислотный</w:t>
      </w:r>
      <w:r w:rsidRPr="007673CD">
        <w:rPr>
          <w:sz w:val="18"/>
          <w:szCs w:val="18"/>
          <w:lang w:val="en-US"/>
        </w:rPr>
        <w:t xml:space="preserve">                12220-24-5  </w:t>
      </w:r>
      <w:r w:rsidRPr="007673CD">
        <w:rPr>
          <w:sz w:val="18"/>
          <w:szCs w:val="18"/>
        </w:rPr>
        <w:t>красный</w:t>
      </w:r>
      <w:r w:rsidRPr="007673CD">
        <w:rPr>
          <w:sz w:val="18"/>
          <w:szCs w:val="18"/>
          <w:lang w:val="en-US"/>
        </w:rPr>
        <w:t xml:space="preserve">     </w:t>
      </w:r>
      <w:r w:rsidRPr="007673CD">
        <w:rPr>
          <w:sz w:val="18"/>
          <w:szCs w:val="18"/>
        </w:rPr>
        <w:t>Не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используется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дигидро</w:t>
      </w:r>
      <w:r w:rsidRPr="007673CD">
        <w:rPr>
          <w:sz w:val="18"/>
          <w:szCs w:val="18"/>
          <w:lang w:val="en-US"/>
        </w:rPr>
        <w:t>-3-</w:t>
      </w:r>
      <w:r w:rsidRPr="007673CD">
        <w:rPr>
          <w:sz w:val="18"/>
          <w:szCs w:val="18"/>
        </w:rPr>
        <w:t>метил</w:t>
      </w:r>
      <w:r w:rsidRPr="007673CD">
        <w:rPr>
          <w:sz w:val="18"/>
          <w:szCs w:val="18"/>
          <w:lang w:val="en-US"/>
        </w:rPr>
        <w:t xml:space="preserve">-  </w:t>
      </w:r>
      <w:r w:rsidRPr="007673CD">
        <w:rPr>
          <w:sz w:val="18"/>
          <w:szCs w:val="18"/>
        </w:rPr>
        <w:t>красный</w:t>
      </w:r>
      <w:r w:rsidRPr="007673CD">
        <w:rPr>
          <w:sz w:val="18"/>
          <w:szCs w:val="18"/>
          <w:lang w:val="en-US"/>
        </w:rPr>
        <w:t xml:space="preserve"> 195                                      </w:t>
      </w:r>
      <w:r w:rsidRPr="007673CD">
        <w:rPr>
          <w:sz w:val="18"/>
          <w:szCs w:val="18"/>
        </w:rPr>
        <w:t>в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продуктах</w:t>
      </w:r>
      <w:r w:rsidRPr="007673CD">
        <w:rPr>
          <w:sz w:val="18"/>
          <w:szCs w:val="18"/>
          <w:lang w:val="en-US"/>
        </w:rPr>
        <w:t>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 </w:t>
      </w:r>
      <w:r w:rsidRPr="007673CD">
        <w:rPr>
          <w:sz w:val="18"/>
          <w:szCs w:val="18"/>
        </w:rPr>
        <w:t>5-окси-1-фенил-                                                    предназначенных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1H-пиразол-4-ил)-                                                  для слизистых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азо]3-гидрокси-                                                    оболочек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нафталин-1-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сульфонат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Sodium 4-[(4,5-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 </w:t>
      </w:r>
      <w:r w:rsidRPr="007673CD">
        <w:rPr>
          <w:sz w:val="18"/>
          <w:szCs w:val="18"/>
          <w:lang w:val="en-US"/>
        </w:rPr>
        <w:t>dihydro-3-methyl-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5-oxo-1-phenyl-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1H-pyrazol -4-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yl)azo] -3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-hydroxynaphtha-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lene-1-sulphonate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Normal"/>
        <w:ind w:firstLine="540"/>
        <w:jc w:val="both"/>
        <w:rPr>
          <w:sz w:val="18"/>
          <w:szCs w:val="18"/>
          <w:lang w:val="en-US"/>
        </w:rPr>
      </w:pPr>
    </w:p>
    <w:p w:rsidR="0081775E" w:rsidRPr="007673CD" w:rsidRDefault="0081775E">
      <w:pPr>
        <w:pStyle w:val="ConsPlusNormal"/>
        <w:ind w:firstLine="540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--------------------------------</w:t>
      </w:r>
    </w:p>
    <w:p w:rsidR="0081775E" w:rsidRPr="007673CD" w:rsidRDefault="0081775E">
      <w:pPr>
        <w:pStyle w:val="ConsPlusNormal"/>
        <w:ind w:firstLine="540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&lt;1&gt; Если используется как УФ-фильтр, см. приложение 3, </w:t>
      </w:r>
      <w:hyperlink w:anchor="Par6207" w:tooltip="     27     Динатрий 3-       15850 &lt;2&gt;                226-109-5   красный                                     (Е180)" w:history="1">
        <w:r w:rsidRPr="007673CD">
          <w:rPr>
            <w:sz w:val="18"/>
            <w:szCs w:val="18"/>
          </w:rPr>
          <w:t>N 27</w:t>
        </w:r>
      </w:hyperlink>
      <w:r w:rsidRPr="007673CD">
        <w:rPr>
          <w:sz w:val="18"/>
          <w:szCs w:val="18"/>
        </w:rPr>
        <w:t>.</w:t>
      </w:r>
    </w:p>
    <w:p w:rsidR="0081775E" w:rsidRPr="007673CD" w:rsidRDefault="0081775E">
      <w:pPr>
        <w:pStyle w:val="ConsPlusNormal"/>
        <w:ind w:firstLine="540"/>
        <w:jc w:val="both"/>
        <w:rPr>
          <w:sz w:val="18"/>
          <w:szCs w:val="18"/>
        </w:rPr>
      </w:pPr>
    </w:p>
    <w:p w:rsidR="0081775E" w:rsidRPr="007673CD" w:rsidRDefault="0081775E">
      <w:pPr>
        <w:pStyle w:val="ConsPlusNormal"/>
        <w:jc w:val="right"/>
        <w:outlineLvl w:val="1"/>
        <w:rPr>
          <w:sz w:val="18"/>
          <w:szCs w:val="18"/>
        </w:rPr>
      </w:pPr>
      <w:r w:rsidRPr="007673CD">
        <w:rPr>
          <w:sz w:val="18"/>
          <w:szCs w:val="18"/>
        </w:rPr>
        <w:t>Приложение 4</w:t>
      </w:r>
    </w:p>
    <w:p w:rsidR="0081775E" w:rsidRPr="007673CD" w:rsidRDefault="0081775E">
      <w:pPr>
        <w:pStyle w:val="ConsPlusNormal"/>
        <w:jc w:val="right"/>
        <w:rPr>
          <w:sz w:val="18"/>
          <w:szCs w:val="18"/>
        </w:rPr>
      </w:pPr>
      <w:r w:rsidRPr="007673CD">
        <w:rPr>
          <w:sz w:val="18"/>
          <w:szCs w:val="18"/>
        </w:rPr>
        <w:t>к техническому регламенту ТС</w:t>
      </w:r>
    </w:p>
    <w:p w:rsidR="0081775E" w:rsidRPr="007673CD" w:rsidRDefault="0081775E">
      <w:pPr>
        <w:pStyle w:val="ConsPlusNormal"/>
        <w:jc w:val="right"/>
        <w:rPr>
          <w:sz w:val="18"/>
          <w:szCs w:val="18"/>
        </w:rPr>
      </w:pPr>
      <w:r w:rsidRPr="007673CD">
        <w:rPr>
          <w:sz w:val="18"/>
          <w:szCs w:val="18"/>
        </w:rPr>
        <w:t>"О безопасности</w:t>
      </w:r>
    </w:p>
    <w:p w:rsidR="0081775E" w:rsidRPr="007673CD" w:rsidRDefault="0081775E">
      <w:pPr>
        <w:pStyle w:val="ConsPlusNormal"/>
        <w:jc w:val="right"/>
        <w:rPr>
          <w:sz w:val="18"/>
          <w:szCs w:val="18"/>
        </w:rPr>
      </w:pPr>
      <w:r w:rsidRPr="007673CD">
        <w:rPr>
          <w:sz w:val="18"/>
          <w:szCs w:val="18"/>
        </w:rPr>
        <w:t>парфюмерно-косметической</w:t>
      </w:r>
    </w:p>
    <w:p w:rsidR="0081775E" w:rsidRPr="007673CD" w:rsidRDefault="0081775E">
      <w:pPr>
        <w:pStyle w:val="ConsPlusNormal"/>
        <w:jc w:val="right"/>
        <w:rPr>
          <w:sz w:val="18"/>
          <w:szCs w:val="18"/>
        </w:rPr>
      </w:pPr>
      <w:r w:rsidRPr="007673CD">
        <w:rPr>
          <w:sz w:val="18"/>
          <w:szCs w:val="18"/>
        </w:rPr>
        <w:t>продукции"</w:t>
      </w:r>
    </w:p>
    <w:p w:rsidR="0081775E" w:rsidRPr="007673CD" w:rsidRDefault="0081775E">
      <w:pPr>
        <w:pStyle w:val="ConsPlusNormal"/>
        <w:jc w:val="right"/>
        <w:rPr>
          <w:sz w:val="18"/>
          <w:szCs w:val="18"/>
        </w:rPr>
      </w:pPr>
      <w:r w:rsidRPr="007673CD">
        <w:rPr>
          <w:sz w:val="18"/>
          <w:szCs w:val="18"/>
        </w:rPr>
        <w:t>(ТР ТС 009/2011)</w:t>
      </w:r>
    </w:p>
    <w:p w:rsidR="0081775E" w:rsidRPr="007673CD" w:rsidRDefault="0081775E">
      <w:pPr>
        <w:pStyle w:val="ConsPlusNormal"/>
        <w:ind w:firstLine="540"/>
        <w:jc w:val="both"/>
        <w:rPr>
          <w:sz w:val="18"/>
          <w:szCs w:val="18"/>
        </w:rPr>
      </w:pPr>
    </w:p>
    <w:p w:rsidR="0081775E" w:rsidRPr="007673CD" w:rsidRDefault="0081775E">
      <w:pPr>
        <w:pStyle w:val="ConsPlusNormal"/>
        <w:jc w:val="center"/>
        <w:rPr>
          <w:sz w:val="18"/>
          <w:szCs w:val="18"/>
        </w:rPr>
      </w:pPr>
      <w:bookmarkStart w:id="52" w:name="Par7834"/>
      <w:bookmarkEnd w:id="52"/>
      <w:r w:rsidRPr="007673CD">
        <w:rPr>
          <w:sz w:val="18"/>
          <w:szCs w:val="18"/>
        </w:rPr>
        <w:t>ПЕРЕЧЕНЬ</w:t>
      </w:r>
    </w:p>
    <w:p w:rsidR="0081775E" w:rsidRPr="007673CD" w:rsidRDefault="0081775E">
      <w:pPr>
        <w:pStyle w:val="ConsPlusNormal"/>
        <w:jc w:val="center"/>
        <w:rPr>
          <w:sz w:val="18"/>
          <w:szCs w:val="18"/>
        </w:rPr>
      </w:pPr>
      <w:r w:rsidRPr="007673CD">
        <w:rPr>
          <w:sz w:val="18"/>
          <w:szCs w:val="18"/>
        </w:rPr>
        <w:t>КОНСЕРВАНТОВ, РАЗРЕШЕННЫХ К ИСПОЛЬЗОВАНИЮ</w:t>
      </w:r>
    </w:p>
    <w:p w:rsidR="0081775E" w:rsidRPr="007673CD" w:rsidRDefault="0081775E">
      <w:pPr>
        <w:pStyle w:val="ConsPlusNormal"/>
        <w:jc w:val="center"/>
        <w:rPr>
          <w:sz w:val="18"/>
          <w:szCs w:val="18"/>
        </w:rPr>
      </w:pPr>
      <w:r w:rsidRPr="007673CD">
        <w:rPr>
          <w:sz w:val="18"/>
          <w:szCs w:val="18"/>
        </w:rPr>
        <w:t>В ПАРФЮМЕРНО-КОСМЕТИЧЕСКОЙ ПРОДУКЦИИ</w:t>
      </w:r>
    </w:p>
    <w:p w:rsidR="0081775E" w:rsidRPr="007673CD" w:rsidRDefault="0081775E">
      <w:pPr>
        <w:pStyle w:val="ConsPlusNormal"/>
        <w:ind w:firstLine="540"/>
        <w:jc w:val="both"/>
        <w:rPr>
          <w:sz w:val="18"/>
          <w:szCs w:val="18"/>
        </w:rPr>
      </w:pPr>
    </w:p>
    <w:p w:rsidR="0081775E" w:rsidRPr="007673CD" w:rsidRDefault="0081775E">
      <w:pPr>
        <w:pStyle w:val="ConsPlusNormal"/>
        <w:ind w:firstLine="540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1. Для настоящего приложения:</w:t>
      </w:r>
    </w:p>
    <w:p w:rsidR="0081775E" w:rsidRPr="007673CD" w:rsidRDefault="0081775E">
      <w:pPr>
        <w:pStyle w:val="ConsPlusNormal"/>
        <w:ind w:firstLine="540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- Термин "соли" означает: соли катионов натрия, калия, кальция, магния, аммония и этаноламинов; соли анионов хлорида, бромида, сульфата, ацетата;</w:t>
      </w:r>
    </w:p>
    <w:p w:rsidR="0081775E" w:rsidRPr="007673CD" w:rsidRDefault="0081775E">
      <w:pPr>
        <w:pStyle w:val="ConsPlusNormal"/>
        <w:ind w:firstLine="540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- Термин "сложные эфиры" означает: сложные эфиры метила, пропила, изопропила, бутила, изобутила, фенила.</w:t>
      </w:r>
    </w:p>
    <w:p w:rsidR="0081775E" w:rsidRPr="007673CD" w:rsidRDefault="0081775E">
      <w:pPr>
        <w:pStyle w:val="ConsPlusNormal"/>
        <w:ind w:firstLine="540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2. Парфюмерно-косметическая продукция, содержащая формальдегид или вещества, приведенные в настоящем приложении, которые выделяют формальдегид, должна содержать предупредительную надпись: "содержит формальдегид", если содержание в ней формальдегида превышает 0,05 процента.</w:t>
      </w:r>
    </w:p>
    <w:p w:rsidR="0081775E" w:rsidRPr="007673CD" w:rsidRDefault="0081775E">
      <w:pPr>
        <w:pStyle w:val="ConsPlusNormal"/>
        <w:ind w:firstLine="540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──────────┬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┬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Ссылочный│                  Идентификация ингредиента                   │                 Условия                    │    Условия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номер по├───────────────────┬─────────────┬──────────────┬─────────────┼───────────────┬──────────────┬─────────────┤  применения 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директиве│     химическое    │             │  CAS номер   │  EC номер   │ тип продукта, │  максимально │    другое   │предупреждения,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ЕС по  │ название/INN/XAN  │             │              │             │  часть тела   │  допустимая  │             │  информация 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косметике│                   │             │              │             │               │концентрация в│             │ которых должна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│                   │             │              │             │               │  готовом для │             │быть доведена до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│                   │             │              │             │               │ использования│             │  потребителя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│                   │             │              │             │               │   продукте   │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──────────┴───────────────────┴─────────────┴──────────────┴─────────────┴───────────────┴──────────────┴─────────────┴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1              2                3             4              5               6             7               8              9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bookmarkStart w:id="53" w:name="Par7855"/>
      <w:bookmarkEnd w:id="53"/>
      <w:r w:rsidRPr="007673CD">
        <w:rPr>
          <w:sz w:val="18"/>
          <w:szCs w:val="18"/>
        </w:rPr>
        <w:t xml:space="preserve">     1     Бензойная кислота   Бензойная     65-85-0        532-32-1      ополаскивающее  2,5 процента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и ее натриевая      кислота                                    средство, за   (кислота)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соль (Benzoic acid  Бензоат                                    исключением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and its sodium      натрия                                     средства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salts)              Benzoic acid                               ухода за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Sodium                                     полостью рта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Benzoate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средство для    1,7 процента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ухода за        (кислота)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полостью рта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средство,       0,5 процента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наносимое на    (кислота)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кожу на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длительное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время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1а     Другие соли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бензойной кислоты,  Ammonium      1863-63-4,     217-468-9,                    0,5 процента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отличные от соли,   benzoate,     2090-05-3,     218-235-4,                    (кислота)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указанной в пункте  calcium       58225-2,       209-481-3,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</w:t>
      </w:r>
      <w:hyperlink w:anchor="Par7855" w:tooltip="     1     Бензойная кислота   Бензойная     65-85-0        532-32-1      ополаскивающее  2,5 процента" w:history="1">
        <w:r w:rsidRPr="007673CD">
          <w:rPr>
            <w:sz w:val="18"/>
            <w:szCs w:val="18"/>
          </w:rPr>
          <w:t>1</w:t>
        </w:r>
      </w:hyperlink>
      <w:r w:rsidRPr="007673CD">
        <w:rPr>
          <w:sz w:val="18"/>
          <w:szCs w:val="18"/>
        </w:rPr>
        <w:t>, и сложный эфир   benzoate,     553-70-8,      209-045-2,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бензойной кислоты   potassium     4337-66-0,     224-387-2,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(Salts benzoic      benzoate,     93-58-3,       202-259-7,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</w:t>
      </w:r>
      <w:r w:rsidRPr="007673CD">
        <w:rPr>
          <w:sz w:val="18"/>
          <w:szCs w:val="18"/>
          <w:lang w:val="en-US"/>
        </w:rPr>
        <w:t>acid and other      magnesium     93-89-0,       202-284-3,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than that listed    benzoate,     2315-68-6,     219-020-8,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under reference     MEA-          136-60-7,      205-252-7,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number 1 and        benzoate,     120-50-3,      204-401-3,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esters of benzoic   methyl        939-48-0,      213-361-6,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acid)               benzoate,     93-99-2        202-293-2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ethyl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benzoate,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propyl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benzoate,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butyl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benzoate,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isobutyl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benzoate,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isopropyl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benzoate,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phenyl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benzoate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</w:t>
      </w:r>
      <w:r w:rsidRPr="007673CD">
        <w:rPr>
          <w:sz w:val="18"/>
          <w:szCs w:val="18"/>
        </w:rPr>
        <w:t>2     Пропионовая         Propionic     79-09-4,       201-176-3,                    2 процента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кислота и ее соли   acid,         17496-08-1,    241-503-7,                    (кислота)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</w:t>
      </w:r>
      <w:r w:rsidRPr="007673CD">
        <w:rPr>
          <w:sz w:val="18"/>
          <w:szCs w:val="18"/>
          <w:lang w:val="en-US"/>
        </w:rPr>
        <w:t>(Propionic acid     ammonium      407581-4,      223-795-8,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and its salts)      propionate,   557-27-7,      209-166-0,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calcium       327-62-8,      206-323-5,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propionate,   13740-6        205-290-4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magnesium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propionate,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potassium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propionate,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                    </w:t>
      </w:r>
      <w:r w:rsidRPr="007673CD">
        <w:rPr>
          <w:sz w:val="18"/>
          <w:szCs w:val="18"/>
        </w:rPr>
        <w:t>sodium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propionate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bookmarkStart w:id="54" w:name="Par7910"/>
      <w:bookmarkEnd w:id="54"/>
      <w:r w:rsidRPr="007673CD">
        <w:rPr>
          <w:sz w:val="18"/>
          <w:szCs w:val="18"/>
        </w:rPr>
        <w:t xml:space="preserve">     3     Салициловая         Salicylic     69-72-7,       200-712-3,                    0,5 процента   не            не использовать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кислота и ее соли   acid,         824-35-1,      212-525-4,                    (кислота)      использовать  для детей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</w:t>
      </w:r>
      <w:hyperlink w:anchor="Par8470" w:tooltip="&lt;1&gt; При другом использовании не в качестве консерванта, см. приложение 2, N 98." w:history="1">
        <w:r w:rsidRPr="007673CD">
          <w:rPr>
            <w:sz w:val="18"/>
            <w:szCs w:val="18"/>
          </w:rPr>
          <w:t>&lt;1&gt;</w:t>
        </w:r>
      </w:hyperlink>
      <w:r w:rsidRPr="007673CD">
        <w:rPr>
          <w:sz w:val="18"/>
          <w:szCs w:val="18"/>
        </w:rPr>
        <w:t xml:space="preserve"> (Salicylic      calcium       891789-0,      242-669-3,                                   в средствах   возрасте до 3-х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</w:t>
      </w:r>
      <w:r w:rsidRPr="007673CD">
        <w:rPr>
          <w:sz w:val="18"/>
          <w:szCs w:val="18"/>
          <w:lang w:val="en-US"/>
        </w:rPr>
        <w:t xml:space="preserve">acid and its        salicylate,   59866-70-5,    261-963-2,                                   </w:t>
      </w:r>
      <w:r w:rsidRPr="007673CD">
        <w:rPr>
          <w:sz w:val="18"/>
          <w:szCs w:val="18"/>
        </w:rPr>
        <w:t>для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детей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в</w:t>
      </w:r>
      <w:r w:rsidRPr="007673CD">
        <w:rPr>
          <w:sz w:val="18"/>
          <w:szCs w:val="18"/>
          <w:lang w:val="en-US"/>
        </w:rPr>
        <w:t xml:space="preserve">   </w:t>
      </w:r>
      <w:r w:rsidRPr="007673CD">
        <w:rPr>
          <w:sz w:val="18"/>
          <w:szCs w:val="18"/>
        </w:rPr>
        <w:t>лет</w:t>
      </w:r>
      <w:r w:rsidRPr="007673CD">
        <w:rPr>
          <w:sz w:val="18"/>
          <w:szCs w:val="18"/>
          <w:lang w:val="en-US"/>
        </w:rPr>
        <w:t xml:space="preserve"> </w:t>
      </w:r>
      <w:hyperlink w:anchor="Par8470" w:tooltip="&lt;1&gt; При другом использовании не в качестве консерванта, см. приложение 2, N 98." w:history="1">
        <w:r w:rsidRPr="007673CD">
          <w:rPr>
            <w:sz w:val="18"/>
            <w:szCs w:val="18"/>
            <w:lang w:val="en-US"/>
          </w:rPr>
          <w:t>&lt;1&gt;</w:t>
        </w:r>
      </w:hyperlink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</w:t>
      </w:r>
      <w:r w:rsidRPr="007673CD">
        <w:rPr>
          <w:sz w:val="18"/>
          <w:szCs w:val="18"/>
        </w:rPr>
        <w:t>salts)              magnesium     54-21-7,       200-198-0,                                   возрасте до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salicylate,   578-36-9,      209-421-6,                                   3-х лет, за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MEA-          2174-16-5      218-531-3                                    исключением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salicylate,                                                               шампуней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sodium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salicylate,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potassium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salicylate,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TEA-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salicylate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4     Гекса-2,4-диеновая  Сорбиновая    110-44-1,      203-768-7,                    0,6 процента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кислота и ее соли   кислота       7492-55-9,     231-321-6,                    (кислота)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</w:t>
      </w:r>
      <w:r w:rsidRPr="007673CD">
        <w:rPr>
          <w:sz w:val="18"/>
          <w:szCs w:val="18"/>
          <w:lang w:val="en-US"/>
        </w:rPr>
        <w:t>(hexa-2,4-dienoic   Sorbic acid,  775781-5,      231-819-3,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acid and its        calcium       24634-61-5     246-376-1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salts)              sorbate,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sodium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sorbate,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potassium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sorbate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bookmarkStart w:id="55" w:name="Par7935"/>
      <w:bookmarkEnd w:id="55"/>
      <w:r w:rsidRPr="007673CD">
        <w:rPr>
          <w:sz w:val="18"/>
          <w:szCs w:val="18"/>
          <w:lang w:val="en-US"/>
        </w:rPr>
        <w:t xml:space="preserve">     </w:t>
      </w:r>
      <w:r w:rsidRPr="007673CD">
        <w:rPr>
          <w:sz w:val="18"/>
          <w:szCs w:val="18"/>
        </w:rPr>
        <w:t>5     Формальдегид и      Formaldehyde  50-00-0,       200-001-8     средства        0,1 процента   запрещено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параформальдегид    Paraformal-   30525-89-4                   гигиены                        применение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(*) (Formaldehyde   dehyde                                     полости рта                    аэрозолях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paraformaldehyde)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другие          0,2 процента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продукты        в пересчете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на свободный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формальдегид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6     Перемещено или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удалено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Moved or deleted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7     Бифенил-2-ол и      о-фенилфенол  90-43-7,       201-993-5,                    0,2 процента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его соли            o-Phenylphe-  132-27-4,      205-055-6,                    в пересчете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</w:t>
      </w:r>
      <w:r w:rsidRPr="007673CD">
        <w:rPr>
          <w:sz w:val="18"/>
          <w:szCs w:val="18"/>
          <w:lang w:val="en-US"/>
        </w:rPr>
        <w:t xml:space="preserve">(biphenyl-2-ol      nol, sodium   1370765-8,     237-243-9,                    </w:t>
      </w:r>
      <w:r w:rsidRPr="007673CD">
        <w:rPr>
          <w:sz w:val="18"/>
          <w:szCs w:val="18"/>
        </w:rPr>
        <w:t>на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фенол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and its salts)      o-phenylphe-  84145-04-0     282-227-7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nate,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potassium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o-phenylp-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henate, MEA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                    </w:t>
      </w:r>
      <w:r w:rsidRPr="007673CD">
        <w:rPr>
          <w:sz w:val="18"/>
          <w:szCs w:val="18"/>
        </w:rPr>
        <w:t>o-phenylphe-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nate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bookmarkStart w:id="56" w:name="Par7959"/>
      <w:bookmarkEnd w:id="56"/>
      <w:r w:rsidRPr="007673CD">
        <w:rPr>
          <w:sz w:val="18"/>
          <w:szCs w:val="18"/>
        </w:rPr>
        <w:t xml:space="preserve">     8     Пиритион цинка      Zinc          13463-41-7     236-671-3     средство для    1 процент      только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(INN) </w:t>
      </w:r>
      <w:hyperlink w:anchor="Par8473" w:tooltip="&lt;4&gt; При другом использовании не в качестве консерванта, см. приложение 2, N 101." w:history="1">
        <w:r w:rsidRPr="007673CD">
          <w:rPr>
            <w:sz w:val="18"/>
            <w:szCs w:val="18"/>
          </w:rPr>
          <w:t>&lt;4&gt;</w:t>
        </w:r>
      </w:hyperlink>
      <w:r w:rsidRPr="007673CD">
        <w:rPr>
          <w:sz w:val="18"/>
          <w:szCs w:val="18"/>
        </w:rPr>
        <w:t xml:space="preserve">           pyrithione                                 волос                          ополаскиваю-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(Pyrithione zinc)                                                                             щих средств.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другие          0,5 процента   Запрещено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продукты                       средствах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гигиены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полости рта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bookmarkStart w:id="57" w:name="Par7967"/>
      <w:bookmarkEnd w:id="57"/>
      <w:r w:rsidRPr="007673CD">
        <w:rPr>
          <w:sz w:val="18"/>
          <w:szCs w:val="18"/>
        </w:rPr>
        <w:t xml:space="preserve">     9     Неорганические      Sodium        7757-83-7,     231-821-4,                    0,2 процента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сульфиты и          sulfite,      10192-30-0,    233-469-7,                    пересчете на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гидросульфиты       ammonium      10196-04-0,    233-484-9,                    SО2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</w:t>
      </w:r>
      <w:r w:rsidRPr="007673CD">
        <w:rPr>
          <w:sz w:val="18"/>
          <w:szCs w:val="18"/>
          <w:lang w:val="en-US"/>
        </w:rPr>
        <w:t>(Inorganic          bisulfite,    10117-38-1,    233-321-1,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sulphites           ammonium      7773-03-7,     231-870-1,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and hydrogen        sulfite,      7631-90-5,     231-548-0,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sulphites)          potassium     768157-4,      231-673-0,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sulfite,      16731-55-8     240-795-3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potassium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hydrogen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sulfite,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sodium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bisulfite,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sodium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metabisul-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fite,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                    </w:t>
      </w:r>
      <w:r w:rsidRPr="007673CD">
        <w:rPr>
          <w:sz w:val="18"/>
          <w:szCs w:val="18"/>
        </w:rPr>
        <w:t>potassium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metabisul-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fite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10     Перемещено или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удалено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Moved or deleted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11     Хлорбутанол         Chlorobuta-   57-15-8        200-317-6                     0,5 процента   запрещено     содержит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(Chlorobutanol)     nol                                                                       использовать  хлорбутанол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в аэрозолях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12     4-Гидрокси-         4-            99-96-7,       202-804-9,                    0,4 процента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бензойная кислота,  Hydroxyben-   99-76-3,       202-785-7,                    (кислота)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ее соли и эфиры     zoic acid,    94-26-8,       202-318-7,                    одного эфира,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</w:t>
      </w:r>
      <w:r w:rsidRPr="007673CD">
        <w:rPr>
          <w:sz w:val="18"/>
          <w:szCs w:val="18"/>
          <w:lang w:val="en-US"/>
        </w:rPr>
        <w:t xml:space="preserve">(4-Hydroxybenzoic   meth-         36457-19-9,    253-048-1,                    0,8 </w:t>
      </w:r>
      <w:r w:rsidRPr="007673CD">
        <w:rPr>
          <w:sz w:val="18"/>
          <w:szCs w:val="18"/>
        </w:rPr>
        <w:t>процента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acid and its salts  ylparaben,    16782-08-4,    240-830-2,                    (</w:t>
      </w:r>
      <w:r w:rsidRPr="007673CD">
        <w:rPr>
          <w:sz w:val="18"/>
          <w:szCs w:val="18"/>
        </w:rPr>
        <w:t>кислота</w:t>
      </w:r>
      <w:r w:rsidRPr="007673CD">
        <w:rPr>
          <w:sz w:val="18"/>
          <w:szCs w:val="18"/>
          <w:lang w:val="en-US"/>
        </w:rPr>
        <w:t xml:space="preserve">) </w:t>
      </w:r>
      <w:r w:rsidRPr="007673CD">
        <w:rPr>
          <w:sz w:val="18"/>
          <w:szCs w:val="18"/>
        </w:rPr>
        <w:t>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and esters)         butylparaben, 94-13-3,       202-307-7,                    </w:t>
      </w:r>
      <w:r w:rsidRPr="007673CD">
        <w:rPr>
          <w:sz w:val="18"/>
          <w:szCs w:val="18"/>
        </w:rPr>
        <w:t>смеси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эфиров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potassium     4247-02-3,     224-208-8,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ethylparaben, 502662-0,      225-714-1,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potassium     35285-68-8,    252-487-6,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paraben,      35285-69-9,    252-488-1,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propylpara-   36457-20-2,    253-049-7,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ben,          84930-15-4,    284-595-4,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isobutylpara- 12047-8,       204-399-4,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ben, sodium   114-63-6,      204-051-1,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methylpara-   4191-73-5,     224-069-3,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ben, sodium   2611-07-2,     247-464-2,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ethylparaben, 38566-94-8,    254-009-1,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sodium        84930-17-4,    284-597-5,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propylpara-   35285-69-9,    252-488-1,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ben, sodium   69959-44-0,    274-235-4,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butylparaben, 17696-62-7     241-698-9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sodium isobu-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tylparaben,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ethylparaben,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sodium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paraben,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isopropyl-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paraben,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potassium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methylpara-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ben,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potassium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butylparaben,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potassium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propylpara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ben, sodium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propylpara-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ben, calcium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paraben,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phenylparaben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13     3-</w:t>
      </w:r>
      <w:r w:rsidRPr="007673CD">
        <w:rPr>
          <w:sz w:val="18"/>
          <w:szCs w:val="18"/>
        </w:rPr>
        <w:t>Ацетил</w:t>
      </w:r>
      <w:r w:rsidRPr="007673CD">
        <w:rPr>
          <w:sz w:val="18"/>
          <w:szCs w:val="18"/>
          <w:lang w:val="en-US"/>
        </w:rPr>
        <w:t>-6-</w:t>
      </w:r>
      <w:r w:rsidRPr="007673CD">
        <w:rPr>
          <w:sz w:val="18"/>
          <w:szCs w:val="18"/>
        </w:rPr>
        <w:t>метил</w:t>
      </w:r>
      <w:r w:rsidRPr="007673CD">
        <w:rPr>
          <w:sz w:val="18"/>
          <w:szCs w:val="18"/>
          <w:lang w:val="en-US"/>
        </w:rPr>
        <w:t xml:space="preserve">-   Dehydroa-     520-45-6,      208-293-9,                    0,6 </w:t>
      </w:r>
      <w:r w:rsidRPr="007673CD">
        <w:rPr>
          <w:sz w:val="18"/>
          <w:szCs w:val="18"/>
        </w:rPr>
        <w:t>процента</w:t>
      </w:r>
      <w:r w:rsidRPr="007673CD">
        <w:rPr>
          <w:sz w:val="18"/>
          <w:szCs w:val="18"/>
          <w:lang w:val="en-US"/>
        </w:rPr>
        <w:t xml:space="preserve">   </w:t>
      </w:r>
      <w:r w:rsidRPr="007673CD">
        <w:rPr>
          <w:sz w:val="18"/>
          <w:szCs w:val="18"/>
        </w:rPr>
        <w:t>запрещено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</w:t>
      </w:r>
      <w:r w:rsidRPr="007673CD">
        <w:rPr>
          <w:sz w:val="18"/>
          <w:szCs w:val="18"/>
        </w:rPr>
        <w:t>пиран-2,4(3Н)-дион  cetic acid,   4418-26-2,     224-580-1                     (кислота)      использовать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(дегидрацетовая     sodium        1680748-0                                                   в аэрозолях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кислота и ее соли)  dehydro-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</w:t>
      </w:r>
      <w:r w:rsidRPr="007673CD">
        <w:rPr>
          <w:sz w:val="18"/>
          <w:szCs w:val="18"/>
          <w:lang w:val="en-US"/>
        </w:rPr>
        <w:t>(3-Acetil-6-        acetate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methylpyran-2,4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(3H)-dione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(degydracetic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acid) and its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salts)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14     </w:t>
      </w:r>
      <w:r w:rsidRPr="007673CD">
        <w:rPr>
          <w:sz w:val="18"/>
          <w:szCs w:val="18"/>
        </w:rPr>
        <w:t>Муравьиная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кислота</w:t>
      </w:r>
      <w:r w:rsidRPr="007673CD">
        <w:rPr>
          <w:sz w:val="18"/>
          <w:szCs w:val="18"/>
          <w:lang w:val="en-US"/>
        </w:rPr>
        <w:t xml:space="preserve">  mic acid,     64-18-6,       200-579-1,                    0,5 </w:t>
      </w:r>
      <w:r w:rsidRPr="007673CD">
        <w:rPr>
          <w:sz w:val="18"/>
          <w:szCs w:val="18"/>
        </w:rPr>
        <w:t>процента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</w:t>
      </w:r>
      <w:r w:rsidRPr="007673CD">
        <w:rPr>
          <w:sz w:val="18"/>
          <w:szCs w:val="18"/>
        </w:rPr>
        <w:t>и ее натриевая      sodium        141-53-7       205-488-0                     (в пересчете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соль</w:t>
      </w:r>
      <w:r w:rsidRPr="007673CD">
        <w:rPr>
          <w:sz w:val="18"/>
          <w:szCs w:val="18"/>
          <w:lang w:val="en-US"/>
        </w:rPr>
        <w:t xml:space="preserve"> (Formic acid   formate                                                    </w:t>
      </w:r>
      <w:r w:rsidRPr="007673CD">
        <w:rPr>
          <w:sz w:val="18"/>
          <w:szCs w:val="18"/>
        </w:rPr>
        <w:t>на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кислоту</w:t>
      </w:r>
      <w:r w:rsidRPr="007673CD">
        <w:rPr>
          <w:sz w:val="18"/>
          <w:szCs w:val="18"/>
          <w:lang w:val="en-US"/>
        </w:rPr>
        <w:t>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and its sodium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salt)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15     3,3'-</w:t>
      </w:r>
      <w:r w:rsidRPr="007673CD">
        <w:rPr>
          <w:sz w:val="18"/>
          <w:szCs w:val="18"/>
        </w:rPr>
        <w:t>Дибром</w:t>
      </w:r>
      <w:r w:rsidRPr="007673CD">
        <w:rPr>
          <w:sz w:val="18"/>
          <w:szCs w:val="18"/>
          <w:lang w:val="en-US"/>
        </w:rPr>
        <w:t xml:space="preserve">-4,4'-   </w:t>
      </w:r>
      <w:r w:rsidRPr="007673CD">
        <w:rPr>
          <w:sz w:val="18"/>
          <w:szCs w:val="18"/>
        </w:rPr>
        <w:t>дибромгекса</w:t>
      </w:r>
      <w:r w:rsidRPr="007673CD">
        <w:rPr>
          <w:sz w:val="18"/>
          <w:szCs w:val="18"/>
          <w:lang w:val="en-US"/>
        </w:rPr>
        <w:t xml:space="preserve">-  93856-83-8     299-116-4                     0,1 </w:t>
      </w:r>
      <w:r w:rsidRPr="007673CD">
        <w:rPr>
          <w:sz w:val="18"/>
          <w:szCs w:val="18"/>
        </w:rPr>
        <w:t>процента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</w:t>
      </w:r>
      <w:r w:rsidRPr="007673CD">
        <w:rPr>
          <w:sz w:val="18"/>
          <w:szCs w:val="18"/>
        </w:rPr>
        <w:t>гексаметилендиок</w:t>
      </w:r>
      <w:r w:rsidRPr="007673CD">
        <w:rPr>
          <w:sz w:val="18"/>
          <w:szCs w:val="18"/>
          <w:lang w:val="en-US"/>
        </w:rPr>
        <w:t xml:space="preserve">-   </w:t>
      </w:r>
      <w:r w:rsidRPr="007673CD">
        <w:rPr>
          <w:sz w:val="18"/>
          <w:szCs w:val="18"/>
        </w:rPr>
        <w:t>мидин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</w:t>
      </w:r>
      <w:r w:rsidRPr="007673CD">
        <w:rPr>
          <w:sz w:val="18"/>
          <w:szCs w:val="18"/>
        </w:rPr>
        <w:t>сидибензамидин и    Dibromohexa-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его соли (включая   midine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изотионат</w:t>
      </w:r>
      <w:r w:rsidRPr="007673CD">
        <w:rPr>
          <w:sz w:val="18"/>
          <w:szCs w:val="18"/>
          <w:lang w:val="en-US"/>
        </w:rPr>
        <w:t>) (3,3'-   Isethionate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Dibromo-4,4'-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hexamethylenedio-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xydi-benzamidine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and its salts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(including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isethionate)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16     </w:t>
      </w:r>
      <w:r w:rsidRPr="007673CD">
        <w:rPr>
          <w:sz w:val="18"/>
          <w:szCs w:val="18"/>
        </w:rPr>
        <w:t>Тиомерсаль</w:t>
      </w:r>
      <w:r w:rsidRPr="007673CD">
        <w:rPr>
          <w:sz w:val="18"/>
          <w:szCs w:val="18"/>
          <w:lang w:val="en-US"/>
        </w:rPr>
        <w:t xml:space="preserve"> (INN)    Thimerosal    54-64-8        200-210-4     </w:t>
      </w:r>
      <w:r w:rsidRPr="007673CD">
        <w:rPr>
          <w:sz w:val="18"/>
          <w:szCs w:val="18"/>
        </w:rPr>
        <w:t>только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в</w:t>
      </w:r>
      <w:r w:rsidRPr="007673CD">
        <w:rPr>
          <w:sz w:val="18"/>
          <w:szCs w:val="18"/>
          <w:lang w:val="en-US"/>
        </w:rPr>
        <w:t xml:space="preserve">        0,007 </w:t>
      </w:r>
      <w:r w:rsidRPr="007673CD">
        <w:rPr>
          <w:sz w:val="18"/>
          <w:szCs w:val="18"/>
        </w:rPr>
        <w:t>процента</w:t>
      </w:r>
      <w:r w:rsidRPr="007673CD">
        <w:rPr>
          <w:sz w:val="18"/>
          <w:szCs w:val="18"/>
          <w:lang w:val="en-US"/>
        </w:rPr>
        <w:t xml:space="preserve">               </w:t>
      </w:r>
      <w:r w:rsidRPr="007673CD">
        <w:rPr>
          <w:sz w:val="18"/>
          <w:szCs w:val="18"/>
        </w:rPr>
        <w:t>содержит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</w:t>
      </w:r>
      <w:r w:rsidRPr="007673CD">
        <w:rPr>
          <w:sz w:val="18"/>
          <w:szCs w:val="18"/>
        </w:rPr>
        <w:t>(этилмеркуртиоса-                                              средствах для   (Hg). В смеси                тиомерсаль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лицилат)                                                       макияжа глаз и  с ртутьсодер-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(Thiomersal (INN))                                             снятия макияжа  жащими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с глаз          компонентами,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разрешенными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настоящим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законом,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максимальная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концентрация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ртути не более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0,007 процента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17     Фенилртутные соли   Phenyl        62-38-4,       200-532-5,    только в        0,007 процента               содержит фенил-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(включая борат)     Mercuric      94-43-9        202-331-8     средствах для   (Hg). В смеси                ртутные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(Phenylmercuric     Acetate,                                   макияжа глаз и  с ртутьсодер                 соединения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</w:t>
      </w:r>
      <w:r w:rsidRPr="007673CD">
        <w:rPr>
          <w:sz w:val="18"/>
          <w:szCs w:val="18"/>
          <w:lang w:val="en-US"/>
        </w:rPr>
        <w:t xml:space="preserve">salts (including    Phenyl                                     </w:t>
      </w:r>
      <w:r w:rsidRPr="007673CD">
        <w:rPr>
          <w:sz w:val="18"/>
          <w:szCs w:val="18"/>
        </w:rPr>
        <w:t>снятия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макияжа</w:t>
      </w:r>
      <w:r w:rsidRPr="007673CD">
        <w:rPr>
          <w:sz w:val="18"/>
          <w:szCs w:val="18"/>
          <w:lang w:val="en-US"/>
        </w:rPr>
        <w:t xml:space="preserve">  </w:t>
      </w:r>
      <w:r w:rsidRPr="007673CD">
        <w:rPr>
          <w:sz w:val="18"/>
          <w:szCs w:val="18"/>
        </w:rPr>
        <w:t>жащими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</w:t>
      </w:r>
      <w:r w:rsidRPr="007673CD">
        <w:rPr>
          <w:sz w:val="18"/>
          <w:szCs w:val="18"/>
        </w:rPr>
        <w:t>borate))            Mercuric                                   с глаз          компонентами,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Benzoate                                                   разрешенными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настоящим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регламентом,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максимальная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концентрация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ртути не более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0,007 процента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18     Ундециленовая       Undecylenic   112-38-9,      203-965-8,                    0,2 процента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кислота (Undec-10-  acid,         6159-41-7,     222-264-8,                    (кислота)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</w:t>
      </w:r>
      <w:r w:rsidRPr="007673CD">
        <w:rPr>
          <w:sz w:val="18"/>
          <w:szCs w:val="18"/>
          <w:lang w:val="en-US"/>
        </w:rPr>
        <w:t>enoic acid and      potassium     339833-2,      215-331-8,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salts)              undecylenate, 1322-14-1,     282-908-9,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sodium        84471-25-0,    260-247-7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undecylenate, 56532-40-2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calcium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undecylenate,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TEA-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undecylenate,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MEA-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undecylenate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19     </w:t>
      </w:r>
      <w:r w:rsidRPr="007673CD">
        <w:rPr>
          <w:sz w:val="18"/>
          <w:szCs w:val="18"/>
        </w:rPr>
        <w:t>Гексетидин</w:t>
      </w:r>
      <w:r w:rsidRPr="007673CD">
        <w:rPr>
          <w:sz w:val="18"/>
          <w:szCs w:val="18"/>
          <w:lang w:val="en-US"/>
        </w:rPr>
        <w:t xml:space="preserve"> 5-       </w:t>
      </w:r>
      <w:r w:rsidRPr="007673CD">
        <w:rPr>
          <w:sz w:val="18"/>
          <w:szCs w:val="18"/>
        </w:rPr>
        <w:t>Гексетидин</w:t>
      </w:r>
      <w:r w:rsidRPr="007673CD">
        <w:rPr>
          <w:sz w:val="18"/>
          <w:szCs w:val="18"/>
          <w:lang w:val="en-US"/>
        </w:rPr>
        <w:t xml:space="preserve">    141-94-6       205-513-5                     0,1 </w:t>
      </w:r>
      <w:r w:rsidRPr="007673CD">
        <w:rPr>
          <w:sz w:val="18"/>
          <w:szCs w:val="18"/>
        </w:rPr>
        <w:t>процента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</w:t>
      </w:r>
      <w:r w:rsidRPr="007673CD">
        <w:rPr>
          <w:sz w:val="18"/>
          <w:szCs w:val="18"/>
        </w:rPr>
        <w:t>пиримидин</w:t>
      </w:r>
      <w:r w:rsidRPr="007673CD">
        <w:rPr>
          <w:sz w:val="18"/>
          <w:szCs w:val="18"/>
          <w:lang w:val="en-US"/>
        </w:rPr>
        <w:t>, 1,3-     Hexetidine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</w:t>
      </w:r>
      <w:r w:rsidRPr="007673CD">
        <w:rPr>
          <w:sz w:val="18"/>
          <w:szCs w:val="18"/>
        </w:rPr>
        <w:t>бис</w:t>
      </w:r>
      <w:r w:rsidRPr="007673CD">
        <w:rPr>
          <w:sz w:val="18"/>
          <w:szCs w:val="18"/>
          <w:lang w:val="en-US"/>
        </w:rPr>
        <w:t>(2-</w:t>
      </w:r>
      <w:r w:rsidRPr="007673CD">
        <w:rPr>
          <w:sz w:val="18"/>
          <w:szCs w:val="18"/>
        </w:rPr>
        <w:t>этилгек</w:t>
      </w:r>
      <w:r w:rsidRPr="007673CD">
        <w:rPr>
          <w:sz w:val="18"/>
          <w:szCs w:val="18"/>
          <w:lang w:val="en-US"/>
        </w:rPr>
        <w:t>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</w:t>
      </w:r>
      <w:r w:rsidRPr="007673CD">
        <w:rPr>
          <w:sz w:val="18"/>
          <w:szCs w:val="18"/>
        </w:rPr>
        <w:t>сил</w:t>
      </w:r>
      <w:r w:rsidRPr="007673CD">
        <w:rPr>
          <w:sz w:val="18"/>
          <w:szCs w:val="18"/>
          <w:lang w:val="en-US"/>
        </w:rPr>
        <w:t>)</w:t>
      </w:r>
      <w:r w:rsidRPr="007673CD">
        <w:rPr>
          <w:sz w:val="18"/>
          <w:szCs w:val="18"/>
        </w:rPr>
        <w:t>гексагидро</w:t>
      </w:r>
      <w:r w:rsidRPr="007673CD">
        <w:rPr>
          <w:sz w:val="18"/>
          <w:szCs w:val="18"/>
          <w:lang w:val="en-US"/>
        </w:rPr>
        <w:t>-5-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</w:t>
      </w:r>
      <w:r w:rsidRPr="007673CD">
        <w:rPr>
          <w:sz w:val="18"/>
          <w:szCs w:val="18"/>
        </w:rPr>
        <w:t>метил</w:t>
      </w:r>
      <w:r w:rsidRPr="007673CD">
        <w:rPr>
          <w:sz w:val="18"/>
          <w:szCs w:val="18"/>
          <w:lang w:val="en-US"/>
        </w:rPr>
        <w:t>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(5-Pyrimidinamine,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1,3-bis(2-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ethylhexyl)hexa-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</w:t>
      </w:r>
      <w:r w:rsidRPr="007673CD">
        <w:rPr>
          <w:sz w:val="18"/>
          <w:szCs w:val="18"/>
        </w:rPr>
        <w:t>hydro-5-metyl-)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20     5-Бром-5-нитро-     5-Бром-5-     30007-47-7     250-001-7     только для      0,1 процента   может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1,3-диоксан (5-     нитро-1,3-                                 смываемых                      пособствовать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Bromo-5-nitro-1,3-  диоксан                                    средств.                       образованию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dioxane)            5-Bromo-5-                                                                нитрозоаминов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nitro-1,3-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dioxane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21     Бронопол            2-бром-2-     52-51-7        200-143-0                     0,1 процента   может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(Bronopol)          нитро-                                                                    пособствовать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пропан-1,3-                                                               образованию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диол                                                                      нитрозоаминов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2-Bromo-2-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nitropropane-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1,3-diol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22     2,4-Дихлор-бензи-   Дихлор-       1777-82-8      217-210-5                     0,15 процента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ловый спирт (2,4-   бензиловый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Dichlorobenzyl      спирт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alcohol)            Dichloro-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benzyl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Alcohol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bookmarkStart w:id="58" w:name="Par8136"/>
      <w:bookmarkEnd w:id="58"/>
      <w:r w:rsidRPr="007673CD">
        <w:rPr>
          <w:sz w:val="18"/>
          <w:szCs w:val="18"/>
        </w:rPr>
        <w:t xml:space="preserve">    23     Триклокарбан </w:t>
      </w:r>
      <w:hyperlink w:anchor="Par8475" w:tooltip="&lt;6&gt; При другом использовании не в качестве консерванта, см. приложение 2, N 100." w:history="1">
        <w:r w:rsidRPr="007673CD">
          <w:rPr>
            <w:sz w:val="18"/>
            <w:szCs w:val="18"/>
          </w:rPr>
          <w:t>&lt;6&gt;</w:t>
        </w:r>
      </w:hyperlink>
      <w:r w:rsidRPr="007673CD">
        <w:rPr>
          <w:sz w:val="18"/>
          <w:szCs w:val="18"/>
        </w:rPr>
        <w:t xml:space="preserve">    Триклокар-    101-20-2       202-924-1                     0,2 процента   критерий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1-(4-хлорфенил)-3-  бан                                                                       чистоты: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(3,4-дихлор-        Triclocar-                                                                3,3',4,4'-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фенил)карбомат (1-  ban                                                                       тетрахлоразо-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(4-Chlorophenyl)-                                                                             бензол менее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</w:t>
      </w:r>
      <w:r w:rsidRPr="007673CD">
        <w:rPr>
          <w:sz w:val="18"/>
          <w:szCs w:val="18"/>
          <w:lang w:val="en-US"/>
        </w:rPr>
        <w:t>3-(3,4-dichloro-                                                                              1 ppm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phenyl)urea                                                                                   3,3',4,4'-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                                                                                              </w:t>
      </w:r>
      <w:r w:rsidRPr="007673CD">
        <w:rPr>
          <w:sz w:val="18"/>
          <w:szCs w:val="18"/>
        </w:rPr>
        <w:t>тетрахлора-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зооксибензол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менее 1 ppm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24     Хлоркрезол          p-Chloro-m-   59-50-7        200-431-6     запрещено в     0,2 процента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(Chlorocresol)      Cresol                                     средствах,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контактирующих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со слизистыми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оболочками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25     Триклозан 5-хлор-   Triclosan     3380-34-5      222-182-2                     0,3 процента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2-(2,4-дихлорфе-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нол)фенол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(5-Chloro-2-(2,4-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dichlorophenoxy)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phenol)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26     Хлор-ксиленол       Chloroxylenol 88-04-0        201-793-8                     0,5 процента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(Chloro-xylenol)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27     N,N'-метилен-       имидазоли-    39236-46-9     254-372-6                     0,6 процента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бис[N'-[3-гидрок-   динилмочевина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симетил-2,5-дио-    Imidazoli-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ксиимидазолидин-4-  dinyl urea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ил]мочевина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N,N'-methylen-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</w:t>
      </w:r>
      <w:r w:rsidRPr="007673CD">
        <w:rPr>
          <w:sz w:val="18"/>
          <w:szCs w:val="18"/>
          <w:lang w:val="en-US"/>
        </w:rPr>
        <w:t>ebis[N'-[3-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hydroxymethyl-2,5-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dioxoimidazoli-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din-4-yl]urea]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</w:t>
      </w:r>
      <w:r w:rsidRPr="007673CD">
        <w:rPr>
          <w:sz w:val="18"/>
          <w:szCs w:val="18"/>
        </w:rPr>
        <w:t>28     поли(метилен),      Полиамино-    70170-61-5,                                  0,3 процента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альфа, омега,-      пропил        28757-47-3,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бис[[[(аминоимино   бигуанид      133029-32-0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метил)амино]имин-   Polyamino-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ометил]амино]-      propyl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дигидрохлорид       biguanide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(Poly(methylene),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</w:t>
      </w:r>
      <w:r w:rsidRPr="007673CD">
        <w:rPr>
          <w:sz w:val="18"/>
          <w:szCs w:val="18"/>
          <w:lang w:val="en-US"/>
        </w:rPr>
        <w:t>alpha,omega-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bis[[[(aminoimino-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methyl)amino]imino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methyl]amino]-,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dihydrochloride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29     2-</w:t>
      </w:r>
      <w:r w:rsidRPr="007673CD">
        <w:rPr>
          <w:sz w:val="18"/>
          <w:szCs w:val="18"/>
        </w:rPr>
        <w:t>Феноксиэтанол</w:t>
      </w:r>
      <w:r w:rsidRPr="007673CD">
        <w:rPr>
          <w:sz w:val="18"/>
          <w:szCs w:val="18"/>
          <w:lang w:val="en-US"/>
        </w:rPr>
        <w:t xml:space="preserve">     2-</w:t>
      </w:r>
      <w:r w:rsidRPr="007673CD">
        <w:rPr>
          <w:sz w:val="18"/>
          <w:szCs w:val="18"/>
        </w:rPr>
        <w:t>Фенокси</w:t>
      </w:r>
      <w:r w:rsidRPr="007673CD">
        <w:rPr>
          <w:sz w:val="18"/>
          <w:szCs w:val="18"/>
          <w:lang w:val="en-US"/>
        </w:rPr>
        <w:t xml:space="preserve">-    122-99-6       204-589-7                     1 </w:t>
      </w:r>
      <w:r w:rsidRPr="007673CD">
        <w:rPr>
          <w:sz w:val="18"/>
          <w:szCs w:val="18"/>
        </w:rPr>
        <w:t>процент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(2-Phenoxyethanol)  </w:t>
      </w:r>
      <w:r w:rsidRPr="007673CD">
        <w:rPr>
          <w:sz w:val="18"/>
          <w:szCs w:val="18"/>
        </w:rPr>
        <w:t>этанол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Phenoxy-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ethanol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30     </w:t>
      </w:r>
      <w:r w:rsidRPr="007673CD">
        <w:rPr>
          <w:sz w:val="18"/>
          <w:szCs w:val="18"/>
        </w:rPr>
        <w:t>Уротропин</w:t>
      </w:r>
      <w:r w:rsidRPr="007673CD">
        <w:rPr>
          <w:sz w:val="18"/>
          <w:szCs w:val="18"/>
          <w:lang w:val="en-US"/>
        </w:rPr>
        <w:t xml:space="preserve">           </w:t>
      </w:r>
      <w:r w:rsidRPr="007673CD">
        <w:rPr>
          <w:sz w:val="18"/>
          <w:szCs w:val="18"/>
        </w:rPr>
        <w:t>Уротропин</w:t>
      </w:r>
      <w:r w:rsidRPr="007673CD">
        <w:rPr>
          <w:sz w:val="18"/>
          <w:szCs w:val="18"/>
          <w:lang w:val="en-US"/>
        </w:rPr>
        <w:t xml:space="preserve">     100-97-0       202-905-8                     0,15 </w:t>
      </w:r>
      <w:r w:rsidRPr="007673CD">
        <w:rPr>
          <w:sz w:val="18"/>
          <w:szCs w:val="18"/>
        </w:rPr>
        <w:t>процента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(methenamine)       Methenamine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31     3-</w:t>
      </w:r>
      <w:r w:rsidRPr="007673CD">
        <w:rPr>
          <w:sz w:val="18"/>
          <w:szCs w:val="18"/>
        </w:rPr>
        <w:t>Хлораллил</w:t>
      </w:r>
      <w:r w:rsidRPr="007673CD">
        <w:rPr>
          <w:sz w:val="18"/>
          <w:szCs w:val="18"/>
          <w:lang w:val="en-US"/>
        </w:rPr>
        <w:t>-</w:t>
      </w:r>
      <w:r w:rsidRPr="007673CD">
        <w:rPr>
          <w:sz w:val="18"/>
          <w:szCs w:val="18"/>
        </w:rPr>
        <w:t>хлорид</w:t>
      </w:r>
      <w:r w:rsidRPr="007673CD">
        <w:rPr>
          <w:sz w:val="18"/>
          <w:szCs w:val="18"/>
          <w:lang w:val="en-US"/>
        </w:rPr>
        <w:t xml:space="preserve">  Quaternium-15 4080-31-3      223-805-0                     0,2 </w:t>
      </w:r>
      <w:r w:rsidRPr="007673CD">
        <w:rPr>
          <w:sz w:val="18"/>
          <w:szCs w:val="18"/>
        </w:rPr>
        <w:t>процента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</w:t>
      </w:r>
      <w:r w:rsidRPr="007673CD">
        <w:rPr>
          <w:sz w:val="18"/>
          <w:szCs w:val="18"/>
        </w:rPr>
        <w:t>уротропина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(Methenamine 3-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chloroallylochlo-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ride)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32     1-(4-</w:t>
      </w:r>
      <w:r w:rsidRPr="007673CD">
        <w:rPr>
          <w:sz w:val="18"/>
          <w:szCs w:val="18"/>
        </w:rPr>
        <w:t>Хлорфенокси</w:t>
      </w:r>
      <w:r w:rsidRPr="007673CD">
        <w:rPr>
          <w:sz w:val="18"/>
          <w:szCs w:val="18"/>
          <w:lang w:val="en-US"/>
        </w:rPr>
        <w:t xml:space="preserve">)-  Climbazole    38083-17-9     253-775-4                     0,5 </w:t>
      </w:r>
      <w:r w:rsidRPr="007673CD">
        <w:rPr>
          <w:sz w:val="18"/>
          <w:szCs w:val="18"/>
        </w:rPr>
        <w:t>процента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</w:t>
      </w:r>
      <w:r w:rsidRPr="007673CD">
        <w:rPr>
          <w:sz w:val="18"/>
          <w:szCs w:val="18"/>
        </w:rPr>
        <w:t>(имидазол-1-ил)-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3,3-диметилбутан-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2-он (1-(4-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Chlorophenoxy)-1-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</w:t>
      </w:r>
      <w:r w:rsidRPr="007673CD">
        <w:rPr>
          <w:sz w:val="18"/>
          <w:szCs w:val="18"/>
          <w:lang w:val="en-US"/>
        </w:rPr>
        <w:t>(imidazol-1-yl)-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3,3-dimethylbutan-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2-one)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33     1,3-                DMDM          0-58-0         -222-8                        0,6 </w:t>
      </w:r>
      <w:r w:rsidRPr="007673CD">
        <w:rPr>
          <w:sz w:val="18"/>
          <w:szCs w:val="18"/>
        </w:rPr>
        <w:t>процента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</w:t>
      </w:r>
      <w:r w:rsidRPr="007673CD">
        <w:rPr>
          <w:sz w:val="18"/>
          <w:szCs w:val="18"/>
        </w:rPr>
        <w:t>Бис(гидроксиметил)  Hydantoin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-5,5-диметилими-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дазолидин-2,4-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дион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(1,3-Bis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(hydroxymethyl)-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5,5-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dimethylimidazoli-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dine-2,4-dione)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bookmarkStart w:id="59" w:name="Par8221"/>
      <w:bookmarkEnd w:id="59"/>
      <w:r w:rsidRPr="007673CD">
        <w:rPr>
          <w:sz w:val="18"/>
          <w:szCs w:val="18"/>
          <w:lang w:val="en-US"/>
        </w:rPr>
        <w:t xml:space="preserve">    34     </w:t>
      </w:r>
      <w:r w:rsidRPr="007673CD">
        <w:rPr>
          <w:sz w:val="18"/>
          <w:szCs w:val="18"/>
        </w:rPr>
        <w:t>Бензиловый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спирт</w:t>
      </w:r>
      <w:r w:rsidRPr="007673CD">
        <w:rPr>
          <w:sz w:val="18"/>
          <w:szCs w:val="18"/>
          <w:lang w:val="en-US"/>
        </w:rPr>
        <w:t xml:space="preserve">    Benzyl        100-51-6       202-859-9                     1 </w:t>
      </w:r>
      <w:r w:rsidRPr="007673CD">
        <w:rPr>
          <w:sz w:val="18"/>
          <w:szCs w:val="18"/>
        </w:rPr>
        <w:t>процент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(7) (Benzyl         alcohol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</w:t>
      </w:r>
      <w:r w:rsidRPr="007673CD">
        <w:rPr>
          <w:sz w:val="18"/>
          <w:szCs w:val="18"/>
        </w:rPr>
        <w:t>alchohol)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35     1-Гидрокси-4-       1-Hydroxy-4-  50650-76-5,    272-574-2                     1 процент      в смываемых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метил-6-(2,4,4-     methyl-6-     68890-66-4                                                  средствах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триметил-пентил)-   (2,4,4-                                                    0,5 процента   в других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2-пиридон и его     trimethyl-                                                                средствах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моноэтанолами-      pentyl) 2-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новая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соль</w:t>
      </w:r>
      <w:r w:rsidRPr="007673CD">
        <w:rPr>
          <w:sz w:val="18"/>
          <w:szCs w:val="18"/>
          <w:lang w:val="en-US"/>
        </w:rPr>
        <w:t xml:space="preserve">          pyridon,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(1-Hydroxy-4-       Piroctone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methyl-6 (2,4,4-    Olamine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trimethylpentyl)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2-pyridon and its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monoethanolamine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salt)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</w:t>
      </w:r>
      <w:r w:rsidRPr="007673CD">
        <w:rPr>
          <w:sz w:val="18"/>
          <w:szCs w:val="18"/>
        </w:rPr>
        <w:t>36     Перемещено или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удалено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Moved or deleted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37     6,6'-Дибром-4,4'-   Бромохлор-    15435-29-7     239-446-8                     0,1 процента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дихлор-2,2'-        фенол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метилендифенол      Bromochlo-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(Бромхлорофен)      rophene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(6,6-Dibromo-4,4-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dichloro2,2'-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methylenediphenol)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(Bromochlorophen)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38     4-Изопропил-        o-Cymen-5-ol  3228-02-2      221-761-7                     0,1 процента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метакрезол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(4-Isopropyl-m-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cresol)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39     Смесь 5-хлор-2-     Methylchlo-   26172-55-4,    247-500-7,                    0,0015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метилизотиазол-     roisothiazo-  2682-20-4,     220-239-6                     процента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3(2Н)-она и 2-      linone and    55965-84-9                                   (смесь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метилизотиазол-     Methyliso-                                                 отношении 3:1)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3(2Н)-она с         thiazolinone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хлоридом магния 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нитратом магния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(Mixture of 5-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</w:t>
      </w:r>
      <w:r w:rsidRPr="007673CD">
        <w:rPr>
          <w:sz w:val="18"/>
          <w:szCs w:val="18"/>
          <w:lang w:val="en-US"/>
        </w:rPr>
        <w:t>Chloro-2-methyl-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isothiazol3(2H)-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one and 2-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methylisothiazol-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3(2H)-one with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magnesium chloride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and magnesium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nitrate)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40     2-</w:t>
      </w:r>
      <w:r w:rsidRPr="007673CD">
        <w:rPr>
          <w:sz w:val="18"/>
          <w:szCs w:val="18"/>
        </w:rPr>
        <w:t>Бензил</w:t>
      </w:r>
      <w:r w:rsidRPr="007673CD">
        <w:rPr>
          <w:sz w:val="18"/>
          <w:szCs w:val="18"/>
          <w:lang w:val="en-US"/>
        </w:rPr>
        <w:t>-4-</w:t>
      </w:r>
      <w:r w:rsidRPr="007673CD">
        <w:rPr>
          <w:sz w:val="18"/>
          <w:szCs w:val="18"/>
        </w:rPr>
        <w:t>хлор</w:t>
      </w:r>
      <w:r w:rsidRPr="007673CD">
        <w:rPr>
          <w:sz w:val="18"/>
          <w:szCs w:val="18"/>
          <w:lang w:val="en-US"/>
        </w:rPr>
        <w:t xml:space="preserve">-    Chlorophene   120-32-1       204-385-8                     0,2 </w:t>
      </w:r>
      <w:r w:rsidRPr="007673CD">
        <w:rPr>
          <w:sz w:val="18"/>
          <w:szCs w:val="18"/>
        </w:rPr>
        <w:t>процента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</w:t>
      </w:r>
      <w:r w:rsidRPr="007673CD">
        <w:rPr>
          <w:sz w:val="18"/>
          <w:szCs w:val="18"/>
        </w:rPr>
        <w:t>фенол</w:t>
      </w:r>
      <w:r w:rsidRPr="007673CD">
        <w:rPr>
          <w:sz w:val="18"/>
          <w:szCs w:val="18"/>
          <w:lang w:val="en-US"/>
        </w:rPr>
        <w:t xml:space="preserve"> (</w:t>
      </w:r>
      <w:r w:rsidRPr="007673CD">
        <w:rPr>
          <w:sz w:val="18"/>
          <w:szCs w:val="18"/>
        </w:rPr>
        <w:t>хлорофен</w:t>
      </w:r>
      <w:r w:rsidRPr="007673CD">
        <w:rPr>
          <w:sz w:val="18"/>
          <w:szCs w:val="18"/>
          <w:lang w:val="en-US"/>
        </w:rPr>
        <w:t>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(2-Benzyl-4-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chlorophenol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(clorophene))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41     2-</w:t>
      </w:r>
      <w:r w:rsidRPr="007673CD">
        <w:rPr>
          <w:sz w:val="18"/>
          <w:szCs w:val="18"/>
        </w:rPr>
        <w:t>Хлорацетамид</w:t>
      </w:r>
      <w:r w:rsidRPr="007673CD">
        <w:rPr>
          <w:sz w:val="18"/>
          <w:szCs w:val="18"/>
          <w:lang w:val="en-US"/>
        </w:rPr>
        <w:t xml:space="preserve"> (2-  Chloroaceta-  79-07-2        201-174-2                     0,3 </w:t>
      </w:r>
      <w:r w:rsidRPr="007673CD">
        <w:rPr>
          <w:sz w:val="18"/>
          <w:szCs w:val="18"/>
        </w:rPr>
        <w:t>процента</w:t>
      </w:r>
      <w:r w:rsidRPr="007673CD">
        <w:rPr>
          <w:sz w:val="18"/>
          <w:szCs w:val="18"/>
          <w:lang w:val="en-US"/>
        </w:rPr>
        <w:t xml:space="preserve">                 </w:t>
      </w:r>
      <w:r w:rsidRPr="007673CD">
        <w:rPr>
          <w:sz w:val="18"/>
          <w:szCs w:val="18"/>
        </w:rPr>
        <w:t>содержит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Chloroacetamide)    mide                                                                                    </w:t>
      </w:r>
      <w:r w:rsidRPr="007673CD">
        <w:rPr>
          <w:sz w:val="18"/>
          <w:szCs w:val="18"/>
        </w:rPr>
        <w:t>хлорацетамид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</w:t>
      </w:r>
      <w:r w:rsidRPr="007673CD">
        <w:rPr>
          <w:sz w:val="18"/>
          <w:szCs w:val="18"/>
        </w:rPr>
        <w:t>42     Хлоргексидин, его   Chlorhexidi-  55-56-1,       200-238-7,                    0,3 процента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диглюконат,         ne,           56-95-1,       200-302-4,                    пересчете на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диацетат,           Chlorhexidine 18472-51-0,    242-354-0,                    хлоргексидин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дигидрохлорид       Diacetate,    3697-42-5      223-026-6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</w:t>
      </w:r>
      <w:r w:rsidRPr="007673CD">
        <w:rPr>
          <w:sz w:val="18"/>
          <w:szCs w:val="18"/>
          <w:lang w:val="en-US"/>
        </w:rPr>
        <w:t>(N,N"-bis(4-        Chlorhexidine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chlorophenyl)-      Digluconate,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3,12-diimino-       Chlorhexidine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2,4,11,13-          Dihydro-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tetraazatetrade-    chloride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canedi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amidine and its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digluconate,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diacetate and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dihydrochloride)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bookmarkStart w:id="60" w:name="Par8297"/>
      <w:bookmarkEnd w:id="60"/>
      <w:r w:rsidRPr="007673CD">
        <w:rPr>
          <w:sz w:val="18"/>
          <w:szCs w:val="18"/>
          <w:lang w:val="en-US"/>
        </w:rPr>
        <w:t xml:space="preserve">    43     1-</w:t>
      </w:r>
      <w:r w:rsidRPr="007673CD">
        <w:rPr>
          <w:sz w:val="18"/>
          <w:szCs w:val="18"/>
        </w:rPr>
        <w:t>Феноксипропан</w:t>
      </w:r>
      <w:r w:rsidRPr="007673CD">
        <w:rPr>
          <w:sz w:val="18"/>
          <w:szCs w:val="18"/>
          <w:lang w:val="en-US"/>
        </w:rPr>
        <w:t xml:space="preserve">-    Phenoxyisop-  770-35-4       212-222-7     </w:t>
      </w:r>
      <w:r w:rsidRPr="007673CD">
        <w:rPr>
          <w:sz w:val="18"/>
          <w:szCs w:val="18"/>
        </w:rPr>
        <w:t>только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для</w:t>
      </w:r>
      <w:r w:rsidRPr="007673CD">
        <w:rPr>
          <w:sz w:val="18"/>
          <w:szCs w:val="18"/>
          <w:lang w:val="en-US"/>
        </w:rPr>
        <w:t xml:space="preserve">      1 </w:t>
      </w:r>
      <w:r w:rsidRPr="007673CD">
        <w:rPr>
          <w:sz w:val="18"/>
          <w:szCs w:val="18"/>
        </w:rPr>
        <w:t>процент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2-</w:t>
      </w:r>
      <w:r w:rsidRPr="007673CD">
        <w:rPr>
          <w:sz w:val="18"/>
          <w:szCs w:val="18"/>
        </w:rPr>
        <w:t>ол</w:t>
      </w:r>
      <w:r w:rsidRPr="007673CD">
        <w:rPr>
          <w:sz w:val="18"/>
          <w:szCs w:val="18"/>
          <w:lang w:val="en-US"/>
        </w:rPr>
        <w:t xml:space="preserve"> </w:t>
      </w:r>
      <w:hyperlink w:anchor="Par8477" w:tooltip="&lt;8&gt; При другом использовании не в качестве консерванта, см. приложение 2, N 54." w:history="1">
        <w:r w:rsidRPr="007673CD">
          <w:rPr>
            <w:sz w:val="18"/>
            <w:szCs w:val="18"/>
            <w:lang w:val="en-US"/>
          </w:rPr>
          <w:t>&lt;8&gt;</w:t>
        </w:r>
      </w:hyperlink>
      <w:r w:rsidRPr="007673CD">
        <w:rPr>
          <w:sz w:val="18"/>
          <w:szCs w:val="18"/>
          <w:lang w:val="en-US"/>
        </w:rPr>
        <w:t xml:space="preserve">            ropanol                                    </w:t>
      </w:r>
      <w:r w:rsidRPr="007673CD">
        <w:rPr>
          <w:sz w:val="18"/>
          <w:szCs w:val="18"/>
        </w:rPr>
        <w:t>смываемых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(1-Phenoxypropan-                                              </w:t>
      </w:r>
      <w:r w:rsidRPr="007673CD">
        <w:rPr>
          <w:sz w:val="18"/>
          <w:szCs w:val="18"/>
        </w:rPr>
        <w:t>средств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2-ol)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</w:t>
      </w:r>
      <w:r w:rsidRPr="007673CD">
        <w:rPr>
          <w:sz w:val="18"/>
          <w:szCs w:val="18"/>
        </w:rPr>
        <w:t>44     Алкил (С12 - С22)   Behentrimo-   17301-53-0,    241-327-0,                    0,1 процента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триметиламмоний-    nium          57-09-0,       200-311-3,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галлогениды         chloride,     11202-7,       203-928-6,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(бромид или         cetrimonium   1119-94-4,     214-290-3,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хлорид</w:t>
      </w:r>
      <w:r w:rsidRPr="007673CD">
        <w:rPr>
          <w:sz w:val="18"/>
          <w:szCs w:val="18"/>
          <w:lang w:val="en-US"/>
        </w:rPr>
        <w:t>) (Alkyl      bromide,      112-00-5,      203-927-0,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(C12 - C22)trime-   cetrimonium   1120-02-1,     214-294-5,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thylammonium,       chloride,     112-03-8       203-929-1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bromide and         laurtrimonium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chloride) </w:t>
      </w:r>
      <w:hyperlink w:anchor="Par8483" w:tooltip="&lt;14&gt; Может добавляться в парфюмерно-косметическую продукцию в концентрации, отличной от указанной в настоящем приложении для иных целей, исходя из назначения продукции." w:history="1">
        <w:r w:rsidRPr="007673CD">
          <w:rPr>
            <w:sz w:val="18"/>
            <w:szCs w:val="18"/>
            <w:lang w:val="en-US"/>
          </w:rPr>
          <w:t>&lt;14&gt;</w:t>
        </w:r>
      </w:hyperlink>
      <w:r w:rsidRPr="007673CD">
        <w:rPr>
          <w:sz w:val="18"/>
          <w:szCs w:val="18"/>
          <w:lang w:val="en-US"/>
        </w:rPr>
        <w:t xml:space="preserve">      bromide,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laurtrimonium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chloride,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steartrimo-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nium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bromide,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steart-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rimonium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                    chloride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45     4,4-</w:t>
      </w:r>
      <w:r w:rsidRPr="007673CD">
        <w:rPr>
          <w:sz w:val="18"/>
          <w:szCs w:val="18"/>
        </w:rPr>
        <w:t>Диметил</w:t>
      </w:r>
      <w:r w:rsidRPr="007673CD">
        <w:rPr>
          <w:sz w:val="18"/>
          <w:szCs w:val="18"/>
          <w:lang w:val="en-US"/>
        </w:rPr>
        <w:t xml:space="preserve">-1,3-    Dimethyl      51200-87-4     257-048-2                     0,1 </w:t>
      </w:r>
      <w:r w:rsidRPr="007673CD">
        <w:rPr>
          <w:sz w:val="18"/>
          <w:szCs w:val="18"/>
        </w:rPr>
        <w:t>процента</w:t>
      </w:r>
      <w:r w:rsidRPr="007673CD">
        <w:rPr>
          <w:sz w:val="18"/>
          <w:szCs w:val="18"/>
          <w:lang w:val="en-US"/>
        </w:rPr>
        <w:t xml:space="preserve">   pH &gt; 6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</w:t>
      </w:r>
      <w:r w:rsidRPr="007673CD">
        <w:rPr>
          <w:sz w:val="18"/>
          <w:szCs w:val="18"/>
        </w:rPr>
        <w:t>оксазолидин</w:t>
      </w:r>
      <w:r w:rsidRPr="007673CD">
        <w:rPr>
          <w:sz w:val="18"/>
          <w:szCs w:val="18"/>
          <w:lang w:val="en-US"/>
        </w:rPr>
        <w:t xml:space="preserve"> (4,4-   Oxazolidine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dimethyl-1,3-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oxizalidine)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46     N(</w:t>
      </w:r>
      <w:r w:rsidRPr="007673CD">
        <w:rPr>
          <w:sz w:val="18"/>
          <w:szCs w:val="18"/>
        </w:rPr>
        <w:t>Гидроксиметил</w:t>
      </w:r>
      <w:r w:rsidRPr="007673CD">
        <w:rPr>
          <w:sz w:val="18"/>
          <w:szCs w:val="18"/>
          <w:lang w:val="en-US"/>
        </w:rPr>
        <w:t xml:space="preserve">)-   Diazolidinyl  78491-02-8     278-928-2                     0,5 </w:t>
      </w:r>
      <w:r w:rsidRPr="007673CD">
        <w:rPr>
          <w:sz w:val="18"/>
          <w:szCs w:val="18"/>
        </w:rPr>
        <w:t>процента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N-(</w:t>
      </w:r>
      <w:r w:rsidRPr="007673CD">
        <w:rPr>
          <w:sz w:val="18"/>
          <w:szCs w:val="18"/>
        </w:rPr>
        <w:t>дигидроксиме</w:t>
      </w:r>
      <w:r w:rsidRPr="007673CD">
        <w:rPr>
          <w:sz w:val="18"/>
          <w:szCs w:val="18"/>
          <w:lang w:val="en-US"/>
        </w:rPr>
        <w:t>-    Urea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</w:t>
      </w:r>
      <w:r w:rsidRPr="007673CD">
        <w:rPr>
          <w:sz w:val="18"/>
          <w:szCs w:val="18"/>
        </w:rPr>
        <w:t>тил</w:t>
      </w:r>
      <w:r w:rsidRPr="007673CD">
        <w:rPr>
          <w:sz w:val="18"/>
          <w:szCs w:val="18"/>
          <w:lang w:val="en-US"/>
        </w:rPr>
        <w:t>-1,3-</w:t>
      </w:r>
      <w:r w:rsidRPr="007673CD">
        <w:rPr>
          <w:sz w:val="18"/>
          <w:szCs w:val="18"/>
        </w:rPr>
        <w:t>диоксо</w:t>
      </w:r>
      <w:r w:rsidRPr="007673CD">
        <w:rPr>
          <w:sz w:val="18"/>
          <w:szCs w:val="18"/>
          <w:lang w:val="en-US"/>
        </w:rPr>
        <w:t>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</w:t>
      </w:r>
      <w:r w:rsidRPr="007673CD">
        <w:rPr>
          <w:sz w:val="18"/>
          <w:szCs w:val="18"/>
        </w:rPr>
        <w:t>2,5-имид-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азолинидил-4)-N'-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(гидроксиметил)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мочевина (N-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</w:t>
      </w:r>
      <w:r w:rsidRPr="007673CD">
        <w:rPr>
          <w:sz w:val="18"/>
          <w:szCs w:val="18"/>
          <w:lang w:val="en-US"/>
        </w:rPr>
        <w:t>(Hydroxymethyl)-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N-(dihydroxyme-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thyl1,3-dioxo-2,5-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imidazolidinyl-4)-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N'-(hydroxymethyl)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urea)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47     1,6-</w:t>
      </w:r>
      <w:r w:rsidRPr="007673CD">
        <w:rPr>
          <w:sz w:val="18"/>
          <w:szCs w:val="18"/>
        </w:rPr>
        <w:t>Ди</w:t>
      </w:r>
      <w:r w:rsidRPr="007673CD">
        <w:rPr>
          <w:sz w:val="18"/>
          <w:szCs w:val="18"/>
          <w:lang w:val="en-US"/>
        </w:rPr>
        <w:t>(4-</w:t>
      </w:r>
      <w:r w:rsidRPr="007673CD">
        <w:rPr>
          <w:sz w:val="18"/>
          <w:szCs w:val="18"/>
        </w:rPr>
        <w:t>амидино</w:t>
      </w:r>
      <w:r w:rsidRPr="007673CD">
        <w:rPr>
          <w:sz w:val="18"/>
          <w:szCs w:val="18"/>
          <w:lang w:val="en-US"/>
        </w:rPr>
        <w:t xml:space="preserve">-   Hexamidine,   3811-75-4,     211-533-5,                    0,1 </w:t>
      </w:r>
      <w:r w:rsidRPr="007673CD">
        <w:rPr>
          <w:sz w:val="18"/>
          <w:szCs w:val="18"/>
        </w:rPr>
        <w:t>процента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</w:t>
      </w:r>
      <w:r w:rsidRPr="007673CD">
        <w:rPr>
          <w:sz w:val="18"/>
          <w:szCs w:val="18"/>
        </w:rPr>
        <w:t>фенокси</w:t>
      </w:r>
      <w:r w:rsidRPr="007673CD">
        <w:rPr>
          <w:sz w:val="18"/>
          <w:szCs w:val="18"/>
          <w:lang w:val="en-US"/>
        </w:rPr>
        <w:t>)</w:t>
      </w:r>
      <w:r w:rsidRPr="007673CD">
        <w:rPr>
          <w:sz w:val="18"/>
          <w:szCs w:val="18"/>
        </w:rPr>
        <w:t>гексан</w:t>
      </w:r>
      <w:r w:rsidRPr="007673CD">
        <w:rPr>
          <w:sz w:val="18"/>
          <w:szCs w:val="18"/>
          <w:lang w:val="en-US"/>
        </w:rPr>
        <w:t xml:space="preserve">      Hexamidine    659-40-5,      299-055-3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(</w:t>
      </w:r>
      <w:r w:rsidRPr="007673CD">
        <w:rPr>
          <w:sz w:val="18"/>
          <w:szCs w:val="18"/>
        </w:rPr>
        <w:t>Гексамедин</w:t>
      </w:r>
      <w:r w:rsidRPr="007673CD">
        <w:rPr>
          <w:sz w:val="18"/>
          <w:szCs w:val="18"/>
          <w:lang w:val="en-US"/>
        </w:rPr>
        <w:t xml:space="preserve">) </w:t>
      </w:r>
      <w:r w:rsidRPr="007673CD">
        <w:rPr>
          <w:sz w:val="18"/>
          <w:szCs w:val="18"/>
        </w:rPr>
        <w:t>и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его</w:t>
      </w:r>
      <w:r w:rsidRPr="007673CD">
        <w:rPr>
          <w:sz w:val="18"/>
          <w:szCs w:val="18"/>
          <w:lang w:val="en-US"/>
        </w:rPr>
        <w:t xml:space="preserve">  diisethiona-  9384183-9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</w:t>
      </w:r>
      <w:r w:rsidRPr="007673CD">
        <w:rPr>
          <w:sz w:val="18"/>
          <w:szCs w:val="18"/>
        </w:rPr>
        <w:t>соли</w:t>
      </w:r>
      <w:r w:rsidRPr="007673CD">
        <w:rPr>
          <w:sz w:val="18"/>
          <w:szCs w:val="18"/>
          <w:lang w:val="en-US"/>
        </w:rPr>
        <w:t xml:space="preserve">                te,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(1,6-Di(4-          Hexamidine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amidinophenoxy)-n-  para-ben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hexane(Hexamidine)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and its salts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(including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isethionate and p-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hydroxybenzoate)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48     </w:t>
      </w:r>
      <w:r w:rsidRPr="007673CD">
        <w:rPr>
          <w:sz w:val="18"/>
          <w:szCs w:val="18"/>
        </w:rPr>
        <w:t>Глутаровый</w:t>
      </w:r>
      <w:r w:rsidRPr="007673CD">
        <w:rPr>
          <w:sz w:val="18"/>
          <w:szCs w:val="18"/>
          <w:lang w:val="en-US"/>
        </w:rPr>
        <w:t xml:space="preserve">          Glutaral      111-30-8       203-856-5                     0,1 </w:t>
      </w:r>
      <w:r w:rsidRPr="007673CD">
        <w:rPr>
          <w:sz w:val="18"/>
          <w:szCs w:val="18"/>
        </w:rPr>
        <w:t>процента</w:t>
      </w:r>
      <w:r w:rsidRPr="007673CD">
        <w:rPr>
          <w:sz w:val="18"/>
          <w:szCs w:val="18"/>
          <w:lang w:val="en-US"/>
        </w:rPr>
        <w:t xml:space="preserve">   </w:t>
      </w:r>
      <w:r w:rsidRPr="007673CD">
        <w:rPr>
          <w:sz w:val="18"/>
          <w:szCs w:val="18"/>
        </w:rPr>
        <w:t>запрещен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в</w:t>
      </w:r>
      <w:r w:rsidRPr="007673CD">
        <w:rPr>
          <w:sz w:val="18"/>
          <w:szCs w:val="18"/>
          <w:lang w:val="en-US"/>
        </w:rPr>
        <w:t xml:space="preserve">    </w:t>
      </w:r>
      <w:r w:rsidRPr="007673CD">
        <w:rPr>
          <w:sz w:val="18"/>
          <w:szCs w:val="18"/>
        </w:rPr>
        <w:t>содержит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</w:t>
      </w:r>
      <w:r w:rsidRPr="007673CD">
        <w:rPr>
          <w:sz w:val="18"/>
          <w:szCs w:val="18"/>
        </w:rPr>
        <w:t>альдегид (пентан-                                                                             аэрозолях     глутаровый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1,5-диаль)                                                                                    (спреях)      альдегид (при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(Glutaraldehyde                                                                                             концентрации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(Pentane-1,5-dial)                                                                                          выше 0,05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             процента)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49     5-Этил-3,7-диокса-  7-Ethyl-      7747-35-5      231-810-4                                    запрещен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1-аза-бицикло-      bicyclo-                                                                  средствах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[3.3.0]-октан (5-   oxazolidine                                                               гигиены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(5-Ethyl-3,7-dioxa-                                                                           полости рта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1-azabicyclo[3.3.0]                                                                           и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octane)                                                                                       средствах,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попадающих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на слизистые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оболочки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50     3-(4-Хлорфенокси)-  Chlorphenesin 104-29-0       203-192-6                     0,3 процента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пропан-1,2-диол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(хлорфенезин)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</w:t>
      </w:r>
      <w:r w:rsidRPr="007673CD">
        <w:rPr>
          <w:sz w:val="18"/>
          <w:szCs w:val="18"/>
          <w:lang w:val="en-US"/>
        </w:rPr>
        <w:t>(3-(p-chlorophe-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noxy)-propane-1,2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diol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(chlorphenesin))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</w:t>
      </w:r>
      <w:r w:rsidRPr="007673CD">
        <w:rPr>
          <w:sz w:val="18"/>
          <w:szCs w:val="18"/>
        </w:rPr>
        <w:t>51     Гидроксиметиламино- Sodium        70161-44-3     274-357-8                     0,5 процента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ацетат натрия       Hydroxyme-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(гидроксиметил-     thylglycinate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глицинат натрия)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(Sodium hydroxyme-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</w:t>
      </w:r>
      <w:r w:rsidRPr="007673CD">
        <w:rPr>
          <w:sz w:val="18"/>
          <w:szCs w:val="18"/>
          <w:lang w:val="en-US"/>
        </w:rPr>
        <w:t>thylamino acetate)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(Sodium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hydroxymethylgly-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cinate)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</w:t>
      </w:r>
      <w:r w:rsidRPr="007673CD">
        <w:rPr>
          <w:sz w:val="18"/>
          <w:szCs w:val="18"/>
        </w:rPr>
        <w:t>52     Хлорид серебра      Silver        7783-90-6      232-033-3                     0,004 процента 20 процентов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(Silver chloride    chloride                                                   в расчете на   AgCl,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</w:t>
      </w:r>
      <w:r w:rsidRPr="007673CD">
        <w:rPr>
          <w:sz w:val="18"/>
          <w:szCs w:val="18"/>
          <w:lang w:val="en-US"/>
        </w:rPr>
        <w:t xml:space="preserve">deposited on                                                                   AgCl           </w:t>
      </w:r>
      <w:r w:rsidRPr="007673CD">
        <w:rPr>
          <w:sz w:val="18"/>
          <w:szCs w:val="18"/>
        </w:rPr>
        <w:t>осажденный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titanium dioxide)                                                                             </w:t>
      </w:r>
      <w:r w:rsidRPr="007673CD">
        <w:rPr>
          <w:sz w:val="18"/>
          <w:szCs w:val="18"/>
        </w:rPr>
        <w:t>на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двуокиси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                                                                                              </w:t>
      </w:r>
      <w:r w:rsidRPr="007673CD">
        <w:rPr>
          <w:sz w:val="18"/>
          <w:szCs w:val="18"/>
        </w:rPr>
        <w:t>титана,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запрещено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средствах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для детей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возрасте до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3-х лет,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средствах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гигиены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полости рта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и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средствах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применения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вокруг глаз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и нанесения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на губы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53     Бензетоний хлорид   Бензетоний    121-54-0       204-479-9     (а) только для  0,1 процента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(Benzenemethanami-  хлорид                                     смываемых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nium, N,N-          Benzethonium                               средств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</w:t>
      </w:r>
      <w:r w:rsidRPr="007673CD">
        <w:rPr>
          <w:sz w:val="18"/>
          <w:szCs w:val="18"/>
          <w:lang w:val="en-US"/>
        </w:rPr>
        <w:t>dimethyl-N-[2-[2-   Chloride                                   (</w:t>
      </w:r>
      <w:r w:rsidRPr="007673CD">
        <w:rPr>
          <w:sz w:val="18"/>
          <w:szCs w:val="18"/>
        </w:rPr>
        <w:t>б</w:t>
      </w:r>
      <w:r w:rsidRPr="007673CD">
        <w:rPr>
          <w:sz w:val="18"/>
          <w:szCs w:val="18"/>
          <w:lang w:val="en-US"/>
        </w:rPr>
        <w:t xml:space="preserve">) </w:t>
      </w:r>
      <w:r w:rsidRPr="007673CD">
        <w:rPr>
          <w:sz w:val="18"/>
          <w:szCs w:val="18"/>
        </w:rPr>
        <w:t>средство</w:t>
      </w:r>
      <w:r w:rsidRPr="007673CD">
        <w:rPr>
          <w:sz w:val="18"/>
          <w:szCs w:val="18"/>
          <w:lang w:val="en-US"/>
        </w:rPr>
        <w:t>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[4-(1,1,3,3,-                                                  </w:t>
      </w:r>
      <w:r w:rsidRPr="007673CD">
        <w:rPr>
          <w:sz w:val="18"/>
          <w:szCs w:val="18"/>
        </w:rPr>
        <w:t>наносимое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на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tetramethylbutyl)                                              </w:t>
      </w:r>
      <w:r w:rsidRPr="007673CD">
        <w:rPr>
          <w:sz w:val="18"/>
          <w:szCs w:val="18"/>
        </w:rPr>
        <w:t>кожу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на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phenoxy]ethoxy]eth-                                            </w:t>
      </w:r>
      <w:r w:rsidRPr="007673CD">
        <w:rPr>
          <w:sz w:val="18"/>
          <w:szCs w:val="18"/>
        </w:rPr>
        <w:t>длительное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</w:t>
      </w:r>
      <w:r w:rsidRPr="007673CD">
        <w:rPr>
          <w:sz w:val="18"/>
          <w:szCs w:val="18"/>
        </w:rPr>
        <w:t>yl]-cloride)                                                   время, за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исключением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сред гигиены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полости рта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bookmarkStart w:id="61" w:name="Par8418"/>
      <w:bookmarkEnd w:id="61"/>
      <w:r w:rsidRPr="007673CD">
        <w:rPr>
          <w:sz w:val="18"/>
          <w:szCs w:val="18"/>
        </w:rPr>
        <w:t xml:space="preserve">    54     Бензалконий         Benzalkonium  8001-54-5,     264-151-6,                    0,1 процента в               избегать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хлорид, бромид и    chloride,     63449-41-2,    293-522-5,                    расчете на                   контакта с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сахаринат </w:t>
      </w:r>
      <w:hyperlink w:anchor="Par8479" w:tooltip="&lt;10&gt; При другом использовании не в качестве консерванта, см. приложение 2, N 65." w:history="1">
        <w:r w:rsidRPr="007673CD">
          <w:rPr>
            <w:sz w:val="18"/>
            <w:szCs w:val="18"/>
          </w:rPr>
          <w:t>&lt;10&gt;</w:t>
        </w:r>
      </w:hyperlink>
      <w:r w:rsidRPr="007673CD">
        <w:rPr>
          <w:sz w:val="18"/>
          <w:szCs w:val="18"/>
        </w:rPr>
        <w:t xml:space="preserve">      benzalkonium  91080-29-4,    273-545-7,                    бензалкониум                 глазами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(Belzalkonium       bromide,      68989-01-5,    270-325-2,                    хлорид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</w:rPr>
        <w:t xml:space="preserve">           </w:t>
      </w:r>
      <w:r w:rsidRPr="007673CD">
        <w:rPr>
          <w:sz w:val="18"/>
          <w:szCs w:val="18"/>
          <w:lang w:val="en-US"/>
        </w:rPr>
        <w:t>chloride, bromide   benzalkonium  68424-85-1,    269-919-4,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           and saccharinate)   saccharinate  68391-01-5,    263-080-8,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  <w:lang w:val="en-US"/>
        </w:rPr>
        <w:t xml:space="preserve">                                             </w:t>
      </w:r>
      <w:r w:rsidRPr="007673CD">
        <w:rPr>
          <w:sz w:val="18"/>
          <w:szCs w:val="18"/>
        </w:rPr>
        <w:t>61789-71-7,    287-089-1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85409-22-9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55     Бензилхемиформаль   Benzylhemi-   14548-60-8     238-588-8     только для      0,15 процента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(Methanol,          formal                                     смываемых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(phenylmethoxy-)                                               средств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56     Iodopropynyl        Iodopropynyl  55406-53-6     259-627-5     (a) только для  (a) 0,02        не           (a) не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butylcarbamate      butylcarba-                                смываемых       процента        использовать использовать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(IPBC)              mate                                       средств         (b) 0,01        в продуктах  для детей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3-iodo-2-                                                      (b) средство,   процента        гигиены      возрасте до 3-х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propynylbutyl-                                                 наносимое на                    полости рта  лет </w:t>
      </w:r>
      <w:hyperlink w:anchor="Par8480" w:tooltip="&lt;11&gt; Только для продуктов, которые предназначены для детей до трех лет (за исключением продуктов для ванн, гелей для душа и шампуней)." w:history="1">
        <w:r w:rsidRPr="007673CD">
          <w:rPr>
            <w:sz w:val="18"/>
            <w:szCs w:val="18"/>
          </w:rPr>
          <w:t>&lt;11&gt;</w:t>
        </w:r>
      </w:hyperlink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carbamate                                                      кожу на                         и продуктах  (b) не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длительное                      по уходу за  использовать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время                           губами       для детей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(c)             (c) 0,0075      (a) не       возрасте до 3-х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дезодоранты/    процента        использовать лет </w:t>
      </w:r>
      <w:hyperlink w:anchor="Par8481" w:tooltip="&lt;12&gt; Только для продуктов, которые могут использоваться для детей до трех лет." w:history="1">
        <w:r w:rsidRPr="007673CD">
          <w:rPr>
            <w:sz w:val="18"/>
            <w:szCs w:val="18"/>
          </w:rPr>
          <w:t>&lt;12&gt;</w:t>
        </w:r>
      </w:hyperlink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антиперспи-                     в средствах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ранты                           для детей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возрасте до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3-х лет, за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исключением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пены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ванн,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шампуней 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моющих гелей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(b) не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использовать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в лосьонах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для тела и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кремах для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тела </w:t>
      </w:r>
      <w:hyperlink w:anchor="Par8482" w:tooltip="&lt;13&gt; В отношении продуктов, применяемых для больших участков тела." w:history="1">
        <w:r w:rsidRPr="007673CD">
          <w:rPr>
            <w:sz w:val="18"/>
            <w:szCs w:val="18"/>
          </w:rPr>
          <w:t>&lt;13&gt;</w:t>
        </w:r>
      </w:hyperlink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не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использовать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в средствах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для детей в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возрасте до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                                                                           3-х лет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57     Метилизоциазолинон  Метилизоциа-  2682-20-4      220-239-6                     0,01 процента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2-Methyl-2H-        золинон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isothiazol-3-one    Methyliazoli-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                               none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1775E" w:rsidRDefault="0081775E">
      <w:pPr>
        <w:pStyle w:val="ConsPlusNormal"/>
        <w:ind w:firstLine="540"/>
        <w:jc w:val="both"/>
        <w:rPr>
          <w:sz w:val="18"/>
          <w:szCs w:val="18"/>
        </w:rPr>
      </w:pPr>
    </w:p>
    <w:p w:rsidR="0081775E" w:rsidRPr="007673CD" w:rsidRDefault="0081775E">
      <w:pPr>
        <w:pStyle w:val="ConsPlusNormal"/>
        <w:ind w:firstLine="540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--------------------------------</w:t>
      </w:r>
    </w:p>
    <w:p w:rsidR="0081775E" w:rsidRPr="007673CD" w:rsidRDefault="0081775E">
      <w:pPr>
        <w:pStyle w:val="ConsPlusNormal"/>
        <w:ind w:firstLine="540"/>
        <w:jc w:val="both"/>
        <w:rPr>
          <w:sz w:val="18"/>
          <w:szCs w:val="18"/>
        </w:rPr>
      </w:pPr>
      <w:bookmarkStart w:id="62" w:name="Par8470"/>
      <w:bookmarkEnd w:id="62"/>
      <w:r w:rsidRPr="007673CD">
        <w:rPr>
          <w:sz w:val="18"/>
          <w:szCs w:val="18"/>
        </w:rPr>
        <w:t xml:space="preserve">&lt;1&gt; При другом использовании не в качестве консерванта, см. приложение 2, </w:t>
      </w:r>
      <w:hyperlink w:anchor="Par5758" w:tooltip=" 98        Салициловая кислота      Салициловая кислота  a) средство по a) 3 процента     не использовать в    не предназначено для" w:history="1">
        <w:r w:rsidRPr="007673CD">
          <w:rPr>
            <w:sz w:val="18"/>
            <w:szCs w:val="18"/>
          </w:rPr>
          <w:t>N 98</w:t>
        </w:r>
      </w:hyperlink>
      <w:r w:rsidRPr="007673CD">
        <w:rPr>
          <w:sz w:val="18"/>
          <w:szCs w:val="18"/>
        </w:rPr>
        <w:t>.</w:t>
      </w:r>
    </w:p>
    <w:p w:rsidR="0081775E" w:rsidRPr="007673CD" w:rsidRDefault="0081775E">
      <w:pPr>
        <w:pStyle w:val="ConsPlusNormal"/>
        <w:ind w:firstLine="540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&lt;2&gt; Только для продуктов, которые могут использоваться для детей до трех лет и которые находятся в длительном контакте с кожей.</w:t>
      </w:r>
    </w:p>
    <w:p w:rsidR="0081775E" w:rsidRPr="007673CD" w:rsidRDefault="0081775E">
      <w:pPr>
        <w:pStyle w:val="ConsPlusNormal"/>
        <w:ind w:firstLine="540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&lt;3&gt; При другом использовании не в качестве консерванта, см. приложение 2, </w:t>
      </w:r>
      <w:hyperlink w:anchor="Par4613" w:tooltip=" 13        Формальдегид &lt;2&gt;         Формальдегид         средство для   5 процентов в                          защищать ногтевые" w:history="1">
        <w:r w:rsidRPr="007673CD">
          <w:rPr>
            <w:sz w:val="18"/>
            <w:szCs w:val="18"/>
          </w:rPr>
          <w:t>N 13</w:t>
        </w:r>
      </w:hyperlink>
      <w:r w:rsidRPr="007673CD">
        <w:rPr>
          <w:sz w:val="18"/>
          <w:szCs w:val="18"/>
        </w:rPr>
        <w:t>.</w:t>
      </w:r>
    </w:p>
    <w:p w:rsidR="0081775E" w:rsidRPr="007673CD" w:rsidRDefault="0081775E">
      <w:pPr>
        <w:pStyle w:val="ConsPlusNormal"/>
        <w:ind w:firstLine="540"/>
        <w:jc w:val="both"/>
        <w:rPr>
          <w:sz w:val="18"/>
          <w:szCs w:val="18"/>
        </w:rPr>
      </w:pPr>
      <w:bookmarkStart w:id="63" w:name="Par8473"/>
      <w:bookmarkEnd w:id="63"/>
      <w:r w:rsidRPr="007673CD">
        <w:rPr>
          <w:sz w:val="18"/>
          <w:szCs w:val="18"/>
        </w:rPr>
        <w:t xml:space="preserve">&lt;4&gt; При другом использовании не в качестве консерванта, см. приложение 2, </w:t>
      </w:r>
      <w:hyperlink w:anchor="Par5809" w:tooltip=" 101       Цинкпиритион &lt;14&gt;        Цинкпиритион &lt;14&gt;    средство по    0,1 процента      для других целей, а" w:history="1">
        <w:r w:rsidRPr="007673CD">
          <w:rPr>
            <w:sz w:val="18"/>
            <w:szCs w:val="18"/>
          </w:rPr>
          <w:t>N 101</w:t>
        </w:r>
      </w:hyperlink>
      <w:r w:rsidRPr="007673CD">
        <w:rPr>
          <w:sz w:val="18"/>
          <w:szCs w:val="18"/>
        </w:rPr>
        <w:t>.</w:t>
      </w:r>
    </w:p>
    <w:p w:rsidR="0081775E" w:rsidRPr="007673CD" w:rsidRDefault="0081775E">
      <w:pPr>
        <w:pStyle w:val="ConsPlusNormal"/>
        <w:ind w:firstLine="540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&lt;5&gt; При другом использовании не в качестве консерванта, см. приложение 2, </w:t>
      </w:r>
      <w:hyperlink w:anchor="Par5773" w:tooltip=" 99        Неорганические сульфиты  Неорганические       a) окислитель- a) 0,67 процента, для других целей, а" w:history="1">
        <w:r w:rsidRPr="007673CD">
          <w:rPr>
            <w:sz w:val="18"/>
            <w:szCs w:val="18"/>
          </w:rPr>
          <w:t>N 99</w:t>
        </w:r>
      </w:hyperlink>
      <w:r w:rsidRPr="007673CD">
        <w:rPr>
          <w:sz w:val="18"/>
          <w:szCs w:val="18"/>
        </w:rPr>
        <w:t>.</w:t>
      </w:r>
    </w:p>
    <w:p w:rsidR="0081775E" w:rsidRPr="007673CD" w:rsidRDefault="0081775E">
      <w:pPr>
        <w:pStyle w:val="ConsPlusNormal"/>
        <w:ind w:firstLine="540"/>
        <w:jc w:val="both"/>
        <w:rPr>
          <w:sz w:val="18"/>
          <w:szCs w:val="18"/>
        </w:rPr>
      </w:pPr>
      <w:bookmarkStart w:id="64" w:name="Par8475"/>
      <w:bookmarkEnd w:id="64"/>
      <w:r w:rsidRPr="007673CD">
        <w:rPr>
          <w:sz w:val="18"/>
          <w:szCs w:val="18"/>
        </w:rPr>
        <w:t xml:space="preserve">&lt;6&gt; При другом использовании не в качестве консерванта, см. приложение 2, </w:t>
      </w:r>
      <w:hyperlink w:anchor="Par5789" w:tooltip=" 100       1-(4-хлорофенил)-3-      Триклокарбан &lt;13&gt;    Ополаскивающее 1,5 процента      Критерий чистоты:" w:history="1">
        <w:r w:rsidRPr="007673CD">
          <w:rPr>
            <w:sz w:val="18"/>
            <w:szCs w:val="18"/>
          </w:rPr>
          <w:t>N 100</w:t>
        </w:r>
      </w:hyperlink>
      <w:r w:rsidRPr="007673CD">
        <w:rPr>
          <w:sz w:val="18"/>
          <w:szCs w:val="18"/>
        </w:rPr>
        <w:t>.</w:t>
      </w:r>
    </w:p>
    <w:p w:rsidR="0081775E" w:rsidRPr="007673CD" w:rsidRDefault="0081775E">
      <w:pPr>
        <w:pStyle w:val="ConsPlusNormal"/>
        <w:ind w:firstLine="540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&lt;7&gt; При другом использовании не в качестве консерванта, см. приложение 2, </w:t>
      </w:r>
      <w:hyperlink w:anchor="Par5132" w:tooltip=" 45        Бензиловый спирт &lt;7&gt;     Бензиловый спирт     растворители,                    для других целей, а" w:history="1">
        <w:r w:rsidRPr="007673CD">
          <w:rPr>
            <w:sz w:val="18"/>
            <w:szCs w:val="18"/>
          </w:rPr>
          <w:t>N 45</w:t>
        </w:r>
      </w:hyperlink>
      <w:r w:rsidRPr="007673CD">
        <w:rPr>
          <w:sz w:val="18"/>
          <w:szCs w:val="18"/>
        </w:rPr>
        <w:t xml:space="preserve">, </w:t>
      </w:r>
      <w:hyperlink w:anchor="Par5411" w:tooltip=" 68        Бензиловый спирт         Бензиловый спирт                                      вещество должно быть" w:history="1">
        <w:r w:rsidRPr="007673CD">
          <w:rPr>
            <w:sz w:val="18"/>
            <w:szCs w:val="18"/>
          </w:rPr>
          <w:t>68</w:t>
        </w:r>
      </w:hyperlink>
      <w:r w:rsidRPr="007673CD">
        <w:rPr>
          <w:sz w:val="18"/>
          <w:szCs w:val="18"/>
        </w:rPr>
        <w:t>.</w:t>
      </w:r>
    </w:p>
    <w:p w:rsidR="0081775E" w:rsidRPr="007673CD" w:rsidRDefault="0081775E">
      <w:pPr>
        <w:pStyle w:val="ConsPlusNormal"/>
        <w:ind w:firstLine="540"/>
        <w:jc w:val="both"/>
        <w:rPr>
          <w:sz w:val="18"/>
          <w:szCs w:val="18"/>
        </w:rPr>
      </w:pPr>
      <w:bookmarkStart w:id="65" w:name="Par8477"/>
      <w:bookmarkEnd w:id="65"/>
      <w:r w:rsidRPr="007673CD">
        <w:rPr>
          <w:sz w:val="18"/>
          <w:szCs w:val="18"/>
        </w:rPr>
        <w:t xml:space="preserve">&lt;8&gt; При другом использовании не в качестве консерванта, см. приложение 2, </w:t>
      </w:r>
      <w:hyperlink w:anchor="Par5217" w:tooltip=" 54        1-Феноксипропан-2-ол     Феноксиизопропанол   только в       2 процента        для других целей, а" w:history="1">
        <w:r w:rsidRPr="007673CD">
          <w:rPr>
            <w:sz w:val="18"/>
            <w:szCs w:val="18"/>
          </w:rPr>
          <w:t>N 54</w:t>
        </w:r>
      </w:hyperlink>
      <w:r w:rsidRPr="007673CD">
        <w:rPr>
          <w:sz w:val="18"/>
          <w:szCs w:val="18"/>
        </w:rPr>
        <w:t>.</w:t>
      </w:r>
    </w:p>
    <w:p w:rsidR="0081775E" w:rsidRPr="007673CD" w:rsidRDefault="0081775E">
      <w:pPr>
        <w:pStyle w:val="ConsPlusNormal"/>
        <w:ind w:firstLine="540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&lt;9&gt; Только если концентрация превышает 0,05 процента.</w:t>
      </w:r>
    </w:p>
    <w:p w:rsidR="0081775E" w:rsidRPr="007673CD" w:rsidRDefault="0081775E">
      <w:pPr>
        <w:pStyle w:val="ConsPlusNormal"/>
        <w:ind w:firstLine="540"/>
        <w:jc w:val="both"/>
        <w:rPr>
          <w:sz w:val="18"/>
          <w:szCs w:val="18"/>
        </w:rPr>
      </w:pPr>
      <w:bookmarkStart w:id="66" w:name="Par8479"/>
      <w:bookmarkEnd w:id="66"/>
      <w:r w:rsidRPr="007673CD">
        <w:rPr>
          <w:sz w:val="18"/>
          <w:szCs w:val="18"/>
        </w:rPr>
        <w:t xml:space="preserve">&lt;10&gt; При другом использовании не в качестве консерванта, см. приложение 2, </w:t>
      </w:r>
      <w:hyperlink w:anchor="Par5366" w:tooltip=" 65        Бензалкония хлорид,      Бензалкония бромид   (a) средства   (a) 3 процента    в конечном продукте  (a) избегать" w:history="1">
        <w:r w:rsidRPr="007673CD">
          <w:rPr>
            <w:sz w:val="18"/>
            <w:szCs w:val="18"/>
          </w:rPr>
          <w:t>N 65</w:t>
        </w:r>
      </w:hyperlink>
      <w:r w:rsidRPr="007673CD">
        <w:rPr>
          <w:sz w:val="18"/>
          <w:szCs w:val="18"/>
        </w:rPr>
        <w:t>.</w:t>
      </w:r>
    </w:p>
    <w:p w:rsidR="0081775E" w:rsidRPr="007673CD" w:rsidRDefault="0081775E">
      <w:pPr>
        <w:pStyle w:val="ConsPlusNormal"/>
        <w:ind w:firstLine="540"/>
        <w:jc w:val="both"/>
        <w:rPr>
          <w:sz w:val="18"/>
          <w:szCs w:val="18"/>
        </w:rPr>
      </w:pPr>
      <w:bookmarkStart w:id="67" w:name="Par8480"/>
      <w:bookmarkEnd w:id="67"/>
      <w:r w:rsidRPr="007673CD">
        <w:rPr>
          <w:sz w:val="18"/>
          <w:szCs w:val="18"/>
        </w:rPr>
        <w:t>&lt;11&gt; Только для продуктов, которые предназначены для детей до трех лет (за исключением продуктов для ванн, гелей для душа и шампуней).</w:t>
      </w:r>
    </w:p>
    <w:p w:rsidR="0081775E" w:rsidRPr="007673CD" w:rsidRDefault="0081775E">
      <w:pPr>
        <w:pStyle w:val="ConsPlusNormal"/>
        <w:ind w:firstLine="540"/>
        <w:jc w:val="both"/>
        <w:rPr>
          <w:sz w:val="18"/>
          <w:szCs w:val="18"/>
        </w:rPr>
      </w:pPr>
      <w:bookmarkStart w:id="68" w:name="Par8481"/>
      <w:bookmarkEnd w:id="68"/>
      <w:r w:rsidRPr="007673CD">
        <w:rPr>
          <w:sz w:val="18"/>
          <w:szCs w:val="18"/>
        </w:rPr>
        <w:t>&lt;12&gt; Только для продуктов, которые могут использоваться для детей до трех лет.</w:t>
      </w:r>
    </w:p>
    <w:p w:rsidR="0081775E" w:rsidRPr="007673CD" w:rsidRDefault="0081775E">
      <w:pPr>
        <w:pStyle w:val="ConsPlusNormal"/>
        <w:ind w:firstLine="540"/>
        <w:jc w:val="both"/>
        <w:rPr>
          <w:sz w:val="18"/>
          <w:szCs w:val="18"/>
        </w:rPr>
      </w:pPr>
      <w:bookmarkStart w:id="69" w:name="Par8482"/>
      <w:bookmarkEnd w:id="69"/>
      <w:r w:rsidRPr="007673CD">
        <w:rPr>
          <w:sz w:val="18"/>
          <w:szCs w:val="18"/>
        </w:rPr>
        <w:t>&lt;13&gt; В отношении продуктов, применяемых для больших участков тела.</w:t>
      </w:r>
    </w:p>
    <w:p w:rsidR="0081775E" w:rsidRPr="007673CD" w:rsidRDefault="0081775E">
      <w:pPr>
        <w:pStyle w:val="ConsPlusNormal"/>
        <w:ind w:firstLine="540"/>
        <w:jc w:val="both"/>
        <w:rPr>
          <w:sz w:val="18"/>
          <w:szCs w:val="18"/>
        </w:rPr>
      </w:pPr>
      <w:bookmarkStart w:id="70" w:name="Par8483"/>
      <w:bookmarkEnd w:id="70"/>
      <w:r w:rsidRPr="007673CD">
        <w:rPr>
          <w:sz w:val="18"/>
          <w:szCs w:val="18"/>
        </w:rPr>
        <w:t>&lt;14&gt; Может добавляться в парфюмерно-косметическую продукцию в концентрации, отличной от указанной в настоящем приложении для иных целей, исходя из назначения продукции.</w:t>
      </w:r>
    </w:p>
    <w:p w:rsidR="0081775E" w:rsidRPr="007673CD" w:rsidRDefault="0081775E">
      <w:pPr>
        <w:pStyle w:val="ConsPlusNormal"/>
        <w:ind w:firstLine="540"/>
        <w:jc w:val="both"/>
        <w:rPr>
          <w:sz w:val="18"/>
          <w:szCs w:val="18"/>
        </w:rPr>
      </w:pPr>
    </w:p>
    <w:p w:rsidR="0081775E" w:rsidRPr="007673CD" w:rsidRDefault="0081775E">
      <w:pPr>
        <w:pStyle w:val="ConsPlusNormal"/>
        <w:jc w:val="right"/>
        <w:outlineLvl w:val="1"/>
        <w:rPr>
          <w:sz w:val="18"/>
          <w:szCs w:val="18"/>
        </w:rPr>
      </w:pPr>
      <w:r w:rsidRPr="007673CD">
        <w:rPr>
          <w:sz w:val="18"/>
          <w:szCs w:val="18"/>
        </w:rPr>
        <w:t>Приложение 5</w:t>
      </w:r>
    </w:p>
    <w:p w:rsidR="0081775E" w:rsidRPr="007673CD" w:rsidRDefault="0081775E">
      <w:pPr>
        <w:pStyle w:val="ConsPlusNormal"/>
        <w:jc w:val="right"/>
        <w:rPr>
          <w:sz w:val="18"/>
          <w:szCs w:val="18"/>
        </w:rPr>
      </w:pPr>
      <w:r w:rsidRPr="007673CD">
        <w:rPr>
          <w:sz w:val="18"/>
          <w:szCs w:val="18"/>
        </w:rPr>
        <w:t>к техническому регламенту ТС</w:t>
      </w:r>
    </w:p>
    <w:p w:rsidR="0081775E" w:rsidRPr="007673CD" w:rsidRDefault="0081775E">
      <w:pPr>
        <w:pStyle w:val="ConsPlusNormal"/>
        <w:jc w:val="right"/>
        <w:rPr>
          <w:sz w:val="18"/>
          <w:szCs w:val="18"/>
        </w:rPr>
      </w:pPr>
      <w:r w:rsidRPr="007673CD">
        <w:rPr>
          <w:sz w:val="18"/>
          <w:szCs w:val="18"/>
        </w:rPr>
        <w:t>"О безопасности</w:t>
      </w:r>
    </w:p>
    <w:p w:rsidR="0081775E" w:rsidRPr="007673CD" w:rsidRDefault="0081775E">
      <w:pPr>
        <w:pStyle w:val="ConsPlusNormal"/>
        <w:jc w:val="right"/>
        <w:rPr>
          <w:sz w:val="18"/>
          <w:szCs w:val="18"/>
        </w:rPr>
      </w:pPr>
      <w:r w:rsidRPr="007673CD">
        <w:rPr>
          <w:sz w:val="18"/>
          <w:szCs w:val="18"/>
        </w:rPr>
        <w:t>парфюмерно-косметической</w:t>
      </w:r>
    </w:p>
    <w:p w:rsidR="0081775E" w:rsidRPr="007673CD" w:rsidRDefault="0081775E">
      <w:pPr>
        <w:pStyle w:val="ConsPlusNormal"/>
        <w:jc w:val="right"/>
        <w:rPr>
          <w:sz w:val="18"/>
          <w:szCs w:val="18"/>
        </w:rPr>
      </w:pPr>
      <w:r w:rsidRPr="007673CD">
        <w:rPr>
          <w:sz w:val="18"/>
          <w:szCs w:val="18"/>
        </w:rPr>
        <w:t>продукции"</w:t>
      </w:r>
    </w:p>
    <w:p w:rsidR="0081775E" w:rsidRPr="007673CD" w:rsidRDefault="0081775E">
      <w:pPr>
        <w:pStyle w:val="ConsPlusNormal"/>
        <w:jc w:val="right"/>
        <w:rPr>
          <w:sz w:val="18"/>
          <w:szCs w:val="18"/>
        </w:rPr>
      </w:pPr>
      <w:r w:rsidRPr="007673CD">
        <w:rPr>
          <w:sz w:val="18"/>
          <w:szCs w:val="18"/>
        </w:rPr>
        <w:t>(ТР ТС 009/2011)</w:t>
      </w:r>
    </w:p>
    <w:p w:rsidR="0081775E" w:rsidRPr="007673CD" w:rsidRDefault="0081775E">
      <w:pPr>
        <w:pStyle w:val="ConsPlusNormal"/>
        <w:ind w:firstLine="540"/>
        <w:jc w:val="both"/>
        <w:rPr>
          <w:sz w:val="18"/>
          <w:szCs w:val="18"/>
        </w:rPr>
      </w:pPr>
    </w:p>
    <w:p w:rsidR="0081775E" w:rsidRPr="007673CD" w:rsidRDefault="0081775E">
      <w:pPr>
        <w:pStyle w:val="ConsPlusNormal"/>
        <w:jc w:val="center"/>
        <w:rPr>
          <w:sz w:val="18"/>
          <w:szCs w:val="18"/>
        </w:rPr>
      </w:pPr>
      <w:bookmarkStart w:id="71" w:name="Par8496"/>
      <w:bookmarkEnd w:id="71"/>
      <w:r w:rsidRPr="007673CD">
        <w:rPr>
          <w:sz w:val="18"/>
          <w:szCs w:val="18"/>
        </w:rPr>
        <w:t>ПЕРЕЧЕНЬ</w:t>
      </w:r>
    </w:p>
    <w:p w:rsidR="0081775E" w:rsidRPr="007673CD" w:rsidRDefault="0081775E">
      <w:pPr>
        <w:pStyle w:val="ConsPlusNormal"/>
        <w:jc w:val="center"/>
        <w:rPr>
          <w:sz w:val="18"/>
          <w:szCs w:val="18"/>
        </w:rPr>
      </w:pPr>
      <w:r w:rsidRPr="007673CD">
        <w:rPr>
          <w:sz w:val="18"/>
          <w:szCs w:val="18"/>
        </w:rPr>
        <w:t>УФ-ФИЛЬТРОВ, РАЗРЕШЕННЫХ К ИСПОЛЬЗОВАНИЮ</w:t>
      </w:r>
    </w:p>
    <w:p w:rsidR="0081775E" w:rsidRPr="007673CD" w:rsidRDefault="0081775E">
      <w:pPr>
        <w:pStyle w:val="ConsPlusNormal"/>
        <w:jc w:val="center"/>
        <w:rPr>
          <w:sz w:val="18"/>
          <w:szCs w:val="18"/>
        </w:rPr>
      </w:pPr>
      <w:r w:rsidRPr="007673CD">
        <w:rPr>
          <w:sz w:val="18"/>
          <w:szCs w:val="18"/>
        </w:rPr>
        <w:t>В ПАРФЮМЕРНО-КОСМЕТИЧЕСКОЙ ПРОДУКЦИИ</w:t>
      </w:r>
    </w:p>
    <w:p w:rsidR="0081775E" w:rsidRPr="007673CD" w:rsidRDefault="0081775E">
      <w:pPr>
        <w:pStyle w:val="ConsPlusNormal"/>
        <w:ind w:firstLine="540"/>
        <w:jc w:val="both"/>
        <w:rPr>
          <w:sz w:val="18"/>
          <w:szCs w:val="18"/>
        </w:rPr>
      </w:pP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┌────────┬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┬──────────────┐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│Ссылоч- │                   Идентификация ингредиента                    │          Условия           │Условия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│ный     ├─────────────────────────┬─────────────┬────────────┬───────────┼──────┬─────────────┬───────┤использования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│номер по│       химическое        │             │ CAS номер  │ EC номер  │тип   │ максимально │другое │и предупреж-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│дирек-  │    название/INN/XAN     │             │            │           │про-  │ допустимая  │       │дения, инфор-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│тиве ЕС │                         │             │            │           │дукта,│концентрация │       │мация о кото-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│по кос- │                         │             │            │           │часть │в готовом для│       │рых должна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│метике  │                         │             │            │           │тела  │использования│       │быть доведена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                         │             │            │           │      │  продукте   │       │до потребителя│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1    │            2            │      3      │     4      │     5     │  6   │      7      │   8   │       9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│1.      │4-аминобензойная кислота │PABA         │150-13-0    │205-753-0  │      │5 процентов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│4-aminobenzoic acid     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│2.      │N,N,N-Триметил-4-(2-     │Camphor      │52793-97-2  │258-19-8   │      │6 процентов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│оксоборн-3-илиденметил)  │Benzalkonium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│анилиния метилсульфат    │Methosulfate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│(N,N,N-Trimethyl-4-(2-  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│oxoborn-3-ylidenemethyl)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│anilinium methyl        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│sulphate)               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│3.      │Бензойная кислота, 2-    │Гомосолат    │118-56-9    │204-260-8  │      │10 процентов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│гидрокси-3,3,5-триметил- │Homosalate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│циклогексил эфир/       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│Гомосолат (INN)         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│(Benzoic acid, 2-       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│hydroxy-,3,3,5-         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│trimethylcyclohexyl     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│ester/Homosalate (INN)) 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│4.      │2-гидрокси-4-            │Бензофенон-3 │131-57-7    │205-031-5  │      │10 процентов │       │Содержит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│метоксибензофенон/       │Benzophenone-│            │           │      │             │       │бензофенон-3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│Оксибензон (INN)         │3            │            │           │      │             │       │</w:t>
      </w:r>
      <w:hyperlink w:anchor="Par8739" w:tooltip="&lt;1&gt; Не требуется, если концентрация составляет 0,5 процента или менее и в случае, когда вещество служит только для защиты продукции." w:history="1">
        <w:r w:rsidRPr="007673CD">
          <w:rPr>
            <w:sz w:val="18"/>
            <w:szCs w:val="18"/>
          </w:rPr>
          <w:t>&lt;1&gt;</w:t>
        </w:r>
      </w:hyperlink>
      <w:r w:rsidRPr="007673CD">
        <w:rPr>
          <w:sz w:val="18"/>
          <w:szCs w:val="18"/>
        </w:rPr>
        <w:t xml:space="preserve">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│(2-hydroxy-4-           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│methoxybenzophenone/    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│Oxybenzone (INN))       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│5.      │Перемещено или удалено  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│Moved or deleted        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│6.      │2-Фенилбензимидазол-5-   │Фенилбензи-  │27503-81-7  │248-502-0  │      │8 процентов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│сульфоновая кислота и ее │мидазол      │            │           │      │(в расчете на│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│калиевая, натриевая и    │сульфоновая  │            │           │      │кислоту)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│триэтаноламмониевая соли │кислота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│(2-phenylbenzimidazole-5-│Phenylbenzim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│        │sulphonic acid and its   │idazole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│        │potassium, sodium and    │Sulfonic Acid│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│        │triethanolamine salts/  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│        │Ensulizole)             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│7.      │3,3'-(1,4-               │</w:t>
      </w:r>
      <w:r w:rsidRPr="007673CD">
        <w:rPr>
          <w:sz w:val="18"/>
          <w:szCs w:val="18"/>
        </w:rPr>
        <w:t>сульфокислоты</w:t>
      </w:r>
      <w:r w:rsidRPr="007673CD">
        <w:rPr>
          <w:sz w:val="18"/>
          <w:szCs w:val="18"/>
          <w:lang w:val="en-US"/>
        </w:rPr>
        <w:t xml:space="preserve">│92761-26-7, │410-960-6  │      │10 </w:t>
      </w:r>
      <w:r w:rsidRPr="007673CD">
        <w:rPr>
          <w:sz w:val="18"/>
          <w:szCs w:val="18"/>
        </w:rPr>
        <w:t>процентов</w:t>
      </w:r>
      <w:r w:rsidRPr="007673CD">
        <w:rPr>
          <w:sz w:val="18"/>
          <w:szCs w:val="18"/>
          <w:lang w:val="en-US"/>
        </w:rPr>
        <w:t xml:space="preserve">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│        │</w:t>
      </w:r>
      <w:r w:rsidRPr="007673CD">
        <w:rPr>
          <w:sz w:val="18"/>
          <w:szCs w:val="18"/>
        </w:rPr>
        <w:t>Фенилендиметилен</w:t>
      </w:r>
      <w:r w:rsidRPr="007673CD">
        <w:rPr>
          <w:sz w:val="18"/>
          <w:szCs w:val="18"/>
          <w:lang w:val="en-US"/>
        </w:rPr>
        <w:t xml:space="preserve">) </w:t>
      </w:r>
      <w:r w:rsidRPr="007673CD">
        <w:rPr>
          <w:sz w:val="18"/>
          <w:szCs w:val="18"/>
        </w:rPr>
        <w:t>бис</w:t>
      </w:r>
      <w:r w:rsidRPr="007673CD">
        <w:rPr>
          <w:sz w:val="18"/>
          <w:szCs w:val="18"/>
          <w:lang w:val="en-US"/>
        </w:rPr>
        <w:t xml:space="preserve">    │Terephthaly- │90457-82-2  │           │      │(</w:t>
      </w:r>
      <w:r w:rsidRPr="007673CD">
        <w:rPr>
          <w:sz w:val="18"/>
          <w:szCs w:val="18"/>
        </w:rPr>
        <w:t>в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расчете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на</w:t>
      </w:r>
      <w:r w:rsidRPr="007673CD">
        <w:rPr>
          <w:sz w:val="18"/>
          <w:szCs w:val="18"/>
          <w:lang w:val="en-US"/>
        </w:rPr>
        <w:t>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│        │(7,7-</w:t>
      </w:r>
      <w:r w:rsidRPr="007673CD">
        <w:rPr>
          <w:sz w:val="18"/>
          <w:szCs w:val="18"/>
        </w:rPr>
        <w:t>диметил</w:t>
      </w:r>
      <w:r w:rsidRPr="007673CD">
        <w:rPr>
          <w:sz w:val="18"/>
          <w:szCs w:val="18"/>
          <w:lang w:val="en-US"/>
        </w:rPr>
        <w:t>-2-          │lidene       │            │           │      │</w:t>
      </w:r>
      <w:r w:rsidRPr="007673CD">
        <w:rPr>
          <w:sz w:val="18"/>
          <w:szCs w:val="18"/>
        </w:rPr>
        <w:t>кислоту</w:t>
      </w:r>
      <w:r w:rsidRPr="007673CD">
        <w:rPr>
          <w:sz w:val="18"/>
          <w:szCs w:val="18"/>
          <w:lang w:val="en-US"/>
        </w:rPr>
        <w:t>)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│        │</w:t>
      </w:r>
      <w:r w:rsidRPr="007673CD">
        <w:rPr>
          <w:sz w:val="18"/>
          <w:szCs w:val="18"/>
        </w:rPr>
        <w:t>оксобицикло</w:t>
      </w:r>
      <w:r w:rsidRPr="007673CD">
        <w:rPr>
          <w:sz w:val="18"/>
          <w:szCs w:val="18"/>
          <w:lang w:val="en-US"/>
        </w:rPr>
        <w:t>-             │Dicamphor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│        │[2.2.1]</w:t>
      </w:r>
      <w:r w:rsidRPr="007673CD">
        <w:rPr>
          <w:sz w:val="18"/>
          <w:szCs w:val="18"/>
        </w:rPr>
        <w:t>гептил</w:t>
      </w:r>
      <w:r w:rsidRPr="007673CD">
        <w:rPr>
          <w:sz w:val="18"/>
          <w:szCs w:val="18"/>
          <w:lang w:val="en-US"/>
        </w:rPr>
        <w:t>-1-         │Sulfonic Acid│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│        │</w:t>
      </w:r>
      <w:r w:rsidRPr="007673CD">
        <w:rPr>
          <w:sz w:val="18"/>
          <w:szCs w:val="18"/>
        </w:rPr>
        <w:t>метансульфоновая</w:t>
      </w:r>
      <w:r w:rsidRPr="007673CD">
        <w:rPr>
          <w:sz w:val="18"/>
          <w:szCs w:val="18"/>
          <w:lang w:val="en-US"/>
        </w:rPr>
        <w:t xml:space="preserve">        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│        │</w:t>
      </w:r>
      <w:r w:rsidRPr="007673CD">
        <w:rPr>
          <w:sz w:val="18"/>
          <w:szCs w:val="18"/>
        </w:rPr>
        <w:t>кислота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и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ее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соли</w:t>
      </w:r>
      <w:r w:rsidRPr="007673CD">
        <w:rPr>
          <w:sz w:val="18"/>
          <w:szCs w:val="18"/>
          <w:lang w:val="en-US"/>
        </w:rPr>
        <w:t xml:space="preserve">       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│        │(3,3'-(1,4-             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│        │Phenylenedimethylene)   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│        │bis (7,7-dimethyl-2-    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│        │oxobicyclo-[2,2,1]hept- 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│        │1-ylmethanesulfonic     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│        │acid) and its salts)    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│8.      │1-(4-</w:t>
      </w:r>
      <w:r w:rsidRPr="007673CD">
        <w:rPr>
          <w:sz w:val="18"/>
          <w:szCs w:val="18"/>
        </w:rPr>
        <w:t>трет</w:t>
      </w:r>
      <w:r w:rsidRPr="007673CD">
        <w:rPr>
          <w:sz w:val="18"/>
          <w:szCs w:val="18"/>
          <w:lang w:val="en-US"/>
        </w:rPr>
        <w:t>-</w:t>
      </w:r>
      <w:r w:rsidRPr="007673CD">
        <w:rPr>
          <w:sz w:val="18"/>
          <w:szCs w:val="18"/>
        </w:rPr>
        <w:t>Бутилфенил</w:t>
      </w:r>
      <w:r w:rsidRPr="007673CD">
        <w:rPr>
          <w:sz w:val="18"/>
          <w:szCs w:val="18"/>
          <w:lang w:val="en-US"/>
        </w:rPr>
        <w:t>)-3- │</w:t>
      </w:r>
      <w:r w:rsidRPr="007673CD">
        <w:rPr>
          <w:sz w:val="18"/>
          <w:szCs w:val="18"/>
        </w:rPr>
        <w:t>Бутилметок</w:t>
      </w:r>
      <w:r w:rsidRPr="007673CD">
        <w:rPr>
          <w:sz w:val="18"/>
          <w:szCs w:val="18"/>
          <w:lang w:val="en-US"/>
        </w:rPr>
        <w:t xml:space="preserve">-  │70356-09-1  │274-581-6  │      │5 </w:t>
      </w:r>
      <w:r w:rsidRPr="007673CD">
        <w:rPr>
          <w:sz w:val="18"/>
          <w:szCs w:val="18"/>
        </w:rPr>
        <w:t>процентов</w:t>
      </w:r>
      <w:r w:rsidRPr="007673CD">
        <w:rPr>
          <w:sz w:val="18"/>
          <w:szCs w:val="18"/>
          <w:lang w:val="en-US"/>
        </w:rPr>
        <w:t xml:space="preserve">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│        │4-</w:t>
      </w:r>
      <w:r w:rsidRPr="007673CD">
        <w:rPr>
          <w:sz w:val="18"/>
          <w:szCs w:val="18"/>
        </w:rPr>
        <w:t>метоксифенил</w:t>
      </w:r>
      <w:r w:rsidRPr="007673CD">
        <w:rPr>
          <w:sz w:val="18"/>
          <w:szCs w:val="18"/>
          <w:lang w:val="en-US"/>
        </w:rPr>
        <w:t>)</w:t>
      </w:r>
      <w:r w:rsidRPr="007673CD">
        <w:rPr>
          <w:sz w:val="18"/>
          <w:szCs w:val="18"/>
        </w:rPr>
        <w:t>пропан</w:t>
      </w:r>
      <w:r w:rsidRPr="007673CD">
        <w:rPr>
          <w:sz w:val="18"/>
          <w:szCs w:val="18"/>
          <w:lang w:val="en-US"/>
        </w:rPr>
        <w:t>-   │</w:t>
      </w:r>
      <w:r w:rsidRPr="007673CD">
        <w:rPr>
          <w:sz w:val="18"/>
          <w:szCs w:val="18"/>
        </w:rPr>
        <w:t>сидибензол</w:t>
      </w:r>
      <w:r w:rsidRPr="007673CD">
        <w:rPr>
          <w:sz w:val="18"/>
          <w:szCs w:val="18"/>
          <w:lang w:val="en-US"/>
        </w:rPr>
        <w:t>-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│        │1,3-</w:t>
      </w:r>
      <w:r w:rsidRPr="007673CD">
        <w:rPr>
          <w:sz w:val="18"/>
          <w:szCs w:val="18"/>
        </w:rPr>
        <w:t>дион</w:t>
      </w:r>
      <w:r w:rsidRPr="007673CD">
        <w:rPr>
          <w:sz w:val="18"/>
          <w:szCs w:val="18"/>
          <w:lang w:val="en-US"/>
        </w:rPr>
        <w:t xml:space="preserve">                 │</w:t>
      </w:r>
      <w:r w:rsidRPr="007673CD">
        <w:rPr>
          <w:sz w:val="18"/>
          <w:szCs w:val="18"/>
        </w:rPr>
        <w:t>метан</w:t>
      </w:r>
      <w:r w:rsidRPr="007673CD">
        <w:rPr>
          <w:sz w:val="18"/>
          <w:szCs w:val="18"/>
          <w:lang w:val="en-US"/>
        </w:rPr>
        <w:t xml:space="preserve">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 xml:space="preserve">│        │(1-(4-tert-butylphenyl)- │Butyl </w:t>
      </w:r>
      <w:r w:rsidRPr="007673CD">
        <w:rPr>
          <w:sz w:val="18"/>
          <w:szCs w:val="18"/>
        </w:rPr>
        <w:t>м</w:t>
      </w:r>
      <w:r w:rsidRPr="007673CD">
        <w:rPr>
          <w:sz w:val="18"/>
          <w:szCs w:val="18"/>
          <w:lang w:val="en-US"/>
        </w:rPr>
        <w:t>etho-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│        │3-(4-methoxyphenyl)      │xydibenzoyl-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│        │propane-1,3-dione)       │methane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│9.      │</w:t>
      </w:r>
      <w:r w:rsidRPr="007673CD">
        <w:rPr>
          <w:sz w:val="18"/>
          <w:szCs w:val="18"/>
        </w:rPr>
        <w:t>Альфа</w:t>
      </w:r>
      <w:r w:rsidRPr="007673CD">
        <w:rPr>
          <w:sz w:val="18"/>
          <w:szCs w:val="18"/>
          <w:lang w:val="en-US"/>
        </w:rPr>
        <w:t>-(2-</w:t>
      </w:r>
      <w:r w:rsidRPr="007673CD">
        <w:rPr>
          <w:sz w:val="18"/>
          <w:szCs w:val="18"/>
        </w:rPr>
        <w:t>Оксоборн</w:t>
      </w:r>
      <w:r w:rsidRPr="007673CD">
        <w:rPr>
          <w:sz w:val="18"/>
          <w:szCs w:val="18"/>
          <w:lang w:val="en-US"/>
        </w:rPr>
        <w:t>-3-</w:t>
      </w:r>
      <w:r w:rsidRPr="007673CD">
        <w:rPr>
          <w:sz w:val="18"/>
          <w:szCs w:val="18"/>
        </w:rPr>
        <w:t>или</w:t>
      </w:r>
      <w:r w:rsidRPr="007673CD">
        <w:rPr>
          <w:sz w:val="18"/>
          <w:szCs w:val="18"/>
          <w:lang w:val="en-US"/>
        </w:rPr>
        <w:t>- │</w:t>
      </w:r>
      <w:r w:rsidRPr="007673CD">
        <w:rPr>
          <w:sz w:val="18"/>
          <w:szCs w:val="18"/>
        </w:rPr>
        <w:t>Бензилиден</w:t>
      </w:r>
      <w:r w:rsidRPr="007673CD">
        <w:rPr>
          <w:sz w:val="18"/>
          <w:szCs w:val="18"/>
          <w:lang w:val="en-US"/>
        </w:rPr>
        <w:t xml:space="preserve">   │56039-58-8  │           │      │6 </w:t>
      </w:r>
      <w:r w:rsidRPr="007673CD">
        <w:rPr>
          <w:sz w:val="18"/>
          <w:szCs w:val="18"/>
        </w:rPr>
        <w:t>процентов</w:t>
      </w:r>
      <w:r w:rsidRPr="007673CD">
        <w:rPr>
          <w:sz w:val="18"/>
          <w:szCs w:val="18"/>
          <w:lang w:val="en-US"/>
        </w:rPr>
        <w:t xml:space="preserve">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│        │</w:t>
      </w:r>
      <w:r w:rsidRPr="007673CD">
        <w:rPr>
          <w:sz w:val="18"/>
          <w:szCs w:val="18"/>
        </w:rPr>
        <w:t>ден</w:t>
      </w:r>
      <w:r w:rsidRPr="007673CD">
        <w:rPr>
          <w:sz w:val="18"/>
          <w:szCs w:val="18"/>
          <w:lang w:val="en-US"/>
        </w:rPr>
        <w:t>)</w:t>
      </w:r>
      <w:r w:rsidRPr="007673CD">
        <w:rPr>
          <w:sz w:val="18"/>
          <w:szCs w:val="18"/>
        </w:rPr>
        <w:t>толуол</w:t>
      </w:r>
      <w:r w:rsidRPr="007673CD">
        <w:rPr>
          <w:sz w:val="18"/>
          <w:szCs w:val="18"/>
          <w:lang w:val="en-US"/>
        </w:rPr>
        <w:t>-4-</w:t>
      </w:r>
      <w:r w:rsidRPr="007673CD">
        <w:rPr>
          <w:sz w:val="18"/>
          <w:szCs w:val="18"/>
        </w:rPr>
        <w:t>сульфоновая</w:t>
      </w:r>
      <w:r w:rsidRPr="007673CD">
        <w:rPr>
          <w:sz w:val="18"/>
          <w:szCs w:val="18"/>
          <w:lang w:val="en-US"/>
        </w:rPr>
        <w:t xml:space="preserve"> │</w:t>
      </w:r>
      <w:r w:rsidRPr="007673CD">
        <w:rPr>
          <w:sz w:val="18"/>
          <w:szCs w:val="18"/>
        </w:rPr>
        <w:t>камфорсульфо</w:t>
      </w:r>
      <w:r w:rsidRPr="007673CD">
        <w:rPr>
          <w:sz w:val="18"/>
          <w:szCs w:val="18"/>
          <w:lang w:val="en-US"/>
        </w:rPr>
        <w:t>-│            │           │      │(</w:t>
      </w:r>
      <w:r w:rsidRPr="007673CD">
        <w:rPr>
          <w:sz w:val="18"/>
          <w:szCs w:val="18"/>
        </w:rPr>
        <w:t>в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расчете</w:t>
      </w:r>
      <w:r w:rsidRPr="007673CD">
        <w:rPr>
          <w:sz w:val="18"/>
          <w:szCs w:val="18"/>
          <w:lang w:val="en-US"/>
        </w:rPr>
        <w:t xml:space="preserve"> </w:t>
      </w:r>
      <w:r w:rsidRPr="007673CD">
        <w:rPr>
          <w:sz w:val="18"/>
          <w:szCs w:val="18"/>
        </w:rPr>
        <w:t>на</w:t>
      </w:r>
      <w:r w:rsidRPr="007673CD">
        <w:rPr>
          <w:sz w:val="18"/>
          <w:szCs w:val="18"/>
          <w:lang w:val="en-US"/>
        </w:rPr>
        <w:t>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│кислота и ее соли        │новая        │            │           │      │кислоту)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│(alpha-(2-Oxoborn-3-     │кислота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│ylidene)-toluene-4-      │Benzylidene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│        │sulphonic acid and its   │Camphor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│        │salts)                   │Sulfonic Acid│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81775E" w:rsidRPr="007673CD" w:rsidRDefault="0081775E">
      <w:pPr>
        <w:pStyle w:val="ConsPlusCell"/>
        <w:jc w:val="both"/>
        <w:rPr>
          <w:sz w:val="18"/>
          <w:szCs w:val="18"/>
          <w:lang w:val="en-US"/>
        </w:rPr>
      </w:pPr>
      <w:r w:rsidRPr="007673CD">
        <w:rPr>
          <w:sz w:val="18"/>
          <w:szCs w:val="18"/>
          <w:lang w:val="en-US"/>
        </w:rPr>
        <w:t>│10.     │2-</w:t>
      </w:r>
      <w:r w:rsidRPr="007673CD">
        <w:rPr>
          <w:sz w:val="18"/>
          <w:szCs w:val="18"/>
        </w:rPr>
        <w:t>Циано</w:t>
      </w:r>
      <w:r w:rsidRPr="007673CD">
        <w:rPr>
          <w:sz w:val="18"/>
          <w:szCs w:val="18"/>
          <w:lang w:val="en-US"/>
        </w:rPr>
        <w:t xml:space="preserve">-3,3-             │Octocrylene  │6197-30-4   │228-250-8  │      │10 </w:t>
      </w:r>
      <w:r w:rsidRPr="007673CD">
        <w:rPr>
          <w:sz w:val="18"/>
          <w:szCs w:val="18"/>
        </w:rPr>
        <w:t>процентов</w:t>
      </w:r>
      <w:r w:rsidRPr="007673CD">
        <w:rPr>
          <w:sz w:val="18"/>
          <w:szCs w:val="18"/>
          <w:lang w:val="en-US"/>
        </w:rPr>
        <w:t xml:space="preserve">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│дифенилакриловой кислоты │             │            │           │      │(в расчете на│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│2-этилгексиловый эфир    │             │            │           │      │кислоту)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│(2-cyano-3,3-diphenyl   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│acrylic acid, 2-        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│ethylhexyl ester        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│(Octocrylene))          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│11.     │Полимер N-(2 и 4)-[2-    │Полиакрил-   │113783-61-2 │           │      │6 процентов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│оксоборн-3-илиден)       │амидометил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│метил]бензил-акриламида  │Бензолиден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│(Polymer of N-{(2 and    │камфоры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│4)-[(2-oxoborn-3-        │Polyacryl-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│ylidene)methyl]benzyl}   │amidomethyl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│acryl-amide)             │Benzylidene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                         │Camphor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│12.     │Этилгексил 4-            │Этилгексил-  │5466-77-3   │226-775-7  │      │10 процентов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│метоксициннамат          │метоксицин-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│(2-Ethylhexyl 4-         │намат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│methoxycinnamate/        │Ethylhexyl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│Octinoxate)              │Methoxycinna-│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                         │mate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│13.     │Этоксилированный этил 4- │PEG-25 PABA  │116242-27-4 │           │      │10 процентов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│аминобензоат            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│(Ethoxylated Ethyl-4-   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│Aminobenzoate)          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│14.     │Изопентил 4-             │Изоамил p-   │71617-10-2  │275-702-5  │      │10 процентов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│метоксициннамат          │метоксицинна-│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│(Isopentyl-4-            │мат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│methoxycinnamate/        │Isoamyl p-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│Amiloxate)               │Methoxycinna-│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                         │mate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│15.     │2,4,6-Трианилино(p-      │Этилгексил   │88122-99-0  │402-070-1  │      │5 процентов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│карбо-2'-этилгексил-     │триазин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│1'окси)-1,3,5-триазин    │Ethylhexyl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│(2,4,6-Trianilino-(p-    │Triazone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│Carbo-2'-Ethylhexyl-    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│1'Oxy)-1,3,5-Triazine   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│16.     │2-(2Н-бензотриазол-2-    │Drometrizole │155633-54-8 │           │      │15 процентов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│ил)-4-метил-6-(2-метил-  │Trisiloxane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│3-(1,3,3,3-тетраметил-1-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│(триметилсилил)окси)-   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│дисилоксанил) пропил    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│фенола                  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│(Phenol 1,2-(2H-        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│Benzotriazol-2-yl)-4-   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│Methyl-6-(2-Methyl-3    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│(1,3,3,3-Tetramethyl-1- 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│(Trime-thylsily)Oxy)-   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│Disiloxanyl) Propyl)    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│17.     │Эфир бензойной кислоты с │Diethylhexyl │154702-15-5 │           │      │10 процентов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│4,4-((6-(((1,1-          │Butamido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│диметилэтил)амино)       │Triazone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│карбонил)фенил)амино)   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│1,3,5-триазин-2,4-      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│диил)диимино)бис-2-     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│этилгексанол            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│(Benzoic acid, 4,4-((6- 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│(((1,1-dimethylethyl)   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│amino)carbonyl)         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│phenyl)amino) 1,3,5-    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│triazine-2,4-diyl)      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│diimino)bis-,bis-(2-    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│ethyl-hexyl) ester/     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│Iscotrizinol (USAN))    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│18.     │3-(4'-Метилбензилиден)-  │4-метил-     │38102-62-4/ │-/253-242-6│      │4 процента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│d-1 камфора              │бензилиден   │36861-47-9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│(3-(4'-                  │камфора 4-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│Methylbenxylidene)-d-1   │Methyl-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│camphor/Enzacamene       │benzylidene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                         │Camphor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│19.     │3-Бензилиден камфора 3-  │3-Benzylidene│15087-24-8  │239-139-9  │      │2 процента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│benzylidene camphor      │Camphor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│20.     │2-Этилгексил салицилат   │Этилгексил   │118-60-5    │204-263-4  │      │5 процентов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│2-Ethylhexyl salicylate  │салицилат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│(Octi-salicylate)        │Ethylhexyl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                         │Salicylate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│21.     │2-Этилгексил 4-диметила- │Этилгексил   │21245-02-3  │244-289-3  │      │8 процентов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│минобензоат              │диметил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│2-Ethylhexyl 4-          │PABA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│(Dimethylamino)/         │Ethylhexyl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│Padimate О               │Dimethyl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                         │PABA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│22.     │2-Гидрокси-4-            │Бензофенон-4 │4065-45-6/  │223-772-2/-│      │5 процентов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│метоксибензо-фенон-5-    │Бензофенон-5 │6628-37-1   │           │      │(в расчете на│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│сульфоновая кислота и ее │Benzophe-    │            │           │      │кислоту)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│натриевые соли           │none-4,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│(2-Hydroxy-4-            │Benzophe-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│methoxybenzo-phenone-5-  │none-5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│sulfonic acid and its   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│sodium salt/            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│Sulisobenzone)          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│23.     │2,2'-Метилен-бис-6-(2H-  │Метилен-бис- │103597-45-1 │403-800-1  │      │10 процентов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│бензотриазол-2-ил)-4-    │бензотриазол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│(1,1,3,3-                │траметил-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│тетраметилбутил)-фенол   │бутилфенол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│2,2'-Methylene-bis-6-    │Methylene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│(2H-benzotriazol-2yl)-4- │Bis-Benzo-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│(tetramethyl-butyl)-     │triazolyl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│1,1,3,3-phenol/          │Tet-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│Bisoctrizole             │ramethylbutyl│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                         │phenol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│24.     │Натриевая соль 2,2'-     │Динатрия     │180898-37-7 │429-750-0  │      │10 процентов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│бис(1,4-фенилен)-1H-     │фенил        │            │           │      │(в расчете на│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│бензи-мидазол-4,6-       │Disodium     │            │           │      │кислоту)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│дисульфоновой кислоты    │Phenyl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│(sodium salt of 2-2'-    │Dibenzimi-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│bis-(1,4-phenylene)1H-   │dazole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│benzimidazole-4,6-       │Tetrasulfo-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│disulphonic acid/Bisdi-  │nate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│sulizole disodium       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│(USAN))                 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│25.     │2,2'-(6-(4-              │Bis-Ethyl-   │187393-00-6 │           │      │10 процентов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│метоксифенил)-1,3,5 -    │hexyloxyphe-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│триазин-2,4-диил)бис(5 - │nol Methox-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│((2-этилгексил)окси)     │yphenyl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│фенол                    │Triazine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│2,2'-(6-(4-             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│methoxyphenyl)-1,3,5-   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│Triazine-2,4-diyl)bis(5-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│((2-eth-ylhexyl)oxy)    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│phenol)/Bemotrizinol     │  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│26.     │Диметикодиэтилбензальма- │Полисиликон- │207574-74-1 │426-000-4  │      │10 процентов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│лонат                    │15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│(Dimethicodiethyl-       │Polysilicone-│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│benzalmalonate)          │15     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 xml:space="preserve">│27.     │Диоксид титана </w:t>
      </w:r>
      <w:hyperlink w:anchor="Par8740" w:tooltip="&lt;2&gt; При другом использовании в качестве красителя, см. приложение 3, N 14." w:history="1">
        <w:r w:rsidRPr="007673CD">
          <w:rPr>
            <w:sz w:val="18"/>
            <w:szCs w:val="18"/>
          </w:rPr>
          <w:t>&lt;2&gt;</w:t>
        </w:r>
      </w:hyperlink>
      <w:r w:rsidRPr="007673CD">
        <w:rPr>
          <w:sz w:val="18"/>
          <w:szCs w:val="18"/>
        </w:rPr>
        <w:t xml:space="preserve">       │Диоксид      │13463-67-7/ │236-675-5/ │      │25 процентов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│Titanium dioxide         │титана       │1317-70-0/  │205-280-1/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                         │Titanium     │1317-80-2   │215-282-2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                         │Dioxide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│28.     │Бензойная кислота, 2-[-4-│Диэтиламино  │302776-68-7 │443-860-6  │      │10 процентов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│(диэтиламино)-2-         │гидроксибен- │            │           │      │в продуктах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│гидроксибензоил]-,       │зол гексил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│гексил                   │бензоат 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│(Benzoic acid, 2-[4-     │Diethylamino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│(Diethyl-amino-2-        │Hydroxybenz-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│hydroxydbenzoyl]-, hexyl │oyl Hexyl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│        │hexylester)              │Benzoate     │            │           │      │             │       │              │</w:t>
      </w:r>
    </w:p>
    <w:p w:rsidR="0081775E" w:rsidRPr="007673CD" w:rsidRDefault="0081775E">
      <w:pPr>
        <w:pStyle w:val="ConsPlusCell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└────────┴─────────────────────────┴─────────────┴────────────┴───────────┴──────┴─────────────┴───────┴──────────────┘</w:t>
      </w:r>
    </w:p>
    <w:p w:rsidR="0081775E" w:rsidRPr="007673CD" w:rsidRDefault="0081775E">
      <w:pPr>
        <w:pStyle w:val="ConsPlusNormal"/>
        <w:ind w:firstLine="540"/>
        <w:jc w:val="both"/>
        <w:rPr>
          <w:sz w:val="18"/>
          <w:szCs w:val="18"/>
        </w:rPr>
      </w:pPr>
      <w:r w:rsidRPr="007673CD">
        <w:rPr>
          <w:sz w:val="18"/>
          <w:szCs w:val="18"/>
        </w:rPr>
        <w:t>--------------------------------</w:t>
      </w:r>
    </w:p>
    <w:p w:rsidR="0081775E" w:rsidRPr="007673CD" w:rsidRDefault="0081775E">
      <w:pPr>
        <w:pStyle w:val="ConsPlusNormal"/>
        <w:ind w:firstLine="540"/>
        <w:jc w:val="both"/>
        <w:rPr>
          <w:sz w:val="18"/>
          <w:szCs w:val="18"/>
        </w:rPr>
      </w:pPr>
      <w:bookmarkStart w:id="72" w:name="Par8739"/>
      <w:bookmarkEnd w:id="72"/>
      <w:r w:rsidRPr="007673CD">
        <w:rPr>
          <w:sz w:val="18"/>
          <w:szCs w:val="18"/>
        </w:rPr>
        <w:t>&lt;1&gt; Не требуется, если концентрация составляет 0,5 процента или менее и в случае, когда вещество служит только для защиты продукции.</w:t>
      </w:r>
    </w:p>
    <w:p w:rsidR="0081775E" w:rsidRPr="007673CD" w:rsidRDefault="0081775E">
      <w:pPr>
        <w:pStyle w:val="ConsPlusNormal"/>
        <w:ind w:firstLine="540"/>
        <w:jc w:val="both"/>
        <w:rPr>
          <w:sz w:val="18"/>
          <w:szCs w:val="18"/>
        </w:rPr>
      </w:pPr>
      <w:bookmarkStart w:id="73" w:name="Par8740"/>
      <w:bookmarkEnd w:id="73"/>
      <w:r w:rsidRPr="007673CD">
        <w:rPr>
          <w:sz w:val="18"/>
          <w:szCs w:val="18"/>
        </w:rPr>
        <w:t xml:space="preserve">&lt;2&gt; При другом использовании в качестве красителя, см. приложение 3, </w:t>
      </w:r>
      <w:hyperlink w:anchor="Par6025" w:tooltip="     14     N-(5-хлор-2,4-    12490                                красный" w:history="1">
        <w:r w:rsidRPr="007673CD">
          <w:rPr>
            <w:sz w:val="18"/>
            <w:szCs w:val="18"/>
          </w:rPr>
          <w:t>N 14</w:t>
        </w:r>
      </w:hyperlink>
      <w:r w:rsidRPr="007673CD">
        <w:rPr>
          <w:sz w:val="18"/>
          <w:szCs w:val="18"/>
        </w:rPr>
        <w:t>.</w:t>
      </w:r>
    </w:p>
    <w:p w:rsidR="0081775E" w:rsidRPr="007673CD" w:rsidRDefault="0081775E">
      <w:pPr>
        <w:pStyle w:val="ConsPlusNormal"/>
        <w:ind w:firstLine="540"/>
        <w:jc w:val="both"/>
        <w:rPr>
          <w:sz w:val="18"/>
          <w:szCs w:val="18"/>
        </w:rPr>
      </w:pPr>
    </w:p>
    <w:p w:rsidR="0081775E" w:rsidRDefault="0081775E">
      <w:pPr>
        <w:pStyle w:val="ConsPlusNormal"/>
        <w:ind w:firstLine="540"/>
        <w:jc w:val="both"/>
        <w:rPr>
          <w:sz w:val="22"/>
          <w:szCs w:val="22"/>
        </w:rPr>
        <w:sectPr w:rsidR="0081775E" w:rsidSect="007673CD">
          <w:pgSz w:w="16838" w:h="11906" w:orient="landscape" w:code="9"/>
          <w:pgMar w:top="851" w:right="851" w:bottom="851" w:left="851" w:header="0" w:footer="0" w:gutter="0"/>
          <w:cols w:space="720"/>
          <w:noEndnote/>
        </w:sectPr>
      </w:pPr>
    </w:p>
    <w:p w:rsidR="0081775E" w:rsidRPr="000F78DD" w:rsidRDefault="0081775E">
      <w:pPr>
        <w:pStyle w:val="ConsPlusNormal"/>
        <w:jc w:val="right"/>
        <w:outlineLvl w:val="1"/>
        <w:rPr>
          <w:sz w:val="22"/>
          <w:szCs w:val="22"/>
        </w:rPr>
      </w:pPr>
      <w:r w:rsidRPr="000F78DD">
        <w:rPr>
          <w:sz w:val="22"/>
          <w:szCs w:val="22"/>
        </w:rPr>
        <w:t>Приложение 6</w:t>
      </w:r>
    </w:p>
    <w:p w:rsidR="0081775E" w:rsidRPr="000F78DD" w:rsidRDefault="0081775E">
      <w:pPr>
        <w:pStyle w:val="ConsPlusNormal"/>
        <w:jc w:val="right"/>
        <w:rPr>
          <w:sz w:val="22"/>
          <w:szCs w:val="22"/>
        </w:rPr>
      </w:pPr>
      <w:r w:rsidRPr="000F78DD">
        <w:rPr>
          <w:sz w:val="22"/>
          <w:szCs w:val="22"/>
        </w:rPr>
        <w:t>к техническому регламенту ТС</w:t>
      </w:r>
    </w:p>
    <w:p w:rsidR="0081775E" w:rsidRPr="000F78DD" w:rsidRDefault="0081775E">
      <w:pPr>
        <w:pStyle w:val="ConsPlusNormal"/>
        <w:jc w:val="right"/>
        <w:rPr>
          <w:sz w:val="22"/>
          <w:szCs w:val="22"/>
        </w:rPr>
      </w:pPr>
      <w:r w:rsidRPr="000F78DD">
        <w:rPr>
          <w:sz w:val="22"/>
          <w:szCs w:val="22"/>
        </w:rPr>
        <w:t>"О безопасности</w:t>
      </w:r>
    </w:p>
    <w:p w:rsidR="0081775E" w:rsidRPr="000F78DD" w:rsidRDefault="0081775E">
      <w:pPr>
        <w:pStyle w:val="ConsPlusNormal"/>
        <w:jc w:val="right"/>
        <w:rPr>
          <w:sz w:val="22"/>
          <w:szCs w:val="22"/>
        </w:rPr>
      </w:pPr>
      <w:r w:rsidRPr="000F78DD">
        <w:rPr>
          <w:sz w:val="22"/>
          <w:szCs w:val="22"/>
        </w:rPr>
        <w:t>парфюмерно-косметической</w:t>
      </w:r>
    </w:p>
    <w:p w:rsidR="0081775E" w:rsidRPr="000F78DD" w:rsidRDefault="0081775E">
      <w:pPr>
        <w:pStyle w:val="ConsPlusNormal"/>
        <w:jc w:val="right"/>
        <w:rPr>
          <w:sz w:val="22"/>
          <w:szCs w:val="22"/>
        </w:rPr>
      </w:pPr>
      <w:r w:rsidRPr="000F78DD">
        <w:rPr>
          <w:sz w:val="22"/>
          <w:szCs w:val="22"/>
        </w:rPr>
        <w:t>продукции"</w:t>
      </w:r>
    </w:p>
    <w:p w:rsidR="0081775E" w:rsidRPr="000F78DD" w:rsidRDefault="0081775E">
      <w:pPr>
        <w:pStyle w:val="ConsPlusNormal"/>
        <w:jc w:val="right"/>
        <w:rPr>
          <w:sz w:val="22"/>
          <w:szCs w:val="22"/>
        </w:rPr>
      </w:pPr>
      <w:r w:rsidRPr="000F78DD">
        <w:rPr>
          <w:sz w:val="22"/>
          <w:szCs w:val="22"/>
        </w:rPr>
        <w:t>(ТР ТС 009/2011)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</w:p>
    <w:p w:rsidR="0081775E" w:rsidRPr="000F78DD" w:rsidRDefault="0081775E">
      <w:pPr>
        <w:pStyle w:val="ConsPlusNormal"/>
        <w:jc w:val="center"/>
        <w:rPr>
          <w:sz w:val="22"/>
          <w:szCs w:val="22"/>
        </w:rPr>
      </w:pPr>
      <w:bookmarkStart w:id="74" w:name="Par8753"/>
      <w:bookmarkEnd w:id="74"/>
      <w:r w:rsidRPr="000F78DD">
        <w:rPr>
          <w:sz w:val="22"/>
          <w:szCs w:val="22"/>
        </w:rPr>
        <w:t>ТРЕБОВАНИЯ</w:t>
      </w:r>
    </w:p>
    <w:p w:rsidR="0081775E" w:rsidRPr="000F78DD" w:rsidRDefault="0081775E">
      <w:pPr>
        <w:pStyle w:val="ConsPlusNormal"/>
        <w:jc w:val="center"/>
        <w:rPr>
          <w:sz w:val="22"/>
          <w:szCs w:val="22"/>
        </w:rPr>
      </w:pPr>
      <w:r w:rsidRPr="000F78DD">
        <w:rPr>
          <w:sz w:val="22"/>
          <w:szCs w:val="22"/>
        </w:rPr>
        <w:t>К ЗНАЧЕНИЮ ВОДОРОДНОГО ПОКАЗАТЕЛЯ (PH)</w:t>
      </w:r>
    </w:p>
    <w:p w:rsidR="0081775E" w:rsidRPr="000F78DD" w:rsidRDefault="0081775E">
      <w:pPr>
        <w:pStyle w:val="ConsPlusNormal"/>
        <w:jc w:val="center"/>
        <w:rPr>
          <w:sz w:val="22"/>
          <w:szCs w:val="22"/>
        </w:rPr>
      </w:pPr>
      <w:r w:rsidRPr="000F78DD">
        <w:rPr>
          <w:sz w:val="22"/>
          <w:szCs w:val="22"/>
        </w:rPr>
        <w:t>ДЛЯ ПАРФЮМЕРНО-КОСМЕТИЧЕСКОЙ ПРОДУКЦИИ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5"/>
        <w:gridCol w:w="8419"/>
        <w:gridCol w:w="825"/>
      </w:tblGrid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Продукция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Норма pH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для ухода за кожей лица и тела, губами, вокруг глаз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5,0 - 9,0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Парфюмерно-косметическая продукция: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3,0 - 9,0</w:t>
            </w:r>
          </w:p>
        </w:tc>
      </w:tr>
      <w:tr w:rsidR="0081775E" w:rsidRPr="004C2B4B" w:rsidTr="004C2B4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- солнцезащитная,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both"/>
            </w:pPr>
          </w:p>
        </w:tc>
      </w:tr>
      <w:tr w:rsidR="0081775E" w:rsidRPr="004C2B4B" w:rsidTr="004C2B4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- отбеливающая,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both"/>
            </w:pPr>
          </w:p>
        </w:tc>
      </w:tr>
      <w:tr w:rsidR="0081775E" w:rsidRPr="004C2B4B" w:rsidTr="004C2B4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- для автозагара,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both"/>
            </w:pPr>
          </w:p>
        </w:tc>
      </w:tr>
      <w:tr w:rsidR="0081775E" w:rsidRPr="004C2B4B" w:rsidTr="004C2B4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- скрабы, пилинги,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both"/>
            </w:pPr>
          </w:p>
        </w:tc>
      </w:tr>
      <w:tr w:rsidR="0081775E" w:rsidRPr="004C2B4B" w:rsidTr="004C2B4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- содержащая растительные экстракты,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both"/>
            </w:pPr>
          </w:p>
        </w:tc>
      </w:tr>
      <w:tr w:rsidR="0081775E" w:rsidRPr="004C2B4B" w:rsidTr="004C2B4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- содержащая фруктовые кислоты и их производные,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both"/>
            </w:pPr>
          </w:p>
        </w:tc>
      </w:tr>
      <w:tr w:rsidR="0081775E" w:rsidRPr="004C2B4B" w:rsidTr="004C2B4B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- для проблемной кожи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both"/>
            </w:pP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Пилинги, содержащие в составе кератолитики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1,2 - 3,0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жидкие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2,5 - 8,5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для депиляции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7,0 - 12,7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Дезодоранты, дезодоранты-антиперспиранты, антиперспиранты: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both"/>
            </w:pPr>
          </w:p>
        </w:tc>
      </w:tr>
      <w:tr w:rsidR="0081775E" w:rsidRPr="004C2B4B" w:rsidTr="004C2B4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- твердые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3,5 - 10,0</w:t>
            </w:r>
          </w:p>
        </w:tc>
      </w:tr>
      <w:tr w:rsidR="0081775E" w:rsidRPr="004C2B4B" w:rsidTr="004C2B4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- жидкие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3,5 - 8,0</w:t>
            </w:r>
          </w:p>
        </w:tc>
      </w:tr>
      <w:tr w:rsidR="0081775E" w:rsidRPr="004C2B4B" w:rsidTr="004C2B4B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- в аэрозольной упаковке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3,0 - 8,0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гигиенические моющие: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3,5 - 8,5</w:t>
            </w:r>
          </w:p>
        </w:tc>
      </w:tr>
      <w:tr w:rsidR="0081775E" w:rsidRPr="004C2B4B" w:rsidTr="004C2B4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- пена для ванн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5,0 - 8,5</w:t>
            </w:r>
          </w:p>
        </w:tc>
      </w:tr>
      <w:tr w:rsidR="0081775E" w:rsidRPr="004C2B4B" w:rsidTr="004C2B4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- шампуни, жидкое мыло на жировой основе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5,0 - 10,0</w:t>
            </w:r>
          </w:p>
        </w:tc>
      </w:tr>
      <w:tr w:rsidR="0081775E" w:rsidRPr="004C2B4B" w:rsidTr="004C2B4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- моющие гели, очищающие средства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3,5 - 8,5</w:t>
            </w:r>
          </w:p>
        </w:tc>
      </w:tr>
      <w:tr w:rsidR="0081775E" w:rsidRPr="004C2B4B" w:rsidTr="004C2B4B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- шампуни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3,5 - 8,5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несмываемые для волос и кожи головы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4,0 - 9,0</w:t>
            </w:r>
          </w:p>
        </w:tc>
      </w:tr>
      <w:tr w:rsidR="0081775E" w:rsidRPr="004C2B4B" w:rsidTr="004C2B4B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несмываемые для волос и кожи головы в аэрозольной упаковке (крем, пена, мусс, гель, ополаскиватель, кондиционер)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3,0 - 9,0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смываемые для волос и кожи головы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3,0 - 9,0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для окрашивания волос: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both"/>
            </w:pPr>
          </w:p>
        </w:tc>
      </w:tr>
      <w:tr w:rsidR="0081775E" w:rsidRPr="004C2B4B" w:rsidTr="004C2B4B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- готовая композиция, согласно инструкции по применению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7,0 - 11,0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Оттеночные изделия для волос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3,5 - 10,0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для осветления, мелирования:</w:t>
            </w:r>
          </w:p>
          <w:p w:rsidR="0081775E" w:rsidRPr="004C2B4B" w:rsidRDefault="0081775E">
            <w:pPr>
              <w:pStyle w:val="ConsPlusNormal"/>
            </w:pPr>
            <w:r w:rsidRPr="004C2B4B">
              <w:t>- готовая композиция, согласно инструкции по применению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3,5 - 10,5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для химической завивки, химического распрямления волос: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both"/>
            </w:pPr>
          </w:p>
        </w:tc>
      </w:tr>
      <w:tr w:rsidR="0081775E" w:rsidRPr="004C2B4B" w:rsidTr="004C2B4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- завивающий состав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7,0 - 11,5</w:t>
            </w:r>
          </w:p>
        </w:tc>
      </w:tr>
      <w:tr w:rsidR="0081775E" w:rsidRPr="004C2B4B" w:rsidTr="004C2B4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- фиксирующий состав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2,0 - 4,0</w:t>
            </w:r>
          </w:p>
        </w:tc>
      </w:tr>
      <w:tr w:rsidR="0081775E" w:rsidRPr="004C2B4B" w:rsidTr="004C2B4B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- готовая композиция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4,0 - 11,5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для укладки волос непленкообразующие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4,0 - 9,0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декоративной косметики на эмульсионной основе Жидкая тушь для ресниц, подводка для глаз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5,0 - 8,5</w:t>
            </w:r>
          </w:p>
          <w:p w:rsidR="0081775E" w:rsidRPr="004C2B4B" w:rsidRDefault="0081775E">
            <w:pPr>
              <w:pStyle w:val="ConsPlusNormal"/>
              <w:jc w:val="center"/>
            </w:pPr>
            <w:r w:rsidRPr="004C2B4B">
              <w:t>5,5 - 8,5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Контурный карандаш для век и бровей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6,0 - 8,0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Твердая тушь для ресниц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7,0 - 10,0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Тальк, присыпка, пудра гигиеническая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5,0 - 10,0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Декоративная косметика порошкообразная и компактная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5,5 - 10,0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Детская присыпка, тальк, пудра (до 3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6,0 - 8,0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Пленкообразующие изделия для ухода за ногтями на водной основе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6,0 - 9,2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Жидкости и изделия для снятия лака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3,0 - 8,5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Гели, кремы для ухода за ногтями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5,5 - 8,0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Гели, кремы для удаления кутикулы на щелочной основе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8,0 - 12,5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Гели, кремы для удаления кутикулы на кислотной основе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2,0 - 5,5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Масла для ухода за ногтями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4,0 - 9,0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для отбеливания ногтей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4,5 - 7,0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Соль для ухода за ногтями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4,5 - 9,0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для придания запаха, не содержащие этилового спирта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4,0 - 8,5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Интимная косметика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3,0 - 9,0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для бритья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4,0 - 11,5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Средства гигиены полости рта: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both"/>
            </w:pPr>
          </w:p>
        </w:tc>
      </w:tr>
      <w:tr w:rsidR="0081775E" w:rsidRPr="004C2B4B" w:rsidTr="004C2B4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- пасты зубные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4,5 - 10,5</w:t>
            </w:r>
          </w:p>
        </w:tc>
      </w:tr>
      <w:tr w:rsidR="0081775E" w:rsidRPr="004C2B4B" w:rsidTr="004C2B4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- изделия гигиены полости рта жидкие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3,0 - 9,0</w:t>
            </w:r>
          </w:p>
        </w:tc>
      </w:tr>
      <w:tr w:rsidR="0081775E" w:rsidRPr="004C2B4B" w:rsidTr="004C2B4B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- средства для отбеливания зубов, содержащие перекись водорода или другие компоненты, выделяющие перекись водорода, включая перекись карбамида и перекись цинка, с концентрацией перекиси водорода (в качестве ингредиента или выделяемой) 0,1% - 6,0%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4,0 - 10,5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Косметика для татуажа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5,0 - 9,0</w:t>
            </w:r>
          </w:p>
        </w:tc>
      </w:tr>
    </w:tbl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</w:p>
    <w:p w:rsidR="0081775E" w:rsidRPr="000F78DD" w:rsidRDefault="0081775E">
      <w:pPr>
        <w:pStyle w:val="ConsPlusNormal"/>
        <w:jc w:val="right"/>
        <w:outlineLvl w:val="1"/>
        <w:rPr>
          <w:sz w:val="22"/>
          <w:szCs w:val="22"/>
        </w:rPr>
      </w:pPr>
      <w:r w:rsidRPr="000F78DD">
        <w:rPr>
          <w:sz w:val="22"/>
          <w:szCs w:val="22"/>
        </w:rPr>
        <w:t>Приложение 7</w:t>
      </w:r>
    </w:p>
    <w:p w:rsidR="0081775E" w:rsidRPr="000F78DD" w:rsidRDefault="0081775E">
      <w:pPr>
        <w:pStyle w:val="ConsPlusNormal"/>
        <w:jc w:val="right"/>
        <w:rPr>
          <w:sz w:val="22"/>
          <w:szCs w:val="22"/>
        </w:rPr>
      </w:pPr>
      <w:r w:rsidRPr="000F78DD">
        <w:rPr>
          <w:sz w:val="22"/>
          <w:szCs w:val="22"/>
        </w:rPr>
        <w:t>к техническому регламенту ТС</w:t>
      </w:r>
    </w:p>
    <w:p w:rsidR="0081775E" w:rsidRPr="000F78DD" w:rsidRDefault="0081775E">
      <w:pPr>
        <w:pStyle w:val="ConsPlusNormal"/>
        <w:jc w:val="right"/>
        <w:rPr>
          <w:sz w:val="22"/>
          <w:szCs w:val="22"/>
        </w:rPr>
      </w:pPr>
      <w:r w:rsidRPr="000F78DD">
        <w:rPr>
          <w:sz w:val="22"/>
          <w:szCs w:val="22"/>
        </w:rPr>
        <w:t>"О безопасности</w:t>
      </w:r>
    </w:p>
    <w:p w:rsidR="0081775E" w:rsidRPr="000F78DD" w:rsidRDefault="0081775E">
      <w:pPr>
        <w:pStyle w:val="ConsPlusNormal"/>
        <w:jc w:val="right"/>
        <w:rPr>
          <w:sz w:val="22"/>
          <w:szCs w:val="22"/>
        </w:rPr>
      </w:pPr>
      <w:r w:rsidRPr="000F78DD">
        <w:rPr>
          <w:sz w:val="22"/>
          <w:szCs w:val="22"/>
        </w:rPr>
        <w:t>парфюмерно-косметической</w:t>
      </w:r>
    </w:p>
    <w:p w:rsidR="0081775E" w:rsidRPr="000F78DD" w:rsidRDefault="0081775E">
      <w:pPr>
        <w:pStyle w:val="ConsPlusNormal"/>
        <w:jc w:val="right"/>
        <w:rPr>
          <w:sz w:val="22"/>
          <w:szCs w:val="22"/>
        </w:rPr>
      </w:pPr>
      <w:r w:rsidRPr="000F78DD">
        <w:rPr>
          <w:sz w:val="22"/>
          <w:szCs w:val="22"/>
        </w:rPr>
        <w:t>продукции"</w:t>
      </w:r>
    </w:p>
    <w:p w:rsidR="0081775E" w:rsidRPr="000F78DD" w:rsidRDefault="0081775E">
      <w:pPr>
        <w:pStyle w:val="ConsPlusNormal"/>
        <w:jc w:val="right"/>
        <w:rPr>
          <w:sz w:val="22"/>
          <w:szCs w:val="22"/>
        </w:rPr>
      </w:pPr>
      <w:r w:rsidRPr="000F78DD">
        <w:rPr>
          <w:sz w:val="22"/>
          <w:szCs w:val="22"/>
        </w:rPr>
        <w:t>(ТР ТС 009/2011)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</w:p>
    <w:p w:rsidR="0081775E" w:rsidRPr="000F78DD" w:rsidRDefault="0081775E">
      <w:pPr>
        <w:pStyle w:val="ConsPlusNormal"/>
        <w:jc w:val="center"/>
        <w:rPr>
          <w:sz w:val="22"/>
          <w:szCs w:val="22"/>
        </w:rPr>
      </w:pPr>
      <w:bookmarkStart w:id="75" w:name="Par8943"/>
      <w:bookmarkEnd w:id="75"/>
      <w:r w:rsidRPr="000F78DD">
        <w:rPr>
          <w:sz w:val="22"/>
          <w:szCs w:val="22"/>
        </w:rPr>
        <w:t>МИКРОБИОЛОГИЧЕСКИЕ ПОКАЗАТЕЛИ</w:t>
      </w:r>
    </w:p>
    <w:p w:rsidR="0081775E" w:rsidRPr="000F78DD" w:rsidRDefault="0081775E">
      <w:pPr>
        <w:pStyle w:val="ConsPlusNormal"/>
        <w:jc w:val="center"/>
        <w:rPr>
          <w:sz w:val="22"/>
          <w:szCs w:val="22"/>
        </w:rPr>
      </w:pPr>
      <w:r w:rsidRPr="000F78DD">
        <w:rPr>
          <w:sz w:val="22"/>
          <w:szCs w:val="22"/>
        </w:rPr>
        <w:t>БЕЗОПАСНОСТИ ПАРФЮМЕРНО-КОСМЕТИЧЕСКОЙ ПРОДУКЦИИ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6"/>
        <w:gridCol w:w="1561"/>
        <w:gridCol w:w="1809"/>
        <w:gridCol w:w="1285"/>
        <w:gridCol w:w="1285"/>
        <w:gridCol w:w="1537"/>
        <w:gridCol w:w="1416"/>
      </w:tblGrid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Вид косметической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Общее количество мезофильных аэробных и факультативно-анаэробных микроорганизмов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Candida albicans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Escherichia coli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Staphylococcus aureus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Pseudomonas aeruginosa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both"/>
            </w:pPr>
            <w:r w:rsidRPr="004C2B4B">
              <w:t>1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Косметика детская, косметика вокруг глаз, для губ, интимная косметика, средства гигиены полости 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 xml:space="preserve">Не более </w:t>
            </w:r>
            <w:r w:rsidRPr="004C2B4B">
              <w:rPr>
                <w:position w:val="-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5pt;height:12.75pt">
                  <v:imagedata r:id="rId7" o:title=""/>
                </v:shape>
              </w:pict>
            </w:r>
            <w:r w:rsidRPr="004C2B4B">
              <w:t xml:space="preserve">, КОЕ </w:t>
            </w:r>
            <w:hyperlink w:anchor="Par8970" w:tooltip="&lt;*&gt; КОЕ - колониеобразующих единиц в 1 г или 1 мл продукции." w:history="1">
              <w:r w:rsidRPr="004C2B4B">
                <w:t>&lt;*&gt;</w:t>
              </w:r>
            </w:hyperlink>
            <w:r w:rsidRPr="004C2B4B">
              <w:t xml:space="preserve"> в 1 г (мл)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both"/>
            </w:pPr>
            <w:r w:rsidRPr="004C2B4B">
              <w:t>Не допускается в 0,5 г или 0,5 мл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both"/>
            </w:pPr>
            <w:r w:rsidRPr="004C2B4B">
              <w:t>Не допускается в 0,5 г или 0,5 мл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both"/>
            </w:pPr>
            <w:r w:rsidRPr="004C2B4B">
              <w:t>Не допускается в 0,5 г или 0,5 мл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both"/>
            </w:pPr>
            <w:r w:rsidRPr="004C2B4B">
              <w:t>Не допускается в 0,5 г или 0,5 мл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both"/>
            </w:pPr>
            <w:r w:rsidRPr="004C2B4B">
              <w:t>2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Остальная косметика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 xml:space="preserve">Не более </w:t>
            </w:r>
            <w:r w:rsidRPr="004C2B4B">
              <w:rPr>
                <w:position w:val="-6"/>
              </w:rPr>
              <w:pict>
                <v:shape id="_x0000_i1026" type="#_x0000_t75" style="width:17.25pt;height:12.75pt">
                  <v:imagedata r:id="rId8" o:title=""/>
                </v:shape>
              </w:pict>
            </w:r>
            <w:r w:rsidRPr="004C2B4B">
              <w:t xml:space="preserve">, КОЕ </w:t>
            </w:r>
            <w:hyperlink w:anchor="Par8970" w:tooltip="&lt;*&gt; КОЕ - колониеобразующих единиц в 1 г или 1 мл продукции." w:history="1">
              <w:r w:rsidRPr="004C2B4B">
                <w:t>&lt;*&gt;</w:t>
              </w:r>
            </w:hyperlink>
            <w:r w:rsidRPr="004C2B4B">
              <w:t xml:space="preserve"> в 1 г (мл)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both"/>
            </w:pPr>
            <w:r w:rsidRPr="004C2B4B">
              <w:t>Не допускается в 0,1 г или 0,1 мл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both"/>
            </w:pPr>
            <w:r w:rsidRPr="004C2B4B">
              <w:t>Не допускается в 0,1 г или 0,1 мл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both"/>
            </w:pPr>
            <w:r w:rsidRPr="004C2B4B">
              <w:t>Не допускается в 0,1 г или 0,1 мл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both"/>
            </w:pPr>
            <w:r w:rsidRPr="004C2B4B">
              <w:t>Не допускается в 0,1 г или 0,1 мл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both"/>
            </w:pPr>
            <w:r w:rsidRPr="004C2B4B">
              <w:t>3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Ампульная косметика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Соответствие требованиям стерильности</w:t>
            </w:r>
          </w:p>
        </w:tc>
      </w:tr>
      <w:tr w:rsidR="0081775E" w:rsidRPr="004C2B4B" w:rsidTr="004C2B4B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bookmarkStart w:id="76" w:name="Par8970"/>
            <w:bookmarkEnd w:id="76"/>
            <w:r w:rsidRPr="004C2B4B">
              <w:t>&lt;*&gt; КОЕ - колониеобразующих единиц в 1 г или 1 мл продукции.</w:t>
            </w:r>
          </w:p>
        </w:tc>
      </w:tr>
    </w:tbl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</w:p>
    <w:p w:rsidR="0081775E" w:rsidRPr="000F78DD" w:rsidRDefault="0081775E">
      <w:pPr>
        <w:pStyle w:val="ConsPlusNormal"/>
        <w:jc w:val="right"/>
        <w:outlineLvl w:val="1"/>
        <w:rPr>
          <w:sz w:val="22"/>
          <w:szCs w:val="22"/>
        </w:rPr>
      </w:pPr>
      <w:r w:rsidRPr="000F78DD">
        <w:rPr>
          <w:sz w:val="22"/>
          <w:szCs w:val="22"/>
        </w:rPr>
        <w:t>Приложение 8</w:t>
      </w:r>
    </w:p>
    <w:p w:rsidR="0081775E" w:rsidRPr="000F78DD" w:rsidRDefault="0081775E">
      <w:pPr>
        <w:pStyle w:val="ConsPlusNormal"/>
        <w:jc w:val="right"/>
        <w:rPr>
          <w:sz w:val="22"/>
          <w:szCs w:val="22"/>
        </w:rPr>
      </w:pPr>
      <w:r w:rsidRPr="000F78DD">
        <w:rPr>
          <w:sz w:val="22"/>
          <w:szCs w:val="22"/>
        </w:rPr>
        <w:t>к техническому регламенту ТС</w:t>
      </w:r>
    </w:p>
    <w:p w:rsidR="0081775E" w:rsidRPr="000F78DD" w:rsidRDefault="0081775E">
      <w:pPr>
        <w:pStyle w:val="ConsPlusNormal"/>
        <w:jc w:val="right"/>
        <w:rPr>
          <w:sz w:val="22"/>
          <w:szCs w:val="22"/>
        </w:rPr>
      </w:pPr>
      <w:r w:rsidRPr="000F78DD">
        <w:rPr>
          <w:sz w:val="22"/>
          <w:szCs w:val="22"/>
        </w:rPr>
        <w:t>"О безопасности</w:t>
      </w:r>
    </w:p>
    <w:p w:rsidR="0081775E" w:rsidRPr="000F78DD" w:rsidRDefault="0081775E">
      <w:pPr>
        <w:pStyle w:val="ConsPlusNormal"/>
        <w:jc w:val="right"/>
        <w:rPr>
          <w:sz w:val="22"/>
          <w:szCs w:val="22"/>
        </w:rPr>
      </w:pPr>
      <w:r w:rsidRPr="000F78DD">
        <w:rPr>
          <w:sz w:val="22"/>
          <w:szCs w:val="22"/>
        </w:rPr>
        <w:t>парфюмерно-косметической</w:t>
      </w:r>
    </w:p>
    <w:p w:rsidR="0081775E" w:rsidRPr="000F78DD" w:rsidRDefault="0081775E">
      <w:pPr>
        <w:pStyle w:val="ConsPlusNormal"/>
        <w:jc w:val="right"/>
        <w:rPr>
          <w:sz w:val="22"/>
          <w:szCs w:val="22"/>
        </w:rPr>
      </w:pPr>
      <w:r w:rsidRPr="000F78DD">
        <w:rPr>
          <w:sz w:val="22"/>
          <w:szCs w:val="22"/>
        </w:rPr>
        <w:t>продукции"</w:t>
      </w:r>
    </w:p>
    <w:p w:rsidR="0081775E" w:rsidRPr="000F78DD" w:rsidRDefault="0081775E">
      <w:pPr>
        <w:pStyle w:val="ConsPlusNormal"/>
        <w:jc w:val="right"/>
        <w:rPr>
          <w:sz w:val="22"/>
          <w:szCs w:val="22"/>
        </w:rPr>
      </w:pPr>
      <w:r w:rsidRPr="000F78DD">
        <w:rPr>
          <w:sz w:val="22"/>
          <w:szCs w:val="22"/>
        </w:rPr>
        <w:t>(ТР ТС 009/2011)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</w:p>
    <w:p w:rsidR="0081775E" w:rsidRPr="000F78DD" w:rsidRDefault="0081775E">
      <w:pPr>
        <w:pStyle w:val="ConsPlusNormal"/>
        <w:jc w:val="center"/>
        <w:rPr>
          <w:sz w:val="22"/>
          <w:szCs w:val="22"/>
        </w:rPr>
      </w:pPr>
      <w:bookmarkStart w:id="77" w:name="Par8983"/>
      <w:bookmarkEnd w:id="77"/>
      <w:r w:rsidRPr="000F78DD">
        <w:rPr>
          <w:sz w:val="22"/>
          <w:szCs w:val="22"/>
        </w:rPr>
        <w:t>ТРЕБОВАНИЯ</w:t>
      </w:r>
    </w:p>
    <w:p w:rsidR="0081775E" w:rsidRPr="000F78DD" w:rsidRDefault="0081775E">
      <w:pPr>
        <w:pStyle w:val="ConsPlusNormal"/>
        <w:jc w:val="center"/>
        <w:rPr>
          <w:sz w:val="22"/>
          <w:szCs w:val="22"/>
        </w:rPr>
      </w:pPr>
      <w:r w:rsidRPr="000F78DD">
        <w:rPr>
          <w:sz w:val="22"/>
          <w:szCs w:val="22"/>
        </w:rPr>
        <w:t>К ТОКСИКОЛОГИЧЕСКИМ ПОКАЗАТЕЛЯМ</w:t>
      </w:r>
    </w:p>
    <w:p w:rsidR="0081775E" w:rsidRPr="000F78DD" w:rsidRDefault="0081775E">
      <w:pPr>
        <w:pStyle w:val="ConsPlusNormal"/>
        <w:jc w:val="center"/>
        <w:rPr>
          <w:sz w:val="22"/>
          <w:szCs w:val="22"/>
        </w:rPr>
      </w:pPr>
      <w:r w:rsidRPr="000F78DD">
        <w:rPr>
          <w:sz w:val="22"/>
          <w:szCs w:val="22"/>
        </w:rPr>
        <w:t>ПАРФЮМЕРНО-КОСМЕТИЧЕСКОЙ ПРОДУКЦИИ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4"/>
        <w:gridCol w:w="3629"/>
        <w:gridCol w:w="1677"/>
        <w:gridCol w:w="1351"/>
        <w:gridCol w:w="2238"/>
      </w:tblGrid>
      <w:tr w:rsidR="0081775E" w:rsidRPr="004C2B4B" w:rsidTr="004C2B4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Группы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Вид косметической продукции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Токсикологические показатели безопасности</w:t>
            </w:r>
          </w:p>
        </w:tc>
      </w:tr>
      <w:tr w:rsidR="0081775E" w:rsidRPr="004C2B4B" w:rsidTr="004C2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кожно-раздражающее действие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действие на слизистые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общетоксическое действие, определяемое альтернативными методами in vitro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Детская косметика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0 баллов (отсутствие)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0 баллов (отсутствие)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отсутствие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для ухода за кожей лица и тела, волосами, ногтями, губами, вокруг глаз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0 баллов (отсутствие)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0 баллов (отсутствие)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отсутствие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для ухода за кожей лица, тела, волосами, содержащие спирт (более 10% по объему)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0 баллов (отсутствие)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отсутствие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Солнцезащитные, отбеливающие средства и средства для автозагара, скрабы, пилинги, средства, содержащие растительные экстракты, фруктовые кислоты и их производные, средства для проблемной кожи, для моделирования фигуры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0 баллов (отсутствие)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отсутствие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для придания или предотвращения запаха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0 баллов (отсутствие)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отсутствие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гигиенические моющие для волос, лица и тела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0 баллов (отсутствие)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0 баллов (отсутствие)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отсутствие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парфюмерные жидкие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0 баллов (отсутствие)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-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Мыло туалетное твердое, соли для ванн, сухие средства для ванн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0 баллов (отсутствие)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отсутствие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для бритья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0 баллов (отсутствие)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отсутствие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для макияжа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0 баллов (отсутствие)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0 баллов (отсутствие)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отсутствие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для интимной гигиены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0 баллов (отсутствие)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0 баллов (отсутствие)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отсутствие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для маникюра и педикюра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не более 1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отсутствие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для укладки волос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0 баллов (отсутствие)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отсутствие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для окрашивания и тонирования волос, ресниц и бровей, средства для осветления и мелирования, химической завивки, выпрямления волос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не более 1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отсутствие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для депиляции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не более 1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отсутствие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Пилинги, содержащие в составе кератолитики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не более 2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отсутствие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Средства гигиены полости рта, кроме средств, указанных в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0 баллов (отсутствие)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отсутствие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Средства для отбеливания зубов, содержащие перекись водорода или другие компоненты, выделяющие перекись водорода, включая перекись карбамида и перекись цинка, с концентрацией перекиси водорода (в качестве ингредиента или выделяемой) 0,1% - 6,0%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не более 1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отсутствие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для защиты кожи от воздействия вредных производственных факторов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0 баллов (отсутствие)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0 баллов (отсутствие)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отсутствие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both"/>
            </w:pPr>
            <w:r w:rsidRPr="004C2B4B">
              <w:t>Косметические салфетки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0 баллов (отсутствие)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0 баллов (отсутствие)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отсутствие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Косметика для татуажа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0 баллов (отсутствие)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отсутствие</w:t>
            </w:r>
          </w:p>
        </w:tc>
      </w:tr>
    </w:tbl>
    <w:p w:rsidR="0081775E" w:rsidRDefault="0081775E">
      <w:pPr>
        <w:pStyle w:val="ConsPlusNormal"/>
        <w:ind w:firstLine="540"/>
        <w:jc w:val="both"/>
        <w:rPr>
          <w:sz w:val="22"/>
          <w:szCs w:val="22"/>
        </w:rPr>
      </w:pP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Токсикологические исследования (испытания) проводятся либо на животных, либо на альтернативных биологических моделях, проведенных в аккредитованных испытательных лабораториях (центрах). Токсикологическая оценка проводится путем определения кожно-раздражающего действия и действия на слизистые (с использованием лабораторных животных) либо путем определения общетоксического действия (альтернативными методами IN VITRO).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</w:p>
    <w:p w:rsidR="0081775E" w:rsidRPr="000F78DD" w:rsidRDefault="0081775E">
      <w:pPr>
        <w:pStyle w:val="ConsPlusNormal"/>
        <w:jc w:val="right"/>
        <w:outlineLvl w:val="1"/>
        <w:rPr>
          <w:sz w:val="22"/>
          <w:szCs w:val="22"/>
        </w:rPr>
      </w:pPr>
      <w:r w:rsidRPr="000F78DD">
        <w:rPr>
          <w:sz w:val="22"/>
          <w:szCs w:val="22"/>
        </w:rPr>
        <w:t>Приложение 9</w:t>
      </w:r>
    </w:p>
    <w:p w:rsidR="0081775E" w:rsidRPr="000F78DD" w:rsidRDefault="0081775E">
      <w:pPr>
        <w:pStyle w:val="ConsPlusNormal"/>
        <w:jc w:val="right"/>
        <w:rPr>
          <w:sz w:val="22"/>
          <w:szCs w:val="22"/>
        </w:rPr>
      </w:pPr>
      <w:r w:rsidRPr="000F78DD">
        <w:rPr>
          <w:sz w:val="22"/>
          <w:szCs w:val="22"/>
        </w:rPr>
        <w:t>к техническому регламенту ТС</w:t>
      </w:r>
    </w:p>
    <w:p w:rsidR="0081775E" w:rsidRPr="000F78DD" w:rsidRDefault="0081775E">
      <w:pPr>
        <w:pStyle w:val="ConsPlusNormal"/>
        <w:jc w:val="right"/>
        <w:rPr>
          <w:sz w:val="22"/>
          <w:szCs w:val="22"/>
        </w:rPr>
      </w:pPr>
      <w:r w:rsidRPr="000F78DD">
        <w:rPr>
          <w:sz w:val="22"/>
          <w:szCs w:val="22"/>
        </w:rPr>
        <w:t>"О безопасности</w:t>
      </w:r>
    </w:p>
    <w:p w:rsidR="0081775E" w:rsidRPr="000F78DD" w:rsidRDefault="0081775E">
      <w:pPr>
        <w:pStyle w:val="ConsPlusNormal"/>
        <w:jc w:val="right"/>
        <w:rPr>
          <w:sz w:val="22"/>
          <w:szCs w:val="22"/>
        </w:rPr>
      </w:pPr>
      <w:r w:rsidRPr="000F78DD">
        <w:rPr>
          <w:sz w:val="22"/>
          <w:szCs w:val="22"/>
        </w:rPr>
        <w:t>парфюмерно-косметической</w:t>
      </w:r>
    </w:p>
    <w:p w:rsidR="0081775E" w:rsidRPr="000F78DD" w:rsidRDefault="0081775E">
      <w:pPr>
        <w:pStyle w:val="ConsPlusNormal"/>
        <w:jc w:val="right"/>
        <w:rPr>
          <w:sz w:val="22"/>
          <w:szCs w:val="22"/>
        </w:rPr>
      </w:pPr>
      <w:r w:rsidRPr="000F78DD">
        <w:rPr>
          <w:sz w:val="22"/>
          <w:szCs w:val="22"/>
        </w:rPr>
        <w:t>продукции"</w:t>
      </w:r>
    </w:p>
    <w:p w:rsidR="0081775E" w:rsidRPr="000F78DD" w:rsidRDefault="0081775E">
      <w:pPr>
        <w:pStyle w:val="ConsPlusNormal"/>
        <w:jc w:val="right"/>
        <w:rPr>
          <w:sz w:val="22"/>
          <w:szCs w:val="22"/>
        </w:rPr>
      </w:pPr>
      <w:r w:rsidRPr="000F78DD">
        <w:rPr>
          <w:sz w:val="22"/>
          <w:szCs w:val="22"/>
        </w:rPr>
        <w:t>(ТР ТС 009/2011)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</w:p>
    <w:p w:rsidR="0081775E" w:rsidRPr="000F78DD" w:rsidRDefault="0081775E">
      <w:pPr>
        <w:pStyle w:val="ConsPlusNormal"/>
        <w:jc w:val="center"/>
        <w:rPr>
          <w:sz w:val="22"/>
          <w:szCs w:val="22"/>
        </w:rPr>
      </w:pPr>
      <w:bookmarkStart w:id="78" w:name="Par9124"/>
      <w:bookmarkEnd w:id="78"/>
      <w:r w:rsidRPr="000F78DD">
        <w:rPr>
          <w:sz w:val="22"/>
          <w:szCs w:val="22"/>
        </w:rPr>
        <w:t>ТРЕБОВАНИЯ</w:t>
      </w:r>
    </w:p>
    <w:p w:rsidR="0081775E" w:rsidRPr="000F78DD" w:rsidRDefault="0081775E">
      <w:pPr>
        <w:pStyle w:val="ConsPlusNormal"/>
        <w:jc w:val="center"/>
        <w:rPr>
          <w:sz w:val="22"/>
          <w:szCs w:val="22"/>
        </w:rPr>
      </w:pPr>
      <w:r w:rsidRPr="000F78DD">
        <w:rPr>
          <w:sz w:val="22"/>
          <w:szCs w:val="22"/>
        </w:rPr>
        <w:t>К КЛИНИЧЕСКИМ (КЛИНИКО-ЛАБОРАТОРНЫМ) ПОКАЗАТЕЛЯМ</w:t>
      </w:r>
    </w:p>
    <w:p w:rsidR="0081775E" w:rsidRPr="000F78DD" w:rsidRDefault="0081775E">
      <w:pPr>
        <w:pStyle w:val="ConsPlusNormal"/>
        <w:jc w:val="center"/>
        <w:rPr>
          <w:sz w:val="22"/>
          <w:szCs w:val="22"/>
        </w:rPr>
      </w:pPr>
      <w:r w:rsidRPr="000F78DD">
        <w:rPr>
          <w:sz w:val="22"/>
          <w:szCs w:val="22"/>
        </w:rPr>
        <w:t>ПАРФЮМЕРНО-КОСМЕТИЧЕСКОЙ ПРОДУКЦИИ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"/>
        <w:gridCol w:w="5305"/>
        <w:gridCol w:w="1718"/>
        <w:gridCol w:w="2245"/>
      </w:tblGrid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Наименование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Раздражающее действие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Сенсибилизирующее действие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Детская косметика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0 баллов (отсутствие)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0 баллов (отсутствие)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для ухода за кожей лица и тела, волосами, ногтями, губами, вокруг глаз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0 баллов (отсутствие)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0 баллов (отсутствие)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для ухода за кожей лица, тела, волосами, содержащие спирт (более 10% по объему)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0 баллов (отсутствие)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0 баллов (отсутствие)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Солнцезащитные, отбеливающие средства и средства для автозагара, скрабы, пилинги, средства, содержащие растительные экстракты, фруктовые кислоты и их производные, средства для проблемной кожи, для моделирования фигуры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0 баллов (отсутствие)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0 баллов (отсутствие)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для придания или предотвращения запаха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0 баллов (отсутствие)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0 баллов (отсутствие)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гигиенические моющие для волос, лица и тела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0 баллов (отсутствие)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0 баллов (отсутствие)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парфюмерные жидкие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0 баллов (отсутствие)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0 баллов (отсутствие)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Мыло туалетное твердое, соли для ванн, сухие средства для ванн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0 баллов (отсутствие)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0 баллов (отсутствие)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для бритья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0 баллов (отсутствие)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0 баллов (отсутствие)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both"/>
            </w:pPr>
            <w:r w:rsidRPr="004C2B4B"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для макияжа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0 баллов (отсутствие)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0 баллов (отсутствие)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both"/>
            </w:pPr>
            <w:r w:rsidRPr="004C2B4B"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для интимной гигиены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0 баллов (отсутствие)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0 баллов (отсутствие)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both"/>
            </w:pPr>
            <w:r w:rsidRPr="004C2B4B"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для маникюра и педикюра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0 баллов (отсутствие)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0 баллов (отсутствие)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both"/>
            </w:pPr>
            <w:r w:rsidRPr="004C2B4B"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для укладки волос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0 баллов (отсутствие)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0 баллов (отсутствие)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both"/>
            </w:pPr>
            <w:r w:rsidRPr="004C2B4B"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для окрашивания и тонирования волос, ресниц и бровей, средства для осветления и мелирования, химической завивки, выпрямления волос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не более 1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0 баллов (отсутствие)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both"/>
            </w:pPr>
            <w:r w:rsidRPr="004C2B4B"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для депиляции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не более 1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0 баллов (отсутствие)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both"/>
            </w:pPr>
            <w:r w:rsidRPr="004C2B4B"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для защиты кожи от воздействия вредных производственных факторов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0 баллов (отсутствие)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0 баллов (отсутствие)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both"/>
            </w:pPr>
            <w:r w:rsidRPr="004C2B4B"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Средства гигиены полости рта, кроме средств, указанных в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0 баллов (отсутствие)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0 баллов (отсутствие)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both"/>
            </w:pPr>
            <w:r w:rsidRPr="004C2B4B"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Средства для отбеливания зубов, содержащие перекись водорода или другие компоненты, выделяющие перекись водорода, включая перекись карбамида и перекись цинка, с концентрацией перекиси водорода (в качестве ингредиента или выделяемой) 0,1% - 6,0%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не более 1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0 баллов (отсутствие)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Косметические салфетки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0 баллов (отсутствие)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0 баллов (отсутствие)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Косметика для татуажа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0 баллов (отсутствие)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0 баллов (отсутствие)</w:t>
            </w:r>
          </w:p>
        </w:tc>
      </w:tr>
    </w:tbl>
    <w:p w:rsidR="0081775E" w:rsidRPr="000F78DD" w:rsidRDefault="0081775E">
      <w:pPr>
        <w:pStyle w:val="ConsPlusNormal"/>
        <w:jc w:val="both"/>
        <w:rPr>
          <w:sz w:val="22"/>
          <w:szCs w:val="22"/>
        </w:rPr>
      </w:pPr>
    </w:p>
    <w:p w:rsidR="0081775E" w:rsidRPr="000F78DD" w:rsidRDefault="0081775E">
      <w:pPr>
        <w:pStyle w:val="ConsPlusNormal"/>
        <w:jc w:val="right"/>
        <w:outlineLvl w:val="1"/>
        <w:rPr>
          <w:sz w:val="22"/>
          <w:szCs w:val="22"/>
        </w:rPr>
      </w:pPr>
      <w:r w:rsidRPr="000F78DD">
        <w:rPr>
          <w:sz w:val="22"/>
          <w:szCs w:val="22"/>
        </w:rPr>
        <w:t>Приложение 10</w:t>
      </w:r>
    </w:p>
    <w:p w:rsidR="0081775E" w:rsidRPr="000F78DD" w:rsidRDefault="0081775E">
      <w:pPr>
        <w:pStyle w:val="ConsPlusNormal"/>
        <w:jc w:val="right"/>
        <w:rPr>
          <w:sz w:val="22"/>
          <w:szCs w:val="22"/>
        </w:rPr>
      </w:pPr>
      <w:r w:rsidRPr="000F78DD">
        <w:rPr>
          <w:sz w:val="22"/>
          <w:szCs w:val="22"/>
        </w:rPr>
        <w:t>к техническому регламенту ТС</w:t>
      </w:r>
    </w:p>
    <w:p w:rsidR="0081775E" w:rsidRPr="000F78DD" w:rsidRDefault="0081775E">
      <w:pPr>
        <w:pStyle w:val="ConsPlusNormal"/>
        <w:jc w:val="right"/>
        <w:rPr>
          <w:sz w:val="22"/>
          <w:szCs w:val="22"/>
        </w:rPr>
      </w:pPr>
      <w:r w:rsidRPr="000F78DD">
        <w:rPr>
          <w:sz w:val="22"/>
          <w:szCs w:val="22"/>
        </w:rPr>
        <w:t>"О безопасности</w:t>
      </w:r>
    </w:p>
    <w:p w:rsidR="0081775E" w:rsidRPr="000F78DD" w:rsidRDefault="0081775E">
      <w:pPr>
        <w:pStyle w:val="ConsPlusNormal"/>
        <w:jc w:val="right"/>
        <w:rPr>
          <w:sz w:val="22"/>
          <w:szCs w:val="22"/>
        </w:rPr>
      </w:pPr>
      <w:r w:rsidRPr="000F78DD">
        <w:rPr>
          <w:sz w:val="22"/>
          <w:szCs w:val="22"/>
        </w:rPr>
        <w:t>парфюмерно-косметической</w:t>
      </w:r>
    </w:p>
    <w:p w:rsidR="0081775E" w:rsidRPr="000F78DD" w:rsidRDefault="0081775E">
      <w:pPr>
        <w:pStyle w:val="ConsPlusNormal"/>
        <w:jc w:val="right"/>
        <w:rPr>
          <w:sz w:val="22"/>
          <w:szCs w:val="22"/>
        </w:rPr>
      </w:pPr>
      <w:r w:rsidRPr="000F78DD">
        <w:rPr>
          <w:sz w:val="22"/>
          <w:szCs w:val="22"/>
        </w:rPr>
        <w:t>продукции"</w:t>
      </w:r>
    </w:p>
    <w:p w:rsidR="0081775E" w:rsidRPr="000F78DD" w:rsidRDefault="0081775E">
      <w:pPr>
        <w:pStyle w:val="ConsPlusNormal"/>
        <w:jc w:val="right"/>
        <w:rPr>
          <w:sz w:val="22"/>
          <w:szCs w:val="22"/>
        </w:rPr>
      </w:pPr>
      <w:r w:rsidRPr="000F78DD">
        <w:rPr>
          <w:sz w:val="22"/>
          <w:szCs w:val="22"/>
        </w:rPr>
        <w:t>(ТР ТС 009/2011)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</w:p>
    <w:p w:rsidR="0081775E" w:rsidRPr="000F78DD" w:rsidRDefault="0081775E">
      <w:pPr>
        <w:pStyle w:val="ConsPlusNormal"/>
        <w:jc w:val="center"/>
        <w:rPr>
          <w:sz w:val="22"/>
          <w:szCs w:val="22"/>
        </w:rPr>
      </w:pPr>
      <w:bookmarkStart w:id="79" w:name="Par9228"/>
      <w:bookmarkEnd w:id="79"/>
      <w:r w:rsidRPr="000F78DD">
        <w:rPr>
          <w:sz w:val="22"/>
          <w:szCs w:val="22"/>
        </w:rPr>
        <w:t>ТРЕБОВАНИЯ</w:t>
      </w:r>
    </w:p>
    <w:p w:rsidR="0081775E" w:rsidRPr="000F78DD" w:rsidRDefault="0081775E">
      <w:pPr>
        <w:pStyle w:val="ConsPlusNormal"/>
        <w:jc w:val="center"/>
        <w:rPr>
          <w:sz w:val="22"/>
          <w:szCs w:val="22"/>
        </w:rPr>
      </w:pPr>
      <w:r w:rsidRPr="000F78DD">
        <w:rPr>
          <w:sz w:val="22"/>
          <w:szCs w:val="22"/>
        </w:rPr>
        <w:t>К КЛИНИЧЕСКИМ ПОКАЗАТЕЛЯМ СРЕДСТВ ГИГИЕНЫ ПОЛОСТИ РТА</w:t>
      </w:r>
    </w:p>
    <w:p w:rsidR="0081775E" w:rsidRPr="000F78DD" w:rsidRDefault="0081775E">
      <w:pPr>
        <w:pStyle w:val="ConsPlusNormal"/>
        <w:jc w:val="center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4927"/>
        <w:gridCol w:w="2199"/>
        <w:gridCol w:w="2148"/>
      </w:tblGrid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Вид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Характеристика и норма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4</w:t>
            </w:r>
          </w:p>
        </w:tc>
      </w:tr>
      <w:tr w:rsidR="0081775E" w:rsidRPr="004C2B4B" w:rsidTr="004C2B4B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Зубные пасты, гели, порошки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 xml:space="preserve">Деминерализующее действие </w:t>
            </w:r>
            <w:hyperlink w:anchor="Par9253" w:tooltip="&lt;*&gt; Определяется для средств гигиены полости рта с декларированным pH меньше 5,5 и при наличии в средстве гигиены полости рта веществ, вызывающих деминерализацию эмали." w:history="1">
              <w:r w:rsidRPr="004C2B4B"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Отсутствие новых очагов деминерализации</w:t>
            </w:r>
          </w:p>
        </w:tc>
      </w:tr>
      <w:tr w:rsidR="0081775E" w:rsidRPr="004C2B4B" w:rsidTr="004C2B4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2.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Средства гигиены полости рта жидкие (бальзамы, освежители, дезодоранты, эликсиры, полоскания, ополаскиватели)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both"/>
            </w:pPr>
          </w:p>
        </w:tc>
      </w:tr>
      <w:tr w:rsidR="0081775E" w:rsidRPr="004C2B4B" w:rsidTr="004C2B4B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3.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Средства для отбеливания зубов, содержащие перекись водорода или другие компоненты, выделяющие перекись водорода, включая перекись карбамида и перекись цинка, с концентрацией перекиси водорода (в качестве ингредиента или выделяемой) 0,1% - 6,0%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both"/>
            </w:pPr>
          </w:p>
        </w:tc>
      </w:tr>
    </w:tbl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--------------------------------</w:t>
      </w:r>
    </w:p>
    <w:p w:rsidR="0081775E" w:rsidRPr="004C2B4B" w:rsidRDefault="0081775E">
      <w:pPr>
        <w:pStyle w:val="ConsPlusNormal"/>
        <w:ind w:firstLine="540"/>
        <w:jc w:val="both"/>
      </w:pPr>
      <w:bookmarkStart w:id="80" w:name="Par9253"/>
      <w:bookmarkEnd w:id="80"/>
      <w:r w:rsidRPr="004C2B4B">
        <w:t>&lt;*&gt; Определяется для средств гигиены полости рта с декларированным pH меньше 5,5 и при наличии в средстве гигиены полости рта веществ, вызывающих деминерализацию эмали.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</w:p>
    <w:p w:rsidR="0081775E" w:rsidRDefault="0081775E">
      <w:pPr>
        <w:pStyle w:val="ConsPlusNormal"/>
        <w:jc w:val="right"/>
        <w:outlineLvl w:val="1"/>
        <w:rPr>
          <w:sz w:val="22"/>
          <w:szCs w:val="22"/>
        </w:rPr>
      </w:pPr>
    </w:p>
    <w:p w:rsidR="0081775E" w:rsidRDefault="0081775E">
      <w:pPr>
        <w:pStyle w:val="ConsPlusNormal"/>
        <w:jc w:val="right"/>
        <w:outlineLvl w:val="1"/>
        <w:rPr>
          <w:sz w:val="22"/>
          <w:szCs w:val="22"/>
        </w:rPr>
      </w:pPr>
    </w:p>
    <w:p w:rsidR="0081775E" w:rsidRDefault="0081775E">
      <w:pPr>
        <w:pStyle w:val="ConsPlusNormal"/>
        <w:jc w:val="right"/>
        <w:outlineLvl w:val="1"/>
        <w:rPr>
          <w:sz w:val="22"/>
          <w:szCs w:val="22"/>
        </w:rPr>
      </w:pPr>
    </w:p>
    <w:p w:rsidR="0081775E" w:rsidRDefault="0081775E">
      <w:pPr>
        <w:pStyle w:val="ConsPlusNormal"/>
        <w:jc w:val="right"/>
        <w:outlineLvl w:val="1"/>
        <w:rPr>
          <w:sz w:val="22"/>
          <w:szCs w:val="22"/>
        </w:rPr>
      </w:pPr>
    </w:p>
    <w:p w:rsidR="0081775E" w:rsidRDefault="0081775E">
      <w:pPr>
        <w:pStyle w:val="ConsPlusNormal"/>
        <w:jc w:val="right"/>
        <w:outlineLvl w:val="1"/>
        <w:rPr>
          <w:sz w:val="22"/>
          <w:szCs w:val="22"/>
        </w:rPr>
      </w:pPr>
    </w:p>
    <w:p w:rsidR="0081775E" w:rsidRDefault="0081775E">
      <w:pPr>
        <w:pStyle w:val="ConsPlusNormal"/>
        <w:jc w:val="right"/>
        <w:outlineLvl w:val="1"/>
        <w:rPr>
          <w:sz w:val="22"/>
          <w:szCs w:val="22"/>
        </w:rPr>
      </w:pPr>
    </w:p>
    <w:p w:rsidR="0081775E" w:rsidRDefault="0081775E">
      <w:pPr>
        <w:pStyle w:val="ConsPlusNormal"/>
        <w:jc w:val="right"/>
        <w:outlineLvl w:val="1"/>
        <w:rPr>
          <w:sz w:val="22"/>
          <w:szCs w:val="22"/>
        </w:rPr>
      </w:pPr>
    </w:p>
    <w:p w:rsidR="0081775E" w:rsidRDefault="0081775E">
      <w:pPr>
        <w:pStyle w:val="ConsPlusNormal"/>
        <w:jc w:val="right"/>
        <w:outlineLvl w:val="1"/>
        <w:rPr>
          <w:sz w:val="22"/>
          <w:szCs w:val="22"/>
        </w:rPr>
      </w:pPr>
    </w:p>
    <w:p w:rsidR="0081775E" w:rsidRDefault="0081775E">
      <w:pPr>
        <w:pStyle w:val="ConsPlusNormal"/>
        <w:jc w:val="right"/>
        <w:outlineLvl w:val="1"/>
        <w:rPr>
          <w:sz w:val="22"/>
          <w:szCs w:val="22"/>
        </w:rPr>
      </w:pPr>
    </w:p>
    <w:p w:rsidR="0081775E" w:rsidRDefault="0081775E">
      <w:pPr>
        <w:pStyle w:val="ConsPlusNormal"/>
        <w:jc w:val="right"/>
        <w:outlineLvl w:val="1"/>
        <w:rPr>
          <w:sz w:val="22"/>
          <w:szCs w:val="22"/>
        </w:rPr>
      </w:pPr>
    </w:p>
    <w:p w:rsidR="0081775E" w:rsidRPr="000F78DD" w:rsidRDefault="0081775E">
      <w:pPr>
        <w:pStyle w:val="ConsPlusNormal"/>
        <w:jc w:val="right"/>
        <w:outlineLvl w:val="1"/>
        <w:rPr>
          <w:sz w:val="22"/>
          <w:szCs w:val="22"/>
        </w:rPr>
      </w:pPr>
      <w:r w:rsidRPr="000F78DD">
        <w:rPr>
          <w:sz w:val="22"/>
          <w:szCs w:val="22"/>
        </w:rPr>
        <w:t>Приложение 11</w:t>
      </w:r>
    </w:p>
    <w:p w:rsidR="0081775E" w:rsidRPr="000F78DD" w:rsidRDefault="0081775E">
      <w:pPr>
        <w:pStyle w:val="ConsPlusNormal"/>
        <w:jc w:val="right"/>
        <w:rPr>
          <w:sz w:val="22"/>
          <w:szCs w:val="22"/>
        </w:rPr>
      </w:pPr>
      <w:r w:rsidRPr="000F78DD">
        <w:rPr>
          <w:sz w:val="22"/>
          <w:szCs w:val="22"/>
        </w:rPr>
        <w:t>к техническому регламенту ТС</w:t>
      </w:r>
    </w:p>
    <w:p w:rsidR="0081775E" w:rsidRPr="000F78DD" w:rsidRDefault="0081775E">
      <w:pPr>
        <w:pStyle w:val="ConsPlusNormal"/>
        <w:jc w:val="right"/>
        <w:rPr>
          <w:sz w:val="22"/>
          <w:szCs w:val="22"/>
        </w:rPr>
      </w:pPr>
      <w:r w:rsidRPr="000F78DD">
        <w:rPr>
          <w:sz w:val="22"/>
          <w:szCs w:val="22"/>
        </w:rPr>
        <w:t>"О безопасности</w:t>
      </w:r>
    </w:p>
    <w:p w:rsidR="0081775E" w:rsidRPr="000F78DD" w:rsidRDefault="0081775E">
      <w:pPr>
        <w:pStyle w:val="ConsPlusNormal"/>
        <w:jc w:val="right"/>
        <w:rPr>
          <w:sz w:val="22"/>
          <w:szCs w:val="22"/>
        </w:rPr>
      </w:pPr>
      <w:r w:rsidRPr="000F78DD">
        <w:rPr>
          <w:sz w:val="22"/>
          <w:szCs w:val="22"/>
        </w:rPr>
        <w:t>парфюмерно-косметической</w:t>
      </w:r>
    </w:p>
    <w:p w:rsidR="0081775E" w:rsidRPr="000F78DD" w:rsidRDefault="0081775E">
      <w:pPr>
        <w:pStyle w:val="ConsPlusNormal"/>
        <w:jc w:val="right"/>
        <w:rPr>
          <w:sz w:val="22"/>
          <w:szCs w:val="22"/>
        </w:rPr>
      </w:pPr>
      <w:r w:rsidRPr="000F78DD">
        <w:rPr>
          <w:sz w:val="22"/>
          <w:szCs w:val="22"/>
        </w:rPr>
        <w:t>продукции"</w:t>
      </w:r>
    </w:p>
    <w:p w:rsidR="0081775E" w:rsidRPr="000F78DD" w:rsidRDefault="0081775E">
      <w:pPr>
        <w:pStyle w:val="ConsPlusNormal"/>
        <w:jc w:val="right"/>
        <w:rPr>
          <w:sz w:val="22"/>
          <w:szCs w:val="22"/>
        </w:rPr>
      </w:pPr>
      <w:r w:rsidRPr="000F78DD">
        <w:rPr>
          <w:sz w:val="22"/>
          <w:szCs w:val="22"/>
        </w:rPr>
        <w:t>(ТР ТС 009/2011)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</w:p>
    <w:p w:rsidR="0081775E" w:rsidRPr="000F78DD" w:rsidRDefault="0081775E">
      <w:pPr>
        <w:pStyle w:val="ConsPlusNormal"/>
        <w:jc w:val="center"/>
        <w:rPr>
          <w:sz w:val="22"/>
          <w:szCs w:val="22"/>
        </w:rPr>
      </w:pPr>
      <w:bookmarkStart w:id="81" w:name="Par9266"/>
      <w:bookmarkEnd w:id="81"/>
      <w:r w:rsidRPr="000F78DD">
        <w:rPr>
          <w:sz w:val="22"/>
          <w:szCs w:val="22"/>
        </w:rPr>
        <w:t>СИМВОЛ,</w:t>
      </w:r>
    </w:p>
    <w:p w:rsidR="0081775E" w:rsidRPr="000F78DD" w:rsidRDefault="0081775E">
      <w:pPr>
        <w:pStyle w:val="ConsPlusNormal"/>
        <w:jc w:val="center"/>
        <w:rPr>
          <w:sz w:val="22"/>
          <w:szCs w:val="22"/>
        </w:rPr>
      </w:pPr>
      <w:r w:rsidRPr="000F78DD">
        <w:rPr>
          <w:sz w:val="22"/>
          <w:szCs w:val="22"/>
        </w:rPr>
        <w:t>УКАЗЫВАЮЩИЙ НА НАЛИЧИЕ ДОПОЛНИТЕЛЬНОЙ ИНФОРМАЦИИ</w:t>
      </w:r>
    </w:p>
    <w:p w:rsidR="0081775E" w:rsidRPr="000F78DD" w:rsidRDefault="0081775E">
      <w:pPr>
        <w:pStyle w:val="ConsPlusNormal"/>
        <w:jc w:val="center"/>
        <w:rPr>
          <w:sz w:val="22"/>
          <w:szCs w:val="22"/>
        </w:rPr>
      </w:pPr>
      <w:r w:rsidRPr="000F78DD">
        <w:rPr>
          <w:sz w:val="22"/>
          <w:szCs w:val="22"/>
        </w:rPr>
        <w:t>О ПАРФЮМЕРНО-КОСМЕТИЧЕСКОЙ ПРОДУКЦИИ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</w:p>
    <w:p w:rsidR="0081775E" w:rsidRPr="000F78DD" w:rsidRDefault="0081775E">
      <w:pPr>
        <w:pStyle w:val="ConsPlusNormal"/>
        <w:jc w:val="center"/>
        <w:rPr>
          <w:sz w:val="22"/>
          <w:szCs w:val="22"/>
        </w:rPr>
      </w:pPr>
      <w:r w:rsidRPr="000E28E8">
        <w:rPr>
          <w:sz w:val="22"/>
          <w:szCs w:val="22"/>
        </w:rPr>
        <w:pict>
          <v:shape id="_x0000_i1027" type="#_x0000_t75" style="width:179.25pt;height:185.25pt">
            <v:imagedata r:id="rId9" o:title=""/>
          </v:shape>
        </w:pict>
      </w:r>
    </w:p>
    <w:p w:rsidR="0081775E" w:rsidRPr="000F78DD" w:rsidRDefault="0081775E">
      <w:pPr>
        <w:pStyle w:val="ConsPlusNormal"/>
        <w:jc w:val="center"/>
        <w:outlineLvl w:val="2"/>
        <w:rPr>
          <w:sz w:val="22"/>
          <w:szCs w:val="22"/>
        </w:rPr>
      </w:pPr>
      <w:r w:rsidRPr="000F78DD">
        <w:rPr>
          <w:sz w:val="22"/>
          <w:szCs w:val="22"/>
        </w:rPr>
        <w:t>Рисунок 1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</w:p>
    <w:p w:rsidR="0081775E" w:rsidRPr="000F78DD" w:rsidRDefault="0081775E">
      <w:pPr>
        <w:pStyle w:val="ConsPlusNormal"/>
        <w:jc w:val="right"/>
        <w:outlineLvl w:val="1"/>
        <w:rPr>
          <w:sz w:val="22"/>
          <w:szCs w:val="22"/>
        </w:rPr>
      </w:pPr>
      <w:r w:rsidRPr="000F78DD">
        <w:rPr>
          <w:sz w:val="22"/>
          <w:szCs w:val="22"/>
        </w:rPr>
        <w:t>Приложение 12</w:t>
      </w:r>
    </w:p>
    <w:p w:rsidR="0081775E" w:rsidRPr="000F78DD" w:rsidRDefault="0081775E">
      <w:pPr>
        <w:pStyle w:val="ConsPlusNormal"/>
        <w:jc w:val="right"/>
        <w:rPr>
          <w:sz w:val="22"/>
          <w:szCs w:val="22"/>
        </w:rPr>
      </w:pPr>
      <w:r w:rsidRPr="000F78DD">
        <w:rPr>
          <w:sz w:val="22"/>
          <w:szCs w:val="22"/>
        </w:rPr>
        <w:t>к техническому регламенту ТС</w:t>
      </w:r>
    </w:p>
    <w:p w:rsidR="0081775E" w:rsidRPr="000F78DD" w:rsidRDefault="0081775E">
      <w:pPr>
        <w:pStyle w:val="ConsPlusNormal"/>
        <w:jc w:val="right"/>
        <w:rPr>
          <w:sz w:val="22"/>
          <w:szCs w:val="22"/>
        </w:rPr>
      </w:pPr>
      <w:r w:rsidRPr="000F78DD">
        <w:rPr>
          <w:sz w:val="22"/>
          <w:szCs w:val="22"/>
        </w:rPr>
        <w:t>"О безопасности</w:t>
      </w:r>
    </w:p>
    <w:p w:rsidR="0081775E" w:rsidRPr="000F78DD" w:rsidRDefault="0081775E">
      <w:pPr>
        <w:pStyle w:val="ConsPlusNormal"/>
        <w:jc w:val="right"/>
        <w:rPr>
          <w:sz w:val="22"/>
          <w:szCs w:val="22"/>
        </w:rPr>
      </w:pPr>
      <w:r w:rsidRPr="000F78DD">
        <w:rPr>
          <w:sz w:val="22"/>
          <w:szCs w:val="22"/>
        </w:rPr>
        <w:t>парфюмерно-косметической</w:t>
      </w:r>
    </w:p>
    <w:p w:rsidR="0081775E" w:rsidRPr="000F78DD" w:rsidRDefault="0081775E">
      <w:pPr>
        <w:pStyle w:val="ConsPlusNormal"/>
        <w:jc w:val="right"/>
        <w:rPr>
          <w:sz w:val="22"/>
          <w:szCs w:val="22"/>
        </w:rPr>
      </w:pPr>
      <w:r w:rsidRPr="000F78DD">
        <w:rPr>
          <w:sz w:val="22"/>
          <w:szCs w:val="22"/>
        </w:rPr>
        <w:t>продукции"</w:t>
      </w:r>
    </w:p>
    <w:p w:rsidR="0081775E" w:rsidRPr="000F78DD" w:rsidRDefault="0081775E">
      <w:pPr>
        <w:pStyle w:val="ConsPlusNormal"/>
        <w:jc w:val="right"/>
        <w:rPr>
          <w:sz w:val="22"/>
          <w:szCs w:val="22"/>
        </w:rPr>
      </w:pPr>
      <w:r w:rsidRPr="000F78DD">
        <w:rPr>
          <w:sz w:val="22"/>
          <w:szCs w:val="22"/>
        </w:rPr>
        <w:t>(ТР ТС 009/2011)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</w:p>
    <w:p w:rsidR="0081775E" w:rsidRPr="000F78DD" w:rsidRDefault="0081775E">
      <w:pPr>
        <w:pStyle w:val="ConsPlusNormal"/>
        <w:jc w:val="center"/>
        <w:rPr>
          <w:sz w:val="22"/>
          <w:szCs w:val="22"/>
        </w:rPr>
      </w:pPr>
      <w:bookmarkStart w:id="82" w:name="Par9285"/>
      <w:bookmarkEnd w:id="82"/>
      <w:r w:rsidRPr="000F78DD">
        <w:rPr>
          <w:sz w:val="22"/>
          <w:szCs w:val="22"/>
        </w:rPr>
        <w:t>ПЕРЕЧЕНЬ</w:t>
      </w:r>
    </w:p>
    <w:p w:rsidR="0081775E" w:rsidRPr="000F78DD" w:rsidRDefault="0081775E">
      <w:pPr>
        <w:pStyle w:val="ConsPlusNormal"/>
        <w:jc w:val="center"/>
        <w:rPr>
          <w:sz w:val="22"/>
          <w:szCs w:val="22"/>
        </w:rPr>
      </w:pPr>
      <w:r w:rsidRPr="000F78DD">
        <w:rPr>
          <w:sz w:val="22"/>
          <w:szCs w:val="22"/>
        </w:rPr>
        <w:t>ПАРФЮМЕРНО-КОСМЕТИЧЕСКОЙ ПРОДУКЦИИ, ПОДЛЕЖАЩЕЙ</w:t>
      </w:r>
    </w:p>
    <w:p w:rsidR="0081775E" w:rsidRPr="000F78DD" w:rsidRDefault="0081775E">
      <w:pPr>
        <w:pStyle w:val="ConsPlusNormal"/>
        <w:jc w:val="center"/>
        <w:rPr>
          <w:sz w:val="22"/>
          <w:szCs w:val="22"/>
        </w:rPr>
      </w:pPr>
      <w:r w:rsidRPr="000F78DD">
        <w:rPr>
          <w:sz w:val="22"/>
          <w:szCs w:val="22"/>
        </w:rPr>
        <w:t>ГОСУДАРСТВЕННОЙ РЕГИСТРАЦИИ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1. Парфюмерно-косметическая продукция для искусственного загара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2. Парфюмерно-косметическая продукция для отбеливания (осветления) кожи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3. Косметика для татуажа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4. Интимная косметика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5. Парфюмерно-косметическая продукция индивидуальной защиты кожи от воздействия вредных производственных факторов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6. Детская косметика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7. Парфюмерно-косметическая продукция для химического окрашивания, осветления и мелирования волос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8. Парфюмерно-косметическая продукция для химической завивки и распрямления волос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9. Парфюмерно-косметическая продукция, произведенная с использованием наноматериалов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10. Парфюмерно-косметическая продукция для депиляции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11. Пилинги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12 Фторсодержащие средства гигиены полости рта, массовая доля фторидов в которых превышает 0,15% (для жидких средств гигиены полости рта - 0,05%)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  <w:r w:rsidRPr="000F78DD">
        <w:rPr>
          <w:sz w:val="22"/>
          <w:szCs w:val="22"/>
        </w:rPr>
        <w:t>13. Средства для отбеливания зубов, содержащие перекись водорода или другие компоненты, выделяющие перекись водорода, включая перекись карбамида и перекись цинка, с концентрацией перекиси водорода (в качестве ингредиента или выделяемой) 0,1% - 6,0%.</w:t>
      </w:r>
    </w:p>
    <w:p w:rsidR="0081775E" w:rsidRPr="000F78DD" w:rsidRDefault="0081775E">
      <w:pPr>
        <w:pStyle w:val="ConsPlusNormal"/>
        <w:jc w:val="right"/>
        <w:outlineLvl w:val="0"/>
        <w:rPr>
          <w:sz w:val="22"/>
          <w:szCs w:val="22"/>
        </w:rPr>
      </w:pPr>
      <w:r w:rsidRPr="000F78DD">
        <w:rPr>
          <w:sz w:val="22"/>
          <w:szCs w:val="22"/>
        </w:rPr>
        <w:t>Утвержден</w:t>
      </w:r>
    </w:p>
    <w:p w:rsidR="0081775E" w:rsidRPr="000F78DD" w:rsidRDefault="0081775E">
      <w:pPr>
        <w:pStyle w:val="ConsPlusNormal"/>
        <w:jc w:val="right"/>
        <w:rPr>
          <w:sz w:val="22"/>
          <w:szCs w:val="22"/>
        </w:rPr>
      </w:pPr>
      <w:r w:rsidRPr="000F78DD">
        <w:rPr>
          <w:sz w:val="22"/>
          <w:szCs w:val="22"/>
        </w:rPr>
        <w:t>Решением Комиссии Таможенного союза</w:t>
      </w:r>
    </w:p>
    <w:p w:rsidR="0081775E" w:rsidRPr="000F78DD" w:rsidRDefault="0081775E">
      <w:pPr>
        <w:pStyle w:val="ConsPlusNormal"/>
        <w:jc w:val="right"/>
        <w:rPr>
          <w:sz w:val="22"/>
          <w:szCs w:val="22"/>
        </w:rPr>
      </w:pPr>
      <w:r w:rsidRPr="000F78DD">
        <w:rPr>
          <w:sz w:val="22"/>
          <w:szCs w:val="22"/>
        </w:rPr>
        <w:t>23 сентября 2011 года N 799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</w:p>
    <w:p w:rsidR="0081775E" w:rsidRPr="000F78DD" w:rsidRDefault="0081775E">
      <w:pPr>
        <w:pStyle w:val="ConsPlusTitle"/>
        <w:jc w:val="center"/>
        <w:rPr>
          <w:sz w:val="22"/>
          <w:szCs w:val="22"/>
        </w:rPr>
      </w:pPr>
      <w:bookmarkStart w:id="83" w:name="Par9315"/>
      <w:bookmarkEnd w:id="83"/>
      <w:r w:rsidRPr="000F78DD">
        <w:rPr>
          <w:sz w:val="22"/>
          <w:szCs w:val="22"/>
        </w:rPr>
        <w:t>ПЕРЕЧЕНЬ</w:t>
      </w:r>
    </w:p>
    <w:p w:rsidR="0081775E" w:rsidRPr="000F78DD" w:rsidRDefault="0081775E">
      <w:pPr>
        <w:pStyle w:val="ConsPlusTitle"/>
        <w:jc w:val="center"/>
        <w:rPr>
          <w:sz w:val="22"/>
          <w:szCs w:val="22"/>
        </w:rPr>
      </w:pPr>
      <w:r w:rsidRPr="000F78DD">
        <w:rPr>
          <w:sz w:val="22"/>
          <w:szCs w:val="22"/>
        </w:rPr>
        <w:t>СТАНДАРТОВ, В РЕЗУЛЬТАТЕ ПРИМЕНЕНИЯ КОТОРЫХ</w:t>
      </w:r>
    </w:p>
    <w:p w:rsidR="0081775E" w:rsidRPr="000F78DD" w:rsidRDefault="0081775E">
      <w:pPr>
        <w:pStyle w:val="ConsPlusTitle"/>
        <w:jc w:val="center"/>
        <w:rPr>
          <w:sz w:val="22"/>
          <w:szCs w:val="22"/>
        </w:rPr>
      </w:pPr>
      <w:r w:rsidRPr="000F78DD">
        <w:rPr>
          <w:sz w:val="22"/>
          <w:szCs w:val="22"/>
        </w:rPr>
        <w:t>НА ДОБРОВОЛЬНОЙ ОСНОВЕ ОБЕСПЕЧИВАЕТСЯ СОБЛЮДЕНИЕ</w:t>
      </w:r>
    </w:p>
    <w:p w:rsidR="0081775E" w:rsidRPr="000F78DD" w:rsidRDefault="0081775E">
      <w:pPr>
        <w:pStyle w:val="ConsPlusTitle"/>
        <w:jc w:val="center"/>
        <w:rPr>
          <w:sz w:val="22"/>
          <w:szCs w:val="22"/>
        </w:rPr>
      </w:pPr>
      <w:r w:rsidRPr="000F78DD">
        <w:rPr>
          <w:sz w:val="22"/>
          <w:szCs w:val="22"/>
        </w:rPr>
        <w:t>ТРЕБОВАНИЙ ТЕХНИЧЕСКОГО РЕГЛАМЕНТА ТАМОЖЕННОГО СОЮЗА</w:t>
      </w:r>
    </w:p>
    <w:p w:rsidR="0081775E" w:rsidRPr="000F78DD" w:rsidRDefault="0081775E">
      <w:pPr>
        <w:pStyle w:val="ConsPlusTitle"/>
        <w:jc w:val="center"/>
        <w:rPr>
          <w:sz w:val="22"/>
          <w:szCs w:val="22"/>
        </w:rPr>
      </w:pPr>
      <w:r w:rsidRPr="000F78DD">
        <w:rPr>
          <w:sz w:val="22"/>
          <w:szCs w:val="22"/>
        </w:rPr>
        <w:t>"О БЕЗОПАСНОСТИ ПАРФЮМЕРНО-КОСМЕТИЧЕСКОЙ ПРОДУКЦИИ"</w:t>
      </w:r>
    </w:p>
    <w:p w:rsidR="0081775E" w:rsidRPr="000F78DD" w:rsidRDefault="0081775E">
      <w:pPr>
        <w:pStyle w:val="ConsPlusTitle"/>
        <w:jc w:val="center"/>
        <w:rPr>
          <w:sz w:val="22"/>
          <w:szCs w:val="22"/>
        </w:rPr>
      </w:pPr>
      <w:r w:rsidRPr="000F78DD">
        <w:rPr>
          <w:sz w:val="22"/>
          <w:szCs w:val="22"/>
        </w:rPr>
        <w:t>(ТР ТС 009/2011)</w:t>
      </w:r>
    </w:p>
    <w:p w:rsidR="0081775E" w:rsidRPr="000F78DD" w:rsidRDefault="0081775E">
      <w:pPr>
        <w:pStyle w:val="ConsPlusNormal"/>
        <w:jc w:val="center"/>
        <w:rPr>
          <w:sz w:val="22"/>
          <w:szCs w:val="22"/>
        </w:rPr>
      </w:pPr>
      <w:r w:rsidRPr="000F78DD">
        <w:rPr>
          <w:sz w:val="22"/>
          <w:szCs w:val="22"/>
        </w:rPr>
        <w:t>(в ред. решения Коллегии Евразийской экономической комиссии</w:t>
      </w:r>
    </w:p>
    <w:p w:rsidR="0081775E" w:rsidRPr="000F78DD" w:rsidRDefault="0081775E">
      <w:pPr>
        <w:pStyle w:val="ConsPlusNormal"/>
        <w:jc w:val="center"/>
        <w:rPr>
          <w:sz w:val="22"/>
          <w:szCs w:val="22"/>
        </w:rPr>
      </w:pPr>
      <w:r w:rsidRPr="000F78DD">
        <w:rPr>
          <w:sz w:val="22"/>
          <w:szCs w:val="22"/>
        </w:rPr>
        <w:t>от 18.08.2015 N 95)</w:t>
      </w:r>
    </w:p>
    <w:p w:rsidR="0081775E" w:rsidRPr="000F78DD" w:rsidRDefault="0081775E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"/>
        <w:gridCol w:w="1676"/>
        <w:gridCol w:w="3280"/>
        <w:gridCol w:w="2839"/>
        <w:gridCol w:w="1436"/>
      </w:tblGrid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Элементы технического регламента Таможенного союза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Обозначение стандарта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Наименование стандарта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Примечание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5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hyperlink w:anchor="Par145" w:tooltip="2. Требования к составу парфюмерно-косметической продукции" w:history="1">
              <w:r w:rsidRPr="004C2B4B">
                <w:t>пункт 2 статьи 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5.2.1 ГОСТ 28546-2014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Мыло туалетное твердое.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с 01.01.2016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4.3 ГОСТ 31460-2012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Кремы косметические.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3.1.1 и 4.3 ГОСТ 31649-2012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декоративной косметики на жировосковой основе.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4.2.1 и 4.2.3 ГОСТ 31677-2012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парфюмерно-косметическая в аэрозольной упаковке.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3.1.1 и 3.2 ГОСТ 31678-2012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парфюмерная жидкая.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3.2 ГОСТ 31679-2012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косметическая жидкая.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3.2.1 и 3.2.2 ГОСТ 31692-2012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косметическая для бритья.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3.2.1 и 3.2.2 ГОСТ 31693-2012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косметическая для ухода за ногтями.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3.2.1 и 3.2.2 ГОСТ 31695-2012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Гели косметические.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3.2 и 4.3 ГОСТ 31696-2012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косметическая гигиеническая моющая.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3.2 и 4.3 ГОСТ 31697-2013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декоративной косметики на эмульсионной основе.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3.2 и 4.3 ГОСТ 31698-2013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косметическая порошкообразная и компактная.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4.12 ГОСТ 32837-2014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косметическая для окрашивания и осветления волос.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с 01.01.2016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4.2 ГОСТ 32850-2014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косметическая для химической завивки и распрямления волос.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с 01.01.2016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5.9 ГОСТ 32851-2014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косметическая для принятия ванн.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с 01.01.2016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5.2 ГОСТ 32852-2014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Масла косметические.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с 01.01.2016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5.5 ГОСТ 32853-2014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парфюмерная твердая и сухая.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с 01.01.2016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4.2 ГОСТ 32854-2014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косметическая для моделирования и полирования ногтей.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с 01.01.2016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3.2 и 4.2 СТБ 1670-2006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жидкие.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01.01.2017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3.2 и 4.2 СТБ 1671-2006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декоративной косметики на эмульсионной основе.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01.01.2017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21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3.2 и 4.2 СТБ 1672-2006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декоративной косметики на жировосковой основе.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01.01.2017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22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3.2 и 4.2 СТБ 1673-2006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Кремы косметические.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01.01.2017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23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3.2 и 4.2 СТБ 1674-2006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порошкообразные и компактные.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01.01.2017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24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3.2 и 4.2 СТБ 1675-2006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гигиенические моющие.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01.01.2017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25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3.2 и 4.2 СТБ 1736-2007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Средства гигиены полости рта жидкие.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26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3.2 и 4.3 СТБ 1886-2008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для ухода за ногтями.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01.01.2017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27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3.2 и 4.2 СТБ 1949-2009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Гели косметические.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01.01.2017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28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3.2 и 4.2 СТБ 1973-2009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парфюмерные жидкие.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01.01.2017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29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4.2 СТБ 2217-2011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для бритья.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01.01.2017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4.2.3 СТБ 2240-2011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в аэрозольной упаковке.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01.01.2017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31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hyperlink w:anchor="Par152" w:tooltip="3. Требования к физико-химическим показателям парфюмерно-косметической продукции" w:history="1">
              <w:r w:rsidRPr="004C2B4B">
                <w:t>пункт 3 статьи 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3.1.4 (в части водородного показателя (pH) и массовой доли фторида) ГОСТ 7983-99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Пасты зубные.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3.1.3 и 4.2 (в части водородного показателя (pH)) ГОСТ 31460-2012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Кремы косметические.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3.1.3 и 4.2 (в части водородного показателя (pH)) ГОСТ 31649-2012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декоративной косметики на жировосковой основе.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4.1.4, 4.1.5, 4.1.6, 4.1.7, 4.1.8 и 5.2 (в части водородного показателя (pH)) ГОСТ 31677-2012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парфюмерно-косметическая в аэрозольной упаковке.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3.1.3 и 4.2 (в части водородного показателя (pH)) ГОСТ 31679-2012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косметическая жидкая.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36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3.1.3, 3.1.4, 3.1.5 и 3.1.6 (в части водородного показателя (pH)) ГОСТ 31692-2012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косметическая для бритья.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37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3.1.3, 3.1.4, 3.1.5, 3.1.6,</w:t>
            </w:r>
          </w:p>
          <w:p w:rsidR="0081775E" w:rsidRPr="004C2B4B" w:rsidRDefault="0081775E">
            <w:pPr>
              <w:pStyle w:val="ConsPlusNormal"/>
              <w:jc w:val="center"/>
            </w:pPr>
            <w:r w:rsidRPr="004C2B4B">
              <w:t>3.1.7, 3.1.8 и 4.3 (в части водородного показателя (pH)) ГОСТ 31693-2012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косметическая для ухода за ногтями.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38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3.1.3 и 4.2 (в части водородного показателя (pH)) ГОСТ 31695-2012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Гели косметические.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39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3.1.3 и 4.2 (в части водородного показателя (pH)) ГОСТ 31696-2012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косметическая гигиеническая моющая.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40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3.1.3 и 4.2 (в части водородного показателя (pH)) ГОСТ 31697-2013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декоративной косметики на эмульсионной основе.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41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3.1.3 и 4.2 (в части водородного показателя (pH)) ГОСТ 31698-2013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косметическая порошкообразная и компактная.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42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4.2, 4.3, 4.4, 4.5, 4.6, 4.7, 4.8 и 4.9 (в части водородного показателя (pH)) ГОСТ 32837-2014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косметическая для окрашивания и осветления волос.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с 01.01.2016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43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4.1.3 и 4.1.4 (в части водородного показателя (pH)) ГОСТ 32850-2014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косметическая для химической завивки и распрямления волос.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с 01.01.2016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44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5.2, 5.3, 5.4, 5.5 и 5.6 (в части водородного показателя (pH)) ГОСТ 32851-2014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косметическая для принятия ванн.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с 01.01.2016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45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5.1.2 (в части водородного показателя (pH)) ГОСТ 32852-2014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Масла косметические.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с 01.01.2016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46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4.1.2, 4.1.3, 4.1.4, 4.1.5 и 4.1.6 (в части водородного показателя (pH)) ГОСТ 32854-2014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косметическая для моделирования и полирования ногтей.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с 01.01.2016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47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3.1.2 (в части водородного показателя (pH)) СТБ 1670-2006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жидкие.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01.01.2017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48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3.1.2 (в части водородного показателя (pH)) СТБ 1671-2006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декоративной косметики на эмульсионной основе.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01.01.2017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49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3.1.2 (в части водородного показателя (pH)) СТБ 1672-2006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декоративной косметики на жировосковой основе.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01.01.2017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50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3.1.2 (в части водородного показателя (pH)) СТБ 1673-2006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Кремы косметические.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01.01.2017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51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3.1.2 (в части водородного показателя (pH)) СТБ 1674-2006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порошкообразные и компактные.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01.01.2017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52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3.1.2 (в части водородного показателя (pH)) СТБ 1675-2006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гигиенические моющие.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01.01.2017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53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3.1.3 (в части водородного показателя (pH) и массовой доли фторидов) СТБ 1736-2007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Средства гигиены полости рта жидкие.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54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3.1.2, 3.1.3, 3.1.4, 3.1.5,</w:t>
            </w:r>
          </w:p>
          <w:p w:rsidR="0081775E" w:rsidRPr="004C2B4B" w:rsidRDefault="0081775E">
            <w:pPr>
              <w:pStyle w:val="ConsPlusNormal"/>
              <w:jc w:val="center"/>
            </w:pPr>
            <w:r w:rsidRPr="004C2B4B">
              <w:t>3.1.6, 3.1.7 и 3.1.8 (в части водородного показателя (pH)) СТБ 1886-2008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для ухода за ногтями.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01.01.2017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55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3.1.3 (в части водородного показателя (pH)) СТБ 1949-2009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Гели косметические.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01.01.2017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56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3.1.3, 3.1.4, 3.1.5 и 3.1.6 (в части водородного показателя (pH)) СТБ 2217-2011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для бритья.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01.01.2017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57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4.1.4, 4.1.5, 4.1.6, 4.1.7 и 4.1.8 (в части водородного показателя (pH)) СТБ 2240-2011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в аэрозольной упаковке.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01.01.2017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58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3.1.3 (в части водородного показателя (pH) и массовой доли фторидов) СТ РК ГОСТ Р 51577-2003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Средства гигиены полости рта жидкие.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59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3.1.3 (в части водородного показателя (pH)) СТ РК ГОСТ Р 51579-2003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жидкие.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01.01.2016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60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3.1.3 (в части водородного показателя (pH)) СТ РК ГОСТ Р 52343-2007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Кремы косметические.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01.01.2016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61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3.1.3 (в части водородного показателя (pH)) СТ РК ГОСТ Р 52344-2007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порошкообразные и компактные.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01.01.2016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62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3.1.3 (в части водородного показателя (pH)) СТ РК ГОСТ Р 52345-2007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гигиенические моющие.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01.01.2016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63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3.1.3 (в части водородного показателя (pH) и массовой доли фторидов) ГОСТ Р 51577-2000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Средства гигиены полости рта жидкие.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64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hyperlink w:anchor="Par155" w:tooltip="4. Требования к микробиологическим показателям парфюмерно-косметической продукции" w:history="1">
              <w:r w:rsidRPr="004C2B4B">
                <w:t>пункты 4</w:t>
              </w:r>
            </w:hyperlink>
            <w:r w:rsidRPr="004C2B4B">
              <w:t xml:space="preserve"> - </w:t>
            </w:r>
            <w:hyperlink w:anchor="Par172" w:tooltip="6. Требования к токсикологическим и клиническим (клинико-лабораторным) показателям парфюмерно-косметической продукции" w:history="1">
              <w:r w:rsidRPr="004C2B4B">
                <w:t>6 статьи 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3.1.4 (микробиологическая чистота по показателям: общее количество мезофильных аэробных микроорганизмов, Staphylococcus aureus, Pseudomonas aeruginosa) ГОСТ 7983-99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Пасты зубные.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6.1 ГОСТ 28546-2014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Мыло туалетное твердое.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с 01.01.2016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3.1.4, 4.1 и 4.2 ГОСТ 31460-2012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Кремы косметические.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3.1.4, 4.1 и 4.2 ГОСТ 31649-2012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декоративной косметики на жировосковой основе.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4.1.9, 5.1 и 5.2 ГОСТ 31677-2012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парфюмерно-косметическая в аэрозольной упаковке.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3.1.5, 3.1.6, 4.1 и 4.2 ГОСТ 31678-2012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парфюмерная жидкая.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70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3.1.4, 4.1 и 4.2 ГОСТ 31679-2012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косметическая жидкая.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71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3.1.7 и 4.1 ГОСТ 31692-2012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косметическая для бритья.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72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3.1.9, 4.2 и 4.3 ГОСТ 31693-2012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косметическая для ухода за ногтями.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73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3.1.4, 4.1 и 4.2 ГОСТ 31695-2012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Гели косметические.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74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3.1.4, 4.1 и 4.2 ГОСТ 31696-2012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косметическая гигиеническая моющая.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75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3.1.4, 4.1 и 4.2 ГОСТ 31697-2013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декоративной косметики на эмульсионной основе.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76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3.1.4, 4.1 и 4.2 ГОСТ 31698-2013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косметическая порошкообразная и компактная.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77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4.10, 4.11 и 5.4 ГОСТ 32837-2014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косметическая для окрашивания и осветления волос.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с 01.01.2016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78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4.1.5 и 5.2 ГОСТ 32850-2014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косметическая для химической завивки и распрямления волос.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с 01.01.2016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79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5.7, 5.8 и 6.1 ГОСТ 32851-2014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косметическая для принятия ванн.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с 01.01.2016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80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5.1.3, 5.1.4 и 6.1 ГОСТ 32852-2014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Масла косметические.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с 01.01.2016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81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5.3, 5.4 и 6.1 ГОСТ 32853-2014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парфюмерная твердая и сухая.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с 01.01.2016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82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4.1.7, 4.1.8 и 5.1 ГОСТ 32854-2014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косметическая для моделирования и полирования ногтей.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с 01.01.2016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83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3.1.3, 3.1.4 и 4.1 СТБ 1670-2006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жидкие.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01.01.2017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84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3.1.3 и 4.1 СТБ 1671-2006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декоративной косметики на эмульсионной основе.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01.01.2017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85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3.1.3 и 4.1 СТБ 1672-2006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декоративной косметики на жировосковой основе.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01.01.2017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86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3.1.3 и 4.1 СТБ 1673-2006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Кремы косметические.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01.01.2017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87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3.1.3 и 4.1 СТБ 1674-2006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порошкообразные и компактные.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01.01.2017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88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3.1.3 и 4.1 СТБ 1675-2006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гигиенические моющие.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01.01.2017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89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3.1.4 и 4.1 СТБ 1736-2007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Средства гигиены полости рта жидкие.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90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3.1.9 и 4.2 СТБ 1886-2008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для ухода за ногтями.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01.01.2017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91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3.1.4, 3.1.5 и 4.2 СТБ 1949-2009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Гели косметические.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01.01.2017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92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3.1.4, 3.1.5 и 4.1 СТБ 1973-2009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парфюмерные жидкие.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01.01.2017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93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3.1.7, 3.1.8 и 4.1 СТБ 2217-2011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для бритья.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01.01.2017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94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4.1.9, 4.1.10 и 5.1 СТБ 2240-2011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в аэрозольной упаковке.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01.01.2017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95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3.1.3, 3.1.4 и 4.1 СТ РК ГОСТ Р 51577-2003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Средства гигиены полости рта жидкие.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96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3.1.3, 3.1.4 и 4.2 СТ РК ГОСТ Р 51578-2003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парфюмерные жидкие.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01.01.2016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97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3.1.3, 3.1.4 и 4.2 СТ РК ГОСТ Р 51579-2003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жидкие.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01.01.2016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98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3.1.3, 3.1.4 и 4.1 СТ РК ГОСТ Р 52343-2007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Кремы косметические.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01.01.2016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99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3.1.3, 3.1.4 и 4.1 СТ РК ГОСТ Р 52344-2007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порошкообразные и компактные.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01.01.2016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3.1.3, 3.1.4 и 4.1 СТ РК ГОСТ Р 52345-2007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гигиенические моющие.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01.01.2016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101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3.1.3, 3.1.4 и 4.1 ГОСТ Р 51577-2000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Средства гигиены полости рта жидкие.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hyperlink w:anchor="Par179" w:tooltip="7. Требования к производству парфюмерно-косметической продукции" w:history="1">
              <w:r w:rsidRPr="004C2B4B">
                <w:t>пункт 7 статьи 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ГОСТ ISO 9001-2011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Системы менеджмента качества.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ГОСТ ISO 22716-2013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Парфюмерно-косметическая продукция. Надлежащая производственная практика (GMP). Руководящие указания по надлежащей производственной практике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АСТ ИСО 9001-2009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Система менеджмента качества.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СТБ ISO 9001-2009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Системы менеджмента качества.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СТ РК ИСО 9001-2009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Системы менеджмента качества.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СТ РК ИСО 22716-2009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Косметика. Установившиеся методы производства. Руководящие указания по установившимся методам производства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01.01.2016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108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hyperlink w:anchor="Par227" w:tooltip="8. Требования к потребительской таре парфюмерно-косметической продукции" w:history="1">
              <w:r w:rsidRPr="004C2B4B">
                <w:t>пункт 8 статьи 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4.2 ГОСТ 5972-77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Порошок зубной.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3.4.3 ГОСТ 7983-99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Пасты зубные.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5.3.2 ГОСТ 28546-2014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Мыло туалетное твердое.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с 01.01.2016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5.3.1 ГОСТ 28546-2002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Мыло туалетное твердое.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01.01.2016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3.4.2 и 3.4.6 ГОСТ 31649-2012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декоративной косметики на жировосковой основе.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3.4.3 и 3.4.6 ГОСТ 31678-2012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парфюмерная жидкая.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3.4.2 и 3.4.3 ГОСТ 31679-2012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косметическая жидкая.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3.4.1 ГОСТ 31692-2012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косметическая для бритья.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пункты 3.4.4 и 3.4.7 ГОСТ 31697-2013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декоративной косметики на эмульсионной основе.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3.4.4 ГОСТ 31698-2013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косметическая порошкообразная и компактная.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118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4.14.1 и 4.14.4 ГОСТ 32837-2014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косметическая для окрашивания и осветления волос.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с 01.01.2016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4.4.1 ГОСТ 32850-2014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косметическая для химической завивки и распрямления волос.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с 01.01.2016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5.11 ГОСТ 32851-2014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косметическая для принятия ванн.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с 01.01.2016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121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5.4.1 ГОСТ 32852-2014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Масла косметические.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с 01.01.2016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122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5.7.1 ГОСТ 32853-2014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парфюмерная твердая и сухая.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с 01.01.2016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123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4.4.1 ГОСТ 32854-2014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косметическая для моделирования и полирования ногтей.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с 01.01.2016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124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3.4.6 СТБ 1670-2006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жидкие.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01.01.2017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125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3.4.5 СТБ 1671-2006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декоративной косметики на эмульсионной основе.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01.01.2017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126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3.4.5 СТБ 1672-2006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декоративной косметики на жировосковой основе.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01.01.2017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127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3.4.3 СТБ 1673-2006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Кремы косметические.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01.01.2017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128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3.4.5 СТБ 1674-2006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порошкообразные и компактные.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01.01.2017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129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3.4.3 СТБ 1675-2006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гигиенические моющие.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01.01.2017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3.4.5 СТБ 1736-2007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Средства гигиены полости рта жидкие.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131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3.4.3 СТБ 1886-2008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для ухода за ногтями.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01.01.2017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132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3.4.3 СТБ 1949-2009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Гели косметические.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01.01.2017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133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3.4.5 СТБ 1973-2009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парфюмерные жидкие.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01.01.2017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134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3.4.5 СТБ 2217-2011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для бритья.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01.01.2017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135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4.4.3 СТБ 2240-2011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в аэрозольной упаковке. Общие технические условия.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01.01.2017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136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3.4.4 СТ РК ГОСТ Р 51577-2003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Средства гигиены полости рта жидкие.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01.01.2016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137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3.4 СТ РК ГОСТ Р 51578-2003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парфюмерные жидкие.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01.01.2016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138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3.4.6 СТ РК ГОСТ Р 51579-2003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жидкие.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01.01.2016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139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3.4 СТ РК ГОСТ Р 52343-2007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Кремы косметические.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01.01.2016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140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3.4.4 СТ РК ГОСТ Р 52344-2007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порошкообразные и компактные.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01.01.2016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141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3.4 СТ РК ГОСТ Р 52345-2007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гигиенические моющие.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01.01.2016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142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3.4.4 ГОСТ Р 51577-2000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Средства гигиены полости рта жидкие.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143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hyperlink w:anchor="Par229" w:tooltip="9. Требования к маркировке парфюмерно-косметической продукции" w:history="1">
              <w:r w:rsidRPr="004C2B4B">
                <w:t>пункт 9 статьи 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5.4.1 ГОСТ 28546-2014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Мыло туалетное твердое.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с 01.01.2016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3.3 ГОСТ 31460-2012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Кремы косметические.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3.3 ГОСТ 31649-2012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декоративной косметики на жировосковой основе.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4.3.1 ГОСТ 31677-2012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парфюмерно-косметическая в аэрозольной упаковке.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3.3.1 ГОСТ 31678-2012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парфюмерная жидкая.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3.3.1 ГОСТ 31679-2012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косметическая жидкая.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3.3.1 ГОСТ 31692-2012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косметическая для бритья.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3.3 ГОСТ 31693-2012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косметическая для ухода за ногтями.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151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3.3 ГОСТ 31695-2012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Гели косметические.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152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3.3 ГОСТ 31696-2012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косметическая гигиеническая моющая.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153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3.3 ГОСТ 31697-2013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декоративной косметики на эмульсионной основе.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154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3.3 ГОСТ 31698-2013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косметическая порошкообразная и компактная.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155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ГОСТ 32117-2013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парфюмерно-косметическая. Информация для потребителя. Общие требования.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156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4.13.1 ГОСТ 32837-2014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косметическая для окрашивания и осветления волос.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с 01.01.2016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157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4.3.1 ГОСТ 32850-2014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косметическая для химической завивки и распрямления волос.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с 01.01.2016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158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5.10.1 ГОСТ 32851-2014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косметическая для принятия ванн.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с 01.01.2016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159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5.3.1 ГОСТ 32852-2014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Масла косметические.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с 01.01.2016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160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5.6.1 ГОСТ 32853-2014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парфюмерная твердая и сухая.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с 01.01.2016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161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4.3.1 ГОСТ 32854-2014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косметическая для моделирования и полирования ногтей.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с 01.01.2016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162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3.3 СТБ 1670-2006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жидкие. Общие технические условия.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01.01.2017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163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3.3 СТБ 1671-2006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декоративной косметики на эмульсионной основе.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01.01.2017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164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3.3 СТБ 1672-2006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декоративной косметики на жировосковой основе.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01.01.2017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165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3.3 СТБ 1673-2006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Кремы косметические.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01.01.2017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166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3.3 СТБ 1674-2006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порошкообразные и компактные.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01.01.2017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167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3.3 СТБ 1675-2006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гигиенические моющие.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01.01.2017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168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3.3 СТБ 1736-2007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Средства гигиены полости рта жидкие.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169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3.3 СТБ 1886-2008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для ухода за ногтями.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01.01.2017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170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3.3.1 СТБ 1949-2009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Гели косметические.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01.01.2017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171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3.3.1 СТБ 1973-2009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парфюмерные жидкие.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01.01.2017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172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3.3 СТБ 2217-2011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для бритья.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01.01.2017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173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4.3.1 СТБ 2240-2011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в аэрозольной упаковке.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01.01.2017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174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3.3.1 СТ РК ГОСТ Р 51577-2003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Средства гигиены полости рта жидкие.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175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3.3.1 СТ РК ГОСТ Р 51578-2003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парфюмерные жидкие.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01.01.2016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176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3.3.1 СТ РК ГОСТ Р 51579-2003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жидкие.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01.01.2016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177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3.3 СТ РК ГОСТ Р 52343-2007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Кремы косметические.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01.01.2016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178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3.3 СТ РК ГОСТ Р 52344-2007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порошкообразные и компактные.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01.01.2016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179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3.3 СТ РК ГОСТ Р 52345-2007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 гигиенические моющие.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01.01.2016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180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3.3.1 ГОСТ Р 51577-2000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Средства гигиены полости рта жидкие.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</w:tbl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</w:p>
    <w:p w:rsidR="0081775E" w:rsidRDefault="0081775E">
      <w:pPr>
        <w:pStyle w:val="ConsPlusNormal"/>
        <w:jc w:val="right"/>
        <w:outlineLvl w:val="0"/>
        <w:rPr>
          <w:sz w:val="22"/>
          <w:szCs w:val="22"/>
        </w:rPr>
      </w:pPr>
    </w:p>
    <w:p w:rsidR="0081775E" w:rsidRDefault="0081775E">
      <w:pPr>
        <w:pStyle w:val="ConsPlusNormal"/>
        <w:jc w:val="right"/>
        <w:outlineLvl w:val="0"/>
        <w:rPr>
          <w:sz w:val="22"/>
          <w:szCs w:val="22"/>
        </w:rPr>
      </w:pPr>
    </w:p>
    <w:p w:rsidR="0081775E" w:rsidRDefault="0081775E">
      <w:pPr>
        <w:pStyle w:val="ConsPlusNormal"/>
        <w:jc w:val="right"/>
        <w:outlineLvl w:val="0"/>
        <w:rPr>
          <w:sz w:val="22"/>
          <w:szCs w:val="22"/>
        </w:rPr>
      </w:pPr>
    </w:p>
    <w:p w:rsidR="0081775E" w:rsidRDefault="0081775E">
      <w:pPr>
        <w:pStyle w:val="ConsPlusNormal"/>
        <w:jc w:val="right"/>
        <w:outlineLvl w:val="0"/>
        <w:rPr>
          <w:sz w:val="22"/>
          <w:szCs w:val="22"/>
        </w:rPr>
      </w:pPr>
    </w:p>
    <w:p w:rsidR="0081775E" w:rsidRDefault="0081775E">
      <w:pPr>
        <w:pStyle w:val="ConsPlusNormal"/>
        <w:jc w:val="right"/>
        <w:outlineLvl w:val="0"/>
        <w:rPr>
          <w:sz w:val="22"/>
          <w:szCs w:val="22"/>
        </w:rPr>
      </w:pPr>
    </w:p>
    <w:p w:rsidR="0081775E" w:rsidRDefault="0081775E">
      <w:pPr>
        <w:pStyle w:val="ConsPlusNormal"/>
        <w:jc w:val="right"/>
        <w:outlineLvl w:val="0"/>
        <w:rPr>
          <w:sz w:val="22"/>
          <w:szCs w:val="22"/>
        </w:rPr>
      </w:pPr>
    </w:p>
    <w:p w:rsidR="0081775E" w:rsidRPr="000F78DD" w:rsidRDefault="0081775E">
      <w:pPr>
        <w:pStyle w:val="ConsPlusNormal"/>
        <w:jc w:val="right"/>
        <w:outlineLvl w:val="0"/>
        <w:rPr>
          <w:sz w:val="22"/>
          <w:szCs w:val="22"/>
        </w:rPr>
      </w:pPr>
      <w:r w:rsidRPr="000F78DD">
        <w:rPr>
          <w:sz w:val="22"/>
          <w:szCs w:val="22"/>
        </w:rPr>
        <w:t>Утвержден</w:t>
      </w:r>
    </w:p>
    <w:p w:rsidR="0081775E" w:rsidRPr="000F78DD" w:rsidRDefault="0081775E">
      <w:pPr>
        <w:pStyle w:val="ConsPlusNormal"/>
        <w:jc w:val="right"/>
        <w:rPr>
          <w:sz w:val="22"/>
          <w:szCs w:val="22"/>
        </w:rPr>
      </w:pPr>
      <w:r w:rsidRPr="000F78DD">
        <w:rPr>
          <w:sz w:val="22"/>
          <w:szCs w:val="22"/>
        </w:rPr>
        <w:t>Решением Комиссии Таможенного союза</w:t>
      </w:r>
    </w:p>
    <w:p w:rsidR="0081775E" w:rsidRPr="000F78DD" w:rsidRDefault="0081775E">
      <w:pPr>
        <w:pStyle w:val="ConsPlusNormal"/>
        <w:jc w:val="right"/>
        <w:rPr>
          <w:sz w:val="22"/>
          <w:szCs w:val="22"/>
        </w:rPr>
      </w:pPr>
      <w:r w:rsidRPr="000F78DD">
        <w:rPr>
          <w:sz w:val="22"/>
          <w:szCs w:val="22"/>
        </w:rPr>
        <w:t>23 сентября 2011 года N 799</w:t>
      </w:r>
    </w:p>
    <w:p w:rsidR="0081775E" w:rsidRPr="000F78DD" w:rsidRDefault="0081775E">
      <w:pPr>
        <w:pStyle w:val="ConsPlusNormal"/>
        <w:ind w:firstLine="540"/>
        <w:jc w:val="both"/>
        <w:rPr>
          <w:sz w:val="22"/>
          <w:szCs w:val="22"/>
        </w:rPr>
      </w:pPr>
    </w:p>
    <w:p w:rsidR="0081775E" w:rsidRPr="000F78DD" w:rsidRDefault="0081775E">
      <w:pPr>
        <w:pStyle w:val="ConsPlusTitle"/>
        <w:jc w:val="center"/>
        <w:rPr>
          <w:sz w:val="22"/>
          <w:szCs w:val="22"/>
        </w:rPr>
      </w:pPr>
      <w:bookmarkStart w:id="84" w:name="Par10094"/>
      <w:bookmarkEnd w:id="84"/>
      <w:r w:rsidRPr="000F78DD">
        <w:rPr>
          <w:sz w:val="22"/>
          <w:szCs w:val="22"/>
        </w:rPr>
        <w:t>ПЕРЕЧЕНЬ</w:t>
      </w:r>
    </w:p>
    <w:p w:rsidR="0081775E" w:rsidRPr="000F78DD" w:rsidRDefault="0081775E">
      <w:pPr>
        <w:pStyle w:val="ConsPlusTitle"/>
        <w:jc w:val="center"/>
        <w:rPr>
          <w:sz w:val="22"/>
          <w:szCs w:val="22"/>
        </w:rPr>
      </w:pPr>
      <w:r w:rsidRPr="000F78DD">
        <w:rPr>
          <w:sz w:val="22"/>
          <w:szCs w:val="22"/>
        </w:rPr>
        <w:t>СТАНДАРТОВ, СОДЕРЖАЩИХ ПРАВИЛА И МЕТОДЫ ИССЛЕДОВАНИЙ</w:t>
      </w:r>
    </w:p>
    <w:p w:rsidR="0081775E" w:rsidRPr="000F78DD" w:rsidRDefault="0081775E">
      <w:pPr>
        <w:pStyle w:val="ConsPlusTitle"/>
        <w:jc w:val="center"/>
        <w:rPr>
          <w:sz w:val="22"/>
          <w:szCs w:val="22"/>
        </w:rPr>
      </w:pPr>
      <w:r w:rsidRPr="000F78DD">
        <w:rPr>
          <w:sz w:val="22"/>
          <w:szCs w:val="22"/>
        </w:rPr>
        <w:t>(ИСПЫТАНИЙ) И ИЗМЕРЕНИЙ, В ТОМ ЧИСЛЕ ПРАВИЛА ОТБОРА</w:t>
      </w:r>
    </w:p>
    <w:p w:rsidR="0081775E" w:rsidRPr="000F78DD" w:rsidRDefault="0081775E">
      <w:pPr>
        <w:pStyle w:val="ConsPlusTitle"/>
        <w:jc w:val="center"/>
        <w:rPr>
          <w:sz w:val="22"/>
          <w:szCs w:val="22"/>
        </w:rPr>
      </w:pPr>
      <w:r w:rsidRPr="000F78DD">
        <w:rPr>
          <w:sz w:val="22"/>
          <w:szCs w:val="22"/>
        </w:rPr>
        <w:t>ОБРАЗЦОВ, НЕОБХОДИМЫЕ ДЛЯ ПРИМЕНЕНИЯ И ИСПОЛНЕНИЯ</w:t>
      </w:r>
    </w:p>
    <w:p w:rsidR="0081775E" w:rsidRPr="000F78DD" w:rsidRDefault="0081775E">
      <w:pPr>
        <w:pStyle w:val="ConsPlusTitle"/>
        <w:jc w:val="center"/>
        <w:rPr>
          <w:sz w:val="22"/>
          <w:szCs w:val="22"/>
        </w:rPr>
      </w:pPr>
      <w:r w:rsidRPr="000F78DD">
        <w:rPr>
          <w:sz w:val="22"/>
          <w:szCs w:val="22"/>
        </w:rPr>
        <w:t>ТРЕБОВАНИЙ ТЕХНИЧЕСКОГО РЕГЛАМЕНТА ТАМОЖЕННОГО СОЮЗА</w:t>
      </w:r>
    </w:p>
    <w:p w:rsidR="0081775E" w:rsidRPr="000F78DD" w:rsidRDefault="0081775E">
      <w:pPr>
        <w:pStyle w:val="ConsPlusTitle"/>
        <w:jc w:val="center"/>
        <w:rPr>
          <w:sz w:val="22"/>
          <w:szCs w:val="22"/>
        </w:rPr>
      </w:pPr>
      <w:r w:rsidRPr="000F78DD">
        <w:rPr>
          <w:sz w:val="22"/>
          <w:szCs w:val="22"/>
        </w:rPr>
        <w:t>"О БЕЗОПАСНОСТИ ПАРФЮМЕРНО-КОСМЕТИЧЕСКОЙ ПРОДУКЦИИ"</w:t>
      </w:r>
    </w:p>
    <w:p w:rsidR="0081775E" w:rsidRPr="000F78DD" w:rsidRDefault="0081775E">
      <w:pPr>
        <w:pStyle w:val="ConsPlusTitle"/>
        <w:jc w:val="center"/>
        <w:rPr>
          <w:sz w:val="22"/>
          <w:szCs w:val="22"/>
        </w:rPr>
      </w:pPr>
      <w:r w:rsidRPr="000F78DD">
        <w:rPr>
          <w:sz w:val="22"/>
          <w:szCs w:val="22"/>
        </w:rPr>
        <w:t>(ТР ТС 009/2011) И ОСУЩЕСТВЛЕНИЯ ОЦЕНКИ СООТВЕТСТВИЯ</w:t>
      </w:r>
    </w:p>
    <w:p w:rsidR="0081775E" w:rsidRPr="000F78DD" w:rsidRDefault="0081775E">
      <w:pPr>
        <w:pStyle w:val="ConsPlusTitle"/>
        <w:jc w:val="center"/>
        <w:rPr>
          <w:sz w:val="22"/>
          <w:szCs w:val="22"/>
        </w:rPr>
      </w:pPr>
      <w:r w:rsidRPr="000F78DD">
        <w:rPr>
          <w:sz w:val="22"/>
          <w:szCs w:val="22"/>
        </w:rPr>
        <w:t>ОБЪЕКТОВ ТЕХНИЧЕСКОГО РЕГУЛИРОВАНИЯ</w:t>
      </w:r>
    </w:p>
    <w:p w:rsidR="0081775E" w:rsidRPr="000F78DD" w:rsidRDefault="0081775E">
      <w:pPr>
        <w:pStyle w:val="ConsPlusNormal"/>
        <w:jc w:val="center"/>
        <w:rPr>
          <w:sz w:val="22"/>
          <w:szCs w:val="22"/>
        </w:rPr>
      </w:pPr>
      <w:r w:rsidRPr="000F78DD">
        <w:rPr>
          <w:sz w:val="22"/>
          <w:szCs w:val="22"/>
        </w:rPr>
        <w:t>(в ред. решения Коллегии Евразийской экономической комиссии</w:t>
      </w:r>
    </w:p>
    <w:p w:rsidR="0081775E" w:rsidRPr="000F78DD" w:rsidRDefault="0081775E">
      <w:pPr>
        <w:pStyle w:val="ConsPlusNormal"/>
        <w:jc w:val="center"/>
        <w:rPr>
          <w:sz w:val="22"/>
          <w:szCs w:val="22"/>
        </w:rPr>
      </w:pPr>
      <w:r w:rsidRPr="000F78DD">
        <w:rPr>
          <w:sz w:val="22"/>
          <w:szCs w:val="22"/>
        </w:rPr>
        <w:t>от 17.05.2016 N 46)</w:t>
      </w:r>
    </w:p>
    <w:p w:rsidR="0081775E" w:rsidRPr="000F78DD" w:rsidRDefault="0081775E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952"/>
        <w:gridCol w:w="1672"/>
        <w:gridCol w:w="4123"/>
        <w:gridCol w:w="1527"/>
      </w:tblGrid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Элементы технического регламента Таможенного союза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Обозначение стандарта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Наименование стандарта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Примечание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5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hyperlink w:anchor="Par152" w:tooltip="3. Требования к физико-химическим показателям парфюмерно-косметической продукции" w:history="1">
              <w:r w:rsidRPr="004C2B4B">
                <w:t>пункт 3 статьи 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раздел 2 ГОСТ 790-89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Мыло хозяйственное твердое и мыло туалетное. Правила приемки и методы выполнения измерений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6.8 ГОСТ 7983-99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Пасты зубные.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раздел 2 ГОСТ 29188.0-91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парфюмерно-косметические. Правила приемки, отбор проб, методы органолептических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01.07.2018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ГОСТ 29188.2-91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Изделия косметические. Метод определения водородного показателя pH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01.07.2018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ГОСТ 29188.2-2014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парфюмерно-косметическая. Метод определения водородного показателя pH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6.8 СТБ 1736-2007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Средства гигиены полости рта жидкие.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6.8 ГОСТ Р 51577-2000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Средства гигиены полости рта жидкие.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пункт 6.8 СТ РК ГОСТ Р 51577-2003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Средства гигиены полости рта жидкие. Общие технические условия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hyperlink w:anchor="Par152" w:tooltip="3. Требования к физико-химическим показателям парфюмерно-косметической продукции" w:history="1">
              <w:r w:rsidRPr="004C2B4B">
                <w:t>пункты 3</w:t>
              </w:r>
            </w:hyperlink>
            <w:r w:rsidRPr="004C2B4B">
              <w:t xml:space="preserve"> - </w:t>
            </w:r>
            <w:hyperlink w:anchor="Par172" w:tooltip="6. Требования к токсикологическим и клиническим (клинико-лабораторным) показателям парфюмерно-косметической продукции" w:history="1">
              <w:r w:rsidRPr="004C2B4B">
                <w:t>6 статьи 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разделы 3 и 4 ГОСТ 29188.0-2014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парфюмерно-косметическая. Правила приемки, отбор проб, методы органолептических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hyperlink w:anchor="Par152" w:tooltip="3. Требования к физико-химическим показателям парфюмерно-косметической продукции" w:history="1">
              <w:r w:rsidRPr="004C2B4B">
                <w:t>пункты 3</w:t>
              </w:r>
            </w:hyperlink>
            <w:r w:rsidRPr="004C2B4B">
              <w:t xml:space="preserve">, </w:t>
            </w:r>
            <w:hyperlink w:anchor="Par170" w:tooltip="5. Требования к содержанию токсичных элементов" w:history="1">
              <w:r w:rsidRPr="004C2B4B">
                <w:t>5</w:t>
              </w:r>
            </w:hyperlink>
            <w:r w:rsidRPr="004C2B4B">
              <w:t xml:space="preserve"> и </w:t>
            </w:r>
            <w:hyperlink w:anchor="Par172" w:tooltip="6. Требования к токсикологическим и клиническим (клинико-лабораторным) показателям парфюмерно-косметической продукции" w:history="1">
              <w:r w:rsidRPr="004C2B4B">
                <w:t>6 статьи 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ГОСТ ISO 212-2014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Масла эфирные. Отбор проб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hyperlink w:anchor="Par155" w:tooltip="4. Требования к микробиологическим показателям парфюмерно-косметической продукции" w:history="1">
              <w:r w:rsidRPr="004C2B4B">
                <w:t>пункт 4 статьи 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ГОСТ ISO 18416-2013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парфюмерно-косметическая. Микробиология. Обнаружение Candida albicans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ГОСТ ISO 21148-2013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парфюмерно-косметическая. Микробиология. Общие требования к микробиологическому контролю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ГОСТ ISO 21149-2013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парфюмерно-косметическая. Микробиология. Подсчет и обнаружение мезофильных аэробных микроорганизмов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ГОСТ ISO 21150-2013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парфюмерно-косметическая. Микробиология. Обнаружение Escherichia coli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ГОСТ ISO 22717-2013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парфюмерно-косметическая. Микробиология. Обнаружение Pseudomonas aeruginosa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ГОСТ ISO 22718-2013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парфюмерно-косметическая. Микробиология. Обнаружение Staphylococcus aureus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СТ РК ИСО 16212-2011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Косметика. Микробиология. Подсчет количества дрожжей и плесени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СТ РК ИСО 18415-2009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Косметика. Микробиология. Обнаружение специфических и неспецифических микроорганизмов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19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hyperlink w:anchor="Par170" w:tooltip="5. Требования к содержанию токсичных элементов" w:history="1">
              <w:r w:rsidRPr="004C2B4B">
                <w:t>пункт 5 статьи 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ГОСТ 26927-86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Сырье и продукты пищевые. Метод определения ртути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01.07.2018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ГОСТ 26930-86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Сырье и продукты пищевые. Метод определения мышьяка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01.07.2018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ГОСТ 26932-86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Сырье и продукты пищевые. Метод определения свинца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01.07.2018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ГОСТ 30178-96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Сырье и продукты пищевые. Атомно-абсорбционный метод определения токсичных элементов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до 01.07.2018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ГОСТ 31676-2012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парфюмерно-косметическая. Колориметрические методы определения массовых долей ртути, свинца, мышьяка, кадмия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ГОСТ 32936-2014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парфюмерно-косметическая. Инверсионно-вольтамперометрический метод определения ртути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ГОСТ 32937-2014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парфюмерно-косметическая. Инверсионно-вольтамперометрический метод определения свинца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гост 32938-2014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парфюмерно-косметическая. Инверсионно-вольтамперометрический метод определения мышьяка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ГОСТ 33021-2014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парфюмерно-косметическая. Определение массовой доли мышьяка методом атомной абсорбции с генерацией гидридов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ГОСТ 33022-2014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парфюмерно-косметическая. Определение массовой доли ртути методом беспламенной атомной абсорбции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ГОСТ 33023-2014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парфюмерно-косметическая. Определение массовой доли свинца методом атомной абсорбции с электротермической атомизацией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30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hyperlink w:anchor="Par172" w:tooltip="6. Требования к токсикологическим и клиническим (клинико-лабораторным) показателям парфюмерно-косметической продукции" w:history="1">
              <w:r w:rsidRPr="004C2B4B">
                <w:t>пункт 6 статьи 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ГОСТ 32893-2014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парфюмерно-косметическая. Методы оценки токсикологических и клинико-лабораторных показателей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ГОСТ 33483-2015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парфюмерно-косметическая. Методы определения и оценки клинико-лабораторных показателей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с 01.07.2016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ГОСТ 33506-2015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парфюмерно-косметическая. Методы определения и оценки токсикологических показателей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применяется с 01.07.2016</w:t>
            </w:r>
          </w:p>
        </w:tc>
      </w:tr>
      <w:tr w:rsidR="0081775E" w:rsidRPr="004C2B4B" w:rsidTr="00C606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hyperlink w:anchor="Par155" w:tooltip="4. Требования к микробиологическим показателям парфюмерно-косметической продукции" w:history="1">
              <w:r w:rsidRPr="004C2B4B">
                <w:t>пункты 4</w:t>
              </w:r>
            </w:hyperlink>
            <w:r w:rsidRPr="004C2B4B">
              <w:t xml:space="preserve"> и </w:t>
            </w:r>
            <w:hyperlink w:anchor="Par172" w:tooltip="6. Требования к токсикологическим и клиническим (клинико-лабораторным) показателям парфюмерно-косметической продукции" w:history="1">
              <w:r w:rsidRPr="004C2B4B">
                <w:t>5 статьи 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  <w:jc w:val="center"/>
            </w:pPr>
            <w:r w:rsidRPr="004C2B4B">
              <w:t>ГОСТ ISO 24444-2013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  <w:r w:rsidRPr="004C2B4B">
              <w:t>Продукция косметическая. Методы испытаний защиты от солнца. Определение солнцезащитного фактора (SPF) на живых организмах (in vivo)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5E" w:rsidRPr="004C2B4B" w:rsidRDefault="0081775E">
            <w:pPr>
              <w:pStyle w:val="ConsPlusNormal"/>
            </w:pPr>
          </w:p>
        </w:tc>
      </w:tr>
    </w:tbl>
    <w:p w:rsidR="0081775E" w:rsidRPr="000F78DD" w:rsidRDefault="0081775E" w:rsidP="00C606CD">
      <w:pPr>
        <w:pStyle w:val="ConsPlusNormal"/>
        <w:ind w:firstLine="540"/>
        <w:jc w:val="both"/>
      </w:pPr>
    </w:p>
    <w:sectPr w:rsidR="0081775E" w:rsidRPr="000F78DD" w:rsidSect="004C2B4B">
      <w:pgSz w:w="11906" w:h="16838" w:code="9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75E" w:rsidRDefault="0081775E">
      <w:r>
        <w:separator/>
      </w:r>
    </w:p>
  </w:endnote>
  <w:endnote w:type="continuationSeparator" w:id="0">
    <w:p w:rsidR="0081775E" w:rsidRDefault="00817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75E" w:rsidRDefault="0081775E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75E" w:rsidRDefault="0081775E">
      <w:r>
        <w:separator/>
      </w:r>
    </w:p>
  </w:footnote>
  <w:footnote w:type="continuationSeparator" w:id="0">
    <w:p w:rsidR="0081775E" w:rsidRDefault="008177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9D6"/>
    <w:rsid w:val="00037B89"/>
    <w:rsid w:val="000B59D6"/>
    <w:rsid w:val="000E28E8"/>
    <w:rsid w:val="000F78DD"/>
    <w:rsid w:val="001941DF"/>
    <w:rsid w:val="004C2B4B"/>
    <w:rsid w:val="00503118"/>
    <w:rsid w:val="006040CC"/>
    <w:rsid w:val="006C3EF5"/>
    <w:rsid w:val="00741B8A"/>
    <w:rsid w:val="007673CD"/>
    <w:rsid w:val="0081775E"/>
    <w:rsid w:val="00896D9E"/>
    <w:rsid w:val="008E6390"/>
    <w:rsid w:val="00AD5526"/>
    <w:rsid w:val="00C606CD"/>
    <w:rsid w:val="00CA1E3C"/>
    <w:rsid w:val="00F3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D9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6D9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96D9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96D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896D9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96D9E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896D9E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96D9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040C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40C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168</Pages>
  <Words>-32766</Words>
  <Characters>-32766</Characters>
  <Application>Microsoft Office Outlook</Application>
  <DocSecurity>0</DocSecurity>
  <Lines>0</Lines>
  <Paragraphs>0</Paragraphs>
  <ScaleCrop>false</ScaleCrop>
  <Company>КонсультантПлюс Версия 4015.00.02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Комиссии Таможенного союза от 23.09.2011 N 799(ред. от 17.05.2016)"О принятии технического регламента Таможенного союза "О безопасности парфюмерно-косметической продукции"(вместе с "ТР ТС 009/2011. Технический регламент Таможенного союза. О безопа</dc:title>
  <dc:subject/>
  <dc:creator>Информ-аналит отдел</dc:creator>
  <cp:keywords/>
  <dc:description/>
  <cp:lastModifiedBy>Информ-аналит отдел</cp:lastModifiedBy>
  <cp:revision>2</cp:revision>
  <dcterms:created xsi:type="dcterms:W3CDTF">2018-01-06T14:15:00Z</dcterms:created>
  <dcterms:modified xsi:type="dcterms:W3CDTF">2018-01-06T14:15:00Z</dcterms:modified>
</cp:coreProperties>
</file>