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C9" w:rsidRPr="00465186" w:rsidRDefault="006048C9">
      <w:pPr>
        <w:pStyle w:val="ConsPlusNormal"/>
        <w:jc w:val="right"/>
        <w:outlineLvl w:val="0"/>
        <w:rPr>
          <w:sz w:val="22"/>
          <w:szCs w:val="22"/>
        </w:rPr>
      </w:pPr>
      <w:r w:rsidRPr="00465186">
        <w:rPr>
          <w:sz w:val="22"/>
          <w:szCs w:val="22"/>
        </w:rPr>
        <w:t>Принят</w:t>
      </w:r>
    </w:p>
    <w:p w:rsidR="006048C9" w:rsidRPr="00465186" w:rsidRDefault="006048C9">
      <w:pPr>
        <w:pStyle w:val="ConsPlusNormal"/>
        <w:jc w:val="right"/>
        <w:rPr>
          <w:sz w:val="22"/>
          <w:szCs w:val="22"/>
        </w:rPr>
      </w:pPr>
      <w:r w:rsidRPr="00465186">
        <w:rPr>
          <w:sz w:val="22"/>
          <w:szCs w:val="22"/>
        </w:rPr>
        <w:t>Решением Совета Евразийской</w:t>
      </w:r>
    </w:p>
    <w:p w:rsidR="006048C9" w:rsidRPr="00465186" w:rsidRDefault="006048C9">
      <w:pPr>
        <w:pStyle w:val="ConsPlusNormal"/>
        <w:jc w:val="right"/>
        <w:rPr>
          <w:sz w:val="22"/>
          <w:szCs w:val="22"/>
        </w:rPr>
      </w:pPr>
      <w:r w:rsidRPr="00465186">
        <w:rPr>
          <w:sz w:val="22"/>
          <w:szCs w:val="22"/>
        </w:rPr>
        <w:t>экономической комиссии</w:t>
      </w:r>
    </w:p>
    <w:p w:rsidR="006048C9" w:rsidRPr="00465186" w:rsidRDefault="006048C9">
      <w:pPr>
        <w:pStyle w:val="ConsPlusNormal"/>
        <w:jc w:val="right"/>
        <w:rPr>
          <w:sz w:val="22"/>
          <w:szCs w:val="22"/>
        </w:rPr>
      </w:pPr>
      <w:r w:rsidRPr="00465186">
        <w:rPr>
          <w:sz w:val="22"/>
          <w:szCs w:val="22"/>
        </w:rPr>
        <w:t xml:space="preserve">от 20 июля </w:t>
      </w:r>
      <w:smartTag w:uri="urn:schemas-microsoft-com:office:smarttags" w:element="metricconverter">
        <w:smartTagPr>
          <w:attr w:name="ProductID" w:val="2012 г"/>
        </w:smartTagPr>
        <w:r w:rsidRPr="00465186">
          <w:rPr>
            <w:sz w:val="22"/>
            <w:szCs w:val="22"/>
          </w:rPr>
          <w:t>2012 г</w:t>
        </w:r>
      </w:smartTag>
      <w:r w:rsidRPr="00465186">
        <w:rPr>
          <w:sz w:val="22"/>
          <w:szCs w:val="22"/>
        </w:rPr>
        <w:t>. N 58</w:t>
      </w:r>
    </w:p>
    <w:p w:rsidR="006048C9" w:rsidRPr="00465186" w:rsidRDefault="006048C9">
      <w:pPr>
        <w:pStyle w:val="ConsPlusNormal"/>
        <w:ind w:firstLine="540"/>
        <w:jc w:val="both"/>
        <w:rPr>
          <w:sz w:val="22"/>
          <w:szCs w:val="22"/>
        </w:rPr>
      </w:pPr>
    </w:p>
    <w:p w:rsidR="006048C9" w:rsidRPr="00690B57" w:rsidRDefault="006048C9">
      <w:pPr>
        <w:pStyle w:val="ConsPlusNormal"/>
        <w:jc w:val="center"/>
        <w:rPr>
          <w:b/>
          <w:sz w:val="22"/>
          <w:szCs w:val="22"/>
        </w:rPr>
      </w:pPr>
      <w:bookmarkStart w:id="0" w:name="Par35"/>
      <w:bookmarkEnd w:id="0"/>
      <w:r w:rsidRPr="00690B57">
        <w:rPr>
          <w:b/>
          <w:sz w:val="22"/>
          <w:szCs w:val="22"/>
        </w:rPr>
        <w:t>ТЕХНИЧЕСКИЙ РЕГЛАМЕНТ ТАМОЖЕННОГО СОЮЗА</w:t>
      </w:r>
    </w:p>
    <w:p w:rsidR="006048C9" w:rsidRPr="00690B57" w:rsidRDefault="006048C9">
      <w:pPr>
        <w:pStyle w:val="ConsPlusNormal"/>
        <w:jc w:val="center"/>
        <w:rPr>
          <w:b/>
          <w:sz w:val="22"/>
          <w:szCs w:val="22"/>
        </w:rPr>
      </w:pPr>
    </w:p>
    <w:p w:rsidR="006048C9" w:rsidRPr="00690B57" w:rsidRDefault="006048C9">
      <w:pPr>
        <w:pStyle w:val="ConsPlusNormal"/>
        <w:jc w:val="center"/>
        <w:rPr>
          <w:b/>
          <w:sz w:val="22"/>
          <w:szCs w:val="22"/>
        </w:rPr>
      </w:pPr>
      <w:r w:rsidRPr="00690B57">
        <w:rPr>
          <w:b/>
          <w:sz w:val="22"/>
          <w:szCs w:val="22"/>
        </w:rPr>
        <w:t>ТР ТС 029/2012</w:t>
      </w:r>
    </w:p>
    <w:p w:rsidR="006048C9" w:rsidRPr="00690B57" w:rsidRDefault="006048C9">
      <w:pPr>
        <w:pStyle w:val="ConsPlusNormal"/>
        <w:jc w:val="center"/>
        <w:rPr>
          <w:b/>
          <w:sz w:val="22"/>
          <w:szCs w:val="22"/>
        </w:rPr>
      </w:pPr>
    </w:p>
    <w:p w:rsidR="006048C9" w:rsidRPr="00690B57" w:rsidRDefault="006048C9">
      <w:pPr>
        <w:pStyle w:val="ConsPlusNormal"/>
        <w:jc w:val="center"/>
        <w:rPr>
          <w:b/>
          <w:sz w:val="22"/>
          <w:szCs w:val="22"/>
        </w:rPr>
      </w:pPr>
      <w:r w:rsidRPr="00690B57">
        <w:rPr>
          <w:b/>
          <w:sz w:val="22"/>
          <w:szCs w:val="22"/>
        </w:rPr>
        <w:t>ТРЕБОВАНИЯ</w:t>
      </w:r>
    </w:p>
    <w:p w:rsidR="006048C9" w:rsidRPr="00690B57" w:rsidRDefault="006048C9">
      <w:pPr>
        <w:pStyle w:val="ConsPlusNormal"/>
        <w:jc w:val="center"/>
        <w:rPr>
          <w:b/>
          <w:sz w:val="22"/>
          <w:szCs w:val="22"/>
        </w:rPr>
      </w:pPr>
      <w:r w:rsidRPr="00690B57">
        <w:rPr>
          <w:b/>
          <w:sz w:val="22"/>
          <w:szCs w:val="22"/>
        </w:rPr>
        <w:t>БЕЗОПАСНОСТИ ПИЩЕВЫХ ДОБАВОК, АРОМАТИЗАТОРОВ</w:t>
      </w:r>
    </w:p>
    <w:p w:rsidR="006048C9" w:rsidRPr="00690B57" w:rsidRDefault="006048C9">
      <w:pPr>
        <w:pStyle w:val="ConsPlusNormal"/>
        <w:jc w:val="center"/>
        <w:rPr>
          <w:b/>
          <w:sz w:val="22"/>
          <w:szCs w:val="22"/>
        </w:rPr>
      </w:pPr>
      <w:r w:rsidRPr="00690B57">
        <w:rPr>
          <w:b/>
          <w:sz w:val="22"/>
          <w:szCs w:val="22"/>
        </w:rPr>
        <w:t>И ТЕХНОЛОГИЧЕСКИХ ВСПОМОГАТЕЛЬНЫХ СРЕДСТВ</w:t>
      </w:r>
    </w:p>
    <w:p w:rsidR="006048C9" w:rsidRPr="00690B57" w:rsidRDefault="006048C9">
      <w:pPr>
        <w:pStyle w:val="ConsPlusNormal"/>
        <w:jc w:val="center"/>
        <w:rPr>
          <w:b/>
          <w:sz w:val="22"/>
          <w:szCs w:val="22"/>
        </w:rPr>
      </w:pPr>
      <w:r w:rsidRPr="00690B57">
        <w:rPr>
          <w:b/>
          <w:sz w:val="22"/>
          <w:szCs w:val="22"/>
        </w:rPr>
        <w:t>(в ред. решения Совета Евразийской экономической комиссии</w:t>
      </w:r>
    </w:p>
    <w:p w:rsidR="006048C9" w:rsidRPr="00690B57" w:rsidRDefault="006048C9">
      <w:pPr>
        <w:pStyle w:val="ConsPlusNormal"/>
        <w:jc w:val="center"/>
        <w:rPr>
          <w:b/>
          <w:sz w:val="22"/>
          <w:szCs w:val="22"/>
        </w:rPr>
      </w:pPr>
      <w:r w:rsidRPr="00690B57">
        <w:rPr>
          <w:b/>
          <w:sz w:val="22"/>
          <w:szCs w:val="22"/>
        </w:rPr>
        <w:t>от 18.09.2014 N 69)</w:t>
      </w:r>
    </w:p>
    <w:p w:rsidR="006048C9" w:rsidRPr="00465186" w:rsidRDefault="006048C9">
      <w:pPr>
        <w:pStyle w:val="ConsPlusNormal"/>
        <w:ind w:firstLine="540"/>
        <w:jc w:val="both"/>
        <w:rPr>
          <w:sz w:val="22"/>
          <w:szCs w:val="22"/>
        </w:rPr>
      </w:pPr>
    </w:p>
    <w:p w:rsidR="006048C9" w:rsidRPr="00465186" w:rsidRDefault="006048C9">
      <w:pPr>
        <w:pStyle w:val="ConsPlusNormal"/>
        <w:jc w:val="center"/>
        <w:outlineLvl w:val="1"/>
        <w:rPr>
          <w:sz w:val="22"/>
          <w:szCs w:val="22"/>
        </w:rPr>
      </w:pPr>
      <w:r w:rsidRPr="00465186">
        <w:rPr>
          <w:sz w:val="22"/>
          <w:szCs w:val="22"/>
        </w:rPr>
        <w:t>ПРЕДИСЛОВИЕ</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1. Технический регламент Таможенного союза "Требования безопасности пищевых добавок, ароматизаторов и технологических вспомогательных средств" (далее -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048C9" w:rsidRPr="00465186" w:rsidRDefault="006048C9">
      <w:pPr>
        <w:pStyle w:val="ConsPlusNormal"/>
        <w:ind w:firstLine="540"/>
        <w:jc w:val="both"/>
        <w:rPr>
          <w:sz w:val="22"/>
          <w:szCs w:val="22"/>
        </w:rPr>
      </w:pPr>
      <w:r w:rsidRPr="00465186">
        <w:rPr>
          <w:sz w:val="22"/>
          <w:szCs w:val="22"/>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пищевым добавкам, ароматизаторам и технологическим вспомогательным средствам и их содержанию в пищевой продукции, обеспечения свободного перемещения пищевых добавок, ароматизаторов и технологических вспомогательных средств, выпускаемых в обращение на единой таможенной территории Таможенного союза.</w:t>
      </w:r>
    </w:p>
    <w:p w:rsidR="006048C9" w:rsidRPr="00465186" w:rsidRDefault="006048C9">
      <w:pPr>
        <w:pStyle w:val="ConsPlusNormal"/>
        <w:ind w:firstLine="540"/>
        <w:jc w:val="both"/>
        <w:rPr>
          <w:sz w:val="22"/>
          <w:szCs w:val="22"/>
        </w:rPr>
      </w:pPr>
      <w:r w:rsidRPr="00465186">
        <w:rPr>
          <w:sz w:val="22"/>
          <w:szCs w:val="22"/>
        </w:rPr>
        <w:t>3. Требования к содержанию и применению пищевых добавок, ароматизаторов и технологических вспомогательных средств, установленные иными техническими регламентами Таможенного союза, не могут содержать требования, противоречащие требованиям настоящего Технического регламента.</w:t>
      </w:r>
    </w:p>
    <w:p w:rsidR="006048C9" w:rsidRPr="00465186" w:rsidRDefault="006048C9">
      <w:pPr>
        <w:pStyle w:val="ConsPlusNormal"/>
        <w:ind w:firstLine="540"/>
        <w:jc w:val="both"/>
        <w:rPr>
          <w:sz w:val="22"/>
          <w:szCs w:val="22"/>
        </w:rPr>
      </w:pPr>
      <w:r w:rsidRPr="00465186">
        <w:rPr>
          <w:sz w:val="22"/>
          <w:szCs w:val="22"/>
        </w:rPr>
        <w:t>4. Если в отношении пищевых добавок, ароматизаторов и технологических вспомогательных средств приняты иные технические регламенты Таможенного союза, устанавливающие требования к пищевым добавкам, ароматизаторам и технологическим вспомогательным средствам, то пищевые добавки, ароматизаторы и технологические вспомогательные средства также должны соответствовать требованиям этих технических регламентов Таможенного союза, действие которых на них распространяется.</w:t>
      </w:r>
    </w:p>
    <w:p w:rsidR="006048C9" w:rsidRPr="00465186" w:rsidRDefault="006048C9">
      <w:pPr>
        <w:pStyle w:val="ConsPlusNormal"/>
        <w:ind w:firstLine="540"/>
        <w:jc w:val="both"/>
        <w:rPr>
          <w:sz w:val="22"/>
          <w:szCs w:val="22"/>
        </w:rPr>
      </w:pPr>
    </w:p>
    <w:p w:rsidR="006048C9" w:rsidRPr="00465186" w:rsidRDefault="006048C9">
      <w:pPr>
        <w:pStyle w:val="ConsPlusNormal"/>
        <w:jc w:val="center"/>
        <w:outlineLvl w:val="1"/>
        <w:rPr>
          <w:sz w:val="22"/>
          <w:szCs w:val="22"/>
        </w:rPr>
      </w:pPr>
      <w:r w:rsidRPr="00465186">
        <w:rPr>
          <w:sz w:val="22"/>
          <w:szCs w:val="22"/>
        </w:rPr>
        <w:t>Статья 1. ОБЛАСТЬ ПРИМЕНЕНИЯ</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1. Настоящий Технический регламент устанавливает:</w:t>
      </w:r>
    </w:p>
    <w:p w:rsidR="006048C9" w:rsidRPr="00465186" w:rsidRDefault="006048C9">
      <w:pPr>
        <w:pStyle w:val="ConsPlusNormal"/>
        <w:ind w:firstLine="540"/>
        <w:jc w:val="both"/>
        <w:rPr>
          <w:sz w:val="22"/>
          <w:szCs w:val="22"/>
        </w:rPr>
      </w:pPr>
      <w:r w:rsidRPr="00465186">
        <w:rPr>
          <w:sz w:val="22"/>
          <w:szCs w:val="22"/>
        </w:rPr>
        <w:t>1) объекты технического регулирования;</w:t>
      </w:r>
    </w:p>
    <w:p w:rsidR="006048C9" w:rsidRPr="00465186" w:rsidRDefault="006048C9">
      <w:pPr>
        <w:pStyle w:val="ConsPlusNormal"/>
        <w:ind w:firstLine="540"/>
        <w:jc w:val="both"/>
        <w:rPr>
          <w:sz w:val="22"/>
          <w:szCs w:val="22"/>
        </w:rPr>
      </w:pPr>
      <w:r w:rsidRPr="00465186">
        <w:rPr>
          <w:sz w:val="22"/>
          <w:szCs w:val="22"/>
        </w:rPr>
        <w:t>2) требования безопасности к объектам технического регулирования;</w:t>
      </w:r>
    </w:p>
    <w:p w:rsidR="006048C9" w:rsidRPr="00465186" w:rsidRDefault="006048C9">
      <w:pPr>
        <w:pStyle w:val="ConsPlusNormal"/>
        <w:ind w:firstLine="540"/>
        <w:jc w:val="both"/>
        <w:rPr>
          <w:sz w:val="22"/>
          <w:szCs w:val="22"/>
        </w:rPr>
      </w:pPr>
      <w:r w:rsidRPr="00465186">
        <w:rPr>
          <w:sz w:val="22"/>
          <w:szCs w:val="22"/>
        </w:rPr>
        <w:t>3) правила идентификации объектов технического регулирования;</w:t>
      </w:r>
    </w:p>
    <w:p w:rsidR="006048C9" w:rsidRPr="00465186" w:rsidRDefault="006048C9">
      <w:pPr>
        <w:pStyle w:val="ConsPlusNormal"/>
        <w:ind w:firstLine="540"/>
        <w:jc w:val="both"/>
        <w:rPr>
          <w:sz w:val="22"/>
          <w:szCs w:val="22"/>
        </w:rPr>
      </w:pPr>
      <w:r w:rsidRPr="00465186">
        <w:rPr>
          <w:sz w:val="22"/>
          <w:szCs w:val="22"/>
        </w:rP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6048C9" w:rsidRPr="00465186" w:rsidRDefault="006048C9">
      <w:pPr>
        <w:pStyle w:val="ConsPlusNormal"/>
        <w:ind w:firstLine="540"/>
        <w:jc w:val="both"/>
        <w:rPr>
          <w:sz w:val="22"/>
          <w:szCs w:val="22"/>
        </w:rPr>
      </w:pPr>
    </w:p>
    <w:p w:rsidR="006048C9" w:rsidRPr="00465186" w:rsidRDefault="006048C9">
      <w:pPr>
        <w:pStyle w:val="ConsPlusNormal"/>
        <w:jc w:val="center"/>
        <w:outlineLvl w:val="1"/>
        <w:rPr>
          <w:sz w:val="22"/>
          <w:szCs w:val="22"/>
        </w:rPr>
      </w:pPr>
      <w:r w:rsidRPr="00465186">
        <w:rPr>
          <w:sz w:val="22"/>
          <w:szCs w:val="22"/>
        </w:rPr>
        <w:t>Статья 2. ЦЕЛИ ПРИНЯТИЯ</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1. Целями принятия настоящего Технического регламента являются:</w:t>
      </w:r>
    </w:p>
    <w:p w:rsidR="006048C9" w:rsidRPr="00465186" w:rsidRDefault="006048C9">
      <w:pPr>
        <w:pStyle w:val="ConsPlusNormal"/>
        <w:ind w:firstLine="540"/>
        <w:jc w:val="both"/>
        <w:rPr>
          <w:sz w:val="22"/>
          <w:szCs w:val="22"/>
        </w:rPr>
      </w:pPr>
      <w:r w:rsidRPr="00465186">
        <w:rPr>
          <w:sz w:val="22"/>
          <w:szCs w:val="22"/>
        </w:rPr>
        <w:t>1) защита жизни и здоровья человека;</w:t>
      </w:r>
    </w:p>
    <w:p w:rsidR="006048C9" w:rsidRPr="00465186" w:rsidRDefault="006048C9">
      <w:pPr>
        <w:pStyle w:val="ConsPlusNormal"/>
        <w:ind w:firstLine="540"/>
        <w:jc w:val="both"/>
        <w:rPr>
          <w:sz w:val="22"/>
          <w:szCs w:val="22"/>
        </w:rPr>
      </w:pPr>
      <w:r w:rsidRPr="00465186">
        <w:rPr>
          <w:sz w:val="22"/>
          <w:szCs w:val="22"/>
        </w:rPr>
        <w:t>2) предупреждение действий, вводящих в заблуждение приобретателей (потребителей);</w:t>
      </w:r>
    </w:p>
    <w:p w:rsidR="006048C9" w:rsidRPr="00465186" w:rsidRDefault="006048C9">
      <w:pPr>
        <w:pStyle w:val="ConsPlusNormal"/>
        <w:ind w:firstLine="540"/>
        <w:jc w:val="both"/>
        <w:rPr>
          <w:sz w:val="22"/>
          <w:szCs w:val="22"/>
        </w:rPr>
      </w:pPr>
      <w:r w:rsidRPr="00465186">
        <w:rPr>
          <w:sz w:val="22"/>
          <w:szCs w:val="22"/>
        </w:rPr>
        <w:t>3) защита окружающей среды.</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jc w:val="center"/>
        <w:outlineLvl w:val="1"/>
        <w:rPr>
          <w:sz w:val="22"/>
          <w:szCs w:val="22"/>
        </w:rPr>
      </w:pPr>
      <w:r w:rsidRPr="00465186">
        <w:rPr>
          <w:sz w:val="22"/>
          <w:szCs w:val="22"/>
        </w:rPr>
        <w:t>Статья 3. ОБЪЕКТЫ ТЕХНИЧЕСКОГО РЕГУЛИРОВАНИЯ</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w:t>
      </w:r>
    </w:p>
    <w:p w:rsidR="006048C9" w:rsidRPr="00465186" w:rsidRDefault="006048C9">
      <w:pPr>
        <w:pStyle w:val="ConsPlusNormal"/>
        <w:ind w:firstLine="540"/>
        <w:jc w:val="both"/>
        <w:rPr>
          <w:sz w:val="22"/>
          <w:szCs w:val="22"/>
        </w:rPr>
      </w:pPr>
      <w:r w:rsidRPr="00465186">
        <w:rPr>
          <w:sz w:val="22"/>
          <w:szCs w:val="22"/>
        </w:rPr>
        <w:t>1) пищевые добавки, комплексные пищевые добавки;</w:t>
      </w:r>
    </w:p>
    <w:p w:rsidR="006048C9" w:rsidRPr="00465186" w:rsidRDefault="006048C9">
      <w:pPr>
        <w:pStyle w:val="ConsPlusNormal"/>
        <w:ind w:firstLine="540"/>
        <w:jc w:val="both"/>
        <w:rPr>
          <w:sz w:val="22"/>
          <w:szCs w:val="22"/>
        </w:rPr>
      </w:pPr>
      <w:r w:rsidRPr="00465186">
        <w:rPr>
          <w:sz w:val="22"/>
          <w:szCs w:val="22"/>
        </w:rPr>
        <w:t>2) ароматизаторы;</w:t>
      </w:r>
    </w:p>
    <w:p w:rsidR="006048C9" w:rsidRPr="00465186" w:rsidRDefault="006048C9">
      <w:pPr>
        <w:pStyle w:val="ConsPlusNormal"/>
        <w:ind w:firstLine="540"/>
        <w:jc w:val="both"/>
        <w:rPr>
          <w:sz w:val="22"/>
          <w:szCs w:val="22"/>
        </w:rPr>
      </w:pPr>
      <w:r w:rsidRPr="00465186">
        <w:rPr>
          <w:sz w:val="22"/>
          <w:szCs w:val="22"/>
        </w:rPr>
        <w:t>3) технологические вспомогательные средства;</w:t>
      </w:r>
    </w:p>
    <w:p w:rsidR="006048C9" w:rsidRPr="00465186" w:rsidRDefault="006048C9">
      <w:pPr>
        <w:pStyle w:val="ConsPlusNormal"/>
        <w:ind w:firstLine="540"/>
        <w:jc w:val="both"/>
        <w:rPr>
          <w:sz w:val="22"/>
          <w:szCs w:val="22"/>
        </w:rPr>
      </w:pPr>
      <w:r w:rsidRPr="00465186">
        <w:rPr>
          <w:sz w:val="22"/>
          <w:szCs w:val="22"/>
        </w:rPr>
        <w:t>4) пищевая продукция в части содержания в ней пищевых добавок, биологически активных веществ из ароматизаторов, остаточных количеств технологических вспомогательных средств;</w:t>
      </w:r>
    </w:p>
    <w:p w:rsidR="006048C9" w:rsidRPr="00465186" w:rsidRDefault="006048C9">
      <w:pPr>
        <w:pStyle w:val="ConsPlusNormal"/>
        <w:ind w:firstLine="540"/>
        <w:jc w:val="both"/>
        <w:rPr>
          <w:sz w:val="22"/>
          <w:szCs w:val="22"/>
        </w:rPr>
      </w:pPr>
      <w:r w:rsidRPr="00465186">
        <w:rPr>
          <w:sz w:val="22"/>
          <w:szCs w:val="22"/>
        </w:rPr>
        <w:t>5) процессы производства, хранения, перевозки, реализации и утилизации пищевых добавок, ароматизаторов и технологических вспомогательных средств.</w:t>
      </w:r>
    </w:p>
    <w:p w:rsidR="006048C9" w:rsidRPr="00465186" w:rsidRDefault="006048C9">
      <w:pPr>
        <w:pStyle w:val="ConsPlusNormal"/>
        <w:ind w:firstLine="540"/>
        <w:jc w:val="both"/>
        <w:rPr>
          <w:sz w:val="22"/>
          <w:szCs w:val="22"/>
        </w:rPr>
      </w:pPr>
      <w:r w:rsidRPr="00465186">
        <w:rPr>
          <w:sz w:val="22"/>
          <w:szCs w:val="22"/>
        </w:rPr>
        <w:t>2. Настоящий Технический регламент не распространяется на осуществляемые гражданами в домашних условиях и (или) в личных подсобных хозяйствах процессы изготовления, хранения, перевозки, реализации, утилизации и применения пищевых добавок, ароматизаторов и технологических вспомогательных средств, предназначенных только для личного потребления, и не предназначенных для выпуска в обращение на единой таможенной территории Таможенного союза.</w:t>
      </w:r>
    </w:p>
    <w:p w:rsidR="006048C9" w:rsidRPr="00465186" w:rsidRDefault="006048C9">
      <w:pPr>
        <w:pStyle w:val="ConsPlusNormal"/>
        <w:ind w:firstLine="540"/>
        <w:jc w:val="both"/>
        <w:rPr>
          <w:sz w:val="22"/>
          <w:szCs w:val="22"/>
        </w:rPr>
      </w:pPr>
    </w:p>
    <w:p w:rsidR="006048C9" w:rsidRPr="00465186" w:rsidRDefault="006048C9">
      <w:pPr>
        <w:pStyle w:val="ConsPlusNormal"/>
        <w:jc w:val="center"/>
        <w:outlineLvl w:val="1"/>
        <w:rPr>
          <w:sz w:val="22"/>
          <w:szCs w:val="22"/>
        </w:rPr>
      </w:pPr>
      <w:r w:rsidRPr="00465186">
        <w:rPr>
          <w:sz w:val="22"/>
          <w:szCs w:val="22"/>
        </w:rPr>
        <w:t>Статья 4. ОПРЕДЕЛЕНИЯ</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а также следующие термины и определения:</w:t>
      </w:r>
    </w:p>
    <w:p w:rsidR="006048C9" w:rsidRPr="00465186" w:rsidRDefault="006048C9">
      <w:pPr>
        <w:pStyle w:val="ConsPlusNormal"/>
        <w:ind w:firstLine="540"/>
        <w:jc w:val="both"/>
        <w:rPr>
          <w:sz w:val="22"/>
          <w:szCs w:val="22"/>
        </w:rPr>
      </w:pPr>
      <w:r w:rsidRPr="00465186">
        <w:rPr>
          <w:sz w:val="22"/>
          <w:szCs w:val="22"/>
        </w:rP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6048C9" w:rsidRPr="00465186" w:rsidRDefault="006048C9">
      <w:pPr>
        <w:pStyle w:val="ConsPlusNormal"/>
        <w:ind w:firstLine="540"/>
        <w:jc w:val="both"/>
        <w:rPr>
          <w:sz w:val="22"/>
          <w:szCs w:val="22"/>
        </w:rPr>
      </w:pPr>
      <w:r w:rsidRPr="00465186">
        <w:rPr>
          <w:sz w:val="22"/>
          <w:szCs w:val="22"/>
        </w:rPr>
        <w:t>ароматизатор коптильный - смесь веществ, выделенная из дымов, применяемых в традиционном копчении, путем фракционирования и очистки конденсатов дыма;</w:t>
      </w:r>
    </w:p>
    <w:p w:rsidR="006048C9" w:rsidRPr="00465186" w:rsidRDefault="006048C9">
      <w:pPr>
        <w:pStyle w:val="ConsPlusNormal"/>
        <w:ind w:firstLine="540"/>
        <w:jc w:val="both"/>
        <w:rPr>
          <w:sz w:val="22"/>
          <w:szCs w:val="22"/>
        </w:rPr>
      </w:pPr>
      <w:r w:rsidRPr="00465186">
        <w:rPr>
          <w:sz w:val="22"/>
          <w:szCs w:val="22"/>
        </w:rPr>
        <w:t>ароматизатор термический технологический - смесь веществ, полученная в результате нагревания пищевых или не используемых в пищу ингредиентов, один из которых должен быть аминосоединением, а другой - редуцирующим сахаром, при следующих условиях термообработки:</w:t>
      </w:r>
    </w:p>
    <w:p w:rsidR="006048C9" w:rsidRPr="00465186" w:rsidRDefault="006048C9">
      <w:pPr>
        <w:pStyle w:val="ConsPlusNormal"/>
        <w:ind w:firstLine="540"/>
        <w:jc w:val="both"/>
        <w:rPr>
          <w:sz w:val="22"/>
          <w:szCs w:val="22"/>
        </w:rPr>
      </w:pPr>
      <w:r w:rsidRPr="00465186">
        <w:rPr>
          <w:sz w:val="22"/>
          <w:szCs w:val="22"/>
        </w:rPr>
        <w:t xml:space="preserve">температура не выше </w:t>
      </w:r>
      <w:smartTag w:uri="urn:schemas-microsoft-com:office:smarttags" w:element="metricconverter">
        <w:smartTagPr>
          <w:attr w:name="ProductID" w:val="180 ﾰC"/>
        </w:smartTagPr>
        <w:r w:rsidRPr="00465186">
          <w:rPr>
            <w:sz w:val="22"/>
            <w:szCs w:val="22"/>
          </w:rPr>
          <w:t>180 °C</w:t>
        </w:r>
      </w:smartTag>
      <w:r w:rsidRPr="00465186">
        <w:rPr>
          <w:sz w:val="22"/>
          <w:szCs w:val="22"/>
        </w:rPr>
        <w:t xml:space="preserve">, продолжительность термообработки 15 мин. при </w:t>
      </w:r>
      <w:smartTag w:uri="urn:schemas-microsoft-com:office:smarttags" w:element="metricconverter">
        <w:smartTagPr>
          <w:attr w:name="ProductID" w:val="180 ﾰC"/>
        </w:smartTagPr>
        <w:r w:rsidRPr="00465186">
          <w:rPr>
            <w:sz w:val="22"/>
            <w:szCs w:val="22"/>
          </w:rPr>
          <w:t>180 °C</w:t>
        </w:r>
      </w:smartTag>
      <w:r w:rsidRPr="00465186">
        <w:rPr>
          <w:sz w:val="22"/>
          <w:szCs w:val="22"/>
        </w:rPr>
        <w:t xml:space="preserve"> с соответствующим увеличением времени при использовании более низких температур - удвоении времени нагревания при уменьшении температуры на каждые </w:t>
      </w:r>
      <w:smartTag w:uri="urn:schemas-microsoft-com:office:smarttags" w:element="metricconverter">
        <w:smartTagPr>
          <w:attr w:name="ProductID" w:val="10 ﾰC"/>
        </w:smartTagPr>
        <w:r w:rsidRPr="00465186">
          <w:rPr>
            <w:sz w:val="22"/>
            <w:szCs w:val="22"/>
          </w:rPr>
          <w:t>10 °C</w:t>
        </w:r>
      </w:smartTag>
      <w:r w:rsidRPr="00465186">
        <w:rPr>
          <w:sz w:val="22"/>
          <w:szCs w:val="22"/>
        </w:rPr>
        <w:t>, но не более 12 часов; величина pH в течение процесса не должна превышать 8,0;</w:t>
      </w:r>
    </w:p>
    <w:p w:rsidR="006048C9" w:rsidRPr="00465186" w:rsidRDefault="006048C9">
      <w:pPr>
        <w:pStyle w:val="ConsPlusNormal"/>
        <w:ind w:firstLine="540"/>
        <w:jc w:val="both"/>
        <w:rPr>
          <w:sz w:val="22"/>
          <w:szCs w:val="22"/>
        </w:rPr>
      </w:pPr>
      <w:r w:rsidRPr="00465186">
        <w:rPr>
          <w:sz w:val="22"/>
          <w:szCs w:val="22"/>
        </w:rPr>
        <w:t>антиокислитель - пищевая добавка, предназначенная для замедления процесса окисления и увеличения сроков годности пищевой продукции (пищевого сырья);</w:t>
      </w:r>
    </w:p>
    <w:p w:rsidR="006048C9" w:rsidRPr="00465186" w:rsidRDefault="006048C9">
      <w:pPr>
        <w:pStyle w:val="ConsPlusNormal"/>
        <w:ind w:firstLine="540"/>
        <w:jc w:val="both"/>
        <w:rPr>
          <w:sz w:val="22"/>
          <w:szCs w:val="22"/>
        </w:rPr>
      </w:pPr>
      <w:r w:rsidRPr="00465186">
        <w:rPr>
          <w:sz w:val="22"/>
          <w:szCs w:val="22"/>
        </w:rPr>
        <w:t>антислеживающий агент (антикомкователь) - пищевая добавка, предназначенная для предотвращения слипания (комкования) частиц порошкообразной и мелкокристаллической пищевой продукции и сохранения ее сыпучести;</w:t>
      </w:r>
    </w:p>
    <w:p w:rsidR="006048C9" w:rsidRPr="00465186" w:rsidRDefault="006048C9">
      <w:pPr>
        <w:pStyle w:val="ConsPlusNormal"/>
        <w:ind w:firstLine="540"/>
        <w:jc w:val="both"/>
        <w:rPr>
          <w:sz w:val="22"/>
          <w:szCs w:val="22"/>
        </w:rPr>
      </w:pPr>
      <w:r w:rsidRPr="00465186">
        <w:rPr>
          <w:sz w:val="22"/>
          <w:szCs w:val="22"/>
        </w:rPr>
        <w:t>вещество вкусоароматическое - химически определенное (химически индивидуальное) вещество со свойствами ароматизатора, обладающее характерным ароматом и (или) вкусом (за исключением сладкого, кислого и соленого);</w:t>
      </w:r>
    </w:p>
    <w:p w:rsidR="006048C9" w:rsidRPr="00465186" w:rsidRDefault="006048C9">
      <w:pPr>
        <w:pStyle w:val="ConsPlusNormal"/>
        <w:ind w:firstLine="540"/>
        <w:jc w:val="both"/>
        <w:rPr>
          <w:sz w:val="22"/>
          <w:szCs w:val="22"/>
        </w:rPr>
      </w:pPr>
      <w:r w:rsidRPr="00465186">
        <w:rPr>
          <w:sz w:val="22"/>
          <w:szCs w:val="22"/>
        </w:rPr>
        <w:t>вещество вкусоароматическое натуральное - вкусоароматическое вещество, выделенное с помощью физических, ферментативных или микробиологических процессов из сырья растительного, микробного или животного происхождения, в том числе переработанного традиционными способами производства пищевой продукции;</w:t>
      </w:r>
    </w:p>
    <w:p w:rsidR="006048C9" w:rsidRPr="00465186" w:rsidRDefault="006048C9">
      <w:pPr>
        <w:pStyle w:val="ConsPlusNormal"/>
        <w:ind w:firstLine="540"/>
        <w:jc w:val="both"/>
        <w:rPr>
          <w:sz w:val="22"/>
          <w:szCs w:val="22"/>
        </w:rPr>
      </w:pPr>
      <w:r w:rsidRPr="00465186">
        <w:rPr>
          <w:sz w:val="22"/>
          <w:szCs w:val="22"/>
        </w:rPr>
        <w:t>вещество для обработки муки - пищевая добавка (кроме эмульгаторов), предназначенная для улучшения хлебопекарных качеств или цвета муки (теста);</w:t>
      </w:r>
    </w:p>
    <w:p w:rsidR="006048C9" w:rsidRPr="00465186" w:rsidRDefault="006048C9">
      <w:pPr>
        <w:pStyle w:val="ConsPlusNormal"/>
        <w:ind w:firstLine="540"/>
        <w:jc w:val="both"/>
        <w:rPr>
          <w:sz w:val="22"/>
          <w:szCs w:val="22"/>
        </w:rPr>
      </w:pPr>
      <w:r w:rsidRPr="00465186">
        <w:rPr>
          <w:sz w:val="22"/>
          <w:szCs w:val="22"/>
        </w:rPr>
        <w:t>влагоудерживающий агент (влагоудерживающее вещество) - пищевая добавка, предназначенная для удерживания влаги и предохранения пищевой продукции от высыхания;</w:t>
      </w:r>
    </w:p>
    <w:p w:rsidR="006048C9" w:rsidRPr="00465186" w:rsidRDefault="006048C9">
      <w:pPr>
        <w:pStyle w:val="ConsPlusNormal"/>
        <w:ind w:firstLine="540"/>
        <w:jc w:val="both"/>
        <w:rPr>
          <w:sz w:val="22"/>
          <w:szCs w:val="22"/>
        </w:rPr>
      </w:pPr>
      <w:r w:rsidRPr="00465186">
        <w:rPr>
          <w:sz w:val="22"/>
          <w:szCs w:val="22"/>
        </w:rPr>
        <w:t>глазирователь - пищевая добавка, предназначенная для нанесения на поверхность пищевой продукции с целью придания ей блеска и/или образования защитного слоя;</w:t>
      </w:r>
    </w:p>
    <w:p w:rsidR="006048C9" w:rsidRPr="00465186" w:rsidRDefault="006048C9">
      <w:pPr>
        <w:pStyle w:val="ConsPlusNormal"/>
        <w:ind w:firstLine="540"/>
        <w:jc w:val="both"/>
        <w:rPr>
          <w:sz w:val="22"/>
          <w:szCs w:val="22"/>
        </w:rPr>
      </w:pPr>
      <w:r w:rsidRPr="00465186">
        <w:rPr>
          <w:sz w:val="22"/>
          <w:szCs w:val="22"/>
        </w:rPr>
        <w:t>желирующий агент - пищевая добавка, предназначенная для образования гелеобразной текстуры пищевой продукции;</w:t>
      </w:r>
    </w:p>
    <w:p w:rsidR="006048C9" w:rsidRPr="00465186" w:rsidRDefault="006048C9">
      <w:pPr>
        <w:pStyle w:val="ConsPlusNormal"/>
        <w:ind w:firstLine="540"/>
        <w:jc w:val="both"/>
        <w:rPr>
          <w:sz w:val="22"/>
          <w:szCs w:val="22"/>
        </w:rPr>
      </w:pPr>
      <w:r w:rsidRPr="00465186">
        <w:rPr>
          <w:sz w:val="22"/>
          <w:szCs w:val="22"/>
        </w:rPr>
        <w:t>загуститель - пищевая добавка, предназначенная для повышения вязкости пищевой продукции;</w:t>
      </w:r>
    </w:p>
    <w:p w:rsidR="006048C9" w:rsidRPr="00465186" w:rsidRDefault="006048C9">
      <w:pPr>
        <w:pStyle w:val="ConsPlusNormal"/>
        <w:ind w:firstLine="540"/>
        <w:jc w:val="both"/>
        <w:rPr>
          <w:sz w:val="22"/>
          <w:szCs w:val="22"/>
        </w:rPr>
      </w:pPr>
      <w:r w:rsidRPr="00465186">
        <w:rPr>
          <w:sz w:val="22"/>
          <w:szCs w:val="22"/>
        </w:rPr>
        <w:t>катализатор - технологическое вспомогательное средство, предназначенное для ускорения химических реакций;</w:t>
      </w:r>
    </w:p>
    <w:p w:rsidR="006048C9" w:rsidRPr="00465186" w:rsidRDefault="006048C9">
      <w:pPr>
        <w:pStyle w:val="ConsPlusNormal"/>
        <w:ind w:firstLine="540"/>
        <w:jc w:val="both"/>
        <w:rPr>
          <w:sz w:val="22"/>
          <w:szCs w:val="22"/>
        </w:rPr>
      </w:pPr>
      <w:r w:rsidRPr="00465186">
        <w:rPr>
          <w:sz w:val="22"/>
          <w:szCs w:val="22"/>
        </w:rPr>
        <w:t>кислота - пищевая добавка, предназначенная для повышения кислотности пищевой продукции и/или придания ей кислого вкуса;</w:t>
      </w:r>
    </w:p>
    <w:p w:rsidR="006048C9" w:rsidRPr="00465186" w:rsidRDefault="006048C9">
      <w:pPr>
        <w:pStyle w:val="ConsPlusNormal"/>
        <w:ind w:firstLine="540"/>
        <w:jc w:val="both"/>
        <w:rPr>
          <w:sz w:val="22"/>
          <w:szCs w:val="22"/>
        </w:rPr>
      </w:pPr>
      <w:r w:rsidRPr="00465186">
        <w:rPr>
          <w:sz w:val="22"/>
          <w:szCs w:val="22"/>
        </w:rPr>
        <w:t>консервант - пищевая добавка, предназначенная для продления (увеличения) сроков годности пищевой продукции путем защиты от микробной порчи и/или роста патогенных микроорганизмов;</w:t>
      </w:r>
    </w:p>
    <w:p w:rsidR="006048C9" w:rsidRPr="00465186" w:rsidRDefault="006048C9">
      <w:pPr>
        <w:pStyle w:val="ConsPlusNormal"/>
        <w:ind w:firstLine="540"/>
        <w:jc w:val="both"/>
        <w:rPr>
          <w:sz w:val="22"/>
          <w:szCs w:val="22"/>
        </w:rPr>
      </w:pPr>
      <w:r w:rsidRPr="00465186">
        <w:rPr>
          <w:sz w:val="22"/>
          <w:szCs w:val="22"/>
        </w:rPr>
        <w:t>краситель - пищевая добавка, предназначенная для придания, усиления или восстановления окраски пищевой продукции; к пищевым красителям не относится пищевая продукция, обладающая вторичным красящим эффектом, а также красители, применяемые для окрашивания несъедобных наружных частей пищевой продукции (например, для окрашивания оболочек сыров и колбас, для клеймения мяса, для маркировки сыров и яиц);</w:t>
      </w:r>
    </w:p>
    <w:p w:rsidR="006048C9" w:rsidRPr="00465186" w:rsidRDefault="006048C9">
      <w:pPr>
        <w:pStyle w:val="ConsPlusNormal"/>
        <w:ind w:firstLine="540"/>
        <w:jc w:val="both"/>
        <w:rPr>
          <w:sz w:val="22"/>
          <w:szCs w:val="22"/>
        </w:rPr>
      </w:pPr>
      <w:r w:rsidRPr="00465186">
        <w:rPr>
          <w:sz w:val="22"/>
          <w:szCs w:val="22"/>
        </w:rPr>
        <w:t>комплексная пищевая добавка - смесь пищевой(ых) добавки(ок) и (или) пищевого сырья и (или) ароматизатора(ов), предназначенная для выпуска в обращение; в которой как минимум одна из пищевых добавок, входящая в состав комплексной пищевой добавки, должна оказывать в конечной пищевой продукции функциональное действие;</w:t>
      </w:r>
    </w:p>
    <w:p w:rsidR="006048C9" w:rsidRPr="00465186" w:rsidRDefault="006048C9">
      <w:pPr>
        <w:pStyle w:val="ConsPlusNormal"/>
        <w:ind w:firstLine="540"/>
        <w:jc w:val="both"/>
        <w:rPr>
          <w:sz w:val="22"/>
          <w:szCs w:val="22"/>
        </w:rPr>
      </w:pPr>
      <w:r w:rsidRPr="00465186">
        <w:rPr>
          <w:sz w:val="22"/>
          <w:szCs w:val="22"/>
        </w:rPr>
        <w:t>максимально допустимый уровень (максимальный уровень, допустимый уровень) - гигиенический норматив, устанавливающий максимально допустимое количество пищевой добавки (ароматизатора, биологически активного вещества) в пищевой продукции, гарантирующее безопасность ее для человека;</w:t>
      </w:r>
    </w:p>
    <w:p w:rsidR="006048C9" w:rsidRPr="00465186" w:rsidRDefault="006048C9">
      <w:pPr>
        <w:pStyle w:val="ConsPlusNormal"/>
        <w:ind w:firstLine="540"/>
        <w:jc w:val="both"/>
        <w:rPr>
          <w:sz w:val="22"/>
          <w:szCs w:val="22"/>
        </w:rPr>
      </w:pPr>
      <w:r w:rsidRPr="00465186">
        <w:rPr>
          <w:sz w:val="22"/>
          <w:szCs w:val="22"/>
        </w:rPr>
        <w:t>наполнитель - пищевая добавка, которая увеличивает объем пищевой продукции без существенного увеличения энергетической ценности;</w:t>
      </w:r>
    </w:p>
    <w:p w:rsidR="006048C9" w:rsidRPr="00465186" w:rsidRDefault="006048C9">
      <w:pPr>
        <w:pStyle w:val="ConsPlusNormal"/>
        <w:ind w:firstLine="540"/>
        <w:jc w:val="both"/>
        <w:rPr>
          <w:sz w:val="22"/>
          <w:szCs w:val="22"/>
        </w:rPr>
      </w:pPr>
      <w:r w:rsidRPr="00465186">
        <w:rPr>
          <w:sz w:val="22"/>
          <w:szCs w:val="22"/>
        </w:rPr>
        <w:t>натуральные источники вкусоароматических веществ (ароматизаторов) - растения (части растений), продукция животного происхождения, используемые в качестве вкусоароматического сырья при производстве ароматизаторов (вкусоароматических веществ, вкусоароматических препаратов);</w:t>
      </w:r>
    </w:p>
    <w:p w:rsidR="006048C9" w:rsidRPr="00465186" w:rsidRDefault="006048C9">
      <w:pPr>
        <w:pStyle w:val="ConsPlusNormal"/>
        <w:ind w:firstLine="540"/>
        <w:jc w:val="both"/>
        <w:rPr>
          <w:sz w:val="22"/>
          <w:szCs w:val="22"/>
        </w:rPr>
      </w:pPr>
      <w:r w:rsidRPr="00465186">
        <w:rPr>
          <w:sz w:val="22"/>
          <w:szCs w:val="22"/>
        </w:rPr>
        <w:t>носитель - пищевая добавка, предназначенная для растворения, разбавления, диспергирования или других физических модификаций пищевых добавок, ароматизаторов, ферментных препаратов, нутриентов и/или иных веществ, не влияющая на их функции для повышения эффективности и упрощения их использования;</w:t>
      </w:r>
    </w:p>
    <w:p w:rsidR="006048C9" w:rsidRPr="00465186" w:rsidRDefault="006048C9">
      <w:pPr>
        <w:pStyle w:val="ConsPlusNormal"/>
        <w:ind w:firstLine="540"/>
        <w:jc w:val="both"/>
        <w:rPr>
          <w:sz w:val="22"/>
          <w:szCs w:val="22"/>
        </w:rPr>
      </w:pPr>
      <w:r w:rsidRPr="00465186">
        <w:rPr>
          <w:sz w:val="22"/>
          <w:szCs w:val="22"/>
        </w:rPr>
        <w:t>пеногаситель - пищевая добавка, предназначенная для предупреждения или снижения пенообразования в пищевой продукции;</w:t>
      </w:r>
    </w:p>
    <w:p w:rsidR="006048C9" w:rsidRPr="00465186" w:rsidRDefault="006048C9">
      <w:pPr>
        <w:pStyle w:val="ConsPlusNormal"/>
        <w:ind w:firstLine="540"/>
        <w:jc w:val="both"/>
        <w:rPr>
          <w:sz w:val="22"/>
          <w:szCs w:val="22"/>
        </w:rPr>
      </w:pPr>
      <w:r w:rsidRPr="00465186">
        <w:rPr>
          <w:sz w:val="22"/>
          <w:szCs w:val="22"/>
        </w:rPr>
        <w:t>пенообразователь - пищевая добавка, предназначенная для равномерного распределения газообразной фазы в жидких и твердых пищевых продуктах;</w:t>
      </w:r>
    </w:p>
    <w:p w:rsidR="006048C9" w:rsidRPr="00465186" w:rsidRDefault="006048C9">
      <w:pPr>
        <w:pStyle w:val="ConsPlusNormal"/>
        <w:ind w:firstLine="540"/>
        <w:jc w:val="both"/>
        <w:rPr>
          <w:sz w:val="22"/>
          <w:szCs w:val="22"/>
        </w:rPr>
      </w:pPr>
      <w:r w:rsidRPr="00465186">
        <w:rPr>
          <w:sz w:val="22"/>
          <w:szCs w:val="22"/>
        </w:rPr>
        <w:t>пищевая добавка - любое вещество (или смесь веществ), имеющее или не имеющее собственную пищевую ценность, обычно не употребляемое непосредственно в пищу, преднамеренно используемое в производстве пищевой продукции с технологической целью (функцией) для обеспечения процессов производства (изготовления), перевозки (транспортирования) и хранения,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несколько технологических функций;</w:t>
      </w:r>
    </w:p>
    <w:p w:rsidR="006048C9" w:rsidRPr="00465186" w:rsidRDefault="006048C9">
      <w:pPr>
        <w:pStyle w:val="ConsPlusNormal"/>
        <w:ind w:firstLine="540"/>
        <w:jc w:val="both"/>
        <w:rPr>
          <w:sz w:val="22"/>
          <w:szCs w:val="22"/>
        </w:rPr>
      </w:pPr>
      <w:r w:rsidRPr="00465186">
        <w:rPr>
          <w:sz w:val="22"/>
          <w:szCs w:val="22"/>
        </w:rPr>
        <w:t>пищевая добавка, ароматизатор, технологическое вспомогательное средство нового вида - вещества и их смеси, требования к которым не установлены настоящим Техническим регламентом;</w:t>
      </w:r>
    </w:p>
    <w:p w:rsidR="006048C9" w:rsidRPr="00465186" w:rsidRDefault="006048C9">
      <w:pPr>
        <w:pStyle w:val="ConsPlusNormal"/>
        <w:ind w:firstLine="540"/>
        <w:jc w:val="both"/>
        <w:rPr>
          <w:sz w:val="22"/>
          <w:szCs w:val="22"/>
        </w:rPr>
      </w:pPr>
      <w:r w:rsidRPr="00465186">
        <w:rPr>
          <w:sz w:val="22"/>
          <w:szCs w:val="22"/>
        </w:rPr>
        <w:t>пищевые продукты без добавленных сахаров - пищевая продукция, изготовленная без добавления моно- и дисахаридов или пищевых продуктов, их содержащих;</w:t>
      </w:r>
    </w:p>
    <w:p w:rsidR="006048C9" w:rsidRPr="00465186" w:rsidRDefault="006048C9">
      <w:pPr>
        <w:pStyle w:val="ConsPlusNormal"/>
        <w:ind w:firstLine="540"/>
        <w:jc w:val="both"/>
        <w:rPr>
          <w:sz w:val="22"/>
          <w:szCs w:val="22"/>
        </w:rPr>
      </w:pPr>
      <w:r w:rsidRPr="00465186">
        <w:rPr>
          <w:sz w:val="22"/>
          <w:szCs w:val="22"/>
        </w:rPr>
        <w:t>подсластитель - пищевая добавка, предназначенная для придания пищевым продуктам сладкого вкуса или используемая в составе столовых подсластителей;</w:t>
      </w:r>
    </w:p>
    <w:p w:rsidR="006048C9" w:rsidRPr="00465186" w:rsidRDefault="006048C9">
      <w:pPr>
        <w:pStyle w:val="ConsPlusNormal"/>
        <w:ind w:firstLine="540"/>
        <w:jc w:val="both"/>
        <w:rPr>
          <w:sz w:val="22"/>
          <w:szCs w:val="22"/>
        </w:rPr>
      </w:pPr>
      <w:r w:rsidRPr="00465186">
        <w:rPr>
          <w:sz w:val="22"/>
          <w:szCs w:val="22"/>
        </w:rPr>
        <w:t>предшественник ароматизатора - вещество или их смесь, которая(ые) может(гут) быть получена(ы) как из пищевой продукции, так и из продукции, не используемой непосредственно в качестве пищи, не обязательно обладающее(ая) свойствами ароматизатора, преднамеренно добавляемое(ая) к пищевой продукции с единственной целью получения вкуса и аромата путем деструкции или реакции с другими компонентами в процессе приготовления пищи;</w:t>
      </w:r>
    </w:p>
    <w:p w:rsidR="006048C9" w:rsidRPr="00465186" w:rsidRDefault="006048C9">
      <w:pPr>
        <w:pStyle w:val="ConsPlusNormal"/>
        <w:ind w:firstLine="540"/>
        <w:jc w:val="both"/>
        <w:rPr>
          <w:sz w:val="22"/>
          <w:szCs w:val="22"/>
        </w:rPr>
      </w:pPr>
      <w:r w:rsidRPr="00465186">
        <w:rPr>
          <w:sz w:val="22"/>
          <w:szCs w:val="22"/>
        </w:rPr>
        <w:t>препарат вкусоароматический - смесь вкусоароматических и иных веществ, выделенных физическими, ферментативными или микробиологическими процессами: из пищевой продукции или из пищевого сырья, в том числе после обработки традиционными способами приготовления пищевой продукции; и/или из продуктов растительного, животного или микробного происхождения, не используемых непосредственно в качестве пищи, применяемых как таковые или обработанных с использованием традиционных способов приготовления пищевой продукции;</w:t>
      </w:r>
    </w:p>
    <w:p w:rsidR="006048C9" w:rsidRPr="00465186" w:rsidRDefault="006048C9">
      <w:pPr>
        <w:pStyle w:val="ConsPlusNormal"/>
        <w:ind w:firstLine="540"/>
        <w:jc w:val="both"/>
        <w:rPr>
          <w:sz w:val="22"/>
          <w:szCs w:val="22"/>
        </w:rPr>
      </w:pPr>
      <w:r w:rsidRPr="00465186">
        <w:rPr>
          <w:sz w:val="22"/>
          <w:szCs w:val="22"/>
        </w:rPr>
        <w:t>пропеллент - пищевая добавка - газ (кроме воздуха), предназначенная для выталкивания пищевого продукта из емкости (контейнера);</w:t>
      </w:r>
    </w:p>
    <w:p w:rsidR="006048C9" w:rsidRPr="00465186" w:rsidRDefault="006048C9">
      <w:pPr>
        <w:pStyle w:val="ConsPlusNormal"/>
        <w:ind w:firstLine="540"/>
        <w:jc w:val="both"/>
        <w:rPr>
          <w:sz w:val="22"/>
          <w:szCs w:val="22"/>
        </w:rPr>
      </w:pPr>
      <w:r w:rsidRPr="00465186">
        <w:rPr>
          <w:sz w:val="22"/>
          <w:szCs w:val="22"/>
        </w:rPr>
        <w:t>разрыхлитель - пищевая добавка, предназначенная для увеличения объема теста за счет образования газа;</w:t>
      </w:r>
    </w:p>
    <w:p w:rsidR="006048C9" w:rsidRPr="00465186" w:rsidRDefault="006048C9">
      <w:pPr>
        <w:pStyle w:val="ConsPlusNormal"/>
        <w:ind w:firstLine="540"/>
        <w:jc w:val="both"/>
        <w:rPr>
          <w:sz w:val="22"/>
          <w:szCs w:val="22"/>
        </w:rPr>
      </w:pPr>
      <w:r w:rsidRPr="00465186">
        <w:rPr>
          <w:sz w:val="22"/>
          <w:szCs w:val="22"/>
        </w:rPr>
        <w:t>регулятор кислотности - пищевая добавка, предназначенная для изменения или регулирования pH (кислотности или щелочности) пищевых продуктов;</w:t>
      </w:r>
    </w:p>
    <w:p w:rsidR="006048C9" w:rsidRPr="00465186" w:rsidRDefault="006048C9">
      <w:pPr>
        <w:pStyle w:val="ConsPlusNormal"/>
        <w:ind w:firstLine="540"/>
        <w:jc w:val="both"/>
        <w:rPr>
          <w:sz w:val="22"/>
          <w:szCs w:val="22"/>
        </w:rPr>
      </w:pPr>
      <w:r w:rsidRPr="00465186">
        <w:rPr>
          <w:sz w:val="22"/>
          <w:szCs w:val="22"/>
        </w:rPr>
        <w:t>стабилизатор - пищевая добавка, предназначенная для обеспечения агрегативной устойчивости и/или поддержания однородной дисперсии двух и более несмешивающихся ингредиентов;</w:t>
      </w:r>
    </w:p>
    <w:p w:rsidR="006048C9" w:rsidRPr="00465186" w:rsidRDefault="006048C9">
      <w:pPr>
        <w:pStyle w:val="ConsPlusNormal"/>
        <w:ind w:firstLine="540"/>
        <w:jc w:val="both"/>
        <w:rPr>
          <w:sz w:val="22"/>
          <w:szCs w:val="22"/>
        </w:rPr>
      </w:pPr>
      <w:r w:rsidRPr="00465186">
        <w:rPr>
          <w:sz w:val="22"/>
          <w:szCs w:val="22"/>
        </w:rPr>
        <w:t>согласно технической документации (далее - согласно ТД) - устанавливаемая изготовителем регламентация применения пищевых добавок, ароматизаторов и технологических вспомогательных средств в случаях, когда уровни применения и (или) виды пищевых продуктов определяются технологической целесообразностью, при этом количества применяемых пищевых добавок, ароматизаторов и технологических вспомогательных средств не должно превышать величин, необходимых для достижения технологического эффекта;</w:t>
      </w:r>
    </w:p>
    <w:p w:rsidR="006048C9" w:rsidRPr="00465186" w:rsidRDefault="006048C9">
      <w:pPr>
        <w:pStyle w:val="ConsPlusNormal"/>
        <w:ind w:firstLine="540"/>
        <w:jc w:val="both"/>
        <w:rPr>
          <w:sz w:val="22"/>
          <w:szCs w:val="22"/>
        </w:rPr>
      </w:pPr>
      <w:r w:rsidRPr="00465186">
        <w:rPr>
          <w:sz w:val="22"/>
          <w:szCs w:val="22"/>
        </w:rPr>
        <w:t>столовый подсластитель - пищевая продукция (пищевые(ая) добавки(а)), содержащая разрешенные подсластители с добавлением или без добавления других пищевых добавок и (или) пищевых компонентов и предназначенная для реализации потребителю;</w:t>
      </w:r>
    </w:p>
    <w:p w:rsidR="006048C9" w:rsidRPr="00465186" w:rsidRDefault="006048C9">
      <w:pPr>
        <w:pStyle w:val="ConsPlusNormal"/>
        <w:ind w:firstLine="540"/>
        <w:jc w:val="both"/>
        <w:rPr>
          <w:sz w:val="22"/>
          <w:szCs w:val="22"/>
        </w:rPr>
      </w:pPr>
      <w:r w:rsidRPr="00465186">
        <w:rPr>
          <w:sz w:val="22"/>
          <w:szCs w:val="22"/>
        </w:rPr>
        <w:t>технологическое средство (далее - технологическое вспомогательное средство)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6048C9" w:rsidRPr="00465186" w:rsidRDefault="006048C9">
      <w:pPr>
        <w:pStyle w:val="ConsPlusNormal"/>
        <w:ind w:firstLine="540"/>
        <w:jc w:val="both"/>
        <w:rPr>
          <w:sz w:val="22"/>
          <w:szCs w:val="22"/>
        </w:rPr>
      </w:pPr>
      <w:r w:rsidRPr="00465186">
        <w:rPr>
          <w:sz w:val="22"/>
          <w:szCs w:val="22"/>
        </w:rPr>
        <w:t>традиционные способы производства пищевой продукции - варка, в том числе на пару и под давлением (до 120 °C), выпечка, запекание, тушение, жарка, в том числе на масле (до 240 °C при атмосферном давлении), сушка, выпаривание, нагревание, охлаждение, замораживание, замачивание, мацерация (вымачивание), настаивание (заваривание), перколяция (процеживание), фильтрация, прессование (отжим), смешение, эмульгирование, измельчение (резание, дробление, растирание, толчение), капсулирование, очистка от кожуры (лущение), дистилляция (ректификация), экстракция (включая экстракцию растворителями), ферментация и микробиологические процессы;</w:t>
      </w:r>
    </w:p>
    <w:p w:rsidR="006048C9" w:rsidRPr="00465186" w:rsidRDefault="006048C9">
      <w:pPr>
        <w:pStyle w:val="ConsPlusNormal"/>
        <w:ind w:firstLine="540"/>
        <w:jc w:val="both"/>
        <w:rPr>
          <w:sz w:val="22"/>
          <w:szCs w:val="22"/>
        </w:rPr>
      </w:pPr>
      <w:r w:rsidRPr="00465186">
        <w:rPr>
          <w:sz w:val="22"/>
          <w:szCs w:val="22"/>
        </w:rPr>
        <w:t>упаковочный газ - пищевая добавка - газ (кроме воздуха), вводимая в емкость (контейнер) до, во время или после помещения пищевого продукта в емкость (контейнер);</w:t>
      </w:r>
    </w:p>
    <w:p w:rsidR="006048C9" w:rsidRPr="00465186" w:rsidRDefault="006048C9">
      <w:pPr>
        <w:pStyle w:val="ConsPlusNormal"/>
        <w:ind w:firstLine="540"/>
        <w:jc w:val="both"/>
        <w:rPr>
          <w:sz w:val="22"/>
          <w:szCs w:val="22"/>
        </w:rPr>
      </w:pPr>
      <w:r w:rsidRPr="00465186">
        <w:rPr>
          <w:sz w:val="22"/>
          <w:szCs w:val="22"/>
        </w:rPr>
        <w:t>усилитель вкуса (аромата) - пищевая добавка, предназначенная для усиления вкуса и (или) модификации природного вкуса и (или) аромата пищевых продуктов;</w:t>
      </w:r>
    </w:p>
    <w:p w:rsidR="006048C9" w:rsidRPr="00465186" w:rsidRDefault="006048C9">
      <w:pPr>
        <w:pStyle w:val="ConsPlusNormal"/>
        <w:ind w:firstLine="540"/>
        <w:jc w:val="both"/>
        <w:rPr>
          <w:sz w:val="22"/>
          <w:szCs w:val="22"/>
        </w:rPr>
      </w:pPr>
      <w:r w:rsidRPr="00465186">
        <w:rPr>
          <w:sz w:val="22"/>
          <w:szCs w:val="22"/>
        </w:rPr>
        <w:t>уплотнитель - пищевая добавка, предназначенная для сохранения плотности тканей фруктов, овощей и упрочнения гелеобразной структуры пищевых продуктов;</w:t>
      </w:r>
    </w:p>
    <w:p w:rsidR="006048C9" w:rsidRPr="00465186" w:rsidRDefault="006048C9">
      <w:pPr>
        <w:pStyle w:val="ConsPlusNormal"/>
        <w:ind w:firstLine="540"/>
        <w:jc w:val="both"/>
        <w:rPr>
          <w:sz w:val="22"/>
          <w:szCs w:val="22"/>
        </w:rPr>
      </w:pPr>
      <w:r w:rsidRPr="00465186">
        <w:rPr>
          <w:sz w:val="22"/>
          <w:szCs w:val="22"/>
        </w:rPr>
        <w:t>фиксатор (стабилизатор) окраски - пищевая добавка, предназначенная для стабилизации, сохранения (или усиления) окраски пищевых продуктов;</w:t>
      </w:r>
    </w:p>
    <w:p w:rsidR="006048C9" w:rsidRPr="00465186" w:rsidRDefault="006048C9">
      <w:pPr>
        <w:pStyle w:val="ConsPlusNormal"/>
        <w:ind w:firstLine="540"/>
        <w:jc w:val="both"/>
        <w:rPr>
          <w:sz w:val="22"/>
          <w:szCs w:val="22"/>
        </w:rPr>
      </w:pPr>
      <w:r w:rsidRPr="00465186">
        <w:rPr>
          <w:sz w:val="22"/>
          <w:szCs w:val="22"/>
        </w:rPr>
        <w:t>ферментные препараты - очищенные и концентрированные продукты, содержащие определенные ферменты или комплекс ферментов, растительного, животного и микробного (продуцент) происхождения, необходимых для осуществления биохимических процессов, происходящих при производстве продуктов;</w:t>
      </w:r>
    </w:p>
    <w:p w:rsidR="006048C9" w:rsidRPr="00465186" w:rsidRDefault="006048C9">
      <w:pPr>
        <w:pStyle w:val="ConsPlusNormal"/>
        <w:ind w:firstLine="540"/>
        <w:jc w:val="both"/>
        <w:rPr>
          <w:sz w:val="22"/>
          <w:szCs w:val="22"/>
        </w:rPr>
      </w:pPr>
      <w:r w:rsidRPr="00465186">
        <w:rPr>
          <w:sz w:val="22"/>
          <w:szCs w:val="22"/>
        </w:rPr>
        <w:t>флокулянт (осветлитель, адсорбент) - технологическое вспомогательное средство, предназначенное для повышения эффективности процессов осаждения (адсорбции) примесей;</w:t>
      </w:r>
    </w:p>
    <w:p w:rsidR="006048C9" w:rsidRPr="00465186" w:rsidRDefault="006048C9">
      <w:pPr>
        <w:pStyle w:val="ConsPlusNormal"/>
        <w:ind w:firstLine="540"/>
        <w:jc w:val="both"/>
        <w:rPr>
          <w:sz w:val="22"/>
          <w:szCs w:val="22"/>
        </w:rPr>
      </w:pPr>
      <w:r w:rsidRPr="00465186">
        <w:rPr>
          <w:sz w:val="22"/>
          <w:szCs w:val="22"/>
        </w:rPr>
        <w:t>эмульгатор - пищевая добавка, предназначенная для создания и/или сохранения однородной смеси двух или более несмешивающихся фаз в пищевом продукте;</w:t>
      </w:r>
    </w:p>
    <w:p w:rsidR="006048C9" w:rsidRPr="00465186" w:rsidRDefault="006048C9">
      <w:pPr>
        <w:pStyle w:val="ConsPlusNormal"/>
        <w:ind w:firstLine="540"/>
        <w:jc w:val="both"/>
        <w:rPr>
          <w:sz w:val="22"/>
          <w:szCs w:val="22"/>
        </w:rPr>
      </w:pPr>
      <w:r w:rsidRPr="00465186">
        <w:rPr>
          <w:sz w:val="22"/>
          <w:szCs w:val="22"/>
        </w:rPr>
        <w:t>эмульгирующая соль - пищевая добавка, предназначенная для равномерного распределения жиров, белков и/или улучшения пластичности плавленых сыров и продуктов на их основе.</w:t>
      </w:r>
    </w:p>
    <w:p w:rsidR="006048C9" w:rsidRPr="00465186" w:rsidRDefault="006048C9">
      <w:pPr>
        <w:pStyle w:val="ConsPlusNormal"/>
        <w:ind w:firstLine="540"/>
        <w:jc w:val="both"/>
        <w:rPr>
          <w:sz w:val="22"/>
          <w:szCs w:val="22"/>
        </w:rPr>
      </w:pPr>
    </w:p>
    <w:p w:rsidR="006048C9" w:rsidRPr="00465186" w:rsidRDefault="006048C9">
      <w:pPr>
        <w:pStyle w:val="ConsPlusNormal"/>
        <w:jc w:val="center"/>
        <w:outlineLvl w:val="1"/>
        <w:rPr>
          <w:sz w:val="22"/>
          <w:szCs w:val="22"/>
        </w:rPr>
      </w:pPr>
      <w:r w:rsidRPr="00465186">
        <w:rPr>
          <w:sz w:val="22"/>
          <w:szCs w:val="22"/>
        </w:rPr>
        <w:t>Статья 5. ПРАВИЛА ОБРАЩЕНИЯ НА РЫНКЕ</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1. Пищевые добавки, ароматизаторы и технологические вспомогательные средства выпускаются в обращение на единой таможенной территории Таможенного союза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6048C9" w:rsidRPr="00465186" w:rsidRDefault="006048C9">
      <w:pPr>
        <w:pStyle w:val="ConsPlusNormal"/>
        <w:ind w:firstLine="540"/>
        <w:jc w:val="both"/>
        <w:rPr>
          <w:sz w:val="22"/>
          <w:szCs w:val="22"/>
        </w:rPr>
      </w:pPr>
      <w:r w:rsidRPr="00465186">
        <w:rPr>
          <w:sz w:val="22"/>
          <w:szCs w:val="22"/>
        </w:rPr>
        <w:t>2. Пищевые добавки, ароматизаторы и технологические вспомогательные средства,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6048C9" w:rsidRPr="00465186" w:rsidRDefault="006048C9">
      <w:pPr>
        <w:pStyle w:val="ConsPlusNormal"/>
        <w:ind w:firstLine="540"/>
        <w:jc w:val="both"/>
        <w:rPr>
          <w:sz w:val="22"/>
          <w:szCs w:val="22"/>
        </w:rPr>
      </w:pPr>
      <w:r w:rsidRPr="00465186">
        <w:rPr>
          <w:sz w:val="22"/>
          <w:szCs w:val="22"/>
        </w:rPr>
        <w:t>3.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должны сопровождаться сведениями о документах, подтверждающих их безопасность, и документами, обеспечивающими прослеживаемость (товаросопроводительные документы), а также информацией об условиях хранения и сроках годности продукции.</w:t>
      </w:r>
    </w:p>
    <w:p w:rsidR="006048C9" w:rsidRPr="00465186" w:rsidRDefault="006048C9">
      <w:pPr>
        <w:pStyle w:val="ConsPlusNormal"/>
        <w:jc w:val="center"/>
        <w:rPr>
          <w:sz w:val="22"/>
          <w:szCs w:val="22"/>
        </w:rPr>
      </w:pPr>
    </w:p>
    <w:p w:rsidR="006048C9" w:rsidRPr="00465186" w:rsidRDefault="006048C9">
      <w:pPr>
        <w:pStyle w:val="ConsPlusNormal"/>
        <w:jc w:val="center"/>
        <w:outlineLvl w:val="1"/>
        <w:rPr>
          <w:sz w:val="22"/>
          <w:szCs w:val="22"/>
        </w:rPr>
      </w:pPr>
      <w:r w:rsidRPr="00465186">
        <w:rPr>
          <w:sz w:val="22"/>
          <w:szCs w:val="22"/>
        </w:rPr>
        <w:t>Статья 6. ПРАВИЛА ИДЕНТИФИКАЦИИ</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1. Идентификация пищевых добавок, ароматизаторов и технологических вспомогательных средств проводится в соответствии с правилами, установленными техническим регламентом Таможенного союза "О безопасности пищевой продукции".</w:t>
      </w:r>
    </w:p>
    <w:p w:rsidR="006048C9" w:rsidRPr="00465186" w:rsidRDefault="006048C9">
      <w:pPr>
        <w:pStyle w:val="ConsPlusNormal"/>
        <w:ind w:firstLine="540"/>
        <w:jc w:val="both"/>
        <w:rPr>
          <w:sz w:val="22"/>
          <w:szCs w:val="22"/>
        </w:rPr>
      </w:pPr>
    </w:p>
    <w:p w:rsidR="006048C9" w:rsidRPr="00465186" w:rsidRDefault="006048C9">
      <w:pPr>
        <w:pStyle w:val="ConsPlusNormal"/>
        <w:jc w:val="center"/>
        <w:outlineLvl w:val="1"/>
        <w:rPr>
          <w:sz w:val="22"/>
          <w:szCs w:val="22"/>
        </w:rPr>
      </w:pPr>
      <w:r w:rsidRPr="00465186">
        <w:rPr>
          <w:sz w:val="22"/>
          <w:szCs w:val="22"/>
        </w:rPr>
        <w:t>Статья 7. ТРЕБОВАНИЯ БЕЗОПАСНОСТИ К ПИЩЕВЫМ ДОБАВКАМ,</w:t>
      </w:r>
    </w:p>
    <w:p w:rsidR="006048C9" w:rsidRPr="00465186" w:rsidRDefault="006048C9">
      <w:pPr>
        <w:pStyle w:val="ConsPlusNormal"/>
        <w:jc w:val="center"/>
        <w:rPr>
          <w:sz w:val="22"/>
          <w:szCs w:val="22"/>
        </w:rPr>
      </w:pPr>
      <w:r w:rsidRPr="00465186">
        <w:rPr>
          <w:sz w:val="22"/>
          <w:szCs w:val="22"/>
        </w:rPr>
        <w:t>АРОМАТИЗАТОРАМ, ТЕХНОЛОГИЧЕСКИМ ВСПОМОГАТЕЛЬНЫМ СРЕДСТВАМ,</w:t>
      </w:r>
    </w:p>
    <w:p w:rsidR="006048C9" w:rsidRPr="00465186" w:rsidRDefault="006048C9">
      <w:pPr>
        <w:pStyle w:val="ConsPlusNormal"/>
        <w:jc w:val="center"/>
        <w:rPr>
          <w:sz w:val="22"/>
          <w:szCs w:val="22"/>
        </w:rPr>
      </w:pPr>
      <w:r w:rsidRPr="00465186">
        <w:rPr>
          <w:sz w:val="22"/>
          <w:szCs w:val="22"/>
        </w:rPr>
        <w:t>А ТАКЖЕ К ИХ ПРИМЕНЕНИЮ ПРИ ПРОИЗВОДСТВЕ ПИЩЕВОЙ ПРОДУКЦИИ</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1. Для целей безопасности применения пищевых добавок, ароматизаторов и технологических вспомогательных средств при производстве пищевой продукции и предупреждения действий, вводящих в заблуждение приобретателей (потребителей), должны соблюдаться следующие требования:</w:t>
      </w:r>
    </w:p>
    <w:p w:rsidR="006048C9" w:rsidRPr="00465186" w:rsidRDefault="006048C9">
      <w:pPr>
        <w:pStyle w:val="ConsPlusNormal"/>
        <w:ind w:firstLine="540"/>
        <w:jc w:val="both"/>
        <w:rPr>
          <w:sz w:val="22"/>
          <w:szCs w:val="22"/>
        </w:rPr>
      </w:pPr>
      <w:r w:rsidRPr="00465186">
        <w:rPr>
          <w:sz w:val="22"/>
          <w:szCs w:val="22"/>
        </w:rPr>
        <w:t>1) применение пищевых добавок, ароматизаторов и технологических вспомогательных средств не должно увеличивать степень риска возможного неблагоприятного действия пищевой продукции на здоровье человека;</w:t>
      </w:r>
    </w:p>
    <w:p w:rsidR="006048C9" w:rsidRPr="00465186" w:rsidRDefault="006048C9">
      <w:pPr>
        <w:pStyle w:val="ConsPlusNormal"/>
        <w:ind w:firstLine="540"/>
        <w:jc w:val="both"/>
        <w:rPr>
          <w:sz w:val="22"/>
          <w:szCs w:val="22"/>
        </w:rPr>
      </w:pPr>
      <w:r w:rsidRPr="00465186">
        <w:rPr>
          <w:sz w:val="22"/>
          <w:szCs w:val="22"/>
        </w:rPr>
        <w:t>2) содержание пищевых добавок, остаточных количеств технологических вспомогательных средств и биологически активных веществ, содержащихся в ароматизаторах, вкусоароматических препаратах и (или) в натуральных источниках ароматизаторов должно соответствовать требованиям, установленным настоящим Техническим регламентом, к допустимому содержанию в них нормируемых веществ;</w:t>
      </w:r>
    </w:p>
    <w:p w:rsidR="006048C9" w:rsidRPr="00465186" w:rsidRDefault="006048C9">
      <w:pPr>
        <w:pStyle w:val="ConsPlusNormal"/>
        <w:ind w:firstLine="540"/>
        <w:jc w:val="both"/>
        <w:rPr>
          <w:sz w:val="22"/>
          <w:szCs w:val="22"/>
        </w:rPr>
      </w:pPr>
      <w:r w:rsidRPr="00465186">
        <w:rPr>
          <w:sz w:val="22"/>
          <w:szCs w:val="22"/>
        </w:rPr>
        <w:t>3) пищевые добавки, ароматизаторы и технологические вспомогательные средства должны применяться только в случаях, когда существует необходимость совершенствования технологии, а также при необходимости улучшения потребительских свойств пищевой продукции, увеличения сроков их годности, добиться которых иным способом невозможно или экономически не оправдано;</w:t>
      </w:r>
    </w:p>
    <w:p w:rsidR="006048C9" w:rsidRPr="00465186" w:rsidRDefault="006048C9">
      <w:pPr>
        <w:pStyle w:val="ConsPlusNormal"/>
        <w:ind w:firstLine="540"/>
        <w:jc w:val="both"/>
        <w:rPr>
          <w:sz w:val="22"/>
          <w:szCs w:val="22"/>
        </w:rPr>
      </w:pPr>
      <w:r w:rsidRPr="00465186">
        <w:rPr>
          <w:sz w:val="22"/>
          <w:szCs w:val="22"/>
        </w:rPr>
        <w:t>4) применение пищевых добавок и ароматизаторов не должно вводить приобретателя (потребителя) в заблуждение в отношении потребительских свойств пищевой продукции;</w:t>
      </w:r>
    </w:p>
    <w:p w:rsidR="006048C9" w:rsidRPr="00465186" w:rsidRDefault="006048C9">
      <w:pPr>
        <w:pStyle w:val="ConsPlusNormal"/>
        <w:ind w:firstLine="540"/>
        <w:jc w:val="both"/>
        <w:rPr>
          <w:sz w:val="22"/>
          <w:szCs w:val="22"/>
        </w:rPr>
      </w:pPr>
      <w:r w:rsidRPr="00465186">
        <w:rPr>
          <w:sz w:val="22"/>
          <w:szCs w:val="22"/>
        </w:rPr>
        <w:t>5) применение пищевых добавок, ароматизаторов и технологических вспомогательных средств не должно вызывать ухудшения органолептических показателей пищевой продукции;</w:t>
      </w:r>
    </w:p>
    <w:p w:rsidR="006048C9" w:rsidRPr="00465186" w:rsidRDefault="006048C9">
      <w:pPr>
        <w:pStyle w:val="ConsPlusNormal"/>
        <w:ind w:firstLine="540"/>
        <w:jc w:val="both"/>
        <w:rPr>
          <w:sz w:val="22"/>
          <w:szCs w:val="22"/>
        </w:rPr>
      </w:pPr>
      <w:r w:rsidRPr="00465186">
        <w:rPr>
          <w:sz w:val="22"/>
          <w:szCs w:val="22"/>
        </w:rPr>
        <w:t>6) пищевые добавки, ароматизаторы и технологические вспомогательные средства должны применяться при производстве пищевой продукции в минимальном количестве, необходимом для достижения технологического эффекта;</w:t>
      </w:r>
    </w:p>
    <w:p w:rsidR="006048C9" w:rsidRPr="00465186" w:rsidRDefault="006048C9">
      <w:pPr>
        <w:pStyle w:val="ConsPlusNormal"/>
        <w:ind w:firstLine="540"/>
        <w:jc w:val="both"/>
        <w:rPr>
          <w:sz w:val="22"/>
          <w:szCs w:val="22"/>
        </w:rPr>
      </w:pPr>
      <w:r w:rsidRPr="00465186">
        <w:rPr>
          <w:sz w:val="22"/>
          <w:szCs w:val="22"/>
        </w:rPr>
        <w:t>7) не допускается применение пищевых добавок и ароматизаторов для сокрытия порчи и недоброкачественности сырья или готовой пищевой продукции и/или их фальсификации, и/или с целью введения в заблуждение приобретателей (потребителей);</w:t>
      </w:r>
    </w:p>
    <w:p w:rsidR="006048C9" w:rsidRPr="00465186" w:rsidRDefault="006048C9">
      <w:pPr>
        <w:pStyle w:val="ConsPlusNormal"/>
        <w:ind w:firstLine="540"/>
        <w:jc w:val="both"/>
        <w:rPr>
          <w:sz w:val="22"/>
          <w:szCs w:val="22"/>
        </w:rPr>
      </w:pPr>
      <w:r w:rsidRPr="00465186">
        <w:rPr>
          <w:sz w:val="22"/>
          <w:szCs w:val="22"/>
        </w:rPr>
        <w:t>8)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изготовленные с использованием генно-модифицированных организмов и других биотехнологий должны соответствовать требованиям технического регламента Таможенного союза "О безопасности пищевой продукции".</w:t>
      </w:r>
    </w:p>
    <w:p w:rsidR="006048C9" w:rsidRPr="00465186" w:rsidRDefault="006048C9">
      <w:pPr>
        <w:pStyle w:val="ConsPlusNormal"/>
        <w:ind w:firstLine="540"/>
        <w:jc w:val="both"/>
        <w:rPr>
          <w:sz w:val="22"/>
          <w:szCs w:val="22"/>
        </w:rPr>
      </w:pPr>
      <w:r w:rsidRPr="00465186">
        <w:rPr>
          <w:sz w:val="22"/>
          <w:szCs w:val="22"/>
        </w:rPr>
        <w:t>2. Пищевые добавки, ароматизаторы и технологические вспомогательные средства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хранения.</w:t>
      </w:r>
    </w:p>
    <w:p w:rsidR="006048C9" w:rsidRPr="00465186" w:rsidRDefault="006048C9">
      <w:pPr>
        <w:pStyle w:val="ConsPlusNormal"/>
        <w:ind w:firstLine="540"/>
        <w:jc w:val="both"/>
        <w:rPr>
          <w:sz w:val="22"/>
          <w:szCs w:val="22"/>
        </w:rPr>
      </w:pPr>
      <w:r w:rsidRPr="00465186">
        <w:rPr>
          <w:sz w:val="22"/>
          <w:szCs w:val="22"/>
        </w:rPr>
        <w:t>3. При упаковке пищевых добавок, ароматизаторов и технологических вспомогательных средств должны применяться материалы, соответствующие требованиям технического регламента Таможенного союза по безопасности материалов, контактирующих с пищевой продукцией.</w:t>
      </w:r>
    </w:p>
    <w:p w:rsidR="006048C9" w:rsidRPr="00465186" w:rsidRDefault="006048C9">
      <w:pPr>
        <w:pStyle w:val="ConsPlusNormal"/>
        <w:ind w:firstLine="540"/>
        <w:jc w:val="both"/>
        <w:rPr>
          <w:sz w:val="22"/>
          <w:szCs w:val="22"/>
        </w:rPr>
      </w:pPr>
      <w:r w:rsidRPr="00465186">
        <w:rPr>
          <w:sz w:val="22"/>
          <w:szCs w:val="22"/>
        </w:rPr>
        <w:t xml:space="preserve">4. Показатели безопасности пищевых добавок (содержание токсичных элементов и микробиологические показатели) и уровень чистоты должны соответствовать требованиям, установленным </w:t>
      </w:r>
      <w:hyperlink w:anchor="Par20458" w:tooltip="ТРЕБОВАНИЯ БЕЗОПАСНОСТИ И КРИТЕРИИ ЧИСТОТЫ ПИЩЕВЫХ ДОБАВОК" w:history="1">
        <w:r w:rsidRPr="00465186">
          <w:rPr>
            <w:sz w:val="22"/>
            <w:szCs w:val="22"/>
          </w:rPr>
          <w:t>Приложением 28</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5. Показатели безопасности комплексных пищевых добавок, содержащих пищевое сырье, за исключением микробиологических показателей, должны соответствовать требованиям, установленным для пищевой продукции смешанного (многокомпонентного) состава в техническом регламенте Таможенного союза "О безопасности пищевой продукции", в технических регламентах Таможенного союза на отдельные виды пищевой продукции.</w:t>
      </w:r>
    </w:p>
    <w:p w:rsidR="006048C9" w:rsidRPr="00465186" w:rsidRDefault="006048C9">
      <w:pPr>
        <w:pStyle w:val="ConsPlusNormal"/>
        <w:ind w:firstLine="540"/>
        <w:jc w:val="both"/>
        <w:rPr>
          <w:sz w:val="22"/>
          <w:szCs w:val="22"/>
        </w:rPr>
      </w:pPr>
      <w:r w:rsidRPr="00465186">
        <w:rPr>
          <w:sz w:val="22"/>
          <w:szCs w:val="22"/>
        </w:rPr>
        <w:t xml:space="preserve">6. Показатели безопасности ароматизаторов и их состав должны соответствовать требованиям, установленным в </w:t>
      </w:r>
      <w:hyperlink w:anchor="Par300" w:tooltip="ТРЕБОВАНИЯ БЕЗОПАСНОСТИ К АРОМАТИЗАТОРАМ" w:history="1">
        <w:r w:rsidRPr="00465186">
          <w:rPr>
            <w:sz w:val="22"/>
            <w:szCs w:val="22"/>
          </w:rPr>
          <w:t>Приложениях 1</w:t>
        </w:r>
      </w:hyperlink>
      <w:r w:rsidRPr="00465186">
        <w:rPr>
          <w:sz w:val="22"/>
          <w:szCs w:val="22"/>
        </w:rPr>
        <w:t xml:space="preserve"> и </w:t>
      </w:r>
      <w:hyperlink w:anchor="Par4589" w:tooltip="ПЕРЕЧЕНЬ" w:history="1">
        <w:r w:rsidRPr="00465186">
          <w:rPr>
            <w:sz w:val="22"/>
            <w:szCs w:val="22"/>
          </w:rPr>
          <w:t>19</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7. В качестве сырья при производстве ароматизаторов допускается использование:</w:t>
      </w:r>
    </w:p>
    <w:p w:rsidR="006048C9" w:rsidRPr="00465186" w:rsidRDefault="006048C9">
      <w:pPr>
        <w:pStyle w:val="ConsPlusNormal"/>
        <w:ind w:firstLine="540"/>
        <w:jc w:val="both"/>
        <w:rPr>
          <w:sz w:val="22"/>
          <w:szCs w:val="22"/>
        </w:rPr>
      </w:pPr>
      <w:r w:rsidRPr="00465186">
        <w:rPr>
          <w:sz w:val="22"/>
          <w:szCs w:val="22"/>
        </w:rPr>
        <w:t xml:space="preserve">1) вкусоароматических веществ согласно </w:t>
      </w:r>
      <w:hyperlink w:anchor="Par4589" w:tooltip="ПЕРЕЧЕНЬ" w:history="1">
        <w:r w:rsidRPr="00465186">
          <w:rPr>
            <w:sz w:val="22"/>
            <w:szCs w:val="22"/>
          </w:rPr>
          <w:t>приложению 19</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2) натуральных источников вкусоароматических веществ и/или изготовленных из них вкусоароматических препаратов.</w:t>
      </w:r>
    </w:p>
    <w:p w:rsidR="006048C9" w:rsidRPr="00465186" w:rsidRDefault="006048C9">
      <w:pPr>
        <w:pStyle w:val="ConsPlusNormal"/>
        <w:ind w:firstLine="540"/>
        <w:jc w:val="both"/>
        <w:rPr>
          <w:sz w:val="22"/>
          <w:szCs w:val="22"/>
        </w:rPr>
      </w:pPr>
      <w:r w:rsidRPr="00465186">
        <w:rPr>
          <w:sz w:val="22"/>
          <w:szCs w:val="22"/>
        </w:rPr>
        <w:t>8. Допускается производство для выпуска в обращение ароматизаторов пищевых:</w:t>
      </w:r>
    </w:p>
    <w:p w:rsidR="006048C9" w:rsidRPr="00465186" w:rsidRDefault="006048C9">
      <w:pPr>
        <w:pStyle w:val="ConsPlusNormal"/>
        <w:ind w:firstLine="540"/>
        <w:jc w:val="both"/>
        <w:rPr>
          <w:sz w:val="22"/>
          <w:szCs w:val="22"/>
        </w:rPr>
      </w:pPr>
      <w:bookmarkStart w:id="1" w:name="Par160"/>
      <w:bookmarkEnd w:id="1"/>
      <w:r w:rsidRPr="00465186">
        <w:rPr>
          <w:sz w:val="22"/>
          <w:szCs w:val="22"/>
        </w:rPr>
        <w:t xml:space="preserve">1) состоящих из вкусоароматических веществ согласно </w:t>
      </w:r>
      <w:hyperlink w:anchor="Par4589" w:tooltip="ПЕРЕЧЕНЬ" w:history="1">
        <w:r w:rsidRPr="00465186">
          <w:rPr>
            <w:sz w:val="22"/>
            <w:szCs w:val="22"/>
          </w:rPr>
          <w:t>приложению 19</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bookmarkStart w:id="2" w:name="Par161"/>
      <w:bookmarkEnd w:id="2"/>
      <w:r w:rsidRPr="00465186">
        <w:rPr>
          <w:sz w:val="22"/>
          <w:szCs w:val="22"/>
        </w:rPr>
        <w:t>2) состоящих из вкусоароматических препаратов, изготовленных из натуральных источников вкусоароматических веществ;</w:t>
      </w:r>
    </w:p>
    <w:p w:rsidR="006048C9" w:rsidRPr="00465186" w:rsidRDefault="006048C9">
      <w:pPr>
        <w:pStyle w:val="ConsPlusNormal"/>
        <w:ind w:firstLine="540"/>
        <w:jc w:val="both"/>
        <w:rPr>
          <w:sz w:val="22"/>
          <w:szCs w:val="22"/>
        </w:rPr>
      </w:pPr>
      <w:bookmarkStart w:id="3" w:name="Par162"/>
      <w:bookmarkEnd w:id="3"/>
      <w:r w:rsidRPr="00465186">
        <w:rPr>
          <w:sz w:val="22"/>
          <w:szCs w:val="22"/>
        </w:rPr>
        <w:t>3) коптильных ароматизаторов;</w:t>
      </w:r>
    </w:p>
    <w:p w:rsidR="006048C9" w:rsidRPr="00465186" w:rsidRDefault="006048C9">
      <w:pPr>
        <w:pStyle w:val="ConsPlusNormal"/>
        <w:ind w:firstLine="540"/>
        <w:jc w:val="both"/>
        <w:rPr>
          <w:sz w:val="22"/>
          <w:szCs w:val="22"/>
        </w:rPr>
      </w:pPr>
      <w:bookmarkStart w:id="4" w:name="Par163"/>
      <w:bookmarkEnd w:id="4"/>
      <w:r w:rsidRPr="00465186">
        <w:rPr>
          <w:sz w:val="22"/>
          <w:szCs w:val="22"/>
        </w:rPr>
        <w:t>4) термических технологических ароматизаторов;</w:t>
      </w:r>
    </w:p>
    <w:p w:rsidR="006048C9" w:rsidRPr="00465186" w:rsidRDefault="006048C9">
      <w:pPr>
        <w:pStyle w:val="ConsPlusNormal"/>
        <w:ind w:firstLine="540"/>
        <w:jc w:val="both"/>
        <w:rPr>
          <w:sz w:val="22"/>
          <w:szCs w:val="22"/>
        </w:rPr>
      </w:pPr>
      <w:bookmarkStart w:id="5" w:name="Par164"/>
      <w:bookmarkEnd w:id="5"/>
      <w:r w:rsidRPr="00465186">
        <w:rPr>
          <w:sz w:val="22"/>
          <w:szCs w:val="22"/>
        </w:rPr>
        <w:t>5) состоящих из предшественников ароматизаторов;</w:t>
      </w:r>
    </w:p>
    <w:p w:rsidR="006048C9" w:rsidRPr="00465186" w:rsidRDefault="006048C9">
      <w:pPr>
        <w:pStyle w:val="ConsPlusNormal"/>
        <w:ind w:firstLine="540"/>
        <w:jc w:val="both"/>
        <w:rPr>
          <w:sz w:val="22"/>
          <w:szCs w:val="22"/>
        </w:rPr>
      </w:pPr>
      <w:r w:rsidRPr="00465186">
        <w:rPr>
          <w:sz w:val="22"/>
          <w:szCs w:val="22"/>
        </w:rPr>
        <w:t xml:space="preserve">6) других ароматизаторов (в состав которых входят компоненты, кроме вышеперечисленных в </w:t>
      </w:r>
      <w:hyperlink w:anchor="Par160" w:tooltip="1) состоящих из вкусоароматических веществ согласно приложению 19 к настоящему Техническому регламенту;" w:history="1">
        <w:r w:rsidRPr="00465186">
          <w:rPr>
            <w:sz w:val="22"/>
            <w:szCs w:val="22"/>
          </w:rPr>
          <w:t>подпунктах 1)</w:t>
        </w:r>
      </w:hyperlink>
      <w:r w:rsidRPr="00465186">
        <w:rPr>
          <w:sz w:val="22"/>
          <w:szCs w:val="22"/>
        </w:rPr>
        <w:t xml:space="preserve">, </w:t>
      </w:r>
      <w:hyperlink w:anchor="Par161" w:tooltip="2) состоящих из вкусоароматических препаратов, изготовленных из натуральных источников вкусоароматических веществ;" w:history="1">
        <w:r w:rsidRPr="00465186">
          <w:rPr>
            <w:sz w:val="22"/>
            <w:szCs w:val="22"/>
          </w:rPr>
          <w:t>2)</w:t>
        </w:r>
      </w:hyperlink>
      <w:r w:rsidRPr="00465186">
        <w:rPr>
          <w:sz w:val="22"/>
          <w:szCs w:val="22"/>
        </w:rPr>
        <w:t xml:space="preserve">, </w:t>
      </w:r>
      <w:hyperlink w:anchor="Par162" w:tooltip="3) коптильных ароматизаторов;" w:history="1">
        <w:r w:rsidRPr="00465186">
          <w:rPr>
            <w:sz w:val="22"/>
            <w:szCs w:val="22"/>
          </w:rPr>
          <w:t>3)</w:t>
        </w:r>
      </w:hyperlink>
      <w:r w:rsidRPr="00465186">
        <w:rPr>
          <w:sz w:val="22"/>
          <w:szCs w:val="22"/>
        </w:rPr>
        <w:t xml:space="preserve">, </w:t>
      </w:r>
      <w:hyperlink w:anchor="Par163" w:tooltip="4) термических технологических ароматизаторов;" w:history="1">
        <w:r w:rsidRPr="00465186">
          <w:rPr>
            <w:sz w:val="22"/>
            <w:szCs w:val="22"/>
          </w:rPr>
          <w:t>4)</w:t>
        </w:r>
      </w:hyperlink>
      <w:r w:rsidRPr="00465186">
        <w:rPr>
          <w:sz w:val="22"/>
          <w:szCs w:val="22"/>
        </w:rPr>
        <w:t xml:space="preserve"> и </w:t>
      </w:r>
      <w:hyperlink w:anchor="Par164" w:tooltip="5) состоящих из предшественников ароматизаторов;" w:history="1">
        <w:r w:rsidRPr="00465186">
          <w:rPr>
            <w:sz w:val="22"/>
            <w:szCs w:val="22"/>
          </w:rPr>
          <w:t>5)</w:t>
        </w:r>
      </w:hyperlink>
      <w:r w:rsidRPr="00465186">
        <w:rPr>
          <w:sz w:val="22"/>
          <w:szCs w:val="22"/>
        </w:rPr>
        <w:t xml:space="preserve"> настоящей части);</w:t>
      </w:r>
    </w:p>
    <w:p w:rsidR="006048C9" w:rsidRPr="00465186" w:rsidRDefault="006048C9">
      <w:pPr>
        <w:pStyle w:val="ConsPlusNormal"/>
        <w:ind w:firstLine="540"/>
        <w:jc w:val="both"/>
        <w:rPr>
          <w:sz w:val="22"/>
          <w:szCs w:val="22"/>
        </w:rPr>
      </w:pPr>
      <w:r w:rsidRPr="00465186">
        <w:rPr>
          <w:sz w:val="22"/>
          <w:szCs w:val="22"/>
        </w:rPr>
        <w:t>7) смеси вышеперечисленных ароматизаторов.</w:t>
      </w:r>
    </w:p>
    <w:p w:rsidR="006048C9" w:rsidRPr="00465186" w:rsidRDefault="006048C9">
      <w:pPr>
        <w:pStyle w:val="ConsPlusNormal"/>
        <w:ind w:firstLine="540"/>
        <w:jc w:val="both"/>
        <w:rPr>
          <w:sz w:val="22"/>
          <w:szCs w:val="22"/>
        </w:rPr>
      </w:pPr>
      <w:r w:rsidRPr="00465186">
        <w:rPr>
          <w:sz w:val="22"/>
          <w:szCs w:val="22"/>
        </w:rPr>
        <w:t>9. Ферментные препараты должны соответствовать следующим требованиям безопасности:</w:t>
      </w:r>
    </w:p>
    <w:p w:rsidR="006048C9" w:rsidRPr="00465186" w:rsidRDefault="006048C9">
      <w:pPr>
        <w:pStyle w:val="ConsPlusNormal"/>
        <w:ind w:firstLine="540"/>
        <w:jc w:val="both"/>
        <w:rPr>
          <w:sz w:val="22"/>
          <w:szCs w:val="22"/>
        </w:rPr>
      </w:pPr>
      <w:r w:rsidRPr="00465186">
        <w:rPr>
          <w:sz w:val="22"/>
          <w:szCs w:val="22"/>
        </w:rPr>
        <w:t>1) содержание свинца не должно превышать 5,0 мг/кг;</w:t>
      </w:r>
    </w:p>
    <w:p w:rsidR="006048C9" w:rsidRPr="00465186" w:rsidRDefault="006048C9">
      <w:pPr>
        <w:pStyle w:val="ConsPlusNormal"/>
        <w:ind w:firstLine="540"/>
        <w:jc w:val="both"/>
        <w:rPr>
          <w:sz w:val="22"/>
          <w:szCs w:val="22"/>
        </w:rPr>
      </w:pPr>
      <w:r w:rsidRPr="00465186">
        <w:rPr>
          <w:sz w:val="22"/>
          <w:szCs w:val="22"/>
        </w:rPr>
        <w:t>2) микробиологические показатели:</w:t>
      </w:r>
    </w:p>
    <w:p w:rsidR="006048C9" w:rsidRPr="00465186" w:rsidRDefault="006048C9">
      <w:pPr>
        <w:pStyle w:val="ConsPlusNormal"/>
        <w:ind w:firstLine="540"/>
        <w:jc w:val="both"/>
        <w:rPr>
          <w:sz w:val="22"/>
          <w:szCs w:val="22"/>
        </w:rPr>
      </w:pPr>
      <w:r w:rsidRPr="00465186">
        <w:rPr>
          <w:sz w:val="22"/>
          <w:szCs w:val="22"/>
        </w:rPr>
        <w:t xml:space="preserve">- количество мезофильных аэробных и факультативно-анаэробных микроорганизмов (КМАФАнМ), КОЕ/г, не более - </w:t>
      </w:r>
      <w:r w:rsidRPr="00EE0445">
        <w:rPr>
          <w:position w:val="-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0.5pt">
            <v:imagedata r:id="rId6" o:title=""/>
          </v:shape>
        </w:pict>
      </w:r>
      <w:r w:rsidRPr="00465186">
        <w:rPr>
          <w:sz w:val="22"/>
          <w:szCs w:val="22"/>
        </w:rPr>
        <w:t xml:space="preserve"> (для ферментных препаратов растительного, микробного (бактериального и грибного) происхождения), </w:t>
      </w:r>
      <w:r w:rsidRPr="00EE0445">
        <w:rPr>
          <w:position w:val="-6"/>
          <w:sz w:val="22"/>
          <w:szCs w:val="22"/>
        </w:rPr>
        <w:pict>
          <v:shape id="_x0000_i1026" type="#_x0000_t75" style="width:27.75pt;height:10.5pt">
            <v:imagedata r:id="rId7" o:title=""/>
          </v:shape>
        </w:pict>
      </w:r>
      <w:r w:rsidRPr="00465186">
        <w:rPr>
          <w:sz w:val="22"/>
          <w:szCs w:val="22"/>
        </w:rPr>
        <w:t xml:space="preserve"> (для ферментных препаратов животного происхождения, в том числе молокосвертывающих);</w:t>
      </w:r>
    </w:p>
    <w:p w:rsidR="006048C9" w:rsidRPr="00465186" w:rsidRDefault="006048C9">
      <w:pPr>
        <w:pStyle w:val="ConsPlusNormal"/>
        <w:ind w:firstLine="540"/>
        <w:jc w:val="both"/>
        <w:rPr>
          <w:sz w:val="22"/>
          <w:szCs w:val="22"/>
        </w:rPr>
      </w:pPr>
      <w:r w:rsidRPr="00465186">
        <w:rPr>
          <w:sz w:val="22"/>
          <w:szCs w:val="22"/>
        </w:rPr>
        <w:t>- бактерии группы кишечных палочек (БГКП, колиформы) в 0,1 г - не допускаются;</w:t>
      </w:r>
    </w:p>
    <w:p w:rsidR="006048C9" w:rsidRPr="00465186" w:rsidRDefault="006048C9">
      <w:pPr>
        <w:pStyle w:val="ConsPlusNormal"/>
        <w:ind w:firstLine="540"/>
        <w:jc w:val="both"/>
        <w:rPr>
          <w:sz w:val="22"/>
          <w:szCs w:val="22"/>
        </w:rPr>
      </w:pPr>
      <w:r w:rsidRPr="00465186">
        <w:rPr>
          <w:sz w:val="22"/>
          <w:szCs w:val="22"/>
        </w:rPr>
        <w:t>- патогенные микроорганизмы, в том числе сальмонеллы, в 25 г - не допускаются;</w:t>
      </w:r>
    </w:p>
    <w:p w:rsidR="006048C9" w:rsidRPr="00465186" w:rsidRDefault="006048C9">
      <w:pPr>
        <w:pStyle w:val="ConsPlusNormal"/>
        <w:ind w:firstLine="540"/>
        <w:jc w:val="both"/>
        <w:rPr>
          <w:sz w:val="22"/>
          <w:szCs w:val="22"/>
        </w:rPr>
      </w:pPr>
      <w:r w:rsidRPr="00465186">
        <w:rPr>
          <w:sz w:val="22"/>
          <w:szCs w:val="22"/>
        </w:rPr>
        <w:t>- E. coli в 25 г - не допускаются;</w:t>
      </w:r>
    </w:p>
    <w:p w:rsidR="006048C9" w:rsidRPr="00465186" w:rsidRDefault="006048C9">
      <w:pPr>
        <w:pStyle w:val="ConsPlusNormal"/>
        <w:ind w:firstLine="540"/>
        <w:jc w:val="both"/>
        <w:rPr>
          <w:sz w:val="22"/>
          <w:szCs w:val="22"/>
        </w:rPr>
      </w:pPr>
      <w:bookmarkStart w:id="6" w:name="Par178"/>
      <w:bookmarkEnd w:id="6"/>
      <w:r w:rsidRPr="00465186">
        <w:rPr>
          <w:sz w:val="22"/>
          <w:szCs w:val="22"/>
        </w:rPr>
        <w:t>3) не допускается содержание жизнеспособных форм продуцентов;</w:t>
      </w:r>
    </w:p>
    <w:p w:rsidR="006048C9" w:rsidRPr="00465186" w:rsidRDefault="006048C9">
      <w:pPr>
        <w:pStyle w:val="ConsPlusNormal"/>
        <w:ind w:firstLine="540"/>
        <w:jc w:val="both"/>
        <w:rPr>
          <w:sz w:val="22"/>
          <w:szCs w:val="22"/>
        </w:rPr>
      </w:pPr>
      <w:bookmarkStart w:id="7" w:name="Par183"/>
      <w:bookmarkEnd w:id="7"/>
      <w:r w:rsidRPr="00465186">
        <w:rPr>
          <w:sz w:val="22"/>
          <w:szCs w:val="22"/>
        </w:rPr>
        <w:t>4) ферментные препараты микробного (бактериального и грибного) происхождения не должны иметь антибиотической активности;</w:t>
      </w:r>
    </w:p>
    <w:p w:rsidR="006048C9" w:rsidRPr="00465186" w:rsidRDefault="006048C9">
      <w:pPr>
        <w:pStyle w:val="ConsPlusNormal"/>
        <w:ind w:firstLine="540"/>
        <w:jc w:val="both"/>
        <w:rPr>
          <w:sz w:val="22"/>
          <w:szCs w:val="22"/>
        </w:rPr>
      </w:pPr>
      <w:bookmarkStart w:id="8" w:name="Par188"/>
      <w:bookmarkEnd w:id="8"/>
      <w:r w:rsidRPr="00465186">
        <w:rPr>
          <w:sz w:val="22"/>
          <w:szCs w:val="22"/>
        </w:rPr>
        <w:t>5) ферментные препараты грибного происхождения не должны содержать микотоксины (стеригматоцистин, афлатоксин B1, T-2 токсин, зеараленон, охратоксин A).</w:t>
      </w:r>
    </w:p>
    <w:p w:rsidR="006048C9" w:rsidRPr="00465186" w:rsidRDefault="006048C9">
      <w:pPr>
        <w:pStyle w:val="ConsPlusNormal"/>
        <w:ind w:firstLine="540"/>
        <w:jc w:val="both"/>
        <w:rPr>
          <w:sz w:val="22"/>
          <w:szCs w:val="22"/>
        </w:rPr>
      </w:pPr>
      <w:r w:rsidRPr="00465186">
        <w:rPr>
          <w:sz w:val="22"/>
          <w:szCs w:val="22"/>
        </w:rPr>
        <w:t xml:space="preserve">10. Для получения ферментных препаратов в качестве источников и продуцентов допускается использовать органы и ткани здоровых сельскохозяйственных животных, культурных растений, а также специальные непатогенные и нетоксигенные штаммы микроорганизмов бактерий и низших грибов согласно </w:t>
      </w:r>
      <w:hyperlink w:anchor="Par20149" w:tooltip="ФЕРМЕНТНЫЕ ПРЕПАРАТЫ," w:history="1">
        <w:r w:rsidRPr="00465186">
          <w:rPr>
            <w:sz w:val="22"/>
            <w:szCs w:val="22"/>
          </w:rPr>
          <w:t>Приложению 26</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 xml:space="preserve">Для стандартизации активности и повышения стабильности ферментных препаратов в их составе допускается использовать пищевые добавки согласно </w:t>
      </w:r>
      <w:hyperlink w:anchor="Par355" w:tooltip="ПЕРЕЧЕНЬ" w:history="1">
        <w:r w:rsidRPr="00465186">
          <w:rPr>
            <w:sz w:val="22"/>
            <w:szCs w:val="22"/>
          </w:rPr>
          <w:t>Приложению 2</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 xml:space="preserve">11. Для производства ферментных препаратов в качестве иммобилизующих материалов и твердых носителей допускается использовать технологические вспомогательные средства согласно </w:t>
      </w:r>
      <w:hyperlink w:anchor="Par20421" w:tooltip="ВСПОМОГАТЕЛЬНЫЕ СРЕДСТВА" w:history="1">
        <w:r w:rsidRPr="00465186">
          <w:rPr>
            <w:sz w:val="22"/>
            <w:szCs w:val="22"/>
          </w:rPr>
          <w:t>Приложению 27</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12. В готовой пищевой продукции активность использованных в качестве технологических вспомогательных средств ферментов не должна обнаруживаться.</w:t>
      </w:r>
    </w:p>
    <w:p w:rsidR="006048C9" w:rsidRPr="00465186" w:rsidRDefault="006048C9">
      <w:pPr>
        <w:pStyle w:val="ConsPlusNormal"/>
        <w:ind w:firstLine="540"/>
        <w:jc w:val="both"/>
        <w:rPr>
          <w:sz w:val="22"/>
          <w:szCs w:val="22"/>
        </w:rPr>
      </w:pPr>
      <w:r w:rsidRPr="00465186">
        <w:rPr>
          <w:sz w:val="22"/>
          <w:szCs w:val="22"/>
        </w:rPr>
        <w:t xml:space="preserve">13. Содержание пищевых добавок, биологически активных веществ в составе ароматизаторов и неудаляемых остатков технологических вспомогательных средств в пищевой продукции должно соответствовать требованиям, установленным в </w:t>
      </w:r>
      <w:hyperlink w:anchor="Par1457" w:tooltip="ГИГИЕНИЧЕСКИЕ НОРМАТИВЫ" w:history="1">
        <w:r w:rsidRPr="00465186">
          <w:rPr>
            <w:sz w:val="22"/>
            <w:szCs w:val="22"/>
          </w:rPr>
          <w:t>Приложениях 3</w:t>
        </w:r>
      </w:hyperlink>
      <w:r w:rsidRPr="00465186">
        <w:rPr>
          <w:sz w:val="22"/>
          <w:szCs w:val="22"/>
        </w:rPr>
        <w:t xml:space="preserve"> - </w:t>
      </w:r>
      <w:hyperlink w:anchor="Par2004" w:tooltip="ГИГИЕНИЧЕСКИЕ НОРМАТИВЫ ПРИМЕНЕНИЯ КОНСЕРВАНТОВ" w:history="1">
        <w:r w:rsidRPr="00465186">
          <w:rPr>
            <w:sz w:val="22"/>
            <w:szCs w:val="22"/>
          </w:rPr>
          <w:t>8</w:t>
        </w:r>
      </w:hyperlink>
      <w:r w:rsidRPr="00465186">
        <w:rPr>
          <w:sz w:val="22"/>
          <w:szCs w:val="22"/>
        </w:rPr>
        <w:t xml:space="preserve">, </w:t>
      </w:r>
      <w:hyperlink w:anchor="Par2510" w:tooltip="ПИЩЕВАЯ ПРОДУКЦИЯ," w:history="1">
        <w:r w:rsidRPr="00465186">
          <w:rPr>
            <w:sz w:val="22"/>
            <w:szCs w:val="22"/>
          </w:rPr>
          <w:t>10</w:t>
        </w:r>
      </w:hyperlink>
      <w:r w:rsidRPr="00465186">
        <w:rPr>
          <w:sz w:val="22"/>
          <w:szCs w:val="22"/>
        </w:rPr>
        <w:t xml:space="preserve"> - </w:t>
      </w:r>
      <w:hyperlink w:anchor="Par4285" w:tooltip="ПИЩЕВАЯ ПРОДУКЦИЯ," w:history="1">
        <w:r w:rsidRPr="00465186">
          <w:rPr>
            <w:sz w:val="22"/>
            <w:szCs w:val="22"/>
          </w:rPr>
          <w:t>18</w:t>
        </w:r>
      </w:hyperlink>
      <w:r w:rsidRPr="00465186">
        <w:rPr>
          <w:sz w:val="22"/>
          <w:szCs w:val="22"/>
        </w:rPr>
        <w:t xml:space="preserve">, </w:t>
      </w:r>
      <w:hyperlink w:anchor="Par19335" w:tooltip="ДОПУСТИМЫЕ УРОВНИ" w:history="1">
        <w:r w:rsidRPr="00465186">
          <w:rPr>
            <w:sz w:val="22"/>
            <w:szCs w:val="22"/>
          </w:rPr>
          <w:t>20</w:t>
        </w:r>
      </w:hyperlink>
      <w:r w:rsidRPr="00465186">
        <w:rPr>
          <w:sz w:val="22"/>
          <w:szCs w:val="22"/>
        </w:rPr>
        <w:t xml:space="preserve"> - </w:t>
      </w:r>
      <w:hyperlink w:anchor="Par20421" w:tooltip="ВСПОМОГАТЕЛЬНЫЕ СРЕДСТВА" w:history="1">
        <w:r w:rsidRPr="00465186">
          <w:rPr>
            <w:sz w:val="22"/>
            <w:szCs w:val="22"/>
          </w:rPr>
          <w:t>27</w:t>
        </w:r>
      </w:hyperlink>
      <w:r w:rsidRPr="00465186">
        <w:rPr>
          <w:sz w:val="22"/>
          <w:szCs w:val="22"/>
        </w:rPr>
        <w:t xml:space="preserve">, </w:t>
      </w:r>
      <w:hyperlink w:anchor="Par25105" w:tooltip="ГИГИЕНИЧЕСКИЕ НОРМАТИВЫ" w:history="1">
        <w:r w:rsidRPr="00465186">
          <w:rPr>
            <w:sz w:val="22"/>
            <w:szCs w:val="22"/>
          </w:rPr>
          <w:t>29</w:t>
        </w:r>
      </w:hyperlink>
      <w:r w:rsidRPr="00465186">
        <w:rPr>
          <w:sz w:val="22"/>
          <w:szCs w:val="22"/>
        </w:rPr>
        <w:t xml:space="preserve"> к настоящему Техническому регламенту, в техническом регламенте Таможенного союза "О безопасности пищевой продукции" и в технических регламентах Таможенного союза на отдельные виды пищевой продукции.</w:t>
      </w:r>
    </w:p>
    <w:p w:rsidR="006048C9" w:rsidRPr="00465186" w:rsidRDefault="006048C9">
      <w:pPr>
        <w:pStyle w:val="ConsPlusNormal"/>
        <w:ind w:firstLine="540"/>
        <w:jc w:val="both"/>
        <w:rPr>
          <w:sz w:val="22"/>
          <w:szCs w:val="22"/>
        </w:rPr>
      </w:pPr>
      <w:r w:rsidRPr="00465186">
        <w:rPr>
          <w:sz w:val="22"/>
          <w:szCs w:val="22"/>
        </w:rPr>
        <w:t>14. Суммарное содержание в пищевой продукции пищевых добавок из всех источников поступления не должно превышать максимально допустимых уровней, установленных настоящим Техническим регламентом.</w:t>
      </w:r>
    </w:p>
    <w:p w:rsidR="006048C9" w:rsidRPr="00465186" w:rsidRDefault="006048C9">
      <w:pPr>
        <w:pStyle w:val="ConsPlusNormal"/>
        <w:ind w:firstLine="540"/>
        <w:jc w:val="both"/>
        <w:rPr>
          <w:sz w:val="22"/>
          <w:szCs w:val="22"/>
        </w:rPr>
      </w:pPr>
      <w:r w:rsidRPr="00465186">
        <w:rPr>
          <w:sz w:val="22"/>
          <w:szCs w:val="22"/>
        </w:rPr>
        <w:t>15. Содержание в пищевой продукции пищевых добавок, нормируемых настоящим Техническим регламентом, контролируется по закладке (по рецептуре) и/или с применением аналитических методов исследования.</w:t>
      </w:r>
    </w:p>
    <w:p w:rsidR="006048C9" w:rsidRPr="00465186" w:rsidRDefault="006048C9">
      <w:pPr>
        <w:pStyle w:val="ConsPlusNormal"/>
        <w:ind w:firstLine="540"/>
        <w:jc w:val="both"/>
        <w:rPr>
          <w:sz w:val="22"/>
          <w:szCs w:val="22"/>
        </w:rPr>
      </w:pPr>
      <w:r w:rsidRPr="00465186">
        <w:rPr>
          <w:sz w:val="22"/>
          <w:szCs w:val="22"/>
        </w:rPr>
        <w:t xml:space="preserve">16. Гигиенические нормативы содержания пищевых добавок в пищевой продукции установлены в </w:t>
      </w:r>
      <w:hyperlink w:anchor="Par1457" w:tooltip="ГИГИЕНИЧЕСКИЕ НОРМАТИВЫ" w:history="1">
        <w:r w:rsidRPr="00465186">
          <w:rPr>
            <w:sz w:val="22"/>
            <w:szCs w:val="22"/>
          </w:rPr>
          <w:t>Приложениях 3</w:t>
        </w:r>
      </w:hyperlink>
      <w:r w:rsidRPr="00465186">
        <w:rPr>
          <w:sz w:val="22"/>
          <w:szCs w:val="22"/>
        </w:rPr>
        <w:t xml:space="preserve"> - </w:t>
      </w:r>
      <w:hyperlink w:anchor="Par4285" w:tooltip="ПИЩЕВАЯ ПРОДУКЦИЯ," w:history="1">
        <w:r w:rsidRPr="00465186">
          <w:rPr>
            <w:sz w:val="22"/>
            <w:szCs w:val="22"/>
          </w:rPr>
          <w:t>18</w:t>
        </w:r>
      </w:hyperlink>
      <w:r w:rsidRPr="00465186">
        <w:rPr>
          <w:sz w:val="22"/>
          <w:szCs w:val="22"/>
        </w:rPr>
        <w:t xml:space="preserve"> и </w:t>
      </w:r>
      <w:hyperlink w:anchor="Par25105" w:tooltip="ГИГИЕНИЧЕСКИЕ НОРМАТИВЫ" w:history="1">
        <w:r w:rsidRPr="00465186">
          <w:rPr>
            <w:sz w:val="22"/>
            <w:szCs w:val="22"/>
          </w:rPr>
          <w:t>29</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17. Настоящим Техническим регламентом установлены следующие ограничения и особенности применения пищевых добавок при производстве отдельных видов пищевой продукции:</w:t>
      </w:r>
    </w:p>
    <w:p w:rsidR="006048C9" w:rsidRPr="00465186" w:rsidRDefault="006048C9">
      <w:pPr>
        <w:pStyle w:val="ConsPlusNormal"/>
        <w:ind w:firstLine="540"/>
        <w:jc w:val="both"/>
        <w:rPr>
          <w:sz w:val="22"/>
          <w:szCs w:val="22"/>
        </w:rPr>
      </w:pPr>
      <w:r w:rsidRPr="00465186">
        <w:rPr>
          <w:sz w:val="22"/>
          <w:szCs w:val="22"/>
        </w:rPr>
        <w:t xml:space="preserve">1) пищевые добавки (кроме красителей и подсластителей), применение которых регламентируется согласно ТД, установленные в </w:t>
      </w:r>
      <w:hyperlink w:anchor="Par1457" w:tooltip="ГИГИЕНИЧЕСКИЕ НОРМАТИВЫ" w:history="1">
        <w:r w:rsidRPr="00465186">
          <w:rPr>
            <w:sz w:val="22"/>
            <w:szCs w:val="22"/>
          </w:rPr>
          <w:t>Приложениях 3</w:t>
        </w:r>
      </w:hyperlink>
      <w:r w:rsidRPr="00465186">
        <w:rPr>
          <w:sz w:val="22"/>
          <w:szCs w:val="22"/>
        </w:rPr>
        <w:t xml:space="preserve">, </w:t>
      </w:r>
      <w:hyperlink w:anchor="Par1765" w:tooltip="ГИГИЕНИЧЕСКИЕ НОРМАТИВЫ ПРИМЕНЕНИЯ ГЛАЗИРОВАТЕЛЕЙ" w:history="1">
        <w:r w:rsidRPr="00465186">
          <w:rPr>
            <w:sz w:val="22"/>
            <w:szCs w:val="22"/>
          </w:rPr>
          <w:t>6</w:t>
        </w:r>
      </w:hyperlink>
      <w:r w:rsidRPr="00465186">
        <w:rPr>
          <w:sz w:val="22"/>
          <w:szCs w:val="22"/>
        </w:rPr>
        <w:t xml:space="preserve">, </w:t>
      </w:r>
      <w:hyperlink w:anchor="Par1877" w:tooltip="ГИГИЕНИЧЕСКИЕ НОРМАТИВЫ" w:history="1">
        <w:r w:rsidRPr="00465186">
          <w:rPr>
            <w:sz w:val="22"/>
            <w:szCs w:val="22"/>
          </w:rPr>
          <w:t>7</w:t>
        </w:r>
      </w:hyperlink>
      <w:r w:rsidRPr="00465186">
        <w:rPr>
          <w:sz w:val="22"/>
          <w:szCs w:val="22"/>
        </w:rPr>
        <w:t xml:space="preserve"> (кроме диоксида углерода </w:t>
      </w:r>
      <w:hyperlink w:anchor="Par1952" w:tooltip="Углекислота (диоксид углерода, E290) газ, жидкая, твердая и ее соли: карбонаты аммония (E503), карбонаты калия (E501), карбонат кальция (E170), карбонаты магния (E504), карбонаты натрия (E500)" w:history="1">
        <w:r w:rsidRPr="00465186">
          <w:rPr>
            <w:sz w:val="22"/>
            <w:szCs w:val="22"/>
          </w:rPr>
          <w:t>E290</w:t>
        </w:r>
      </w:hyperlink>
      <w:r w:rsidRPr="00465186">
        <w:rPr>
          <w:sz w:val="22"/>
          <w:szCs w:val="22"/>
        </w:rPr>
        <w:t xml:space="preserve">), </w:t>
      </w:r>
      <w:hyperlink w:anchor="Par2004" w:tooltip="ГИГИЕНИЧЕСКИЕ НОРМАТИВЫ ПРИМЕНЕНИЯ КОНСЕРВАНТОВ" w:history="1">
        <w:r w:rsidRPr="00465186">
          <w:rPr>
            <w:sz w:val="22"/>
            <w:szCs w:val="22"/>
          </w:rPr>
          <w:t>8</w:t>
        </w:r>
      </w:hyperlink>
      <w:r w:rsidRPr="00465186">
        <w:rPr>
          <w:sz w:val="22"/>
          <w:szCs w:val="22"/>
        </w:rPr>
        <w:t xml:space="preserve">, </w:t>
      </w:r>
      <w:hyperlink w:anchor="Par2795" w:tooltip="ГИГИЕНИЧЕСКИЕ НОРМАТИВЫ ПРИМЕНЕНИЯ НОСИТЕЛЕЙ" w:history="1">
        <w:r w:rsidRPr="00465186">
          <w:rPr>
            <w:sz w:val="22"/>
            <w:szCs w:val="22"/>
          </w:rPr>
          <w:t>12</w:t>
        </w:r>
      </w:hyperlink>
      <w:r w:rsidRPr="00465186">
        <w:rPr>
          <w:sz w:val="22"/>
          <w:szCs w:val="22"/>
        </w:rPr>
        <w:t xml:space="preserve">, </w:t>
      </w:r>
      <w:hyperlink w:anchor="Par3557" w:tooltip="ГИГИЕНИЧЕСКИЕ НОРМАТИВЫ" w:history="1">
        <w:r w:rsidRPr="00465186">
          <w:rPr>
            <w:sz w:val="22"/>
            <w:szCs w:val="22"/>
          </w:rPr>
          <w:t>15</w:t>
        </w:r>
      </w:hyperlink>
      <w:r w:rsidRPr="00465186">
        <w:rPr>
          <w:sz w:val="22"/>
          <w:szCs w:val="22"/>
        </w:rPr>
        <w:t xml:space="preserve">, </w:t>
      </w:r>
      <w:hyperlink w:anchor="Par4157" w:tooltip="ГИГИЕНИЧЕСКИЕ НОРМАТИВЫ" w:history="1">
        <w:r w:rsidRPr="00465186">
          <w:rPr>
            <w:sz w:val="22"/>
            <w:szCs w:val="22"/>
          </w:rPr>
          <w:t>16</w:t>
        </w:r>
      </w:hyperlink>
      <w:r w:rsidRPr="00465186">
        <w:rPr>
          <w:sz w:val="22"/>
          <w:szCs w:val="22"/>
        </w:rPr>
        <w:t xml:space="preserve"> и </w:t>
      </w:r>
      <w:hyperlink w:anchor="Par4248" w:tooltip="ГИГИЕНИЧЕСКИЕ НОРМАТИВЫ" w:history="1">
        <w:r w:rsidRPr="00465186">
          <w:rPr>
            <w:sz w:val="22"/>
            <w:szCs w:val="22"/>
          </w:rPr>
          <w:t>17</w:t>
        </w:r>
      </w:hyperlink>
      <w:r w:rsidRPr="00465186">
        <w:rPr>
          <w:sz w:val="22"/>
          <w:szCs w:val="22"/>
        </w:rPr>
        <w:t xml:space="preserve"> к настоящему Техническому регламенту, разрешается использовать для всех видов пищевой продукции, за исключением:</w:t>
      </w:r>
    </w:p>
    <w:p w:rsidR="006048C9" w:rsidRPr="00465186" w:rsidRDefault="006048C9">
      <w:pPr>
        <w:pStyle w:val="ConsPlusNormal"/>
        <w:ind w:firstLine="540"/>
        <w:jc w:val="both"/>
        <w:rPr>
          <w:sz w:val="22"/>
          <w:szCs w:val="22"/>
        </w:rPr>
      </w:pPr>
      <w:r w:rsidRPr="00465186">
        <w:rPr>
          <w:sz w:val="22"/>
          <w:szCs w:val="22"/>
        </w:rPr>
        <w:t>а) необработанной пищевой продукции, меда, вина, жиров животного происхождения, масла из коровьего молока, пастеризованных и стерилизованных молока и сливок, природных минеральных вод, кофе (кроме растворимого ароматизированного) и экстрактов кофе, неароматизированного листового чая, сахаров, сухих макаронных изделий (кроме безглютеновых и низкобелковых), натуральной, неароматизированной пахты (кроме стерилизованной);</w:t>
      </w:r>
    </w:p>
    <w:p w:rsidR="006048C9" w:rsidRPr="00465186" w:rsidRDefault="006048C9">
      <w:pPr>
        <w:pStyle w:val="ConsPlusNormal"/>
        <w:ind w:firstLine="540"/>
        <w:jc w:val="both"/>
        <w:rPr>
          <w:sz w:val="22"/>
          <w:szCs w:val="22"/>
        </w:rPr>
      </w:pPr>
      <w:r w:rsidRPr="00465186">
        <w:rPr>
          <w:sz w:val="22"/>
          <w:szCs w:val="22"/>
        </w:rPr>
        <w:t xml:space="preserve">б) пищевой продукции в соответствии с </w:t>
      </w:r>
      <w:hyperlink w:anchor="Par4285" w:tooltip="ПИЩЕВАЯ ПРОДУКЦИЯ," w:history="1">
        <w:r w:rsidRPr="00465186">
          <w:rPr>
            <w:sz w:val="22"/>
            <w:szCs w:val="22"/>
          </w:rPr>
          <w:t>Приложением 18</w:t>
        </w:r>
      </w:hyperlink>
      <w:r w:rsidRPr="00465186">
        <w:rPr>
          <w:sz w:val="22"/>
          <w:szCs w:val="22"/>
        </w:rPr>
        <w:t xml:space="preserve"> к настоящему Техническому регламенту, для которой установлены как перечень пищевых добавок, используемых согласно ТД, так и допустимые уровни их применения;</w:t>
      </w:r>
    </w:p>
    <w:p w:rsidR="006048C9" w:rsidRPr="00465186" w:rsidRDefault="006048C9">
      <w:pPr>
        <w:pStyle w:val="ConsPlusNormal"/>
        <w:ind w:firstLine="540"/>
        <w:jc w:val="both"/>
        <w:rPr>
          <w:sz w:val="22"/>
          <w:szCs w:val="22"/>
        </w:rPr>
      </w:pPr>
      <w:r w:rsidRPr="00465186">
        <w:rPr>
          <w:sz w:val="22"/>
          <w:szCs w:val="22"/>
        </w:rPr>
        <w:t>2) красители могут применяться: для сохранения исходного внешнего вида пищевого продукта, цвет которого изменяется в результате технологической обработки, хранения, упаковки и др., для придания цвета бесцветной пищевой продукции и изменения ее органолептических свойств.</w:t>
      </w:r>
    </w:p>
    <w:p w:rsidR="006048C9" w:rsidRPr="00465186" w:rsidRDefault="006048C9">
      <w:pPr>
        <w:pStyle w:val="ConsPlusNormal"/>
        <w:ind w:firstLine="540"/>
        <w:jc w:val="both"/>
        <w:rPr>
          <w:sz w:val="22"/>
          <w:szCs w:val="22"/>
        </w:rPr>
      </w:pPr>
      <w:r w:rsidRPr="00465186">
        <w:rPr>
          <w:sz w:val="22"/>
          <w:szCs w:val="22"/>
        </w:rPr>
        <w:t xml:space="preserve">Максимальные уровни содержания красителей в пищевой продукции установлены в соответствии с </w:t>
      </w:r>
      <w:hyperlink w:anchor="Par2510" w:tooltip="ПИЩЕВАЯ ПРОДУКЦИЯ," w:history="1">
        <w:r w:rsidRPr="00465186">
          <w:rPr>
            <w:sz w:val="22"/>
            <w:szCs w:val="22"/>
          </w:rPr>
          <w:t>Приложениями 10</w:t>
        </w:r>
      </w:hyperlink>
      <w:r w:rsidRPr="00465186">
        <w:rPr>
          <w:sz w:val="22"/>
          <w:szCs w:val="22"/>
        </w:rPr>
        <w:t xml:space="preserve"> и </w:t>
      </w:r>
      <w:hyperlink w:anchor="Par2677" w:tooltip="ГИГИЕНИЧЕСКИЕ РЕГЛАМЕНТЫ ПРИМЕНЕНИЯ КРАСИТЕЛЕЙ" w:history="1">
        <w:r w:rsidRPr="00465186">
          <w:rPr>
            <w:sz w:val="22"/>
            <w:szCs w:val="22"/>
          </w:rPr>
          <w:t>11</w:t>
        </w:r>
      </w:hyperlink>
      <w:r w:rsidRPr="00465186">
        <w:rPr>
          <w:sz w:val="22"/>
          <w:szCs w:val="22"/>
        </w:rPr>
        <w:t xml:space="preserve"> к настоящему Техническому регламенту, означают содержание основного красящего вещества используемых коммерческих препаратов красителей;</w:t>
      </w:r>
    </w:p>
    <w:p w:rsidR="006048C9" w:rsidRPr="00465186" w:rsidRDefault="006048C9">
      <w:pPr>
        <w:pStyle w:val="ConsPlusNormal"/>
        <w:ind w:firstLine="540"/>
        <w:jc w:val="both"/>
        <w:rPr>
          <w:sz w:val="22"/>
          <w:szCs w:val="22"/>
        </w:rPr>
      </w:pPr>
      <w:r w:rsidRPr="00465186">
        <w:rPr>
          <w:sz w:val="22"/>
          <w:szCs w:val="22"/>
        </w:rPr>
        <w:t xml:space="preserve">3) не допускается использовать красители при производстве пищевой продукции в соответствии с </w:t>
      </w:r>
      <w:hyperlink w:anchor="Par2466" w:tooltip="ПИЩЕВАЯ ПРОДУКЦИЯ," w:history="1">
        <w:r w:rsidRPr="00465186">
          <w:rPr>
            <w:sz w:val="22"/>
            <w:szCs w:val="22"/>
          </w:rPr>
          <w:t>Приложением 9</w:t>
        </w:r>
      </w:hyperlink>
      <w:r w:rsidRPr="00465186">
        <w:rPr>
          <w:sz w:val="22"/>
          <w:szCs w:val="22"/>
        </w:rPr>
        <w:t xml:space="preserve"> к настоящему Техническому регламенту; красители, применение которых регламентируется согласно ТД, разрешено использовать для всех видов пищевой продукции, кроме установленных в </w:t>
      </w:r>
      <w:hyperlink w:anchor="Par2466" w:tooltip="ПИЩЕВАЯ ПРОДУКЦИЯ," w:history="1">
        <w:r w:rsidRPr="00465186">
          <w:rPr>
            <w:sz w:val="22"/>
            <w:szCs w:val="22"/>
          </w:rPr>
          <w:t>Приложениях 9</w:t>
        </w:r>
      </w:hyperlink>
      <w:r w:rsidRPr="00465186">
        <w:rPr>
          <w:sz w:val="22"/>
          <w:szCs w:val="22"/>
        </w:rPr>
        <w:t xml:space="preserve"> и </w:t>
      </w:r>
      <w:hyperlink w:anchor="Par2510" w:tooltip="ПИЩЕВАЯ ПРОДУКЦИЯ," w:history="1">
        <w:r w:rsidRPr="00465186">
          <w:rPr>
            <w:sz w:val="22"/>
            <w:szCs w:val="22"/>
          </w:rPr>
          <w:t>10</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 xml:space="preserve">4) для окрашивания пищевых продуктов допускается использование нерастворимых в воде лаков, максимальные уровни содержания красителей в которых должны соответствовать уровням для растворимых форм красителей в соответствии с </w:t>
      </w:r>
      <w:hyperlink w:anchor="Par2510" w:tooltip="ПИЩЕВАЯ ПРОДУКЦИЯ," w:history="1">
        <w:r w:rsidRPr="00465186">
          <w:rPr>
            <w:sz w:val="22"/>
            <w:szCs w:val="22"/>
          </w:rPr>
          <w:t>Приложениями 10</w:t>
        </w:r>
      </w:hyperlink>
      <w:r w:rsidRPr="00465186">
        <w:rPr>
          <w:sz w:val="22"/>
          <w:szCs w:val="22"/>
        </w:rPr>
        <w:t xml:space="preserve"> и </w:t>
      </w:r>
      <w:hyperlink w:anchor="Par2677" w:tooltip="ГИГИЕНИЧЕСКИЕ РЕГЛАМЕНТЫ ПРИМЕНЕНИЯ КРАСИТЕЛЕЙ" w:history="1">
        <w:r w:rsidRPr="00465186">
          <w:rPr>
            <w:sz w:val="22"/>
            <w:szCs w:val="22"/>
          </w:rPr>
          <w:t>11</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 xml:space="preserve">5) для клеймения мяса, маркировки яиц и сыров разрешены следующие красители: метилвиолет (по международной классификации красителей - C.I. 42535), родамин C (C.I. 45170), фуксин кислый (C.I. 45685), а также пищевые красители в соответствии с </w:t>
      </w:r>
      <w:hyperlink w:anchor="Par2677" w:tooltip="ГИГИЕНИЧЕСКИЕ РЕГЛАМЕНТЫ ПРИМЕНЕНИЯ КРАСИТЕЛЕЙ" w:history="1">
        <w:r w:rsidRPr="00465186">
          <w:rPr>
            <w:sz w:val="22"/>
            <w:szCs w:val="22"/>
          </w:rPr>
          <w:t>Приложением 11</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 xml:space="preserve">6) для окрашивания яиц допускается использовать только пищевые красители, установленные в </w:t>
      </w:r>
      <w:hyperlink w:anchor="Par2677" w:tooltip="ГИГИЕНИЧЕСКИЕ РЕГЛАМЕНТЫ ПРИМЕНЕНИЯ КРАСИТЕЛЕЙ" w:history="1">
        <w:r w:rsidRPr="00465186">
          <w:rPr>
            <w:sz w:val="22"/>
            <w:szCs w:val="22"/>
          </w:rPr>
          <w:t>Приложении 11</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7) не допускается использование веществ для обработки муки при изготовлении муки для розничной продажи (кроме специальных видов: блинная мука, мука для кексов и др.);</w:t>
      </w:r>
    </w:p>
    <w:p w:rsidR="006048C9" w:rsidRPr="00465186" w:rsidRDefault="006048C9">
      <w:pPr>
        <w:pStyle w:val="ConsPlusNormal"/>
        <w:ind w:firstLine="540"/>
        <w:jc w:val="both"/>
        <w:rPr>
          <w:sz w:val="22"/>
          <w:szCs w:val="22"/>
        </w:rPr>
      </w:pPr>
      <w:r w:rsidRPr="00465186">
        <w:rPr>
          <w:sz w:val="22"/>
          <w:szCs w:val="22"/>
        </w:rPr>
        <w:t>8) не допускается использование консервантов при производстве молока, сливочного масла, муки, хлеба (кроме упакованного для длительного хранения), мяса-сырья для производства пищевой продукции;</w:t>
      </w:r>
    </w:p>
    <w:p w:rsidR="006048C9" w:rsidRPr="00465186" w:rsidRDefault="006048C9">
      <w:pPr>
        <w:pStyle w:val="ConsPlusNormal"/>
        <w:ind w:firstLine="540"/>
        <w:jc w:val="both"/>
        <w:rPr>
          <w:sz w:val="22"/>
          <w:szCs w:val="22"/>
        </w:rPr>
      </w:pPr>
      <w:r w:rsidRPr="00465186">
        <w:rPr>
          <w:sz w:val="22"/>
          <w:szCs w:val="22"/>
        </w:rPr>
        <w:t>9) содержание диоксида серы в пищевой продукции в количестве менее 10 мг/кг(л) (при использовании десульфитированного сырья или из-за вторичного поступления) оценивается как остаточные количества, не оказывающие консервирующего эффекта;</w:t>
      </w:r>
    </w:p>
    <w:p w:rsidR="006048C9" w:rsidRPr="00465186" w:rsidRDefault="006048C9">
      <w:pPr>
        <w:pStyle w:val="ConsPlusNormal"/>
        <w:ind w:firstLine="540"/>
        <w:jc w:val="both"/>
        <w:rPr>
          <w:sz w:val="22"/>
          <w:szCs w:val="22"/>
        </w:rPr>
      </w:pPr>
      <w:r w:rsidRPr="00465186">
        <w:rPr>
          <w:sz w:val="22"/>
          <w:szCs w:val="22"/>
        </w:rPr>
        <w:t>10) нитриты при производстве мясных изделий должны применяться только в виде посолочно-нитритных смесей (растворов) или в составе комплексных пищевых добавок;</w:t>
      </w:r>
    </w:p>
    <w:p w:rsidR="006048C9" w:rsidRPr="00465186" w:rsidRDefault="006048C9">
      <w:pPr>
        <w:pStyle w:val="ConsPlusNormal"/>
        <w:ind w:firstLine="540"/>
        <w:jc w:val="both"/>
        <w:rPr>
          <w:sz w:val="22"/>
          <w:szCs w:val="22"/>
        </w:rPr>
      </w:pPr>
      <w:r w:rsidRPr="00465186">
        <w:rPr>
          <w:sz w:val="22"/>
          <w:szCs w:val="22"/>
        </w:rPr>
        <w:t>11) подсластители должны применяться: в пищевой продукции со сниженной энергетической ценностью и без добавленных сахаров, в диетических продуктах, предназначенных для лиц, которым рекомендуется ограничивать (исключить) потребление сахара, в специализированной продукции с заданным химическим составом, а также для замены сахара с целью увеличения срока хранения пищевой продукции.</w:t>
      </w:r>
    </w:p>
    <w:p w:rsidR="006048C9" w:rsidRPr="00465186" w:rsidRDefault="006048C9">
      <w:pPr>
        <w:pStyle w:val="ConsPlusNormal"/>
        <w:ind w:firstLine="540"/>
        <w:jc w:val="both"/>
        <w:rPr>
          <w:sz w:val="22"/>
          <w:szCs w:val="22"/>
        </w:rPr>
      </w:pPr>
      <w:r w:rsidRPr="00465186">
        <w:rPr>
          <w:sz w:val="22"/>
          <w:szCs w:val="22"/>
        </w:rPr>
        <w:t>18. Область применения и максимальные дозировки ароматизаторов устанавливаются их изготовителем в технических документах в соответствии с нормативами, установленными настоящим Техническим регламентом, с учетом допустимого содержания пищевых добавок и биологически активных веществ в пищевой продукции; дозировки ароматизаторов при производстве пищевой продукции не должны превышать величин, установленных изготовителем ароматизаторов.</w:t>
      </w:r>
    </w:p>
    <w:p w:rsidR="006048C9" w:rsidRPr="00465186" w:rsidRDefault="006048C9">
      <w:pPr>
        <w:pStyle w:val="ConsPlusNormal"/>
        <w:ind w:firstLine="540"/>
        <w:jc w:val="both"/>
        <w:rPr>
          <w:sz w:val="22"/>
          <w:szCs w:val="22"/>
        </w:rPr>
      </w:pPr>
      <w:r w:rsidRPr="00465186">
        <w:rPr>
          <w:sz w:val="22"/>
          <w:szCs w:val="22"/>
        </w:rPr>
        <w:t xml:space="preserve">19. Допустимые уровни содержания в пищевой продукции биологически активных веществ, содержащихся в ароматизаторах из растительного сырья (вкусоароматических препаратах) и/или в растительном сырье, установлены в </w:t>
      </w:r>
      <w:hyperlink w:anchor="Par19335" w:tooltip="ДОПУСТИМЫЕ УРОВНИ" w:history="1">
        <w:r w:rsidRPr="00465186">
          <w:rPr>
            <w:sz w:val="22"/>
            <w:szCs w:val="22"/>
          </w:rPr>
          <w:t>Приложении 20</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20. При использовании в качестве натуральных источников вкусоароматических веществ лекарственных растений и/или вкусоароматических препаратов из лекарственных растений их содержание (в пересчете на сухое сырье или содержащееся в них биологически активное вещество) в 1 кг (л) пищевой продукции не должно превышать количества, оказывающего фармакологический эффект.</w:t>
      </w:r>
    </w:p>
    <w:p w:rsidR="006048C9" w:rsidRPr="00465186" w:rsidRDefault="006048C9">
      <w:pPr>
        <w:pStyle w:val="ConsPlusNormal"/>
        <w:ind w:firstLine="540"/>
        <w:jc w:val="both"/>
        <w:rPr>
          <w:sz w:val="22"/>
          <w:szCs w:val="22"/>
        </w:rPr>
      </w:pPr>
      <w:r w:rsidRPr="00465186">
        <w:rPr>
          <w:sz w:val="22"/>
          <w:szCs w:val="22"/>
        </w:rPr>
        <w:t>21. Не допускается использование при производстве пищевой продукции в качестве вкусоароматических веществ следующих соединений: агариковая кислота, бета-азарон, аллоин, гиперицин, капсаицин, квассин, кумарин, ментофуран, метилэвгенол (4-аллил-1,2-диметоксибензол), пулегон, сафрол (1-аллил-3,4-метилендиоксибензол), синильная кислота, туйон (альфа и бета), теукрин A, эстрагол (1-аллил-4-метоксибензол).</w:t>
      </w:r>
    </w:p>
    <w:p w:rsidR="006048C9" w:rsidRPr="00465186" w:rsidRDefault="006048C9">
      <w:pPr>
        <w:pStyle w:val="ConsPlusNormal"/>
        <w:ind w:firstLine="540"/>
        <w:jc w:val="both"/>
        <w:rPr>
          <w:sz w:val="22"/>
          <w:szCs w:val="22"/>
        </w:rPr>
      </w:pPr>
      <w:r w:rsidRPr="00465186">
        <w:rPr>
          <w:sz w:val="22"/>
          <w:szCs w:val="22"/>
        </w:rPr>
        <w:t>22. При производстве пищевой продукции применение натуральных источников вкусоароматических веществ, а также вкусоароматических препаратов и ароматизаторов, изготовленных из них, имеют следующие ограничения:</w:t>
      </w:r>
    </w:p>
    <w:p w:rsidR="006048C9" w:rsidRPr="00465186" w:rsidRDefault="006048C9">
      <w:pPr>
        <w:pStyle w:val="ConsPlusNormal"/>
        <w:ind w:firstLine="540"/>
        <w:jc w:val="both"/>
        <w:rPr>
          <w:sz w:val="22"/>
          <w:szCs w:val="22"/>
        </w:rPr>
      </w:pPr>
      <w:r w:rsidRPr="00465186">
        <w:rPr>
          <w:sz w:val="22"/>
          <w:szCs w:val="22"/>
        </w:rPr>
        <w:t>1) тетраплоидная форма Аира обыкновенного (Acorus calamus L., CE 13) не допускается при производстве пищевой продукции и ароматизаторов;</w:t>
      </w:r>
    </w:p>
    <w:p w:rsidR="006048C9" w:rsidRPr="00465186" w:rsidRDefault="006048C9">
      <w:pPr>
        <w:pStyle w:val="ConsPlusNormal"/>
        <w:ind w:firstLine="540"/>
        <w:jc w:val="both"/>
        <w:rPr>
          <w:sz w:val="22"/>
          <w:szCs w:val="22"/>
        </w:rPr>
      </w:pPr>
      <w:r w:rsidRPr="00465186">
        <w:rPr>
          <w:sz w:val="22"/>
          <w:szCs w:val="22"/>
        </w:rPr>
        <w:t xml:space="preserve">2) квассия горькая (Quassia amara L., CE332) и Пикрасма (квассия) высокая (Picrasma excelsa (Sw.) Planch., CE 2092) допускаются в производстве только безалкогольных и алкогольных напитков и хлебобулочных изделий, содержание квассина регламентируется в соответствии с </w:t>
      </w:r>
      <w:hyperlink w:anchor="Par19335" w:tooltip="ДОПУСТИМЫЕ УРОВНИ" w:history="1">
        <w:r w:rsidRPr="00465186">
          <w:rPr>
            <w:sz w:val="22"/>
            <w:szCs w:val="22"/>
          </w:rPr>
          <w:t>Приложением 20</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 xml:space="preserve">3) губка лиственная лекарственная (Fomes officinalis (Vill.Fr.) </w:t>
      </w:r>
      <w:r w:rsidRPr="00465186">
        <w:rPr>
          <w:sz w:val="22"/>
          <w:szCs w:val="22"/>
          <w:lang w:val="en-US"/>
        </w:rPr>
        <w:t xml:space="preserve">Ames </w:t>
      </w:r>
      <w:r w:rsidRPr="00465186">
        <w:rPr>
          <w:sz w:val="22"/>
          <w:szCs w:val="22"/>
        </w:rPr>
        <w:t>или</w:t>
      </w:r>
      <w:r w:rsidRPr="00465186">
        <w:rPr>
          <w:sz w:val="22"/>
          <w:szCs w:val="22"/>
          <w:lang w:val="en-US"/>
        </w:rPr>
        <w:t xml:space="preserve"> Laricifomes officinalis (Vill.Fr.) Kotl. Et Pouz., CE2061a, CE359), </w:t>
      </w:r>
      <w:r w:rsidRPr="00465186">
        <w:rPr>
          <w:sz w:val="22"/>
          <w:szCs w:val="22"/>
        </w:rPr>
        <w:t>Зверобой</w:t>
      </w:r>
      <w:r w:rsidRPr="00465186">
        <w:rPr>
          <w:sz w:val="22"/>
          <w:szCs w:val="22"/>
          <w:lang w:val="en-US"/>
        </w:rPr>
        <w:t xml:space="preserve"> </w:t>
      </w:r>
      <w:r w:rsidRPr="00465186">
        <w:rPr>
          <w:sz w:val="22"/>
          <w:szCs w:val="22"/>
        </w:rPr>
        <w:t>продырявленный</w:t>
      </w:r>
      <w:r w:rsidRPr="00465186">
        <w:rPr>
          <w:sz w:val="22"/>
          <w:szCs w:val="22"/>
          <w:lang w:val="en-US"/>
        </w:rPr>
        <w:t xml:space="preserve"> (Hypericum perforatum L., CE234), </w:t>
      </w:r>
      <w:r w:rsidRPr="00465186">
        <w:rPr>
          <w:sz w:val="22"/>
          <w:szCs w:val="22"/>
        </w:rPr>
        <w:t>Дубровник</w:t>
      </w:r>
      <w:r w:rsidRPr="00465186">
        <w:rPr>
          <w:sz w:val="22"/>
          <w:szCs w:val="22"/>
          <w:lang w:val="en-US"/>
        </w:rPr>
        <w:t xml:space="preserve"> </w:t>
      </w:r>
      <w:r w:rsidRPr="00465186">
        <w:rPr>
          <w:sz w:val="22"/>
          <w:szCs w:val="22"/>
        </w:rPr>
        <w:t>пурпуровый</w:t>
      </w:r>
      <w:r w:rsidRPr="00465186">
        <w:rPr>
          <w:sz w:val="22"/>
          <w:szCs w:val="22"/>
          <w:lang w:val="en-US"/>
        </w:rPr>
        <w:t xml:space="preserve"> (Teucrium chamaedrys L., CE449) </w:t>
      </w:r>
      <w:r w:rsidRPr="00465186">
        <w:rPr>
          <w:sz w:val="22"/>
          <w:szCs w:val="22"/>
        </w:rPr>
        <w:t>допускаются</w:t>
      </w:r>
      <w:r w:rsidRPr="00465186">
        <w:rPr>
          <w:sz w:val="22"/>
          <w:szCs w:val="22"/>
          <w:lang w:val="en-US"/>
        </w:rPr>
        <w:t xml:space="preserve"> </w:t>
      </w:r>
      <w:r w:rsidRPr="00465186">
        <w:rPr>
          <w:sz w:val="22"/>
          <w:szCs w:val="22"/>
        </w:rPr>
        <w:t>при</w:t>
      </w:r>
      <w:r w:rsidRPr="00465186">
        <w:rPr>
          <w:sz w:val="22"/>
          <w:szCs w:val="22"/>
          <w:lang w:val="en-US"/>
        </w:rPr>
        <w:t xml:space="preserve"> </w:t>
      </w:r>
      <w:r w:rsidRPr="00465186">
        <w:rPr>
          <w:sz w:val="22"/>
          <w:szCs w:val="22"/>
        </w:rPr>
        <w:t>производстве</w:t>
      </w:r>
      <w:r w:rsidRPr="00465186">
        <w:rPr>
          <w:sz w:val="22"/>
          <w:szCs w:val="22"/>
          <w:lang w:val="en-US"/>
        </w:rPr>
        <w:t xml:space="preserve"> </w:t>
      </w:r>
      <w:r w:rsidRPr="00465186">
        <w:rPr>
          <w:sz w:val="22"/>
          <w:szCs w:val="22"/>
        </w:rPr>
        <w:t>только</w:t>
      </w:r>
      <w:r w:rsidRPr="00465186">
        <w:rPr>
          <w:sz w:val="22"/>
          <w:szCs w:val="22"/>
          <w:lang w:val="en-US"/>
        </w:rPr>
        <w:t xml:space="preserve"> </w:t>
      </w:r>
      <w:r w:rsidRPr="00465186">
        <w:rPr>
          <w:sz w:val="22"/>
          <w:szCs w:val="22"/>
        </w:rPr>
        <w:t>алкогольных</w:t>
      </w:r>
      <w:r w:rsidRPr="00465186">
        <w:rPr>
          <w:sz w:val="22"/>
          <w:szCs w:val="22"/>
          <w:lang w:val="en-US"/>
        </w:rPr>
        <w:t xml:space="preserve"> </w:t>
      </w:r>
      <w:r w:rsidRPr="00465186">
        <w:rPr>
          <w:sz w:val="22"/>
          <w:szCs w:val="22"/>
        </w:rPr>
        <w:t>напитков</w:t>
      </w:r>
      <w:r w:rsidRPr="00465186">
        <w:rPr>
          <w:sz w:val="22"/>
          <w:szCs w:val="22"/>
          <w:lang w:val="en-US"/>
        </w:rPr>
        <w:t xml:space="preserve">. </w:t>
      </w:r>
      <w:r w:rsidRPr="00465186">
        <w:rPr>
          <w:sz w:val="22"/>
          <w:szCs w:val="22"/>
        </w:rPr>
        <w:t xml:space="preserve">Содержание теукрина A установлены в </w:t>
      </w:r>
      <w:hyperlink w:anchor="Par19335" w:tooltip="ДОПУСТИМЫЕ УРОВНИ" w:history="1">
        <w:r w:rsidRPr="00465186">
          <w:rPr>
            <w:sz w:val="22"/>
            <w:szCs w:val="22"/>
          </w:rPr>
          <w:t>Приложении 20</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 xml:space="preserve">23. Гигиенические нормативы применения технологических вспомогательных средств установлены в </w:t>
      </w:r>
      <w:hyperlink w:anchor="Par19451" w:tooltip="ГИГИЕНИЧЕСКИЕ НОРМАТИВЫ" w:history="1">
        <w:r w:rsidRPr="00465186">
          <w:rPr>
            <w:sz w:val="22"/>
            <w:szCs w:val="22"/>
          </w:rPr>
          <w:t>Приложениях 21</w:t>
        </w:r>
      </w:hyperlink>
      <w:r w:rsidRPr="00465186">
        <w:rPr>
          <w:sz w:val="22"/>
          <w:szCs w:val="22"/>
        </w:rPr>
        <w:t xml:space="preserve"> - </w:t>
      </w:r>
      <w:hyperlink w:anchor="Par20421" w:tooltip="ВСПОМОГАТЕЛЬНЫЕ СРЕДСТВА" w:history="1">
        <w:r w:rsidRPr="00465186">
          <w:rPr>
            <w:sz w:val="22"/>
            <w:szCs w:val="22"/>
          </w:rPr>
          <w:t>27</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 xml:space="preserve">24. Для производства пищевой продукции в качестве технологического вспомогательного средства допускается использовать также пищевые добавки, разрешенные для применения в соответствии с </w:t>
      </w:r>
      <w:hyperlink w:anchor="Par355" w:tooltip="ПЕРЕЧЕНЬ" w:history="1">
        <w:r w:rsidRPr="00465186">
          <w:rPr>
            <w:sz w:val="22"/>
            <w:szCs w:val="22"/>
          </w:rPr>
          <w:t>Приложением 2</w:t>
        </w:r>
      </w:hyperlink>
      <w:r w:rsidRPr="00465186">
        <w:rPr>
          <w:sz w:val="22"/>
          <w:szCs w:val="22"/>
        </w:rPr>
        <w:t xml:space="preserve"> к настоящему Техническому регламенту.</w:t>
      </w:r>
    </w:p>
    <w:p w:rsidR="006048C9" w:rsidRPr="00465186" w:rsidRDefault="006048C9">
      <w:pPr>
        <w:pStyle w:val="ConsPlusNormal"/>
        <w:jc w:val="center"/>
        <w:rPr>
          <w:sz w:val="22"/>
          <w:szCs w:val="22"/>
        </w:rPr>
      </w:pPr>
    </w:p>
    <w:p w:rsidR="006048C9" w:rsidRPr="00465186" w:rsidRDefault="006048C9">
      <w:pPr>
        <w:pStyle w:val="ConsPlusNormal"/>
        <w:jc w:val="center"/>
        <w:outlineLvl w:val="1"/>
        <w:rPr>
          <w:sz w:val="22"/>
          <w:szCs w:val="22"/>
        </w:rPr>
      </w:pPr>
      <w:r w:rsidRPr="00465186">
        <w:rPr>
          <w:sz w:val="22"/>
          <w:szCs w:val="22"/>
        </w:rPr>
        <w:t>Статья 8. ТРЕБОВАНИЯ К ПРОЦЕССАМ ПРОИЗВОДСТВА</w:t>
      </w:r>
    </w:p>
    <w:p w:rsidR="006048C9" w:rsidRPr="00465186" w:rsidRDefault="006048C9">
      <w:pPr>
        <w:pStyle w:val="ConsPlusNormal"/>
        <w:jc w:val="center"/>
        <w:rPr>
          <w:sz w:val="22"/>
          <w:szCs w:val="22"/>
        </w:rPr>
      </w:pPr>
      <w:r w:rsidRPr="00465186">
        <w:rPr>
          <w:sz w:val="22"/>
          <w:szCs w:val="22"/>
        </w:rPr>
        <w:t>(ИЗГОТОВЛЕНИЯ), ХРАНЕНИЯ, ПЕРЕВОЗКИ (ТРАНСПОРТИРОВКИ),</w:t>
      </w:r>
    </w:p>
    <w:p w:rsidR="006048C9" w:rsidRPr="00465186" w:rsidRDefault="006048C9">
      <w:pPr>
        <w:pStyle w:val="ConsPlusNormal"/>
        <w:jc w:val="center"/>
        <w:rPr>
          <w:sz w:val="22"/>
          <w:szCs w:val="22"/>
        </w:rPr>
      </w:pPr>
      <w:r w:rsidRPr="00465186">
        <w:rPr>
          <w:sz w:val="22"/>
          <w:szCs w:val="22"/>
        </w:rPr>
        <w:t>РЕАЛИЗАЦИИ И УТИЛИЗАЦИИ ПИЩЕВЫХ ДОБАВОК, АРОМАТИЗАТОРОВ</w:t>
      </w:r>
    </w:p>
    <w:p w:rsidR="006048C9" w:rsidRPr="00465186" w:rsidRDefault="006048C9">
      <w:pPr>
        <w:pStyle w:val="ConsPlusNormal"/>
        <w:jc w:val="center"/>
        <w:rPr>
          <w:sz w:val="22"/>
          <w:szCs w:val="22"/>
        </w:rPr>
      </w:pPr>
      <w:r w:rsidRPr="00465186">
        <w:rPr>
          <w:sz w:val="22"/>
          <w:szCs w:val="22"/>
        </w:rPr>
        <w:t>И ТЕХНОЛОГИЧЕСКИХ ВСПОМОГАТЕЛЬНЫХ СРЕДСТВ</w:t>
      </w:r>
    </w:p>
    <w:p w:rsidR="006048C9" w:rsidRPr="00465186" w:rsidRDefault="006048C9">
      <w:pPr>
        <w:pStyle w:val="ConsPlusNormal"/>
        <w:jc w:val="center"/>
        <w:rPr>
          <w:sz w:val="22"/>
          <w:szCs w:val="22"/>
        </w:rPr>
      </w:pPr>
    </w:p>
    <w:p w:rsidR="006048C9" w:rsidRPr="00465186" w:rsidRDefault="006048C9">
      <w:pPr>
        <w:pStyle w:val="ConsPlusNormal"/>
        <w:ind w:firstLine="540"/>
        <w:jc w:val="both"/>
        <w:rPr>
          <w:sz w:val="22"/>
          <w:szCs w:val="22"/>
        </w:rPr>
      </w:pPr>
      <w:r w:rsidRPr="00465186">
        <w:rPr>
          <w:sz w:val="22"/>
          <w:szCs w:val="22"/>
        </w:rPr>
        <w:t>1. Процессы производства, хранения, реализации, перевозки и утилизации пищевых добавок, ароматизаторов и технологических вспомогательных средств должны соответствовать требованиям, установленным техническим регламентом Таможенного союза "О безопасности пищевой продукции".</w:t>
      </w:r>
    </w:p>
    <w:p w:rsidR="006048C9" w:rsidRPr="00465186" w:rsidRDefault="006048C9">
      <w:pPr>
        <w:pStyle w:val="ConsPlusNormal"/>
        <w:ind w:firstLine="540"/>
        <w:jc w:val="both"/>
        <w:rPr>
          <w:sz w:val="22"/>
          <w:szCs w:val="22"/>
        </w:rPr>
      </w:pPr>
      <w:r w:rsidRPr="00465186">
        <w:rPr>
          <w:sz w:val="22"/>
          <w:szCs w:val="22"/>
        </w:rPr>
        <w:t xml:space="preserve">2. Для розничной продажи не допускаются ароматизаторы, которые содержат биологически активные вещества, указанные в </w:t>
      </w:r>
      <w:hyperlink w:anchor="Par19335" w:tooltip="ДОПУСТИМЫЕ УРОВНИ" w:history="1">
        <w:r w:rsidRPr="00465186">
          <w:rPr>
            <w:sz w:val="22"/>
            <w:szCs w:val="22"/>
          </w:rPr>
          <w:t>Приложении 20</w:t>
        </w:r>
      </w:hyperlink>
      <w:r w:rsidRPr="00465186">
        <w:rPr>
          <w:sz w:val="22"/>
          <w:szCs w:val="22"/>
        </w:rPr>
        <w:t xml:space="preserve"> к настоящему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3. Для розничной продажи допускаются следующие пищевые добавки:</w:t>
      </w:r>
    </w:p>
    <w:p w:rsidR="006048C9" w:rsidRPr="00465186" w:rsidRDefault="006048C9">
      <w:pPr>
        <w:pStyle w:val="ConsPlusNormal"/>
        <w:ind w:firstLine="540"/>
        <w:jc w:val="both"/>
        <w:rPr>
          <w:sz w:val="22"/>
          <w:szCs w:val="22"/>
        </w:rPr>
      </w:pPr>
      <w:r w:rsidRPr="00465186">
        <w:rPr>
          <w:sz w:val="22"/>
          <w:szCs w:val="22"/>
        </w:rPr>
        <w:t>1) кислоты и регуляторы кислотности: гидрокарбонат натрия (E500ii, сода пищевая), лимонная кислота (E330), диоксид углерода (E290);</w:t>
      </w:r>
    </w:p>
    <w:p w:rsidR="006048C9" w:rsidRPr="00465186" w:rsidRDefault="006048C9">
      <w:pPr>
        <w:pStyle w:val="ConsPlusNormal"/>
        <w:ind w:firstLine="540"/>
        <w:jc w:val="both"/>
        <w:rPr>
          <w:sz w:val="22"/>
          <w:szCs w:val="22"/>
        </w:rPr>
      </w:pPr>
      <w:r w:rsidRPr="00465186">
        <w:rPr>
          <w:sz w:val="22"/>
          <w:szCs w:val="22"/>
        </w:rPr>
        <w:t>2) красители, в том числе для пасхальных яиц: азорубин (E122), антоцианы (E163), желтый "солнечный закат" FCF (E110), желтый хинолиновый (E104), зеленый S (E142), индигокармин (E132), кармин (E120), каротин и его производные (E160), понсо 4R (E124), синий блестящий FCF (E133), синий патентованный V (E131), тартразин (E102);</w:t>
      </w:r>
    </w:p>
    <w:p w:rsidR="006048C9" w:rsidRPr="00465186" w:rsidRDefault="006048C9">
      <w:pPr>
        <w:pStyle w:val="ConsPlusNormal"/>
        <w:ind w:firstLine="540"/>
        <w:jc w:val="both"/>
        <w:rPr>
          <w:sz w:val="22"/>
          <w:szCs w:val="22"/>
        </w:rPr>
      </w:pPr>
      <w:r w:rsidRPr="00465186">
        <w:rPr>
          <w:sz w:val="22"/>
          <w:szCs w:val="22"/>
        </w:rPr>
        <w:t>3) подсластители: аспартам (E951), ацесульфам калия (E950), аспартам-ацесульфама соль (E962), изомальтит (E953), ксилит (E967), лактит (E966), мальтит (E965), маннит (E421), неогесперидин дигидрохалкон (E959), сахарин и его соли натрия, калия, кальция (E950), сорбит (E420), стевия и стевиозид (E960), сукралоза (E955), тауматин (E957), цикламовая кислота и ее соли натрия, кальция (E952), эритрит (E968).</w:t>
      </w:r>
    </w:p>
    <w:p w:rsidR="006048C9" w:rsidRPr="00465186" w:rsidRDefault="006048C9">
      <w:pPr>
        <w:pStyle w:val="ConsPlusNormal"/>
        <w:ind w:firstLine="540"/>
        <w:jc w:val="both"/>
        <w:rPr>
          <w:sz w:val="22"/>
          <w:szCs w:val="22"/>
        </w:rPr>
      </w:pPr>
      <w:r w:rsidRPr="00465186">
        <w:rPr>
          <w:sz w:val="22"/>
          <w:szCs w:val="22"/>
        </w:rPr>
        <w:t>4. Розничная продажа других пищевых добавок (консерванты: бензойная кислота (E210), бензоат натрия (E211), бензоат калия (E212), бензоат кальция (E213), сорбиновая кислота (E200), сорбат натрия (E201), сорбат калия (E202), сорбат кальция (E203); 9% водный раствор (не более) уксусной кислоты (E260); усилители вкуса и аромата: глутаминовая кислота (E620), глутамат натрия (E621), глутамат калия (E622), глутамат кальция (E629), гуаниловая кислота (E626), гуанилат натрия (E627), гуанилат калия (E628), гуанилат кальция (E629), инозиновая кислота (E630), инозинат натрия (E631), инозинат калия (E632), инозинат кальция (E633), 5'-рибонуклеотиды кальция (E634) и 5'-рибонуклеотиды натрия (E635)) регулируется законодательством государства - члена Таможенного союза.</w:t>
      </w:r>
    </w:p>
    <w:p w:rsidR="006048C9" w:rsidRPr="00465186" w:rsidRDefault="006048C9">
      <w:pPr>
        <w:pStyle w:val="ConsPlusNormal"/>
        <w:jc w:val="center"/>
        <w:rPr>
          <w:sz w:val="22"/>
          <w:szCs w:val="22"/>
        </w:rPr>
      </w:pPr>
    </w:p>
    <w:p w:rsidR="006048C9" w:rsidRPr="00465186" w:rsidRDefault="006048C9">
      <w:pPr>
        <w:pStyle w:val="ConsPlusNormal"/>
        <w:jc w:val="center"/>
        <w:outlineLvl w:val="1"/>
        <w:rPr>
          <w:sz w:val="22"/>
          <w:szCs w:val="22"/>
        </w:rPr>
      </w:pPr>
      <w:r w:rsidRPr="00465186">
        <w:rPr>
          <w:sz w:val="22"/>
          <w:szCs w:val="22"/>
        </w:rPr>
        <w:t>Статья 9. ТРЕБОВАНИЯ К МАРКИРОВКЕ ПИЩЕВЫХ ДОБАВОК,</w:t>
      </w:r>
    </w:p>
    <w:p w:rsidR="006048C9" w:rsidRPr="00465186" w:rsidRDefault="006048C9">
      <w:pPr>
        <w:pStyle w:val="ConsPlusNormal"/>
        <w:jc w:val="center"/>
        <w:rPr>
          <w:sz w:val="22"/>
          <w:szCs w:val="22"/>
        </w:rPr>
      </w:pPr>
      <w:r w:rsidRPr="00465186">
        <w:rPr>
          <w:sz w:val="22"/>
          <w:szCs w:val="22"/>
        </w:rPr>
        <w:t>АРОМАТИЗАТОРОВ, ТЕХНОЛОГИЧЕСКИХ ВСПОМОГАТЕЛЬНЫХ СРЕДСТВ</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1. Маркировка пищевых добавок, ароматизаторов, технологических вспомогательных средств, а также пищевой продукции, содержащей пищевые добавки, ароматизаторы и технологические вспомогательные средства, должна содержать сведения, предусмотренные техническим регламентом Таможенного союза "Пищевая продукция в части ее маркировки", с учетом следующих дополнительных требований:</w:t>
      </w:r>
    </w:p>
    <w:p w:rsidR="006048C9" w:rsidRPr="00465186" w:rsidRDefault="006048C9">
      <w:pPr>
        <w:pStyle w:val="ConsPlusNormal"/>
        <w:ind w:firstLine="540"/>
        <w:jc w:val="both"/>
        <w:rPr>
          <w:sz w:val="22"/>
          <w:szCs w:val="22"/>
        </w:rPr>
      </w:pPr>
      <w:r w:rsidRPr="00465186">
        <w:rPr>
          <w:sz w:val="22"/>
          <w:szCs w:val="22"/>
        </w:rPr>
        <w:t xml:space="preserve">1) наименование пищевой добавки должно содержать слова "пищевая добавка" ("комплексная пищевая добавка") и (или) функциональный(е) класс(ы) пищевой(ых) добавки(ок) и наименование пищевой(ых) добавки(ок) в соответствии с требованиями </w:t>
      </w:r>
      <w:hyperlink w:anchor="Par355" w:tooltip="ПЕРЕЧЕНЬ" w:history="1">
        <w:r w:rsidRPr="00465186">
          <w:rPr>
            <w:sz w:val="22"/>
            <w:szCs w:val="22"/>
          </w:rPr>
          <w:t>Приложения 2</w:t>
        </w:r>
      </w:hyperlink>
      <w:r w:rsidRPr="00465186">
        <w:rPr>
          <w:sz w:val="22"/>
          <w:szCs w:val="22"/>
        </w:rPr>
        <w:t xml:space="preserve"> к настоящему Техническому регламенту и (или) индекс пищевой добавки согласно Международной цифровой системе (INS) или Европейской цифровой системе (EAN);</w:t>
      </w:r>
    </w:p>
    <w:p w:rsidR="006048C9" w:rsidRPr="00465186" w:rsidRDefault="006048C9">
      <w:pPr>
        <w:pStyle w:val="ConsPlusNormal"/>
        <w:ind w:firstLine="540"/>
        <w:jc w:val="both"/>
        <w:rPr>
          <w:sz w:val="22"/>
          <w:szCs w:val="22"/>
        </w:rPr>
      </w:pPr>
      <w:r w:rsidRPr="00465186">
        <w:rPr>
          <w:sz w:val="22"/>
          <w:szCs w:val="22"/>
        </w:rPr>
        <w:t>2) наименование ароматизатора(ов) должно содержать слово(а) "ароматизатор(ы)" ("вкусоароматическое вещество" или "вкусоароматический препарат" или "коптильный ароматизатор" или "термический технологический ароматизатор" или "предшественник ароматизатора");</w:t>
      </w:r>
    </w:p>
    <w:p w:rsidR="006048C9" w:rsidRPr="00465186" w:rsidRDefault="006048C9">
      <w:pPr>
        <w:pStyle w:val="ConsPlusNormal"/>
        <w:ind w:firstLine="540"/>
        <w:jc w:val="both"/>
        <w:rPr>
          <w:sz w:val="22"/>
          <w:szCs w:val="22"/>
        </w:rPr>
      </w:pPr>
      <w:r w:rsidRPr="00465186">
        <w:rPr>
          <w:sz w:val="22"/>
          <w:szCs w:val="22"/>
        </w:rPr>
        <w:t>3) наименование ароматизатора(ов) может быть дополнено словом "натуральный(е)", если ароматизатор содержит только вкусоароматические препараты и (или) натуральные вкусоароматические вещества, полученные из натуральных исходных материалов. Использование в придуманных названиях натуральных ароматизаторов указания на пищевую продукцию, вкус и (аромат) которой данные ароматизаторы имеют, допускается только в случаях, если такие натуральные ароматизаторы содержат только натуральные вкусоароматические вещества и (или) натуральные вкусоароматические препараты, выделенные из данной пищевой продукции;</w:t>
      </w:r>
    </w:p>
    <w:p w:rsidR="006048C9" w:rsidRPr="00465186" w:rsidRDefault="006048C9">
      <w:pPr>
        <w:pStyle w:val="ConsPlusNormal"/>
        <w:ind w:firstLine="540"/>
        <w:jc w:val="both"/>
        <w:rPr>
          <w:sz w:val="22"/>
          <w:szCs w:val="22"/>
        </w:rPr>
      </w:pPr>
      <w:r w:rsidRPr="00465186">
        <w:rPr>
          <w:sz w:val="22"/>
          <w:szCs w:val="22"/>
        </w:rPr>
        <w:t xml:space="preserve">4) наименование технологических(ого) вспомогательных(ого) средств(а) должно содержать слова "технологическое вспомогательное средство" и наименование технологического(их) вспомогательного(ых) средств(а) в соответствии с требованиями </w:t>
      </w:r>
      <w:hyperlink w:anchor="Par19451" w:tooltip="ГИГИЕНИЧЕСКИЕ НОРМАТИВЫ" w:history="1">
        <w:r w:rsidRPr="00465186">
          <w:rPr>
            <w:sz w:val="22"/>
            <w:szCs w:val="22"/>
          </w:rPr>
          <w:t>Приложений 21</w:t>
        </w:r>
      </w:hyperlink>
      <w:r w:rsidRPr="00465186">
        <w:rPr>
          <w:sz w:val="22"/>
          <w:szCs w:val="22"/>
        </w:rPr>
        <w:t xml:space="preserve"> - </w:t>
      </w:r>
      <w:hyperlink w:anchor="Par20421" w:tooltip="ВСПОМОГАТЕЛЬНЫЕ СРЕДСТВА" w:history="1">
        <w:r w:rsidRPr="00465186">
          <w:rPr>
            <w:sz w:val="22"/>
            <w:szCs w:val="22"/>
          </w:rPr>
          <w:t>27</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5) маркировка ферментных препаратов дополнительно должна содержать указание вида(ов) активности фермента(ов), вида(ов) микроорганизма(ов)-продуцента(ов), источника происхождения;</w:t>
      </w:r>
    </w:p>
    <w:p w:rsidR="006048C9" w:rsidRPr="00465186" w:rsidRDefault="006048C9">
      <w:pPr>
        <w:pStyle w:val="ConsPlusNormal"/>
        <w:ind w:firstLine="540"/>
        <w:jc w:val="both"/>
        <w:rPr>
          <w:sz w:val="22"/>
          <w:szCs w:val="22"/>
        </w:rPr>
      </w:pPr>
      <w:r w:rsidRPr="00465186">
        <w:rPr>
          <w:sz w:val="22"/>
          <w:szCs w:val="22"/>
        </w:rPr>
        <w:t>6) для пищевой продукции, содержащей ферментные препараты, вид(ы) активности, вид(ы) микроорганизмов-продуцентов таких препаратов допускается не указывать;</w:t>
      </w:r>
    </w:p>
    <w:p w:rsidR="006048C9" w:rsidRPr="00465186" w:rsidRDefault="006048C9">
      <w:pPr>
        <w:pStyle w:val="ConsPlusNormal"/>
        <w:ind w:firstLine="540"/>
        <w:jc w:val="both"/>
        <w:rPr>
          <w:sz w:val="22"/>
          <w:szCs w:val="22"/>
        </w:rPr>
      </w:pPr>
      <w:r w:rsidRPr="00465186">
        <w:rPr>
          <w:sz w:val="22"/>
          <w:szCs w:val="22"/>
        </w:rPr>
        <w:t>7) для пищевых добавок, ароматизаторов, технологических вспомогательных средств, не предназначенных для розничной продажи, маркировка должна содержать слова "не для розничной продажи";</w:t>
      </w:r>
    </w:p>
    <w:p w:rsidR="006048C9" w:rsidRPr="00465186" w:rsidRDefault="006048C9">
      <w:pPr>
        <w:pStyle w:val="ConsPlusNormal"/>
        <w:ind w:firstLine="540"/>
        <w:jc w:val="both"/>
        <w:rPr>
          <w:sz w:val="22"/>
          <w:szCs w:val="22"/>
        </w:rPr>
      </w:pPr>
      <w:r w:rsidRPr="00465186">
        <w:rPr>
          <w:sz w:val="22"/>
          <w:szCs w:val="22"/>
        </w:rPr>
        <w:t>8) для столовых подсластителей маркировка должна содержать указание на безопасную дозу суточного потребления;</w:t>
      </w:r>
    </w:p>
    <w:p w:rsidR="006048C9" w:rsidRPr="00465186" w:rsidRDefault="006048C9">
      <w:pPr>
        <w:pStyle w:val="ConsPlusNormal"/>
        <w:ind w:firstLine="540"/>
        <w:jc w:val="both"/>
        <w:rPr>
          <w:sz w:val="22"/>
          <w:szCs w:val="22"/>
        </w:rPr>
      </w:pPr>
      <w:r w:rsidRPr="00465186">
        <w:rPr>
          <w:sz w:val="22"/>
          <w:szCs w:val="22"/>
        </w:rPr>
        <w:t>9) для пищевой продукции, содержащей вкусоароматические препараты, маркировка должна содержать указание вида препарата (экстракт, настой, эфирное масло, маслосмолы и др.) или слова "натуральный ароматизатор";</w:t>
      </w:r>
    </w:p>
    <w:p w:rsidR="006048C9" w:rsidRPr="00465186" w:rsidRDefault="006048C9">
      <w:pPr>
        <w:pStyle w:val="ConsPlusNormal"/>
        <w:ind w:firstLine="540"/>
        <w:jc w:val="both"/>
        <w:rPr>
          <w:sz w:val="22"/>
          <w:szCs w:val="22"/>
        </w:rPr>
      </w:pPr>
      <w:r w:rsidRPr="00465186">
        <w:rPr>
          <w:sz w:val="22"/>
          <w:szCs w:val="22"/>
        </w:rPr>
        <w:t>10) для пищевой продукции, содержащей ароматизатор(ы), допускается не указывать вкусоароматические вещества и(или) вкусоароматические препараты, входящие в состав ароматизатора(ов);</w:t>
      </w:r>
    </w:p>
    <w:p w:rsidR="006048C9" w:rsidRPr="00465186" w:rsidRDefault="006048C9">
      <w:pPr>
        <w:pStyle w:val="ConsPlusNormal"/>
        <w:ind w:firstLine="540"/>
        <w:jc w:val="both"/>
        <w:rPr>
          <w:sz w:val="22"/>
          <w:szCs w:val="22"/>
        </w:rPr>
      </w:pPr>
      <w:r w:rsidRPr="00465186">
        <w:rPr>
          <w:sz w:val="22"/>
          <w:szCs w:val="22"/>
        </w:rPr>
        <w:t>11) допускается не указывать в маркировке консервант диоксид серы при его содержании в пищевой продукции менее 10 мг/кг(л) в пересчете на диоксид серы.</w:t>
      </w:r>
    </w:p>
    <w:p w:rsidR="006048C9" w:rsidRPr="00465186" w:rsidRDefault="006048C9">
      <w:pPr>
        <w:pStyle w:val="ConsPlusNormal"/>
        <w:ind w:firstLine="540"/>
        <w:jc w:val="both"/>
        <w:rPr>
          <w:sz w:val="22"/>
          <w:szCs w:val="22"/>
        </w:rPr>
      </w:pPr>
      <w:r w:rsidRPr="00465186">
        <w:rPr>
          <w:sz w:val="22"/>
          <w:szCs w:val="22"/>
        </w:rPr>
        <w:t>2. Способы доведения маркировки пищевых добавок, ароматизаторов, технологических вспомогательных средств, не предназначенных для розничной продажи, должны соответствовать требованиям, предъявляемым техническим регламентом Таможенного союза "Пищевая продукция в части ее маркировки" в отношении маркировки пищевой продукции, помещенной в транспортную упаковку.</w:t>
      </w:r>
    </w:p>
    <w:p w:rsidR="006048C9" w:rsidRPr="00465186" w:rsidRDefault="006048C9">
      <w:pPr>
        <w:pStyle w:val="ConsPlusNormal"/>
        <w:ind w:firstLine="540"/>
        <w:jc w:val="both"/>
        <w:rPr>
          <w:sz w:val="22"/>
          <w:szCs w:val="22"/>
        </w:rPr>
      </w:pPr>
    </w:p>
    <w:p w:rsidR="006048C9" w:rsidRPr="00465186" w:rsidRDefault="006048C9">
      <w:pPr>
        <w:pStyle w:val="ConsPlusNormal"/>
        <w:jc w:val="center"/>
        <w:outlineLvl w:val="1"/>
        <w:rPr>
          <w:sz w:val="22"/>
          <w:szCs w:val="22"/>
        </w:rPr>
      </w:pPr>
      <w:bookmarkStart w:id="9" w:name="Par253"/>
      <w:bookmarkEnd w:id="9"/>
      <w:r w:rsidRPr="00465186">
        <w:rPr>
          <w:sz w:val="22"/>
          <w:szCs w:val="22"/>
        </w:rPr>
        <w:t>Статья 10. ОЦЕНКА (ПОДТВЕРЖДЕНИЕ) СООТВЕТСТВИЯ</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1. Соответствие пищевых добавок, ароматизаторов и технологических вспомогательных средств настоящему Техническому регламенту обеспечивается выполнением его требований безопасности и выполнением требований технического регламента Таможенного союза "О безопасности пищевой продукции" и технических регламентов Таможенного союза, действие которых распространяется на данную продукцию.</w:t>
      </w:r>
    </w:p>
    <w:p w:rsidR="006048C9" w:rsidRPr="00465186" w:rsidRDefault="006048C9">
      <w:pPr>
        <w:pStyle w:val="ConsPlusNormal"/>
        <w:ind w:firstLine="540"/>
        <w:jc w:val="both"/>
        <w:rPr>
          <w:sz w:val="22"/>
          <w:szCs w:val="22"/>
        </w:rPr>
      </w:pPr>
      <w:r w:rsidRPr="00465186">
        <w:rPr>
          <w:sz w:val="22"/>
          <w:szCs w:val="22"/>
        </w:rPr>
        <w:t>2.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6048C9" w:rsidRPr="00465186" w:rsidRDefault="006048C9">
      <w:pPr>
        <w:pStyle w:val="ConsPlusNormal"/>
        <w:ind w:firstLine="540"/>
        <w:jc w:val="both"/>
        <w:rPr>
          <w:sz w:val="22"/>
          <w:szCs w:val="22"/>
        </w:rPr>
      </w:pPr>
      <w:r w:rsidRPr="00465186">
        <w:rPr>
          <w:sz w:val="22"/>
          <w:szCs w:val="22"/>
        </w:rPr>
        <w:t>3. Пищевые добавки, ароматизаторы и технологические вспомогательные средства подлежат оценке (подтверждению) соответствия согласно техническому регламенту Таможенного союза "О безопасности пищевой продукции".</w:t>
      </w:r>
    </w:p>
    <w:p w:rsidR="006048C9" w:rsidRPr="00465186" w:rsidRDefault="006048C9">
      <w:pPr>
        <w:pStyle w:val="ConsPlusNormal"/>
        <w:ind w:firstLine="540"/>
        <w:jc w:val="both"/>
        <w:rPr>
          <w:sz w:val="22"/>
          <w:szCs w:val="22"/>
        </w:rPr>
      </w:pPr>
      <w:bookmarkStart w:id="10" w:name="Par258"/>
      <w:bookmarkEnd w:id="10"/>
      <w:r w:rsidRPr="00465186">
        <w:rPr>
          <w:sz w:val="22"/>
          <w:szCs w:val="22"/>
        </w:rPr>
        <w:t>4. При оценке (подтверждении) соответствия пищевых добавок, ароматизаторов и технологических вспомогательных средств дополнительно предоставляются сведения:</w:t>
      </w:r>
    </w:p>
    <w:p w:rsidR="006048C9" w:rsidRPr="00465186" w:rsidRDefault="006048C9">
      <w:pPr>
        <w:pStyle w:val="ConsPlusNormal"/>
        <w:ind w:firstLine="540"/>
        <w:jc w:val="both"/>
        <w:rPr>
          <w:sz w:val="22"/>
          <w:szCs w:val="22"/>
        </w:rPr>
      </w:pPr>
      <w:r w:rsidRPr="00465186">
        <w:rPr>
          <w:sz w:val="22"/>
          <w:szCs w:val="22"/>
        </w:rPr>
        <w:t xml:space="preserve">1) о составе комплексных пищевых добавок (состав и указание о содержании нормируемых пищевых добавок согласно </w:t>
      </w:r>
      <w:hyperlink w:anchor="Par1457" w:tooltip="ГИГИЕНИЧЕСКИЕ НОРМАТИВЫ" w:history="1">
        <w:r w:rsidRPr="00465186">
          <w:rPr>
            <w:sz w:val="22"/>
            <w:szCs w:val="22"/>
          </w:rPr>
          <w:t>Приложениям 3</w:t>
        </w:r>
      </w:hyperlink>
      <w:r w:rsidRPr="00465186">
        <w:rPr>
          <w:sz w:val="22"/>
          <w:szCs w:val="22"/>
        </w:rPr>
        <w:t xml:space="preserve"> - </w:t>
      </w:r>
      <w:hyperlink w:anchor="Par2004" w:tooltip="ГИГИЕНИЧЕСКИЕ НОРМАТИВЫ ПРИМЕНЕНИЯ КОНСЕРВАНТОВ" w:history="1">
        <w:r w:rsidRPr="00465186">
          <w:rPr>
            <w:sz w:val="22"/>
            <w:szCs w:val="22"/>
          </w:rPr>
          <w:t>8</w:t>
        </w:r>
      </w:hyperlink>
      <w:r w:rsidRPr="00465186">
        <w:rPr>
          <w:sz w:val="22"/>
          <w:szCs w:val="22"/>
        </w:rPr>
        <w:t xml:space="preserve">, </w:t>
      </w:r>
      <w:hyperlink w:anchor="Par2510" w:tooltip="ПИЩЕВАЯ ПРОДУКЦИЯ," w:history="1">
        <w:r w:rsidRPr="00465186">
          <w:rPr>
            <w:sz w:val="22"/>
            <w:szCs w:val="22"/>
          </w:rPr>
          <w:t>10</w:t>
        </w:r>
      </w:hyperlink>
      <w:r w:rsidRPr="00465186">
        <w:rPr>
          <w:sz w:val="22"/>
          <w:szCs w:val="22"/>
        </w:rPr>
        <w:t xml:space="preserve"> - </w:t>
      </w:r>
      <w:hyperlink w:anchor="Par4285" w:tooltip="ПИЩЕВАЯ ПРОДУКЦИЯ," w:history="1">
        <w:r w:rsidRPr="00465186">
          <w:rPr>
            <w:sz w:val="22"/>
            <w:szCs w:val="22"/>
          </w:rPr>
          <w:t>18</w:t>
        </w:r>
      </w:hyperlink>
      <w:r w:rsidRPr="00465186">
        <w:rPr>
          <w:sz w:val="22"/>
          <w:szCs w:val="22"/>
        </w:rPr>
        <w:t xml:space="preserve"> и </w:t>
      </w:r>
      <w:hyperlink w:anchor="Par25105" w:tooltip="ГИГИЕНИЧЕСКИЕ НОРМАТИВЫ" w:history="1">
        <w:r w:rsidRPr="00465186">
          <w:rPr>
            <w:sz w:val="22"/>
            <w:szCs w:val="22"/>
          </w:rPr>
          <w:t>29</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 xml:space="preserve">2) о составе ароматизаторов, с указанием вкусоароматических веществ, вкусоароматических препаратов, носителей и содержании нормируемых биологически активных веществ согласно </w:t>
      </w:r>
      <w:hyperlink w:anchor="Par19335" w:tooltip="ДОПУСТИМЫЕ УРОВНИ" w:history="1">
        <w:r w:rsidRPr="00465186">
          <w:rPr>
            <w:sz w:val="22"/>
            <w:szCs w:val="22"/>
          </w:rPr>
          <w:t>Приложению 20</w:t>
        </w:r>
      </w:hyperlink>
      <w:r w:rsidRPr="00465186">
        <w:rPr>
          <w:sz w:val="22"/>
          <w:szCs w:val="22"/>
        </w:rPr>
        <w:t xml:space="preserve"> к настоящему Техническому регламенту, нормируемых пищевых добавок согласно </w:t>
      </w:r>
      <w:hyperlink w:anchor="Par1457" w:tooltip="ГИГИЕНИЧЕСКИЕ НОРМАТИВЫ" w:history="1">
        <w:r w:rsidRPr="00465186">
          <w:rPr>
            <w:sz w:val="22"/>
            <w:szCs w:val="22"/>
          </w:rPr>
          <w:t>Приложениям 3</w:t>
        </w:r>
      </w:hyperlink>
      <w:r w:rsidRPr="00465186">
        <w:rPr>
          <w:sz w:val="22"/>
          <w:szCs w:val="22"/>
        </w:rPr>
        <w:t xml:space="preserve"> - </w:t>
      </w:r>
      <w:hyperlink w:anchor="Par2004" w:tooltip="ГИГИЕНИЧЕСКИЕ НОРМАТИВЫ ПРИМЕНЕНИЯ КОНСЕРВАНТОВ" w:history="1">
        <w:r w:rsidRPr="00465186">
          <w:rPr>
            <w:sz w:val="22"/>
            <w:szCs w:val="22"/>
          </w:rPr>
          <w:t>8</w:t>
        </w:r>
      </w:hyperlink>
      <w:r w:rsidRPr="00465186">
        <w:rPr>
          <w:sz w:val="22"/>
          <w:szCs w:val="22"/>
        </w:rPr>
        <w:t xml:space="preserve">, </w:t>
      </w:r>
      <w:hyperlink w:anchor="Par2510" w:tooltip="ПИЩЕВАЯ ПРОДУКЦИЯ," w:history="1">
        <w:r w:rsidRPr="00465186">
          <w:rPr>
            <w:sz w:val="22"/>
            <w:szCs w:val="22"/>
          </w:rPr>
          <w:t>10</w:t>
        </w:r>
      </w:hyperlink>
      <w:r w:rsidRPr="00465186">
        <w:rPr>
          <w:sz w:val="22"/>
          <w:szCs w:val="22"/>
        </w:rPr>
        <w:t xml:space="preserve"> - </w:t>
      </w:r>
      <w:hyperlink w:anchor="Par4285" w:tooltip="ПИЩЕВАЯ ПРОДУКЦИЯ," w:history="1">
        <w:r w:rsidRPr="00465186">
          <w:rPr>
            <w:sz w:val="22"/>
            <w:szCs w:val="22"/>
          </w:rPr>
          <w:t>18</w:t>
        </w:r>
      </w:hyperlink>
      <w:r w:rsidRPr="00465186">
        <w:rPr>
          <w:sz w:val="22"/>
          <w:szCs w:val="22"/>
        </w:rPr>
        <w:t xml:space="preserve"> и </w:t>
      </w:r>
      <w:hyperlink w:anchor="Par25105" w:tooltip="ГИГИЕНИЧЕСКИЕ НОРМАТИВЫ" w:history="1">
        <w:r w:rsidRPr="00465186">
          <w:rPr>
            <w:sz w:val="22"/>
            <w:szCs w:val="22"/>
          </w:rPr>
          <w:t>29</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3) об использовании в составе пищевых добавок, ароматизаторов и технологических вспомогательных средств генно-модифицированных организмов и компонентов, полученных из ГМО;</w:t>
      </w:r>
    </w:p>
    <w:p w:rsidR="006048C9" w:rsidRPr="00465186" w:rsidRDefault="006048C9">
      <w:pPr>
        <w:pStyle w:val="ConsPlusNormal"/>
        <w:ind w:firstLine="540"/>
        <w:jc w:val="both"/>
        <w:rPr>
          <w:sz w:val="22"/>
          <w:szCs w:val="22"/>
        </w:rPr>
      </w:pPr>
      <w:r w:rsidRPr="00465186">
        <w:rPr>
          <w:sz w:val="22"/>
          <w:szCs w:val="22"/>
        </w:rPr>
        <w:t>4) об использовании наноматериалов и продуктов нанотехнологий.</w:t>
      </w:r>
    </w:p>
    <w:p w:rsidR="006048C9" w:rsidRPr="00465186" w:rsidRDefault="006048C9">
      <w:pPr>
        <w:pStyle w:val="ConsPlusNormal"/>
        <w:ind w:firstLine="540"/>
        <w:jc w:val="both"/>
        <w:rPr>
          <w:sz w:val="22"/>
          <w:szCs w:val="22"/>
        </w:rPr>
      </w:pPr>
      <w:bookmarkStart w:id="11" w:name="Par263"/>
      <w:bookmarkEnd w:id="11"/>
      <w:r w:rsidRPr="00465186">
        <w:rPr>
          <w:sz w:val="22"/>
          <w:szCs w:val="22"/>
        </w:rPr>
        <w:t>5. При оценке (подтверждении) соответствия ферментных препаратов дополнительно предоставляются:</w:t>
      </w:r>
    </w:p>
    <w:p w:rsidR="006048C9" w:rsidRPr="00465186" w:rsidRDefault="006048C9">
      <w:pPr>
        <w:pStyle w:val="ConsPlusNormal"/>
        <w:ind w:firstLine="540"/>
        <w:jc w:val="both"/>
        <w:rPr>
          <w:sz w:val="22"/>
          <w:szCs w:val="22"/>
        </w:rPr>
      </w:pPr>
      <w:r w:rsidRPr="00465186">
        <w:rPr>
          <w:sz w:val="22"/>
          <w:szCs w:val="22"/>
        </w:rPr>
        <w:t>1) сведения об источнике происхождения препарата и его характеристика, включая основную и дополнительную активность;</w:t>
      </w:r>
    </w:p>
    <w:p w:rsidR="006048C9" w:rsidRPr="00465186" w:rsidRDefault="006048C9">
      <w:pPr>
        <w:pStyle w:val="ConsPlusNormal"/>
        <w:ind w:firstLine="540"/>
        <w:jc w:val="both"/>
        <w:rPr>
          <w:sz w:val="22"/>
          <w:szCs w:val="22"/>
        </w:rPr>
      </w:pPr>
      <w:r w:rsidRPr="00465186">
        <w:rPr>
          <w:sz w:val="22"/>
          <w:szCs w:val="22"/>
        </w:rPr>
        <w:t>2) характеристика штамма(ов) микроорганизма(ов)-продуцента(ов) фермента(ов):</w:t>
      </w:r>
    </w:p>
    <w:p w:rsidR="006048C9" w:rsidRPr="00465186" w:rsidRDefault="006048C9">
      <w:pPr>
        <w:pStyle w:val="ConsPlusNormal"/>
        <w:ind w:firstLine="540"/>
        <w:jc w:val="both"/>
        <w:rPr>
          <w:sz w:val="22"/>
          <w:szCs w:val="22"/>
        </w:rPr>
      </w:pPr>
      <w:r w:rsidRPr="00465186">
        <w:rPr>
          <w:sz w:val="22"/>
          <w:szCs w:val="22"/>
        </w:rPr>
        <w:t>а) таксономические положение (родовое и видовое название штамма, номер и оригинальное название; сведения о депонировании в коллекции культур и о модификациях);</w:t>
      </w:r>
    </w:p>
    <w:p w:rsidR="006048C9" w:rsidRPr="00465186" w:rsidRDefault="006048C9">
      <w:pPr>
        <w:pStyle w:val="ConsPlusNormal"/>
        <w:ind w:firstLine="540"/>
        <w:jc w:val="both"/>
        <w:rPr>
          <w:sz w:val="22"/>
          <w:szCs w:val="22"/>
        </w:rPr>
      </w:pPr>
      <w:r w:rsidRPr="00465186">
        <w:rPr>
          <w:sz w:val="22"/>
          <w:szCs w:val="22"/>
        </w:rPr>
        <w:t>б) сведения о токсигенности и патогенности (для штаммов представителей родов, среди которых встречаются условно патогенные микроорганизмы);</w:t>
      </w:r>
    </w:p>
    <w:p w:rsidR="006048C9" w:rsidRPr="00465186" w:rsidRDefault="006048C9">
      <w:pPr>
        <w:pStyle w:val="ConsPlusNormal"/>
        <w:ind w:firstLine="540"/>
        <w:jc w:val="both"/>
        <w:rPr>
          <w:sz w:val="22"/>
          <w:szCs w:val="22"/>
        </w:rPr>
      </w:pPr>
      <w:r w:rsidRPr="00465186">
        <w:rPr>
          <w:sz w:val="22"/>
          <w:szCs w:val="22"/>
        </w:rPr>
        <w:t>в) сведения об использовании в производстве ферментных препаратов штаммов генно-модифицированных микроорганизмов.</w:t>
      </w:r>
    </w:p>
    <w:p w:rsidR="006048C9" w:rsidRPr="00465186" w:rsidRDefault="006048C9">
      <w:pPr>
        <w:pStyle w:val="ConsPlusNormal"/>
        <w:ind w:firstLine="540"/>
        <w:jc w:val="both"/>
        <w:rPr>
          <w:sz w:val="22"/>
          <w:szCs w:val="22"/>
        </w:rPr>
      </w:pPr>
      <w:r w:rsidRPr="00465186">
        <w:rPr>
          <w:sz w:val="22"/>
          <w:szCs w:val="22"/>
        </w:rPr>
        <w:t xml:space="preserve">6. При государственной регистрации пищевых добавок, ароматизаторов и технологических вспомогательных средств нового вида к сведениям, установленным </w:t>
      </w:r>
      <w:hyperlink w:anchor="Par258" w:tooltip="4. При оценке (подтверждении) соответствия пищевых добавок, ароматизаторов и технологических вспомогательных средств дополнительно предоставляются сведения:" w:history="1">
        <w:r w:rsidRPr="00465186">
          <w:rPr>
            <w:sz w:val="22"/>
            <w:szCs w:val="22"/>
          </w:rPr>
          <w:t>частями 4</w:t>
        </w:r>
      </w:hyperlink>
      <w:r w:rsidRPr="00465186">
        <w:rPr>
          <w:sz w:val="22"/>
          <w:szCs w:val="22"/>
        </w:rPr>
        <w:t xml:space="preserve"> - </w:t>
      </w:r>
      <w:hyperlink w:anchor="Par263" w:tooltip="5. При оценке (подтверждении) соответствия ферментных препаратов дополнительно предоставляются:" w:history="1">
        <w:r w:rsidRPr="00465186">
          <w:rPr>
            <w:sz w:val="22"/>
            <w:szCs w:val="22"/>
          </w:rPr>
          <w:t>5</w:t>
        </w:r>
      </w:hyperlink>
      <w:r w:rsidRPr="00465186">
        <w:rPr>
          <w:sz w:val="22"/>
          <w:szCs w:val="22"/>
        </w:rPr>
        <w:t xml:space="preserve"> настоящей статьи, дополнительно представляются сведения, свидетельствующие о безопасности для здоровья человека продукции нового вида:</w:t>
      </w:r>
    </w:p>
    <w:p w:rsidR="006048C9" w:rsidRPr="00465186" w:rsidRDefault="006048C9">
      <w:pPr>
        <w:pStyle w:val="ConsPlusNormal"/>
        <w:ind w:firstLine="540"/>
        <w:jc w:val="both"/>
        <w:rPr>
          <w:sz w:val="22"/>
          <w:szCs w:val="22"/>
        </w:rPr>
      </w:pPr>
      <w:r w:rsidRPr="00465186">
        <w:rPr>
          <w:sz w:val="22"/>
          <w:szCs w:val="22"/>
        </w:rPr>
        <w:t>1) для пищевых добавок и ароматизаторов - характеристика веществ(а), их(его) происхождение и химическая(ие) формула(ы), состав, физико-химические свойства, способ получения, содержание основного вещества (степень чистоты, наличие и содержание примесей), механизм достижения технологического эффекта и возможные продукты взаимодействия с пищевыми веществами;</w:t>
      </w:r>
    </w:p>
    <w:p w:rsidR="006048C9" w:rsidRPr="00465186" w:rsidRDefault="006048C9">
      <w:pPr>
        <w:pStyle w:val="ConsPlusNormal"/>
        <w:ind w:firstLine="540"/>
        <w:jc w:val="both"/>
        <w:rPr>
          <w:sz w:val="22"/>
          <w:szCs w:val="22"/>
        </w:rPr>
      </w:pPr>
      <w:r w:rsidRPr="00465186">
        <w:rPr>
          <w:sz w:val="22"/>
          <w:szCs w:val="22"/>
        </w:rPr>
        <w:t>2) для ароматизаторов, полученных из натуральных источников вкусоароматических веществ - используемая часть (части) источника, состав и содержание основных компонентов, в том числе биологически активных, использование в пищевых или лечебных целях, дозировки;</w:t>
      </w:r>
    </w:p>
    <w:p w:rsidR="006048C9" w:rsidRPr="00465186" w:rsidRDefault="006048C9">
      <w:pPr>
        <w:pStyle w:val="ConsPlusNormal"/>
        <w:ind w:firstLine="540"/>
        <w:jc w:val="both"/>
        <w:rPr>
          <w:sz w:val="22"/>
          <w:szCs w:val="22"/>
        </w:rPr>
      </w:pPr>
      <w:r w:rsidRPr="00465186">
        <w:rPr>
          <w:sz w:val="22"/>
          <w:szCs w:val="22"/>
        </w:rPr>
        <w:t>3) токсикологические характеристики; для индивидуальных веществ - метаболизм в животном организме;</w:t>
      </w:r>
    </w:p>
    <w:p w:rsidR="006048C9" w:rsidRPr="00465186" w:rsidRDefault="006048C9">
      <w:pPr>
        <w:pStyle w:val="ConsPlusNormal"/>
        <w:ind w:firstLine="540"/>
        <w:jc w:val="both"/>
        <w:rPr>
          <w:sz w:val="22"/>
          <w:szCs w:val="22"/>
        </w:rPr>
      </w:pPr>
      <w:r w:rsidRPr="00465186">
        <w:rPr>
          <w:sz w:val="22"/>
          <w:szCs w:val="22"/>
        </w:rPr>
        <w:t>4) технологическое обоснование применения пищевых добавок, ароматизаторов и технологических вспомогательных средств нового вида, преимущества по сравнению с уже применяемыми, перечень пищевой продукции, в которой предлагается использовать, дозировки, необходимые для достижения технологического эффекта;</w:t>
      </w:r>
    </w:p>
    <w:p w:rsidR="006048C9" w:rsidRPr="00465186" w:rsidRDefault="006048C9">
      <w:pPr>
        <w:pStyle w:val="ConsPlusNormal"/>
        <w:ind w:firstLine="540"/>
        <w:jc w:val="both"/>
        <w:rPr>
          <w:sz w:val="22"/>
          <w:szCs w:val="22"/>
        </w:rPr>
      </w:pPr>
      <w:r w:rsidRPr="00465186">
        <w:rPr>
          <w:sz w:val="22"/>
          <w:szCs w:val="22"/>
        </w:rPr>
        <w:t>5) техническая документация, содержащая установленные показатели безопасности, методы определения пищевой добавки и технологических вспомогательных средств нового вида (продуктов ее превращения) или основных компонентов и биологически активных веществ (при наличии).</w:t>
      </w:r>
    </w:p>
    <w:p w:rsidR="006048C9" w:rsidRPr="00465186" w:rsidRDefault="006048C9">
      <w:pPr>
        <w:pStyle w:val="ConsPlusNormal"/>
        <w:ind w:firstLine="540"/>
        <w:jc w:val="both"/>
        <w:rPr>
          <w:sz w:val="22"/>
          <w:szCs w:val="22"/>
        </w:rPr>
      </w:pPr>
      <w:r w:rsidRPr="00465186">
        <w:rPr>
          <w:sz w:val="22"/>
          <w:szCs w:val="22"/>
        </w:rPr>
        <w:t>7. Государственный контроль (надзор) за соблюдением требований настоящего Технического регламента проводится в порядке, установленном национальным законодательством государства - члена Таможенного союза.</w:t>
      </w:r>
    </w:p>
    <w:p w:rsidR="006048C9" w:rsidRPr="00465186" w:rsidRDefault="006048C9">
      <w:pPr>
        <w:pStyle w:val="ConsPlusNormal"/>
        <w:ind w:firstLine="540"/>
        <w:jc w:val="both"/>
        <w:rPr>
          <w:sz w:val="22"/>
          <w:szCs w:val="22"/>
        </w:rPr>
      </w:pPr>
    </w:p>
    <w:p w:rsidR="006048C9" w:rsidRPr="00465186" w:rsidRDefault="006048C9">
      <w:pPr>
        <w:pStyle w:val="ConsPlusNormal"/>
        <w:jc w:val="center"/>
        <w:outlineLvl w:val="1"/>
        <w:rPr>
          <w:sz w:val="22"/>
          <w:szCs w:val="22"/>
        </w:rPr>
      </w:pPr>
      <w:r w:rsidRPr="00465186">
        <w:rPr>
          <w:sz w:val="22"/>
          <w:szCs w:val="22"/>
        </w:rPr>
        <w:t>Статья 11. МАРКИРОВКА ЕДИНЫМ ЗНАКОМ ОБРАЩЕНИЯ ПРОДУКЦИИ</w:t>
      </w:r>
    </w:p>
    <w:p w:rsidR="006048C9" w:rsidRPr="00465186" w:rsidRDefault="006048C9">
      <w:pPr>
        <w:pStyle w:val="ConsPlusNormal"/>
        <w:jc w:val="center"/>
        <w:rPr>
          <w:sz w:val="22"/>
          <w:szCs w:val="22"/>
        </w:rPr>
      </w:pPr>
      <w:r w:rsidRPr="00465186">
        <w:rPr>
          <w:sz w:val="22"/>
          <w:szCs w:val="22"/>
        </w:rPr>
        <w:t>НА РЫНКЕ ГОСУДАРСТВ - ЧЛЕНОВ ТАМОЖЕННОГО СОЮЗА</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 xml:space="preserve">1. Пищевые добавки, ароматизаторы и технологические вспомогательные средства, соответствующие требованиям настоящего Технического регламента и прошедшие оценку (подтверждение) соответствия согласно </w:t>
      </w:r>
      <w:hyperlink w:anchor="Par253" w:tooltip="Статья 10. ОЦЕНКА (ПОДТВЕРЖДЕНИЕ) СООТВЕТСТВИЯ" w:history="1">
        <w:r w:rsidRPr="00465186">
          <w:rPr>
            <w:sz w:val="22"/>
            <w:szCs w:val="22"/>
          </w:rPr>
          <w:t>статье 10</w:t>
        </w:r>
      </w:hyperlink>
      <w:r w:rsidRPr="00465186">
        <w:rPr>
          <w:sz w:val="22"/>
          <w:szCs w:val="22"/>
        </w:rP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6048C9" w:rsidRPr="00465186" w:rsidRDefault="006048C9">
      <w:pPr>
        <w:pStyle w:val="ConsPlusNormal"/>
        <w:ind w:firstLine="540"/>
        <w:jc w:val="both"/>
        <w:rPr>
          <w:sz w:val="22"/>
          <w:szCs w:val="22"/>
        </w:rPr>
      </w:pPr>
      <w:r w:rsidRPr="00465186">
        <w:rPr>
          <w:sz w:val="22"/>
          <w:szCs w:val="22"/>
        </w:rPr>
        <w:t>2. Маркировка единым знаком обращения продукции на рынке государств - членов Таможенного союза осуществляется перед выпуском пищевых добавок, ароматизаторов и технологических вспомогательных средства в обращение на рынке государств - членов Таможенного союза.</w:t>
      </w:r>
    </w:p>
    <w:p w:rsidR="006048C9" w:rsidRPr="00465186" w:rsidRDefault="006048C9">
      <w:pPr>
        <w:pStyle w:val="ConsPlusNormal"/>
        <w:ind w:firstLine="540"/>
        <w:jc w:val="both"/>
        <w:rPr>
          <w:sz w:val="22"/>
          <w:szCs w:val="22"/>
        </w:rPr>
      </w:pPr>
      <w:r w:rsidRPr="00465186">
        <w:rPr>
          <w:sz w:val="22"/>
          <w:szCs w:val="22"/>
        </w:rPr>
        <w:t>3. Единый знак обращения продукции на рынке государств - членов Таможенного союза наносится на упаковку любым способом, обеспечивающим четкое и ясное изображение в течение всего срока годности пищевых добавок, ароматизаторов и технологических вспомогательных средств.</w:t>
      </w:r>
    </w:p>
    <w:p w:rsidR="006048C9"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jc w:val="center"/>
        <w:outlineLvl w:val="1"/>
        <w:rPr>
          <w:sz w:val="22"/>
          <w:szCs w:val="22"/>
        </w:rPr>
      </w:pPr>
      <w:r w:rsidRPr="00465186">
        <w:rPr>
          <w:sz w:val="22"/>
          <w:szCs w:val="22"/>
        </w:rPr>
        <w:t>Статья 12. ЗАЩИТИТЕЛЬНАЯ ОГОВОРКА</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1. Государства - члены Таможенного союза обязаны предпринять все меры по недопущению выпуска в обращение на единой таможенной территории Таможенного союза пищевых добавок, ароматизаторов и технологических вспомогательных средств, не соответствующих требованиям безопасности настоящего Технического регламента, а также их изъятию из обращения.</w:t>
      </w:r>
    </w:p>
    <w:p w:rsidR="006048C9" w:rsidRPr="00465186" w:rsidRDefault="006048C9">
      <w:pPr>
        <w:pStyle w:val="ConsPlusNormal"/>
        <w:ind w:firstLine="540"/>
        <w:jc w:val="both"/>
        <w:rPr>
          <w:sz w:val="22"/>
          <w:szCs w:val="22"/>
        </w:rPr>
      </w:pPr>
      <w:r w:rsidRPr="00465186">
        <w:rPr>
          <w:sz w:val="22"/>
          <w:szCs w:val="22"/>
        </w:rP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center"/>
        <w:rPr>
          <w:sz w:val="22"/>
          <w:szCs w:val="22"/>
        </w:rPr>
      </w:pPr>
    </w:p>
    <w:p w:rsidR="006048C9" w:rsidRPr="00465186" w:rsidRDefault="006048C9">
      <w:pPr>
        <w:pStyle w:val="ConsPlusNormal"/>
        <w:jc w:val="center"/>
        <w:rPr>
          <w:sz w:val="22"/>
          <w:szCs w:val="22"/>
        </w:rPr>
      </w:pPr>
      <w:bookmarkStart w:id="12" w:name="Par300"/>
      <w:bookmarkEnd w:id="12"/>
      <w:r w:rsidRPr="00465186">
        <w:rPr>
          <w:sz w:val="22"/>
          <w:szCs w:val="22"/>
        </w:rPr>
        <w:t>ТРЕБОВАНИЯ БЕЗОПАСНОСТИ К АРОМАТИЗАТОРАМ</w:t>
      </w:r>
    </w:p>
    <w:p w:rsidR="006048C9" w:rsidRPr="00465186" w:rsidRDefault="006048C9">
      <w:pPr>
        <w:pStyle w:val="ConsPlusNormal"/>
        <w:jc w:val="center"/>
        <w:rPr>
          <w:sz w:val="22"/>
          <w:szCs w:val="22"/>
        </w:rPr>
      </w:pPr>
    </w:p>
    <w:p w:rsidR="006048C9" w:rsidRPr="00465186" w:rsidRDefault="006048C9">
      <w:pPr>
        <w:pStyle w:val="ConsPlusNormal"/>
        <w:ind w:firstLine="540"/>
        <w:jc w:val="both"/>
        <w:rPr>
          <w:sz w:val="22"/>
          <w:szCs w:val="22"/>
        </w:rPr>
      </w:pPr>
      <w:r w:rsidRPr="00465186">
        <w:rPr>
          <w:sz w:val="22"/>
          <w:szCs w:val="22"/>
        </w:rPr>
        <w:t>1. Содержание токсичных элементов в ароматизаторах не должно превышать следующих показателей:</w:t>
      </w:r>
    </w:p>
    <w:p w:rsidR="006048C9" w:rsidRPr="00465186" w:rsidRDefault="006048C9">
      <w:pPr>
        <w:pStyle w:val="ConsPlusNormal"/>
        <w:ind w:firstLine="540"/>
        <w:jc w:val="both"/>
        <w:rPr>
          <w:sz w:val="22"/>
          <w:szCs w:val="22"/>
        </w:rPr>
      </w:pPr>
      <w:r w:rsidRPr="00465186">
        <w:rPr>
          <w:sz w:val="22"/>
          <w:szCs w:val="22"/>
        </w:rPr>
        <w:t>свинец - 5,0 мг/кг; кадмий - 1,0 мг/кг;</w:t>
      </w:r>
    </w:p>
    <w:p w:rsidR="006048C9" w:rsidRPr="00465186" w:rsidRDefault="006048C9">
      <w:pPr>
        <w:pStyle w:val="ConsPlusNormal"/>
        <w:ind w:firstLine="540"/>
        <w:jc w:val="both"/>
        <w:rPr>
          <w:sz w:val="22"/>
          <w:szCs w:val="22"/>
        </w:rPr>
      </w:pPr>
      <w:r w:rsidRPr="00465186">
        <w:rPr>
          <w:sz w:val="22"/>
          <w:szCs w:val="22"/>
        </w:rPr>
        <w:t>мышьяк - 3,0 мг/кг; ртуть - 1,0 мг/кг;</w:t>
      </w:r>
    </w:p>
    <w:p w:rsidR="006048C9" w:rsidRPr="00465186" w:rsidRDefault="006048C9">
      <w:pPr>
        <w:pStyle w:val="ConsPlusNormal"/>
        <w:ind w:firstLine="540"/>
        <w:jc w:val="both"/>
        <w:rPr>
          <w:sz w:val="22"/>
          <w:szCs w:val="22"/>
        </w:rPr>
      </w:pPr>
      <w:r w:rsidRPr="00465186">
        <w:rPr>
          <w:sz w:val="22"/>
          <w:szCs w:val="22"/>
        </w:rPr>
        <w:t>2. Коптильные ароматизаторы должны удовлетворять следующим дополнительным требованиям:</w:t>
      </w:r>
    </w:p>
    <w:p w:rsidR="006048C9" w:rsidRPr="00465186" w:rsidRDefault="006048C9">
      <w:pPr>
        <w:pStyle w:val="ConsPlusNormal"/>
        <w:ind w:firstLine="540"/>
        <w:jc w:val="both"/>
        <w:rPr>
          <w:sz w:val="22"/>
          <w:szCs w:val="22"/>
        </w:rPr>
      </w:pPr>
      <w:r w:rsidRPr="00465186">
        <w:rPr>
          <w:sz w:val="22"/>
          <w:szCs w:val="22"/>
        </w:rPr>
        <w:t>1) содержание бенз(а)пирена не должно превышать 2 мкг/кг (л);</w:t>
      </w:r>
    </w:p>
    <w:p w:rsidR="006048C9" w:rsidRPr="00465186" w:rsidRDefault="006048C9">
      <w:pPr>
        <w:pStyle w:val="ConsPlusNormal"/>
        <w:ind w:firstLine="540"/>
        <w:jc w:val="both"/>
        <w:rPr>
          <w:sz w:val="22"/>
          <w:szCs w:val="22"/>
        </w:rPr>
      </w:pPr>
      <w:r w:rsidRPr="00465186">
        <w:rPr>
          <w:sz w:val="22"/>
          <w:szCs w:val="22"/>
        </w:rPr>
        <w:t>2) содержание бенз(а)антрацена не должно превышать 20 мкг/кг (л).</w:t>
      </w:r>
    </w:p>
    <w:p w:rsidR="006048C9" w:rsidRPr="00465186" w:rsidRDefault="006048C9">
      <w:pPr>
        <w:pStyle w:val="ConsPlusNormal"/>
        <w:ind w:firstLine="540"/>
        <w:jc w:val="both"/>
        <w:rPr>
          <w:sz w:val="22"/>
          <w:szCs w:val="22"/>
        </w:rPr>
      </w:pPr>
      <w:r w:rsidRPr="00465186">
        <w:rPr>
          <w:sz w:val="22"/>
          <w:szCs w:val="22"/>
        </w:rPr>
        <w:t>3. По микробиологическим показателям ароматизаторы должны соответствовать следующим требованиям:</w:t>
      </w:r>
    </w:p>
    <w:p w:rsidR="006048C9" w:rsidRPr="00465186" w:rsidRDefault="006048C9">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645"/>
        <w:gridCol w:w="1104"/>
        <w:gridCol w:w="1353"/>
        <w:gridCol w:w="1404"/>
        <w:gridCol w:w="985"/>
        <w:gridCol w:w="917"/>
        <w:gridCol w:w="2327"/>
      </w:tblGrid>
      <w:tr w:rsidR="006048C9" w:rsidRPr="00465186" w:rsidTr="00465186">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Виды ароматизаторов</w:t>
            </w:r>
          </w:p>
        </w:tc>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КМАФАнМ КОЕ/г, не более</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Масса продукта, в которой не допускаются, г</w:t>
            </w:r>
          </w:p>
        </w:tc>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Плесени, КОЕ/г, не более</w:t>
            </w:r>
          </w:p>
        </w:tc>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Дрожжи, КОЕ/г, не более</w:t>
            </w:r>
          </w:p>
        </w:tc>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Примечания</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БГКП (колиформы)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патогенные, в т.ч. сальмонеллы</w:t>
            </w:r>
          </w:p>
        </w:tc>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Ароматизаторы на водной основе жидкие и пастообразные </w:t>
            </w:r>
            <w:hyperlink w:anchor="Par342" w:tooltip="&lt;1&gt; Кроме водных растворов с содержанием этилового спирта или пропиленгликоля более 15%."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EE0445">
              <w:rPr>
                <w:position w:val="-6"/>
              </w:rPr>
              <w:pict>
                <v:shape id="_x0000_i1027" type="#_x0000_t75" style="width:30pt;height:12.75pt">
                  <v:imagedata r:id="rId8" o:title=""/>
                </v:shape>
              </w:pic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плесени и дрожжи в сумме</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 сухие на основе сахаров, камедей, соли и других продуктов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EE0445">
              <w:rPr>
                <w:position w:val="-6"/>
              </w:rPr>
              <w:pict>
                <v:shape id="_x0000_i1028" type="#_x0000_t75" style="width:30pt;height:12.75pt">
                  <v:imagedata r:id="rId9" o:title=""/>
                </v:shape>
              </w:pic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 сухие на основе крахмала и пряностей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EE0445">
              <w:rPr>
                <w:position w:val="-6"/>
              </w:rPr>
              <w:pict>
                <v:shape id="_x0000_i1029" type="#_x0000_t75" style="width:30pt;height:12.75pt">
                  <v:imagedata r:id="rId10" o:title=""/>
                </v:shape>
              </w:pict>
            </w:r>
          </w:p>
          <w:p w:rsidR="006048C9" w:rsidRPr="00465186" w:rsidRDefault="006048C9">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для пряностей - сульфитредуцирующие клостридии не допускаются в 0,01 г</w:t>
            </w:r>
          </w:p>
        </w:tc>
      </w:tr>
    </w:tbl>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r w:rsidRPr="00465186">
        <w:t>Примечание:</w:t>
      </w:r>
    </w:p>
    <w:p w:rsidR="006048C9" w:rsidRPr="00465186" w:rsidRDefault="006048C9">
      <w:pPr>
        <w:pStyle w:val="ConsPlusNormal"/>
        <w:ind w:firstLine="540"/>
        <w:jc w:val="both"/>
      </w:pPr>
      <w:bookmarkStart w:id="13" w:name="Par342"/>
      <w:bookmarkEnd w:id="13"/>
      <w:r w:rsidRPr="00465186">
        <w:t>&lt;1&gt; Кроме водных растворов с содержанием этилового спирта или пропиленгликоля более 15%.</w:t>
      </w:r>
    </w:p>
    <w:p w:rsidR="006048C9" w:rsidRPr="00465186" w:rsidRDefault="006048C9">
      <w:pPr>
        <w:pStyle w:val="ConsPlusNormal"/>
        <w:jc w:val="right"/>
        <w:outlineLvl w:val="1"/>
        <w:rPr>
          <w:sz w:val="22"/>
          <w:szCs w:val="22"/>
        </w:rPr>
      </w:pPr>
      <w:r w:rsidRPr="00465186">
        <w:rPr>
          <w:sz w:val="22"/>
          <w:szCs w:val="22"/>
        </w:rPr>
        <w:t>Приложение 2</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14" w:name="Par355"/>
      <w:bookmarkEnd w:id="14"/>
      <w:r w:rsidRPr="00465186">
        <w:rPr>
          <w:sz w:val="22"/>
          <w:szCs w:val="22"/>
        </w:rPr>
        <w:t>ПЕРЕЧЕНЬ</w:t>
      </w:r>
    </w:p>
    <w:p w:rsidR="006048C9" w:rsidRPr="00465186" w:rsidRDefault="006048C9">
      <w:pPr>
        <w:pStyle w:val="ConsPlusNormal"/>
        <w:jc w:val="center"/>
        <w:rPr>
          <w:sz w:val="22"/>
          <w:szCs w:val="22"/>
        </w:rPr>
      </w:pPr>
      <w:r w:rsidRPr="00465186">
        <w:rPr>
          <w:sz w:val="22"/>
          <w:szCs w:val="22"/>
        </w:rPr>
        <w:t>ПИЩЕВЫХ ДОБАВОК, РАЗРЕШЕННЫХ ДЛЯ ПРИМЕНЕНИЯ</w:t>
      </w:r>
    </w:p>
    <w:p w:rsidR="006048C9" w:rsidRPr="00465186" w:rsidRDefault="006048C9">
      <w:pPr>
        <w:pStyle w:val="ConsPlusNormal"/>
        <w:jc w:val="center"/>
        <w:rPr>
          <w:sz w:val="22"/>
          <w:szCs w:val="22"/>
        </w:rPr>
      </w:pPr>
      <w:r w:rsidRPr="00465186">
        <w:rPr>
          <w:sz w:val="22"/>
          <w:szCs w:val="22"/>
        </w:rPr>
        <w:t>ПРИ ПРОИЗВОДСТВЕ ПИЩЕВОЙ ПРОДУКЦИИ</w:t>
      </w:r>
    </w:p>
    <w:p w:rsidR="006048C9" w:rsidRPr="00465186" w:rsidRDefault="006048C9">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869"/>
        <w:gridCol w:w="5588"/>
        <w:gridCol w:w="3242"/>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Индекс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Наименование добавок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Основные технологические функции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Куркумин (CURCUMIN)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Рибофлавины (RIBOFLAVINS): (i) Рибофлавин (Riboflavin), (ii) Натриевая соль рибофлавин 5-фосфат (Riboflavin 5-phosphate sodium).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Тартразин (TARTRAZINE)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Желтый хинолиновый (QUINOLINE YELLOW)</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Желтый "солнечный закат" FCF (SUNSET YELLOW FCF)</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Кармины (CARMINES)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Азорубин, Кармуазин (AZORUBINE)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Понсо 4R, Пунцовый 4R (PONCEAU 4R)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Красный очаровательный AC (ALLURA RED AC)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Синий патентованный V (PATENT BLUE V)</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Индигокармин (INDIGOTINE)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Синий блестящий FCF, бриллиантовый голубой FCF (BRILLIANT BLUE FCF)</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Хлорофиллы и хлорофиллины (CHLOROPHYLLS AND CHLOROPHYLLINS) (i) Хлорофиллы (Chlorophylls) (ii) Хлорофиллины (Chlorophylins)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Медные комплексы хлорофиллов и хлорофиллинов (COPPER COMPLEXS OF CHLOROPHYLLS AND CHLOROPHYLLINS): (i) Медные комплексы хлорофиллов (Copper complexs of chlorophylls), (ii) Медные комплексы хлорофиллинов (Copper complexs ща chlorophyllins)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Зеленый S (GREEN 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Зеленый прочный FCF (FAST GREEN FCF)</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E150a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I простой (CARAMEL I - Plain)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E150b</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II, полученный по "щелочно-сульфитной" технологии (CARAMEL II - Caustic sulphite process)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E150c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III, полученный по "аммиачной" технологии (CARAMEL III - Ammonia process)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E150d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IV, полученный по "аммиачно-сульфитной" технологии (CARAMEL IV - Ammonia-sulphite process)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Черный блестящий PN, бриллиантовый черный PN (BRILLIANT BLACK PN)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Уголь растительный (VEGETABLE CARBON)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Коричневый HT (BROWN HT)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E160a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(CAROTENES)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E160b</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Аннато, биксин, норбиксин (ANNATO, BIXIN, NORBIXIN)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E160c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Экстракт паприки, капсантин, капсорубин (PAPRIKA EXTRACT, CAPSANTHIN, CAPSORUBIN)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E160d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Ликопин (LYCOPENE)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E160e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бета-апо-8'-Каротиновый альдегид (C30) (BETA-APO-8'-CAROTENAl (C30))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E160f</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бета-апо-8'-Каротиновой кислоты (C30) этиловый эфир (BETA-APO-8'-CAROTENOIC ACID (C30) OF ETHYL ESTER)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E161b</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Лютеин (LUTEIN)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E161g</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Кантаксантин (CANTHAXANTHIN)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Красный свекольный (BEET RED)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Антоцианы (ANTHOCYANINS)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 кальция (CALCIUM CARBONATE)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 (поверхностный), агент антислеживающий,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Диоксид титана (TITANIUM DIOXIDE)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Оксиды и гидроксиды железа (IRON OXIDES AND HYDROXIDES)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Серебро (SILVER)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Золото (GOLD)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Танины</w:t>
            </w:r>
            <w:r w:rsidRPr="00465186">
              <w:rPr>
                <w:lang w:val="en-US"/>
              </w:rPr>
              <w:t xml:space="preserve"> </w:t>
            </w:r>
            <w:r w:rsidRPr="00465186">
              <w:t>пищевые</w:t>
            </w:r>
            <w:r w:rsidRPr="00465186">
              <w:rPr>
                <w:lang w:val="en-US"/>
              </w:rPr>
              <w:t xml:space="preserve"> (TANNINS, FOOD GRADE)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 эмульгатор,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Сорбиновая кислота (SORBIC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Сорбат натрия (SODIUM SORBATE)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Сорбат калия (POTASSIUM SORBATE)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Сорбат кальция (CALCIUM SORBATE)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Бензойная кислота (BENZOIC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Бензоат натрия (SODIUM 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Бензоат калия (POTASSIUM 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Бензоат кальция (CALCIUM 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пара-гидроксибензойной кислоты этиловый эфир (ETHYL p-HYDROXYBENZOATE)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пара-гидроксибензойной кислоты этилового эфира натриевая соль (SODIUM ETHYL p-HYDROXYBENZOATE)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пара-гидроксибензойной кислоты метиловый эфир (METHYL p-HYDROXYBENZOATE)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пара-гидроксибензойной кислоты метилового эфира натриевая соль (SODIUM METHYL p-HYDROXYBENZOATE)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Диоксид серы (SULPHUR DIOXIDE)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Сульфит натрия (SODIUM SULPHITE)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Гидросульфит натрия (SODIUM HYDROGEN SULPHITE)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Пиросульфит натрия (SODIUM METABISULPHITE)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Пиросульфит калия (POTASSIUM METABISULPHIT)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Сульфит калия (POTASSIUM SULPHITE)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Сульфит кальция (CALCIUM SULPHITE)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Гидросульфит кальция (CALCIUM HYDROGEN SULPHITE)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Гидросульфит (бисульфит) калия (POTASSIUM HYDROGEN SULPHITE (BISULPHITE))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Дифенил (DIPHENYL)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орто-Фенилфенол (ORTO-PHENYLPHENOL)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орто-Фенилфенола натриевая соль (SODIUM O-PHENYLPHENOL)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Низин (NISIN)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Пимарицин, Натамицин (PIMARICIN, NATAMYCIN)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Муравьиная кислота (FORMIC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Диметилдикарбонат (DIMETHYL DICARBONATE)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Нитрит калия (POTASSIUM NITRITE)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фиксатор окраски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Нитрит натрия (SODIUM NITRITE)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фиксатор окраски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Нитрат натрия (SODIUM NITRATE)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фиксатор окраски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Нитрат калия (POTASSIUM NITRATE)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фиксатор окраски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Уксусная кислота ледяная (ACETIC ACID GLACIAL)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Ацетаты калия (POTASSIUM ACETATES): (i) Ацетат калия (Potassium acetate), (ii) Диацетат калия (Potassium diacetate).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Ацетаты натрия (SODIUM ACETATES): (i) Ацетат натрия (Sodium acetate), (ii) Диацетат натрия (Sodium diacetate).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 кальция (CALCEUM ACETATES)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 стабилизатор, регулятор кислотности,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 аммония (AMMONIUM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Дегидрацетовая кислота (DEHYDROACETIC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Дегидрацетат натрия (SODIUM DEHYDROACETATE)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Молочная кислота, L-, D- и DL- (LACTIC ACID, L-, D- and DL-)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Пропионовая кислота (PROPIONIC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Пропионат натрия (SODIUM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Пропионат кальция (CALCIUM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Пропионат калия (POTASSIUM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Диоксид углерода (CARBON DIOXIDE)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пропеллент, упаковочный газ</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Яблочная кислота (MALIC ACID, DL-)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E297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Фумаровая кислота (FUMARIC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Аскорбиновая кислота, L- (ASCORBIC ASID, 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Аскорбат натрия (SODIUM ASCORBATE)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Аскорбат кальция (CALCIUM ASCORBATE)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Аскорбат калия (POTASSIUM ASCORBATE)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 Аскорбилпальмитат (ASCORBYL PALMITATE) (ii) Аскорбилстеарат (ASCORBYL STEARATE)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Токоферолы</w:t>
            </w:r>
            <w:r w:rsidRPr="00465186">
              <w:rPr>
                <w:lang w:val="en-US"/>
              </w:rPr>
              <w:t xml:space="preserve">, </w:t>
            </w:r>
            <w:r w:rsidRPr="00465186">
              <w:t>концентрат</w:t>
            </w:r>
            <w:r w:rsidRPr="00465186">
              <w:rPr>
                <w:lang w:val="en-US"/>
              </w:rPr>
              <w:t xml:space="preserve"> </w:t>
            </w:r>
            <w:r w:rsidRPr="00465186">
              <w:t>смеси</w:t>
            </w:r>
            <w:r w:rsidRPr="00465186">
              <w:rPr>
                <w:lang w:val="en-US"/>
              </w:rPr>
              <w:t xml:space="preserve"> (MIXED TOCOPHEROLS CONCENTRATE)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альфа-Токоферол (ALPHA-TOCOPHEROL)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гамма-Токоферол синтетический (SYNTETHIC GAMMA-TOCOPHEROL)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дельта-Токоферол синтетический (SYNTETHIC DELTA-TOCOPHEROL)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Пропилгаллат (PROPYL GALLATE)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Октилгаллат (OCTYL GALLATE)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Додецилгаллат (DODECYL GALLATE)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Гваяковая смола (GUAIAC RESIN)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Изоаскорбиновая (эриторбовая) кислота (ISOASCORBIC ACID, ERYTHORBIC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Изоаскорбат натрия (SODIUM ISOASCORBATE)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трет-Бутилгидрохинон (TERTIARY BUTYLHYDROQUINONE)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Бутилгидроксианизол (BUTYLATED HYDROXYAN ISOLE)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Бутилгидрокситолуол, "Ионол" (BUTYLATED HYDROXYTOLUENE)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Лецитины, фосфатиды (LECITHINS)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 эмульгатор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Лактат натрия (SODIUM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влагоудерживающий, наполнитель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Лактат калия (POTASSIUM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Лактат кальция (CALCIUM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вещество для обработки муки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Лактат аммония (AMMONIUM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вещество для обработки муки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Лактат</w:t>
            </w:r>
            <w:r w:rsidRPr="00465186">
              <w:rPr>
                <w:lang w:val="en-US"/>
              </w:rPr>
              <w:t xml:space="preserve"> </w:t>
            </w:r>
            <w:r w:rsidRPr="00465186">
              <w:t>магния</w:t>
            </w:r>
            <w:r w:rsidRPr="00465186">
              <w:rPr>
                <w:lang w:val="en-US"/>
              </w:rPr>
              <w:t>, DL- (MAGNESIUM LACTATE, DL-)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вещество для обработки муки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Лимонная кислота (CITRIC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натрия (SODIUM CITRATES): (i) Цитрат натрия 1-замещенный (Sodium dihydrogen citrate), (ii) Цитрат натрия 2-замещенный (Disodium monohydrogen citrate), (iii) Цитрат натрия 3-замещенный (Trisodium citrate).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эмульгатор,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калия (POTASSIUM CITRATES): (i) Цитрат калия 1-замещенный (Potassium dihydrogen citrate), (ii) Цитрат калия 3-замещенный (Tripotassium citrate).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кальция (CALCIUM CITRATES)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Винная кислота, L(+)- (TARTARIC ACID, 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Тартраты натрия (SODIUM TARTRATES): (i) Тартрат натрия 1-замещенный (Monosodium tartrate), (ii) Тартрат натрия 2-замещенный (Disodium tartrate).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Тартраты калия (POTASSIUM TARTRATES): (i) Тартрат калия 1-замещенный (Monopotassium tartrate), (ii) Тартрат калия 2-замещенный (Dipotassium tartrate).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Тартрат</w:t>
            </w:r>
            <w:r w:rsidRPr="00465186">
              <w:rPr>
                <w:lang w:val="en-US"/>
              </w:rPr>
              <w:t xml:space="preserve"> </w:t>
            </w:r>
            <w:r w:rsidRPr="00465186">
              <w:t>калия</w:t>
            </w:r>
            <w:r w:rsidRPr="00465186">
              <w:rPr>
                <w:lang w:val="en-US"/>
              </w:rPr>
              <w:t>-</w:t>
            </w:r>
            <w:r w:rsidRPr="00465186">
              <w:t>натрия</w:t>
            </w:r>
            <w:r w:rsidRPr="00465186">
              <w:rPr>
                <w:lang w:val="en-US"/>
              </w:rPr>
              <w:t xml:space="preserve"> (POTASSIUM SODIUM TARTRATE)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орто-Фосфорная кислота (ORTHOPHOSPHORIC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Фосфаты натрия (SODIUM PHOSPHATES): (i) орто-Фосфат натрия 1-замещенный (Monosodium orthophosphate), (ii) орто-Фосфат натрия 2-замещенный (Disodium orthophosphate), (iii) орто-Фосфат натрия 3-замещенный (Trisodium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эмульгатор, агент влагоудерживающий, стабилизатор, эмульгирующая соль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Фосфаты калия (POTASSIUM PHOSPHATES): (i) орто-Фосфат калия 1-замещенный (Monopotassium orthophosphate), (ii) орто-Фосфат калия 2-замещенный (Dipotassium orthophosphate), (iii) орто-Фосфат калия 3-замещенный (Tripotassium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эмульгатор, агент влагоудерживающий, стабилизатор, эмульгирующая соль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Фосфаты кальция (CALCIUM PHOSPHATES): (i) орто-Фосфат кальция 1-замещенный (Monocalcium orthophosphate), (ii) орто-Фосфат кальция 2-замещенный (Dicalcium orthophosphate), (iii) орто-Фосфат кальция 3-замещенный (Tricalcium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Фосфаты аммония (AMMONIUM PHOSPHATES): (i) орто-Фосфат аммония однозамещенный (Monoammonium orthophosphate), (ii) орто-Фосфат аммония двузамещенный (Diammonium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вещество для обработки муки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Фосфаты магния (MAGNESIUM PHOSPHATES): (i) орто-Фосфат магния 1-замещенный (Monomagnesium orthophosphate), (ii) орто-Фосфат магния 2-замещенный (Dimagnesium orthophosphate), (iii) орто-Фосфат магния 3-замещенный (Trimagnesium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Малаты натрия (SODIUM MALATES): (i) Малат натрия 1-замещенный (Sodium hydrogen malate), (ii) Малат натрия (Sodium malate).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агент влагоудерживающий, эмульгатор, стабилизатор, эмульгирующая соль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Малаты калия (POTASSIUM MALATES): (i) Малат калия 1-замещенный (Potassium hydrogen malate), (ii) Малат калия (Potassium malate).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агент влагоудерживающий, эмульгатор, стабилизатор, эмульгирующая соль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Малаты кальция (CALCIUM MALATES): (i) Малат кальция 1-замещенный (Calcium hydrogen malate), (ii) Малат кальция (Calcium malate).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агент влагоудерживающий, эмульгатор, стабилизатор, эмульгирующая соль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мета-Винная кислота (METATARTARIC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Тартрат кальция (CALCIUM TARTRATE)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Адипиновая кислота (ADIPIC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Адипаты натрия (SODIUM ADIPATES)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Адипаты калия (POTASSIUM ADIPATES)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Адипаты аммония (AMMONIUM ADIPATES)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Янтарная кислота (SUCCINIC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Фумараты натрия (SODIUM FUMARATES)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аммония (AMMONIUM CITRATES)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аммония-железа (FERRIC AMMONIUM CITRATE)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Изопропилцитратная смесь (ISOPROPYL CITRATES)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 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Этилендиаминтетраацетат кальция-натрия (CALCIUM DISODIUM EDTA)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 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Этилендиаминтетраацетат динатрий (DISODIUM ETHYLENE-DIAMINE-TETRA-ACETATE)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 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Оксистеарин (OXYSTEARIN)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E392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Экстракты</w:t>
            </w:r>
            <w:r w:rsidRPr="00465186">
              <w:rPr>
                <w:lang w:val="en-US"/>
              </w:rPr>
              <w:t xml:space="preserve"> </w:t>
            </w:r>
            <w:r w:rsidRPr="00465186">
              <w:t>розмарина</w:t>
            </w:r>
            <w:r w:rsidRPr="00465186">
              <w:rPr>
                <w:lang w:val="en-US"/>
              </w:rPr>
              <w:t xml:space="preserve"> (EXTRACTS OF ROSEMARY)</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Альгиновая кислота (ALGINIC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Альгинат натрия (SODIUM ALGINATE)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Альгинат калия (POTASSIUM ALGINATE)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Альгинат аммония (AMMONIUM ALGINATE)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Альгинат кальция (CALCIUM ALGINATE)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пеногаситель,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Пропиленгликольальгинат (PROPYLENE GLYCOL ALGINATE)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Агар (AGAR)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агент желирующий,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Каррагинан и его натриевая, калиевая, аммонийная соли, включая фурцеллеран (CARRAGEENAN AND ITS Na, K, NH4 SALTS (INCLUDES FURCELLARAN)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агент желирующий,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E407а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Каррагинан</w:t>
            </w:r>
            <w:r w:rsidRPr="00465186">
              <w:rPr>
                <w:lang w:val="en-US"/>
              </w:rPr>
              <w:t xml:space="preserve"> </w:t>
            </w:r>
            <w:r w:rsidRPr="00465186">
              <w:t>из</w:t>
            </w:r>
            <w:r w:rsidRPr="00465186">
              <w:rPr>
                <w:lang w:val="en-US"/>
              </w:rPr>
              <w:t xml:space="preserve"> </w:t>
            </w:r>
            <w:r w:rsidRPr="00465186">
              <w:t>водорослей</w:t>
            </w:r>
            <w:r w:rsidRPr="00465186">
              <w:rPr>
                <w:lang w:val="en-US"/>
              </w:rPr>
              <w:t xml:space="preserve"> EUCHEMA (CARRAGEENAN PESPROCESSED EUCHEMA SEAWEED)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агент желирующий,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Арабиногалактан (ARABINOGALACTAN)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агент желирующий,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Камедь рожкового дерева (CAROB BEAN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Гуаровая камедь (GUAR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Трагакант камедь (TRAGACANTH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Гуммиарабик</w:t>
            </w:r>
            <w:r w:rsidRPr="00465186">
              <w:rPr>
                <w:lang w:val="en-US"/>
              </w:rPr>
              <w:t xml:space="preserve"> (GUM ARABIC (ACACIA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Ксантановая камедь (XANTAN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Карайи камедь (KARAYA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Тары камедь (TARA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Геллановая камедь (GELLAN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агент желирующий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Сорбит (SORBITOL) (i) Сорбит (SORBITOL) (ii) Сорбитовый сироп (SORBITOL SYRUP)</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агент влагоудерживающий, 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Маннит (MANNITOL)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агент антислеживающий,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Глицерин (GLYCEROL)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влагоудерживающий, загуститель,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Конжак (Конжаковая мука)(KONJAC (KONJAC FLOUR)): (i) Конжаковая камедь (KONJAC GUM), (ii) Конжаковый глюкоманнан (KONJAC GLUCOMANNANE).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Гемицеллюлоза сои (SOYBEAN HEMICELLULOSE)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Камедь кассии (CASSIA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 (8) стеарат (POLYOXYETHYLENE (8) STEARATE)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 (40) стеарат (POLYOXYETHYLENE (40) STEARATE)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 (20) сорбитан монолаурат, Твин 20 (POLYOXYETHYLENE (20) SORBITAN MONOLAURATE)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 (20) сорбитан моноолеат, Твин 80 (POLYOXYETHYLENE (20) SORBITAN MONOOLEATE)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 (20) сорбитан монопальмитат, Твин 40 (POLYOXYETHYLENE (20) SORBITAN MONOPALMITATE)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 (20) сорбитан моностеарат, Твин 60 (POLYOXYETHYLENE (20) SORBITAN MONOSTEARATE)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 (20) сорбитан три-стеарат (POLYOXYETHYLENE (20) SORBITAN TRISTEARATE)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Пектины (PECTINS)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агент желирующий,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Фосфатидиловой кислоты аммонийные соли (фосфатиды аммония) (AMMONIUN SALTS OF PHOSPHATIDIC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Сахарозы ацетат изобутират (SUCROSE ACETATE ISOBUTIRAT)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глицерина и смоляных кислот (GLYCEROL ESTERS OF WOOD RESIN)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Пирофосфаты (DIPHOSPHATES): (i) Дигидропирофосфат натрия (Disodium diphosphate), (ii) Моногидропирофосфат натрия (Trisodium diphosphate), (iii) Пирофосфат натрия (Tetrasodium diphosphate); (iv) Дигидропирофосфат калия (Dipotassium diphosphate), (v) Пирофосфат калия (Tetrapotassium diphosphate), (vi) Пирофосфат кальция (Dicalcium diphosphate), (vii) Дигидропирофосфат кальция (Calcium dihydrogen diphosphate).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 регулятор кислотности, разрыхлитель, агент влагоудерживающий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Трифосфаты (TRIPHOSPHATES): (i) Трифосфат натрия (5-замещенный) (Pentasodium triphosphate), (ii) Трифосфат калия (5-замещенный) (Pentapotassium triphosphate).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Полифосфаты (POLYPHOSPHATES): (i) Полифосфат натрия (Sodium polyphosphate), (ii) Полифосфат калия (Potassium polyphosphate), (iii) Полифосфат натрия-кальция (Sodiumcalcium polyphosphate), (iv) Полифосфаты кальция (Calcium polyphosphates), (v) Полифосфаты аммония (Ammonium polyphosphates).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 агент влагоудерживающий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бета-Циклодекстрин (BETA-CYCLODEXTRIN)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Целлюлоза (CELLULOSE): (i) Целлюлоза микрокристаллическая (Microcrystalline cellulose), (ii) Целлюлоза в порошке (Powdered cellulose).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агент антислеживающий,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Метилцеллюлоза (METHYL CELLULOSE)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эмульгатор,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Этилцеллюлоза (ETHYL CELLULOSE)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наполнитель,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Гидроксипропилцеллюлоза (HYDROXYPROPYL CELLULOSE)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эмульгатор,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Гидроксипропилметилцеллюлоза (HYDROXYPROPYL METHYL CELLULOSE)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эмульгатор,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Метилэтилцеллюлоза (METHYL ETHYL CELLULOSE)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эмульгатор, стабилизатор, пенообразователь,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Карбоксиметилцеллюлоза (CARBOXYMETYL CELLULOSE) Карбоксиметилцеллюлоза натриевая соль (SODIUM CARBOXYMETYL CELLULOSE) Камедь целлюлозы (CELLULOSE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Этилгидроксиэтилцеллюлоза (ETHYL HYDROXYETHYL CELLULOSE)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загуститель,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Кроскарамеллоза (карбоксиметилцеллюлоза натриевая соль кроссвязанная) - CROSCARAMELLOSE (CROSS-LINKED SODIUM CARBOXYMETYL CELLULOSE)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Карбоксиметилцеллюлоза ферментативно гидролизованная (ENZYMATICALLY HYDROLYSED CARBOXYMETYL CELLULOSE) Камедь целлюлозы ферментативно гидролизованная (ENZYMATICALLY HYDROLYSED CELLULOSE GUM)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Жирных кислот (миристиновой, олеиновой, пальмитиновой, стеариновой и их смеси) соли алюминия, аммония, калия, кальция, магния, натрия (SALTS OF MYRISTIC, PALMITIC AND STEARIC FATTY ACIDS (with base AI, Ca, Na, Mg, K and NH4)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 агент антислеживающий,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Моно</w:t>
            </w:r>
            <w:r w:rsidRPr="00465186">
              <w:rPr>
                <w:lang w:val="en-US"/>
              </w:rPr>
              <w:t xml:space="preserve">- </w:t>
            </w:r>
            <w:r w:rsidRPr="00465186">
              <w:t>и</w:t>
            </w:r>
            <w:r w:rsidRPr="00465186">
              <w:rPr>
                <w:lang w:val="en-US"/>
              </w:rPr>
              <w:t xml:space="preserve"> </w:t>
            </w:r>
            <w:r w:rsidRPr="00465186">
              <w:t>диглицериды</w:t>
            </w:r>
            <w:r w:rsidRPr="00465186">
              <w:rPr>
                <w:lang w:val="en-US"/>
              </w:rPr>
              <w:t xml:space="preserve"> </w:t>
            </w:r>
            <w:r w:rsidRPr="00465186">
              <w:t>жирных</w:t>
            </w:r>
            <w:r w:rsidRPr="00465186">
              <w:rPr>
                <w:lang w:val="en-US"/>
              </w:rPr>
              <w:t xml:space="preserve"> </w:t>
            </w:r>
            <w:r w:rsidRPr="00465186">
              <w:t>кислот</w:t>
            </w:r>
            <w:r w:rsidRPr="00465186">
              <w:rPr>
                <w:lang w:val="en-US"/>
              </w:rPr>
              <w:t xml:space="preserve"> (MONO- AND DIGLYCERIDES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E472a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глицерина и уксусной и жирных кислот (ESTERS ACETIC AND FATTY ACID OF GLYCEROL)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E472b</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глицерина и молочной и жирных кислот (ESTERS LACTIC AND FATTY ACID OF GLYCEROL)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E472c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глицерина и лимонной и жирных кислот (CITRIC AND FATTY ACID ESTERS OF GLYCEROL)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E472d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моно- и диглицеридов жирных кислот и винной кислоты (TARTARIC ACID ESTERS OF MONO- AND DIGLYCERIDES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E472e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глицерина и диацетилвинной и жирных кислот (DIACETYLTARTARIC AND FATTY ACID ESTERS OF GLYCEROL)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E472f</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смешанные глицерина и винной, уксусной и жирных кислот (MIXED TARTARIC, ACETIC AND FATTY ACID ESTERS OF GLYCEROL)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Эфиры</w:t>
            </w:r>
            <w:r w:rsidRPr="00465186">
              <w:rPr>
                <w:lang w:val="en-US"/>
              </w:rPr>
              <w:t xml:space="preserve"> </w:t>
            </w:r>
            <w:r w:rsidRPr="00465186">
              <w:t>сахарозы</w:t>
            </w:r>
            <w:r w:rsidRPr="00465186">
              <w:rPr>
                <w:lang w:val="en-US"/>
              </w:rPr>
              <w:t xml:space="preserve"> </w:t>
            </w:r>
            <w:r w:rsidRPr="00465186">
              <w:t>и</w:t>
            </w:r>
            <w:r w:rsidRPr="00465186">
              <w:rPr>
                <w:lang w:val="en-US"/>
              </w:rPr>
              <w:t xml:space="preserve"> </w:t>
            </w:r>
            <w:r w:rsidRPr="00465186">
              <w:t>жирных</w:t>
            </w:r>
            <w:r w:rsidRPr="00465186">
              <w:rPr>
                <w:lang w:val="en-US"/>
              </w:rPr>
              <w:t xml:space="preserve"> </w:t>
            </w:r>
            <w:r w:rsidRPr="00465186">
              <w:t>кислот</w:t>
            </w:r>
            <w:r w:rsidRPr="00465186">
              <w:rPr>
                <w:lang w:val="en-US"/>
              </w:rPr>
              <w:t xml:space="preserve"> (SUCROSE ESTERS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Сахароглицериды (SUCROGLYCERIDES)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полиглицерина и жирных кислот (POLYGLYCEROL ESTERS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полиглицерина и взаимоэтерифицированных рициноловых кислот (POLYGLYCEROL ESTERS OF INTERESTERIFIED RICINOLEIC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пропиленгликоля и жирных кислот (PROPYLENE GLYCOL ESTERS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Термически окисленное соевое масло с моно- и диглицеридами жирных кислот (THERMALLY OXIDIZED SOYABEAN OIL WITH MONO- AND DIGLYCERIDES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Диоктилсульфосукцинат натрия (DIOCTYL SODIUM SULPHOSUCCINATE)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агент влагоудерживающий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Стеароил-2-лактилат натрия (SODIUM STEAROYL-2-LACTYLATE)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Стеароил-2-лактилат кальция (CALCIUM STEAROYL-2-LACTYLATE)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Стеарилтартрат (STEARYL TARTRATE)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вещество для обработки муки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Стеарилцитрат (STEARYL CITRATE)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Сорбитан моностеарат, СПЭН 60 (SORBITAN MONOSTEARATE)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Сорбитан тристеарат (SORBITAN TRISTEARATE)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Сорбитан монолаурат, СПЭН 20 (SORBITAN MONOLAURATE)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Сорбитан моноолеат, СПЭН 80 (SORBITAN MONOOLEATE)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E495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Сорбитан монопальмитат, СПЭН 40 (SORBITAN MONOPALMITATE)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Карбонаты натрия (SODIUM CARBONATES): (i) Карбонат натрия (Sodium carbonate), (ii) Гидрокарбонат натрия (Sodium hydrogen carbonate), (iii) Смесь карбоната и гидрокарбоната натрия (Sodium sesquicarbonate)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разрыхлитель, 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Карбонаты калия (POTASSIUM CARBONATES): (i) Карбонат калия (Potassium carbonate), (ii) Гидрокарбонат калия (Potassium hydrogen carbonate).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Карбонаты аммония (AMMONIUM CARBONATES): (i) Карбонат аммония (Ammonium carbonate), (ii) Гидрокарбонат аммония (Ammonium hydrogen carbonate).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разрыхлитель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Карбонаты магния (MAGNESIUM CARBONATES): (i) Карбонат магния (Magnesium carbonate), (ii) Гидрокарбонат магния (Magnesium hydrogen carbonate).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агент антислеживающий, фиксатор окраски,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Соляная кислота (HYDROCHLORIC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Хлорид калия (POTASSIUM CHLORIDE)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желирующий,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Хлорид кальция (CALCIUM CHLORIDE)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уплотнитель,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Хлорид аммония (AMMONIUM CHLORIDE)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вещество для обработки муки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Хлорид магния (MAGNESIUM CHLORIDE)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уплотнитель,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Серная кислота (SULPHURIC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Сульфаты натрия (SODIUM SULPHATES)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Сульфаты калия (POTASSIUM SULPHATES)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 кальция (CALCIUM SULPHATE)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вещество для обработки муки, уплотнитель,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 аммония (AMMONIUM SULPHATE)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вещество для обработки муки,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 магния (MAGNESIUM SULPHATE)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уплотнитель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 алюминия (ALUMINIUM SULPHATE)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уплотнитель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 алюминия-натрия, Квасцы алюмо- атриевые (ALUMINIUM SODIUM SULPHATE)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уплотнитель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 алюминия-калия, Квасцы алюмо-калиевые (ALUMINIUM POTASSIUM SULPHATE)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 алюминия-аммония, Квасцы алюмоаммиачные (ALUMINIUM AMMONIUM SULPHATE)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уплотнитель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натрия (SODIUM HYDROXIDE)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калия (POTASSIUM HYDROXIDE)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кальция (CALCIUM HYDROXIDE)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уплотнитель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аммония (AMMONIUM HYDROXIDE)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магния (MAGNESIUM HYDROXIDE)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фиксатор окраски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Оксид кальция (CALCIUM 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вещество для обработки муки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Оксид магния (MAGNESIUM 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Ферроцианид натрия (SODIUM FERROCYANIDE)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Ферроцианид калия (POTASSIUM FERROCYANIDE)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Ферроцианид кальция (CALCIUM FERROCYANIDE)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Алюмофосфат натрия кислый (SODIUM ALUMINIUM PHOSPHATE ACIDIC)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эмульгатор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Фосфат</w:t>
            </w:r>
            <w:r w:rsidRPr="00465186">
              <w:rPr>
                <w:lang w:val="en-US"/>
              </w:rPr>
              <w:t xml:space="preserve"> </w:t>
            </w:r>
            <w:r w:rsidRPr="00465186">
              <w:t>костный</w:t>
            </w:r>
            <w:r w:rsidRPr="00465186">
              <w:rPr>
                <w:lang w:val="en-US"/>
              </w:rPr>
              <w:t xml:space="preserve"> (</w:t>
            </w:r>
            <w:r w:rsidRPr="00465186">
              <w:t>фосфат</w:t>
            </w:r>
            <w:r w:rsidRPr="00465186">
              <w:rPr>
                <w:lang w:val="en-US"/>
              </w:rPr>
              <w:t xml:space="preserve"> </w:t>
            </w:r>
            <w:r w:rsidRPr="00465186">
              <w:t>кальция</w:t>
            </w:r>
            <w:r w:rsidRPr="00465186">
              <w:rPr>
                <w:lang w:val="en-US"/>
              </w:rPr>
              <w:t>) (BONE PHOSPHATE (essentiale Calcium phosphate, tribasic)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агент антислеживающий, агент влагоудерживающий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Диоксид кремния аморфный (SILICON DIOXIDE AMORPHOUS)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Силикат кальция (CALCIUM SILICATE)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Силикаты магния (MAGNESIUM SILICATES): (i) Силикат магния (Magnesium silicate), (ii) Трисиликат магния (Magnesium trisilicate), (iii) Тальк (Talc)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Алюмосиликат натрия (SODIUM ALUMINOSILICATE)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Алюмосиликат калия (POTASSIUM ALUMINIUM SILICATE)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Алюмосиликат кальция (CALCIUM ALUMINIUM SILICATE)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Бентонит (BENTONITE)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Алюмосиликат (каолин) - ALUMINIUM SILICATE (KAOLIN)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антислеживающий,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Жирные кислоты (FATTY ACIDS)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глазирователь, пеногаситель,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Глюконовая кислота (D-) (GLUCONIC ACID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антиокислитель, разрыхлитель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Глюконо-дельта-лактон (GLUCONO DELTA- LACTONE)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антиокислитель, разрыхлитель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Глюконат натрия (SODIUM GLUCONATE)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Глюконат калия (POTASSIUM GLUCONATE)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антиокислитель,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Глюконат кальция (CALCIUM GLUCONATE)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уплотнитель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Глюконат железа (FERROUS GLUCONATE)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фиксатор окраски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Глюконат магния (MAGNESIUM GLUCONATE)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 кислотности, антиокислитель, уплотнитель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Лактат железа (FERROUS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фиксатор окраски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E586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4-Гексилрезорцин (4-HEXYLRESORCINOL)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Глутаминовая кислота, L(+)- (GLUTAMIC ACID, 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Глутамат натрия 1-замещенный (MONOSODIUM GLUTAMATE)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Глутамат калия 1-замещенный (MONOPOTASSIUM GLUTAMATE)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Глутамат кальция (CALCIUM GLUTAMATE)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Глутамат аммония 1-замещенный (MONOAMMONIUM GLUTAMATE)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Глутамат магния (MAGNESIUM GLUTAMATE)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Гуаниловая кислота (GUANYLIC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5'-Гуанилат натрия 2-замещенный (DISODIUM 5'-GUANYLATE)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5'-Гуанилат калия 2-замещенный (DIPOTASSIUM 5'-GUANYLATE)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5'-Гуанилат кальция (CALCIUM 5'-GUANYLATE)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Инозиновая кислота (INOSINIC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5'-Инозинат натрия 2-замещенный (DISODIUM 5'-INOSINATE)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5'-Инозинат калия 2-замещенный (DIPOTASSIUM 5'-INOSINATE)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5'-Инозинат кальция (CALCIUM 5'-INOSINATE)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5'-Рибонуклеотиды кальция (CALCIUM 5'-RIBONUCLEOTIDES)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5'-Рибонуклеотиды натрия 2-замещенные (DISODIUM 5'-RIBONUCLEOTIDES)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Мальтол (MALTOL)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Этилмальтол (ETHYL MALTOL)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Глицин и его натриевая соль (GLYCINE AND ITS SODIUM SALT)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E650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 цинка (ZINC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Полидиметилсилоксан (POLYDIMETHYLSILOXANE)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пеногаситель, эмульгатор, агент антислеживающий</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Воск пчелиный, белый и желтый (BEESWAX, WHITE AND YELLOW)</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Воск канделлильский (CANDELILLA WAX)</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Воск карнаубский (CARNAUBA WAX)</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Шеллак (SHELLAC)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E905c(i)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Микрокристаллический воск (MICROCRYSTALLINE WAX)</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E905d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Минеральное масло (высокой вязкости) - MINERAL OIL (HIGH VISCOSITY)</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E905e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Минеральное масло (средней и низкой вязкости, класс I) - MINERAL OIL (MEDIUM AND LOW VISCOSITY, CLASS 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Поли-1-децен гидрогенезированный (HYDROGENATED POLY-1-DECENE)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монтановой (октакозановой) кислоты (MONTANIC ACID ESTERS)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Полиэтиленовый воск окисленный (OXIDIZED POLYETHYLENE WAX)</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Цистеин, L-, и его гидрохлориды-натриевая и калиевая соли (CYSTEINE, L-, AND ITS HYDROCHLORIDES - SODIUM AND POTASSIUM SALTS)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вещество для обработки муки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E927b</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Карбамид (мочевина) - CARBAMIDE (UREA)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вещество для обработки муки, 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Перекись бензоила (BENZOYL PEROXIDE)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вещество для обработки муки, консервант</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Перекись кальция (CALCIUM PEROXIDE)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вещество для обработки муки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Аргон (ARGON)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пропеллент, упаковочный газ</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Гелий (GELLIUM)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пропеллент, упаковочный газ</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Азот (NITROGEN)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пропеллент, упаковочный газ</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Закись азота (NITROUS 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пропеллент, упаковочный газ</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E943a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 (BUTANE)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пропеллент, упаковочный газ</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E943b</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Изобутан (ISOBUTANE)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пропеллент, упаковочный газ</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Пропан (PROPANE)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пропеллент, упаковочный газ</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Кислород (OXYGEN)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пропеллент, упаковочный газ</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Водород (HYDROGEN)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пропеллент, упаковочный газ</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Ацесульфам калия (ACESULFAME POTASSIUM)</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Аспартам (ASPARTAME)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Цикламовая кислота и ее натриевая и кальциевая соли (CYCLAMIC ACID and Na, Ca salts)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Изомальт, изомальтит (ISOMALT, ISOMALTITOL)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агент антислеживающий, наполнитель, носитель, 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Сахарин (натриевая, калиевая, кальциевая соли) (SACCHARIN and Na, K, Ca salts)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Сукралоза (трихлоргалактосахароза) (SUCRALOSE (TRICHLOROGALACTO-SUCROSE))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Тауматин (THAUMATIN)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Неогесперидин дигидрохалкон (NEOHESPERIDINE DIHYDROCHALCONE)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Стевиолгликозиды (STEVIOL GLYCOSIDES)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Неотам (NEOTAME)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усилитель вкуса и аромата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Аспартам</w:t>
            </w:r>
            <w:r w:rsidRPr="00465186">
              <w:rPr>
                <w:lang w:val="en-US"/>
              </w:rPr>
              <w:t>-</w:t>
            </w:r>
            <w:r w:rsidRPr="00465186">
              <w:t>ацесульфама</w:t>
            </w:r>
            <w:r w:rsidRPr="00465186">
              <w:rPr>
                <w:lang w:val="en-US"/>
              </w:rPr>
              <w:t xml:space="preserve"> </w:t>
            </w:r>
            <w:r w:rsidRPr="00465186">
              <w:t>соль</w:t>
            </w:r>
            <w:r w:rsidRPr="00465186">
              <w:rPr>
                <w:lang w:val="en-US"/>
              </w:rPr>
              <w:t xml:space="preserve"> (SALT OF ASPARTAME-ACESULFAME)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Мальтит и мальтитный сироп (MALTITOL AND MALTITOL SYRUP)</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стабилизатор, 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Лактит (LACTITOL)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Ксилит (XYLITOL)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агент влагоудерживающий, стабилизатор, эмульгатор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Эритрит (ERYTHRITOL)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 агент влагоудерживающий, стабилизатор</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E999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Квиллайи экстракт (QUILLAIA EXTRACTS)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пенообразователь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Полидекстрозы (POLYDEXTROSES)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 агент влагоудерживающий,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Поливинилпирролидон (POLYVINYLPYRROLIDONE)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E1202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Поливинилполипирролидон (POLYVINYLPOLYPYRROLIDONE)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фиксатор окраски,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Поливиниловый спирт (POLYVINYL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влагоудерживающий, 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E1204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Пуллулан (PULLULAN)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 загуститель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Декстрины, крахмал, обработанный термически, белый и желтый (DEXTRINS, ROASTED STARCH WHITE AND YELLOW)</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 обработанный кислотой (ACID TREATED STARCH)</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Крахмал</w:t>
            </w:r>
            <w:r w:rsidRPr="00465186">
              <w:rPr>
                <w:lang w:val="en-US"/>
              </w:rPr>
              <w:t xml:space="preserve">, </w:t>
            </w:r>
            <w:r w:rsidRPr="00465186">
              <w:t>обработанный</w:t>
            </w:r>
            <w:r w:rsidRPr="00465186">
              <w:rPr>
                <w:lang w:val="en-US"/>
              </w:rPr>
              <w:t xml:space="preserve"> </w:t>
            </w:r>
            <w:r w:rsidRPr="00465186">
              <w:t>щелочью</w:t>
            </w:r>
            <w:r w:rsidRPr="00465186">
              <w:rPr>
                <w:lang w:val="en-US"/>
              </w:rPr>
              <w:t xml:space="preserve"> (ALKALINE TREATED STARCH)</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 отбеленный (BLEACHED STARCH)</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 окисленный (OXIDIZED STARCH)</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загуститель,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 обработанный ферментами (STARCHES ENZIME-TREATED)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загуститель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Монокрахмалфосфат (MONOSTARCH 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Дикрахмалфосфат (DISTARCH 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Фосфатированный дикрахмалфосфат (PHOSPHATED DISTARCH 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Дикрахмалфосфат ацетилированный (ACETYLATED DISTARCH 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загуститель,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 ацетилированный (ACETYLATED STARCH)</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Дикрахмаладипат ацетилированный (ACETYLATED DISTARCH ADIPATE)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 оксипропилированный (HYDROXYPROPYL STARCH)</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загуститель,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Дикрахмалфосфат оксипропилированный (HYDROXYPROPYL DISTARCH PHOSPHATE)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 крахмала и натриевой соли октенилянтарной кислоты (STARCH SODIUM OCTENYL SUCCINATE)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загуститель, эмульгатор,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 ацетилированный окисленный (ACETILATED OXYDISED STARCH)</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 загуститель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E1452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Крахмала и алюминиевой соли октенилянтарной кислоты эфир (STARCH ALUMINIUM OCTENYL SUCCINATE)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глазирователь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Касторовое масло (CASTOR OIL)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 агент антислеживающий, наполнитель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Триэтилцитрат (TRIETHYL CITRATE)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пенообразователь,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Диацетин (глицерилдиацетат) - DIACETIN (GLYCERYL DIACETAT)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влагоудерживающий,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Триацетин (TRIACETIN)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влагоудерживающий,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Бензиловый спирт (BENZYL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Пропиленгликоль (PROPYLENE GLYCOL)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агент влагоудерживающий,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E1521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Полиэтиленгликоль (POLYETHYLENE GLYCOL)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глазирователь, стабилизатор, носитель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Дигидрокверцетин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Кверцитин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Красный рисовый (RED RICE)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Солодкового корня (Glycyrrhiza sp.) экстракт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пенообразователь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Мыльного корня (Acantophyllum sp.) экстракт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стабилизатор, пенообразователь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Стевия (Stevia rebaudiana Bertoni), порошок листьев и сироп из них, экстракты стевии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подсластитель</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Сукцинаты натрия, калия, кальция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регуляторы кислотности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Хитозан, гидрохлорид хитозония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наполнитель, загуститель, стабилизатор</w:t>
            </w:r>
          </w:p>
        </w:tc>
      </w:tr>
    </w:tbl>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3</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15" w:name="Par1457"/>
      <w:bookmarkEnd w:id="15"/>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АНТИСЛЕЖИВАЮЩИХ АГЕНТОВ (АНТИКОМКОВАТЕЛЕЙ)</w:t>
      </w:r>
    </w:p>
    <w:p w:rsidR="006048C9" w:rsidRPr="00465186" w:rsidRDefault="006048C9">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4851"/>
        <w:gridCol w:w="3090"/>
        <w:gridCol w:w="1758"/>
      </w:tblGrid>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Диоксид кремния аморфный (E551), алюмосиликат (E559, каолин), алюмосиликат калия (E555), алюмосиликат кальция (E556), алюмосиликат натрия (E554), бентонит (E558), силикат кальция (E552), силикаты магния(E553i, E553ii, E553iii) -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Пряности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плотно обернутые фольгой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сухие порошкообразные, включая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 15 г/кг для сахарной пудры</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в форме таблеток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и их заменители (твердые, полутвердые, плавленые) нарезанные и тертые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 кроме шоколадных (обработка поверхности)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Рис (только 553iii)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Колбасы (обработка поверхности, только 553iii)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Соль и заменители соли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(только E553iii)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 (только E551)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Жирных кислот (миристиновой, олеиновой, пальмитиновой, стеариновой и их смеси) соли алюминия, аммония, калия, кальция, магния, натрия (E470)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Изомальтит, изомальт (E953)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 кальция (E170), карбонат магния (E504)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p>
        </w:tc>
      </w:tr>
      <w:tr w:rsidR="006048C9" w:rsidRPr="00465186" w:rsidTr="00465186">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Касторовое масло (E1503)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Какаопродукты и шоколадные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 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765" w:tooltip="ГИГИЕНИЧЕСКИЕ НОРМАТИВЫ ПРИМЕНЕНИЯ ГЛАЗИРОВАТЕЛЕЙ" w:history="1">
              <w:r w:rsidRPr="00465186">
                <w:t>Приложения N 6</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Оксид магния (E530)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Полидиметилсилоксан (E900)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Жиры специального назначения, масла растительные, предназначенные для жарения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и овощи консервированные и пастеризованные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повидло, желе, мармелад и подобные продукты на фруктовой основе для намазывания, включая низкокалорийные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 кроме шоколада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из зерновых, вырабатываемые по экструзионной технологии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бульоны консервированные, концентрированные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на ароматизаторах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Вина,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Жидкое тесто, в том числе для панировки, для птицы и рыбы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Приложения N 12</w:t>
              </w:r>
            </w:hyperlink>
            <w:r w:rsidRPr="00465186">
              <w:t xml:space="preserve"> и </w:t>
            </w:r>
            <w:hyperlink w:anchor="Par3557" w:tooltip="ГИГИЕНИЧЕСКИЕ НОРМАТИВЫ" w:history="1">
              <w:r w:rsidRPr="00465186">
                <w:t>N 15</w:t>
              </w:r>
            </w:hyperlink>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Ферроцианид калия (E536), ферроцианид кальция (E538), ферроцианид натрия (E535) -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Соль поваренная, солезаменители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мг/кг в пересчете на K4Fe(CN)6</w:t>
            </w:r>
          </w:p>
        </w:tc>
      </w:tr>
      <w:tr w:rsidR="006048C9" w:rsidRPr="00465186" w:rsidTr="00465186">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 кальция 3-х замещенный (E341iii), фосфат магния 3-х замещенный (E343iii)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rPr>
          <w:jc w:val="center"/>
        </w:trPr>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Приложения N 5</w:t>
              </w:r>
            </w:hyperlink>
            <w:r w:rsidRPr="00465186">
              <w:t xml:space="preserve">, </w:t>
            </w:r>
            <w:hyperlink w:anchor="Par1877" w:tooltip="ГИГИЕНИЧЕСКИЕ НОРМАТИВЫ" w:history="1">
              <w:r w:rsidRPr="00465186">
                <w:t>N 7</w:t>
              </w:r>
            </w:hyperlink>
            <w:r w:rsidRPr="00465186">
              <w:t xml:space="preserve">, </w:t>
            </w:r>
            <w:hyperlink w:anchor="Par2795" w:tooltip="ГИГИЕНИЧЕСКИЕ НОРМАТИВЫ ПРИМЕНЕНИЯ НОСИТЕЛЕЙ" w:history="1">
              <w:r w:rsidRPr="00465186">
                <w:t>N 12</w:t>
              </w:r>
            </w:hyperlink>
            <w:r w:rsidRPr="00465186">
              <w:t xml:space="preserve"> и </w:t>
            </w:r>
            <w:hyperlink w:anchor="Par3557" w:tooltip="ГИГИЕНИЧЕСКИЕ НОРМАТИВЫ" w:history="1">
              <w:r w:rsidRPr="00465186">
                <w:t>N 15</w:t>
              </w:r>
            </w:hyperlink>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 аммония-железа (E381)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Концентраты (жидкие и порошкообразные) для безалкогольных ароматизированных напитков на 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bl>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4</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center"/>
        <w:rPr>
          <w:sz w:val="22"/>
          <w:szCs w:val="22"/>
        </w:rPr>
      </w:pPr>
    </w:p>
    <w:p w:rsidR="006048C9" w:rsidRPr="00465186" w:rsidRDefault="006048C9">
      <w:pPr>
        <w:pStyle w:val="ConsPlusNormal"/>
        <w:jc w:val="center"/>
        <w:rPr>
          <w:sz w:val="22"/>
          <w:szCs w:val="22"/>
        </w:rPr>
      </w:pPr>
      <w:bookmarkStart w:id="16" w:name="Par1558"/>
      <w:bookmarkEnd w:id="16"/>
      <w:r w:rsidRPr="00465186">
        <w:rPr>
          <w:sz w:val="22"/>
          <w:szCs w:val="22"/>
        </w:rPr>
        <w:t>ГИГИЕНИЧЕСКИЕ НОРМАТИВЫ ПРИМЕНЕНИЯ АНТИОКИСЛИТЕЛЕЙ</w:t>
      </w:r>
    </w:p>
    <w:p w:rsidR="006048C9" w:rsidRPr="00465186" w:rsidRDefault="006048C9">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3954"/>
        <w:gridCol w:w="3822"/>
        <w:gridCol w:w="1923"/>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Приложения N 5</w:t>
              </w:r>
            </w:hyperlink>
            <w:r w:rsidRPr="00465186">
              <w:t xml:space="preserve">, </w:t>
            </w:r>
            <w:hyperlink w:anchor="Par4248" w:tooltip="ГИГИЕНИЧЕСКИЕ НОРМАТИВЫ" w:history="1">
              <w:r w:rsidRPr="00465186">
                <w:t>N 17</w:t>
              </w:r>
            </w:hyperlink>
            <w:r w:rsidRPr="00465186">
              <w:t xml:space="preserve"> и </w:t>
            </w:r>
            <w:hyperlink w:anchor="Par4285" w:tooltip="ПИЩЕВАЯ ПРОДУКЦИЯ," w:history="1">
              <w:r w:rsidRPr="00465186">
                <w:t>N 18</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трет.-Бутилгидрохинон (E319, ТБГХ, TBHQ)</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70" w:tooltip="Бутилоксианизол (E320, БОА, ВНА), Бутилокситолуол (E321, &quot;Ионол&quot;, БОТ, ВНТ), трет.-Бутилгидрохинон (E319, ТБГХ, TBHQ), Галловой кислоты эфиры (галлаты): пропилгаллат (E310), октилгаллат (E311), додецилгаллат (E312) - по отдельности или в комбинации &lt;1&gt;" w:history="1">
              <w:r w:rsidRPr="00465186">
                <w:t>Бутилоксианизол</w:t>
              </w:r>
            </w:hyperlink>
            <w:r w:rsidRPr="00465186">
              <w:t xml:space="preserve"> (E320, БОА, ВНА)</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bookmarkStart w:id="17" w:name="Par1570"/>
            <w:bookmarkEnd w:id="17"/>
            <w:r w:rsidRPr="00465186">
              <w:t xml:space="preserve">Бутилоксианизол (E320, БОА, ВНА), Бутилокситолуол (E321, "Ионол", БОТ, ВНТ), трет.-Бутилгидрохинон (E319, ТБГХ, TBHQ), Галловой кислоты эфиры (галлаты): пропилгаллат (E310), октилгаллат (E311), додецилгаллат (E312) - по отдельности или в комбинации </w:t>
            </w:r>
            <w:hyperlink w:anchor="Par1683" w:tooltip="&lt;1&gt; Для антиокислителей бутилоксианизола, бутилокситолуола, трет.-бутилгидрохинона и галлатов указаны максимальные уровни при их индивидуальном использовании; при комбинированном использовании максимальные уровни отдельных антиокислителей должны быть пропорцио"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Жиры животные топленые и масла растительные для использования в производстве пищевых продуктов с применением высокой температуры; Жиры специального назначения, масла растительные (кроме оливкового, полученного прессованием), предназначенные для жарения; Лярд, жир говяжий, бараний, птичий, свиной, жир рыб и морских млекопитающих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БОА - 200 мг/кг, БОТ - 100 мг/кг, ТБГХ - 200 мг/кг, Галлаты - 200 мг/кг (на жир продукта)</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Мясо сушеное Смеси (концентраты) сухие для кексов и тортов Завтраки сухие на зерновой основе Соусы на основе растительных масел, соусы майонезные, кремы на растительных маслах Зерновые, предварительно термически обработанные Орехи, технологически обработанные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БОА - 200 мг/кг, ТБГХ - 200 мг/кг Галлаты - 200 мг/кг (на жир продукта)</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Приправы и пряности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БОА - 200 мг/кг, Галлаты - 200 мг/кг (на жир продукта)</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Картофель сухой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БОА - 25 мг/кг, ТБГХ - 25 мг/кг Галлаты - 25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БОА - 400 мг/кг, БОТ - 400 мг/кг ТБГХ - 400 мг/кг Галлаты - 400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Эфирные масла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БОА - 1 г/кг ТБГХ - 1 г/кг Галлаты - 1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 (кроме эфирных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БОА - 200 мг/кг ТБГХ - 200 мг/кг Галлаты - 100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Бутилокситолуол (E321, "Ионол", БОТ, ВНТ)</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70" w:tooltip="Бутилоксианизол (E320, БОА, ВНА), Бутилокситолуол (E321, &quot;Ионол&quot;, БОТ, ВНТ), трет.-Бутилгидрохинон (E319, ТБГХ, TBHQ), Галловой кислоты эфиры (галлаты): пропилгаллат (E310), октилгаллат (E311), додецилгаллат (E312) - по отдельности или в комбинации &lt;1&gt;" w:history="1">
              <w:r w:rsidRPr="00465186">
                <w:t>Бутилоксианизол</w:t>
              </w:r>
            </w:hyperlink>
            <w:r w:rsidRPr="00465186">
              <w:t xml:space="preserve"> (E320, БОА, ВНА)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Галловой кислоты эфиры (галлаты): пропилгаллат (E310), октилгаллат (E311), додецилгаллат (E312)</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70" w:tooltip="Бутилоксианизол (E320, БОА, ВНА), Бутилокситолуол (E321, &quot;Ионол&quot;, БОТ, ВНТ), трет.-Бутилгидрохинон (E319, ТБГХ, TBHQ), Галловой кислоты эфиры (галлаты): пропилгаллат (E310), октилгаллат (E311), додецилгаллат (E312) - по отдельности или в комбинации &lt;1&gt;" w:history="1">
              <w:r w:rsidRPr="00465186">
                <w:t>Бутилоксианизол</w:t>
              </w:r>
            </w:hyperlink>
            <w:r w:rsidRPr="00465186">
              <w:t xml:space="preserve"> (E320, БОА, ВНА)</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Гваяковая смола (E314)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Жиры и масла (растительные и животные)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соусы майонезные, кремы на растительных маслах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4-Гексилрезорцин (E586)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Ракообразные свежие и замороженные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мг/кг остаточные количества в мясе ракообразных</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Глюконовая кислота (E574) и ее соли глюконаты: калия (E577), кальция (E578), магния (E580), натрия (E576) Глюконодельта-лактон (E575)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Приложения N 5</w:t>
              </w:r>
            </w:hyperlink>
            <w:r w:rsidRPr="00465186">
              <w:t xml:space="preserve">, </w:t>
            </w:r>
            <w:hyperlink w:anchor="Par1877" w:tooltip="ГИГИЕНИЧЕСКИЕ НОРМАТИВЫ" w:history="1">
              <w:r w:rsidRPr="00465186">
                <w:t>N 7</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Изоаскорбиновая (эриторбовая) кислота (E315), изоаскорбат натрия (E316) - по отдельности или в комбинации, в пересчете на изоаскорбиновую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продукты из измельченного мяса, фарша, ветчинные изделия, пресервы, консервы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Рыбные и икорные пресервы, консервы, рыба соленая и вяленая, рыба с красной кожей мороженая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4248" w:tooltip="ГИГИЕНИЧЕСКИЕ НОРМАТИВЫ" w:history="1">
              <w:r w:rsidRPr="00465186">
                <w:t>Приложение N 17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Изопропилцитратная смесь (E384)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Растительные масла,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лярд, сало, жир рыб и морских млекопитающих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сливочно-растительные, растительно-сливочные, растительно-жировые (с молочным жиром)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Мясо и птица (убойных и диких животных и птицы): мясо свежее, измельченное; мясные продукты (куском, нарезанные, измельченные) консервированные (в т.ч. соленые) и сушеные без тепловой обработки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ароматизированные, в т.ч. специализированные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Кверцетин, дигидрокверцетин -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Сливки концентрированные, сухое молоко, плавленые сыры, шоколад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200 мг/кг на жир продукта</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Лецитины (E322)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Лимонная кислота (E330)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Лактат калия (E326), лактат кальция (E327), лактат натрия (E325)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Приложения N 5</w:t>
              </w:r>
            </w:hyperlink>
            <w:r w:rsidRPr="00465186">
              <w:t xml:space="preserve"> и </w:t>
            </w:r>
            <w:hyperlink w:anchor="Par1877" w:tooltip="ГИГИЕНИЧЕСКИЕ НОРМАТИВЫ" w:history="1">
              <w:r w:rsidRPr="00465186">
                <w:t>N 7</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004" w:tooltip="ГИГИЕНИЧЕСКИЕ НОРМАТИВЫ ПРИМЕНЕНИЯ КОНСЕРВАНТОВ" w:history="1">
              <w:r w:rsidRPr="00465186">
                <w:t>Приложение N 8</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Токоферолы: альфа-токоферол (E307), гамма-токоферол синтетический (E308), дельта-токоферол синтетический (E309), концентрат смеси токоферолов (E306)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Этилендиаминтетраацетат кальция-натрия (E385, ЭДТА кальций-натрий), этилендиаминтетраацетат динатрий (E386 ЭДТА-динатрий) -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и маргарины с содержанием жира 41% и менее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Рыба, ракообразные и моллюски, консервированные и пастеризованные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Ракообразные мороженые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Бобовые, овощи, грибы, артишоки, консервированные и пастеризованные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ароматизированные, в т.ч. специализированные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соусы майонезные, кремы на растительных маслах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Экстракты розмарина (E392), в пересчете на сумму карнозола и карнозиновой кислоты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Растительные масла (кроме оливкового),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 содержанием полиненасыщенных жирных кислот более 15 об.% от общей суммы жирных кислот, предназначенные для производства пищевых продуктов без термической обработки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мг/кг (на жир продукта)</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Лярд, сало, жир рыб и морских млекопитающих Жиры животные топленые и масла растительные для использования в производстве термически обработанных пищевых продуктов; Растительные масла (кроме оливкового), предназначенные для жарения Сухие завтраки (закуски) на основе злаков, картофеля или крахмала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 (на жир продукта)</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соусы майонезные, кремы на растительных маслах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 (на жир продукта)</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 (на жир продукта)</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Картофель сухой Продукты из яиц 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Приправы и пряности Орехи, технологически обработанные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 (на жир продукта)</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бульоны (концентраты)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Мясо сушеное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и рыбные продукты (кроме мяса сушеного и сухих (вяленых) колбас)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 (на жир продукта)</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(вяленые) колбасы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Сухое молоко для производства мороженого на молочной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мг/кг</w:t>
            </w:r>
          </w:p>
        </w:tc>
      </w:tr>
    </w:tbl>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r w:rsidRPr="00465186">
        <w:t>Примечание:</w:t>
      </w:r>
    </w:p>
    <w:p w:rsidR="006048C9" w:rsidRPr="00465186" w:rsidRDefault="006048C9">
      <w:pPr>
        <w:pStyle w:val="ConsPlusNormal"/>
        <w:ind w:firstLine="540"/>
        <w:jc w:val="both"/>
      </w:pPr>
      <w:bookmarkStart w:id="18" w:name="Par1683"/>
      <w:bookmarkEnd w:id="18"/>
      <w:r w:rsidRPr="00465186">
        <w:t>&lt;1&gt; Для антиокислителей бутилоксианизола, бутилокситолуола, трет.-бутилгидрохинона и галлатов указаны максимальные уровни при их индивидуальном использовании; при комбинированном использовании максимальные уровни отдельных антиокислителей должны быть пропорционально уменьшены, т.е. общая масса (выраженная в %-ах от максимальных уровней отдельных антиокислителей) должна составлять не более 100%.</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5</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19" w:name="Par1696"/>
      <w:bookmarkEnd w:id="19"/>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ВЕЩЕСТВ ДЛЯ ОБРАБОТКИ МУКИ</w:t>
      </w:r>
    </w:p>
    <w:p w:rsidR="006048C9" w:rsidRPr="00465186" w:rsidRDefault="006048C9">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638"/>
        <w:gridCol w:w="2312"/>
        <w:gridCol w:w="1749"/>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Алюмофосфат натрия кислый (E541)</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58" w:tooltip="ГИГИЕНИЧЕСКИЕ НОРМАТИВЫ ПРИМЕНЕНИЯ АНТИОКИСЛИТЕЛЕЙ" w:history="1">
              <w:r w:rsidRPr="00465186">
                <w:t>Приложения N 4</w:t>
              </w:r>
            </w:hyperlink>
            <w:r w:rsidRPr="00465186">
              <w:t xml:space="preserve">, </w:t>
            </w:r>
            <w:hyperlink w:anchor="Par4248" w:tooltip="ГИГИЕНИЧЕСКИЕ НОРМАТИВЫ" w:history="1">
              <w:r w:rsidRPr="00465186">
                <w:t>N 17</w:t>
              </w:r>
            </w:hyperlink>
            <w:r w:rsidRPr="00465186">
              <w:t xml:space="preserve"> и </w:t>
            </w:r>
            <w:hyperlink w:anchor="Par4285" w:tooltip="ПИЩЕВАЯ ПРОДУКЦИЯ," w:history="1">
              <w:r w:rsidRPr="00465186">
                <w:t>N 18</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Глицерин (E422)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Глюконат кальция (E578), глюконодельта-лактон (E575)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58" w:tooltip="ГИГИЕНИЧЕСКИЕ НОРМАТИВЫ ПРИМЕНЕНИЯ АНТИОКИСЛИТЕЛЕЙ" w:history="1">
              <w:r w:rsidRPr="00465186">
                <w:t>Приложения N 4</w:t>
              </w:r>
            </w:hyperlink>
            <w:r w:rsidRPr="00465186">
              <w:t xml:space="preserve"> и </w:t>
            </w:r>
            <w:hyperlink w:anchor="Par1877" w:tooltip="ГИГИЕНИЧЕСКИЕ НОРМАТИВЫ" w:history="1">
              <w:r w:rsidRPr="00465186">
                <w:t>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Молочная кислота (E270) и ее соли лактаты: аммония (E328), калия (E326), кальция (E327), магния (E329), натрия (325)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58" w:tooltip="ГИГИЕНИЧЕСКИЕ НОРМАТИВЫ ПРИМЕНЕНИЯ АНТИОКИСЛИТЕЛЕЙ" w:history="1">
              <w:r w:rsidRPr="00465186">
                <w:t>Приложения N 4</w:t>
              </w:r>
            </w:hyperlink>
            <w:r w:rsidRPr="00465186">
              <w:t xml:space="preserve"> и </w:t>
            </w:r>
            <w:hyperlink w:anchor="Par1877" w:tooltip="ГИГИЕНИЧЕСКИЕ НОРМАТИВЫ" w:history="1">
              <w:r w:rsidRPr="00465186">
                <w:t>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Оксид кальция (E529)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Перекись бензоила (E928)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Мука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Молочная сыворотка (сухая и жидкая) и продукты из нее, кроме сывороточных сыров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 (л)</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Перекись кальция (E930)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Мука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Пропиленгликоль альгинат (E405)</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Сахароглицериды (E474), эфиры сахарозы и жирных кислот (E473) - по отдельности или в комбинации</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Сорбитаны, эфиры сорбита и жирных кислот,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Приложения N 12</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Сульфаты аммония (E517), сульфаты кальция (E516)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Приложения N 7</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Фосфаты калия (E340), фосфаты кальция (E341), фосфаты магния (E343), фосфаты натрия (E339), пирофосфаты (E450), трифосфаты (E451), полифосфаты (E452)</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Приложения N 3</w:t>
              </w:r>
            </w:hyperlink>
            <w:r w:rsidRPr="00465186">
              <w:t xml:space="preserve">, </w:t>
            </w:r>
            <w:hyperlink w:anchor="Par1877" w:tooltip="ГИГИЕНИЧЕСКИЕ НОРМАТИВЫ" w:history="1">
              <w:r w:rsidRPr="00465186">
                <w:t>N 7</w:t>
              </w:r>
            </w:hyperlink>
            <w:r w:rsidRPr="00465186">
              <w:t xml:space="preserve">, </w:t>
            </w:r>
            <w:hyperlink w:anchor="Par2795" w:tooltip="ГИГИЕНИЧЕСКИЕ НОРМАТИВЫ ПРИМЕНЕНИЯ НОСИТЕЛЕЙ" w:history="1">
              <w:r w:rsidRPr="00465186">
                <w:t>N 12</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Хлорид аммония (E510)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Цистеин и его соли - гидрохлориды натрия и калия (E920)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Хлебобулочные и мучные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bl>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6</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center"/>
        <w:rPr>
          <w:sz w:val="22"/>
          <w:szCs w:val="22"/>
        </w:rPr>
      </w:pPr>
    </w:p>
    <w:p w:rsidR="006048C9" w:rsidRPr="00465186" w:rsidRDefault="006048C9">
      <w:pPr>
        <w:pStyle w:val="ConsPlusNormal"/>
        <w:jc w:val="center"/>
        <w:rPr>
          <w:sz w:val="22"/>
          <w:szCs w:val="22"/>
        </w:rPr>
      </w:pPr>
      <w:bookmarkStart w:id="20" w:name="Par1765"/>
      <w:bookmarkEnd w:id="20"/>
      <w:r w:rsidRPr="00465186">
        <w:rPr>
          <w:sz w:val="22"/>
          <w:szCs w:val="22"/>
        </w:rPr>
        <w:t>ГИГИЕНИЧЕСКИЕ НОРМАТИВЫ ПРИМЕНЕНИЯ ГЛАЗИРОВАТЕЛЕЙ</w:t>
      </w:r>
    </w:p>
    <w:p w:rsidR="006048C9" w:rsidRPr="00465186" w:rsidRDefault="006048C9">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730"/>
        <w:gridCol w:w="3838"/>
        <w:gridCol w:w="2131"/>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Воск пчелиный белый и желтый (E901), воск канделлильский (E902), шеллак (E904)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Свежие цитрусовые, дыни, ананасы, персики, груши, яблоки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Конфеты, драже, шоколад, мучные кондитерские изделия, покрытые шоколадной глазурью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(снеки), орехи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Кофе в зернах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Вафли - в вафельном мороженом на молочной основе (только E901)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 безалкогольные ароматизированные напитки (только E901)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 г/кг (в готовом к употреблению продукте)</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Воск карнаубский (E903)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Свежие цитрусовые, дыни, ананасы, персики, груши, яблоки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Конфеты, драже, шоколад,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Мучные кондитерские изделия, покрытые шоколадной глазурью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(снеки), орехи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Кофе в зернах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Касторовое масло</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Приложения N 3</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Крахмала и алюминиевой соли октенилянтарной кислоты эфир (E1452)</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Микрокристаллический воск (E905ci)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Конфеты, драже, нуга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Дыня, манго, папайя, авокадо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Корка зрелых сыров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Поверхностная обработка свежих фруктов и овощей, грибов, бобовых, орехов и семян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Минеральное масло (высокой вязкости) E905d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Сухофрукты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Какао-продукты, шоколадные изделия, включая имитированные и заменители шоколада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Конфеты, драже, нуга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Декоративные покрытия, украшения (кроме фруктовых)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Зерно, включая рис (цельное, дробленое, хлопья)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Мучные кондитерские изделия (выпечка)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Замороженные продукты из мяса, птицы дичи (целым куском, нарезанные или рубленые)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950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Минеральное масло (средней и низкой вязкости, класс I) 905e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Сухофрукты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 и хлебобулочные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Поливиниловый спирт (E1203)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Рыба мороженая (в составе растворов для глазирования)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В составе пленок и покрытий для поверхностной обработки колбасных изделий, колбас, сыров и их оболочек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в капсулах и таблетках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Поли-1-децен гидрогенезированный (E907)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Сухофрукты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Полиэтиленгликоль (1521)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Свежие фрукты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Приложения N 12</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Полиэтиленовый воск окисленный (E914) Монтановой (октакозановой) кислоты эфиры (E912)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Свежие цитрусовые фрукты, дыня, манго, папайя, авокадо, ананас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Пуллулан (E1204)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в капсулах и таблетках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Микроконфеты в виде пленок, освежающие дыхание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bl>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7</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21" w:name="Par1877"/>
      <w:bookmarkEnd w:id="21"/>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КИСЛОТ И РЕГУЛЯТОРОВ КИСЛОТНОСТИ</w:t>
      </w:r>
    </w:p>
    <w:p w:rsidR="006048C9" w:rsidRPr="00465186" w:rsidRDefault="006048C9">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259"/>
        <w:gridCol w:w="3138"/>
        <w:gridCol w:w="2302"/>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Адипиновая кислота (E355) и ее соли адипаты: аммония (E359), калия (E357), натрия (E356) - по отдельности или в комбинации, в пересчете на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ароматизированные сухие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желеобразные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Смеси порошкообразные для изготовления напитков в домашних условиях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Начинки, отделочные покрытия для сдобных хлебобулочных изделий и мучных кондитерских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Алюмофосфат натрия кислый (E541)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Мучные кондитерские изделия (только для сдобных изделий и бисквитов)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в пересчете на алюминий</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Приложение N 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Винная кислота (E334) и ее соли тартраты: калия (E336), кальция (E354), натрия (E335), натрия-калия (E337)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4285" w:tooltip="ПИЩЕВАЯ ПРОДУКЦИЯ," w:history="1">
              <w:r w:rsidRPr="00465186">
                <w:t>Приложение N 18</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мета-Винная кислота (E353)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 рецептурам, согласованным с уполномоченным органом</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аммония (E527)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калия (E525)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кальция (E526)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магния (E528)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натрия (E524)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Глюконовая кислота (E574) и ее соли глюконаты: калия (E577), кальция (E578), магния (E580), натрия (E576) и глюконодельта-лактон (E575)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58" w:tooltip="ГИГИЕНИЧЕСКИЕ НОРМАТИВЫ ПРИМЕНЕНИЯ АНТИОКИСЛИТЕЛЕЙ" w:history="1">
              <w:r w:rsidRPr="00465186">
                <w:t>Приложения N 4</w:t>
              </w:r>
            </w:hyperlink>
            <w:r w:rsidRPr="00465186">
              <w:t xml:space="preserve">, </w:t>
            </w:r>
            <w:hyperlink w:anchor="Par1696" w:tooltip="ГИГИЕНИЧЕСКИЕ НОРМАТИВЫ" w:history="1">
              <w:r w:rsidRPr="00465186">
                <w:t>N 5</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глюконат железа (E579)</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4248" w:tooltip="ГИГИЕНИЧЕСКИЕ НОРМАТИВЫ" w:history="1">
              <w:r w:rsidRPr="00465186">
                <w:t>Приложение N 17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Лимонная кислота (E330) и ее соли цитраты: аммония (E380), калия (E332), кальция (E333), натрия (E331)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hyperlink w:anchor="Par1558" w:tooltip="ГИГИЕНИЧЕСКИЕ НОРМАТИВЫ ПРИМЕНЕНИЯ АНТИОКИСЛИТЕЛЕЙ" w:history="1">
              <w:r w:rsidRPr="00465186">
                <w:t>N 4</w:t>
              </w:r>
            </w:hyperlink>
            <w:r w:rsidRPr="00465186">
              <w:t xml:space="preserve">, </w:t>
            </w:r>
            <w:hyperlink w:anchor="Par2795" w:tooltip="ГИГИЕНИЧЕСКИЕ НОРМАТИВЫ ПРИМЕНЕНИЯ НОСИТЕЛЕЙ" w:history="1">
              <w:r w:rsidRPr="00465186">
                <w:t>N 12</w:t>
              </w:r>
            </w:hyperlink>
            <w:r w:rsidRPr="00465186">
              <w:t xml:space="preserve"> и </w:t>
            </w:r>
            <w:hyperlink w:anchor="Par4285" w:tooltip="ПИЩЕВАЯ ПРОДУКЦИЯ," w:history="1">
              <w:r w:rsidRPr="00465186">
                <w:t>N 18</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 аммония-железа (E381)</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Приложение N 3</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Молочная кислота (E270) и ее соли лактаты: аммония (E328), калия (E326), кальция (E327), магния (E329), натрия (E325)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58" w:tooltip="ГИГИЕНИЧЕСКИЕ НОРМАТИВЫ ПРИМЕНЕНИЯ АНТИОКИСЛИТЕЛЕЙ" w:history="1">
              <w:r w:rsidRPr="00465186">
                <w:t>Приложения N 4</w:t>
              </w:r>
            </w:hyperlink>
            <w:r w:rsidRPr="00465186">
              <w:t xml:space="preserve"> и </w:t>
            </w:r>
            <w:hyperlink w:anchor="Par1696" w:tooltip="ГИГИЕНИЧЕСКИЕ НОРМАТИВЫ" w:history="1">
              <w:r w:rsidRPr="00465186">
                <w:t>N 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лактат железа (E585)</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4248" w:tooltip="ГИГИЕНИЧЕСКИЕ НОРМАТИВЫ" w:history="1">
              <w:r w:rsidRPr="00465186">
                <w:t>Приложение N 17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Оксид кальция (E529)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Приложение N 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Серная кислота (E513) и ее соли сульфаты: аммония (E517), калия (E515), кальция (E516), магния (E518), натрия (E514)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сульфаты: алюминия (E520), алюминия-аммония (E523), алюминия-калия (E522), алюминия-натрия (E521) - по отдельности или в комбинации в пересчете на алюминий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Яичный белок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Глазированные в сахаре (кондированные), кристаллизованные и засахаренные фрукты и овощи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Соляная кислота (E507) и ее соли: хлорид аммония (E510), хлорид калия (E508), хлорид кальция (E509), хлорид магния (E511)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Приложения N 5</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bookmarkStart w:id="22" w:name="Par1952"/>
            <w:bookmarkEnd w:id="22"/>
            <w:r w:rsidRPr="00465186">
              <w:t>Углекислота (диоксид углерода, E290) газ, жидкая, твердая и ее соли: карбонаты аммония (E503), карбонаты калия (E501), карбонат кальция (E170), карбонаты магния (E504), карбонаты натрия (E500)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Приложения N 3</w:t>
              </w:r>
            </w:hyperlink>
            <w:r w:rsidRPr="00465186">
              <w:t xml:space="preserve">, </w:t>
            </w:r>
            <w:hyperlink w:anchor="Par2677" w:tooltip="ГИГИЕНИЧЕСКИЕ РЕГЛАМЕНТЫ ПРИМЕНЕНИЯ КРАСИТЕЛЕЙ" w:history="1">
              <w:r w:rsidRPr="00465186">
                <w:t>N 11</w:t>
              </w:r>
            </w:hyperlink>
            <w:r w:rsidRPr="00465186">
              <w:t xml:space="preserve">, </w:t>
            </w:r>
            <w:hyperlink w:anchor="Par2795" w:tooltip="ГИГИЕНИЧЕСКИЕ НОРМАТИВЫ ПРИМЕНЕНИЯ НОСИТЕЛЕЙ" w:history="1">
              <w:r w:rsidRPr="00465186">
                <w:t>N 12</w:t>
              </w:r>
            </w:hyperlink>
            <w:r w:rsidRPr="00465186">
              <w:t xml:space="preserve">, </w:t>
            </w:r>
            <w:hyperlink w:anchor="Par3557" w:tooltip="ГИГИЕНИЧЕСКИЕ НОРМАТИВЫ" w:history="1">
              <w:r w:rsidRPr="00465186">
                <w:t>N 15</w:t>
              </w:r>
            </w:hyperlink>
            <w:r w:rsidRPr="00465186">
              <w:t xml:space="preserve"> и </w:t>
            </w:r>
            <w:hyperlink w:anchor="Par4248" w:tooltip="ГИГИЕНИЧЕСКИЕ НОРМАТИВЫ" w:history="1">
              <w:r w:rsidRPr="00465186">
                <w:t>N 17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Уксусная кислота (E260) и ее соли ацетаты: аммония (E264), калия (E261), кальция (E263), натрия (E262)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004" w:tooltip="ГИГИЕНИЧЕСКИЕ НОРМАТИВЫ ПРИМЕНЕНИЯ КОНСЕРВАНТОВ" w:history="1">
              <w:r w:rsidRPr="00465186">
                <w:t>Приложения N 8</w:t>
              </w:r>
            </w:hyperlink>
            <w:r w:rsidRPr="00465186">
              <w:t xml:space="preserve">, </w:t>
            </w:r>
            <w:hyperlink w:anchor="Par2795" w:tooltip="ГИГИЕНИЧЕСКИЕ НОРМАТИВЫ ПРИМЕНЕНИЯ НОСИТЕЛЕЙ" w:history="1">
              <w:r w:rsidRPr="00465186">
                <w:t>N 12</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 цинка (E650)</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4157" w:tooltip="ГИГИЕНИЧЕСКИЕ НОРМАТИВЫ" w:history="1">
              <w:r w:rsidRPr="00465186">
                <w:t>Приложение N 16</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Фосфорная кислота (E338) и пищевые фосфаты: фосфаты калия (E340), фосфаты кальция (E341, E542), фосфаты магния (E343), фосфаты натрия (E339), пирофосфаты (E450), трифосфаты (E451), полифосфаты (E452)</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Приложения N 3</w:t>
              </w:r>
            </w:hyperlink>
            <w:r w:rsidRPr="00465186">
              <w:t xml:space="preserve">, </w:t>
            </w:r>
            <w:hyperlink w:anchor="Par1696" w:tooltip="ГИГИЕНИЧЕСКИЕ НОРМАТИВЫ" w:history="1">
              <w:r w:rsidRPr="00465186">
                <w:t>N 5</w:t>
              </w:r>
            </w:hyperlink>
            <w:r w:rsidRPr="00465186">
              <w:t xml:space="preserve">, </w:t>
            </w:r>
            <w:hyperlink w:anchor="Par2795" w:tooltip="ГИГИЕНИЧЕСКИЕ НОРМАТИВЫ ПРИМЕНЕНИЯ НОСИТЕЛЕЙ" w:history="1">
              <w:r w:rsidRPr="00465186">
                <w:t>N 12</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Фумаровая кислота (E297), фумарат натрия (E365) - по отдельности или в комбинации в пересчете на фумаровую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 рецептурам, согласованным с уполномоченным органом</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Начинки, отделочные покрытия для сдобных хлебобулочных изделий и мучных кондитерских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желе, фруктовые ароматизированные, сухие порошкообразные, десертные смеси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Растворимые порошкообразные фруктовые основы для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Растворимые продукты для приготовления ароматизированного чая и травяного чая (настоя)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Яблочная кислота (E296) и ее соли малаты: калия (E351), кальция (E352), натрия (E350)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4285" w:tooltip="ПИЩЕВАЯ ПРОДУКЦИЯ," w:history="1">
              <w:r w:rsidRPr="00465186">
                <w:t>Приложение N 18</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Янтарная кислота (E363) и ее соли сукцинаты: калия кальция натрия - по отдельности или в комбинации, в пересчете на янтарную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Порошкообразные смеси для приготовления безалкогольных напитков в домашних условиях;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бульоны (концентраты);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Водка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мг/л</w:t>
            </w:r>
          </w:p>
        </w:tc>
      </w:tr>
    </w:tbl>
    <w:p w:rsidR="006048C9" w:rsidRPr="00465186"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8</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23" w:name="Par2004"/>
      <w:bookmarkEnd w:id="23"/>
      <w:r w:rsidRPr="00465186">
        <w:rPr>
          <w:sz w:val="22"/>
          <w:szCs w:val="22"/>
        </w:rPr>
        <w:t>ГИГИЕНИЧЕСКИЕ НОРМАТИВЫ ПРИМЕНЕНИЯ КОНСЕРВАНТОВ</w:t>
      </w:r>
    </w:p>
    <w:p w:rsidR="006048C9" w:rsidRPr="00465186" w:rsidRDefault="006048C9">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019"/>
        <w:gridCol w:w="3491"/>
        <w:gridCol w:w="2189"/>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Бензойная кислота (E210) и ее соли бензоаты: бензоат натрия (E211), бензоат калия (E212), бензоат кальция (E213) - по отдельности или в комбинации в пересчете на бензойную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Маргарины, спреды, кремы на растительных маслах с содержанием жира 60% и более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Маргарины, спреды, кремы на растительных маслах с содержанием жира менее 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Маслины (оливки) и продукты из них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Свекла столовая вареная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Томатопродукты (кроме соковой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 мармелад, желе, повидло с низким содержанием сахара и без сахара пастообразной консистенции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соусы майонезные, кремы на растительных маслах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неэмульгированные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Яйцепродукты жидкие (белок, желток, цельное яйцо)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ароматизированные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безалкогольное в кегах (бочонках)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Спиртные напитки с содержанием спирта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Желе для заливных блюд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Жидкие концентраты: чайные, фруктовые, из травяных настоев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на молочной основе, термически не обработанные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Овощи маринованные, соленые или в масле (кроме маслин)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Глазированные в сахаре (кондированные) фрукты и овощи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Пресервы из рыбы, включая икру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Рыба соленая, вяленая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Ракообразные и моллюски вареные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Салаты готовые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Пряности и приправы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бульоны жидкие, кроме консервированных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лечебно-профилактические пищевые продукты (исключая продукты для детей), диетические смеси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 конфеты, шоколад с начинкой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Сухофрукты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Декоративные украшения, в том числе для сдобных хлебобулочных изделий, декоративные покрытия (не фруктовые), сладкие соусы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Поверхностная обработка колбасных изделий, колбас, сыров и оболочек, а также в составе пленок и покрытий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Вяленые мясные продукты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Аналоги рыбных продуктов на основе водорослей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в кегах с добавленным (более, чем 0,5%) для ферментации сахаром и/или фруктовым соком или и концентратом сока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жидкие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порошкообразные, содержащие препараты витамина A или витаминов A и 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(в готовых к употреблению продуктах)</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Дегидрацетовая кислота (E265), дегидрацетат натрия (E266) - по отдельности или в комбинации в пересчете на дегидрацетовую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Поверхностная обработка колбасных изделий, колбас, сыров и оболочек, а также в составе пленок и покрытий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мг/кг (остаточное количество в продукте)</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Диметилдикарбонат (E242)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на ароматизаторах, вина безалкогольные, чай (жидкий) и травяные настои, кофе, кофезаменители и другие горячие напитки из зерновых (кроме какао)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250 мг/л для обработки, остатки не допускаются</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Яблочный и грушевый сидр, фруктовые вина, слабоалкогольные вина, напитки на винной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250 мг/л для обработки, остатки не допускаются</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Дифенил (бифенил)- (E230)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Цитрусовые,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Муравьиная кислота (E236)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ароматизированные на водной основе, в том числе специализированные (спортивные, тонизирующие, в том числе энергетические, "электролитные" и 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эмульгированные, соусы на основе растительных масел, майонезы, соусы майонезные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Натамицин (пимарицин, дельвоцид) - (E235)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Поверхностная обработка: сыры, колбасы сырокопченые, полукопченые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мг/дм2 в слое на глубину до 5 мм</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Низин (E234)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Пудинги из манной крупы или тапиоки и подобные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зрелые и плавленые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Творожные сыры и сливочные сыры (тип "маскарпоне")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Яйцепродукты жидкие пастеризованные (белок, желток, цельное яйцо)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6,25 мг/л</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Нитрат калия (E252), нитрат натрия (E251) - по отдельности или в комбинации в пересчете на NaNO3 (остаточные количества)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Колбасы и мясные продукты соленые, вареные, копченые; консервы мясные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твердые, полутвердые, мягкие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Заменители сыров на молочной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Сельдь, килька соленая и в маринаде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 (как NaNO2, включая образующийся нитрит)</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Нитрит калия (E249), нитрит натрия (E250) - по отдельности или в комбинации в пересчете на NaNO2 (остаточные количества) </w:t>
            </w:r>
            <w:hyperlink w:anchor="Par2453" w:tooltip="&lt;1&gt;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Колбасы и мясные продукты сырокопченые, соленокопченые, вяленые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Колбасы вареные и другие вареные мясные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Консервы мясные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пара-Оксибензойной кислоты метиловый эфир (E218), пара-Оксибензойной кислоты метиловый эфир, натриевая соль (E219), пара-Оксибензойной кислоты этиловый эфир (E214), пара-Оксибензойной кислоты этиловый эфир, натриевая соль (E215) - "Парабены" - по отдельности или в комбинации в пересчете на бензойную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Желе, покрывающие мясные продукты (вареные, соленые, вяленые), паштеты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(закуски) на основе злаковых и картофеля, покрытые орехами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 конфеты, шоколад с начинкой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Вяленые мясные продукты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Пропионовая кислота (E280) и ее соли пропионаты: калия (E283), кальция (E282), натрия (E281) - по отдельности или в комбинации в пересчете на пропионовую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 (пшеничный и ржаной) нарезанный расфасованный для длительного хранения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 со сниженной энергетической ценностью, сдобная выпечка и мучные кондитерские изделия, пита, расфасованные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 (пшеничный) расфасованный для длительного хранения, кулич пасхальный, рождественский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 и заменители сыра (для поверхностной обработки)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E221 - по отдельности или в комбинации в пересчете на диоксид серы </w:t>
            </w:r>
            <w:hyperlink w:anchor="Par2453" w:tooltip="&lt;1&gt;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Капуста сушеная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Картофель очищенный (обработка против потемнения)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из картофеля, включая замороженные; картофельное пюре сухое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Картофель сухой гранулированный (крупка)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Белые коренья сушеные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Белые коренья мороженые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Лук, лук шалот, чеснок тертые (пульпа)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Томатная паста из сульфитированной массы (содержание сухого вещества 30%) (кроме томатной пасты для производства соковой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Томаты сушеные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Грибные продукты, включая мороженые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Грибы сушеные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Овощи и плоды в маринаде (уксусе), рассоле или в масле (кроме маслин)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Глазированные в сахаре (кондированные), фрукты, овощи, цукаты, дягиль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мармелады, желе, повидло с низким содержанием сахара и без сахара и другие аналогичные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желе, мармелад, повидло, изготовленные с использованием сульфитированных фруктов и ягод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Начинки фруктовые (на фруктовой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Приправы, изготовленные на основе лимонного сока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Лимон, нарезанный ломтиками, пастеризованный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Восстановленные (регидратированные) сухофрукты, пастеризованные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сушеные: - абрикосы, персики, виноград (изюм), слива, инжир - бананы - яблоки и груши - другие, включая орехи в скорлупе</w:t>
            </w:r>
          </w:p>
        </w:tc>
        <w:tc>
          <w:tcPr>
            <w:tcW w:w="0" w:type="auto"/>
            <w:tcBorders>
              <w:top w:val="single" w:sz="4" w:space="0" w:color="auto"/>
              <w:left w:val="single" w:sz="4" w:space="0" w:color="auto"/>
              <w:bottom w:val="single" w:sz="4" w:space="0" w:color="auto"/>
              <w:right w:val="single" w:sz="4" w:space="0" w:color="auto"/>
            </w:tcBorders>
            <w:vAlign w:val="center"/>
          </w:tcPr>
          <w:p w:rsidR="006048C9" w:rsidRPr="00465186" w:rsidRDefault="006048C9">
            <w:pPr>
              <w:pStyle w:val="ConsPlusNormal"/>
              <w:jc w:val="center"/>
            </w:pPr>
            <w:r w:rsidRPr="00465186">
              <w:t>2 г/кг 1 г/кг 600 мг/кг 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Полуфабрикаты (пульпы) для промпереработки: - клубника, малина - вишня - другие ягоды и фрукты</w:t>
            </w:r>
          </w:p>
        </w:tc>
        <w:tc>
          <w:tcPr>
            <w:tcW w:w="0" w:type="auto"/>
            <w:tcBorders>
              <w:top w:val="single" w:sz="4" w:space="0" w:color="auto"/>
              <w:left w:val="single" w:sz="4" w:space="0" w:color="auto"/>
              <w:bottom w:val="single" w:sz="4" w:space="0" w:color="auto"/>
              <w:right w:val="single" w:sz="4" w:space="0" w:color="auto"/>
            </w:tcBorders>
            <w:vAlign w:val="bottom"/>
          </w:tcPr>
          <w:p w:rsidR="006048C9" w:rsidRPr="00465186" w:rsidRDefault="006048C9">
            <w:pPr>
              <w:pStyle w:val="ConsPlusNormal"/>
              <w:jc w:val="center"/>
            </w:pPr>
            <w:r w:rsidRPr="00465186">
              <w:t>2 г/кг 3 г/кг 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 в т.ч. сахар белый (сахар песок) и 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Патока высокоглюкозная обезвоженная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Патока и меласса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Другие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Конфеты и сахаристые кондитерские изделия на высокоглюкозной патоке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Бисквит сухой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Крахмалы (исключая крахмалы для детских продуктов)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(снеки) на основе зерновых и картофеля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Саго, перловая крупа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колбасные изделия с содержанием растительных или зерновых ингредиентов более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Вяленая и соленая рыба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Ракообразные и головоногие: - свежие, замороженные - ракообразные Penaeidae, Solenoceridae, Aristaeidae свежие, замороженные - вареные - ракообразные Penaeidae, Solenoceridae, Aristaeidae вареные</w:t>
            </w:r>
          </w:p>
        </w:tc>
        <w:tc>
          <w:tcPr>
            <w:tcW w:w="0" w:type="auto"/>
            <w:tcBorders>
              <w:top w:val="single" w:sz="4" w:space="0" w:color="auto"/>
              <w:left w:val="single" w:sz="4" w:space="0" w:color="auto"/>
              <w:bottom w:val="single" w:sz="4" w:space="0" w:color="auto"/>
              <w:right w:val="single" w:sz="4" w:space="0" w:color="auto"/>
            </w:tcBorders>
            <w:vAlign w:val="bottom"/>
          </w:tcPr>
          <w:p w:rsidR="006048C9" w:rsidRPr="00465186" w:rsidRDefault="006048C9">
            <w:pPr>
              <w:pStyle w:val="ConsPlusNormal"/>
              <w:jc w:val="center"/>
            </w:pPr>
            <w:r w:rsidRPr="00465186">
              <w:t>150 мг/кг на съедобную часть 300 мг/кг на съедобную часть 50 мг/кг на съедобную часть 270 мг/кг на съедобную часть</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Концентраты на основе фруктовых соков, содержащие не менее 2,5% ячменного отвара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Другие концентраты на основе фруктовых соков или протертых 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на фруктовых соках ароматизированные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мг/кг остаточные количества из концентратов</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содержащие высокоглюкозную патоку (не менее 235 г/л)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включая низкоалкогольное и безалкогольное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с вторичной ферментацией в бочках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Вина виноградные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Вина плодовые, в т.ч. шипучие, сидр; медовые вина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Вина безалкогольные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Уксус, полученный брожением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 фруктовая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экстракты желирующие, пектин жидкий (для реализации потребителю)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Желатин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Хрен тертый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Имбирь сушеный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Кокосовые орехи сушеные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Сиропы ароматизированные для молочных коктейлей, мороженого, сиропы для оладий, блинчиков, куличей и т.п.</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Аналоги продуктов мясных, рыбных, крабовых на белковой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Маринованные орехи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Сладкая кукуруза, упакованная под вакуумом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 (дистиллированные), содержащие цельные груши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Виноград столовые сорта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Литчи свежие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 на съедобную часть</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Голубика (Vaccinium corybosum только)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Корица (Cinnamomum ceylanicum только)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58" w:tooltip="ГИГИЕНИЧЕСКИЕ НОРМАТИВЫ ПРИМЕНЕНИЯ АНТИОКИСЛИТЕЛЕЙ" w:history="1">
              <w:r w:rsidRPr="00465186">
                <w:t>приложение N 4</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Сорбиновая кислота (E200) и ее соли сорбаты: натрия (E201), калия (E202), кальция (E203) - по отдельности или в комбинации, в пересчете на сорбиновую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свежие с наполнителями; сыры нарезанные ломтиками, расфасованные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плавленые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и их заменители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Творожные продукты, пасха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Маслины (оливки) и продукты из них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Картофельное пюре и ломтики для обжаривания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Консервированные и пастеризованные продукты из плодов и овощей, включая соусы, кроме пюре, муссов, компотов, салатов, соковой продукции и подобных продуктов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Томатопродукты (кроме соковой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Сухофрукты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из зерновых, вырабатываемые по экструзионной технологии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 хлебобулочные и мучные кондитерские изделия, в т.ч. со сниженной калорийностью, расфасованные, упакованные для длительного хранения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Аналоги мясных, рыбных продуктов, продуктов из ракообразных и головоногих моллюсков; заменители сыров на основе белков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Яйцепродукты сушеные, концентрированные, замороженные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Яйцепродукты жидкие (белок, желток, цельное яйцо)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неэмульгированные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ароматизированные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ароматизированные на винной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Вина ординарные, плодовые, медовые, сидр, вина безалкогольные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Спиртные напитки с содержанием спирта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Желе для заливных блюд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Сиропы ароматизированные для молочных коктейлей, мороженого т.п., сиропы для оладий, куличей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Начинки для пельменей (равиолей), клецки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Поверхностная обработка колбасных изделий, колбас, сыров и оболочек, а также в составе пленок и покрытий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на молочной основе, термически не обработанные;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Овощи маринованные, соленые или в масле (кроме маслин)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Глазированные в сахаре (кондированные) фрукты и овощи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 мармелад, желе, повидло с низким содержанием сахара и без сахара пастообразной консистенции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Фруктово-ягодные и фруктово-жировые начинки для мучных кондитерских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Пресервы из рыбы, включая икру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Рыба соленая, вяленая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Ракообразные и моллюски вареные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Салаты готовые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Пряности и приправы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лечебно-профилактические пищевые продукты, (исключая продукты для детей), диетические смеси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Жидкие концентраты: чайные, фруктовые, из травяных настоев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Желе, покрывающие мясные продукты (вареные, соленые, вяленые); паштеты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бульоны жидкие, кроме консервированных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(закуски) на основе злаковых и картофеля, покрытые орехами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 конфеты, шоколад с начинкой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Вяленые мясные продукты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Аналоги рыбных продуктов на основе водорослей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в кегах с добавленным (более чем 0,5%) для ферментации сахаром и/или фруктовым соков или/и концентратом сока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Свежие неочищенные цитрусовые фрукты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жидкие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сухие, источники витамина A или витаминов A и D в различных комбинациях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В готовых к употреблению продуктах</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Сорбиновая кислота и сорбаты (E200, E201, E202, E203) в комбинации с бензойной кислотой и бензоатами (E210, E211, E212, E213) - по отдельности или в комбинации, в пересчете на соответствующую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на молочной основе, термически не обработанные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60% и более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в т.ч. бензоаты не более 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менее 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 в т.ч. бензоаты не более 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Овощи маринованные, соленые или в масле (кроме маслин)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Томатопродукты (кроме соковой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Маслины (оливки) и продукты из них;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в т.ч. бензоаты не более 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Глазированные в сахаре (кондированные) фрукты и овощи;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 мармелад, желе, повидло с низким содержанием сахара и без сахара пастообразной консистенции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в т.ч. бензоаты не более 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Пресервы из рыбы, включая икру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Рыба соленая, вяленая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Ракообразные и моллюски вареные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 в т.ч. бензоаты не более 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в т.ч. бензоаты не более 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эмульгированные на основе растительных масел, майонезы, дрессинги, кремы на растительных маслах с содержанием жира менее 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 в т.ч. бензоаты не более 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неэмульгированные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Яйцепродукты жидкие (белок, желток, цельное яйцо)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Салаты готовые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Пряности и приправы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Пищевая продукция диетического лечебного и диетического профилактического питания (исключая продукты для детей), диетические смеси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ароматизированные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 в т.ч. сорбаты не более 250 мг/кг, бензоаты не более 150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Спиртные напитки с содержанием спирта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 в т.ч. не более 200 мг/кг каждого;</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Жидкие концентраты: чайные, фруктовые, из травяных настоев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бульоны жидкие, кроме консервированных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 конфеты, шоколад с начинкой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Вяленые мясные продукты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в кегах с добавленным (более чем 0,5%) для ферментации сахаром и/или фруктовым соком или/и концентратом сока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порошкообразные, содержащие препараты витамина A или витаминов A и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(в готовых к употреблению продуктах)</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жидкие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Сорбиновая кислота и сорбаты (E200, E201, E202, E203) в комбинации с "парабенами" (E214, E215, E218, E219) - по отдельности или в комбинации, в пересчете на сорбиновую и бензойную кислоты соответственно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Желе, покрывающее мясные продукты (вареные, соленые, вяленые), паштеты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(закуски) на основе злаковых и картофеля, покрытые орехами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в т.ч. "парабены" не более 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 конфеты, шоколад с начинкой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 в т.ч. "парабены" не более 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Вяленые мясные продукты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Сорбиновая кислота и сорбаты (E200, E201, E202, E203) в комбинации с бензойной кислотой и бензоатами (E210, E211, E212, E13) и "парабенами" (E214, E215, E218, E219) - по отдельности или в комбинации, в пересчете на сорбиновую и бензойную кислоты соответственно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Вяленые мясные продукты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 конфеты, шоколад с начинкой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 в т.ч. "парабены" не более 300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Уксусная кислота (E260) и ее соли ацетаты: калия (E261), кальция (E263), натрия (E262)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r w:rsidRPr="00465186">
              <w:t xml:space="preserve">, </w:t>
            </w:r>
            <w:hyperlink w:anchor="Par2795" w:tooltip="ГИГИЕНИЧЕСКИЕ НОРМАТИВЫ ПРИМЕНЕНИЯ НОСИТЕЛЕЙ" w:history="1">
              <w:r w:rsidRPr="00465186">
                <w:t>N 12</w:t>
              </w:r>
            </w:hyperlink>
            <w:r w:rsidRPr="00465186">
              <w:t xml:space="preserve">, </w:t>
            </w:r>
            <w:hyperlink w:anchor="Par3557" w:tooltip="ГИГИЕНИЧЕСКИЕ НОРМАТИВЫ" w:history="1">
              <w:r w:rsidRPr="00465186">
                <w:t>N 15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орто-Фенилфенол (E231), ортофенилфенола натриевая соль (E232) - по отдельности или в комбинации в пересчете на ортофенилфенол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Цитрусовые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 мг/кг</w:t>
            </w:r>
          </w:p>
        </w:tc>
      </w:tr>
    </w:tbl>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bookmarkStart w:id="24" w:name="Par2453"/>
      <w:bookmarkEnd w:id="24"/>
      <w:r w:rsidRPr="00465186">
        <w:t>&lt;1&gt;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смесей максимальный уровень нитритов в таких продуктах включает и нитриты, образующиеся из нитратов.</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9</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25" w:name="Par2466"/>
      <w:bookmarkEnd w:id="25"/>
      <w:r w:rsidRPr="00465186">
        <w:rPr>
          <w:sz w:val="22"/>
          <w:szCs w:val="22"/>
        </w:rPr>
        <w:t>ПИЩЕВАЯ ПРОДУКЦИЯ,</w:t>
      </w:r>
    </w:p>
    <w:p w:rsidR="006048C9" w:rsidRPr="00465186" w:rsidRDefault="006048C9">
      <w:pPr>
        <w:pStyle w:val="ConsPlusNormal"/>
        <w:jc w:val="center"/>
        <w:rPr>
          <w:sz w:val="22"/>
          <w:szCs w:val="22"/>
        </w:rPr>
      </w:pPr>
      <w:r w:rsidRPr="00465186">
        <w:rPr>
          <w:sz w:val="22"/>
          <w:szCs w:val="22"/>
        </w:rPr>
        <w:t>ПРИ ПРОИЗВОДСТВЕ КОТОРОЙ ИСПОЛЬЗОВАНИЕ КРАСИТЕЛЕЙ</w:t>
      </w:r>
    </w:p>
    <w:p w:rsidR="006048C9" w:rsidRPr="00465186" w:rsidRDefault="006048C9">
      <w:pPr>
        <w:pStyle w:val="ConsPlusNormal"/>
        <w:jc w:val="center"/>
        <w:rPr>
          <w:sz w:val="22"/>
          <w:szCs w:val="22"/>
        </w:rPr>
      </w:pPr>
      <w:r w:rsidRPr="00465186">
        <w:rPr>
          <w:sz w:val="22"/>
          <w:szCs w:val="22"/>
        </w:rPr>
        <w:t>НЕ ДОПУСКАЕТСЯ &lt;1&gt;</w:t>
      </w:r>
    </w:p>
    <w:p w:rsidR="006048C9" w:rsidRPr="00465186" w:rsidRDefault="006048C9">
      <w:pPr>
        <w:pStyle w:val="ConsPlusNormal"/>
        <w:jc w:val="center"/>
        <w:rPr>
          <w:sz w:val="22"/>
          <w:szCs w:val="22"/>
        </w:rPr>
      </w:pPr>
    </w:p>
    <w:p w:rsidR="006048C9" w:rsidRPr="00465186" w:rsidRDefault="006048C9">
      <w:pPr>
        <w:pStyle w:val="ConsPlusNormal"/>
        <w:ind w:firstLine="540"/>
        <w:jc w:val="both"/>
      </w:pPr>
      <w:r w:rsidRPr="00465186">
        <w:t>--------------------------------</w:t>
      </w:r>
    </w:p>
    <w:p w:rsidR="006048C9" w:rsidRPr="00465186" w:rsidRDefault="006048C9">
      <w:pPr>
        <w:pStyle w:val="ConsPlusNormal"/>
        <w:ind w:firstLine="540"/>
        <w:jc w:val="both"/>
      </w:pPr>
      <w:r w:rsidRPr="00465186">
        <w:t xml:space="preserve">&lt;1&gt; За исключением случаев, указанных в </w:t>
      </w:r>
      <w:hyperlink w:anchor="Par2510" w:tooltip="ПИЩЕВАЯ ПРОДУКЦИЯ," w:history="1">
        <w:r w:rsidRPr="00465186">
          <w:t>приложениях 10</w:t>
        </w:r>
      </w:hyperlink>
      <w:r w:rsidRPr="00465186">
        <w:t xml:space="preserve"> и </w:t>
      </w:r>
      <w:hyperlink w:anchor="Par2677" w:tooltip="ГИГИЕНИЧЕСКИЕ РЕГЛАМЕНТЫ ПРИМЕНЕНИЯ КРАСИТЕЛЕЙ" w:history="1">
        <w:r w:rsidRPr="00465186">
          <w:t>11</w:t>
        </w:r>
      </w:hyperlink>
      <w:r w:rsidRPr="00465186">
        <w:t xml:space="preserve"> к настоящему Техническому регламенту.</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r w:rsidRPr="00465186">
        <w:rPr>
          <w:sz w:val="22"/>
          <w:szCs w:val="22"/>
        </w:rPr>
        <w:t>Не допускается использование красителей при производстве следующей пищевой продукции:</w:t>
      </w:r>
    </w:p>
    <w:p w:rsidR="006048C9" w:rsidRPr="00465186" w:rsidRDefault="006048C9">
      <w:pPr>
        <w:pStyle w:val="ConsPlusNormal"/>
        <w:ind w:firstLine="540"/>
        <w:jc w:val="both"/>
        <w:rPr>
          <w:sz w:val="22"/>
          <w:szCs w:val="22"/>
        </w:rPr>
      </w:pPr>
      <w:r w:rsidRPr="00465186">
        <w:rPr>
          <w:sz w:val="22"/>
          <w:szCs w:val="22"/>
        </w:rPr>
        <w:t>1) необработанная пищевая продукция;</w:t>
      </w:r>
    </w:p>
    <w:p w:rsidR="006048C9" w:rsidRPr="00465186" w:rsidRDefault="006048C9">
      <w:pPr>
        <w:pStyle w:val="ConsPlusNormal"/>
        <w:ind w:firstLine="540"/>
        <w:jc w:val="both"/>
        <w:rPr>
          <w:sz w:val="22"/>
          <w:szCs w:val="22"/>
        </w:rPr>
      </w:pPr>
      <w:r w:rsidRPr="00465186">
        <w:rPr>
          <w:sz w:val="22"/>
          <w:szCs w:val="22"/>
        </w:rPr>
        <w:t>2) молоко пастеризованное или стерилизованное, шоколадное молоко неароматизированное;</w:t>
      </w:r>
    </w:p>
    <w:p w:rsidR="006048C9" w:rsidRPr="00465186" w:rsidRDefault="006048C9">
      <w:pPr>
        <w:pStyle w:val="ConsPlusNormal"/>
        <w:ind w:firstLine="540"/>
        <w:jc w:val="both"/>
        <w:rPr>
          <w:sz w:val="22"/>
          <w:szCs w:val="22"/>
        </w:rPr>
      </w:pPr>
      <w:r w:rsidRPr="00465186">
        <w:rPr>
          <w:sz w:val="22"/>
          <w:szCs w:val="22"/>
        </w:rPr>
        <w:t>3) кисломолочные продукты, пахта неароматизированные;</w:t>
      </w:r>
    </w:p>
    <w:p w:rsidR="006048C9" w:rsidRPr="00465186" w:rsidRDefault="006048C9">
      <w:pPr>
        <w:pStyle w:val="ConsPlusNormal"/>
        <w:ind w:firstLine="540"/>
        <w:jc w:val="both"/>
        <w:rPr>
          <w:sz w:val="22"/>
          <w:szCs w:val="22"/>
        </w:rPr>
      </w:pPr>
      <w:r w:rsidRPr="00465186">
        <w:rPr>
          <w:sz w:val="22"/>
          <w:szCs w:val="22"/>
        </w:rPr>
        <w:t>4) молоко, сливки консервированные, концентрированные, сгущенные неароматизированные;</w:t>
      </w:r>
    </w:p>
    <w:p w:rsidR="006048C9" w:rsidRPr="00465186" w:rsidRDefault="006048C9">
      <w:pPr>
        <w:pStyle w:val="ConsPlusNormal"/>
        <w:ind w:firstLine="540"/>
        <w:jc w:val="both"/>
        <w:rPr>
          <w:sz w:val="22"/>
          <w:szCs w:val="22"/>
        </w:rPr>
      </w:pPr>
      <w:r w:rsidRPr="00465186">
        <w:rPr>
          <w:sz w:val="22"/>
          <w:szCs w:val="22"/>
        </w:rPr>
        <w:t>5) овощи (кроме маслин), фрукты, грибы свежие, сушеные, консервированные, в том числе пюре и пасты;</w:t>
      </w:r>
    </w:p>
    <w:p w:rsidR="006048C9" w:rsidRPr="00465186" w:rsidRDefault="006048C9">
      <w:pPr>
        <w:pStyle w:val="ConsPlusNormal"/>
        <w:ind w:firstLine="540"/>
        <w:jc w:val="both"/>
        <w:rPr>
          <w:sz w:val="22"/>
          <w:szCs w:val="22"/>
        </w:rPr>
      </w:pPr>
      <w:r w:rsidRPr="00465186">
        <w:rPr>
          <w:sz w:val="22"/>
          <w:szCs w:val="22"/>
        </w:rPr>
        <w:t xml:space="preserve">6) яйца и продукты из яиц (для окрашивания скорлупы пасхальных яиц допускаются красители, указанные в </w:t>
      </w:r>
      <w:hyperlink w:anchor="Par2677" w:tooltip="ГИГИЕНИЧЕСКИЕ РЕГЛАМЕНТЫ ПРИМЕНЕНИЯ КРАСИТЕЛЕЙ" w:history="1">
        <w:r w:rsidRPr="00465186">
          <w:rPr>
            <w:sz w:val="22"/>
            <w:szCs w:val="22"/>
          </w:rPr>
          <w:t>Приложении 11</w:t>
        </w:r>
      </w:hyperlink>
      <w:r w:rsidRPr="00465186">
        <w:rPr>
          <w:sz w:val="22"/>
          <w:szCs w:val="22"/>
        </w:rPr>
        <w:t xml:space="preserve"> к настоящему Техническому регламенту);</w:t>
      </w:r>
    </w:p>
    <w:p w:rsidR="006048C9" w:rsidRPr="00465186" w:rsidRDefault="006048C9">
      <w:pPr>
        <w:pStyle w:val="ConsPlusNormal"/>
        <w:ind w:firstLine="540"/>
        <w:jc w:val="both"/>
        <w:rPr>
          <w:sz w:val="22"/>
          <w:szCs w:val="22"/>
        </w:rPr>
      </w:pPr>
      <w:r w:rsidRPr="00465186">
        <w:rPr>
          <w:sz w:val="22"/>
          <w:szCs w:val="22"/>
        </w:rPr>
        <w:t>7) мясо, птица, дичь, рыба, ракообразные, моллюски цельные или куском или измельченные, включая фарш, без добавления других ингредиентов, сырые;</w:t>
      </w:r>
    </w:p>
    <w:p w:rsidR="006048C9" w:rsidRPr="00465186" w:rsidRDefault="006048C9">
      <w:pPr>
        <w:pStyle w:val="ConsPlusNormal"/>
        <w:ind w:firstLine="540"/>
        <w:jc w:val="both"/>
        <w:rPr>
          <w:sz w:val="22"/>
          <w:szCs w:val="22"/>
        </w:rPr>
      </w:pPr>
      <w:r w:rsidRPr="00465186">
        <w:rPr>
          <w:sz w:val="22"/>
          <w:szCs w:val="22"/>
        </w:rPr>
        <w:t>8) мука, крупы, крахмалы;</w:t>
      </w:r>
    </w:p>
    <w:p w:rsidR="006048C9" w:rsidRPr="00465186" w:rsidRDefault="006048C9">
      <w:pPr>
        <w:pStyle w:val="ConsPlusNormal"/>
        <w:ind w:firstLine="540"/>
        <w:jc w:val="both"/>
        <w:rPr>
          <w:sz w:val="22"/>
          <w:szCs w:val="22"/>
        </w:rPr>
      </w:pPr>
      <w:r w:rsidRPr="00465186">
        <w:rPr>
          <w:sz w:val="22"/>
          <w:szCs w:val="22"/>
        </w:rPr>
        <w:t>9) фрукты, овощи, грибы свежие, сушеные, консервированные (в т.ч. пасты и пюре); соковая продукция (за исключением сокосодержащих напитков), пасты, пюре;</w:t>
      </w:r>
    </w:p>
    <w:p w:rsidR="006048C9" w:rsidRPr="00465186" w:rsidRDefault="006048C9">
      <w:pPr>
        <w:pStyle w:val="ConsPlusNormal"/>
        <w:ind w:firstLine="540"/>
        <w:jc w:val="both"/>
        <w:rPr>
          <w:sz w:val="22"/>
          <w:szCs w:val="22"/>
        </w:rPr>
      </w:pPr>
      <w:r w:rsidRPr="00465186">
        <w:rPr>
          <w:sz w:val="22"/>
          <w:szCs w:val="22"/>
        </w:rPr>
        <w:t>10) томатные паста и соус, консервированные помидоры;</w:t>
      </w:r>
    </w:p>
    <w:p w:rsidR="006048C9" w:rsidRPr="00465186" w:rsidRDefault="006048C9">
      <w:pPr>
        <w:pStyle w:val="ConsPlusNormal"/>
        <w:ind w:firstLine="540"/>
        <w:jc w:val="both"/>
        <w:rPr>
          <w:sz w:val="22"/>
          <w:szCs w:val="22"/>
        </w:rPr>
      </w:pPr>
      <w:r w:rsidRPr="00465186">
        <w:rPr>
          <w:sz w:val="22"/>
          <w:szCs w:val="22"/>
        </w:rPr>
        <w:t>11) сахар, глюкоза, фруктоза, лактоза;</w:t>
      </w:r>
    </w:p>
    <w:p w:rsidR="006048C9" w:rsidRPr="00465186" w:rsidRDefault="006048C9">
      <w:pPr>
        <w:pStyle w:val="ConsPlusNormal"/>
        <w:ind w:firstLine="540"/>
        <w:jc w:val="both"/>
        <w:rPr>
          <w:sz w:val="22"/>
          <w:szCs w:val="22"/>
        </w:rPr>
      </w:pPr>
      <w:r w:rsidRPr="00465186">
        <w:rPr>
          <w:sz w:val="22"/>
          <w:szCs w:val="22"/>
        </w:rPr>
        <w:t>12) мед;</w:t>
      </w:r>
    </w:p>
    <w:p w:rsidR="006048C9" w:rsidRPr="00465186" w:rsidRDefault="006048C9">
      <w:pPr>
        <w:pStyle w:val="ConsPlusNormal"/>
        <w:ind w:firstLine="540"/>
        <w:jc w:val="both"/>
        <w:rPr>
          <w:sz w:val="22"/>
          <w:szCs w:val="22"/>
        </w:rPr>
      </w:pPr>
      <w:r w:rsidRPr="00465186">
        <w:rPr>
          <w:sz w:val="22"/>
          <w:szCs w:val="22"/>
        </w:rPr>
        <w:t>13) какао-продукты, шоколадные ингредиенты в кондитерских и других изделиях;</w:t>
      </w:r>
    </w:p>
    <w:p w:rsidR="006048C9" w:rsidRPr="00465186" w:rsidRDefault="006048C9">
      <w:pPr>
        <w:pStyle w:val="ConsPlusNormal"/>
        <w:ind w:firstLine="540"/>
        <w:jc w:val="both"/>
        <w:rPr>
          <w:sz w:val="22"/>
          <w:szCs w:val="22"/>
        </w:rPr>
      </w:pPr>
      <w:r w:rsidRPr="00465186">
        <w:rPr>
          <w:sz w:val="22"/>
          <w:szCs w:val="22"/>
        </w:rPr>
        <w:t>14) макаронные изделия;</w:t>
      </w:r>
    </w:p>
    <w:p w:rsidR="006048C9" w:rsidRPr="00465186" w:rsidRDefault="006048C9">
      <w:pPr>
        <w:pStyle w:val="ConsPlusNormal"/>
        <w:ind w:firstLine="540"/>
        <w:jc w:val="both"/>
        <w:rPr>
          <w:sz w:val="22"/>
          <w:szCs w:val="22"/>
        </w:rPr>
      </w:pPr>
      <w:r w:rsidRPr="00465186">
        <w:rPr>
          <w:sz w:val="22"/>
          <w:szCs w:val="22"/>
        </w:rPr>
        <w:t>15) кофе жареный, цикорий, чай, экстракты из них; чайные, растительные, фруктовые препараты для настоев и их растворимые смеси;</w:t>
      </w:r>
    </w:p>
    <w:p w:rsidR="006048C9" w:rsidRPr="00465186" w:rsidRDefault="006048C9">
      <w:pPr>
        <w:pStyle w:val="ConsPlusNormal"/>
        <w:ind w:firstLine="540"/>
        <w:jc w:val="both"/>
        <w:rPr>
          <w:sz w:val="22"/>
          <w:szCs w:val="22"/>
        </w:rPr>
      </w:pPr>
      <w:r w:rsidRPr="00465186">
        <w:rPr>
          <w:sz w:val="22"/>
          <w:szCs w:val="22"/>
        </w:rPr>
        <w:t>16) солод и солодовые напитки;</w:t>
      </w:r>
    </w:p>
    <w:p w:rsidR="006048C9" w:rsidRPr="00465186" w:rsidRDefault="006048C9">
      <w:pPr>
        <w:pStyle w:val="ConsPlusNormal"/>
        <w:ind w:firstLine="540"/>
        <w:jc w:val="both"/>
        <w:rPr>
          <w:sz w:val="22"/>
          <w:szCs w:val="22"/>
        </w:rPr>
      </w:pPr>
      <w:r w:rsidRPr="00465186">
        <w:rPr>
          <w:sz w:val="22"/>
          <w:szCs w:val="22"/>
        </w:rPr>
        <w:t>17) пряности и смеси из них;</w:t>
      </w:r>
    </w:p>
    <w:p w:rsidR="006048C9" w:rsidRPr="00465186" w:rsidRDefault="006048C9">
      <w:pPr>
        <w:pStyle w:val="ConsPlusNormal"/>
        <w:ind w:firstLine="540"/>
        <w:jc w:val="both"/>
        <w:rPr>
          <w:sz w:val="22"/>
          <w:szCs w:val="22"/>
        </w:rPr>
      </w:pPr>
      <w:r w:rsidRPr="00465186">
        <w:rPr>
          <w:sz w:val="22"/>
          <w:szCs w:val="22"/>
        </w:rPr>
        <w:t>18) соль поваренная, заменители соли;</w:t>
      </w:r>
    </w:p>
    <w:p w:rsidR="006048C9" w:rsidRPr="00465186" w:rsidRDefault="006048C9">
      <w:pPr>
        <w:pStyle w:val="ConsPlusNormal"/>
        <w:ind w:firstLine="540"/>
        <w:jc w:val="both"/>
        <w:rPr>
          <w:sz w:val="22"/>
          <w:szCs w:val="22"/>
        </w:rPr>
      </w:pPr>
      <w:r w:rsidRPr="00465186">
        <w:rPr>
          <w:sz w:val="22"/>
          <w:szCs w:val="22"/>
        </w:rPr>
        <w:t>19) вода питьевая бутилированная;</w:t>
      </w:r>
    </w:p>
    <w:p w:rsidR="006048C9" w:rsidRPr="00465186" w:rsidRDefault="006048C9">
      <w:pPr>
        <w:pStyle w:val="ConsPlusNormal"/>
        <w:ind w:firstLine="540"/>
        <w:jc w:val="both"/>
        <w:rPr>
          <w:sz w:val="22"/>
          <w:szCs w:val="22"/>
        </w:rPr>
      </w:pPr>
      <w:r w:rsidRPr="00465186">
        <w:rPr>
          <w:sz w:val="22"/>
          <w:szCs w:val="22"/>
        </w:rPr>
        <w:t>20) вино, фруктовый спирт, фруктовые спиртные напитки и винный уксус;</w:t>
      </w:r>
    </w:p>
    <w:p w:rsidR="006048C9" w:rsidRPr="00465186" w:rsidRDefault="006048C9">
      <w:pPr>
        <w:pStyle w:val="ConsPlusNormal"/>
        <w:ind w:firstLine="540"/>
        <w:jc w:val="both"/>
        <w:rPr>
          <w:sz w:val="22"/>
          <w:szCs w:val="22"/>
        </w:rPr>
      </w:pPr>
      <w:r w:rsidRPr="00465186">
        <w:rPr>
          <w:sz w:val="22"/>
          <w:szCs w:val="22"/>
        </w:rPr>
        <w:t>21) масло и жир животного происхождения, масла растительные прямого и холодного отжима;</w:t>
      </w:r>
    </w:p>
    <w:p w:rsidR="006048C9" w:rsidRPr="00465186" w:rsidRDefault="006048C9">
      <w:pPr>
        <w:pStyle w:val="ConsPlusNormal"/>
        <w:ind w:firstLine="540"/>
        <w:jc w:val="both"/>
        <w:rPr>
          <w:sz w:val="22"/>
          <w:szCs w:val="22"/>
        </w:rPr>
      </w:pPr>
      <w:r w:rsidRPr="00465186">
        <w:rPr>
          <w:sz w:val="22"/>
          <w:szCs w:val="22"/>
        </w:rPr>
        <w:t>22) зрелые и незрелые сыры неароматизированные;</w:t>
      </w:r>
    </w:p>
    <w:p w:rsidR="006048C9" w:rsidRPr="00465186" w:rsidRDefault="006048C9">
      <w:pPr>
        <w:pStyle w:val="ConsPlusNormal"/>
        <w:ind w:firstLine="540"/>
        <w:jc w:val="both"/>
        <w:rPr>
          <w:sz w:val="22"/>
          <w:szCs w:val="22"/>
        </w:rPr>
      </w:pPr>
      <w:r w:rsidRPr="00465186">
        <w:rPr>
          <w:sz w:val="22"/>
          <w:szCs w:val="22"/>
        </w:rPr>
        <w:t>23) хлеб;</w:t>
      </w:r>
    </w:p>
    <w:p w:rsidR="006048C9" w:rsidRPr="00465186" w:rsidRDefault="006048C9">
      <w:pPr>
        <w:pStyle w:val="ConsPlusNormal"/>
        <w:ind w:firstLine="540"/>
        <w:jc w:val="both"/>
        <w:rPr>
          <w:sz w:val="22"/>
          <w:szCs w:val="22"/>
        </w:rPr>
      </w:pPr>
      <w:r w:rsidRPr="00465186">
        <w:rPr>
          <w:sz w:val="22"/>
          <w:szCs w:val="22"/>
        </w:rPr>
        <w:t>24) специализированная пищевая продукция для питания здоровых и больных детей до трех лет.</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10</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26" w:name="Par2510"/>
      <w:bookmarkEnd w:id="26"/>
      <w:r w:rsidRPr="00465186">
        <w:rPr>
          <w:sz w:val="22"/>
          <w:szCs w:val="22"/>
        </w:rPr>
        <w:t>ПИЩЕВАЯ ПРОДУКЦИЯ,</w:t>
      </w:r>
    </w:p>
    <w:p w:rsidR="006048C9" w:rsidRPr="00465186" w:rsidRDefault="006048C9">
      <w:pPr>
        <w:pStyle w:val="ConsPlusNormal"/>
        <w:jc w:val="center"/>
        <w:rPr>
          <w:sz w:val="22"/>
          <w:szCs w:val="22"/>
        </w:rPr>
      </w:pPr>
      <w:r w:rsidRPr="00465186">
        <w:rPr>
          <w:sz w:val="22"/>
          <w:szCs w:val="22"/>
        </w:rPr>
        <w:t>В ПРОИЗВОДСТВЕ КОТОРОЙ ДОПУСКАЮТСЯ ОПРЕДЕЛЕННЫЕ КРАСИТЕЛИ</w:t>
      </w:r>
    </w:p>
    <w:p w:rsidR="006048C9" w:rsidRPr="00465186" w:rsidRDefault="006048C9">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304"/>
        <w:gridCol w:w="3596"/>
        <w:gridCol w:w="1799"/>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Наименование пищевой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Наименование добавки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Солодовый хлеб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a,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Пиво,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a,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Масло коровье (сливочное), в т.ч. со сниженным содержанием жира; масло коровье топленое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(E160a)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Маргарины,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Аннато (E160b, биксин, норбиксин)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10 мг/кг </w:t>
            </w:r>
            <w:hyperlink w:anchor="Par2664" w:tooltip="&lt;1&gt; Общие каротиноиды в пересчете на биксин или норбиксин." w:history="1">
              <w:r w:rsidRPr="00465186">
                <w:t>&lt;1&gt;</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(E160а)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Куркумин (E100)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мг/кг (определяется по суммарному куркмину)</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растительно-сливочные, растительно-жировые, смеси топленые растительно-сливочные, растительно-жировые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Куркумин (E100)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Рибофлавины (E101 i, 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Кармины (E120)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(E160а, 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(E160а, ii)</w:t>
            </w:r>
          </w:p>
        </w:tc>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(E160а, iii)</w:t>
            </w:r>
          </w:p>
        </w:tc>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бета-апо-8'-Каротиновый альдегид (C30) (E160E)</w:t>
            </w:r>
          </w:p>
        </w:tc>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бета-апо-8'-Каротиновой кислоты (C30) этиловый эфир (E160г)</w:t>
            </w:r>
          </w:p>
        </w:tc>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Аннато (E160b, биксин, норбиксин)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Плавленые сыры ароматизированные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Аннато (E160b, биксин, норбиксин)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 xml:space="preserve">15 мг/кг </w:t>
            </w:r>
            <w:hyperlink w:anchor="Par2664" w:tooltip="&lt;1&gt; Общие каротиноиды в пересчете на биксин или норбиксин." w:history="1">
              <w:r w:rsidRPr="00465186">
                <w:t>&lt;1&gt;</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Некоторые виды сыров, изготовленных по рецептурам, согласованным с уполномоченным органом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Аннато (E160b, биксин, норбиксин)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 xml:space="preserve">50 мг/кг </w:t>
            </w:r>
            <w:hyperlink w:anchor="Par2664" w:tooltip="&lt;1&gt; Общие каротиноиды в пересчете на биксин или норбиксин." w:history="1">
              <w:r w:rsidRPr="00465186">
                <w:t>&lt;1&gt;</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Кармины (E120)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Антоцианы (E163)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(E160a)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Экстракт паприки, капсантин, капсорубин (E160c)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Уголь растительный (E153)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Хлорофил (E140) и его медные комплексы (E141 i, 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Уксус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a,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Виски, зерновой и винный спирт, ром, бренди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a,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Ароматизированные вина и ароматизированные напитки на винной основе, изготовленные по рецептурам, согласованным с уполномоченным органом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a,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Горькие содовые напитки и горькие вина, изготовленные по рецептурам, согласованным с уполномоченным органом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a,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Куркумин (E100), Рибофлавины (E101 i, ii), Тартразин (E102), Понсо 4R (E124), Азорубин (E122), Желтый хинолиновый (E104), Красный очаровательный АС (E129), Кармины (E120), Желтый "солнечный закат" FCF (E110)-по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мг/л</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Овощи в уксусе, рассоле или масле, за исключением оливок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Антоцианы (E163)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(E160a)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Красный свекольный (E162)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Рибофлавины (E101)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a,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Хлорофиллы, хлорофиллины (E140) и их медные комплексы (E141)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экструдированные и вздутые и/или ароматизированные фруктами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Аннато (E160b), биксин, норбиксин)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 xml:space="preserve">25 мг/кг </w:t>
            </w:r>
            <w:hyperlink w:anchor="Par2664" w:tooltip="&lt;1&gt; Общие каротиноиды в пересчете на биксин или норбиксин." w:history="1">
              <w:r w:rsidRPr="00465186">
                <w:t>&lt;1&gt;</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(E160а)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Маслосмолы (экстракты) паприки (E160с, капсантин, капсарубин)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Антоцианы (E163), Кармины (E120), Красный свекольный (E162) -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желе, конфитюры, в т.ч. с ломтиками плодов и другие подобные продукты переработки фруктов, включая низкокалорийные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Антоцианы (E163)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(E160a)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Красный свекольный (E162, бетанин)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Куркумин (E100)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Экстракт паприки, капсантин, капсорубин (E160c)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a,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Хлорофиллы и хлорофиллины (E140) и их медные комплексы (E141)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Желтый "солнечный закат" FCF (E110), Желтый хинолиновый (E104), Зеленый S (E142), Кармины (E120), Ликопин (E160d), Лютеин (E161b), Понсо 4R (E124) -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Сосиски, сардельки, вареные колбасы, паштеты, вареное мясо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Куркумин (E100)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Кармины (E120)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a,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Каротины (E160a)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Экстракт паприки, капсантин, капсорубин (E160c)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Красный свекольный (E162, бетанин)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Красный рисовый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Свиные копченые и вяленые колбасы, в том числе с перцем (тип "Чоризо", "Сальчичон")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Кармины (E120)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Понсо 4R (E124)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 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Красный рисовый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Сосиски с содержанием зерновых и бобовых более 6 %; изделия из измельченного мяса ("городское мясо") с содержанием зерновых, бобовых и овощей более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Красный очаровательный AC (E129)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Кармины (E120)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Сахарный колер (E150 a, b, c, 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Картофель сухой гранулированный, хлопья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Куркумин (E100)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Зеленый горошек и пюре из него, обработанные и консервированные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Синий блестящий FCF (E133)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Зеленый S (E142)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Тартразин (E102)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bl>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bookmarkStart w:id="27" w:name="Par2664"/>
      <w:bookmarkEnd w:id="27"/>
      <w:r w:rsidRPr="00465186">
        <w:t>&lt;1&gt; Общие каротиноиды в пересчете на биксин или норбиксин.</w:t>
      </w: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11</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28" w:name="Par2677"/>
      <w:bookmarkEnd w:id="28"/>
      <w:r w:rsidRPr="00465186">
        <w:rPr>
          <w:sz w:val="22"/>
          <w:szCs w:val="22"/>
        </w:rPr>
        <w:t>ГИГИЕНИЧЕСКИЕ РЕГЛАМЕНТЫ ПРИМЕНЕНИЯ КРАСИТЕЛЕЙ</w:t>
      </w:r>
    </w:p>
    <w:p w:rsidR="006048C9" w:rsidRPr="00465186" w:rsidRDefault="006048C9">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3828"/>
        <w:gridCol w:w="4191"/>
        <w:gridCol w:w="1680"/>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Азорубин (E122, Кармуазин), Красный очаровательный AC (E129), бета-апо-8'-Каротиновый альдегид (C30) (E160e), бета-апо-8'-Каротиновой кислоты (C30) этиловый эфир (E160f), Желтый "солнечный закат" FCF (E110), Желтый хинолиновый (E104), Зеленый S (E142), Зеленый прочный FCF (143), Индигокармин (E132), Кармин (E120, Кошениль), Коричневый HT (E155), Куркумин (E100), Ликопин (E160d), Лютеин (E161b), Понсо 4R (E124), Синий блестящий FCF (E133), Синий патентованный V (E131), Тартразин (E102), Черный блестящий PN (E151) -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Безалкогольные напитки ароматизированные, сокосодержащие напитки </w:t>
            </w:r>
            <w:hyperlink w:anchor="Par2780" w:tooltip="&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quot;солнечный закат&quot; FCF (E110), Коричневый HT (E155), Понсо 4R (E124) не должно пре"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 ароматизированные вина и напитки на их основе, плодовые вина (тихие и шипучие),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и овощи глазированные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(окрашенные) консервированные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Сахаристые кондитерские изделия </w:t>
            </w:r>
            <w:hyperlink w:anchor="Par2780" w:tooltip="&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quot;солнечный закат&quot; FCF (E110), Коричневый HT (E155), Понсо 4R (E124) не должно пре"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Жевательная резинка </w:t>
            </w:r>
            <w:hyperlink w:anchor="Par2780" w:tooltip="&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quot;солнечный закат&quot; FCF (E110), Коричневый HT (E155), Понсо 4R (E124) не должно пре"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Декоративные покрытия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Сдобные хлебобулочные и мучные кондитерские изделия </w:t>
            </w:r>
            <w:hyperlink w:anchor="Par2780" w:tooltip="&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quot;солнечный закат&quot; FCF (E110), Коричневый HT (E155), Понсо 4R (E124) не должно пре"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Мороженое на молочной основе, фруктовый лед </w:t>
            </w:r>
            <w:hyperlink w:anchor="Par2780" w:tooltip="&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quot;солнечный закат&quot; FCF (E110), Коричневый HT (E155), Понсо 4R (E124) не должно пре"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Десерты, включая молочные, ароматизированные </w:t>
            </w:r>
            <w:hyperlink w:anchor="Par2780" w:tooltip="&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quot;солнечный закат&quot; FCF (E110), Коричневый HT (E155), Понсо 4R (E124) не должно пре"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плавленые ароматизированные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соусы на основе растительных масел, майонезы, соусы майонезные, кремы на растительных маслах, приправы (сухие и пастообразные), пикули (мелкие маринованные овощи) и т.п.</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Пасты - рыбная и из ракообразных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Ракообразные - полуфабрикаты вареные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Рыба "под лосося"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Рыбный фарш сурими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Икра рыбы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Рыба копченая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200 мг/кг 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Съедобные покрытия сыров и колбас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Пищевые смеси диетические полнорационные, в т.ч. для контроля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твердые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жидкие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и рыбные аналоги на основе растительных белков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Аннато экстракты (E160b, биксин, норбиксин)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Маргарины, спреды и смеси топленые,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жиры обезвоженные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10 мг/кг </w:t>
            </w:r>
            <w:hyperlink w:anchor="Par2781" w:tooltip="&lt;2&gt; Общие каротиноиды в пересчете на биксин или норбиксин." w:history="1">
              <w:r w:rsidRPr="00465186">
                <w:t>&lt;2&gt;</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Пищевой лед, фруктовый лед, фруктовое мороженое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Декоративные изделия и оболочки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20 мг/кг </w:t>
            </w:r>
            <w:hyperlink w:anchor="Par2781" w:tooltip="&lt;2&gt; Общие каротиноиды в пересчете на биксин или норбиксин." w:history="1">
              <w:r w:rsidRPr="00465186">
                <w:t>&lt;2&gt;</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10 мг/кг </w:t>
            </w:r>
            <w:hyperlink w:anchor="Par2781" w:tooltip="&lt;2&gt; Общие каротиноиды в пересчете на биксин или норбиксин." w:history="1">
              <w:r w:rsidRPr="00465186">
                <w:t>&lt;2&gt;</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Ликеры и крепленые напитки, содержащие менее 15 об.% спирта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10 мг/кг </w:t>
            </w:r>
            <w:hyperlink w:anchor="Par2781" w:tooltip="&lt;2&gt; Общие каротиноиды в пересчете на биксин или норбиксин." w:history="1">
              <w:r w:rsidRPr="00465186">
                <w:t>&lt;2&gt;</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мг/кг2</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в том числе мороженое на молочной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Покрытия для сыра (съедобные)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20 мг/кг </w:t>
            </w:r>
            <w:hyperlink w:anchor="Par2781" w:tooltip="&lt;2&gt; Общие каротиноиды в пересчете на биксин или норбиксин." w:history="1">
              <w:r w:rsidRPr="00465186">
                <w:t>&lt;2&gt;</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Копченая рыба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10 мг/кг </w:t>
            </w:r>
            <w:hyperlink w:anchor="Par2781" w:tooltip="&lt;2&gt; Общие каротиноиды в пересчете на биксин или норбиксин." w:history="1">
              <w:r w:rsidRPr="00465186">
                <w:t>&lt;2&gt;</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0" w:type="auto"/>
            <w:tcBorders>
              <w:top w:val="single" w:sz="4" w:space="0" w:color="auto"/>
              <w:left w:val="single" w:sz="4" w:space="0" w:color="auto"/>
              <w:bottom w:val="single" w:sz="4" w:space="0" w:color="auto"/>
              <w:right w:val="single" w:sz="4" w:space="0" w:color="auto"/>
            </w:tcBorders>
            <w:vAlign w:val="center"/>
          </w:tcPr>
          <w:p w:rsidR="006048C9" w:rsidRPr="00465186" w:rsidRDefault="006048C9">
            <w:pPr>
              <w:pStyle w:val="ConsPlusNormal"/>
            </w:pPr>
            <w:r w:rsidRPr="00465186">
              <w:t>200 мг/кг 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экструдированные и взорванные и (или) ароматизированные фруктами,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25 мг/кг </w:t>
            </w:r>
            <w:hyperlink w:anchor="Par2781" w:tooltip="&lt;2&gt; Общие каротиноиды в пересчете на биксин или норбиксин." w:history="1">
              <w:r w:rsidRPr="00465186">
                <w:t>&lt;2&gt;</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Антоцианы (E163),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2782" w:tooltip="&lt;3&gt; Указанные красители разрешается использовать для изготовления всей пищевой продукции за исключением указанной в приложении 9, а для пищевой продукции, указанной в приложении 10, содержание красителей регламентируется." w:history="1">
              <w:r w:rsidRPr="00465186">
                <w:t>&lt;3&gt;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Диоксид титана (E171), Карбонат кальция (E170), Каротины (E160a), Красный свекольный (E162, бетанин), Экстракт паприки, капсантин, капсорубин (E160c), Оксиды (гидроксиды) железа (E172), Рибофлавин (E101), Сахарный колер (E150a, E150b, E150c, E150d), Танины пищевые (E181), Уголь растительный (E153), Хлорофиллы и хлорофиллины (E140), Хлорофиллов и хлорофиллинов медные комплексы (E141)</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Приложения N 3</w:t>
              </w:r>
            </w:hyperlink>
            <w:r w:rsidRPr="00465186">
              <w:t xml:space="preserve">, и </w:t>
            </w:r>
            <w:hyperlink w:anchor="Par1877" w:tooltip="ГИГИЕНИЧЕСКИЕ НОРМАТИВЫ" w:history="1">
              <w:r w:rsidRPr="00465186">
                <w:t>N 7</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Кантаксантин (E161g)</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Сосиски "страсбургские"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Красный рисовый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Серебро (E174), Золото (E175)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 шоколад (поверхность декоративных ингредиентов кондитерских наборов, тортов и т.п.)</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Ликеры, водки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bl>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bookmarkStart w:id="29" w:name="Par2780"/>
      <w:bookmarkEnd w:id="29"/>
      <w:r w:rsidRPr="00465186">
        <w:t>&lt;1&gt;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"солнечный закат" FCF (E110), Коричневый HT (E155), Понсо 4R (E124) не должно превышать 50 мг/кг.</w:t>
      </w:r>
    </w:p>
    <w:p w:rsidR="006048C9" w:rsidRPr="00465186" w:rsidRDefault="006048C9">
      <w:pPr>
        <w:pStyle w:val="ConsPlusNormal"/>
        <w:ind w:firstLine="540"/>
        <w:jc w:val="both"/>
      </w:pPr>
      <w:bookmarkStart w:id="30" w:name="Par2781"/>
      <w:bookmarkEnd w:id="30"/>
      <w:r w:rsidRPr="00465186">
        <w:t>&lt;2&gt; Общие каротиноиды в пересчете на биксин или норбиксин.</w:t>
      </w:r>
    </w:p>
    <w:p w:rsidR="006048C9" w:rsidRPr="00465186" w:rsidRDefault="006048C9">
      <w:pPr>
        <w:pStyle w:val="ConsPlusNormal"/>
        <w:ind w:firstLine="540"/>
        <w:jc w:val="both"/>
      </w:pPr>
      <w:bookmarkStart w:id="31" w:name="Par2782"/>
      <w:bookmarkEnd w:id="31"/>
      <w:r w:rsidRPr="00465186">
        <w:t xml:space="preserve">&lt;3&gt; Указанные красители разрешается использовать для изготовления всей пищевой продукции за исключением указанной в </w:t>
      </w:r>
      <w:hyperlink w:anchor="Par2466" w:tooltip="ПИЩЕВАЯ ПРОДУКЦИЯ," w:history="1">
        <w:r w:rsidRPr="00465186">
          <w:t>приложении 9</w:t>
        </w:r>
      </w:hyperlink>
      <w:r w:rsidRPr="00465186">
        <w:t xml:space="preserve">, а для пищевой продукции, указанной в </w:t>
      </w:r>
      <w:hyperlink w:anchor="Par2510" w:tooltip="ПИЩЕВАЯ ПРОДУКЦИЯ," w:history="1">
        <w:r w:rsidRPr="00465186">
          <w:t>приложении 10</w:t>
        </w:r>
      </w:hyperlink>
      <w:r w:rsidRPr="00465186">
        <w:t>, содержание красителей регламентируется.</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12</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right"/>
        <w:rPr>
          <w:sz w:val="22"/>
          <w:szCs w:val="22"/>
        </w:rPr>
      </w:pPr>
    </w:p>
    <w:p w:rsidR="006048C9" w:rsidRPr="00465186" w:rsidRDefault="006048C9">
      <w:pPr>
        <w:pStyle w:val="ConsPlusNormal"/>
        <w:jc w:val="center"/>
        <w:rPr>
          <w:sz w:val="22"/>
          <w:szCs w:val="22"/>
        </w:rPr>
      </w:pPr>
      <w:bookmarkStart w:id="32" w:name="Par2795"/>
      <w:bookmarkEnd w:id="32"/>
      <w:r w:rsidRPr="00465186">
        <w:rPr>
          <w:sz w:val="22"/>
          <w:szCs w:val="22"/>
        </w:rPr>
        <w:t>ГИГИЕНИЧЕСКИЕ НОРМАТИВЫ ПРИМЕНЕНИЯ НОСИТЕЛЕЙ</w:t>
      </w:r>
    </w:p>
    <w:p w:rsidR="006048C9" w:rsidRPr="00465186" w:rsidRDefault="006048C9">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5039"/>
        <w:gridCol w:w="2960"/>
        <w:gridCol w:w="1700"/>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Агар (E406)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Альгиновая кислота (E400) и ее соли альгинаты: аммония (E403), калия (E402), кальция (E404), натрия (E401)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Алюмосиликат (E559, каолин)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г/100 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Приложение N 3</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Алюмосиликат калия (E555)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 диоксид титана (E170) и оксиды и гидроксиды железа (E171)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 более 90% по отношению к красителю</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 кальция (E263)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r w:rsidRPr="00465186">
              <w:t xml:space="preserve">, </w:t>
            </w:r>
            <w:hyperlink w:anchor="Par2004" w:tooltip="ГИГИЕНИЧЕСКИЕ НОРМАТИВЫ ПРИМЕНЕНИЯ КОНСЕРВАНТОВ" w:history="1">
              <w:r w:rsidRPr="00465186">
                <w:t>N 8</w:t>
              </w:r>
            </w:hyperlink>
            <w:r w:rsidRPr="00465186">
              <w:t xml:space="preserve">, </w:t>
            </w:r>
            <w:hyperlink w:anchor="Par3557" w:tooltip="ГИГИЕНИЧЕСКИЕ НОРМАТИВЫ" w:history="1">
              <w:r w:rsidRPr="00465186">
                <w:t>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Бензиловый спирт (E1519) - в пищевых продуктах (из всех источников) как готовых к употреблению, так и восстановленных в соответствии с инструкцией изготовителя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для ликеров, ароматизированных вин, ароматизированных напитков и коктейлей на винной основе - для кондитерских изделий, в т.ч. шоколада, и хлебобулочных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мг/л 250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Бентонит (E558)\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г/100г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Приложение N 3</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Воск пчелиный (E901)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765" w:tooltip="ГИГИЕНИЧЕСКИЕ НОРМАТИВЫ ПРИМЕНЕНИЯ ГЛАЗИРОВАТЕЛЕЙ" w:history="1">
              <w:r w:rsidRPr="00465186">
                <w:t>Приложение N 6</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Глицерин (E422)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Приложение N 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Глицин (E640) и его 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4157" w:tooltip="ГИГИЕНИЧЕСКИЕ НОРМАТИВЫ" w:history="1">
              <w:r w:rsidRPr="00465186">
                <w:t>Приложение N 16</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Глюконат калия (E577)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58" w:tooltip="ГИГИЕНИЧЕСКИЕ НОРМАТИВЫ ПРИМЕНЕНИЯ АНТИОКИСЛИТЕЛЕЙ" w:history="1">
              <w:r w:rsidRPr="00465186">
                <w:t>Приложения N 4</w:t>
              </w:r>
            </w:hyperlink>
            <w:r w:rsidRPr="00465186">
              <w:t xml:space="preserve">, </w:t>
            </w:r>
            <w:hyperlink w:anchor="Par1877" w:tooltip="ГИГИЕНИЧЕСКИЕ НОРМАТИВЫ" w:history="1">
              <w:r w:rsidRPr="00465186">
                <w:t>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Гуаровая камедь (E412)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Гуммиарабик (E414, акации камедь)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Диацетин (E1517, глицерилдиацетат)</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969" w:tooltip="Триацетин (E1518, глицерилтриацетат), Диацетин (E1517, глицерилдиацетат), Триэтилцитрат (E1505), Пропиленгликоль (E1520 пропан-1,2-диол) - по отдельности или в комбинации в пищевых продуктах (из всех источников) как готовых к употреблению, так и восстановленны" w:history="1">
              <w:r w:rsidRPr="00465186">
                <w:t>Триацетин</w:t>
              </w:r>
            </w:hyperlink>
            <w:r w:rsidRPr="00465186">
              <w:t xml:space="preserve"> (E1518)</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Диоксид кремния аморфный (E551)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г/100г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 диоксид титана (E171) и оксиды и гидроксиды железа (E172)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 более 90% по отношению к красителю</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Приложение N 3</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Жирные кислоты (E570)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Глазирователи для 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Изомальтит, изомальт (E953), ксилит (E967), лактит (E966), мальтит и мальтитный сироп (E965), манит (E421), сорбит (E420), эритрит(E968)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018" w:tooltip="ГИГИЕНИЧЕСКИЕ НОРМАТИВЫ ПРИМЕНЕНИЯ ПОДСЛАСТИТЕЛЕЙ" w:history="1">
              <w:r w:rsidRPr="00465186">
                <w:t>Приложения N 13</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Калиевые, кальциевые и натриевые соли жирных кислот (E470)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Глазирователи для 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Приложения N 3</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Камедь рожкового дерева (E410)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Карбонаты калия (E501), карбонат кальция (E170), карбонаты магния (E504)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Приложение N 3</w:t>
              </w:r>
            </w:hyperlink>
            <w:r w:rsidRPr="00465186">
              <w:t xml:space="preserve">, </w:t>
            </w:r>
            <w:hyperlink w:anchor="Par1877" w:tooltip="ГИГИЕНИЧЕСКИЕ НОРМАТИВЫ" w:history="1">
              <w:r w:rsidRPr="00465186">
                <w:t>N 7</w:t>
              </w:r>
            </w:hyperlink>
            <w:r w:rsidRPr="00465186">
              <w:t xml:space="preserve">, </w:t>
            </w:r>
            <w:hyperlink w:anchor="Par2677" w:tooltip="ГИГИЕНИЧЕСКИЕ РЕГЛАМЕНТЫ ПРИМЕНЕНИЯ КРАСИТЕЛЕЙ" w:history="1">
              <w:r w:rsidRPr="00465186">
                <w:t>N 11</w:t>
              </w:r>
            </w:hyperlink>
            <w:r w:rsidRPr="00465186">
              <w:t xml:space="preserve">, </w:t>
            </w:r>
            <w:hyperlink w:anchor="Par3557" w:tooltip="ГИГИЕНИЧЕСКИЕ НОРМАТИВЫ" w:history="1">
              <w:r w:rsidRPr="00465186">
                <w:t>N 15</w:t>
              </w:r>
            </w:hyperlink>
            <w:r w:rsidRPr="00465186">
              <w:t xml:space="preserve"> и </w:t>
            </w:r>
            <w:hyperlink w:anchor="Par4248" w:tooltip="ГИГИЕНИЧЕСКИЕ НОРМАТИВЫ" w:history="1">
              <w:r w:rsidRPr="00465186">
                <w:t>N 17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Каррагинан (E407, E407a)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Касторовое масло (E1503)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Приложение N 3</w:t>
              </w:r>
            </w:hyperlink>
            <w:r w:rsidRPr="00465186">
              <w:t xml:space="preserve"> и </w:t>
            </w:r>
            <w:hyperlink w:anchor="Par1765" w:tooltip="ГИГИЕНИЧЕСКИЕ НОРМАТИВЫ ПРИМЕНЕНИЯ ГЛАЗИРОВАТЕЛЕЙ" w:history="1">
              <w:r w:rsidRPr="00465186">
                <w:t>N 6</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Конжак, Конжаковая мука (E425), конжаковая камедь (E425i), конжаковый глюкоманнан (E425ii)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Крахмалы модифицированные: крахмал ацетилированный (E1420), ацетилированный дикрахмаладипат (E1422), ацетилированный дикрахмалфосфат (E1414), ацетилированный окисленный крахмал (E1451), дикрахмалфосфат (E1412), монокрахмалфосфат (E1410), окисленный крахмал (E1404), оксипропилированный дикрахмалфосфат (E1442), оксипропилированный крахмал (E1440), фосфатированный дикрахмалфосфат (E1413), эфир крахмала и натриевой соли октенилянтарной кислоты (E1450)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Ксантановая камедь (E415)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Лецитины (E322)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Глазирователи для фруктов Красители и жирорастворимые антиокислители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Магниевые соли жирных кислот (E470)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 и жирорастворимые антиокислители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Приложения N 3</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Моно- и диглицериды жирных кислот (E471)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Глазирователи для фруктов, Красители и жирорастворимые антиокислители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Пектины (E440)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Полидекстрозы (E1200)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Поливинилпирролидон (E1201) Поливинилполипирролидон (E1202)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Полидиметилсилоксан (E900)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Глазирователи для 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Приложения N 3</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 и жирорастворимые антиокислители Глазирователи для фруктов 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Полиэтиленгликоль (E1521)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Столовые подсластители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765" w:tooltip="ГИГИЕНИЧЕСКИЕ НОРМАТИВЫ ПРИМЕНЕНИЯ ГЛАЗИРОВАТЕЛЕЙ" w:history="1">
              <w:r w:rsidRPr="00465186">
                <w:t>Приложения N 6</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Пропиленгликоль (E1520, пропан- 1,2-диол)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Антиокислители Красители Эмульгаторы Ферментные препараты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в пищевых продуктах</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969" w:tooltip="Триацетин (E1518, глицерилтриацетат), Диацетин (E1517, глицерилдиацетат), Триэтилцитрат (E1505), Пропиленгликоль (E1520 пропан-1,2-диол) - по отдельности или в комбинации в пищевых продуктах (из всех источников) как готовых к употреблению, так и восстановленны" w:history="1">
              <w:r w:rsidRPr="00465186">
                <w:t>Триацетин</w:t>
              </w:r>
            </w:hyperlink>
            <w:r w:rsidRPr="00465186">
              <w:t xml:space="preserve"> (E1518)</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Пропиленгликольальгинат (E405)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Силикат кальция (E552)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Эмульгаторы,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 г/100г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 диоксид титана (E171) и оксиды и гидроксиды железа (E172)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 более 90% по отношению к красителю</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Приложение N 3</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Сорбитаны, эфиры сорбита и жирных кислот (E491 - E495,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 Пеногасители Глазирователи для 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Сульфаты аммония (E517), сульфаты калия (E515), сульфаты кальция (E516), сульфаты натрия (E514)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Приложение N 5</w:t>
              </w:r>
            </w:hyperlink>
            <w:r w:rsidRPr="00465186">
              <w:t xml:space="preserve"> и </w:t>
            </w:r>
            <w:hyperlink w:anchor="Par1877" w:tooltip="ГИГИЕНИЧЕСКИЕ НОРМАТИВЫ" w:history="1">
              <w:r w:rsidRPr="00465186">
                <w:t>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Тальк (E553iii)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г/100г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Приложение N 3</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Трагакант (E413)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bookmarkStart w:id="33" w:name="Par2969"/>
            <w:bookmarkEnd w:id="33"/>
            <w:r w:rsidRPr="00465186">
              <w:t>Триацетин (E1518, глицерилтриацетат), Диацетин (E1517, глицерилдиацетат), Триэтилцитрат (E1505), Пропиленгликоль (E1520 пропан-1,2-диол) - по отдельности или в комбинации в пищевых продуктах (из всех источников) как готовых к употреблению, так и восстановленных в соответствии с инструкцией изготовителя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 - для пищевых продуктов - для напитков кроме сливочного ликера (для пропиленгликоля E1520)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 3 г/кг 1 г/л</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Триэтилцитрат (E1505)</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969" w:tooltip="Триацетин (E1518, глицерилтриацетат), Диацетин (E1517, глицерилдиацетат), Триэтилцитрат (E1505), Пропиленгликоль (E1520 пропан-1,2-диол) - по отдельности или в комбинации в пищевых продуктах (из всех источников) как готовых к употреблению, так и восстановленны" w:history="1">
              <w:r w:rsidRPr="00465186">
                <w:t>Триацетин</w:t>
              </w:r>
            </w:hyperlink>
            <w:r w:rsidRPr="00465186">
              <w:t xml:space="preserve"> (E1518)</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Фосфатидиловой кислоты аммонийные соли (E442, фосфатиды аммония)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Антиокислители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Фосфаты кальция (E341)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Приложения N 3</w:t>
              </w:r>
            </w:hyperlink>
            <w:r w:rsidRPr="00465186">
              <w:t xml:space="preserve">, </w:t>
            </w:r>
            <w:hyperlink w:anchor="Par1696" w:tooltip="ГИГИЕНИЧЕСКИЕ НОРМАТИВЫ" w:history="1">
              <w:r w:rsidRPr="00465186">
                <w:t>N 5</w:t>
              </w:r>
            </w:hyperlink>
            <w:r w:rsidRPr="00465186">
              <w:t xml:space="preserve">, </w:t>
            </w:r>
            <w:hyperlink w:anchor="Par1877" w:tooltip="ГИГИЕНИЧЕСКИЕ НОРМАТИВЫ" w:history="1">
              <w:r w:rsidRPr="00465186">
                <w:t>N 7</w:t>
              </w:r>
            </w:hyperlink>
            <w:r w:rsidRPr="00465186">
              <w:t xml:space="preserve"> и </w:t>
            </w:r>
            <w:hyperlink w:anchor="Par3557" w:tooltip="ГИГИЕНИЧЕСКИЕ НОРМАТИВЫ" w:history="1">
              <w:r w:rsidRPr="00465186">
                <w:t>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Хлорид калия (E508), хлорид кальция (E509), хлорид магния (E511)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Целлюлоза (E460): целлюлоза микрокристаллическая (E460i), целлюлоза в порошке (E460ii) Целлюлоза модифицированная: гидроксипропилметилцеллюлоза (E464), гидроксипропилцеллюлоза (E463), карбоксиметилцеллюлоза,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этилцеллюлоза (E462)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кросскарамеллоза (карбоксиметилцеллюлозы натриевая соль кроссвязанная), Е468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Подсластители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бета-Циклодекстрин (E459)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калия (E332), цитраты натрия (E331)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58" w:tooltip="ГИГИЕНИЧЕСКИЕ НОРМАТИВЫ ПРИМЕНЕНИЯ АНТИОКИСЛИТЕЛЕЙ" w:history="1">
              <w:r w:rsidRPr="00465186">
                <w:t>Приложения N 4</w:t>
              </w:r>
            </w:hyperlink>
            <w:r w:rsidRPr="00465186">
              <w:t xml:space="preserve"> и </w:t>
            </w:r>
            <w:hyperlink w:anchor="Par1877" w:tooltip="ГИГИЕНИЧЕСКИЕ НОРМАТИВЫ" w:history="1">
              <w:r w:rsidRPr="00465186">
                <w:t>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глицерина и диацетилвинной и жирных кислот (E472e) Эфиры глицерина и уксусной и жирных кислот (E472a) Эфиры жирных кислот и полиглицерина (E475) Эфиры жирных кислот и сахарозы (E473) Эфиры лимонной кислоты и моно- и диглицеридов жирных кислот (E472с)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Красители и жирорастворимые антиокислители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557" w:tooltip="ГИГИЕНИЧЕСКИЕ НОРМАТИВЫ" w:history="1">
              <w:r w:rsidRPr="00465186">
                <w:t>Приложение N 15</w:t>
              </w:r>
            </w:hyperlink>
          </w:p>
        </w:tc>
      </w:tr>
    </w:tbl>
    <w:p w:rsidR="006048C9" w:rsidRPr="00465186" w:rsidRDefault="006048C9">
      <w:pPr>
        <w:pStyle w:val="ConsPlusNormal"/>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13</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34" w:name="Par3018"/>
      <w:bookmarkEnd w:id="34"/>
      <w:r w:rsidRPr="00465186">
        <w:rPr>
          <w:sz w:val="22"/>
          <w:szCs w:val="22"/>
        </w:rPr>
        <w:t>ГИГИЕНИЧЕСКИЕ НОРМАТИВЫ ПРИМЕНЕНИЯ ПОДСЛАСТИТЕЛЕЙ</w:t>
      </w:r>
    </w:p>
    <w:p w:rsidR="006048C9" w:rsidRPr="00465186" w:rsidRDefault="006048C9">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3560"/>
        <w:gridCol w:w="4440"/>
        <w:gridCol w:w="1699"/>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Аспартам (E951)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"Снеки": ароматизированные, готовые к употреблению, упакованные сухие пряные продукты на основе крахмала и орехов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со сниженной калорийностью или без добавления сахара: - на основе крахмала - на основе какао, сухофруктов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 г/кг 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мягкие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сливочного и молочного), фруктовый лед -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консервированные и пастеризованные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варенье, желе, мармелад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переработки фруктов и овощей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и овощные кисло-сладкие пресервы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соусы на основе растительных масел, майонезы, соусы майонезные, кремы на растительных маслах, горчица, хрен тертый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Кисло-сладкие пресервы из рыбы, рыбных маринадов, ракообразных и моллюсков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 для диетического питания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Яблочный и грушевый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алкогольные с содержанием спирта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содержащие смесь безалкогольных напитков и пива или сидра, вина, ликеро-водочных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Безалкогольное пиво или с содержанием спирта не более 1,2 об.%; другие виды специального пива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"Прохладительные" (освежающие дыхание) микроконфеты (таблетки, пастилки)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т.ч.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жидкие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твердые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витамины и минеральные вещества в форме сиропов и жевательных таблеток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Аспартам-ацесульфама соль (E962) - максимальный уровень по содержанию в продукте: ацесульфама калия - АЦ, аспартама - АС </w:t>
            </w:r>
            <w:hyperlink w:anchor="Par3512" w:tooltip="&lt;1&gt; Максимальный уровень в продукции для аспартам-ацесульфама соли (E962) установлен по содержанию в них аспартама (АС) или ацесульфама калия (АЦ); при использовании при производстве пищевой продукции аспартам-ацесульфама соли (E962), одной или в комбинации с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 АЦ/л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350 мг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"Снеки": ароматизированные, готовые к употреблению, упакованные сухие пряные продукты на основе крахмала и орехов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500 мг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500 мг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со сниженной калорийностью или без добавления сахара: - на основе крахмала - на основе какао, сухофруктов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г АЦ/кг 500 мг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мягкие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 АС/кг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сливочного и молочного), фруктовый лед -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800 мг АС/кг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консервированные и пастеризованные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350 мг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варенье, желе, мармелад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 АС/кг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переработки фруктов и овощей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350 мг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и овощные кисло-сладкие пресервы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200 мг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соусы на основе растительных масел, майонезы, соусы майонезные, кремы на растительных маслах, горчица, хрен тертый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350 мг АС/кг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Кисло-сладкие пресервы из рыбы, рыбных маринадов, ракообразных и моллюсков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200 мг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 АС/кг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 мг АС/л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алкогольные с содержанием спирта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 АЦ/л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Яблочный и грушевый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 АЦ/л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содержащие смесь безалкогольных напитков и пива или сидра (яблочного, грушевого), вина, ликеро-водочных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 АЦ/л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Безалкогольное пиво или с содержанием спирта не более 1,2 об.%; другие виды специального пива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 АЦ/л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мг АС/л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"Прохладительные" (освежающие дыхание, горло) микроконфеты (таблетки, пастилки)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 для диетического питания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т.ч.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450 мг АЦ/кг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 жидкие - твердые - витамины и минеральные вещества в форме сиропов и жевательных таблеток</w:t>
            </w:r>
          </w:p>
        </w:tc>
        <w:tc>
          <w:tcPr>
            <w:tcW w:w="0" w:type="auto"/>
            <w:tcBorders>
              <w:top w:val="single" w:sz="4" w:space="0" w:color="auto"/>
              <w:left w:val="single" w:sz="4" w:space="0" w:color="auto"/>
              <w:bottom w:val="single" w:sz="4" w:space="0" w:color="auto"/>
              <w:right w:val="single" w:sz="4" w:space="0" w:color="auto"/>
            </w:tcBorders>
            <w:vAlign w:val="center"/>
          </w:tcPr>
          <w:p w:rsidR="006048C9" w:rsidRPr="00465186" w:rsidRDefault="006048C9">
            <w:pPr>
              <w:pStyle w:val="ConsPlusNormal"/>
            </w:pPr>
            <w:r w:rsidRPr="00465186">
              <w:t>350 мг АЦ/кг 500 мг АЦ/кг 2 г АЦ/кг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Ацесульфам калия (E950)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"Снеки": ароматизированные, готовые к употреблению, упакованные сухие пряные продукты на основе крахмала и орехов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со сниженной калорийностью или без добавления сахара: - на основе крахмала - на основе какао, сухофруктов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г/кг 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мягкие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сливочного и молочного), фруктовый лед -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консервированные и пастеризованные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варенье, желе, мармелад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переработки фруктов и овощей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и овощные кисло- сладкие пресервы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Кисло-сладкие пресервы из рыбы, рыбных маринадов, ракообразных и моллюсков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 для диетического питания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Яблочный и грушевый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алкогольные с содержанием спирта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содержащие смесь безалкогольных напитков и пива или сидра, вина, ликеро-водочных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Безалкогольное пиво или с содержанием спирта не более 1,2 об.%; другие виды специального пива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"Прохладительные" (освежающие дыхание) микроконфеты (таблетки, пастилки)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Вафли и рожки без добавления сахара для мороженого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Конфеты в форме таблеток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соусы на основе растительных масел, майонезы, соусы майонезные, кремы на растительных маслах, горчица, хрен тертый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т.ч.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жидкие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твердые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витамины и минеральные вещества в форме сиропов и жевательных таблеток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Многоатомные спирты - полиолы: мальтит и мальтитный сироп (E965), изомальтит (E953), маннит (E421), сорбит (E420), ксилит (E967), лактит (E966), эритрит (E968)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и подобные продукты: на водной основе ароматизированные, на основе молока и молочных продуктов, на основе продуктов переработки фруктов и овощей, на зерновой основе, на основе яиц, на жировой основе -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на основе продуктов переработки зерна -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сливочного и молочного), фруктовый лед -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 варенье, мармелад, желейные изделия, глазурованные сахаром фрукты, продукты из фруктов (за исключением предназначенных для изготовления напитков на фруктово-соковой основе) -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конфеты, в т.ч. карамель, какаопродукты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на основе сухофруктов и крахмала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соусы на основе растительных масел, майонезы, соусы майонезные, кремы на растительных маслах, горчица, хрен тертый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и биологически активные добавки к пище твердые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Неогесперидин дигидрохалкон (E959)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"Снеки": ароматизированные, готовые к употреблению, упакованные сухие пряные продукты на основе крахмала и орехов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на основе крахмала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на основе какао, сухофруктов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мягкие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"Прохладительные" (освежающие дыхание) микроконфеты (таблетки, пастилки)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сливочного и молочного), фруктовый лед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консервированные и пастеризованные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варенье, желе, мармелад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переработки фруктов и овощей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и овощные кисло- сладкие пресервы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Кисло-сладкие пресервы из рыбы, рыбных маринадов, ракообразных и моллюсков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 для диетического питания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Яблочный и грушевый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алкогольные с содержанием спирта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содержащие смесь безалкогольных напитков и пива или сидра, вина, ликеро-водочных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Безалкогольное пиво или с содержанием спирта не более 1,2 об.%; другие виды специального пива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Вафли и рожки без добавления сахара для мороженого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соусы на основе растительных масел, майонезы, соусы майонезные, кремы на растительных маслах, горчица, хрен тертый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т.ч.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Неотам (E961)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 жидкие - твердые - витамины и минеральные вещества в форме сиропов и жевательных таблеток. 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50 мг/кг 100 мг/кг 400 мг/кг 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"Снеки": ароматизированные, готовые к употреблению, упакованные сухие пряные продукты на основе крахмала и орехов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Конфеты в форме таблеток (пастилок)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 основе крахмала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 основе какао, сухофруктов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мягкие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сливочного и молочного), фруктовый лед -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Вафли и рожки без добавления сахара для мороженого (сливочного, молочного)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консервированные и пастеризованные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варенье, желе, мармелад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переработки фруктов и овощей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и овощные кисло- сладкие пресервы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соусы на основе растительных масел, майонезы, соусы майонезные, кремы на растительных маслах, горчица, хрен тертый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Кисло-сладкие пресервы из рыбы, рыбных маринадов, ракообразных и моллюсков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алкогольные с содержанием спирта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Яблочный и грушевый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содержащие смесь безалкогольных напитков и пива или сидра (яблочного, грушевого), вина, ликеро-водочных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Безалкогольное пиво или с содержанием спирта не более 1,2 об.%; другие виды специального пива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"Прохладительные" (освежающие дыхание) микроконфеты (таблетки, пастилки)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Сильно ароматизированные (для горла) пастилки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 для диетического питания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т.ч.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жидкие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твердые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витамины и минеральные вещества в форме сиропов и жевательных таблеток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Столовые подсластители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Сахарин и его соли натрия, калия и кальция (E954) - по отдельности или в комбинации в пересчете на сахарин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ароматизированные на водной основе, на зерновой, фруктовой, овощной, молочной, яичной, жировой основе -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"Снеки": ароматизированные, готовые к употреблению, упакованные сухие пряные продукты на основе крахмала и орехов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на основе крахмала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на основе какао, сухофруктов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мягкие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сливочного и молочного), фруктовый лед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консервированные и пастеризованные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варенье, желе, мармелад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переработки фруктов и овощей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и овощные кисло-сладкие пресервы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Кисло-сладкие пресервы из рыбы, рыбных маринадов, ракообразных и моллюсков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 для диетического питания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Яблочный и грушевый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алкогольные с содержанием спирта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содержащие смесь безалкогольных напитков и пива или сидра, вина, ликеро-водочных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Безалкогольное пиво или с содержанием спирта не более 1,2 об.%; другие виды специального пива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"Прохладительные" (освежающие дыхание) микроконфеты (таблетки, пастилки)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Вафли и рожки без добавления сахара для мороженого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соусы на основе растительных масел, майонезы, соусы майонезные, кремы на растительных маслах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 хрен тертый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т.ч.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жидкие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твердые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витамины и минеральные вещества в форме сиропов и жевательных таблеток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 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Стевиолгликозиды (E960), стевия, порошок листьев и сироп из них, экстракты стевии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 алкогольные напитки, хлебобулочные и кондитерские изделия, фруктовые наполнители, кисломолочные продукты, мороженое, консервированные фрукты и ягоды, соусы, соусы на основе растительных масел, майонезы, соусы майонезные, кремы на растительных маслах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Сукралоза (E955, трихлоргалактосахароза)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"Снеки": ароматизированные, готовые к употреблению, упакованные сухие пряные продукты на основе крахмала и орехов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в форме таблеток (пастилок)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со сниженной калорийностью или без добавления сахара: на основе крахмала на основе какао, сухофруктов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г/кг 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мягкие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сливочного и молочного), фруктовый лед -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Вафли и рожки без добавления сахара для мороженого (сливочного, молочного)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консервированные и пастеризованные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варенье, желе, мармелад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переработки фруктов и овощей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и овощные кисло-сладкие пресервы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соусы на основе растительных масел, майонезы, соусы майонезные, кремы на растительных маслах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 хрен тертый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Кисло-сладкие пресервы из рыбы, рыбных маринадов, ракообразных и моллюсков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алкогольные с содержанием спирта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Яблочный и грушевый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содержащие смесь безалкогольных напитков и пива или сидра (яблочного, грушевого), вина, ликеро-водочных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Безалкогольное пиво или с содержанием спирта не более 1,2 об.%; другие виды специального пива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"Прохладительные" (освежающие дыхание) микроконфеты (таблетки, пастилки)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 для диетического питания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т.ч.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для лечебного питания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жидкие твердые витамины и минеральные вещества в форме сиропов и жевательных таблеток</w:t>
            </w:r>
          </w:p>
        </w:tc>
        <w:tc>
          <w:tcPr>
            <w:tcW w:w="0" w:type="auto"/>
            <w:tcBorders>
              <w:top w:val="single" w:sz="4" w:space="0" w:color="auto"/>
              <w:left w:val="single" w:sz="4" w:space="0" w:color="auto"/>
              <w:bottom w:val="single" w:sz="4" w:space="0" w:color="auto"/>
              <w:right w:val="single" w:sz="4" w:space="0" w:color="auto"/>
            </w:tcBorders>
            <w:vAlign w:val="center"/>
          </w:tcPr>
          <w:p w:rsidR="006048C9" w:rsidRPr="00465186" w:rsidRDefault="006048C9">
            <w:pPr>
              <w:pStyle w:val="ConsPlusNormal"/>
              <w:jc w:val="center"/>
            </w:pPr>
            <w:r w:rsidRPr="00465186">
              <w:t>240 мг/кг 800 мг/кг 2,4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Тауматин (E957)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на основе какао и сухофруктов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молочного и сливочного), фруктовый лед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витамины и минеральные вещества в форме сиропов и жевательных таблеток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Цикламовая кислота и ее соли цикламаты натрия и кальция (E952) - по отдельности или в комбинации в пересчете на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ароматизированные на водной основе, на зерновой, фруктовой, овощной, молочной, яичной, жировой основе -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маргарины мягкие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консервированные и пастеризованные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варенье, мармелад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переработки фруктов и овощей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 для диетического питания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содержащие смесь безалкогольных напитков и пива или сидра, вина, ликеро-водочных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т.ч.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жидкие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твердые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витамины и минеральные вещества в форме сиропов и жевательных таблеток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1,25 г/кг</w:t>
            </w:r>
          </w:p>
        </w:tc>
      </w:tr>
    </w:tbl>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r w:rsidRPr="00465186">
        <w:t>Примечание:</w:t>
      </w:r>
    </w:p>
    <w:p w:rsidR="006048C9" w:rsidRPr="00465186" w:rsidRDefault="006048C9">
      <w:pPr>
        <w:pStyle w:val="ConsPlusNormal"/>
        <w:ind w:firstLine="540"/>
        <w:jc w:val="both"/>
      </w:pPr>
      <w:bookmarkStart w:id="35" w:name="Par3512"/>
      <w:bookmarkEnd w:id="35"/>
      <w:r w:rsidRPr="00465186">
        <w:t>&lt;1&gt; Максимальный уровень в продукции для аспартам-ацесульфама соли (E962) установлен по содержанию в них аспартама (АС) или ацесульфама калия (АЦ); при использовании при производстве пищевой продукции аспартам-ацесульфама соли (E962), одной или в комбинации с аспартамом (E951) и/или ацесульфамом калия (E950), максимальный уровень отдельных подсластителей (E950 и/или E951) не должен превышать установленных для них нормативов.</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14</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ПРОПЕЛЛЕНТОВ И УПАКОВОЧНЫХ ГАЗОВ</w:t>
      </w:r>
    </w:p>
    <w:p w:rsidR="006048C9" w:rsidRPr="00465186" w:rsidRDefault="006048C9">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1752"/>
        <w:gridCol w:w="5593"/>
        <w:gridCol w:w="2354"/>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Азот (E941)</w:t>
            </w:r>
          </w:p>
          <w:p w:rsidR="006048C9" w:rsidRPr="00465186" w:rsidRDefault="006048C9">
            <w:pPr>
              <w:pStyle w:val="ConsPlusNormal"/>
            </w:pPr>
            <w:r w:rsidRPr="00465186">
              <w:t>Аргон (E938)</w:t>
            </w:r>
          </w:p>
          <w:p w:rsidR="006048C9" w:rsidRPr="00465186" w:rsidRDefault="006048C9">
            <w:pPr>
              <w:pStyle w:val="ConsPlusNormal"/>
            </w:pPr>
            <w:r w:rsidRPr="00465186">
              <w:t>Водород (E949)</w:t>
            </w:r>
          </w:p>
          <w:p w:rsidR="006048C9" w:rsidRPr="00465186" w:rsidRDefault="006048C9">
            <w:pPr>
              <w:pStyle w:val="ConsPlusNormal"/>
            </w:pPr>
            <w:r w:rsidRPr="00465186">
              <w:t>Гелий (E939)</w:t>
            </w:r>
          </w:p>
          <w:p w:rsidR="006048C9" w:rsidRPr="00465186" w:rsidRDefault="006048C9">
            <w:pPr>
              <w:pStyle w:val="ConsPlusNormal"/>
            </w:pPr>
            <w:r w:rsidRPr="00465186">
              <w:t>Закись азота (E942)</w:t>
            </w:r>
          </w:p>
          <w:p w:rsidR="006048C9" w:rsidRPr="00465186" w:rsidRDefault="006048C9">
            <w:pPr>
              <w:pStyle w:val="ConsPlusNormal"/>
            </w:pPr>
            <w:r w:rsidRPr="00465186">
              <w:t>Кислород (E948)</w:t>
            </w:r>
          </w:p>
          <w:p w:rsidR="006048C9" w:rsidRPr="00465186" w:rsidRDefault="006048C9">
            <w:pPr>
              <w:pStyle w:val="ConsPlusNormal"/>
            </w:pPr>
            <w:r w:rsidRPr="00465186">
              <w:t>Диоксид углерода (E290)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 (E943а)</w:t>
            </w:r>
          </w:p>
          <w:p w:rsidR="006048C9" w:rsidRPr="00465186" w:rsidRDefault="006048C9">
            <w:pPr>
              <w:pStyle w:val="ConsPlusNormal"/>
            </w:pPr>
            <w:r w:rsidRPr="00465186">
              <w:t>Изобутан (E943b)</w:t>
            </w:r>
          </w:p>
          <w:p w:rsidR="006048C9" w:rsidRPr="00465186" w:rsidRDefault="006048C9">
            <w:pPr>
              <w:pStyle w:val="ConsPlusNormal"/>
            </w:pPr>
            <w:r w:rsidRPr="00465186">
              <w:t>Пропан (E944)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Для спреев - растительных масел (только для промышленного использования) Для спреев-эмульсий на 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bl>
    <w:p w:rsidR="006048C9" w:rsidRPr="00465186" w:rsidRDefault="006048C9">
      <w:pPr>
        <w:pStyle w:val="ConsPlusNormal"/>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15</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right"/>
        <w:rPr>
          <w:sz w:val="22"/>
          <w:szCs w:val="22"/>
        </w:rPr>
      </w:pPr>
    </w:p>
    <w:p w:rsidR="006048C9" w:rsidRPr="00465186" w:rsidRDefault="006048C9">
      <w:pPr>
        <w:pStyle w:val="ConsPlusNormal"/>
        <w:jc w:val="center"/>
        <w:rPr>
          <w:sz w:val="22"/>
          <w:szCs w:val="22"/>
        </w:rPr>
      </w:pPr>
      <w:bookmarkStart w:id="36" w:name="Par3557"/>
      <w:bookmarkEnd w:id="36"/>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СТАБИЛИЗАТОРОВ, ЭМУЛЬГАТОРОВ, НАПОЛНИТЕЛЕЙ</w:t>
      </w:r>
    </w:p>
    <w:p w:rsidR="006048C9" w:rsidRPr="00465186" w:rsidRDefault="006048C9">
      <w:pPr>
        <w:pStyle w:val="ConsPlusNormal"/>
        <w:jc w:val="center"/>
        <w:rPr>
          <w:sz w:val="22"/>
          <w:szCs w:val="22"/>
        </w:rPr>
      </w:pPr>
      <w:r w:rsidRPr="00465186">
        <w:rPr>
          <w:sz w:val="22"/>
          <w:szCs w:val="22"/>
        </w:rPr>
        <w:t>И ЗАГУСТИТЕЛЕЙ</w:t>
      </w:r>
    </w:p>
    <w:p w:rsidR="006048C9" w:rsidRPr="00465186" w:rsidRDefault="006048C9">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307"/>
        <w:gridCol w:w="3392"/>
        <w:gridCol w:w="2000"/>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Агар (E406)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Акации камедь</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см. гуммиарабик</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Арабиногалактан (E409)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Альгиновая кислота (E400) и ее соли: альгинат аммония (E403), альгинат калия (E402), альгинат кальция (E404), альгинат натрия (E401)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 кальция (E263)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Приложения N 7</w:t>
              </w:r>
            </w:hyperlink>
            <w:r w:rsidRPr="00465186">
              <w:t xml:space="preserve">, </w:t>
            </w:r>
            <w:hyperlink w:anchor="Par2004" w:tooltip="ГИГИЕНИЧЕСКИЕ НОРМАТИВЫ ПРИМЕНЕНИЯ КОНСЕРВАНТОВ" w:history="1">
              <w:r w:rsidRPr="00465186">
                <w:t>N 8</w:t>
              </w:r>
            </w:hyperlink>
            <w:r w:rsidRPr="00465186">
              <w:t xml:space="preserve">, </w:t>
            </w:r>
            <w:hyperlink w:anchor="Par2795" w:tooltip="ГИГИЕНИЧЕСКИЕ НОРМАТИВЫ ПРИМЕНЕНИЯ НОСИТЕЛЕЙ" w:history="1">
              <w:r w:rsidRPr="00465186">
                <w:t>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Гелановая камедь (E418)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Гемицеллюлоза сои (E426)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Молокосодержащие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г/л (кг)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майонезы, соусы майонезные, кремы на растительных маслах, в том числе эмульгированнные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Расфасованные сдобные хлебобулочные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Расфасованная, готовая к употреблению восточная лапша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Расфасованный, готовый к употреблению рис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Расфасованные, технологически обработанные продукты из картофеля и риса, включая охлажденные, замороженные и высушенные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Яичные продукты, сухие, концентрированные, замороженные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Желированные кондитерские изделия, кроме желе в мини-упаковках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Гуаровая камедь (E412)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r w:rsidRPr="00465186">
              <w:t xml:space="preserve">, </w:t>
            </w:r>
            <w:hyperlink w:anchor="Par4143" w:tooltip="&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 w:history="1">
              <w:r w:rsidRPr="00465186">
                <w:t>&lt;2&gt;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Гуммиарабик (E414)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Диоктилсульфосукцинат натрия (E480)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смеси для напитков и десертов, содержащих фумаровую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 на готовый напиток, 15 мг/кг на готовый десерт</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Жирные кислоты (E570)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Жирных кислот (миристиновой, олеиновой, пальмитиновой, стеариновой и их смеси), соли аммония, калия, кальция, магния, натрия (E470)</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Приложение N 3</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Изомальтит, изомальт (E953), ксилит (E967), лактит (E966), мальтит и мальтитный сироп (E965), манит (E421), сорбит (E420), эритрит (E968)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4" w:tooltip="&lt;3&gt; При использовании не в качестве подсластителей - для пищевой продукции, кроме безалкогольных напитков и пищевой продукции, указанной в пункте 16, п. п. а)." w:history="1">
              <w:r w:rsidRPr="00465186">
                <w:t>&lt;3&gt;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Пищевые продукты, кроме безалкогольных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ТИ</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Мороженная рыба, ракообразные, моллюски и головоногие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ТИ</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Ликеры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ТИ</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Приложения N 12</w:t>
              </w:r>
            </w:hyperlink>
            <w:r w:rsidRPr="00465186">
              <w:t xml:space="preserve"> и </w:t>
            </w:r>
            <w:hyperlink w:anchor="Par3018" w:tooltip="ГИГИЕНИЧЕСКИЕ НОРМАТИВЫ ПРИМЕНЕНИЯ ПОДСЛАСТИТЕЛЕЙ" w:history="1">
              <w:r w:rsidRPr="00465186">
                <w:t>N 13</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vAlign w:val="bottom"/>
          </w:tcPr>
          <w:p w:rsidR="006048C9" w:rsidRPr="00465186" w:rsidRDefault="006048C9">
            <w:pPr>
              <w:pStyle w:val="ConsPlusNormal"/>
            </w:pPr>
            <w:r w:rsidRPr="00465186">
              <w:t>Камедь рожкового дерева (E410)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r w:rsidRPr="00465186">
              <w:t xml:space="preserve">, </w:t>
            </w:r>
            <w:hyperlink w:anchor="Par4143" w:tooltip="&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 w:history="1">
              <w:r w:rsidRPr="00465186">
                <w:t>&lt;2&gt;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Камедь кассии (E427)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Пищевой лед, фруктовый лед, фруктовое мороженое; Ферментированные молочные продукты, кроме неароматизированных, содержащих живые заквасочные микроорганизмы; Десерты на молочной основе, в т.ч. мороженое, и подобные продукты Начинки, глазури и покрытия для сдобных хлебобулочных изделий и десертов; Плавленые сыры; Соусы и приправы для салатов; Супы и бульоны (концентраты)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продукты, обработанные термически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Карайи камедь (E416)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и картофеля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Покрытия для орехов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Начинки, глазури, отделочные покрытия для сдобных хлебобулочных и мучных кондитерских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майонезы, соусы майонезные, кремы на растительных маслах, в том числе эмульгированнные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Ликеры яичные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 калия (E501)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bookmarkStart w:id="37" w:name="Par3663"/>
            <w:bookmarkEnd w:id="37"/>
            <w:r w:rsidRPr="00465186">
              <w:t>Каррагинан и его аммонийная, калиевая и натриевая соли, включая фурцеллеран (E407), каррагинан из водорослей EUCHEMA (E407а)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Квилайи экстракт (E999)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на ароматизаторах,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мг/л в пересчете на безводный экстракт</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Конжак, Конжаковая мука (E425), конжаковая камедь (E425i), конжаковый глюкоманнан (E425ii)</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r w:rsidRPr="00465186">
              <w:t xml:space="preserve">, </w:t>
            </w:r>
            <w:hyperlink w:anchor="Par4143" w:tooltip="&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 w:history="1">
              <w:r w:rsidRPr="00465186">
                <w:t>&lt;2&gt;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Крахмалы модифицированные: Декстрины, крахмал, термически обработанный, белый и желтый (E1400), дикрахмаладипат ацетилированный (E1422), дикрахмалфосфат ацетилированный (E1414), дикрахмалфосфат оксипропилированный (E1442), дикрахмалфосфат (E1412), дикрахмалфосфат фосфатированный (E1413), крахмал ацетилированный (E1420), крахмал ацетилированный окисленный (E1451), крахмал, обработанный кислотой (E1401), крахмал, обработанный ферментами (E1405), крахмал, обработанный щелочью (1402), крахмал окисленный (1404), крахмал оксипропилированный (E1440), крахмал отбеленный (1403), крахмала и натриевой соли октенилянтарной кислоты эфир (E1450), монокрахмалфосфат (E1410)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крахмала и алюминиевой соли октенилянтарной кислоты эфир (E1452)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Инкапсулированные витаминные препараты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Ксантановая камедь (E415)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r w:rsidRPr="00465186">
              <w:t xml:space="preserve">, </w:t>
            </w:r>
            <w:hyperlink w:anchor="Par4143" w:tooltip="&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 w:history="1">
              <w:r w:rsidRPr="00465186">
                <w:t>&lt;2&gt;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Лецитины (E322)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Моно- и диглицериды жирных кислот (E471)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Мыльного корня (Acantophyllum sp.) экстракт (отвар)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Пектины (E440)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Поливинилпирролидон (E1201), поливинилполипирролидон (E1202)</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Полидекстрозы (E1200)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Полидиметилсилоксан (E900)</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457" w:tooltip="ГИГИЕНИЧЕСКИЕ НОРМАТИВЫ" w:history="1">
              <w:r w:rsidRPr="00465186">
                <w:t>Приложение N 3</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 -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Заменители молока и сливок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Жировые эмульсии для хлебобулочных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пломбира, молочного и сливочного), фруктовый лед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майонезы, соусы майонезные, кремы на растительных маслах, в том числе эмульгированнные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бульоны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том числе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 кроме жидких коптильных и на основе маслосмол пряностей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Пищевые продукты, содержащие ароматизаторы коптильные жидкие и на основе маслосмол пряностей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Декоративные украшения, в том числе для сдобных хлебобулочных изделий, декоративные покрытия (не фруктовые), сладкие соусы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 (8) стеарат (E430), полиоксиэтилен (40) стеарат (E431)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Полиэтиленгликоль (E1521)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в том числе специализированные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в капсулах и таблетках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765" w:tooltip="ГИГИЕНИЧЕСКИЕ НОРМАТИВЫ ПРИМЕНЕНИЯ ГЛАЗИРОВАТЕЛЕЙ" w:history="1">
              <w:r w:rsidRPr="00465186">
                <w:t>Приложение N 6</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Пропиленгликольальгинат (E405)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Жировые эмульсионные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пломбира, молочного и сливочного), фруктовый лед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из фруктов и овощей, кроме соковой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(снеки) на зерновой и картофельной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на ароматизаторах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 сидр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Ликеры эмульсионные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майонезы, соусы майонезные, кремы на растительных маслах, в том числе эмульгированнные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Начинки, глазури, декоративные покрытия для сдобных хлебобулочных и мучных кондитерских изделий и десертов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том числе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bookmarkStart w:id="38" w:name="Par3782"/>
            <w:bookmarkEnd w:id="38"/>
            <w:r w:rsidRPr="00465186">
              <w:t>Сахароглицериды (E474), эфиры сахарозы и жирных кислот (E473) -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Сливки стерилизованные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на молочной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Заменители сливок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продукты, термически обработанные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 в пересчете на жир</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Жировые эмульсии для хлебобулочных и мучных кондитерских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пломбира, молочного и сливочного), фруктовый лед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Свежие плоды, поверхностная обработка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Забеливатели для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на основе кокосового ореха, миндаля, аниса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Спиртные напитки, за исключением вина и пива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Порошки для приготовления горячих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майонезы, соусы майонезные, кремы на растительных маслах, в том числе эмульгированнные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бульоны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Жидкий консервированный кофе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том числе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Приложение N 5</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Сахарозы ацетатизобутират (E444, САИБ)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на ароматизаторах, замутненные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и (или) овощные сокосодержащие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алкогольные на ароматизаторах замутненные с содержанием алкоголя менее 15 об.%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 мг/л</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Солодкового корня (Glycyrrhiza sp.) экстракт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bookmarkStart w:id="39" w:name="Par3834"/>
            <w:bookmarkEnd w:id="39"/>
            <w:r w:rsidRPr="00465186">
              <w:t>Сорбитаны, эфиры сорбита и жирных кислот, СПЭНы: cорбитан моностеарат (E491, СПЭН 60), сорбитан тристеарат (E492, СПЭН 65), сорбитан монолаурат (E493, СПЭН 20), сорбитан моноолеат (E494, СПЭН 80), сорбитан монопальмитат (E495, СПЭН 40),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Заменители молока и сливок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Жировые эмульсии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пломбира, молочного и сливочного), фруктовый лед (только E492)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Конфеты на основе какао, шоколад (только E492)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Мармелад желейный (только E493)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Вина (только E491)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Жидкие концентраты чая, фруктовых и травяных отваров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Забеливатели для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майонезы, соусы майонезные, кремы на растительных маслах, в том числе эмульгированнные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Начинки, глазури, декоративные покрытия для сдобных хлебобулочных и кондитерских изделий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Дрожжи хлебопекарные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том числе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Приложение N 5</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Стеарилтартрат (E483), стеарилцитрат (E484) -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мучные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Приложение N 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Стеароил-2-лактилат натрия (E481), Стеароил-2-лактилат кальция (E482), по отдельности или в комбинации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Жировые эмульсии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 (специальные сорта)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Хлебобулочные и мучные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Рис быстрого приготовления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(снеки) на основе зерновых и картофеля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Консервы из рубленого или измельченного мяса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Порошки для приготовления горячих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Ликеры эмульгированные, спиртные напитки крепостью менее 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Горчица фруктовая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Пищевая продукция диетического лечебного и диетического профилактического питания, в т.ч.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696" w:tooltip="ГИГИЕНИЧЕСКИЕ НОРМАТИВЫ" w:history="1">
              <w:r w:rsidRPr="00465186">
                <w:t>Приложение N 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Танины пищевые (E181)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677" w:tooltip="ГИГИЕНИЧЕСКИЕ РЕГЛАМЕНТЫ ПРИМЕНЕНИЯ КРАСИТЕЛЕЙ" w:history="1">
              <w:r w:rsidRPr="00465186">
                <w:t>Приложение N 11</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Тары камедь (E417)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Тартраты натрия (E335), тартраты калия (E336), тартраты калия-натрия (E337)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Термически окисленное соевое масло с моно- и диглицеридами жирных кислот, TOSOM (E479)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Жировые эмульсионные продукты, жиры фритюрные и кулинарные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Трагакант (E413)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Согласно ТД </w:t>
            </w:r>
            <w:hyperlink w:anchor="Par4142" w:tooltip="&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Триацетин (E1518, глицерилтриацетат)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Триэтилцитрат (E1505)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Яичный белок сухой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в капсулах и таблетках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Фосфатидиловой кислоты аммонийные соли (фосфатиды аммония, E442)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Какао и шоколад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Конфеты на основе какао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Фосфорная кислота (E338) и пищевые фосфаты: Фосфаты: аммония (E342), калия (E340), кальция (E341, 542), магния (E343), натрия (E339), Пирофосфаты (E450), Трифосфаты (E451), Полифосфаты (E452) - добавленный фосфат по отдельности или в комбинации в пересчете на P2O5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Молоко стерилизованное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Молоко концентрированное с содержанием сухих веществ менее 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Молоко концентрированное с содержанием сухих веществ более 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Молоко сухое и сухое обезжиренное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Сливки пастеризованные, стерилизованные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Сливки взбитые и их заменители на растительном жире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молодые (за исключением сыра Моцарелла)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плавленые и их заменители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на молочной основе шоколадные и ячменные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Масло кислосливочное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и маргарины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пломбира, молочного и сливочного), фруктовый лед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в том числе на молочной основе (мороженое)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сухие смеси порошкообразные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Изделия из фруктов, глазированные фрукты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переработки картофеля, включая замороженные, охлажденные и сушеные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Обработанные продукты из картофеля, включая замороженные, охлажденные и сушеные, и картофель, предварительно обжаренный, замороженный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Хлебобулочные и мучные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Сахарная пудра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Мука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смеси на основе муки с добавлением сахара, разрыхлителей для выпечки кексов, тортов, блинов и др.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Макаронные изделия: лапша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Жидкое тесто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из зерновых, вырабатываемые по экструзионной технологии, завтраки сухие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Пищевые продукты, сухие, порошкообразные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Специализированные пищевые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продукты, за исключением необработанных и мясного фарша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 добавленного фосфата на 1 кг мясного сырья 8 г общего (добавленного + естественного) фосфата на 1 кг мясного сырья</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Рыбное филе, необработанное, мороженное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 добавленный фосфат 10 г/кг общего (добавленного + естественного) фосфата</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Моллюски и ракообразные (обработанные и необработанные), мороженные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 добавленного фосфата на 1 кг сырья из ракообразных 10 г общего (добавленного + естественного) фосфата на 1 кг сырья из ракообразных</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Рыбный фарш "сурими"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Рыбная и креветочная паста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Рыбный фарш мороженный и изделия из него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 добавленного фосфата на 1 кг рыбного сырья 10 г общего (добавленного + естественного) фосфата на 1 кг рыбного сырья</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Консервы из ракообразных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 добавленного фосфата на 1 кг сырья из ракообразных</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яичные жидкие (меланж, белок, желток)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 на основе растительных масел, майонезы, соусы майонезные, кремы на растительных маслах, в том числе эмульгированнные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бульоны (концентраты)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Замутнители для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Специализированные напитки для спортсменов, искусственно минерализованные безалкогольные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на основе растительных белков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 (кроме вина и пива)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Чай и травяные чаи сухие, быстрорастворимые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Соль и солезаменители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Сиропы (декоративные покрытия) ароматизированные для молочных коктейлей, мороженого, сиропы для оладьев, блинчиков, куличей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Глазури для мясных и овощных продуктов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ароматизированные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700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Сывороточный белок для производства спортивных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Фурцеллеран</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663" w:tooltip="Каррагинан и его аммонийная, калиевая и натриевая соли, включая фурцеллеран (E407), каррагинан из водорослей EUCHEMA (E407а)" w:history="1">
              <w:r w:rsidRPr="00465186">
                <w:t>Каррагинан</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Хитозан, гидрохлорид хитозония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Целлюлоза: целлюлоза микрокристаллическая (E460i), целлюлоза в порошке (E460ii) Целлюлоза модифицированная: гидроксипропилметилцеллюлоза (E464), гидроксипропилцеллюлоза (E463), карбоксиметилцеллюлоза (КМЦ),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этилгидроксиэтилцеллюлоза (E467), этилцеллюлоза (E462)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Приложения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кроскарамеллоза (карбоксиметилцеллюлоза натриевая соль кроссвязанная), E468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твердой консистенции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бета-Циклодекстрин (E459)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Пищевые продукты в таблетках (таблеточных формах)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ароматизированные, в т.ч. специализированные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Снеки (сухие завтраки) на основе зерновых, картофеля и других овощей и зелени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Инкапсулированные ароматизаторы: - в ароматизированных чаях и ароматизированных порошкообразных растворимых напитках (готовых к употреблению или восстановленных в соответствии с инструкцией изготовителя)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 ароматизированных снеках, сухих завтраках (готовых к употреблению или восстановленных в соответствии с инструкцией изготовителя)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765" w:tooltip="ГИГИЕНИЧЕСКИЕ НОРМАТИВЫ ПРИМЕНЕНИЯ ГЛАЗИРОВАТЕЛЕЙ" w:history="1">
              <w:r w:rsidRPr="00465186">
                <w:t>Приложения N 6</w:t>
              </w:r>
            </w:hyperlink>
            <w:r w:rsidRPr="00465186">
              <w:t xml:space="preserve"> и </w:t>
            </w:r>
            <w:hyperlink w:anchor="Par2795" w:tooltip="ГИГИЕНИЧЕСКИЕ НОРМАТИВЫ ПРИМЕНЕНИЯ НОСИТЕЛЕЙ" w:history="1">
              <w:r w:rsidRPr="00465186">
                <w:t>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калия (E332), цитраты кальция (E333), цитраты натрия (E331)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глицерина и винной, уксусной и жирных кислот (E472f), эфиры глицерина и диацетилвинной и жирных кислот (E472e), эфиры глицерина и лимонной и жирных кислот (E472c), эфиры глицерина и молочной и жирных кислот (E472b), эфиры глицерина и уксусной и жирных кислот (E472a), эфиры моно- и диглицериды жирных кислот и винной кислоты (E472d)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глицерина и смоляных кислот (E445)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на ароматизаторах замутненные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и (или) овощные сокосодержащие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Цитрусовые плоды, обработка поверхности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алкогольные замутненные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полиглицерина и жирных кислот (E475)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Заменители молока и сливок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Жировые эмульсии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Хлебобулочные и мучные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из яиц</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Забеливатели для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Ликеры эмульгированные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Гранулированные завтраки из зерновых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диетические, в том числе и для контроля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795" w:tooltip="ГИГИЕНИЧЕСКИЕ НОРМАТИВЫ ПРИМЕНЕНИЯ НОСИТЕЛЕЙ" w:history="1">
              <w:r w:rsidRPr="00465186">
                <w:t>Приложение N 12</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полиглицерина и взаимоэтерифицированных рициноловых кислот (Полиглицеринполирицинолят, E476)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и маргарины с содержанием жира 41 % и менее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Заправки, приправы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 желированные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 на основе какао и шоколад, глазурь шоколадная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пропиленгликоля и жирных кислот (E477)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Заменители молока и сливок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Жировые эмульсии для хлебобулочных и мучных кондитерских изделий</w:t>
            </w:r>
          </w:p>
        </w:tc>
        <w:tc>
          <w:tcPr>
            <w:tcW w:w="0" w:type="auto"/>
            <w:tcBorders>
              <w:top w:val="single" w:sz="4" w:space="0" w:color="auto"/>
              <w:left w:val="single" w:sz="4" w:space="0" w:color="auto"/>
              <w:bottom w:val="single" w:sz="4" w:space="0" w:color="auto"/>
              <w:right w:val="single" w:sz="4" w:space="0" w:color="auto"/>
            </w:tcBorders>
            <w:vAlign w:val="center"/>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Мороженое (кроме пломбира, молочного и сливочного), фруктовый лед</w:t>
            </w:r>
          </w:p>
        </w:tc>
        <w:tc>
          <w:tcPr>
            <w:tcW w:w="0" w:type="auto"/>
            <w:tcBorders>
              <w:top w:val="single" w:sz="4" w:space="0" w:color="auto"/>
              <w:left w:val="single" w:sz="4" w:space="0" w:color="auto"/>
              <w:bottom w:val="single" w:sz="4" w:space="0" w:color="auto"/>
              <w:right w:val="single" w:sz="4" w:space="0" w:color="auto"/>
            </w:tcBorders>
            <w:vAlign w:val="center"/>
          </w:tcPr>
          <w:p w:rsidR="006048C9" w:rsidRPr="00465186" w:rsidRDefault="006048C9">
            <w:pPr>
              <w:pStyle w:val="ConsPlusNormal"/>
              <w:jc w:val="center"/>
            </w:pPr>
            <w:r w:rsidRPr="00465186">
              <w:t>3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Забеливатели для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Сахаристые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Сдобные хлебобулочные и 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Взбитые декоративные десертные покрытия, кроме молочных и сливочных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Диетические продукты, в том числе для снижения массы тела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сахарозы и жирных кислот (E473)</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782" w:tooltip="Сахароглицериды (E474), эфиры сахарозы и жирных кислот (E473) - по отдельности или в комбинации" w:history="1">
              <w:r w:rsidRPr="00465186">
                <w:t>Сахароглицериды</w:t>
              </w:r>
            </w:hyperlink>
            <w:r w:rsidRPr="00465186">
              <w:t xml:space="preserve"> (E474)</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сорбита и жирных кислот, СПЭНы (E491 - E495)</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834" w:tooltip="Сорбитаны, эфиры сорбита и жирных кислот, СПЭНы: cорбитан моностеарат (E491, СПЭН 60), сорбитан тристеарат (E492, СПЭН 65), сорбитан монолаурат (E493, СПЭН 20), сорбитан моноолеат (E494, СПЭН 80), сорбитан монопальмитат (E495, СПЭН 40), по отдельности или в ко" w:history="1">
              <w:r w:rsidRPr="00465186">
                <w:t>Сорбитаны</w:t>
              </w:r>
            </w:hyperlink>
          </w:p>
        </w:tc>
      </w:tr>
    </w:tbl>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bookmarkStart w:id="40" w:name="Par4142"/>
      <w:bookmarkEnd w:id="40"/>
      <w:r w:rsidRPr="00465186">
        <w:t>&lt;1&gt;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(E415), трагакант (413), тары (E417), гелановой (E418) - кроме производства желе в мини-упаковках (порционного желе) и желейных конфет.</w:t>
      </w:r>
    </w:p>
    <w:p w:rsidR="006048C9" w:rsidRPr="00465186" w:rsidRDefault="006048C9">
      <w:pPr>
        <w:pStyle w:val="ConsPlusNormal"/>
        <w:ind w:firstLine="540"/>
        <w:jc w:val="both"/>
      </w:pPr>
      <w:bookmarkStart w:id="41" w:name="Par4143"/>
      <w:bookmarkEnd w:id="41"/>
      <w:r w:rsidRPr="00465186">
        <w:t>&lt;2&gt;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w:t>
      </w:r>
    </w:p>
    <w:p w:rsidR="006048C9" w:rsidRPr="00465186" w:rsidRDefault="006048C9">
      <w:pPr>
        <w:pStyle w:val="ConsPlusNormal"/>
        <w:ind w:firstLine="540"/>
        <w:jc w:val="both"/>
      </w:pPr>
      <w:bookmarkStart w:id="42" w:name="Par4144"/>
      <w:bookmarkEnd w:id="42"/>
      <w:r w:rsidRPr="00465186">
        <w:t>&lt;3&gt; При использовании не в качестве подсластителей - для пищевой продукции, кроме безалкогольных напитков и пищевой продукции, указанной в пункте 16, п. п. а).</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16</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43" w:name="Par4157"/>
      <w:bookmarkEnd w:id="43"/>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УСИЛИТЕЛЕЙ ВКУСА И АРОМАТА</w:t>
      </w:r>
    </w:p>
    <w:p w:rsidR="006048C9" w:rsidRPr="00465186" w:rsidRDefault="006048C9">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4451"/>
        <w:gridCol w:w="3529"/>
        <w:gridCol w:w="1719"/>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Аспартам (E951) </w:t>
            </w:r>
            <w:hyperlink w:anchor="Par4235" w:tooltip="&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Жевательная резинка с сахаром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018" w:tooltip="ГИГИЕНИЧЕСКИЕ НОРМАТИВЫ ПРИМЕНЕНИЯ ПОДСЛАСТИТЕЛЕЙ" w:history="1">
              <w:r w:rsidRPr="00465186">
                <w:t>Приложение N 13</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Ацесульфам калия (E950) </w:t>
            </w:r>
            <w:hyperlink w:anchor="Par4235" w:tooltip="&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Жевательная резинка с сахаром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018" w:tooltip="ГИГИЕНИЧЕСКИЕ НОРМАТИВЫ ПРИМЕНЕНИЯ ПОДСЛАСТИТЕЛЕЙ" w:history="1">
              <w:r w:rsidRPr="00465186">
                <w:t>Приложение N 13</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 цинка (E650)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Глицин и его натриевая соль (E640)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Глутаминовая кислота (E620) и ее соли глутаматы: аммония (E624), калия (E622), кальция (E623), магния (E625), натрия (E621) - по отдельности или в комбинации в пересчете на глутаминовую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Приправы и пряности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Гуаниловая кислота (E626), гуанилат калия (E628), гуанилат кальция (E629), гуанилат натрия (E627), инозиновая кислота (E630) инозинат калия (E632), инозинат кальция (E633), инозинат натрия (E631), 5-рибонуклеотиды кальция (E634), 5-рибо-нуклеотиды натрия 2-замещенные (E635) - по отдельности или в комбинации, для гуанилатов и инозинатов - в пересчете на соответствующую кислоту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Приправы и пряности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Карбамид (E927b, мочевина)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Мальтол (E636), этилмальтол (E637)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Неогесперидин дигидрохалкон (E959) </w:t>
            </w:r>
            <w:hyperlink w:anchor="Par4235" w:tooltip="&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Жевательная резинка с сахаром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Спреды и маргарины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желе (мармелад)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Растительные белки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018" w:tooltip="ГИГИЕНИЧЕСКИЕ НОРМАТИВЫ ПРИМЕНЕНИЯ ПОДСЛАСТИТЕЛЕЙ" w:history="1">
              <w:r w:rsidRPr="00465186">
                <w:t>Приложение N 13</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Неотам (E961)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"Снеки": ароматизированные и готовые к употреблению, упакованные, сухие, пряные крахмалсодержащие продукты и орехи с покрытием;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на основе крахмала со сниженной калорийностью или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Микро-конфеты для освежения дыхания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Ароматизированные пастилки для горла без добавления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 с сахаром;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желе и мармелады со сниженной калорийностью</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Соусы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Биологически активные добавки к пище (жидкие и порошкообразные); Биологически активные добавки к пище: витамины и минеральные вещества в форме сиропов и жевательных таблеток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 мг/л</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Тауматин (E957) </w:t>
            </w:r>
            <w:hyperlink w:anchor="Par4235" w:tooltip="&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Жевательная резинка с сахаром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на ароматизаторах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 мг/л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3018" w:tooltip="ГИГИЕНИЧЕСКИЕ НОРМАТИВЫ ПРИМЕНЕНИЯ ПОДСЛАСТИТЕЛЕЙ" w:history="1">
              <w:r w:rsidRPr="00465186">
                <w:t>Приложение N 13</w:t>
              </w:r>
            </w:hyperlink>
          </w:p>
        </w:tc>
      </w:tr>
    </w:tbl>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r w:rsidRPr="00465186">
        <w:t>Примечание:</w:t>
      </w:r>
    </w:p>
    <w:p w:rsidR="006048C9" w:rsidRPr="00465186" w:rsidRDefault="006048C9">
      <w:pPr>
        <w:pStyle w:val="ConsPlusNormal"/>
        <w:ind w:firstLine="540"/>
        <w:jc w:val="both"/>
      </w:pPr>
      <w:bookmarkStart w:id="44" w:name="Par4235"/>
      <w:bookmarkEnd w:id="44"/>
      <w:r w:rsidRPr="00465186">
        <w:t>&lt;1&gt;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их должны быть пропорционально уменьшены, т.е. общая масса (выраженная в %-ах от максимальных уровней отдельных веществ) должна составлять не более 100%.</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17</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45" w:name="Par4248"/>
      <w:bookmarkEnd w:id="45"/>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ФИКСАТОРОВ (СТАБИЛИЗАТОРОВ) ОКРАСКИ</w:t>
      </w:r>
    </w:p>
    <w:p w:rsidR="006048C9" w:rsidRPr="00465186" w:rsidRDefault="006048C9">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4555"/>
        <w:gridCol w:w="2846"/>
        <w:gridCol w:w="2298"/>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Аскорбиновая кислота (E300) и ее соли аскорбаты: калия (E303), кальция (E302), натрия (E301)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58" w:tooltip="ГИГИЕНИЧЕСКИЕ НОРМАТИВЫ ПРИМЕНЕНИЯ АНТИОКИСЛИТЕЛЕЙ" w:history="1">
              <w:r w:rsidRPr="00465186">
                <w:t>Приложение N 4</w:t>
              </w:r>
            </w:hyperlink>
            <w:r w:rsidRPr="00465186">
              <w:t xml:space="preserve"> и </w:t>
            </w:r>
            <w:hyperlink w:anchor="Par1696" w:tooltip="ГИГИЕНИЧЕСКИЕ НОРМАТИВЫ" w:history="1">
              <w:r w:rsidRPr="00465186">
                <w:t>N 5</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Гидроксид магния (E528), карбонат магния (E504)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877" w:tooltip="ГИГИЕНИЧЕСКИЕ НОРМАТИВЫ" w:history="1">
              <w:r w:rsidRPr="00465186">
                <w:t>Приложение N 7</w:t>
              </w:r>
            </w:hyperlink>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Изоаскорбиновая (эриторбовая) кислота (E315), изоаскорбат натрия (E316)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Напитки безалкогольные, алкогольные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1558" w:tooltip="ГИГИЕНИЧЕСКИЕ НОРМАТИВЫ ПРИМЕНЕНИЯ АНТИОКИСЛИТЕЛЕЙ" w:history="1">
              <w:r w:rsidRPr="00465186">
                <w:t>Приложение N 4</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Нитрат калия (E252), нитрат натрия (E251)</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004" w:tooltip="ГИГИЕНИЧЕСКИЕ НОРМАТИВЫ ПРИМЕНЕНИЯ КОНСЕРВАНТОВ" w:history="1">
              <w:r w:rsidRPr="00465186">
                <w:t>Приложение N 8</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Нитрит калия (E249), нитрит натрия (E250)</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См. </w:t>
            </w:r>
            <w:hyperlink w:anchor="Par2004" w:tooltip="ГИГИЕНИЧЕСКИЕ НОРМАТИВЫ ПРИМЕНЕНИЯ КОНСЕРВАНТОВ" w:history="1">
              <w:r w:rsidRPr="00465186">
                <w:t>Приложение N 8</w:t>
              </w:r>
            </w:hyperlink>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Лактат железа (E585), глюконат железа (E579)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Маслины (с целью потемнения путем окисления)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 мг/кг в пересчете на Fe</w:t>
            </w:r>
          </w:p>
        </w:tc>
      </w:tr>
    </w:tbl>
    <w:p w:rsidR="006048C9"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18</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right"/>
        <w:rPr>
          <w:sz w:val="22"/>
          <w:szCs w:val="22"/>
        </w:rPr>
      </w:pPr>
    </w:p>
    <w:p w:rsidR="006048C9" w:rsidRPr="00465186" w:rsidRDefault="006048C9">
      <w:pPr>
        <w:pStyle w:val="ConsPlusNormal"/>
        <w:jc w:val="center"/>
        <w:rPr>
          <w:sz w:val="22"/>
          <w:szCs w:val="22"/>
        </w:rPr>
      </w:pPr>
      <w:bookmarkStart w:id="46" w:name="Par4285"/>
      <w:bookmarkEnd w:id="46"/>
      <w:r w:rsidRPr="00465186">
        <w:rPr>
          <w:sz w:val="22"/>
          <w:szCs w:val="22"/>
        </w:rPr>
        <w:t>ПИЩЕВАЯ ПРОДУКЦИЯ,</w:t>
      </w:r>
    </w:p>
    <w:p w:rsidR="006048C9" w:rsidRPr="00465186" w:rsidRDefault="006048C9">
      <w:pPr>
        <w:pStyle w:val="ConsPlusNormal"/>
        <w:jc w:val="center"/>
        <w:rPr>
          <w:sz w:val="22"/>
          <w:szCs w:val="22"/>
        </w:rPr>
      </w:pPr>
      <w:r w:rsidRPr="00465186">
        <w:rPr>
          <w:sz w:val="22"/>
          <w:szCs w:val="22"/>
        </w:rPr>
        <w:t>ДЛЯ КОТОРОЙ УСТАНОВЛЕНЫ КАК ПЕРЕЧЕНЬ ПИЩЕВЫХ ДОБАВОК,</w:t>
      </w:r>
    </w:p>
    <w:p w:rsidR="006048C9" w:rsidRPr="00465186" w:rsidRDefault="006048C9">
      <w:pPr>
        <w:pStyle w:val="ConsPlusNormal"/>
        <w:jc w:val="center"/>
        <w:rPr>
          <w:sz w:val="22"/>
          <w:szCs w:val="22"/>
        </w:rPr>
      </w:pPr>
      <w:r w:rsidRPr="00465186">
        <w:rPr>
          <w:sz w:val="22"/>
          <w:szCs w:val="22"/>
        </w:rPr>
        <w:t>ИСПОЛЬЗУЕМЫХ "СОГЛАСНО ТД", ТАК И ДОПУСТИМЫЕ УРОВНИ</w:t>
      </w:r>
    </w:p>
    <w:p w:rsidR="006048C9" w:rsidRPr="00465186" w:rsidRDefault="006048C9">
      <w:pPr>
        <w:pStyle w:val="ConsPlusNormal"/>
        <w:jc w:val="center"/>
        <w:rPr>
          <w:sz w:val="22"/>
          <w:szCs w:val="22"/>
        </w:rPr>
      </w:pPr>
      <w:r w:rsidRPr="00465186">
        <w:rPr>
          <w:sz w:val="22"/>
          <w:szCs w:val="22"/>
        </w:rPr>
        <w:t>ИХ ПРИМЕНЕНИЯ</w:t>
      </w:r>
    </w:p>
    <w:p w:rsidR="006048C9" w:rsidRPr="00465186" w:rsidRDefault="006048C9">
      <w:pPr>
        <w:pStyle w:val="ConsPlusNormal"/>
        <w:jc w:val="right"/>
        <w:rPr>
          <w:sz w:val="22"/>
          <w:szCs w:val="22"/>
        </w:rPr>
      </w:pPr>
    </w:p>
    <w:tbl>
      <w:tblPr>
        <w:tblW w:w="0" w:type="auto"/>
        <w:tblInd w:w="62" w:type="dxa"/>
        <w:tblCellMar>
          <w:top w:w="102" w:type="dxa"/>
          <w:left w:w="62" w:type="dxa"/>
          <w:bottom w:w="102" w:type="dxa"/>
          <w:right w:w="62" w:type="dxa"/>
        </w:tblCellMar>
        <w:tblLook w:val="0000"/>
      </w:tblPr>
      <w:tblGrid>
        <w:gridCol w:w="4114"/>
        <w:gridCol w:w="3321"/>
        <w:gridCol w:w="2264"/>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добавка (индекс 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в продукции</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Продукты из какао и шоколада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Лимонная кислота (E330)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Лецитины, фосфатиды (E322)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Винная кислота (E334)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Глицерин (422)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Моно- и диглицериды жирных кислот (E471)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глицерина и лимонной и жирных кислот (E472c)</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 кальция (E170)</w:t>
            </w:r>
          </w:p>
          <w:p w:rsidR="006048C9" w:rsidRPr="00465186" w:rsidRDefault="006048C9">
            <w:pPr>
              <w:pStyle w:val="ConsPlusNormal"/>
            </w:pPr>
            <w:r w:rsidRPr="00465186">
              <w:t>Карбонаты натрия (E500) Карбонаты калия (E501)</w:t>
            </w:r>
          </w:p>
          <w:p w:rsidR="006048C9" w:rsidRPr="00465186" w:rsidRDefault="006048C9">
            <w:pPr>
              <w:pStyle w:val="ConsPlusNormal"/>
            </w:pPr>
            <w:r w:rsidRPr="00465186">
              <w:t>Карбонаты аммония (E503)</w:t>
            </w:r>
          </w:p>
          <w:p w:rsidR="006048C9" w:rsidRPr="00465186" w:rsidRDefault="006048C9">
            <w:pPr>
              <w:pStyle w:val="ConsPlusNormal"/>
            </w:pPr>
            <w:r w:rsidRPr="00465186">
              <w:t>Карбонаты магния (E504)</w:t>
            </w:r>
          </w:p>
          <w:p w:rsidR="006048C9" w:rsidRPr="00465186" w:rsidRDefault="006048C9">
            <w:pPr>
              <w:pStyle w:val="ConsPlusNormal"/>
            </w:pPr>
            <w:r w:rsidRPr="00465186">
              <w:t>Гидроксид натрия (E524)</w:t>
            </w:r>
          </w:p>
          <w:p w:rsidR="006048C9" w:rsidRPr="00465186" w:rsidRDefault="006048C9">
            <w:pPr>
              <w:pStyle w:val="ConsPlusNormal"/>
            </w:pPr>
            <w:r w:rsidRPr="00465186">
              <w:t>Гидроксид калия (E525)</w:t>
            </w:r>
          </w:p>
          <w:p w:rsidR="006048C9" w:rsidRPr="00465186" w:rsidRDefault="006048C9">
            <w:pPr>
              <w:pStyle w:val="ConsPlusNormal"/>
            </w:pPr>
            <w:r w:rsidRPr="00465186">
              <w:t>Гидроксид кальция (E526)</w:t>
            </w:r>
          </w:p>
          <w:p w:rsidR="006048C9" w:rsidRPr="00465186" w:rsidRDefault="006048C9">
            <w:pPr>
              <w:pStyle w:val="ConsPlusNormal"/>
            </w:pPr>
            <w:r w:rsidRPr="00465186">
              <w:t>Гидроксид аммония (E527)</w:t>
            </w:r>
          </w:p>
          <w:p w:rsidR="006048C9" w:rsidRPr="00465186" w:rsidRDefault="006048C9">
            <w:pPr>
              <w:pStyle w:val="ConsPlusNormal"/>
            </w:pPr>
            <w:r w:rsidRPr="00465186">
              <w:t>Гидроксид магния (E528)</w:t>
            </w:r>
          </w:p>
          <w:p w:rsidR="006048C9" w:rsidRPr="00465186" w:rsidRDefault="006048C9">
            <w:pPr>
              <w:pStyle w:val="ConsPlusNormal"/>
            </w:pPr>
            <w:r w:rsidRPr="00465186">
              <w:t>Оксид магния (E530)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 г/кг от сухого обезжиренного вещества в пересчете на карбонаты кальция</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Гуммиарабик (E414)</w:t>
            </w:r>
          </w:p>
          <w:p w:rsidR="006048C9" w:rsidRPr="00465186" w:rsidRDefault="006048C9">
            <w:pPr>
              <w:pStyle w:val="ConsPlusNormal"/>
            </w:pPr>
            <w:r w:rsidRPr="00465186">
              <w:t>Пектины (E440) (только при применении в качестве глазирователя)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Фруктовые соки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Лимонная кислота (E330)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Аскорбиновая кислота (E300)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Яблочная кислота (Е296) - ананасовый сок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Винная кислота (E334)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Пектины (E440) - ананасовый сок и сок маракуйи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 кальция (E170) и Тартраты калия (E336) - виноградный сок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Нектары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Лимонная кислота (E330)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Аскорбиновая кислота (E300)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Молочная кислота (E270)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Винная кислота (E334)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Пектины (E440) - для ананасового нектара и нектара маракуйи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 г/л</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Джемы и желе, мармелады и другие подобные спреды, включая низкокалорийные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Пектины (E440)</w:t>
            </w:r>
          </w:p>
          <w:p w:rsidR="006048C9" w:rsidRPr="00465186" w:rsidRDefault="006048C9">
            <w:pPr>
              <w:pStyle w:val="ConsPlusNormal"/>
            </w:pPr>
            <w:r w:rsidRPr="00465186">
              <w:t>Молочная кислота (E270)</w:t>
            </w:r>
          </w:p>
          <w:p w:rsidR="006048C9" w:rsidRPr="00465186" w:rsidRDefault="006048C9">
            <w:pPr>
              <w:pStyle w:val="ConsPlusNormal"/>
            </w:pPr>
            <w:r w:rsidRPr="00465186">
              <w:t>Яблочная кислота (E296)</w:t>
            </w:r>
          </w:p>
          <w:p w:rsidR="006048C9" w:rsidRPr="00465186" w:rsidRDefault="006048C9">
            <w:pPr>
              <w:pStyle w:val="ConsPlusNormal"/>
            </w:pPr>
            <w:r w:rsidRPr="00465186">
              <w:t>Аскорбиновая кислота (E300)</w:t>
            </w:r>
          </w:p>
          <w:p w:rsidR="006048C9" w:rsidRPr="00465186" w:rsidRDefault="006048C9">
            <w:pPr>
              <w:pStyle w:val="ConsPlusNormal"/>
            </w:pPr>
            <w:r w:rsidRPr="00465186">
              <w:t>Лактат кальция (E327)</w:t>
            </w:r>
          </w:p>
          <w:p w:rsidR="006048C9" w:rsidRPr="00465186" w:rsidRDefault="006048C9">
            <w:pPr>
              <w:pStyle w:val="ConsPlusNormal"/>
            </w:pPr>
            <w:r w:rsidRPr="00465186">
              <w:t>Лимонная кислота (E330)</w:t>
            </w:r>
          </w:p>
          <w:p w:rsidR="006048C9" w:rsidRPr="00465186" w:rsidRDefault="006048C9">
            <w:pPr>
              <w:pStyle w:val="ConsPlusNormal"/>
            </w:pPr>
            <w:r w:rsidRPr="00465186">
              <w:t>Цитраты натрия (E331)</w:t>
            </w:r>
          </w:p>
          <w:p w:rsidR="006048C9" w:rsidRPr="00465186" w:rsidRDefault="006048C9">
            <w:pPr>
              <w:pStyle w:val="ConsPlusNormal"/>
            </w:pPr>
            <w:r w:rsidRPr="00465186">
              <w:t>Цитраты кальция (E333)</w:t>
            </w:r>
          </w:p>
          <w:p w:rsidR="006048C9" w:rsidRPr="00465186" w:rsidRDefault="006048C9">
            <w:pPr>
              <w:pStyle w:val="ConsPlusNormal"/>
            </w:pPr>
            <w:r w:rsidRPr="00465186">
              <w:t>Винная кислота (E334)</w:t>
            </w:r>
          </w:p>
          <w:p w:rsidR="006048C9" w:rsidRPr="00465186" w:rsidRDefault="006048C9">
            <w:pPr>
              <w:pStyle w:val="ConsPlusNormal"/>
            </w:pPr>
            <w:r w:rsidRPr="00465186">
              <w:t>Тартраты натрия (E335)</w:t>
            </w:r>
          </w:p>
          <w:p w:rsidR="006048C9" w:rsidRPr="00465186" w:rsidRDefault="006048C9">
            <w:pPr>
              <w:pStyle w:val="ConsPlusNormal"/>
            </w:pPr>
            <w:r w:rsidRPr="00465186">
              <w:t>Малаты натрия (E350)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Альгиновая кислота (E400)</w:t>
            </w:r>
          </w:p>
          <w:p w:rsidR="006048C9" w:rsidRPr="00465186" w:rsidRDefault="006048C9">
            <w:pPr>
              <w:pStyle w:val="ConsPlusNormal"/>
            </w:pPr>
            <w:r w:rsidRPr="00465186">
              <w:t>Альгинат натрия (E401)</w:t>
            </w:r>
          </w:p>
          <w:p w:rsidR="006048C9" w:rsidRPr="00465186" w:rsidRDefault="006048C9">
            <w:pPr>
              <w:pStyle w:val="ConsPlusNormal"/>
            </w:pPr>
            <w:r w:rsidRPr="00465186">
              <w:t>Альгинат калия (E402)</w:t>
            </w:r>
          </w:p>
          <w:p w:rsidR="006048C9" w:rsidRPr="00465186" w:rsidRDefault="006048C9">
            <w:pPr>
              <w:pStyle w:val="ConsPlusNormal"/>
            </w:pPr>
            <w:r w:rsidRPr="00465186">
              <w:t>Альгинат аммония (E403)</w:t>
            </w:r>
          </w:p>
          <w:p w:rsidR="006048C9" w:rsidRPr="00465186" w:rsidRDefault="006048C9">
            <w:pPr>
              <w:pStyle w:val="ConsPlusNormal"/>
            </w:pPr>
            <w:r w:rsidRPr="00465186">
              <w:t>Альгинат кальция (E404)</w:t>
            </w:r>
          </w:p>
          <w:p w:rsidR="006048C9" w:rsidRPr="00465186" w:rsidRDefault="006048C9">
            <w:pPr>
              <w:pStyle w:val="ConsPlusNormal"/>
            </w:pPr>
            <w:r w:rsidRPr="00465186">
              <w:t>Агар (E406)</w:t>
            </w:r>
          </w:p>
          <w:p w:rsidR="006048C9" w:rsidRPr="00465186" w:rsidRDefault="006048C9">
            <w:pPr>
              <w:pStyle w:val="ConsPlusNormal"/>
            </w:pPr>
            <w:r w:rsidRPr="00465186">
              <w:t>Каррагинан и его натриевая, калиевая, аммонийная соли, включая фурцеллеран (E407)</w:t>
            </w:r>
          </w:p>
          <w:p w:rsidR="006048C9" w:rsidRPr="00465186" w:rsidRDefault="006048C9">
            <w:pPr>
              <w:pStyle w:val="ConsPlusNormal"/>
            </w:pPr>
            <w:r w:rsidRPr="00465186">
              <w:t>Камедь рожкового дерева (E410)</w:t>
            </w:r>
          </w:p>
          <w:p w:rsidR="006048C9" w:rsidRPr="00465186" w:rsidRDefault="006048C9">
            <w:pPr>
              <w:pStyle w:val="ConsPlusNormal"/>
            </w:pPr>
            <w:r w:rsidRPr="00465186">
              <w:t>Гуаровая камедь (E412)</w:t>
            </w:r>
          </w:p>
          <w:p w:rsidR="006048C9" w:rsidRPr="00465186" w:rsidRDefault="006048C9">
            <w:pPr>
              <w:pStyle w:val="ConsPlusNormal"/>
            </w:pPr>
            <w:r w:rsidRPr="00465186">
              <w:t>Ксантановая камедь (E415)</w:t>
            </w:r>
          </w:p>
          <w:p w:rsidR="006048C9" w:rsidRPr="00465186" w:rsidRDefault="006048C9">
            <w:pPr>
              <w:pStyle w:val="ConsPlusNormal"/>
            </w:pPr>
            <w:r w:rsidRPr="00465186">
              <w:t>Геллановая камедь (E418)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г/кг по отдельности или в комбинации</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Моно- и диглицериды жирных кислот (E471)</w:t>
            </w:r>
          </w:p>
          <w:p w:rsidR="006048C9" w:rsidRPr="00465186" w:rsidRDefault="006048C9">
            <w:pPr>
              <w:pStyle w:val="ConsPlusNormal"/>
            </w:pPr>
            <w:r w:rsidRPr="00465186">
              <w:t>Хлорид кальция (E509)</w:t>
            </w:r>
          </w:p>
          <w:p w:rsidR="006048C9" w:rsidRPr="00465186" w:rsidRDefault="006048C9">
            <w:pPr>
              <w:pStyle w:val="ConsPlusNormal"/>
            </w:pPr>
            <w:r w:rsidRPr="00465186">
              <w:t>Гидроксид натрия (E524)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Компоты фруктовые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натрия (E331)</w:t>
            </w:r>
          </w:p>
          <w:p w:rsidR="006048C9" w:rsidRPr="00465186" w:rsidRDefault="006048C9">
            <w:pPr>
              <w:pStyle w:val="ConsPlusNormal"/>
            </w:pPr>
            <w:r w:rsidRPr="00465186">
              <w:t>Цитраты калия (E332)</w:t>
            </w:r>
          </w:p>
          <w:p w:rsidR="006048C9" w:rsidRPr="00465186" w:rsidRDefault="006048C9">
            <w:pPr>
              <w:pStyle w:val="ConsPlusNormal"/>
            </w:pPr>
            <w:r w:rsidRPr="00465186">
              <w:t>Пектин (E440) - кроме яблочного компота</w:t>
            </w:r>
          </w:p>
          <w:p w:rsidR="006048C9" w:rsidRPr="00465186" w:rsidRDefault="006048C9">
            <w:pPr>
              <w:pStyle w:val="ConsPlusNormal"/>
            </w:pPr>
            <w:r w:rsidRPr="00465186">
              <w:t>Хлорид кальция (E509)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Сухое молоко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Аскорбат натрия (E301)</w:t>
            </w:r>
          </w:p>
          <w:p w:rsidR="006048C9" w:rsidRPr="00465186" w:rsidRDefault="006048C9">
            <w:pPr>
              <w:pStyle w:val="ConsPlusNormal"/>
            </w:pPr>
            <w:r w:rsidRPr="00465186">
              <w:t>Аскорбиновая кислота (E300)</w:t>
            </w:r>
          </w:p>
          <w:p w:rsidR="006048C9" w:rsidRPr="00465186" w:rsidRDefault="006048C9">
            <w:pPr>
              <w:pStyle w:val="ConsPlusNormal"/>
            </w:pPr>
            <w:r w:rsidRPr="00465186">
              <w:t>Аскорбилпальмитат (E304i)</w:t>
            </w:r>
          </w:p>
          <w:p w:rsidR="006048C9" w:rsidRPr="00465186" w:rsidRDefault="006048C9">
            <w:pPr>
              <w:pStyle w:val="ConsPlusNormal"/>
            </w:pPr>
            <w:r w:rsidRPr="00465186">
              <w:t>Аскорбилстеарат (E304ii)</w:t>
            </w:r>
          </w:p>
          <w:p w:rsidR="006048C9" w:rsidRPr="00465186" w:rsidRDefault="006048C9">
            <w:pPr>
              <w:pStyle w:val="ConsPlusNormal"/>
            </w:pPr>
            <w:r w:rsidRPr="00465186">
              <w:t>Лецитины, фосфатиды (E322)</w:t>
            </w:r>
          </w:p>
          <w:p w:rsidR="006048C9" w:rsidRPr="00465186" w:rsidRDefault="006048C9">
            <w:pPr>
              <w:pStyle w:val="ConsPlusNormal"/>
            </w:pPr>
            <w:r w:rsidRPr="00465186">
              <w:t>Цитраты натрия (E331)</w:t>
            </w:r>
          </w:p>
          <w:p w:rsidR="006048C9" w:rsidRPr="00465186" w:rsidRDefault="006048C9">
            <w:pPr>
              <w:pStyle w:val="ConsPlusNormal"/>
            </w:pPr>
            <w:r w:rsidRPr="00465186">
              <w:t>Цитраты калия (E332)</w:t>
            </w:r>
          </w:p>
          <w:p w:rsidR="006048C9" w:rsidRPr="00465186" w:rsidRDefault="006048C9">
            <w:pPr>
              <w:pStyle w:val="ConsPlusNormal"/>
            </w:pPr>
            <w:r w:rsidRPr="00465186">
              <w:t>Каррагинан и его натриевая, калиевая, амонийная соли, включая фурцеллеран (E407)</w:t>
            </w:r>
          </w:p>
          <w:p w:rsidR="006048C9" w:rsidRPr="00465186" w:rsidRDefault="006048C9">
            <w:pPr>
              <w:pStyle w:val="ConsPlusNormal"/>
            </w:pPr>
            <w:r w:rsidRPr="00465186">
              <w:t>Карбонаты натрия (E500)</w:t>
            </w:r>
          </w:p>
          <w:p w:rsidR="006048C9" w:rsidRPr="00465186" w:rsidRDefault="006048C9">
            <w:pPr>
              <w:pStyle w:val="ConsPlusNormal"/>
            </w:pPr>
            <w:r w:rsidRPr="00465186">
              <w:t>Карбонаты калия (E501)</w:t>
            </w:r>
          </w:p>
          <w:p w:rsidR="006048C9" w:rsidRPr="00465186" w:rsidRDefault="006048C9">
            <w:pPr>
              <w:pStyle w:val="ConsPlusNormal"/>
            </w:pPr>
            <w:r w:rsidRPr="00465186">
              <w:t>Хлорид кальция (E509)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Сливки пастеризованные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Альгинат натрия (E401)</w:t>
            </w:r>
          </w:p>
          <w:p w:rsidR="006048C9" w:rsidRPr="00465186" w:rsidRDefault="006048C9">
            <w:pPr>
              <w:pStyle w:val="ConsPlusNormal"/>
            </w:pPr>
            <w:r w:rsidRPr="00465186">
              <w:t>Альгинат калия (E402)</w:t>
            </w:r>
          </w:p>
          <w:p w:rsidR="006048C9" w:rsidRPr="00465186" w:rsidRDefault="006048C9">
            <w:pPr>
              <w:pStyle w:val="ConsPlusNormal"/>
            </w:pPr>
            <w:r w:rsidRPr="00465186">
              <w:t>Каррагинан и его натриевая, калиевая, амонийная соли, включая фурцеллеран (E407)</w:t>
            </w:r>
          </w:p>
          <w:p w:rsidR="006048C9" w:rsidRPr="00465186" w:rsidRDefault="006048C9">
            <w:pPr>
              <w:pStyle w:val="ConsPlusNormal"/>
            </w:pPr>
            <w:r w:rsidRPr="00465186">
              <w:t>Карбоксиметилцеллюлоза натриевая соль (E466)</w:t>
            </w:r>
          </w:p>
          <w:p w:rsidR="006048C9" w:rsidRPr="00465186" w:rsidRDefault="006048C9">
            <w:pPr>
              <w:pStyle w:val="ConsPlusNormal"/>
            </w:pPr>
            <w:r w:rsidRPr="00465186">
              <w:t>Моно- и диглицериды жирных кислот (E471)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и овощи необработанные: замороженные, готовые к употреблению охлажденные упакованные, очищенный картофель упакованный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Аскорбиновая кислота (E300)</w:t>
            </w:r>
          </w:p>
          <w:p w:rsidR="006048C9" w:rsidRPr="00465186" w:rsidRDefault="006048C9">
            <w:pPr>
              <w:pStyle w:val="ConsPlusNormal"/>
            </w:pPr>
            <w:r w:rsidRPr="00465186">
              <w:t>Аскорбат натрия (E301)</w:t>
            </w:r>
          </w:p>
          <w:p w:rsidR="006048C9" w:rsidRPr="00465186" w:rsidRDefault="006048C9">
            <w:pPr>
              <w:pStyle w:val="ConsPlusNormal"/>
            </w:pPr>
            <w:r w:rsidRPr="00465186">
              <w:t>Аскорбат кальция (E302)</w:t>
            </w:r>
          </w:p>
          <w:p w:rsidR="006048C9" w:rsidRPr="00465186" w:rsidRDefault="006048C9">
            <w:pPr>
              <w:pStyle w:val="ConsPlusNormal"/>
            </w:pPr>
            <w:r w:rsidRPr="00465186">
              <w:t>Лимонная кислота (E330)</w:t>
            </w:r>
          </w:p>
          <w:p w:rsidR="006048C9" w:rsidRPr="00465186" w:rsidRDefault="006048C9">
            <w:pPr>
              <w:pStyle w:val="ConsPlusNormal"/>
            </w:pPr>
            <w:r w:rsidRPr="00465186">
              <w:t>Яблочная кислота (E296) - только для очищенного картофеля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Рыба необработанная, ракообразные и моллюски, в т.ч. замороженные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кальция (E333)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Рис быстрого приготовления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Моно- и диглицериды жирных кислот (E471)</w:t>
            </w:r>
          </w:p>
          <w:p w:rsidR="006048C9" w:rsidRPr="00465186" w:rsidRDefault="006048C9">
            <w:pPr>
              <w:pStyle w:val="ConsPlusNormal"/>
            </w:pPr>
            <w:r w:rsidRPr="00465186">
              <w:t>Эфиры глицерина и уксусной и жирных кислот (E472а)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Неэмульгированные растительные и животные масла и жиры (кроме растительных масел, полученных прессованием, и оливкового масла)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Молочная кислота (E270)</w:t>
            </w:r>
          </w:p>
          <w:p w:rsidR="006048C9" w:rsidRPr="00465186" w:rsidRDefault="006048C9">
            <w:pPr>
              <w:pStyle w:val="ConsPlusNormal"/>
            </w:pPr>
            <w:r w:rsidRPr="00465186">
              <w:t>Аскорбиновая кислота (E300)</w:t>
            </w:r>
          </w:p>
          <w:p w:rsidR="006048C9" w:rsidRPr="00465186" w:rsidRDefault="006048C9">
            <w:pPr>
              <w:pStyle w:val="ConsPlusNormal"/>
            </w:pPr>
            <w:r w:rsidRPr="00465186">
              <w:t>Аскорбилпальмитат (E304i)</w:t>
            </w:r>
          </w:p>
          <w:p w:rsidR="006048C9" w:rsidRPr="00465186" w:rsidRDefault="006048C9">
            <w:pPr>
              <w:pStyle w:val="ConsPlusNormal"/>
            </w:pPr>
            <w:r w:rsidRPr="00465186">
              <w:t>Аскорбилстеарат (E304ii)</w:t>
            </w:r>
          </w:p>
          <w:p w:rsidR="006048C9" w:rsidRPr="00465186" w:rsidRDefault="006048C9">
            <w:pPr>
              <w:pStyle w:val="ConsPlusNormal"/>
            </w:pPr>
            <w:r w:rsidRPr="00465186">
              <w:t>Концентрат смеси токоферолов (E306)</w:t>
            </w:r>
          </w:p>
          <w:p w:rsidR="006048C9" w:rsidRPr="00465186" w:rsidRDefault="006048C9">
            <w:pPr>
              <w:pStyle w:val="ConsPlusNormal"/>
            </w:pPr>
            <w:r w:rsidRPr="00465186">
              <w:t>Альфа-Токоферол (E307)</w:t>
            </w:r>
          </w:p>
          <w:p w:rsidR="006048C9" w:rsidRPr="00465186" w:rsidRDefault="006048C9">
            <w:pPr>
              <w:pStyle w:val="ConsPlusNormal"/>
            </w:pPr>
            <w:r w:rsidRPr="00465186">
              <w:t>Гамма-Токоферол синтетический (E308)</w:t>
            </w:r>
          </w:p>
          <w:p w:rsidR="006048C9" w:rsidRPr="00465186" w:rsidRDefault="006048C9">
            <w:pPr>
              <w:pStyle w:val="ConsPlusNormal"/>
            </w:pPr>
            <w:r w:rsidRPr="00465186">
              <w:t>Дельта-Токоферол синтетический (E309)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Лецитины (322)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Лимонная кислота (E330)</w:t>
            </w:r>
          </w:p>
          <w:p w:rsidR="006048C9" w:rsidRPr="00465186" w:rsidRDefault="006048C9">
            <w:pPr>
              <w:pStyle w:val="ConsPlusNormal"/>
            </w:pPr>
            <w:r w:rsidRPr="00465186">
              <w:t>Цитраты натрия (E331)</w:t>
            </w:r>
          </w:p>
          <w:p w:rsidR="006048C9" w:rsidRPr="00465186" w:rsidRDefault="006048C9">
            <w:pPr>
              <w:pStyle w:val="ConsPlusNormal"/>
            </w:pPr>
            <w:r w:rsidRPr="00465186">
              <w:t>Цитраты калия (E332)</w:t>
            </w:r>
          </w:p>
          <w:p w:rsidR="006048C9" w:rsidRPr="00465186" w:rsidRDefault="006048C9">
            <w:pPr>
              <w:pStyle w:val="ConsPlusNormal"/>
            </w:pPr>
            <w:r w:rsidRPr="00465186">
              <w:t>Цитраты кальция (E333)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Моно- и диглицериды жирных кислот (E471)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 г/л</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Эфиры глицерина и лимонной и жирных кислот (E472с)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Рафинированное оливковое масло, включая оливково- туковое масло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Альфа-Токоферол (E307)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зрелые, в том числе нарезанные и тертые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 кальция (E170)</w:t>
            </w:r>
          </w:p>
          <w:p w:rsidR="006048C9" w:rsidRPr="00465186" w:rsidRDefault="006048C9">
            <w:pPr>
              <w:pStyle w:val="ConsPlusNormal"/>
            </w:pPr>
            <w:r w:rsidRPr="00465186">
              <w:t>Карбонаты магния (E504)</w:t>
            </w:r>
          </w:p>
          <w:p w:rsidR="006048C9" w:rsidRPr="00465186" w:rsidRDefault="006048C9">
            <w:pPr>
              <w:pStyle w:val="ConsPlusNormal"/>
            </w:pPr>
            <w:r w:rsidRPr="00465186">
              <w:t>Хлорид кальция (E509)</w:t>
            </w:r>
          </w:p>
          <w:p w:rsidR="006048C9" w:rsidRPr="00465186" w:rsidRDefault="006048C9">
            <w:pPr>
              <w:pStyle w:val="ConsPlusNormal"/>
            </w:pPr>
            <w:r w:rsidRPr="00465186">
              <w:t>Глюконо-дельта-лактон (E575)</w:t>
            </w:r>
          </w:p>
          <w:p w:rsidR="006048C9" w:rsidRPr="00465186" w:rsidRDefault="006048C9">
            <w:pPr>
              <w:pStyle w:val="ConsPlusNormal"/>
            </w:pPr>
            <w:r w:rsidRPr="00465186">
              <w:t>Целлюлоза (460) - для нарезанных и тертых зрелых сыров</w:t>
            </w:r>
          </w:p>
          <w:p w:rsidR="006048C9" w:rsidRPr="00465186" w:rsidRDefault="006048C9">
            <w:pPr>
              <w:pStyle w:val="ConsPlusNormal"/>
            </w:pPr>
            <w:r w:rsidRPr="00465186">
              <w:t>Гидрокарбонат натрия (E500ii) - только для кисломолочных сыров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Сыры сывороточные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Уксусная кислота (E260)</w:t>
            </w:r>
          </w:p>
          <w:p w:rsidR="006048C9" w:rsidRPr="00465186" w:rsidRDefault="006048C9">
            <w:pPr>
              <w:pStyle w:val="ConsPlusNormal"/>
            </w:pPr>
            <w:r w:rsidRPr="00465186">
              <w:t>Молочная кислота (E270)</w:t>
            </w:r>
          </w:p>
          <w:p w:rsidR="006048C9" w:rsidRPr="00465186" w:rsidRDefault="006048C9">
            <w:pPr>
              <w:pStyle w:val="ConsPlusNormal"/>
            </w:pPr>
            <w:r w:rsidRPr="00465186">
              <w:t>Лимонная кислота (E330)</w:t>
            </w:r>
          </w:p>
          <w:p w:rsidR="006048C9" w:rsidRPr="00465186" w:rsidRDefault="006048C9">
            <w:pPr>
              <w:pStyle w:val="ConsPlusNormal"/>
            </w:pPr>
            <w:r w:rsidRPr="00465186">
              <w:t>Целлюлоза порошкообразная (E460ii) - только для тертого и нарезанного сыра</w:t>
            </w:r>
          </w:p>
          <w:p w:rsidR="006048C9" w:rsidRPr="00465186" w:rsidRDefault="006048C9">
            <w:pPr>
              <w:pStyle w:val="ConsPlusNormal"/>
            </w:pPr>
            <w:r w:rsidRPr="00465186">
              <w:t>Глюконо-дельта-лактон (E575)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Фрукты и овощи консервированные и пастеризованные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Уксусная кислота (E260)</w:t>
            </w:r>
          </w:p>
          <w:p w:rsidR="006048C9" w:rsidRPr="00465186" w:rsidRDefault="006048C9">
            <w:pPr>
              <w:pStyle w:val="ConsPlusNormal"/>
            </w:pPr>
            <w:r w:rsidRPr="00465186">
              <w:t>Ацетаты калия (E261)</w:t>
            </w:r>
          </w:p>
          <w:p w:rsidR="006048C9" w:rsidRPr="00465186" w:rsidRDefault="006048C9">
            <w:pPr>
              <w:pStyle w:val="ConsPlusNormal"/>
            </w:pPr>
            <w:r w:rsidRPr="00465186">
              <w:t>Ацетаты натрия (E262)</w:t>
            </w:r>
          </w:p>
          <w:p w:rsidR="006048C9" w:rsidRPr="00465186" w:rsidRDefault="006048C9">
            <w:pPr>
              <w:pStyle w:val="ConsPlusNormal"/>
            </w:pPr>
            <w:r w:rsidRPr="00465186">
              <w:t>Ацетаты кальция (E263)</w:t>
            </w:r>
          </w:p>
          <w:p w:rsidR="006048C9" w:rsidRPr="00465186" w:rsidRDefault="006048C9">
            <w:pPr>
              <w:pStyle w:val="ConsPlusNormal"/>
            </w:pPr>
            <w:r w:rsidRPr="00465186">
              <w:t>Яблочная кислота (E296)</w:t>
            </w:r>
          </w:p>
          <w:p w:rsidR="006048C9" w:rsidRPr="00465186" w:rsidRDefault="006048C9">
            <w:pPr>
              <w:pStyle w:val="ConsPlusNormal"/>
            </w:pPr>
            <w:r w:rsidRPr="00465186">
              <w:t>Аскорбиновая кислота (E300)</w:t>
            </w:r>
          </w:p>
          <w:p w:rsidR="006048C9" w:rsidRPr="00465186" w:rsidRDefault="006048C9">
            <w:pPr>
              <w:pStyle w:val="ConsPlusNormal"/>
            </w:pPr>
            <w:r w:rsidRPr="00465186">
              <w:t>Аскорбат натрия (E301)</w:t>
            </w:r>
          </w:p>
          <w:p w:rsidR="006048C9" w:rsidRPr="00465186" w:rsidRDefault="006048C9">
            <w:pPr>
              <w:pStyle w:val="ConsPlusNormal"/>
            </w:pPr>
            <w:r w:rsidRPr="00465186">
              <w:t>Аскорбат кальция (E302)</w:t>
            </w:r>
          </w:p>
          <w:p w:rsidR="006048C9" w:rsidRPr="00465186" w:rsidRDefault="006048C9">
            <w:pPr>
              <w:pStyle w:val="ConsPlusNormal"/>
            </w:pPr>
            <w:r w:rsidRPr="00465186">
              <w:t>Молочная кислота (E270)</w:t>
            </w:r>
          </w:p>
          <w:p w:rsidR="006048C9" w:rsidRPr="00465186" w:rsidRDefault="006048C9">
            <w:pPr>
              <w:pStyle w:val="ConsPlusNormal"/>
            </w:pPr>
            <w:r w:rsidRPr="00465186">
              <w:t>Лактат натрия (E325)</w:t>
            </w:r>
          </w:p>
          <w:p w:rsidR="006048C9" w:rsidRPr="00465186" w:rsidRDefault="006048C9">
            <w:pPr>
              <w:pStyle w:val="ConsPlusNormal"/>
            </w:pPr>
            <w:r w:rsidRPr="00465186">
              <w:t>Лактат калия (E326)</w:t>
            </w:r>
          </w:p>
          <w:p w:rsidR="006048C9" w:rsidRPr="00465186" w:rsidRDefault="006048C9">
            <w:pPr>
              <w:pStyle w:val="ConsPlusNormal"/>
            </w:pPr>
            <w:r w:rsidRPr="00465186">
              <w:t>Лактат кальция (E327)</w:t>
            </w:r>
          </w:p>
          <w:p w:rsidR="006048C9" w:rsidRPr="00465186" w:rsidRDefault="006048C9">
            <w:pPr>
              <w:pStyle w:val="ConsPlusNormal"/>
            </w:pPr>
            <w:r w:rsidRPr="00465186">
              <w:t>Лимонная кислота (E330)</w:t>
            </w:r>
          </w:p>
          <w:p w:rsidR="006048C9" w:rsidRPr="00465186" w:rsidRDefault="006048C9">
            <w:pPr>
              <w:pStyle w:val="ConsPlusNormal"/>
            </w:pPr>
            <w:r w:rsidRPr="00465186">
              <w:t>Цитраты натрия (E331)</w:t>
            </w:r>
          </w:p>
          <w:p w:rsidR="006048C9" w:rsidRPr="00465186" w:rsidRDefault="006048C9">
            <w:pPr>
              <w:pStyle w:val="ConsPlusNormal"/>
            </w:pPr>
            <w:r w:rsidRPr="00465186">
              <w:t>Цитраты калия (E332)</w:t>
            </w:r>
          </w:p>
          <w:p w:rsidR="006048C9" w:rsidRPr="00465186" w:rsidRDefault="006048C9">
            <w:pPr>
              <w:pStyle w:val="ConsPlusNormal"/>
            </w:pPr>
            <w:r w:rsidRPr="00465186">
              <w:t>Цитраты кальция (E333)</w:t>
            </w:r>
          </w:p>
          <w:p w:rsidR="006048C9" w:rsidRPr="00465186" w:rsidRDefault="006048C9">
            <w:pPr>
              <w:pStyle w:val="ConsPlusNormal"/>
            </w:pPr>
            <w:r w:rsidRPr="00465186">
              <w:t>Винная кислота (E334)</w:t>
            </w:r>
          </w:p>
          <w:p w:rsidR="006048C9" w:rsidRPr="00465186" w:rsidRDefault="006048C9">
            <w:pPr>
              <w:pStyle w:val="ConsPlusNormal"/>
            </w:pPr>
            <w:r w:rsidRPr="00465186">
              <w:t>Тартраты натрия (E335)</w:t>
            </w:r>
          </w:p>
          <w:p w:rsidR="006048C9" w:rsidRPr="00465186" w:rsidRDefault="006048C9">
            <w:pPr>
              <w:pStyle w:val="ConsPlusNormal"/>
            </w:pPr>
            <w:r w:rsidRPr="00465186">
              <w:t>Тартраты калия (E336)</w:t>
            </w:r>
          </w:p>
          <w:p w:rsidR="006048C9" w:rsidRPr="00465186" w:rsidRDefault="006048C9">
            <w:pPr>
              <w:pStyle w:val="ConsPlusNormal"/>
            </w:pPr>
            <w:r w:rsidRPr="00465186">
              <w:t>Тартрат калия-натрия (E337)</w:t>
            </w:r>
          </w:p>
          <w:p w:rsidR="006048C9" w:rsidRPr="00465186" w:rsidRDefault="006048C9">
            <w:pPr>
              <w:pStyle w:val="ConsPlusNormal"/>
            </w:pPr>
            <w:r w:rsidRPr="00465186">
              <w:t>Хлорид кальция (E509)</w:t>
            </w:r>
          </w:p>
          <w:p w:rsidR="006048C9" w:rsidRPr="00465186" w:rsidRDefault="006048C9">
            <w:pPr>
              <w:pStyle w:val="ConsPlusNormal"/>
            </w:pPr>
            <w:r w:rsidRPr="00465186">
              <w:t>Глюконо-дельта-лактон (E575)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Рубленое мясо и мясной фарш в сыром виде, фасованные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Ацетаты калия (E261)</w:t>
            </w:r>
          </w:p>
          <w:p w:rsidR="006048C9" w:rsidRPr="00465186" w:rsidRDefault="006048C9">
            <w:pPr>
              <w:pStyle w:val="ConsPlusNormal"/>
            </w:pPr>
            <w:r w:rsidRPr="00465186">
              <w:t>Ацетаты натрия (E262)</w:t>
            </w:r>
          </w:p>
          <w:p w:rsidR="006048C9" w:rsidRPr="00465186" w:rsidRDefault="006048C9">
            <w:pPr>
              <w:pStyle w:val="ConsPlusNormal"/>
            </w:pPr>
            <w:r w:rsidRPr="00465186">
              <w:t>Аскорбиновая кислота (E300)</w:t>
            </w:r>
          </w:p>
          <w:p w:rsidR="006048C9" w:rsidRPr="00465186" w:rsidRDefault="006048C9">
            <w:pPr>
              <w:pStyle w:val="ConsPlusNormal"/>
            </w:pPr>
            <w:r w:rsidRPr="00465186">
              <w:t>Аскорбат натрия (E301)</w:t>
            </w:r>
          </w:p>
          <w:p w:rsidR="006048C9" w:rsidRPr="00465186" w:rsidRDefault="006048C9">
            <w:pPr>
              <w:pStyle w:val="ConsPlusNormal"/>
            </w:pPr>
            <w:r w:rsidRPr="00465186">
              <w:t>Аскорбат кальция (E302)</w:t>
            </w:r>
          </w:p>
          <w:p w:rsidR="006048C9" w:rsidRPr="00465186" w:rsidRDefault="006048C9">
            <w:pPr>
              <w:pStyle w:val="ConsPlusNormal"/>
            </w:pPr>
            <w:r w:rsidRPr="00465186">
              <w:t>Лактат натрия (E325)</w:t>
            </w:r>
          </w:p>
          <w:p w:rsidR="006048C9" w:rsidRPr="00465186" w:rsidRDefault="006048C9">
            <w:pPr>
              <w:pStyle w:val="ConsPlusNormal"/>
            </w:pPr>
            <w:r w:rsidRPr="00465186">
              <w:t>Лактат калия (E326)</w:t>
            </w:r>
          </w:p>
          <w:p w:rsidR="006048C9" w:rsidRPr="00465186" w:rsidRDefault="006048C9">
            <w:pPr>
              <w:pStyle w:val="ConsPlusNormal"/>
            </w:pPr>
            <w:r w:rsidRPr="00465186">
              <w:t>Лимонная кислота (E330)</w:t>
            </w:r>
          </w:p>
          <w:p w:rsidR="006048C9" w:rsidRPr="00465186" w:rsidRDefault="006048C9">
            <w:pPr>
              <w:pStyle w:val="ConsPlusNormal"/>
            </w:pPr>
            <w:r w:rsidRPr="00465186">
              <w:t>Цитраты натрия (E331)</w:t>
            </w:r>
          </w:p>
          <w:p w:rsidR="006048C9" w:rsidRPr="00465186" w:rsidRDefault="006048C9">
            <w:pPr>
              <w:pStyle w:val="ConsPlusNormal"/>
            </w:pPr>
            <w:r w:rsidRPr="00465186">
              <w:t>Цитраты калия (E332)</w:t>
            </w:r>
          </w:p>
          <w:p w:rsidR="006048C9" w:rsidRPr="00465186" w:rsidRDefault="006048C9">
            <w:pPr>
              <w:pStyle w:val="ConsPlusNormal"/>
            </w:pPr>
            <w:r w:rsidRPr="00465186">
              <w:t>Цитраты кальция (E333)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Уксусная кислота (E260)</w:t>
            </w:r>
          </w:p>
          <w:p w:rsidR="006048C9" w:rsidRPr="00465186" w:rsidRDefault="006048C9">
            <w:pPr>
              <w:pStyle w:val="ConsPlusNormal"/>
            </w:pPr>
            <w:r w:rsidRPr="00465186">
              <w:t>Ацетаты калия (E261)</w:t>
            </w:r>
          </w:p>
          <w:p w:rsidR="006048C9" w:rsidRPr="00465186" w:rsidRDefault="006048C9">
            <w:pPr>
              <w:pStyle w:val="ConsPlusNormal"/>
            </w:pPr>
            <w:r w:rsidRPr="00465186">
              <w:t>Ацетаты натрия (E262)</w:t>
            </w:r>
          </w:p>
          <w:p w:rsidR="006048C9" w:rsidRPr="00465186" w:rsidRDefault="006048C9">
            <w:pPr>
              <w:pStyle w:val="ConsPlusNormal"/>
            </w:pPr>
            <w:r w:rsidRPr="00465186">
              <w:t>Ацетаты кальция (E263)</w:t>
            </w:r>
          </w:p>
          <w:p w:rsidR="006048C9" w:rsidRPr="00465186" w:rsidRDefault="006048C9">
            <w:pPr>
              <w:pStyle w:val="ConsPlusNormal"/>
            </w:pPr>
            <w:r w:rsidRPr="00465186">
              <w:t>Аскорбиновая кислота (E300)</w:t>
            </w:r>
          </w:p>
          <w:p w:rsidR="006048C9" w:rsidRPr="00465186" w:rsidRDefault="006048C9">
            <w:pPr>
              <w:pStyle w:val="ConsPlusNormal"/>
            </w:pPr>
            <w:r w:rsidRPr="00465186">
              <w:t>Аскорбат натрия (E301)</w:t>
            </w:r>
          </w:p>
          <w:p w:rsidR="006048C9" w:rsidRPr="00465186" w:rsidRDefault="006048C9">
            <w:pPr>
              <w:pStyle w:val="ConsPlusNormal"/>
            </w:pPr>
            <w:r w:rsidRPr="00465186">
              <w:t>Аскорбат кальция (E302)</w:t>
            </w:r>
          </w:p>
          <w:p w:rsidR="006048C9" w:rsidRPr="00465186" w:rsidRDefault="006048C9">
            <w:pPr>
              <w:pStyle w:val="ConsPlusNormal"/>
            </w:pPr>
            <w:r w:rsidRPr="00465186">
              <w:t>Аскорбилпальмитат (E304i)</w:t>
            </w:r>
          </w:p>
          <w:p w:rsidR="006048C9" w:rsidRPr="00465186" w:rsidRDefault="006048C9">
            <w:pPr>
              <w:pStyle w:val="ConsPlusNormal"/>
            </w:pPr>
            <w:r w:rsidRPr="00465186">
              <w:t>Аскорбилстеарат (E304ii)</w:t>
            </w:r>
          </w:p>
          <w:p w:rsidR="006048C9" w:rsidRPr="00465186" w:rsidRDefault="006048C9">
            <w:pPr>
              <w:pStyle w:val="ConsPlusNormal"/>
            </w:pPr>
            <w:r w:rsidRPr="00465186">
              <w:t>Лецитины, фосфатиды (E322)</w:t>
            </w:r>
          </w:p>
          <w:p w:rsidR="006048C9" w:rsidRPr="00465186" w:rsidRDefault="006048C9">
            <w:pPr>
              <w:pStyle w:val="ConsPlusNormal"/>
            </w:pPr>
            <w:r w:rsidRPr="00465186">
              <w:t>Молочная кислота (E270)</w:t>
            </w:r>
          </w:p>
          <w:p w:rsidR="006048C9" w:rsidRPr="00465186" w:rsidRDefault="006048C9">
            <w:pPr>
              <w:pStyle w:val="ConsPlusNormal"/>
            </w:pPr>
            <w:r w:rsidRPr="00465186">
              <w:t>Лактат натрия (E325)</w:t>
            </w:r>
          </w:p>
          <w:p w:rsidR="006048C9" w:rsidRPr="00465186" w:rsidRDefault="006048C9">
            <w:pPr>
              <w:pStyle w:val="ConsPlusNormal"/>
            </w:pPr>
            <w:r w:rsidRPr="00465186">
              <w:t>Лактат калия (E326)</w:t>
            </w:r>
          </w:p>
          <w:p w:rsidR="006048C9" w:rsidRPr="00465186" w:rsidRDefault="006048C9">
            <w:pPr>
              <w:pStyle w:val="ConsPlusNormal"/>
            </w:pPr>
            <w:r w:rsidRPr="00465186">
              <w:t>Лактат кальция (E327)</w:t>
            </w:r>
          </w:p>
          <w:p w:rsidR="006048C9" w:rsidRPr="00465186" w:rsidRDefault="006048C9">
            <w:pPr>
              <w:pStyle w:val="ConsPlusNormal"/>
            </w:pPr>
            <w:r w:rsidRPr="00465186">
              <w:t>Моно- и диглицеридов жирных кислот (E471)</w:t>
            </w:r>
          </w:p>
          <w:p w:rsidR="006048C9" w:rsidRPr="00465186" w:rsidRDefault="006048C9">
            <w:pPr>
              <w:pStyle w:val="ConsPlusNormal"/>
            </w:pPr>
            <w:r w:rsidRPr="00465186">
              <w:t>Эфиры глицерина и уксусной и жирных кислот (E472a)</w:t>
            </w:r>
          </w:p>
          <w:p w:rsidR="006048C9" w:rsidRPr="00465186" w:rsidRDefault="006048C9">
            <w:pPr>
              <w:pStyle w:val="ConsPlusNormal"/>
            </w:pPr>
            <w:r w:rsidRPr="00465186">
              <w:t>Эфиры моно- и диглицеридов жирных кислот и винной кислоты (E472d)</w:t>
            </w:r>
          </w:p>
          <w:p w:rsidR="006048C9" w:rsidRPr="00465186" w:rsidRDefault="006048C9">
            <w:pPr>
              <w:pStyle w:val="ConsPlusNormal"/>
            </w:pPr>
            <w:r w:rsidRPr="00465186">
              <w:t>Эфиры глицерина и диацетилвинной и жирных кислот (E472e)</w:t>
            </w:r>
          </w:p>
          <w:p w:rsidR="006048C9" w:rsidRPr="00465186" w:rsidRDefault="006048C9">
            <w:pPr>
              <w:pStyle w:val="ConsPlusNormal"/>
            </w:pPr>
            <w:r w:rsidRPr="00465186">
              <w:t>Эфиры смешанные глицерина и винной, уксусной и жирных кислот (E472f)</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Макаронные изделия свежие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Молочная кислота (E270)</w:t>
            </w:r>
          </w:p>
          <w:p w:rsidR="006048C9" w:rsidRPr="00465186" w:rsidRDefault="006048C9">
            <w:pPr>
              <w:pStyle w:val="ConsPlusNormal"/>
            </w:pPr>
            <w:r w:rsidRPr="00465186">
              <w:t>Аскорбиновая кислота (E300)</w:t>
            </w:r>
          </w:p>
          <w:p w:rsidR="006048C9" w:rsidRPr="00465186" w:rsidRDefault="006048C9">
            <w:pPr>
              <w:pStyle w:val="ConsPlusNormal"/>
            </w:pPr>
            <w:r w:rsidRPr="00465186">
              <w:t>Аскорбат натрия (E301)</w:t>
            </w:r>
          </w:p>
          <w:p w:rsidR="006048C9" w:rsidRPr="00465186" w:rsidRDefault="006048C9">
            <w:pPr>
              <w:pStyle w:val="ConsPlusNormal"/>
            </w:pPr>
            <w:r w:rsidRPr="00465186">
              <w:t>Лецитины, фосфатиды (E322)</w:t>
            </w:r>
          </w:p>
          <w:p w:rsidR="006048C9" w:rsidRPr="00465186" w:rsidRDefault="006048C9">
            <w:pPr>
              <w:pStyle w:val="ConsPlusNormal"/>
            </w:pPr>
            <w:r w:rsidRPr="00465186">
              <w:t>Лимонная кислота (E330)</w:t>
            </w:r>
          </w:p>
          <w:p w:rsidR="006048C9" w:rsidRPr="00465186" w:rsidRDefault="006048C9">
            <w:pPr>
              <w:pStyle w:val="ConsPlusNormal"/>
            </w:pPr>
            <w:r w:rsidRPr="00465186">
              <w:t>Винная кислота (E334)</w:t>
            </w:r>
          </w:p>
          <w:p w:rsidR="006048C9" w:rsidRPr="00465186" w:rsidRDefault="006048C9">
            <w:pPr>
              <w:pStyle w:val="ConsPlusNormal"/>
            </w:pPr>
            <w:r w:rsidRPr="00465186">
              <w:t>Моно-и диглицериды жирных кислот (E471)</w:t>
            </w:r>
          </w:p>
          <w:p w:rsidR="006048C9" w:rsidRPr="00465186" w:rsidRDefault="006048C9">
            <w:pPr>
              <w:pStyle w:val="ConsPlusNormal"/>
            </w:pPr>
            <w:r w:rsidRPr="00465186">
              <w:t>Глюконо-дельта-лактон (E575)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Макаронные изделия из мягкой пшеницы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Молочная кислота (E270)</w:t>
            </w:r>
          </w:p>
          <w:p w:rsidR="006048C9" w:rsidRPr="00465186" w:rsidRDefault="006048C9">
            <w:pPr>
              <w:pStyle w:val="ConsPlusNormal"/>
            </w:pPr>
            <w:r w:rsidRPr="00465186">
              <w:t>Аскорбиновая кислота (E300)</w:t>
            </w:r>
          </w:p>
          <w:p w:rsidR="006048C9" w:rsidRPr="00465186" w:rsidRDefault="006048C9">
            <w:pPr>
              <w:pStyle w:val="ConsPlusNormal"/>
            </w:pPr>
            <w:r w:rsidRPr="00465186">
              <w:t>Аскорбат натрия (E301)</w:t>
            </w:r>
          </w:p>
          <w:p w:rsidR="006048C9" w:rsidRPr="00465186" w:rsidRDefault="006048C9">
            <w:pPr>
              <w:pStyle w:val="ConsPlusNormal"/>
            </w:pPr>
            <w:r w:rsidRPr="00465186">
              <w:t>Лецитины, фосфатиды (E322)</w:t>
            </w:r>
          </w:p>
          <w:p w:rsidR="006048C9" w:rsidRPr="00465186" w:rsidRDefault="006048C9">
            <w:pPr>
              <w:pStyle w:val="ConsPlusNormal"/>
            </w:pPr>
            <w:r w:rsidRPr="00465186">
              <w:t>Лимонная кислота (E330)</w:t>
            </w:r>
          </w:p>
          <w:p w:rsidR="006048C9" w:rsidRPr="00465186" w:rsidRDefault="006048C9">
            <w:pPr>
              <w:pStyle w:val="ConsPlusNormal"/>
            </w:pPr>
            <w:r w:rsidRPr="00465186">
              <w:t>Винная кислота (E334)</w:t>
            </w:r>
          </w:p>
          <w:p w:rsidR="006048C9" w:rsidRPr="00465186" w:rsidRDefault="006048C9">
            <w:pPr>
              <w:pStyle w:val="ConsPlusNormal"/>
            </w:pPr>
            <w:r w:rsidRPr="00465186">
              <w:t>Моно-и диглицериды жирных кислот (E471)</w:t>
            </w:r>
          </w:p>
          <w:p w:rsidR="006048C9" w:rsidRPr="00465186" w:rsidRDefault="006048C9">
            <w:pPr>
              <w:pStyle w:val="ConsPlusNormal"/>
            </w:pPr>
            <w:r w:rsidRPr="00465186">
              <w:t>Глюконо-дельта-лактон (E575)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Гуаровая камедь (E412)</w:t>
            </w:r>
          </w:p>
          <w:p w:rsidR="006048C9" w:rsidRPr="00465186" w:rsidRDefault="006048C9">
            <w:pPr>
              <w:pStyle w:val="ConsPlusNormal"/>
            </w:pPr>
            <w:r w:rsidRPr="00465186">
              <w:t>Ксантановая камедь (E415)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 г/кг муки по отдельности или в комбинации</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Декстрины (E1400)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 г/кг муки</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натрия (E331)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 г/кг муки</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Пиво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Молочная кислота (E270)</w:t>
            </w:r>
          </w:p>
          <w:p w:rsidR="006048C9" w:rsidRPr="00465186" w:rsidRDefault="006048C9">
            <w:pPr>
              <w:pStyle w:val="ConsPlusNormal"/>
            </w:pPr>
            <w:r w:rsidRPr="00465186">
              <w:t>Аскорбиновая кислота (E300)</w:t>
            </w:r>
          </w:p>
          <w:p w:rsidR="006048C9" w:rsidRPr="00465186" w:rsidRDefault="006048C9">
            <w:pPr>
              <w:pStyle w:val="ConsPlusNormal"/>
            </w:pPr>
            <w:r w:rsidRPr="00465186">
              <w:t>Аскорбат натрия (E301)</w:t>
            </w:r>
          </w:p>
          <w:p w:rsidR="006048C9" w:rsidRPr="00465186" w:rsidRDefault="006048C9">
            <w:pPr>
              <w:pStyle w:val="ConsPlusNormal"/>
            </w:pPr>
            <w:r w:rsidRPr="00465186">
              <w:t>Лимонная кислота (E330)</w:t>
            </w:r>
          </w:p>
          <w:p w:rsidR="006048C9" w:rsidRPr="00465186" w:rsidRDefault="006048C9">
            <w:pPr>
              <w:pStyle w:val="ConsPlusNormal"/>
            </w:pPr>
            <w:r w:rsidRPr="00465186">
              <w:t>Гуммиарабик (E414)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Кислосливочное масло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Карбонаты натрия (E500)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Козье молоко, обработанное ультравысокой температурой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Цитраты натрия (E331)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 г/л</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Каштаны в сиропе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Камедь рожкового дерева (E410)</w:t>
            </w:r>
          </w:p>
          <w:p w:rsidR="006048C9" w:rsidRPr="00465186" w:rsidRDefault="006048C9">
            <w:pPr>
              <w:pStyle w:val="ConsPlusNormal"/>
            </w:pPr>
            <w:r w:rsidRPr="00465186">
              <w:t>Гуаровая камедь (E412)</w:t>
            </w:r>
          </w:p>
          <w:p w:rsidR="006048C9" w:rsidRPr="00465186" w:rsidRDefault="006048C9">
            <w:pPr>
              <w:pStyle w:val="ConsPlusNormal"/>
            </w:pPr>
            <w:r w:rsidRPr="00465186">
              <w:t>Ксантановая камедь (E415)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Неароматизированные ферментированные продукты из сливок, содержащие живые заквасочные микроорганизмы, или заменяющие их продукты с содержанием жира менее 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Агар (E406)</w:t>
            </w:r>
          </w:p>
          <w:p w:rsidR="006048C9" w:rsidRPr="00465186" w:rsidRDefault="006048C9">
            <w:pPr>
              <w:pStyle w:val="ConsPlusNormal"/>
            </w:pPr>
            <w:r w:rsidRPr="00465186">
              <w:t>Карагинан (E407)</w:t>
            </w:r>
          </w:p>
          <w:p w:rsidR="006048C9" w:rsidRPr="00465186" w:rsidRDefault="006048C9">
            <w:pPr>
              <w:pStyle w:val="ConsPlusNormal"/>
            </w:pPr>
            <w:r w:rsidRPr="00465186">
              <w:t>Камедь рожкового дерева (E410)</w:t>
            </w:r>
          </w:p>
          <w:p w:rsidR="006048C9" w:rsidRPr="00465186" w:rsidRDefault="006048C9">
            <w:pPr>
              <w:pStyle w:val="ConsPlusNormal"/>
            </w:pPr>
            <w:r w:rsidRPr="00465186">
              <w:t>Гуаровая камедь (E412)</w:t>
            </w:r>
          </w:p>
          <w:p w:rsidR="006048C9" w:rsidRPr="00465186" w:rsidRDefault="006048C9">
            <w:pPr>
              <w:pStyle w:val="ConsPlusNormal"/>
            </w:pPr>
            <w:r w:rsidRPr="00465186">
              <w:t>Ксантановая камедь (E415)</w:t>
            </w:r>
          </w:p>
          <w:p w:rsidR="006048C9" w:rsidRPr="00465186" w:rsidRDefault="006048C9">
            <w:pPr>
              <w:pStyle w:val="ConsPlusNormal"/>
            </w:pPr>
            <w:r w:rsidRPr="00465186">
              <w:t>Пектины (E440)</w:t>
            </w:r>
          </w:p>
          <w:p w:rsidR="006048C9" w:rsidRPr="00465186" w:rsidRDefault="006048C9">
            <w:pPr>
              <w:pStyle w:val="ConsPlusNormal"/>
            </w:pPr>
            <w:r w:rsidRPr="00465186">
              <w:t>Целлюлоза (E460)</w:t>
            </w:r>
          </w:p>
          <w:p w:rsidR="006048C9" w:rsidRPr="00465186" w:rsidRDefault="006048C9">
            <w:pPr>
              <w:pStyle w:val="ConsPlusNormal"/>
            </w:pPr>
            <w:r w:rsidRPr="00465186">
              <w:t>Карбоксиметилцеллюлоза (E466)</w:t>
            </w:r>
          </w:p>
          <w:p w:rsidR="006048C9" w:rsidRPr="00465186" w:rsidRDefault="006048C9">
            <w:pPr>
              <w:pStyle w:val="ConsPlusNormal"/>
            </w:pPr>
            <w:r w:rsidRPr="00465186">
              <w:t>Моно- и диглицериды жирных кислот (E471)</w:t>
            </w:r>
          </w:p>
          <w:p w:rsidR="006048C9" w:rsidRPr="00465186" w:rsidRDefault="006048C9">
            <w:pPr>
              <w:pStyle w:val="ConsPlusNormal"/>
            </w:pPr>
            <w:r w:rsidRPr="00465186">
              <w:t>Крахмал окисленный (E1404)</w:t>
            </w:r>
          </w:p>
          <w:p w:rsidR="006048C9" w:rsidRPr="00465186" w:rsidRDefault="006048C9">
            <w:pPr>
              <w:pStyle w:val="ConsPlusNormal"/>
            </w:pPr>
            <w:r w:rsidRPr="00465186">
              <w:t>Монокрахмалфосфат (E1410)</w:t>
            </w:r>
          </w:p>
          <w:p w:rsidR="006048C9" w:rsidRPr="00465186" w:rsidRDefault="006048C9">
            <w:pPr>
              <w:pStyle w:val="ConsPlusNormal"/>
            </w:pPr>
            <w:r w:rsidRPr="00465186">
              <w:t>Дикрахмалфосфат (E1412)</w:t>
            </w:r>
          </w:p>
          <w:p w:rsidR="006048C9" w:rsidRPr="00465186" w:rsidRDefault="006048C9">
            <w:pPr>
              <w:pStyle w:val="ConsPlusNormal"/>
            </w:pPr>
            <w:r w:rsidRPr="00465186">
              <w:t>Фосфатированный дикрахмалфосфат (E1413)</w:t>
            </w:r>
          </w:p>
          <w:p w:rsidR="006048C9" w:rsidRPr="00465186" w:rsidRDefault="006048C9">
            <w:pPr>
              <w:pStyle w:val="ConsPlusNormal"/>
            </w:pPr>
            <w:r w:rsidRPr="00465186">
              <w:t>Дикрахмалфосфат ацетилированный (E1414)</w:t>
            </w:r>
          </w:p>
          <w:p w:rsidR="006048C9" w:rsidRPr="00465186" w:rsidRDefault="006048C9">
            <w:pPr>
              <w:pStyle w:val="ConsPlusNormal"/>
            </w:pPr>
            <w:r w:rsidRPr="00465186">
              <w:t>Крахмал ацетилированный (E1420)</w:t>
            </w:r>
          </w:p>
          <w:p w:rsidR="006048C9" w:rsidRPr="00465186" w:rsidRDefault="006048C9">
            <w:pPr>
              <w:pStyle w:val="ConsPlusNormal"/>
            </w:pPr>
            <w:r w:rsidRPr="00465186">
              <w:t>Дикрахмаладипат ацетилированный (E1422)</w:t>
            </w:r>
          </w:p>
          <w:p w:rsidR="006048C9" w:rsidRPr="00465186" w:rsidRDefault="006048C9">
            <w:pPr>
              <w:pStyle w:val="ConsPlusNormal"/>
            </w:pPr>
            <w:r w:rsidRPr="00465186">
              <w:t>Крахмал оксипропилированный (E1440)</w:t>
            </w:r>
          </w:p>
          <w:p w:rsidR="006048C9" w:rsidRPr="00465186" w:rsidRDefault="006048C9">
            <w:pPr>
              <w:pStyle w:val="ConsPlusNormal"/>
            </w:pPr>
            <w:r w:rsidRPr="00465186">
              <w:t>Дикрахмалфосфат оксипропилированный (E1442)</w:t>
            </w:r>
          </w:p>
          <w:p w:rsidR="006048C9" w:rsidRPr="00465186" w:rsidRDefault="006048C9">
            <w:pPr>
              <w:pStyle w:val="ConsPlusNormal"/>
            </w:pPr>
            <w:r w:rsidRPr="00465186">
              <w:t>Эфир крахмала и натриевой соли октенилянтарной кислоты (E1450)</w:t>
            </w:r>
          </w:p>
          <w:p w:rsidR="006048C9" w:rsidRPr="00465186" w:rsidRDefault="006048C9">
            <w:pPr>
              <w:pStyle w:val="ConsPlusNormal"/>
            </w:pPr>
            <w:r w:rsidRPr="00465186">
              <w:t>Крахмал ацетилированный окисленный (E1451)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согласно ТД</w:t>
            </w:r>
          </w:p>
        </w:tc>
      </w:tr>
    </w:tbl>
    <w:p w:rsidR="006048C9" w:rsidRPr="00465186" w:rsidRDefault="006048C9">
      <w:pPr>
        <w:pStyle w:val="ConsPlusNormal"/>
        <w:jc w:val="right"/>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19</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right"/>
        <w:rPr>
          <w:sz w:val="22"/>
          <w:szCs w:val="22"/>
        </w:rPr>
      </w:pPr>
    </w:p>
    <w:p w:rsidR="006048C9" w:rsidRPr="00465186" w:rsidRDefault="006048C9">
      <w:pPr>
        <w:pStyle w:val="ConsPlusNormal"/>
        <w:jc w:val="center"/>
        <w:rPr>
          <w:sz w:val="22"/>
          <w:szCs w:val="22"/>
        </w:rPr>
      </w:pPr>
      <w:bookmarkStart w:id="47" w:name="Par4589"/>
      <w:bookmarkEnd w:id="47"/>
      <w:r w:rsidRPr="00465186">
        <w:rPr>
          <w:sz w:val="22"/>
          <w:szCs w:val="22"/>
        </w:rPr>
        <w:t>ПЕРЕЧЕНЬ</w:t>
      </w:r>
    </w:p>
    <w:p w:rsidR="006048C9" w:rsidRPr="00465186" w:rsidRDefault="006048C9">
      <w:pPr>
        <w:pStyle w:val="ConsPlusNormal"/>
        <w:jc w:val="center"/>
        <w:rPr>
          <w:sz w:val="22"/>
          <w:szCs w:val="22"/>
        </w:rPr>
      </w:pPr>
      <w:r w:rsidRPr="00465186">
        <w:rPr>
          <w:sz w:val="22"/>
          <w:szCs w:val="22"/>
        </w:rPr>
        <w:t>ВКУСОАРОМАТИЧЕСКИХ ХИМИЧЕСКИХ ВЕЩЕСТВ, РАЗРЕШЕННЫХ</w:t>
      </w:r>
    </w:p>
    <w:p w:rsidR="006048C9" w:rsidRPr="00465186" w:rsidRDefault="006048C9">
      <w:pPr>
        <w:pStyle w:val="ConsPlusNormal"/>
        <w:jc w:val="center"/>
        <w:rPr>
          <w:sz w:val="22"/>
          <w:szCs w:val="22"/>
        </w:rPr>
      </w:pPr>
      <w:r w:rsidRPr="00465186">
        <w:rPr>
          <w:sz w:val="22"/>
          <w:szCs w:val="22"/>
        </w:rPr>
        <w:t>ДЛЯ ПРИМЕНЕНИЯ ПРИ ПРОИЗВОДСТВЕ ПИЩЕВЫХ АРОМАТИЗАТОРОВ</w:t>
      </w:r>
    </w:p>
    <w:p w:rsidR="006048C9" w:rsidRPr="00465186" w:rsidRDefault="006048C9">
      <w:pPr>
        <w:pStyle w:val="ConsPlusNormal"/>
        <w:jc w:val="both"/>
        <w:rPr>
          <w:sz w:val="22"/>
          <w:szCs w:val="22"/>
        </w:rPr>
      </w:pPr>
    </w:p>
    <w:tbl>
      <w:tblPr>
        <w:tblW w:w="0" w:type="auto"/>
        <w:jc w:val="center"/>
        <w:tblInd w:w="62" w:type="dxa"/>
        <w:tblCellMar>
          <w:top w:w="102" w:type="dxa"/>
          <w:left w:w="62" w:type="dxa"/>
          <w:bottom w:w="102" w:type="dxa"/>
          <w:right w:w="62" w:type="dxa"/>
        </w:tblCellMar>
        <w:tblLook w:val="0000"/>
      </w:tblPr>
      <w:tblGrid>
        <w:gridCol w:w="737"/>
        <w:gridCol w:w="572"/>
        <w:gridCol w:w="572"/>
        <w:gridCol w:w="1125"/>
        <w:gridCol w:w="1920"/>
        <w:gridCol w:w="2040"/>
        <w:gridCol w:w="2733"/>
      </w:tblGrid>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Ru N </w:t>
            </w:r>
            <w:hyperlink w:anchor="Par19320" w:tooltip="&lt;1&gt; Ru N - номер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Российская нумерация вкусоароматических веществ, разрешенных к применению при п"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FE MA N </w:t>
            </w:r>
            <w:hyperlink w:anchor="Par19321" w:tooltip="&lt;2&gt; FEMA N - номер по списку FEMA-GRAS - &quot;Вкусоароматические вещества &quot;общепризнанные как безопасные&quot; Ассоциацией производителей ароматизаторов и экстрактов (Сырье для ароматизаторов и парфюмерии - 2010, Allured Business Media, IL, USA)." w:history="1">
              <w:r w:rsidRPr="00465186">
                <w:t>&lt;2&gt;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 xml:space="preserve">CE N </w:t>
            </w:r>
            <w:hyperlink w:anchor="Par19322" w:tooltip="&lt;3&gt; ЕС N - номер по классификации, принятой в Европейском Совете, в соответствии с регистром вкусоароматических веществ для пищевых продуктов, принятым Постановлением Европейского Совета и Парламента N 2232/96 от 28.10.96 (Regulation(EC) of the European Parlia" w:history="1">
              <w:r w:rsidRPr="00465186">
                <w:t>&lt;3&gt;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CAS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Русское название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Английское название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Синонимы; систематическое название</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2633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138-86-3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Лимонен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Limonene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1,8(9)-p-Menthadiene; p-Mentha-1,8-diene; 1-Methyl-4-isopropenyl-1-cyclohexene; Dipentene; Carvene; Cinene; Citrene;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2356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99-87-6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1-Изопропил-4-метилбензол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1-Isopropyl-4-methylbenzene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p-Cymene; Cymene; p-methyl-isopropylbenzene; 4-isopropyl-1-methylbenzene; Cymol; 4-Methyl-1-isopropylbenzene; 1-Methyl-4-isopropylbenzene;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2903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127-91-3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Пин-2(10)-ен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Pin-2(10)-ene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beta-Pinene; 6,6-Dimethyl-2-methylenebicyclo[3.1.1]-heptane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2902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80-56-8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Пин-2(3)-ен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Pin-2(3)-ene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alpha-Pinene; 2,6,6-Trimethyl-bicyclo-[3.1.1]hept-2-ene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586-62-9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Терпинолен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Terpinolene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p-Menth-1,4(8)-diene; 1-Methyl-4-isopropylidene-1-cyclohexene; 1,4(8)-Terpadiene; p-Mentha-1,4(8)-diene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2856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99-83-2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альфа-Фелландрен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alpha-Phellandrene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Phellandrene; 2-Methyl-5-isopropyl-1,3-cyclohexadiene; 4-isopropyl-1-methyl-1,5-cyclohexadiene; p-Mentha-1,5-diene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87-44-5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бета-Кариофиллен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beta-Caryophyllene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Caryophyllene; 2-Methylene-6,10,10-trimethylbicyclo-[7,2,0]-undec-5-ene; 4,11,11-Trimethyl-8-methylene-bicyclo[7.2.0]undec-4(trans)-ene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2762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123-35-3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Мирцен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Myrcene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7-Methyl-3-methylene-1,6-octadiene; 7-Methyl-3-methyleneocta-1,6-diene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2229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79-92-5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Камфен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Camphene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3,3-Dimethyl-2-methylenenorcamphene; 2,2-Dimethyl-3-methylenenorbornane;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1195-32-0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1-Изопропенил-4-метилбензол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1-Isopropenyl-4-methylbenzene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4,alpha-Dimethylstyrene; p-Isopropenyl toluene; 1-Methyl-4-isopropenyl benzene; 2-p-tolyl propene;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644-08-6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4-Метил-1,1'-бифенил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4-Methyl-1,1'-biphenyl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p-Methyldiphenyl; p-Methylphenylbenzene; Phenyl-p-tolyl; p-Phenyl-toluene;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92-52-4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Бифенил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Biphenyl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Diphenyl; Phenylbenzene;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90-12-0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1-Метилнафталин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1-Methylnaphthalene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alpha-Methylnaphthalene;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3233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1102 2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Vinylbenzene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Styrene; Vinylbenzol; Phenylethene; Phenylethylene;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3331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1097 9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495-62-5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1,4(8),12-Бисаболатриен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1,4(8),12-Bisabolatriene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gamma Bisabolene; gamma-Bisabolene; 1-Methyl-4-(1,5-dimethyl-1,4-hexadienyl)-1-cyclohexene; 6-Methyl-2-(4-methylcyclohex-3-enylidene)hept-5-ene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3443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1103 0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4630-07-3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Валенсен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Valencene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1,2,3,5,6,7,8a-Octahydro-1,8a-dimethyl-7-isopropenyl napthalene; 1,2-Dimethyl-9-isopropylene-bicyclo[4.4.0]dec-5-ene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3539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13877-91-3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бета-Оцимен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beta-Ocimene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trans-beta-ocimene; 1,3,6-octatriene, 3,7-dimethyl-; 3,7-Dimethylocta-1,3(trans),6-triene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3558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1102 3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99-86-5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альфа-Терпинен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alpha-Terpinene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1-Methyl-4-isopropyl-1,3-cyclohexadiene; p-Mentha-1,3-diene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3559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1102 5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99-85-4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гамма-Терпинен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gamma-Terpinene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1-Methyl-4-isopropyl-1,4-cyclohexadiene; Moslene; Crithmene; p-Mentha-1,4-diene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1098 2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29350-73-0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дельта-Кадинен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delta-Cadinene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 beta-, gamma, epsilon, delta-Cadiene; 2,3,4,7,8,10-hexahydro-1,6-dimethyl-4-isopropylnapthalene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469-61-4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альфа-Цедрен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alpha-Cedrene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2,6,6,8-Tetramethyl-tricyclo[5.3.1.0(1.5)]-undec-8-ene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3691-12-1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1(5),11-Гваядиен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1(5),11-Guaiadiene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1,4-Dimethyl-7-isopropenyl-delta-9,10-octahydroazulene; alpha-Guaiene; 2,8-Dimethyl-5-isopropenyl-bicyclo[5.3.0] dec-1(7)-ene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1193 1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5208-59-3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бета-Бурбонен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beta-Bourbonene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2-Methyl-8-methylene-5-isopropyl-tricyclo[5.3.0.0(2.6)]decane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3821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1098 3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13466-78-9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дельта-3-Карен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delta-3-Carene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3-Carene; Isodiprene; d-3-Carene; Car-3-ene; 4,7,7-Trimethyl-3-norcarene; 3,7,7-Trimethylbicyclo[4,1,0]-hept-3-ene; 3,7,7-trimethyl-bicyclo-[4.1.0] hept-3-ene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1098 9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13744-15-5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бета-Кубебен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beta-Cubebene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10-Methyl-4-methylene-7-isopropyl-tricyclo[4.4.0.0(1.5)]decane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101-81-5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Дифенилметан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Diphenylmethane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Benzylbenzene; Phenylbenzyl; 1,1'-methylenebis-benzene;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1099 2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Додец-1-ен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Dodec-1-ene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1-Dodecene; Dodecylene;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1099 6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20307-84-0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дельта-Элемен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delta-Elemene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3-Isopropenyl-1-isopropyl-4-methyl-4-vinylcyclohex-1-ene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3839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1099 8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502-61-4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альфа-Фарнезен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alpha-Farnesene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1,3,6,10-Dodecatetraene, 3,7,11-trimethyl (alphaisomer); 3,7,11-Trimethyldodeca-1,3,6,10-tetraene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3839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1099 9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18794-84-8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бета-Фарнезен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beta-Farnesene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3,7,11-Trimethyl-1,3,6,10-dodecatetraene; 2,6,10-Trimethyl-2,6,9,11-dodecatetrene; 7,11-Dimethyl-3-methylene-1,6,10-dodecatriene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6753-98-6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3,7,10-Гумулатриен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3,7,10-Humulatriene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alpha-Humulene; alpha-Caryophyllene; 1,5,5,8-Tetramethylcycloundeca-3,7,10-triene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2633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5989-27-5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d-Лимонен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d-Limonene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p-Mentha-1,8-diene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2633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5989-54-8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l-Лимонен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l-Limonene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Levo-Limonene;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91-57-6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2-Метилантрани 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2-Methylnaphthale-ne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Beta-methyl naphtalenes; beta-methylnaphthalene;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10208-80-7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альфа-Мууролен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alpha-Muurolene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2,8-Dimethylene-5-isopropyl-bicyclo[4.4.0]decane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Нафталин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Naphthalene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Naphthene; Champhor tar;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555-10-2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бета-Фелландрен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beta-Phellandrene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p-Mentha-1(7),2-diene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3387-41-5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4(10)-Туйен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4(10)-Thujene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4-Methylene-1-isopropyl-bicyclo[3.1.0]hexane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3795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16356-11-9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Ундека-1,3,5-триен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Undeca-1,3,5-triene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2856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4221-98-1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(R)-5-(1-Метилэтил)-2-метил-1,3-циклогексадиен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(R)-5-(1-Methylethyl)-2-methyl-1,3-cyclohexadiene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01.070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4293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111-66-0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1-Октен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1-Octene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78-83-1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2-Метилпропан-1-ол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Isobutanol; Isopropyl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71-23-8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Propylic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123-51-3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Изопентанол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Isopentanol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alcohol; Isopentyl alcohol; Amyl iso alcohol; 3-Methyl-1-butanol; Pentyl iso alcohol; Isobutyl carbinol; 3-Methylbutan-1-ol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71-36-3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Propyl carbinol; Hydroxybutane; Butyric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111-27-3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Alcohol C-6; n-Hexyl alcohol; Caproic alcohol; Amyl carbinol; n-Hexanol;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111-87-5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Alcohol C-8; n-Octyl alcohol; Heptyl carbinol; Caprylic alcohol; Capryl alcohol; pri.-Octyl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143-08-8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Alcohol C-9; Pelargonic alcohol; Nonanol; Octyl carbinol; Pelargonic alcohol; n-Nonyl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112-53-8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Alcohol C-12; Lauryl alcohol; Lauric alcohol; Dodecyl alcohol; 1-Dodecanol; Undecyl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36653-82-4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Гексадекан-1-ол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Hexadecan-1-ol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Cetyl alcohol; Alcohol C-16; n-hexadecyl alcohol; Palmityl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Бензиловый спирт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alpha-Hydroxytoluene; Phenyl carbinol; Phenylmethanol; Phenylmethyl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106-22-9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3,7-Dimethyloct-6-en-1-ol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2,6-Dimethyl-2,6-octadien-8-ol; trans-3,7-Dimethyl-2,6-octadien-1-ol; 3,7-Dimethylocta-2(trans),6-dien-1-ol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78-70-6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Линалоол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Linalool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2,6-Dimethyl-octadien-2,7-ol-6; 2,6-Dimethyl-2,7-octadien-6-ol; Linalol; Licareol; Coriandrol; 3,7-Dimethylocta-1,6-dien-3-ol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98-55-5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альфа-Терпинеол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alpha-Terpineol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alpha-Terpineol; 1-Methyl-4-isopropyl-1-cyclohexen-8-ol; alpha-Terpilenol; Terpineol schlechthin.; p-Menth-1-en-8-ol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89-78-1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Ментол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Menthol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2-Isopropyl-5-methylcyclohexanol; Hexahydrothymol; 5-Methyl-2-isopropylhexahydrophenol; 5-Methyl-2-isopropylcyclohexanol; cis(1,3)-trans(1,4)-Menthan-3-ol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507-70-0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Борнеол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Borneol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Camphol; Baros; d-Camphanol; 2-Hydroxycamphane; 2-Camphanol; Bornyl alcohol; Borneocamphor; 1,7,7-Trimethyl-bicyclo[2.2.1]heptan-2-ol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104-54-1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Коричный спирт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Cinnamic alcohol; gamma-Phenylallyl alcohol; 3-Phenyl-2-propen-1-ol; 2-Propen-1-ol,-3-phenyl; 3-Phenylprop-2-enol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7212-44-4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Неролидол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Nerolidol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3,7,11-Trimethyl-1,6,10-dodecatrien-3-ol; Peruviol; Dodecatrien; Melaleucol; 3,7,11-Trimethyl-1,6(cis),10-dodecatrien-3-ol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2-Фенилэтан-1-ол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2-Phenylethan-1-ol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Phenethyl alcohol; beta-Phenethyl alcohol; 1-Phenyl-2-ethanol; 2-Phenylethyl alcohol; Benzyl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2305-21-7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Hex-2-en-1-ol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2-Hexenol; 3-Propylallyl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111-70-6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alcohol; Alcohol C-7; Hydroxyheptane; Enanthyl alcohol; Enanthic alcohol; pri.Heptyl alcohol; Hexyl carbinol; Hydroxyheptane;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123-96-6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Octyl alcohol sec.; Methyl hexyl carbinol; Capryl alcohol sec.; Hexyl methyl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3391-86-4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Окт-1-ен-3-ол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Oct-1-en-3-ol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Amyl vinyl carbinol; (Amylvinylcarbinol); Matsutake alcohol; Matsuka alcohol; n-Pentyl vinyl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Alcohol C-10; n-Decyl alcohol; Nonylacarbinol; Decylic alcohol; Capric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3,7-Диметилоктан-1-ол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3,7-Dimethyloctan-1-ol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Tetrahydrogeraniol; Dihydrocitronellol;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6812-78-8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Родинол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Rhodinol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alpha-Citronellol; 2,6-Dimethyl-1-octen-8-ol; 3,7-Dimethyloct-7-en-1-ol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78-69-3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3,7-Диметилоктан-3-ол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3,7-Dimethyloctan-3-ol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Tetrahydrolinalool; Tetrahydrolinalol; 1-Ethyl-1,5-dimethyl hexanol;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4602-84-0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3,7,11-Триметилдоде-ка-2,6,10-триен-1-ол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3,7,11-Trimethyldodeca-2,6,10-trien-1-ol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Farnesol; 2,6,10-Trimethyl-2,6,10-dodecatrien-12-ol;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101-85-9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альфа-Пентилкоричный спирт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alpha-Pentylcinnamyl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n-Amyl cinnamic alcohol; 2-Amyl-3-phenyl-2-propen-1-ol; 2-Benzylidene-heptanol; 2-Pentyl-3-phenylprop-2-enol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122-97-4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3-Фенилпропан-1-ол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Benzylethyl alcohol; Hydrocinnamyl alcohol; Phenylpropyl alcohol; Dihydrocinnamyl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93-54-9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1-Фенилпропан-1-ол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1-Phenylpropan-1-ol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 ethyl carbinol; 1-Phenylpropyl alcohol; alpha-Ethylbenzyl alcohol; Ethyl phenyl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705-73-7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1-Фенилпентан-2-ол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1-Phenylpentan-2-ol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alpha-Propylphenethyl alcohol; Benzyl propyl carbinol; Benzylbutyl alcohol; Benzylpropyl carbinol; n-Propyl benzyl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100-86-7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2-Метил-1-фенилпропан-2-ол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2-Methyl-1-phenylpropan-2-ol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2-Benzyl-2-propanol; 2-Hydroxy-2-methyl-1-phenylpropanone; Benzyl dimethyl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2344-70-9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4-Фенилбутан-2-ол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4-Phenylbutan-2-ol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Phenylethyl methyl carbinol; Methyl 2-phenylethyl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10415-87-9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3-Метил-1-фенилпентан-3-ол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3-Methyl-1-phenylpentan-3-ol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Phenylethyl methyl ethyl carbinol; 3-Methyl-1-phenyl-3-pentanol;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1632-73-1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Фенхол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Fenchyl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2-Fenchanol; alpha-Fenchol; 1,3,3-Trimethyl-2-norbornanol; 1,3,3-Trimethylbicyclo-2,2,1-heptan-2-ol; 1,3,3-trimethyl-bicyclo{2.2.1]heptan-2-ol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536-60-7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4-Изопропилбен-зиловый спирт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4-Isopropylbenzyl-alcohol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Cuminol; p-Cymen-7-ol; Cuminyl alcohol; Cuminic alcohol; p-Cymen-7-ol;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71-41-0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Amyl alcohol; Pentyl alcohol; n-Butyl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75-85-4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2-Methylbutan-2-ol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t-Amylalcohol;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1197-01-9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2-(4-Метилфенил)про-пан-2-ол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2-(4-Methylphenyl)-propan-2-ol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p-Cymen-8-ol; p-alpha-alpha-Trimethylbenzyl alcohol; 2-p-Tolyl-2-propanol; 8-Hydroxy p-cymene; Dimethyl p-Tolyl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97-95-0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2-Этилбутан-1-ол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2-Ethylbutan-1-ol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589-82-2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n-Butyl ethyl carbinol; Ethyl butyl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543-49-7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2-Hydroxyheptane; Amyl methyl carbinol; sec-Heptyl alcohol; Methyl amyl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107-74-4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3,7-Диметилоктан-1,7-диол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3,7-Dimethyloctane-1,7-diol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Hydroxycitronellol; 7-Hydoxy-3,7-dimethyloctan-1-ol; Hydroxydihydrocitronel-lol;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7786-44-9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Нона-2,6-диен-1-ол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Nona-2,6-dien-1-ol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Nonadienol; Violet leaf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20273-24-9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Пент-2-ен-1-ол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Pent-2-en-1-ol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10521-91-2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5-Фенилпентан-1-ол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5-Phenylpentan-1-ol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Phenylamyl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75-65-0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2-Метилпропан-2-ол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1,1-Dimethylethanol; tert. Butanol; 1,1-Dimethyl ethanol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80-53-5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п-Ментан-1,8-диол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p-Menthane-1,8-diol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Terpin hydrate; 4-Hydroxy-alpha,alpha,4-trimethyl cyclohexane methanol; dipentene glycol,;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3452-97-9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3,5,5-Триметилгексан-1-ол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3,5,5-Trimethylhexan-1-ol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Trimethylhexyl alcohol; Isononanol;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928-96-1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Гекс-3(цис)-ен-1-ол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Hex-3(cis)-en-1-ol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Leaf alcohol; beta-gamma-hexenol; cis-3-hexenol; Blatteralkohol; Hex-3-en-1-ol;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112-42-5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Ундекан-1-ол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Alcohol C-11, undecylic; Undecyl alcohol; Decyl carbinol; 1-Hendecanol;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Nerolol; Neraniol; Nerosol; Cis-3,7-Dimethyl-2,6,octadien-1-ol; Allerol; cis-2,6-Dimethyl-2,6-octadien-8-ol; Nerodol; Neraniol; 3,7-Dimethyl-2(cis),6-octadien-1-ol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124-76-5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Изоборнеол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Isoborneol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Isocamphol; Borneol(iso); (iso)-Camphol; Isobornyl alcohol; (exo)-2-Camphanol; (exo)-2-Bornanol; Bornan-2-ol; 1,7,7-Trimethylbicyclo-[2.2.1]heptan-2-ol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536-59-4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п-Мента-1,8-диен-7-ол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p-Mentha-1,8-dien-7-ol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Perilla alcohol; Perillyl alcohol; 1-Hydroxymethyl-4-isopropenyl-1-cyclohexene; Dihydrocuminic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619-01-2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Дигидрокарвеол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Dihydrocarveol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8-p-Menthen-2-ol; 6-Methyl-3-isopropenylcyclohexanol; p-Menth-8-en-2-ol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99-48-9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Карвеол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Carveol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p-Mentha-6,8-dien-2-ol; 1-Methyl-4-isopropenyl-6-cyclohexen-2-ol; p-Mentha-1,8-dien-2-ol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2216-52-6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d-Неоментол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d-Neomenthol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2-Propyl-iso-5-Methylcyclohexanol; 2-Isopropyl-5-methylcyclohexanol; 2-Isopropyl-5-methylcyclohexanol [1S-(1alpha,2alpha,5beta)]-</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98-85-1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1-Фенилэтан-1-ол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1-Phenylethan-1-ol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alpha-Methylbenzyl alcohol; Methyl phenyl carbinol; Methylphenyl carbinol; Styrallyl alcohol; 1-Phenyl-1-hydroxyethane;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7779-78-4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4-Метил-1-фенилпентан-2-ол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4-Methyl-1-phenylpentan-2-ol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 isobutyl carbinol; alpha-Isobutylphenethyl alcohol; 2-Methylpropyl benzyl carbinol; 4-Methyl-1-phenyl-2-pentanol;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17488-65-2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4-Фенилбут-3-ен-2-ол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4-Phenylbut-3-en-2-ol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styryl carbinol; alpha-Methylcinnamyl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89-79-2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Изопулегол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Isopulegol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1-Methyl-4-isopropenylcyclohexan-3-ol; p-Menth-8(9)-en-3-ol; p-Menth-8-en-3-ol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108-93-0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Циклогексанол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Cyclohexanol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Hexalin; Hexahydrophenol; Hydroxy cyclohexane;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499-69-4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Hexahydrocarvacrol; 3-Isopropyl-6-methylcyclohexanol; Carvomenthol; 1-Methyl-4-isopropyl-2-cyclohexanol;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562-74-3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4-Терпинеол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4-Terpinenol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4-Carvomenthenol; 1-Methyl-4-isopropylcyclohex-1-en-4-ol; 1-p-Menthen-4-ol; Origanol; 1-Methyl-4-isopropyl; p-Menth-1-en-4-ol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1123-85-9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2-Фенилпропан-1-ол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2-Phenylpropan-1-ol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Hydratropic alcohol; Hydratropyl alcohol; 2-Phenylpropyl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6126-50-7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Гекс-4-ен-1-ол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Hex-4-en-1-ol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18675-34-8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нео-Дигидрокарвеол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neo-Dihydrocarveol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p-Menth-8-en-2-ol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137-32-6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2-Methylbutan-1-ol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584-02-1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1189 1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Этанол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Ethanol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carbinol; Punctilious (USI); Absolute alc.; Anhydrous alc.; Dehydrated alc.; Ethyl hydrate; Ethyl hydroxide;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67-63-0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Изопропанол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Isopropanol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Isopropyl alcohol; Propan-2-ol; Isopropanol; Dimethyl carbinol; Propyl iso alcohol; Propanol(iso); Petrohol; sec-Propyl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1019 7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536-50-5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1-(п-Толил)этан-1-ол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1-(p-Tolyl)ethan-1-ol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p-alpha-Dimethylbenzyl alcohol; p-Tolyl methyl carbinol; 1-p-Tolyl-1-ethanol; 4-Toluene; p-Tolyl methyl carbinol; 1-(4-Methylphenyl)ethan-1-ol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1171 9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2,6-Диметилгептан-4-ол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2,6-Dimethylheptan-4-ol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Di-isobutyl carbinol; Diisobutyl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1176 3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104-76-7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2-Этилгексан-1-ол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2-Ethylhexan-1-ol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2-Ethylhexyl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1024 8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491-04-3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п-Мент-1-ен-3-ол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p-Menth-1-en-3-ol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Piperitol;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1030 9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546-79-2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Сабинен гидрат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Sabinene hydrate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Sabinenehydrate; Thujan-4-ol; 1-Isopropyl-4-methylbicyclo[3.1.0]he-xan-4-ol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1182 6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1653-30-1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Ундекан-2-ол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sec-Undecylic alcohol; Methyl nonyl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1180 3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628-99-9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Methyl-n-Heptyl carbinol; sec-n-Nonanol; Methyl heptyl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1169 6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6032-29-7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sec-Amyl alcohol; alpha-Methyl butanol; Methyl n-propyl carbinol; Methyl n-Propyl carbinol; Propyl methyl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1177 5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623-37-0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propyl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1029 2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31502-14-4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Нон-2(транс)-ен-1-ол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Non-2(trans)-en-1-ol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515-00-4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Миртенол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Myrtenol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6,6-Dimethyl-2-oxomethylbicyclo[1,3,3]-hept-2-ene; 10-Hydroxy-2-pinene; 2-pinen-10-ol; 2-Hydroxymethyl-6,6-dimethyl-bicyclo[3.1.1]hept-2-ene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1019 5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57069-86-0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Дегидродигидро-ионол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Dehydrodihydroio-nol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alpha,2,6,6-Tetramethyl-1,3-cyclohexadien-1-propanol; 4-(2,6,6-Trimethyl-1,3-cyclohexadienyl)-butan-2-ol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1029 4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35854-86-5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Нон-6-ен-1-ол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Non-6-en-1-ol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Cis-6-Nonenol;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1029 6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20125-84-2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Окт-3-ен-1-ол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Oct-3-en-1-ol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cis-3-Octenol;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1020 8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18368-91-7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2-Этилфенхол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2-Ethylfenchol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2-Ethyl-1,3,3-trimethyl-2-norbornanol; 2-Ethyl-1,3,3-trimethyl-bicyclo[2.2.1]heptan-2-ol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1025 2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586-82-3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1-Терпинеол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1-Terpinenol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4-Isopropyl-1-methyl-3-cyclohexen-1-ol; 1-Methyl-4-isopropyl-3-cyclohexen-1-ol; p-Menthen-1-ol, p-3-Methenol-1; p-Menth-3-en-1-ol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1025 4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138-87-4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бета-Терпинеол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beta-Terpineol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1-Methyl-4-isopropenylcyclohexan-1-ol; 4-Isopropenyl-1-methyl-1-cyclohexanol; p-Menth-8(10)-en-1-ol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1171 5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589-98-0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n-amyl carbinol; amylethylcarbinol; d-n-octanol; Amyl ethyl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1171 7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616-25-1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Пент-1-ен-3-ол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Pent-1-en-3-ol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B-Pentenol; Vinyl ethyl carbinol; Ethyl vinyl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1030 3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5947-36-4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Пинокарвеол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Pinocarveol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2(10)-Pinen-3-ol; 6,6-Dimethyl-3-hydroxy-2-methylenebicyclo[3.1.1]-heptane; 2(10)-Pinenol-3; 3-Hydroxy-6,6-dimethyl-2-methylene-bicyclo[3.1.1]heptane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1030 4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473-67-6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Пин-2-ен-4-ол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Pin-2-en-4-ol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Verbenol; 4-Hydroxy-2,6,6-trimethylbicyclo [3.1.1]hept-2-ene; d-Verbenol; 2-Pinenol-4; 4,6,6-Trimethyl-bicyclo-[3.1.1]hept-3-en-2-one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76649-14-4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Окт-3-ен-2-ол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Oct-3-en-2-ol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trans-3-Octen-2-ol;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1019 4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1565-81-7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Heptyl ethyl carbinol; Ethyl heptyl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1022 0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4798-44-1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Гекс-1-ен-3-ол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Hex-1-en-3-ol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1-Vinyl butan-1-ol; Vinyl propyl carbinol; Propyl vinyl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25312-34-9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4-(2,6,6-Триметил-2-циклогексенил) бут-3-ен-2-ол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4-(2,6,6-Trimethyl-2-cyclohexenyl)but-3-en-2-ol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alpha-Ionol;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22029-76-1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4-(2,2,6-Триметил-1-циклогексенил) бут-3-ен-2-ол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4-(2,2,6-Trimethyl-1-cyclohexenyl)but-3-en-2-ol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beta-Ionol;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3293-47-8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Дигидро-бета-ионол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Dihydro-beta-ionol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t>бета</w:t>
            </w:r>
            <w:r w:rsidRPr="00465186">
              <w:rPr>
                <w:lang w:val="en-US"/>
              </w:rPr>
              <w:t>-Dihydroionol; 4-(2, 2,6-Trimethylcyclohex-1-enyl)-butan-2-ol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1028 1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2-Метил-4-фенилбутан-2-ол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2-Methyl-4-phenylbutan-2-ol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Phenylethyl dimethyl carbinol; 1,1-Dimethyl-3-phenyl-1-propanol; Dimethyl phenylethyl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1179 5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556-82-1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3-Метилбут-2-ен-1-ол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3-Methylbut-2-en-1-ol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36806-46-9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2,6-Диметилгепт-6-ен-1-ол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2,6-Dimethylhept-6-en-1-ol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598-75-4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3-Methylbutan-2-ol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isopropyl carbinol; Isopropyl methyl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1029 2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41453-56-9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Нон-2(цис)-ен-1-ол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Non-2(cis)-en-1-ol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z-2-Nonen-1-ol;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64275-73-6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Окт-5(цис)-ен-1-ол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Oct-5(cis)-en-1-ol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z-5-Octen-1-ol;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1901-38-8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2-(2,2,3-Триметилцикл-опент-3-енил)-этан-1-ол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2-(2,2,3-Trimethy-lcyclopent-3-enyl)ethan-1-ol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alpha-Campholenic alcohol; 2-(2,3,3-trimethylcyclopent-3-en-1-yl)ethanol;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1027 5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589-35-5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3-Метилпентан-1-ол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3-Methylpentan-1-ol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2-Ethyl-4-butanol;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1018 9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28231-03-0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Цедренол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Cedrenol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2,6,6-Trimethyl-tricyclo[5.3.1.0(1.5)]-undec-8-en-8-yl methanol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1019 0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77-53-2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Цедрол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Cedrol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Cedarwood oil alcohols; Octahydro-3,6,8,8-tetramethyl-lH-3a,7-methanoazulen-6-ol; 8</w:t>
            </w:r>
            <w:r w:rsidRPr="00465186">
              <w:t>бета</w:t>
            </w:r>
            <w:r w:rsidRPr="00465186">
              <w:rPr>
                <w:lang w:val="en-US"/>
              </w:rPr>
              <w:t>H-cedran-8-ol; 2,6, 6,8-Tetramethyl-tricyclo-[5.3.1.0(1.5)]undecan-8-ol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1173 5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78-92-2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2-Hydroxybutane; Butylene hydrate; Methyl Ethyl carbinol; sec-Butyl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1023 9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3269-90-7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п-Мента-1,8(10)-диен-9-ол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p-Mentha-1,8(10)-dien-9-ol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p-Mentha-1,8-dien-10-ol;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1179 4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115-18-4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2-Метилбут-3-ен-2-ол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2-Methylbut-3-en-2-ol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1569-60-4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6-Метилгепт-5-ен-2-ол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6-Methylhept-5 -en-2-ol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1031 9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112-43-6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Ундец-10-ен-1-ол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Undec-10-en-1-ol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Undecen-1-ol; Alcohol C-ll; Undecylenic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1031 4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112-72-1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Тетрадекан-1-ол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Tetradecan-1-ol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Myristic alcohol; Myristyl alcohol; Alcohol C-14;</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п-Анисовый спирт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p-Anisyl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Anisic alcohol; Anise alcohol; 4-Methoxybenzyl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1018 1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513-85-9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Бутан-2,3-диол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Butane-2,3-diol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2,3-Butylene glycol; Dimethyl ethylene glycol;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1019 3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96-41-3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Циклопентанол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Cyclopentanol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Cyclopentyl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51100-54-0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Дец-1-ен-3-ол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Dec-1-en-3-ol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22104-80-9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Дец-2-ен-1-ол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Dec-2-en-1-ol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1174 8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18409-21-7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Дека-2,4-диен-1-ол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Deca-2,4-dien-1-ol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128-50-7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2-(6,6-Диметилбицик-ло[3.1.1]гепт-2-ен-2-ил)этан-1-ол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2-(6,6-Dimethylbicyclo[3. 1.1]hept-2-en-2-yl)ethan-1-ol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Nopol; 6,6-Dimethyl-2-norpinene-2-ethanol; 2-Hydroxyethyl-6,6-dimethyl-bicyclo[3,1,1]-hept-2-ene;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1020 2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29957-43-5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3,7-Диметилокта-1,5,7-триен-3-ол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3,7-Dimethylocta-1,5,7-trien-3-ol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1176 0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10203-28-8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1020 5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639-99-6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Элемол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Elemol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2-(4-Methyl-3-isopropylene-4-vinylcyclohexyl) propan-2-ol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1021 9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10606-47-0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Гепт-3-ен-1-ол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Hept-3-en-1-ol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33467-79-7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Транс-2,транс-4 гептадиен-1-ол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2,4-Heptadien-1-ol, (2E, 4E) -;</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Trans-2-trans-4-heptadien-1-ol, 2,4-Heptadien-1-ol, (E, E) -; (2E, 4E)-Heptadienol; (E, E)-Hepta-2,4-dien-1-ol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1021 8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4938-52-7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1-Гептен-3-ол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1-Hepten-3-ol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928-94-9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Гекс-2(цис)-ен-1-ол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Hex-2(cis)-en-1-ol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2-Hexenol;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2305-21-7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Гекс-2(транс)-ен-1-ол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Hex-2(trans)-en-1-ol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2-Hexenol;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544-12-7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Leaf alcohol; beta-gamma-hexenol; cis-3-hexenol;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111-28-4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Гекса-2,4-диен-1-ол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Hexa-2,4-dien-1-ol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Sorbic alcohol; 1-Hydroxy-2,4-hexadiene; Sorbyl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4-Гидроксибен-зиловый спирт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4-Hydroxybenzyl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(4-Hydroxyphenyl) methanol; p-(Hydroxymethyl) phenol; p-Hydroxybenzyl alcohol; 4-Hydroxybenzene methanol;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1022 6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501-94-0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2-(4-Гидроксифенил)-этан-1-ол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2-(4-Hydroxyphenyl)-ethan-1-ol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4-Hydroxyphenethyl alcohol; 4-Hydroxy-benzeneethanol;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1023 3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505-32-8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Изофитол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Isophytol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3,7,11,15-Tetramethylhexadec-1-en-3-ol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1025 8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4675-87-0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2-Метилбут-2-ен-1-ол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2-Methylbut-2-en-1-ol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1025 9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4516-90-9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2-Метилбут-3-ен-1-ол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2-Methylbut-3-en-1-ol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1026 0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763-32-6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3-Метилбут-3-ен-1-ол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3-Methylbut-3-en-1-ol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617-29-8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2-Метилгексан-3-ол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2-Methylhexan-3-ol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626-89-1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4-Метилпентан-1-ол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4-Methylpentan-1-ol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Isohexanol;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1027 4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590-36-3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2-Метилпентан-2-ол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2-Methylpentan-2-ol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2-Methyl-2-pentanol;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1027 6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565-60-6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3-Метилпентан-2-ол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3-Methylpentan-2-ol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1027 9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108-11-2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4-Метилпентан-2-ол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4-Methylpentan-2-ol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Methylamyl alcohol; sec-Hexyl alcohol; Methyl isobutyl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1027 7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3-Метилпентан-3-ол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3-Methylpentan-3-ol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1029 1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21964-44-3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Нон-1-ен-3-ол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Non-1-en-3-ol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n-Hexyl vinyl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1180 2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62488-56-6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Нона-2,4-диен-1-ол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Nona-2,4-dien-1-ol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1028 9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76649-25-7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Нона-3,6-диен-1-ол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Nona-3,6-dien-1-ol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1029 0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624-51-1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Hexyl ethyl carbinol; 3-Nonanol; Ethyl n-Hexyl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1180 4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22104-78-5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Окт-2-ен-1-ол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Oct-2-en-1-ol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4798-61-2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Окт-2-ен-4-ол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Oct-2-en-4-ol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2-Octen-4-ol;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02.197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1017 3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41199-19-3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1,2,3,4,4a,5,6, 7-Октагидро-2,5,5-триметилнафта-лин-2-ол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1,2,3,4,4a,5,6,7-Octahydro-2,5,5-trimethylnaphtha-len-2-ol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Ambrinol; 2,5,5-Trimethyl-2-hydroxyoctalin;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1170 4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617-94-7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2-Фенилпропан-2-ол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2-Phenylpropan-2-ol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Dimethyl phenyl carbinol; Phenyl Isopropanol; Phenyldimethylcarbinol; Benzenemethanol;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1030 2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150-86-7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Фитол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Phytol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3,7,11,15-Tetramethylhexadec-2-en-1-ol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495-76-1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Пиперониловый спирт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Piperonyl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Helioalcohol; 1,3-Benzodioxole-5-methanol; 3,4-Methylenedioxybenzyl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1031 1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515-03-7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Склареол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Sclareol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Labd-14-ene-8,13-diol; 4,6,10,10-Tetramethyl-5-(3,3-dimethylpent-4-enyl)-bicyclo[4.4.0]-decan-4-ol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21653-20-3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Туйиловый спирт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Thujyl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Bicyclo[3.1.0] hexan-3-ol, 4-methyl-1-(1-methyl-ethyl)-, (1S, 3S, 4R, 5R) -; 3-Thujanol, (1S, 3S, 4R, 5R)-(-) -; Bicyclo[3.1.0] hexan-3-ol, 4-methyl-1-(1-methyl-ethyl)-, [1S-(1.alpha., 3.alpha., 4.alpha., 5.alpha.)] -; (-)-3-Neoisothujanol; (-)-Thujol; 3-Neoisothujanol, (-) -; Thujol, (-) -</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3,3,5-Триметилцикло-гексан-1-ол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3,3,5-Trimethylcyclohe-xan-1-ol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Cyclonol; Homomenthol;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37617-03-1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2-Ундецен-1-ол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2-Undecen-1-ol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1-Hydroxy-2-undecene; trans-2-Undecenol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498-00-0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Ванилиновый спирт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Vanillyl alcohol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4-Hydroxy-3-methoxybenzyl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1032 1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89-88-3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Ветиверол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Vetiverol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Vetivenol; Vetivol; 2-Hydroxymethyl-6-methyl-9-(1-methylene-ethyl)-bicyclo[5.3.0]decane and 2-Hydroxymethylisoprop-5-enyl-tricyclo[6.2.1.0(3.7)]un-decane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77-42-9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12-бета-Сантален-14-ол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12-beta-Santalen-14-ol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beta-Santalol;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115-71-9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12-альфа-Сантален-14-ол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12-alpha-Santalen-14-ol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alpha-Santalol;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1490-04-6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DL-Ментол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DL-Menthol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1029 8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39161-19-8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3-Пентенол-1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3-Pentenol-1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87061-04-9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3-(1-Ментокси)про-пан-1,2-диол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3-(1-Menthoxy)propane-1,2-diol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142-50-7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[S-(цис)]-3,7,11-Триметил-1,6,10-додекатриен-3-ол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[S-(cis)]-3,7,11-Trimethyl-1,6,10-dodecatrien-3-ol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Nerolidol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7540-51-4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(-)-3,7-Диметил-6-октан-1-ол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(-)-3,7-Dimethyl-6-octen-1-ol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28069-72-9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транс-2, цис-6-Нонадиен-1-ол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tr-2, cis-6-Nonadien-1-ol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1029 3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10340-23-5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3-Нонен-1-ол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3-Nonen-1-ol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1018 2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111-76-2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2-Бутоксиэтан-1-ол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2-Butoxyethan-1-ol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Ethylene glycol monobutyl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02.243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56805-23-3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(E)-3-(Z)-6-Нонадиен-1-ол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(E)-3-(Z)-6-Nona-dien-1-ol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rPr>
                <w:lang w:val="en-US"/>
              </w:rPr>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03.001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470-82-6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1,8-Цинеол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1,8-Cineole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Eucalyptol; 1,8-oxido-p-menthane; 1,3,3-Trimethyl-2-oxabicyclo-[2.2.2]octane; 1,8-Epoxy-p-menthane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03.003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539-30-0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этиловый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Benzyl ethyl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benzyl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03.004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1185 6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Дибензиловый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Dibenzyl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ether; Benzyl oxide;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03.005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1091 1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2679-87-0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2-Бутил этиловый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2-Butyl ethyl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Ether, sec-butyl ethyl; Ethyl sec-butyl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03.006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3558-60-9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2-Метоксиэтил 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2-Methoxyethyl 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phenethyl ether; Phenethyl methyl ether; Phenylethylmethylether;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03.007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1122 5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470-67-7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1,4-Цинеол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1,4-Cineole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1,4-Epoxy-p-menthane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03.010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588-67-0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бутиловый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Benzyl butyl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03.011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1091 0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538-86-3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метиловый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methyl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03.019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22094-00-4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Пренил этиловый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Prenyl ethyl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3-methylbut-2-enyl ether; 1-Ethoxy-3-methylbut-2-ene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03.023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1608-72-6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1-Этоксиэтил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1-Ethoxyethylacetate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94-86-0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6-Этоксипроп-3-енилфенол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6-Ethoxyprop-3-enylphenol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1-Ethoxy-2-hydroxy-4-propenylbenzene; 5-Propenylguaethol; 3-Propenyl-6-ethoxyphenol; Hydroxymethyl anethole;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97-53-0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Эвгенол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Eugenol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4-Allylguaiacol; 2-Methoxy-4-prop-2-enylphenol; 1-Hydroxy-2-methoxy-4-allylbenzene; 1-Hydroxy-2-methoxy-4-propenylbenzen; 4-Allyl-2-methoxyphenol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97-54-1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Изоэвгенол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Isoeugenol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4-Propenylguaiacol; 2-methoxy-4-propenylphenol; 1-Hydroxy-2-methoxy-4-propen-1-ylbenzene; 2-Methoxy-4-(prop-1-enyl)phenol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90-05-1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Guaiacol; o-Methylcate-chol; 1-Hydroxy-2-methoxybenzene; o-Methoxyphenol; 1-Oxy-2-methoxybenzene;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89-83-8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Тимол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Thymol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1-Methyl-3-hydroxy-4-isopropylbenzene; 3-Hydroxy-p-Cymene; alpha-Cymophenol; 2-Isopropyl-5-methylphenol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93-51-6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2-Метокси-4-метилфенол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2-Methoxy-4-methylphenol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4-Methylguaiacol; 1-Hydroxy-2-methoxy-4-methylbenzene; 3-Methoxy-4-hydroxytoluene; Creosol;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2785-89-9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4-Этилгваякол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4-Ethylguaiacol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1-Hydroxy-2-methoxy-4-ethylbenzene; 2-Methoxy-2-ethylphenol; Homocreosol; 4-Ethyl-2-methoxyphenol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7786-61-0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2-Метокси-4-винилфенол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2-Methoxy-4-vinylphenol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Vinyl guaiacol; 4-Hydroxy-3-methoxystyrene; p-Vinylcatechol-O-methyl ether; p-Vinylguaiacol;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4180-23-8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1-Метокси-4-(проп-1(транс)-енил)бензол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1-Methoxy-4-(prop-1(trans)-enyl)benzene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trans-Anetole; Isoestragole; 1-Methoxy-4-propenylbenzene; 1-Propene, 1-(4-methoxy-phenyl; 4-Methoxy-1-propenylbenzene; Anise camphor;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1,2-Диметокси-4-(проп-1-енил)бензол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1,2-Dimethoxy-4-(prop-1-enyl)benzene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isoeugenol; 1,2-Dimethoxy-4-propenylbenzene; 4-Propenylveratrole; 1,2-Dimethoxy-4-propen;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578-58-5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1-Метокси-2-метилбензол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1-Methoxy-2-methylbenzene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o-Methylanisole; o-Cresyl methyl ether; 2-Methoxy toluene; o-Methoxytoluene; methyl o-Tolyl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104-93-8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1-Метокси-4-метилбензол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1-Methoxy-4-methylbenzene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p-Methylanisole; o-Methyl-p-Cresol; 4-Methoxytoluene; Methyl p-tolyl ether; p-Cresyl methyl ether; p-Methoxytoluene;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151-10-0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1,3-Диметоксибензол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1,3-Dimethoxybenzene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m-Dimethoxybenzene; Resorcinol dimethyl ether; Dimethyl resorcinol;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7784-67-0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1-Этокси-2-метокси-4-(проп-1-енил)бензол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1-Ethoxy-2-methoxy-4-(prop-1-enyl)benzene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isoeugenyl ether; 1-Ethoxy-2-methoxy-4-benzene; 2-Ethoxy-5-propenylanisole; Ethyl isoeugenol;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изоэвгениловый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isoeugenyl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 isoeugenol; Isoeugenyl benzyl ether; Benzyl 2-methoxy-4-propenylphenyl ether; 1-Benzyloxy-2-methoxy-4-propenylbenzene; Benzyl 2-methoxy-4-prop-1-enylphenyl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95-87-4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2,5-Dimethylphenol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1-Hydroxy-2,5-dimethylbenzene;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108-68-9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3,5-Диметилфенол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3,5-Dimethylphenol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620-17-7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3-Этилфенол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4-Этилфенол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4-Hydroxyethylbenzene;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108-39-4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m-Cresol; 1-Hydroxy-3-methylbenzene; 1-Methyl-3-hydroxybenzene; m-Methylphenol;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95-48-7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o-Cresol; 1-Hydroxy-2-methylbenzene; 2-Hydroxy-1-methylbenzene; o-Cresylic acid; o-Hydroxytoluene; o-Methylphenol;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106-44-5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p-Cresol; 4-Hydroxytoluene; 1-Methyl-4-hydroxybenzene; 1-Hydroxy-4-methylbenzene; 4-Cresol; p-Cresylic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Бензол-1,2-диол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Benzene-1,2-diol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Catechol;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499-75-2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Карвакрол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Carvacrol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2-p-Cymenol; 2-Hydroxy-p-cymenol; 2-Cyclohexen-1-one, 6-methyl-3-(1-methylethyl)-; 2-Hydroxy-p-Cymene; 2-Methyl-5-isopropylphenol; 5-Isopropyl-2-methylphenol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100-66-3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Анизол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Anisole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phenyl ether; Phenyl methyl ether; Methoxybenzene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93-18-5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бета-Нафтил этиловый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beta-Naphthyl ethyl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2-Ethoxynaphthalene; Ethyl 2-naphthyl ether; Ethyl beta-Naphthyl ether; Nerolin; Nerolin II;</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150-78-7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1,4-Диметоксибензол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1,4-Dimethoxybenzene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p-Dimetoxybenzene; Hydroquinone dimethyl ether; Dimethylhydroquinone; Dimethyl hydroquinone; 4-Methoxyphenyl methyl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101-84-8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Дифениловый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Diphenyl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Diphenyl oxide; Phenyl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2,6-Диметоксифенол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2,6-Dimethoxyphenol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2-Hydroxy-1,3-dimethoxybenzene; Pyrogallol dimethyl ether; Syringol;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622-62-8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4-Этоксифенол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4-Ethoxyphenol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Hydroquinone monoethyl ether; 1-Ethoxy-4-hydroxybenzene; p-Ethoxyphenol;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1184 0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4732-13-2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Карвакрил этиловый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Carvacryl ethyl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2-Ethoxy-p-Cymene; Ethyl carvacryl ether; 2-Ethoxy-4-isopropyl-1-methylbenzene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1183 5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1-Метокси-4-пропилбензол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1-Methoxy-4-propylbenzene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p-Propylanisole; Dihydroanethole; p-n-Propyl anisole; 4-Propylmethoxybenzene;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1122 8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6380-23-0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1,2-Диметокси-4-винилбензол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1,2-Dimethoxy-4-vinylbenzene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3,4-Dimethoxystyrene;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1181 1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108-95-2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Carbolic acid; Hydroxybenzene; Benzenol; Phenyl hydroxide;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1126 1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576-26-1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2,6-Dimethylphenol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2,6-Xylenol; 2-Hydroxy-1,3-dimethylbenzene;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1124 5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1076-56-8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1-Изопропил-2-метокси-4-метилбензол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1-Isopropyl-2-methoxy-4-methylbenzene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Thymol methyl ether; 3-Methoxy-p-cymene; 3-Methoxy-para-Cymene; Thymol methylether;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88-69-7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Phenol, 2-(1-methylethyl)-, 1-Hydroxy-1-isopropylbenzene; o-Cumenol; o-Isopropylphenol;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1190 5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20920-83-6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2-(Этоксиметил) 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2-(Ethoxymethyl)phe 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1190 8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644-35-9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2-Пропилфенол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1-(2-Hydroxyphenyl)propane;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108-46-3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Бензол-1,3-диол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Benzene-1,3-diol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Resorcinol; 1,3-Dihydroxybenzene; m-Dihydroxybenzene;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1126 2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95-65-8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3,4-Диметилфенол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3,4-Dimethylphenol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3,4-Xylenol; 1-Hydroxy-3,4-dimethylbenzene;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2785-87-7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2-Метокси-4-пропилфенол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2-Methoxy-4-propylphenol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4-Propyl-ortho-Methoxyphenol; 4-Propylguaicol; 5-Propyl-ortho-Hydroxyanisole; Dihydroeugenol;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645-56-7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4-Пропилфенол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4-Propylphenol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1121 4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6627-88-9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4-Аллил-2,6-диметоксифенол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4-Allyl-2,6-dimethoxyphenol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Phenol, 2,6-dimethoxy-4-(2-propenyl)-; 4-Allylsyringol; 4-Methoxyeugenol;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14059-92-8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4-Этил-2,6-Диметоксифенол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4-Ethyl-2,6-dimethoxyphenol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4-Ethylsyringol;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6638-05-7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4-Метил-2,6-диметоксифенол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4-Methyl-2,6-dimethoxyphenol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4-Methylsyringol; 2,6-Dimethoxy-p-cresol;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1188 6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2173-57-1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бета-нафтиловый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beta-naphthyl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2-Isobutoxynaphthalene; Fragarol; 2-Methylpropyl beta-naphthyl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20675-95-0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2,6-Диметокси-4-проп-1-енилфенол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2,6-Dimethoxy-4-prop-1-enylphenol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4-Propenylsyringol; 6-Methoxyisoeugenol;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6766-82-1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2,6-Диметокси-4-пропилфенол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2,6-Dimethoxy-4-propylphenol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4-Propylsyringol;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1125 7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2628-17-3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4-Винилфенол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4-Vinylphenol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4-Ethenylphenol; 4-Hydroxystyrene;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1121 8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501-92-8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4-Аллилфенол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4-Allylphenol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p-Allylphenol;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1122 4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6379-73-3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Карвакрил метиловый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Carvacryl methyl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5-Isopropyl-2-methylmethoxy-benzene; 4-Isopropyl-2-methoxy-1-methylbenzene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28343-22-8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2,6-Диметокси-4-винилфенол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2,6-Dimethoxy-4-vinylphenol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1032 0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91-16-7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1,2-Диметоксибензол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1,2-Dimethoxybenzene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Veratrole; o-Dimethyoxybenzene;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6738-23-4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1,3-Диметил-4-метоксибензол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1,3-Dimethyl-4-methoxybenzene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2,4-Dimethyl-1-methoxybenzene;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98-54-4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4-(1,1-Диметилэтил)-фенол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4-(1,1-Dimethylethyl)-phenol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4-tert-Butylphenol; 1-Hydroxy-4-tert-butylbenzene; Ucar butylphenol;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1125 8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526-75-0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2,3-Диметилфенол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2,3-Dimethylphenol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2,3-Xylenol; 1-Hydroxy-2,3-dimethylbenzene;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1125 9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105-67-9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2,4-Dimethylphenol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2,4-Xylenol; 1-Hydroxy-2,4-Dimethylbenzene; 4,6-Dimethylphenol;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90-00-6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Phlorol; 1-ethyl-2-hydroxybenzene;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1124 1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150-76-5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4-Метоксифенол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4-Methoxyphenol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p-Hydroxyanisole; Hydroquinone monomethyl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2416-94-6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2,3,6-Триметилфенол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2,3,6-Trimethylphenol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3-Hydropseudocumene;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104-46-1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1-Метокси-4-(1-пропенил)-бензол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1-Methoxy-4-(1-propenyl)benzene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Anethole; p-propylanisole; Isoestragole; p-propylphenyl methyl ether; Propenylanisole;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82654-98-6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ванилиновый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vanillyl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4-(Butoxymethyl)-2-methoxyphenol; Butyl 4-hydroxy-3-methoxybenzyl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04.094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13184-86-6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4-Гидрокси-3-метоксибензил овый эфир + D437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4-hydroxy-3-methoxybenzyl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4-hydroxy-3-methoxybenzyl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Ethanal; Acetic 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123-38-6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Propion aldehyde; Propyl aldehyde; Methylacetaldehyd; Propan-1-al; Aldehyde c-3;</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123-72-8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n-Butyraldehyde; Butyl aldehyde; Butyric aldehyde; n-Butanal; Butan-1-al; n-Butyl 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78-84-2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2-Метилпропа-наль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Isobutanal; Isobutyraldehyde; Butyraldehyde(iso); Butyl iso aldehyde; Isobutyric aldehyde; Isobutyl aldehyde; Butyric iso 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110-62-3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Valeraldehyde; n-Valeric aldehyde; Amyl aldehyde; Valeric aldehyde; Valeral; Pentan-1-al; Aldehyde c-5;</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590-86-3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3-Метилбутаналь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Isovaleraldehyde; 3-Methylbutylaldehyde; Isoamyl aldehyde; Amyl iso aldehyde; Isovaleric aldehyde; Isovaleraldehyde; Isovaleral;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97-96-1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2-Этилбутаналь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2-Ethylbutanal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2-Ethylbutyraldehyde; Diethyl acetaldehyde;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Aldehyde C-6; Hexaldehyde; Hexoic aldehyde; Caproic aldehyde; Caproaldehyde; n-Hexaldehyde;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124-13-0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Aldehyde C-8; Octyl aldehyde; Caprylic aldehyde; Caprylaldehyde; Octylaldehyde; n-Octylaldehyde;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Aldehyde C-10; Decyl aldehyde; Capraldehyde; Capric aldehyde; n-Decyl 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Aldehyde C-12; Lauric aldehyde; Lauryl Aldehyde; n-dodecylic aldehyde; Duodecylic aldehyde; Lauraldehyde; Dodecan-1-al;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107-75-5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3,7-Диметил-7-гидроксиокта-наль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3,7-Dimethyl-7-hydroxyoctanal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Hydroxycitronellal; 7-hydroxy-3,7-dimethyloctan-1-al; Laurine; Citronellalhydrate;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Benzene methylal; Benzene carbonal; Benzoic aldehyde; Benzene carboxaldehyde;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104-55-2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Коричный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Cinnamic aldehyde; Phenylacrolein; Cinnamal; 3-Phenylpropenal; 3-Phenyl-2-propen-1-al; beta-Phenylacrolein; 3-Phenylprop-2-enal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4-Метоксибен-зальдегид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4-Methoxybenzalde-hyde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p-Anisaldehyde; aubepine; Anisic aldehyde; Aubepine liquid;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Пиперональ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Piperonal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Heliotropine; Piperonyl aldehyde; Diooxymethylene protocatechuic aldehyde; 3,4-Methylenedioxy-benzaldehyde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Вератровый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Veratraldehyde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O-Methyl vanillin; p-Veratric aldehyde; Dimethyl ether protocatechualdehyde; 3,4-Dimethoxybenzenecarbonal; 3,4-Dimethoxybenzaldehyde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121-33-5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Ванилин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Vanillin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protocatechuic aldehyde; Protocatechualdehyde-3-methylether; Vanillic aldehyde; Methylprotocatechuic aldehyde; 4-Hydroxy-3-methoxybenzaldehyde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121-32-4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Этилванилин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vanillin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Bourbonal; Ethyl protal; 3-Ethoxyprotocatechualdehy-de; 3-Ethoxy-4-hydroxybenzaldehyde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5392-40-5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Lemarome; Geranial; 3,7-Dimethyl-2,6-octadienal; Neral; 3,7-Dimethylocta-2,6-dienal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106-23-0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3,7-Dimethyl-6-octenal; Rhodinal; 3,7-Dimethyloct-6-enal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4-Изопропилбен-зальдегид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4-Isopropylbenzal-dehyde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Cuminaldehyde; p-isopropylbenzaldehyde; Cuminic aldehyde; Cuminal; Cumaldehyde; p-Propyl iso 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2,6-Диметилоктаналь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2,6-Dimethyloctanal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Isodecylaldehyde; Decylaldehyde(iso);</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7786-29-0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2-Метилоктаналь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2-Methyloctanal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Methylhexylacetaldehyde; Methyl hexyl acetaldehyde;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124-19-6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Pelargonic aldehyde; Aldehyde C-9; Pelargonaldehyde; Pelargonic aldehyde; Nonanoic 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529-20-4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о-Толилальдегид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o-Tolualdehyde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1334-78-7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Толилальдегид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Tolualdehyde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Toluic aldehyde (mixed 2,3,4); 2-,3-and 4-Methylbenzaldehyde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620-23-5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м-Толилальдегид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m-Tolualdehyde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104-87-0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п-Толилальдегид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p-Tolualdehyde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122-78-1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Фенилацеталь-дегид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Phenylacetaldehyde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alpha-Toluic aldehyde; alpha-Tolualdehyde; Hyacinthin; Phenylacetic aldehyde; Benzylcarboxyaldehyde; 1-Oxo-2-phenylethane;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111-71-7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Aldehyde C-7; n-Heptaldehyde; Heptyl aldehyde; Heptaldehyde; Enanthaldehyde; Enanthal; Aldehyde Heptan-1-alc-7;</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124-25-4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Тетрадеканаль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Tetradecanal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Myristaldehyde; Aldehyde C-14; Myristic aldehyde; Tetradecyl aldehyde; Aldehyde c-14 (Myristic); Tetradecan-1-al;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10031-88-6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2-Этилгепт-2-еналь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2-Ethylhept-2-enal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2-Ethyl-3-butylacrolein;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112-44-7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Ундеканаль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Undecanoic aldehyde; Undecylic aldehyde; Hendecanal; Aldehyde c-11 undecylic; n-Undecylaldehyde; Undecan-1-al;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112-45-8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Ундец-10-еналь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Undec-10-enal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Undecylenic aldehyde (mixed isomers); Undecenal; Intreleven aldehyde; Aldehyde C-11;</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143-14-6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Ундец-9-еналь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Undec-9-enal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Undecylenic aldehyde; Hendecen-9-al; Aldehyde C-11 undecylenic; 9-undecylenic 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4826-62-4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2-Додеценаль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2-Dodecenal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3-Nonylacrolein; dodec-2-enal;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93-53-8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2-Фенилпропаналь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2-Phenylpropanal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2-Phenylpropionaldehyde; Hydratropaldehyde; alpha-Methyltolualdehyde; alpha-Methylphenylacetaldehyde; alpha-Phenylpropionaldehyde;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7492-44-6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альфа-Бутилкоричный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alpha-Butylcinnamaldehy-de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2-Benzylidene hexanal; Butyl cinnamic aldehyde; alpha-Butyl-beta-phenylacrolein; 2-Butyl-3-phenylprop-2-enal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122-40-7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альфа-Пентилкоричный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alpha-Pentylcinnamalde-hyde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alpha-Amylcinnamaldehyde; Amyl cinnamic aldehyde; alpha-amyl-beta-phenyl-acrolein; 2-Benzylidene heptanal; alpha-Pentyl-cinnamaldehyde; 2-Pentyl-3-phenylprop-2-enal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101-86-0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альфа-Гексилкоричный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alpha-Hexylcinnamalde-hyde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2-Benzylidene-octanal; alpha-n-Hexyl cinnamic aldehyde; alpha-n-Hexyl-beta-phenyl acrolein; 2-Benzylideneoctanal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п-Толилацеталь-дегид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p-Tolylacetaldehyde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4-Methylphenylacetaldehyde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99-72-9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2-(п-Толил)пропио-новый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2-(p-Tolyl)propional-dehyde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p-methyl-alpha-Methylphenylacetaldehyde; p-methylhydratropaldehyde; 2-(4-Methylphenyl)-propanal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4395-92-0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п-Изопропилфе-нилацетальдегид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p-Isopropyl phenylacetaldehyde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Cumylacetaldehyde; 2-(p-Isopropylphenyl)acetalde-hyde; Cortexal; Cumylaldehyde; p-Cumen-7-carboxaldehyde; p-Propylphenylacetaldehyde;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103-95-7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3-(п-Куменил)-2-метилпропионо-вый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3-(p-Cumenyl)-2-methylpropionalde-hyde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Cyclamen aldehyde; p-Isopropyl-alpha-methylhydrocinnamaldehy-de; Cyclamal; Cyclaviol; Cyclasal; alpha-Methyl-p-isopropylhydrocinnamalde-hyde; 2-Methyl-3-(4-isopropylphenyl)propanal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40654-82-8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2-Метил-4-фенилмасляный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2-Methyl-4-phenylbutyraldehy-de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2-Methyl-4-phenylbutanal;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4-Гидроксибен-зальдегид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p-Hydroxybenzaldehyde;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1504-74-1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2-Метоксикорич-ный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2-Methoxycinnamal-dehyde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beta-o-Methoxyphenyl acrolein; 3-o-Methoxyphenyl-2-propenal; 3-(2-Methoxyphenyl)prop-2-enal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96-17-3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2-Метилмасляный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2-Methylbutyraldehy-de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2-Methylbutanal; Methyl ethyl acetaldehyde; alpha-Methyl butyraldehyde; 2-Methylbutanal-1;</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101-39-3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альфа-Метилкоричный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alpha-Methylcinnamalde-hyde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2-Methylcinnamaldehyde; alpha-methylcinnamic aldehyde; alpha-Methylcinnimal; alpha-Methyl cinnamic aldehyde; 2-Methyl-3-phenylprop-2-enal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65405-67-6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3-(4-Метоксифенил)-2-метилпроп-2-еналь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3-(4-Methoxyphenyl)-2-methylprop-2-enal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alpha-Methyl-p-methoxycinnamaldehyde; 3-(p-Methoxyphenyl)-2-methyl-2-propenal;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41496-43-9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2-Метил-3-(п-толил)пропио-новый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2-Methyl-3-(p-tolyl)propionalde-hyde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2-Methyl-3-(4-methylphenyl)propanal;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123-63-7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2,4,6-Триметил-1,3,5-триоксан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2,4,6-Trimethyl-1,3,5-trioxane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Paraldehyde; Paracetaldehyde;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90-02-8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Салициловый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Salicylaldehyde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Salicylic aldehyde; o-Hydroxybenzaldehyde; Salicylal; 2-Hydroxybenzaldehyde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10031-82-0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4-Этоксибен-зальдегид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4-Ethoxybenzaldehyde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Homoanisaldehyde;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142-83-6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Гекса-(транс), 4(тран-с)-диеналь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Hexa-2(trans),4(trans)-dienal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2-Propylene acrolein; Sorbic aldehyde; Hexa-2,4-dienal;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557-48-2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Нона-2(транс),-6(цис)-диеналь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Nona-2(trans),6(cis)-dienal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2,6-Nonadienal; Cucumber aldehyde; Nona-2,6-dienal;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2277-19-2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Нон-6(цис)-еналь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Non-6(cis)-enal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cis-6-Nonen-1-al; Non-6-enal;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2363-89-5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alpha-Amylacrolein; 2-Pentyl acrolein;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63826-25-5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Окт-6-еналь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Oct-6-enal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4411-89-6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2-Фенилкротоно-вый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2-Phenylcrotonalde-hyde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2-Phenyl-but-2-en-1-al; 2-Phenylbut-2(trans)-enal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13552-96-0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Тридека-2 (транс),4(цис), 7(цис)-триеналь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Trideca-2(trans),4(cis),7-(cis)-trienal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Trideca-2,4,7-trienal;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4-Этокси-3-метоксибензаль-дегид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4-Ethoxy-3-methoxybenzaldehy-de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Vanillin ethyl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4748-78-1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4-Этилбензальде-гид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4-Ethylbenzaldehyde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p-Ethylbenzaldehyde;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2-Метилпентаналь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2-Methylpentanal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2-Methylvaleraldehyde;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2463-63-0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2-Гептеналь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2-Heptenal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3-Butylacrolein; beta-Butylacrolein; Hept-2-enal; Trans-Hept-2-enal;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6750-03-4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Нона-2,4-диеналь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Nona-2,4-dienal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18829-56-6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транс-2-Ноненаль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trans-2-Nonenal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3-Hexyl-2-propenal; Non-2-enal; 3 or beta-hexyl acrolein; Heptyliceneacetaldehyde;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6728-26-3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Гекс-2(транс)-еналь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Hex-2(trans)-enal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beta-Propylacrolein; Leaf aldehyde; trans-hex-2-enal;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2,6-Диметилгепт-5-еналь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2,6-Dimethylhept-5-enal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Melonal; 2,6-Dimethyl-2-hepten-7-al;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6789-80-6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Гекс-3(цис)-еналь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Hex-3(cis)-enal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cis-beta,gamma-Hexylenic aldehyde; Hex-3-enal;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3913-71-1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Decenaldehyde; 3-Heptylacrolein; Decylenic aldehyde; Dec-2-enal; 2-Decen-1-al;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2-Метилундеканаль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2-Methylundecanal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nonyl acetaldehyde; Aldehyde C-12; MNA; 2-Methylhendecanal; Methyl nonyl acetaldehyde;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7774-82-5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Тридец-2-еналь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Tridec-2-enal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3-Decylacrolein;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7492-67-3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Цитронеллилок-сиацетальдегид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Citronellyl oxyacetaldehyde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Citronelloxyacetaldehyde; 6,10-Dimethyl-3-oxa-9-undecenal; 6,10-Dimethyl-3-oxaundec-9-enal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104-53-0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3-Фенилпропаналь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3-Phenylpropionaldehyde; Hydrocinnamaldehyde; Phenylpropyl aldehyde; Benzyl acetaldehyde; beta-Phenyl propionaldehyde;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2363-88-4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2,4-Декадиеналь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2,4-Decadienal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Deca-2,4-dienal;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13553-09-8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Додека-3,6-диеналь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Dodeca-3,6-dienal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4313-03-5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Гепта-2,4-диеналь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Hepta-2,4-dienal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6728-31-0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Гепт-4-еналь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Hept-4-enal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cis-4-Hepten-1-al; cis-4-Ethylidene butyraldehyde; n-Propylidenebutyraldehyde;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623-36-9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2-Метилпент-2-еналь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2-Methylpent-2-enal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alpha-Methyl-beta-ethyl acrolein; 2,4-Dimethylcrotonaldehyde;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698-27-1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2-Гидрокси-4-метилбензальде-гид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2-Hydroxy-4-methylbenzaldehyde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4-Methylsalicylaldehyde; 4-Methylsalicylic aldehyde; 2,4-Cresotaldehyde;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7775-00-0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3-(4-Изопропилфе-нил)пропионовый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3-(4-Isopropylphenyl)-propionaldehyde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Cuminyl acetaldehyde; Cuminylacetaldehyde; p-Cymylpropanal; p-isopropylhydrocinnamalde-hyde; p-propylhydrocinna-maldehyde;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497-03-0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2-Метилкротоновый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2-Methylcrotonalde-hyde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2-Methylbut-2(trans)-enal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30390-50-2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4-Деценаль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4-Decenal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Decenaldehyde, Dec-4-enal (cis);</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2439-44-3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3-Метил-2-фенилбутираль-дегид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3-Methyl-2-phenylbutyraldehy-de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3-Methyl-2-phenylbutanal; alpha-Isopropylphenylacetalde-hyde; alpha-iso-propyl phenylacetaldehyde;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29548-14-9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п-Мент-1-ен-9-аль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p-Menth-1-en-9-al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Carvomenthenal;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1036 5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21834-92-4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5-Метил-2-фенилгекс-2-еналь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5-Methyl-2-phenylhex-2-enal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2-Phenyl-5-methyl-2-hexenal;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26643-91-4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4-Метил-2-фенилпент-2-еналь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4-Methyl-2-phenylpent-2-enal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1169 5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764-40-9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Пента-2,4-диеналь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Penta-2,4-dienal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1037 5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764-39-6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3-Ethylacrolein;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939-21-9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3-Фенилпент-4-еналь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3-Phenylpent-4-enal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beta-Vinylhydrocinnamaldehyde; 3-Phenyl-3-vinylpropionaldehyde;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1038 3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116-26-7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2,6,6-Триметилцикло-гекса-1,3-диен-1-карбальдегид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2,6,6-Trimethylcyclo-hexa-1,3-diene-1-carbaldehyde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Safranal; Dehydro-beta-Cyclocitral; 1,1,3-Trimethyl-2-formylcyclohexa-2,4-diene;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1032 4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25409-08-9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2-Бутилбут-2-еналь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2-Butylbut-2-enal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2-Ethylidinehexanal; 2-Ethylidene hexanal;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1037 9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564-94-3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Миртеналь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Myrtenal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Pin-2-en-10-al; Benihinal; 2-Formyl-6,6-dimethyl-bicyclo[3.1.1]hept-2-ene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1036 1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35158-25-9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2-Изопропил-5-метилгекс-2-еналь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2-Isopropyl-5-methylhex-2-enal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2-Isopropyl-5-methyl-2-hexenal;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13162-46-4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Ундека-2,4-диеналь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Undeca-2,4-dienal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1182 7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2463-77-6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2-Ундеценаль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2-Undecenal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2-Undecen-1-al;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15764-16-6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2,4-Диметилбензаль-дегид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2,4-Dimethylbenzalde-hyde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2,4-Xylylaldehyde; 1-Formyl-2,4-dimethylbenzene;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1037 1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56767-18-1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Окта-2(транс), 6(транс)-диеналь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Octa-2(trans),6(trans)-dienal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1033 8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472-66-2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2,6,6-Триметилцикло-гекс-1-ен-1-ацетальдегид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2,6,6-Trimethylcyclohex-1-en-1-acetaldehyde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beta-Homocyclocitral;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1033 7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4634-89-3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Гекс-4-еналь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Hex-4-enal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5362-56-1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4-Метилпент-2-еналь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4-Methylpent-2-enal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1037 7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24401-36-3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2-Фенилпент-4-еналь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2-Phenylpent-4-enal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5435-64-3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3,5,5-Триметилгекса-наль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3,5,5-Trimethylhexanal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Isononylaldehyde; tert-Butylisopentanal;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1178 8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2111-75-3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п-Мента-1,8-диен-7-аль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p-Mentha-1,8-dien-7-al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Perilla aldehyde; 4-Isopropenyl-1-cyclohexene-1-carboxaldehyde; Perillaldehyde;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1963-36-6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4-Метоксикоричный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4-Methoxycinnamal-dehyde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3-4-Methoxyphenyl-2-propenal; 3-(4-Methoxyphenyl)prop-2-enal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1032 5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4501-58-0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2,2,3-Триметилцикло-пент-3-ен-1-ил ацетальдегид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2,2,3-Trimethylcyclo-pent-3-en-1-yl acetaldehyde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alpha-Campholenic aldehyde; (2,3,3-Trimethylcyclopent-3-en-1-yl-2)acetaldehyde;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21662-13-5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Додека-2,6-диеналь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Dodeca-2,6-dienal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432-25-7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2,6,6-Триметил-1-циклогексен-1-карбоксальдегид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2,6,6-Trimethyl-1-cyclohexen-1-carboxaldehyde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1-Cyclohexene-1-carboxaldehyde, 2,6,6-trimethyl-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1504-75-2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п-Метилкоричный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p-Methylcinnamal-dehyde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3-p-Tolylpropenal; 3-p-Methylphenyl propenal; 3-(4-Methylphenyl)prop-2-enal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55253-28-6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5-Изопентил-2-метилциклопен-танкарбоксаль-дегид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5-Isopropenyl-2-methylcyclopenta-ne carboxaldehyde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Photocitral A; Cis-2-Methyl-cis-5-isopropenylcyclopentan-1-carboxaldehyde; 5-(1-Methylene-ethyl)-2-methylcyclopentanecarbox-aldehyde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107-86-8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3-Метилкротоновый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3-Methylcrotonalde-hyde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3-Methyl but-2-enal; Prenal; Senecialdehyde; 3-Methylbut-2(trans)-enal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1175 8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21662-16-8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Додека-2,4-диеналь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Dodeca-2,4-dienal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E,E-2,4-Dodecadienal;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1036 3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49576-57-0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2-Метилокт-2-еналь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2-Methyloct-2-enal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1180 5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30361-28-5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Окта-2(транс), 4(транс)-диеналь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Octa-2(trans),4(trans)-dienal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E,E-2,4-Octadienal;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41547-22-2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Окт-5(цис)-еналь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Oct-5(cis)-enal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(Z)-5-Octenal;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135-02-4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o-methoxybenzaldehyde; o-Anisaldehyde;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1038 0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17909-77-2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альфа-Синенсаль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alpha-Sinensal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2,6-Dimethyl-10-methylene-2,6,11-dodecatrienal; 2,6-Dimethyl-10-methylene dodeca-2,6,11-trienal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41496-43-9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2-Метил-3-толилпропионо-вый альдегид (смесь о, м, п-)</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2-Methyl-3-tolylpropional-dehyde (mixed o, m, p-)</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2-Methyl-3-tolyl propanal; 2-Methyl-3-(2,3 or 4-methylphenyl) propanal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21662-09-9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Дец-4(цис)-еналь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Dec-4(cis)-enal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39770-05-3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Дец-9-еналь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Dec-9-enal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25152-84-5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Дека-2(транс), 4(транс)-диеналь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Deca-2(trans),4(trans)-dienal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2,4-Decadienal; Deca-2,4-dienal; Heptenyl acrolein;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1032 8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139-85-5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3,4-Дигидроксибен-зальдегид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3,4-Dihydroxybenzalde-hyde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20407-84-5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Додец-2(транс)-еналь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Dodec-2(trans)-enal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1033 1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2-Этилгексаналь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2-Ethylhexanal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2-Ethyl hexaldehyde; Butyl ethyl acetaldehyde; Alpha-Ethylcaproaldehyde;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19317-11-4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3,7,11-Триметил-2,6,10-додекатриеналь</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3,7,11-Trimethyl-3,7,11-Trimethyl 2,6,10-dodecatrien-2,6,10-al-1; dodecatrienal Farnesal; Farnesone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18829-55-5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Гепт-2(транс)-еналь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Hept-2(trans)-enal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(E)-2-hepten-1-al; 2-Heptenal; beta-Butyl acrolein; trans-hept-2-en-1-al;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1033 6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629-80-1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Гексадеканаль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Hexadecanal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1034 0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134-96-3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4-Гидрокси-3,5-диметоксибен-зальдегид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4-Hydroxy-3,5-dimethoxybenzalde-hyde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1034 1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4206-58-0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4-Гидрокси-3,5-диметоксикорич-ный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4-Hydroxy-3,5-dimethoxycinnamal-dehyde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Sinapaldehyde; 3-(4-Hydroxy-3,5-dimethoxyphenyl)prop-2-enal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458-36-6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4-Гидрокси-3-метоксикоричный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4-Hydroxy-3-methoxycinnamalde-hyde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3-(4-Hydroxy-3-methoxyphenyl)prop-2-enal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591-31-1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3-Метоксибензаль-дегид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3-Methoxybenzalde-hyde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1036 9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1119-16-0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4-Метилпентаналь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4-Methylpentanal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4-Methylvaleraldehyde;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75853-49-5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12-Метилтридека-наль</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12-Methyltridecanal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Нераль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3,7-Dimethyl-2(cis),6-octadienal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2463-53-8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beta-Hexylacrolein; alpha-Nonenyl aldehyde; Nonylenic 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17587-33-6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Нона-2(транс), 6(транс)-диеналь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Nona-2(trans), 6(trans)-dienal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57018-53-8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Нона-2,4,6-триеналь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Nona-2,4,6-trienal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2100-17-6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4-Пентеналь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4-Pentenal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4-Pentenal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1038 1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60066-88-8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бета-Синенсаль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beta-Sinensal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2,6-Dimethyl-10-methylene dodeca-2,6,11-trienal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51534-36-2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(E)Тетрадец-2еналь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(E)-Tetradec-2-enal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1032 6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432-24-6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2,6,6-Триметилцикло-гекс-2-ен-1-карбоксальдегид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2,6,6-Trimethylcyclohex-2-ene-1-carboxaldehyde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beta-Cyclocitral;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1182 7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53448-07-0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Ундец-2(транс)-еналь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Undec-2(trans)-enal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1180 5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5577-44-6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2,4-Октадиеналь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2,4-Octadienal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141-27-5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транс-3; 7-Диметилокта-2,6-диеналь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trans-3; 7-Dimethylocta-2,6-dienal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Geranial;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505-57-7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2-Гексеналь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2-Hexenal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2548-87-0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транс-2-Октеналь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trans-2-Octenal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3913-81-3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транс-2-Деценаль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trans-2-Decenal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4440-65-7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3-Гексеналь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3-Hexenal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5910-87-2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транс-2, транс-4-Нонадиеналь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tr-2, tr-4-Nonadienal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7069-41-2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транс-2-Тридеценаль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trans-2-Tridecenal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30361-29-6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транс-2, транс-4-Ундекадиеналь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tr-2, tr-4-Undecadienal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5090-41-5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9-Октадиеналь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9-Octadecenal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Olealdehyde; Elialdehyde; Octadecenyl aldehyde; Oleic 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05.208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169054-69-7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(Z)-8-Тетрадеценаль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(Z)-8-Tetradecenal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(Z)-Tetradec-8-enal; 8-Tetradecenal, (Z)-</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105-57-7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1,1-Diethoxyethane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Diethyl acetal; Acetaldehyde diethyl acetal; Ethylidine diethyl ether; 1,1-Diethoxyethane;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1319-88-6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5-Гидрокси-2-фенил-1,3-диоксан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5-Hydroxy-2-phenyl-1,3-dioxane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Benzaldehyde glyceryl acetal; 5-Hydroxy-2-phenyl-1,3-dioxan; 2-Phenyl-m-dioxan-5-ol; 4-Hydroxy methyl-2-phenyl-1,3-dioxolan; Benzalglycerin;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1125-88-8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 альфа-Диметокситолуол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 alpha-Dimethoxytoluene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Benzaldehyde dimethyl acetal; 1,1-Dimethoxy phenyl methane;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7492-66-2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Диэтилацеталь цитраля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Citral diethyl acetal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3,7-Dimethyl-2,6-octadienal diethyl acetal; 1,1-Diethoxy-3,7-dimethyl-2,6-octadiene; 1,1-Diethoxy-3,7-dimethylocta-2,6-diene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7549-37-3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Диметилацеталь цитраля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Citral dimethyl acetal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3,7-Dimethyl-2,6-octadienal dimethyl acetal; 1,1-Dimethoxy-3,7-dimethyl-2,6-octadiene; 1,1-Dimethoxy-3,7-dimethylocta-2,6-diene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101-48-4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1,1-Диметокси-2-фенилэтан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1,1-Dimethoxy-2-phenylethane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alpha-Tolyl aldehyde dimethyl acetal; Phenylacetaldehyde dimethyl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29895-73-6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Глицерил ацеталь фенилацетальде-гида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Phenylacetaldehyde glyceryl acetal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5-Hydroxy-2-benzyl-1,3-dioxan; 5-Hydroxymethyl-2-benzyl-1,3-dioxolane; 2-Benzyl-4-hydroxy-1,3-dioxane and 2-Benzyl-4-hydroxymethyl-1,3-dioxolane (mixture)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10022-28-3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1,1-Диметоксиоктан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1,1-Dimethoxyoctane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Octanal dimethyl acetal; C-8-dimethylacetal; Caprylaldehyde dimethyl acetal; Octaldehyde dimethyl acetal; Resedyl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7779-41-1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10,10-Диметоксидекан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10,10-Dimethoxydecane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Decanal dimethyl acetal; Decylaldehyde DMA; Aldehyde C-10 dimethylacetal; 1,1-Dimethoxydecane; Decylaldehyde dimethyl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7779-94-4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1,1-Диэтокси-3,7-диметилоктан-7-ол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1,1-Diethoxy-3,7-dimethyloctan-7-ol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Hydroxycitronellal diethyl acetal; 1,1-Diethoxy-3,7-dimethyl-7-octanol; 8,8-Diethoxy-2,6-dimethyl-2-octanol; 7-Hydroxy-1,1-diethoxy-3,7-dimethyl octane;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141-92-4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1,1-Диметокси-3,7-диметилоктан-7-ол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1,1-Dimethoxy-3,7-dimethyloctan-7-ol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Hydroxycitronellal dimethyl acetal; 8,8-Dimethoxy-2,6-dimethyl-2-octanol; 1,1-Dimethoxy-3,7-dimethyl-7-octanol;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1333-09-1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Глицерил ацеталь толуацетальде-гида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Tolualdehyde glyceryl acetal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2-(o-,m-,p-Cresyl)-5-hydroxydioxan; 2-(methylphenyl)-1,3-dioxan-5-ol; 2-5-hydroxymethyldioxolane; 2-(2,3 and 4-Methylphenyl)-5-hydroxy-1,3-dioxane and 2-(2,3 and 4-Methylphenyl)-5-hydroxymethyl-1,3-dioxolane (mixture)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91-87-2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Диметилацеталь альфа-пентилкоричного альдегида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alpha-Pentylcinnamaldeh yde dimethyl acetal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alpha-n-Amyl-beta-phenylacroleindimethyla-cetal; 1,1-Dimethoxy-2-amyl-3-phenyl-2-propene; 1,1-Dimethoxy-2-pentyl-3-phenylprop-2-ene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5660-60-6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Этиленгликоль ацеталь коричного альдегида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Cinnamaldehyde ethylene glycol acetal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2-Styryl-m-dioxolane; 2-Styryl-1,3-dioxolane; Cinnamic aldehyde ethylene glycol acetal; 2-(2-Phenylethylene)-1,3-dioxolane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534-15-6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1,1-Dimethoxyethane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Acetaldehyde dimethyl acetal; Dimethylacetal; Ethylidene dimethyl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7493-57-4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1-Фенилэтокси-1-пропокси 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1-Phenylethoxy-1-propoxy 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phenethyl propyl acetal; [2-(1-Propoxyethoxy)ethyl]ben-zene; 1-Phenethoxy-1-propoxyethane; Propyl phenethyl acetal; Benzene, 2-(1-propoxyethoxy)ethyl; Acetal R; Pepital;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774-48-1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(Диэтоксиметил) бензол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(Diethoxymethyl) benzene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Benzaldehyde diethyl acetal; 1,1-Diethoxyphenyl methane; Phenyl diethoxy methane; 1,1-Diethoxytoluene;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7492-39-9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1-Бензилокси-1-(2-метоксиэтокси) 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1-Benzyloxy-1-(2-methoxyethoxy)-ethane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Acetaldehyde benzyl methoxyethyl acetal; Acetaldehyde benzyl beta-methoxyethyl acetal; 1-Benzoyl-1-(2-methoxyethoxy)ethane;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34764-02-8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1,1-Диэтоксидекан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1,1-Diethoxydecane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Decanal diethyl acetal; Decan-1-al diethyl acetal; Decylic aldehyde diethylacetal;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688-82-4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1,1-Диэтоксигептан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1,1-Diethoxyheptane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Heptanal diethyl acetal; Oenanthal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3658-93-3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1,1-Диэтоксигексан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1,1-Diethoxyhexane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Hexanal diethyl acetal; Hexyl aldehyde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68345-22-2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1,1-Ди-изобутокси-2-фенилэтан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1,1-Di-isobutoxy-2-phenylethane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Phenylacetaldehyde di-isobutyl acetal; 1,1-Di(2-methylpropoxy)-2-phenylethane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67674-36-6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1,1-Диэтоксинона-2,6-диен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1,1-Diethoxynona-2,6-diene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Nonadienyl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5468-06-4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4,5-Диметил-2-бензил-1,3-диоксолан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4,5-Dimethyl-2-benzyl-1,3-dioxolan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Phenylacetaldehyde 2,3-butylene glycol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10032-05-0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1,1-Диметоксигептан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1,1-Dimethoxyheptane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Heptanal dimethyl acetal; Aldehyde C-7 dimethyl acetal; Heptaldehyde dimethylacetal; Enanthal dimethyl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72854-42-3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Глицерил ацеталь гептаналя (смесь 1,2 и 1,3 ацеталей)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Heptanal glyceryl acetal (mixed 1,2 and 1,3 acetals)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2-Hexyl-4-hydroxymethyl-1,3-dioxolan + 2-Hexyl-5-hydroxy-1,3-dioxane; 2-Hexyl-4-hydroxy-1,3-dioxane;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90-87-9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1,1-Диметокси-2-фенилпропан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1,1-Dimethoxy-2-phenylpropane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Phenylpropanal dimethyl acetal; Hydratropic aldehyde dimethyl acetal; 2-Phenylpropionaldehyde dimethyl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54306-00-2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1,1-Диэтоксигекс-2-ен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1,1-Diethoxyhex-2-ene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2-Hexenal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2568-25-4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4-Метил-2-фенил-1,3-диоксолан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4-Methyl-2-phenyl-1,3-dioxolane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Benzaldehyde propylene glycol acetal; 4-Methyl-2-phenyl-m-dioxolane; 4-Methyl-2-phenyl-1,3-dioxolan; Benzaldehyde propylene glycol cyclic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871-22-7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1,1-Дибутоксиэтан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1,1-Dibutoxyethane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dibutyl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105-82-8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1,1-Дипропоксиэтан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1,1-Dipropoxyethane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n-Propyl acetal; Dipropyl acetal; Acetaldehyde dipropyl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10444-50-5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Пропиленгликоль ацеталь цитраля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Citral propylene glycol acetal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2-(2,6-Dimethylhepta-1,5-dienyl)-4-methyl-1,3-dioxalane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64577-91-9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1-Бутокси-1-(2-фенилэтокси) 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1-Butoxy-1-(2-phenylethoxy) 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Acetaldehyde butyl phenethyl acetal; 2-Butoxy-2-phenylethoxy-ethane;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18492-65-4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1,1-Диэтоксигепт-4-ен(цис и транс)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1,1-Diethoxyhept-4-ene (cis and trans)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4-Heptenal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5436-21-5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4,4-Диметоксибутан-2-он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4,4-Dimethoxybutan-2-one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Acetylacetaldehyde dimethyl acetal; 3-Oxobutanal dimethyl acetal; 3-Ketobutyraldehyde, dimethyl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67715-79-1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1,2-Ди((1'-этокси)-этокси)пропан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1,2-Di((1'-ethoxy)-ethoxy)propane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4,6,9-Trimethyl-3,5,8,10-tetraoxadodecane; 3,5,8,10-tetraoxadecane, 4,6,9-trimethyl-;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1193 0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67715-82-6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1,2,3-Трис([1'-этокси]-этокси)пропан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1,2,3-Tris([1'-ethoxy]-ethoxy)propane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3,5,9,11-Tetraoxatridecane, 7-(1-ethoxyethoxy)-4,10-dimethyl-;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1-Изобутокси-1-этокси-2-метилпропан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1-Isobutoxy-1-ethoxy-2-methylpropane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Isobutanal ethyl isobutyl acetal; 2-Methylpropanal ethyl isobutyl acetal; 1-Ethoxy-2-methyl-1-(2-methylpropoxy)propane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1-Изобутокси-1-этокси-3-метилбутан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1-Isobutoxy-1-ethoxy-3-methylbutane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Isovaleraldehyde ethyl isobutyl acetal; 3-Methylbutanal ethyl isobutyl acetal; 1-Ethoxy-3-methyl-1-(2-methylpropoxy)butane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1-Изоамилокси-1-этоксипропан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1-Isoamyloxy-1-ethoxypropane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Propanal ethyl 3-methylbutyl acetal; 1-Ethoxy-1-(2-methylpropoxy)ethane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1-Изобутокси-1-этоксипропан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1-Isobutoxy-1-ethoxypropane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Propanal ethyl isobutyl acetal; 1-Ethoxy-1-(2-methylpropoxy)propane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1006 1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1-Изобутокси-1-изопентилокси-2-метилпропан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1-Isobutoxy-1-isopentyloxy-2-methylpropane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Isobutanal isobutyl isoamyl acetal; 2-Methylpropanal isobutyl 3-methylbutyl acetal; 2-Methyl-1-(3-methylbutoxy)-1-(2-methylpropoxy)propane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1006 0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1-Изобутокси-1-изопентилокси-3-метилбутан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1-Isobutoxy-1-isopentyloxy-3-methylbutane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Isovaleraldehyde isoamyl isobutyl acetal; 3-Methylbutanal isobutyl 3-methylbutyl acetal; 3-Methyl-1-(3-methylbutoxy)-1-(2-methylpropoxy)butane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1006 5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1-Изопентилок-си-1-пропокси-этан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1-Isopentyloxy-1-propoxyethane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Acetaldehyde 3-methylbutyl propyl acetal; 1-(3-Methylbutoxy)-1-propoxyethane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1-Изопентилокси-1-пропоксипропан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1-Isopentyloxy-1-propoxypropane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Propanal 3-methylbutyl propyl acetal; 1-(3-Methylbutoxy)-1-propoxypropane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57006-87-8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1-Бутокси-1-этоксиэтан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1-Butoxy-1-ethoxyethane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butyl 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13262-24-3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1,1-Ди-изобутокси-2-метилпропан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1,1-Di-isobutoxy-2-methylpropane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Isobutanal di-isobutyl acetal; 2-Methylpropanal diisobutyl acetal; 1,1-Di(2-methylpropoxy)-2-methylpropane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5669-09-0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1,1-Ди-изобутоксиэтан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1,1-Di-isobutoxyethane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Acetaldehyde di-isobutyl acetal; 1,1-Di(2-methylpropoxy)ethane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13262-27-6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1,1-Ди-изобутоксипен-тан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1,1-Di-isobutoxypentane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Valeraldehyde di-isobutyl acetal; Pentanal diisobutyl acetal; 1,1-Di(2-methylpropoxy)pentane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13002-09-0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1,1-Ди-изопентилокси-этан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1,1-Di-isopentyloxyethane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di-isoamyl acetal; Acetaldehyde di(3-methylbutyl) acetal; 1,1-Di(3-methylbutoxy)ethane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3658-94-4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1,1-Диэтокси-2-метилбутан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1,1-Diethoxy-2-methylbutane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2-Methylbutanal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1741-41-9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1,1-Диэтокси-2-метилпропан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1,1-Diethoxy-2-methylpropane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Isobutanal diethyl acetal; 2-Methylpropanal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3842-03-3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1,1-Диэтокси-3-метилбутан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1,1-Diethoxy-3-methylbutane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Isovaleraldehyde diethyl acetal; 3-Methylbutanal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3658-95-5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1,1-Диэтоксибутан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1,1-Diethoxybutane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462-95-3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Диэтоксиметан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Diethoxymethane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Formaldehyde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54815-13-3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1,1-Диэтоксинонан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1,1-Diethoxynonane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3658-79-5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1,1-Диэтоксипентан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1,1-Diethoxypentane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Valeraldehyde diethyl acetal; Pentanal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4744-08-5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1,1-Диэтоксипропан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1,1-Diethoxypropane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Propanal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5405-58-3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1,1-Дигексилокси-этан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1,1-Dihexyloxyethane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dihexyl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18318-83-7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1,1-Диметокси-транс-2-гексен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1,1-Dimethoxy-trans-2-hexene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1,1-Dimethoxy-E-2-hexene; 2-Hexene, 1,1-dimethoxy-, (2E)-; 2-Hexenal, dimethyl acetal, (E)-; 2-Hexene, 1,1-dimethoxy-, (E)-; (E)-2-Hexenal dimethyl acetal; trans-2-Hexenal dimethyl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109-87-5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Диметоксиметан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Dimethoxymethane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Formaldehyde dimethyl acetal; Methylal;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3390-12-3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2,4-Диметил-1,3-диоксолан</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2,4-Dimethyl-1,3-1,3-Dioxolane, 2,4-dioxolane dimethyl-; Acetaldehyde cyclic propylene glycol acetal; Propylene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13602-09-0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1-Этокси-1-(2-метилбутокси) 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1-Ethoxy-1-(2-methylbutoxy)-ethane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ethyl 2-methylbutyl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2556-10-7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1-Этокси-1-(2-фенилэтокси) 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1-Ethoxy-1-(2-phenylethoxy)-ethane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ethyl 2-phenylethyl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28069-74-1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1-Этокси-1-(3-гексенилкоси) 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1-Ethoxy-1-(3-hexenyloxy)ethane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cis-3-hexenyl acetal; Acetaldehyde ethyl 3-hexenyl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1194 8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54484-73-0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1-Этокси-1-гексилоксиэтан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1-Ethoxy-1-hexyloxyethane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Acetaldehyde ethyl hexyl acetal; 1-(1-Ethoxyethoxy) hexane;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13442-90-5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1-Этокси-1-изопентилокси 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1-Ethoxy-1-isopentyloxyethane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Acetaldehyde ethyl 3-methylbutyl acetal; 1-Ethoxy-1-(3-methylbutoxy)ethane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10471-14-4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1-Этокси-1-метоксиэтан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1-Ethoxy-1-methoxyethane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ethyl methyl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59184-43-9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1-Этокси-1-пентилоксиэтан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1-Ethoxy-1-pentyloxyethane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Acetaldehyde ethyl amyl acetal; Acetaldehyde ethyl pentyl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20680-10-8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1-Этокси-1-пропоксиэтан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1-Ethoxy-1-propoxyethane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ethyl propyl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6454-22-4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2-Гексил-4,5-диметил-1,3-диоксолан</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2-Hexyl-4,5-1,3-Dioxolane, 2-hexyl-dimethyl-1,3-4,5-dimethyl-; Heptanal dioxolane 2,3-butandiol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6986-51-2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1-Изобутокси-1-этоксиэтан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1-Isobutoxy-1-ethoxyethane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ethyl isobutyl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75048-15-6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1-Изобутокси-1-изопентилокси 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1-Isobutoxy-1-isopentyloxyethane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isobutyl isoamyl acetal; Acetaldehyde isobutyl 3-methylbutyl acetal; 1-(3-Methylbutoxy)-1-(2-methylpropoxy)ethane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1599-49-1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4-Метил-2-пентил-1,3-диоксолан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4-Methyl-2-pentyl-1,3-dioxolane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1090 3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122-51-0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Триэтоксиметан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Triethoxymethane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Triethyl orthoformate; Ethyl orthoformate;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1007 5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7789-92-6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1,1,3-Триэтоксипропан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1,1,3-Triethoxypropane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3-Ethoxypropanal diethyl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1142 3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1193-11-9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2,2,4-Триметил-1,3-диоксолан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2,2,4-Trimethyl-1,3-dioxolane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13002-08-9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Ацетальдегида дипентилацеталь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Acetaldehyde dipentyl acetal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1708-36-7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2-Гексил-5-гидрокси-1,3-диоксан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2-Hexyl-5-hydroxy-1,3-dioxane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68527-74-2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Пропиленгли-кольацеталь ванилина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Vanillin propylene glycol acetal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4-methyl-2-(4-hydroxy-3-methoxyphenyl)-1,3-dioxolane;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1007 0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13285-51-3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3-Метил-1,1-ди-изопентилокси бутан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3-Methyl-1,1-di-isopentyloxybutane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Isovaleraldehyde di-isoamyl acetal; 3-Methylbutanal di(3-methylbutyl) acetal; 3-Methyl-1,1-di(3-methylbutoxy)butane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1007 1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13112-63-5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2-Метил-1,1-диизопентилок-си 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2-Methyl-1,1-di-isopentyloxypro-pane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2-Methyl-1,1-di(3-methylbutoxy)propane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1006 8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13548-84-0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1-(2-Метилбутокси)-1-изопентилокси 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1-(2-Methylbutoxy)-1-isopentyloxyethane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Methylbutyl acetal; 1-(2-Methylbutoxy)-1-(3-methylbutoxy)ethane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67785-70-0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1,2-Глицерокеталь DL-Ментона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DL-Menthone-1,2-glycerol ketal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1-Бутокси-1-изопентилокси-этан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1-Butoxy-1-isopentyloxyethane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Acetaldehyde butyl isoamyl acetal; 1-Butoxy-1-(3-methylbutoxy)ethane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1,1-Ди-изобутокси-3-метилбутан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1,1-Di-isobutoxy-3-methylbutane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Isovaleraldehyde di-isobutyl acetal; 3-Methylbutanal diisobutyl acetal; 1,1-Di(2-methylpropoxy)-3-methylbutane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1,1-Ди-изобутоксипро-пан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1,1-Di-isobutoxypropane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Propanal di-isobutyl acetal; 1,1-Di(2-methylpropoxy)propane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1-Этокси-1-изопентилокси 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1-Ethoxy-1-isopentyloxypropa-ne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Butanal ethyl isoamyl acetal; Butanal ethyl 3-methylbutyl acetal; 1-Ethoxy-1-(3-methylbutoxy)propane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1-Этокси-1-пентилоксибутан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1-Ethoxy-1-pentyloxybutane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Butanal ethyl amyl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1-Этокси-2-метил-1-изопентилокси 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1-Ethoxy-2-methyl-1-isopentyloxypropa-ne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Isobutanal ethyl isoamyl acetal; 2-Methylpropanal ethyl 3-methylbutyl acetal; 1-Ethoxy-2-methyl-1-(3-methylbutoxy)butane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1-Этокси-2-метил-1-пропоксипропан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1-Ethoxy-2-methyl-1-propoxypropane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Isobutanal ethyl propyl acetal; 2-Methylpropanal ethyl propyl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1-Этокси-3-метил-1-изопентилокси бутан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1-Ethoxy-3-methyl-1-isopentyloxybutane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Isovaleraldehyde ethyl isoamyl acetal; 3-Methylbutanal ethyl 3-methylbutyl acetal; 1-Ethoxy-3-methyl-1-(3-methylbutoxy)butane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06.132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63253-24-7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Бутан-2,3-диолацеталь ванилина (смесь стерео изомеров)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Vanillin butan-2,3-diol acetal (mixture of stereo isomers)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Vanillin erythro and threo-butan-2,3-diol acetal;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78-98-8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2-Оксопропаналь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2-Oxopropanal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Pyruvaldehyde; 2-Ketopropionaldehyde; Acetylformaldehyde; Methyl glyoxal; Pyruvic aldehyde; Propan-2-on-1-al;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Ketone C-7; Methyl amyl ketone; Amyl methyl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106-35-4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butyl ketone; Butyl 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98-86-2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Ацетофенон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Acetophenone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phenyl ketone; Acetylbenzene; Acetylbenzol; Benzoylmethide; Phenyl methyl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122-48-5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Ванилил ацетон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Vanillyl acetone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Zingerone; 3-Methoxy-4-hydroxy-benzylacetone; 2-Ethyl methyl ketone; 3-Methoxy-4-methoxybenzylacetone; Vanillylacetone; 4-(4-Hydroxy-3-methoxyphenyl)butan-2-one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127-41-3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4-(2,6,6-Trimethyl-2-cyclohexen-1-yl)-3-buten-2-one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14901-07-6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beta-Irisone; 4-(2,6,6-Trimethyl-1-cyclohexen-1-yl)-3-buten-2-one; beta-Cyclocitrylideneace-tone; 4-(2,6,6-Trimethylcyclohex-1-enyl)but-3-en-2-one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7779-30-8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Метил-альфа-ионон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Methyl-alpha-ionone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alpha-Cetone; 5-(2,6,6-Trimethyl-2-cyclohexen-1-yl)-4-penten-3-one; Raldeine; alpha, Cyclocitrylidene-methyl ethyl ketone; 1-(2,6,6-Trimethylcyclohex-2-enyl)pent-1-en-3-one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127-43-5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Метил-бета-ионон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Methyl-beta-ionone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5-(2,6,6-Trimethyl-1-cyclohexen-1-yl)-4-penten-3-one; Raldeine; beta-Cyclocitrylidenebu-tanone, beta-Methyliono-ne; beta-Iraldeine; 1-(2,6,6-Trimethylcyclohex-1-enyl)pent-1-en-3-one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79-69-6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4-(2,5,6,6-Тетраметил-2-циклогексенил)-3-бутен-2-он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4-(2,5,6,6-Tetramethyl-2-cyclohexenyl)-3-buten-2-one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alpha-Irone; 6-Methylionone; 4(2,5,6,6-Tetramethyl-2-cyclohexen-1-yl)-3-buten-2-one;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99-49-0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Карвон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Carvone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Carvol; 1-Methyl-4-isopropenyl-6-cyclohexen-2-one; p-Mentha-1,8-dien-2-one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2-нафтил кетон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2-naphthyl ketone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2-Acetonaphthone; 2-acetylnapthalene; oranger crystals; beta-methyl naphthyl ketone; beta-Acetonaphthone;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118-71-8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Мальтол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Maltol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Veltol (Pfizer); Corps praline; 4H-Pyran-4-one, 3-hydroxy-2-methyl; 3-Hydroxy-2-methyl-(1,4-pyran); 2-Methyl pyromeconic acid; 3-Hydroxy-2-methyl-4-pyrone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110-93-0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6-Метилгепт-5-ен-2-он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6-Methylhept-5-en-2-one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heptenone; 2-Methyl-2-hepten-6-one; 2-Methylheptenone; Methyl hexenyl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Ундекан-2-он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nonyl ketone; 2-hendecanone; Undecanone-2; Methyl nonyl ketone; 2-Hendecanone; 2-Oxoundecane; N onyl methyl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4-Метилпентан-2-он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4-Methylpentan-2-one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isobutyl ketone; Isobutyl methyl ketone; Isopropylacetone; Isohexanone; Hexone;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3848-24-6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Гексан-2,3-дион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Hexan-2,3-dione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propyl diketone; Acetyl butyryl; Acetyl-n-butyryl;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hexyl ketone; n-Hexyl methyl ketone; Hexyl methyl ketone; Octan-2-one;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821-55-6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heptyl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7493-59-6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Ундека-2,3-дион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Undeca-2,3-dione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Acetyl nonanyl; Acetyl nonanoyl; Acetyl pelargonyl;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4-Метилацетофенон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4-Methylacetophenone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p-Methylacetophenone; Methyl p-tolyl ketone; 1-Acetyl-4-methylbenzene; 1-methyl-4-acetyl 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89-74-7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2,4-Диметилацето-фенон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2,4-Dimethylaceto-phenone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Acetyl-m-Xylene; methyl 2,4-Dimethylphenyl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122-57-6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4-Фенилбут-3-ен-2-он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4-Phenylbut-3-en-2-one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Benzylidene acetone; Cinnamyl methyl ketone; Methyl styryl ketone; Acetocinnamone; Benzalacetone;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5349-62-2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4-Метил-1-фенилпентан-2-он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4-Methyl-1-phenylpentan-2-one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 isobutyl ketone; Isobutyl benzyl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7774-79-0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4-(п-Толил) 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4-(p-Tolyl)butan-2-one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4-(4-Methylphenyl)butan-2-one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1901-26-4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3-Метил-4-фенилбут-3-ен-2-он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3-Methyl-4-phenylbut-3-en-2-one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Benzylidene methyl acetone; 1-Methyl-1-benzylideneacetone; 3-Benzylidene-2-butanone; alpha-Methyl-alpha-Benzalacetone;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119-53-9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Бензоин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Benzoin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Benzoyl phenyl carbinol; alpha-Hydroxy-alpha-phenylacetophenone; 2-Hydroxy-1,2-diphenylethane; 2-Hydroxy-2-phenylacetophenone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4-(4-Метоксифенил)-бутан-2-он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4-(4-Methoxyphenyl)bu-tan-2-one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Anisyl acetone; p-methoxyphenylbutanone; 2-Butanone, 4-(4-methoxyphenyl)-; Raspberry ketone, methyl ether; methyl oxanone; p-Methoxybenzylacetone;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104-27-8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1-(4-Метоксифенил)-пент-1-ен-3-он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1-(4-Methoxyphenyl)-pent-1-en-3-one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Ethone; alpha-Methylanisalacetone; Alpha-Methyl anisylidene acetone; p-Methoxystyryl 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55418-52-5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Пиперонил ацетон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Piperonyl acetone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2-Butanone, 4-(1,3-benzodioxol-5-yl); Dulcinyl; Heliotropyl acetone; 4-(3,4-Methylenedioxyphenyl)but 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119-61-9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Бензофенон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Benzophenone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Benzoylbenzene; Diphenyl ketone; Diphenylmethanone; Alpha-Oxodiphenylmethane;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11050-62-7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Изожасмон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Isojasmone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2-Hexyl-cyclopent-2-en-1-one and 2-Hexylidene cyclopentanone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17373-89-6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2-Гексилиден-циклопентан-1-он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2-Hexylidenecyclo-pentan-1-one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alpha-Hexylidenecyclopentanone;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17369-60-7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Тетраметил этилциклогексе-нон (смесь изомеров)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Tetramethyl ethylcyclohexenone (mixture of isomers)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rPr>
                <w:lang w:val="en-US"/>
              </w:rPr>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127-51-5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альфа-Изометил 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alpha-Isomethyl 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4-(2,6,6-Trimethyl-2-cyclohexen-1-yl)-3-methyl-3-buten-2-one; Methyl-gamma-Ionone; Isomethylionone; Gamma-Methylionone; 4-(2,6,6-Trimethylcyclohex-2-enyl)-3-methylpent-3-en-2-one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4-Метоксиацетофе-нон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4-Methoxyacetopheno-ne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Acetanisole; p-Acetylanisole; 4-Acetylanisole;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7786-52-9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Октан-3-он-1-ол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Octan-3-on-1-ol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3-Oxo-1-octanol; Caproylethanoate; Hexanoylethanoate; Methylol methyl amyl ketone; 1-hydroxyoctan-3-on;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93-55-0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1-Фенилпропан-1-он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1-Phenylpropan-1-one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Propiophenone; Phenyl ethyl ketone; Propionylbenzene;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79-89-0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бета-Изометилионон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beta-Isomethylionone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Isomethyl beta-ionone; 3-Methyl-4-(2,6,6-trimethylcyclohex-1-enyl)but-3-en-2-one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645-13-6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4-Изопропилаце-тофенон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4-Isopropylaceto-phenone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p-isopropylphenyl ketone; p-Acetylcumene; p-Propylacetophenone;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625-33-2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Пент-3-ен-2-он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Pent-3-en-2-one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2408-37-9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2,2,6-Триметилцикло-гексанон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2,2,6-Trimethylcyclohe-xanone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1080-12-2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Ванилиден ацетон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Vanillylidene acetone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Methyl-3-methoxy-4-hydroxystyryl ketone; Dihydrozingerone; 4-(4-Hydroxy-3-methoxyphenyl)but-3-en-2-one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4940-11-8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Этилмальтол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maltol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Veltol-Plus; 2-Ethylpyromeconic acid; 3-Hydroxy-2-ethyl-4-pyrone; 2-Ethyl-3-ol-4H-pyran-4-one; 2-Ethyl-3-hydroxy-4-pyrone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2497-21-4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4-Гексен-3-он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4-Hexen-3-one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2-Hexen-4-one; Hex-2-en-4-one; Propylene 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1-(4-Метоксифенил)-4-метилпент-1-ен-3-он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1-(4-Methoxyphenyl)-4-methylpent-1-en-3-one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Methoxystyryl isopropyl ketone; Isopropyl 4-methyloxystyryl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67-64-1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Propan-2-one; Dimethyl ketone; 2-Oxopropane; beta-Ketopropane; Pyroacetic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513-86-0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3-Гидроксибутан -2-он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3-Hydroxybutan-2-one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Acetoin; AMC; Acetyl methyl carbinol; 2,3-Butanolone; Dimethylketol; 3-Hydroxy-2-butanone; Gamma-hydroxy-beta-oxobutane;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431-03-8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Диацетил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Diacetyl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Dimethyl diketone; Biacetyl; 2,3-diketobutane; 2,3-Butanedione; Dimethylglyoxal; Butane-2,3-dione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78-93-3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methyl ketone; Methyl ethyl ketone; Ketone C-4;</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107-87-9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acetone; Methyl propyl ketone; Propyl methyl ketone; Pentane-2-one;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5471-51-2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4-(п-Гидроксифенил-бутан-2-он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4-(p-Hydroxyphenyl)-butan-2-one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p-Hydroxybenzyl acetone; oxyphenalon; Frambinone; 1-p-Hydroxyphenyl-3-butanone; p-Hydrobenzylacetone; p-Hydroxybenzylacetone;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80-71-7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3-Метилциклопен-тан-1,2-дион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3-Methylcyclopentan-1,2-dione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2-Hydroxy-3-methylcyclopent-2-en-1-one; Methylcyclopentenolone; 3-Methylcyclepentane-1,2-dione; cyclotene; Corylone; 3-Methyl-2-cyclopenten-2-ol-1-one;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21835-01-8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3-Этилциклопентан -1,2-дион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3-Ethylcyclopentan-1,2-dione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2-Hydroxy-3-ethyl-2-cyclopenten-1-one; Ethyl cyclopentenolone; Ethyl cyclopentalone; 3-Ethyl-2-cyclopenten-2-ol-1-one;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Гептан-4-он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Dipropyl ketone; Butyrone;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10458-14-7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2-Isopropyl-5-methylcyclohexanone; 4-Isopropyl-1-methylcyclohexan-3-one;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Пентан-2,3-дион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Pentan-2,3-dione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Acetyl propionyl;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79-78-7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альфа-ионон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Allyl alpha-ionone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1-(2,6,6-Trimethyl-2-cyclohexene-1-yl)-1,6-heptadien-3-one; Allyl cyclocitrylideneacetone; alpha-AllyliononeS; 1-(2,6,6-Trimethylcyclohex-2-enyl)-1,6-heptadien-3-one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106-68-3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amyl ketone; Amyl 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7493-58-5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4-Метилпентан-2,3-дион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4-Methylpentan-2,3-dione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Acetyl isobutyryl;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96-04-8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Гептан-2,3-дион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Heptan-2,3-dione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Acetyl pentanoyl; Acetyl valeryl; Valeryl acetyl;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496-77-5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5-Гидроксиоктан-4-он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5-Hydroxyoctan-4-one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Butyroin; 5-Octanol-4-one;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29606-79-9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Изопулегон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Isopulegone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1-Methyl-4-isopropenylcyclohexan-3-one; 1-Methyl-4-isopropenyl-3-cyclohexanone; 1-Isopropyl-4-methyl-2-cyclohexanone; p-Menth-8-en-3-one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4433-36-7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Тетрагидро-псевдо-ионон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Tetrahydro-pseudo-ionone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6,10-Dimethyl-9-undecen-2-one; Dihydrogeranylacetone,; 6,10-Dimethylundec-9-en-2-one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7492-37-7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3-Бензилгептан-4-он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3-Benzylheptan-4-one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5455-24-3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Октан-4,5-дион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Octane-4,5-dione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Dibutyryl;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624-42-0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6-Метилгептан-3-он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6-Methylheptan-3-one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Isoamyl 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13494-06-9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3,4-Диметилцикло-пентан-1,2-дион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3,4-Dimethylcyclopen-tan-1,2-dione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2-Hydroxy-3,4-dimethyl-2-cyclopenten-1-one;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13494-07-0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3,5-Диметилцикло-пентан-1,2-дион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3,5-Dimethylcyclopen-tan-1,2-dione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4437-51-8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Гексан-3,4-дион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Hexan-3,4-dione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Dipropionyl; 3,4-Dioxohexane; Diethyl-alpha,beta-di-ketone;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491-07-6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d,l-Изоментон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d,l-Isomenthone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Cis-1-Methyl-4-isopropyl-3-cyclohexanone; cis-para-Menthan-3-one; cis-p-Menthan-3-one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579-07-7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1-Фенилпропан-1,2-дион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1-Phenylpropan-1,2-dione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Acetyl benzoyl; Methyl phenyl diketone; Methyl phenyl glyoxal; Phenyl methyl diketone;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3008-43-3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3-Метилциклогек-сан-1,2-дион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3-Methylcyclohexan-1,2-dione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3-Methyl-1,2-cyclohexanedione; 2-Methyl-3,4-cyclohexanedione;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4312-99-6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Окт-1-ен-3-он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Oct-1-en-3-one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Vinyl amyl ketone; Amyl vinyl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4643-27-0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Окт-2-ен-4-он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Oct-2-en-4-one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 propenyl ketone; Propenyl butyl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23726-92-3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бета-Дамаскон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beta-Damascone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1-(2,6,6-Trimethylcyclohex-1-enyl)but-2-en-1-one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96-22-0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Dimethyl acetone; Diethyl ketone; Dimethylacetone; Propione; Methacetone;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1183 9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1,3-Дифенилпропан-2-он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1,3-Diphenylpropan-2-one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Dibenzyl ketone; Alpha,alpha-Diphenylketone; Benzyl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1183 6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122-84-9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4-Метоксифенила-цетон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4-Methoxyphenylace-tone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Anisyl methyl ketone; 3-(4-Methoxyphenyl)propan-2-one; p-Methoxyphenylacetone; Anisketone; Anisic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1185 2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7784-98-7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Метил-дельта-ионон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Methyl-delta-ionone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5-(2,6,6-Trimethyl-3-cyclohexen-1-yl)-4-penten-3-one; 1-(2,6,6-Trimethylcyclohex-3-enyl)pent-1-en-3-one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4674-50-4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Нуткатон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Nootkatone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5,6-Dimethyl-8-isopropenylbicyclo[4.4.0 ]dec-1-en-3-one; 4,4a,5,6,7,8-Hexahydro-6-isopropenyl-4,4a-dimethyl-2(3H)-naphthalene; 4,4a,5,6,7,8-Hexahydro-4,4a-dimethyl-6-(1-methylene-ethyl)-2(3H)-naphthalenone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1110 2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5077-67-8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1-Гидроксибутан-2-он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1-Hydroxybutan-2-one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2-Oxo-1-butanol; Propionyl cabinol; Ethyl hydroxymethyl ketone; 1-Butanol-2-one;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79-76-5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гамма-Ионон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gamma-Ionone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4-(2,2-Dimethyl-6-methylene-cyclohexyl)-3-buten-2-one; 4-(2-Methylene-6,6-dimethylcyclohexyl)-3-buten-2-one; 4-(2,2-Dimethyl-6-methylenecyclohexyl)but-3-en-2-one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1112 8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499-70-7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Carvomenthone; Tetrahydromenthone; Tetrahydrocarvone;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1114 8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13706-86-0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5-Метилгексан-2,3-дион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5-Methylhexan-2,3-dione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2-Methyl-4,5-hexanedione; Acetyl isovaleryl; Isobutyl methyl diketone; Isobutyl methyl glyoxal;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1178 6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488-10-8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3-Метил-2-(пент-2(цис)-енил)циклопен т-2-ен-1-он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3-Methyl-2-(pent-2(cis)-enyl)cyclopent-2-en-1-one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cis-Jasmone;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14765-30-1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2-(втор-Бутил)циклогек-санон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2-(sec-Butyl)cyclohexano-ne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2-But-2-ylcyclohexanone; 2-(1-Methylpropyl)cyclohexano-ne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1109 7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589-38-8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propyl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1111 3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59191-78-5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3-(Гидроксиметил) октан-2-он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3-(Hydroxymethyl)-octan-2-one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1113 4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1193-18-6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3-Метилциклогекс-2-ен-1-он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3-Methylcyclohex-2-en-1-one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1-Methyl-1-cyclohexenone-3;</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1114 3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1604-28-0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6-Метилгепта-3,5-диен-2-он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6-Methylhepta-3,5-dien-2-one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2-methyl-hepta-2,4-dien-6-one; Methylheptadienone,;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3240-09-3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5-Метилгекс-5-ен-2-он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5-Methylhex-5-en-2-one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2-Methylallylacetone; 2-Methyl-1-hexen-5-one; 2-Methyl-allyl-acetone;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1185 3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141-79-7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4-Метилпент-3-ен-2-он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4-Methylpent-3-en-2-one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Mesityl oxide; Methyl isobutenyl ketone; Isopropylideneacetone;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1117 9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1629-58-9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Пент-1-ен-3-он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Pent-1-en-3-one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vinyl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1119 4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593-08-8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Тридекан-2-он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Tridecan-2-one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undecyl ketone; Hendecyl methyl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1109 3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4643-25-8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Гепт-2-ен-4-он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Hept-2-en-4-one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1109 4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1119-44-4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Гепт-3-ен-2-он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Hept-3-en-2-one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pentenyl ketone; Butylidene acetone; n-Butylideneacetone;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1114 9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5166-53-0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5-Метилгекс-3-ен-2-он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5-Methylhex-3-en-2-one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Isobutylidene 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1117 0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1669-44-9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Окт-3-ен-2-он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Oct-3-en-2-one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1119 7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23696-85-7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бета-Дамасценон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beta-Damascenone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4-(2,6,6-trimethylcyclohexa-1,3-dienyl)-but-2-en-4-one; 1-(2,6,6-Trimethylcyclohexa-1,3-dienyl)but-2-en-1-one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1120 0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1125-21-9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2,6,6-Триметилцикло-гекс-2-ен-1,4-дион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2,6,6-Trimethylcyclohex-2-en-1,4-dione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3,5,5-Trimethylcyclohex-2-ene-1,4-dione; 2-Cyclohexenedione-1,4, 3,5,5-trimethyl-;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1174 4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542-46-1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Циклогептадец-9-ен-1-он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Cycloheptadec-9-en-1-one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Civettone; Civetone;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1113 5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541-91-3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3-Метилциклопен-тадекан-1-он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3-Methylcyclopenta-decan-1-one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Muscone; Methylexaltone;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1113 7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2758-18-1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3-Метил-2-циклопентен-1-он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3-Methyl-2-cyclopenten-1-one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1-Methyl-1-cyclopenten-3-one;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1116 0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925-78-0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hexyl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762-29-8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6,10,14-Триметилпента-дека-5,9,13-триен-2-он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6,10,14-Trimethylpentadeca -5,9,13-trien-2-one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Farnesyl acetone; 2,6,10-Trimethyl-2,6,10-pentadecatrien-14-one; 6,10,14-Trimethyl-5,9,13-pentadecatrien-2-one;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1105 7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20483-36-7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3,4-Дегидродигидро-бета-ионон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3,4-Dehydrodihydro-beta-ionone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Dehydrodihydroionone; 4-(2,6,6-trimethylcyclohexadien-1-yl)-2-butanone; 4-(2,6,6-Trimethyl-1,3-cyclohexadienyl)butan-2-one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1106 2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43219-68-7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1-(1,4-Диметилцикло-гекс-3-ен-1-ил)этан-1-он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1-(1,4-Dimethylcyclohex-3-en-1-yl)ethan-1-one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4-Acetyl-1,4-dimethylcyclohex-1-ene;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1107 7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42348-12-9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3-Этил-2-гидрокси-4-метилциклопент-2-ен-1-он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rPr>
                <w:lang w:val="en-US"/>
              </w:rPr>
            </w:pPr>
            <w:r w:rsidRPr="00465186">
              <w:rPr>
                <w:lang w:val="en-US"/>
              </w:rPr>
              <w:t>3-Ethyl-2-hydroxy-4-methylcyclopent-2-en-1-one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3-Ethyl-4-methylcyclotene; Ethylcyclopentenolone; 3-Ethyl-2-cyclopenten-2-ol-1-one;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53263-58-4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5-Этил-2-гидрокси-3-метилциклопент-2-ен-1-он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rPr>
                <w:lang w:val="en-US"/>
              </w:rPr>
            </w:pPr>
            <w:r w:rsidRPr="00465186">
              <w:rPr>
                <w:lang w:val="en-US"/>
              </w:rPr>
              <w:t>5-Ethyl-2-hydroxy-3-methylcyclopent-2-en-1-one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5-Ethyl-3-methylcyclotene;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10316-66-2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2-Гидроксицикло-гекс-2-ен-1-он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2-Hydroxycyclohex-2-en-1-one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Cyclohexane-1,2-dione;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1119 8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4883-60-7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2-Гидрокси-3,5,5-триметилцикло-гекс-2-ен-1-он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2-Hydroxy-3,5,5-trimethylcyclohex-2-en-1-one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3,5,5-Trimethylcyclohexane-1,2-dione; 3,5,5-Trimethyl-1,2-cyclohexanedione;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1175 1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10519-33-2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Дец-3-ен-2-он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Dec-3-en-2-one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Heptylidene acetone; Oenanthylidene acetone; Enanthylidene 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2,6-Диметилгептан-4-он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2,6-Dimethylheptan-4-one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Diisobutyl ketone; Isobutyl ketone; iso-Nonanone; Isovalerone;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1108 8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3796-70-1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Геранилацетон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Geranylacetone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alpha,beta-dihydropseudoionone; 6,10-Dimethyl-5(trans),9-undecadien-2-one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118-93-4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2-Гидроксиацето-фенон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2-Hydroxyacetopheno-ne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Ethanone, 1-(2-hydroxyphenyl)-; o-acetylphenol;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1111 5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3142-66-3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3-Гидроксипентан-2-он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3-Hydroxypentan-2-one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Acetyl ethyl barbonol;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78-59-1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3,5,5-Триметилцикло-гекс-2-ен-1-он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3,5,5-Trimethylcyclohex-2-en-1-one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Isophorone; Isoacetopherone;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1118 9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491-09-8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п-Мента-1,4(8)-диен-3-он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p-Mentha-1,4(8)-dien-3-one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Piperitenone; 4-Isopropylidene-1-methyl-1-cyclohexen-3-one;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1170 3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7764-50-3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Дигидрокарвон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Dihydrocarvone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Cis-Dihydrocarvone; cis-Menthen-8(9)-one(2); 1-Methyl-4-isopropenylcyclohexan-2-one; p-Menth-8(10)-en-2-one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3720-16-9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3-Метил-5-пропилциклогекс -2-ен-1-он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3-Methyl-5-propylcyclohex-2-en-1-one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1-Methyl-5-n-propyl-1-cyclohexen-3-one;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57378-68-4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дельта-Дамаскон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delta-Damascone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1-(2,6,6-Trimethylcyclohex-3-enyl)but-2-en-1-one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1106 0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17283-81-7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Дигидро-бета-Ионон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Dihydro-beta-ionone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4-(2,6,6-Trimethyl-2-cyclohexenyl)butan-2-one; 4-(2,6,6-Trimethylcyclohex-1-enyl)butan-2-one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1105 9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31499-72-6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Дигидро-альфа-ионон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Dihydro-alpha-ionone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4-(2,6,6-Trimethylcyclohex-2-enyl)butan-2-one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13171-00-1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4-Ацетил-6-терт-бутил-1,1-диметилиден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4-Acetyl-6-t-butyl-1,1-dimethylindane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Celestolide; 4-Acetyl-1,1-dimethyl-6-tert-butylindane; Acetyl-6-tert-butyl-2,3-dihydro-1,1-dimethylindane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1105 3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43052-87-5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альфа-Дамаскон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alpha-Damascone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4-(2,6,6-Trimethyl-2-cyclohexenyl)-2-butene-4-one; 1-(2,6,6-Trimethylcyclohex-2-enyl)but-2-en-1-one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28631-86-9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2,4-Дигидроксиаце-тофенон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2,4-Dihydroxyaceto-phenone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1-Ethanone;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34545-88-5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4,4a,5,6-Тетрагидро-7-метилнафталин-2(3H)-он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4,4a,5,6-Tetrahydro-7-methylnapthalen-2(3H)-one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rPr>
                <w:lang w:val="en-US"/>
              </w:rPr>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1180 8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2345-28-0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Пентадекан-2-он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Pentadecan-2-one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tridecyl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63759-55-7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2-Пентилбут-1-ен-3-он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2-Pentylbut-1-en-3-one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3-Methylene-2-octanone; 3-Methyleneoctan-2-one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81925-81-7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5-Метилгепт-2-ен-4-он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5-Methylhept-2-en-4-one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2-Hepten-4-one, 5-methyl,;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1128-08-1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3-Метил-2-пентилциклопент -2-ен-1-он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3-Methyl-2-pentylcyclopent-2-en-1-one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Dihydrojasmone; 2-Pentyl-3-methyl-2-cyclopenten-1-one; 3-Methyl-2-(n-pentanyl)-2-cyclopentene-1-one;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1103 5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498-02-2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Ацетованилон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Acetovanillone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4-Hydroxy-3-methoxyacetophenone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2244-16-8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d-Карвон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d-Carvone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rPr>
                <w:lang w:val="en-US"/>
              </w:rPr>
            </w:pPr>
            <w:r w:rsidRPr="00465186">
              <w:rPr>
                <w:lang w:val="en-US"/>
              </w:rPr>
              <w:t>d-p-Mentha-1,8-dien-2-one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6485-40-1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l-Карвон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l-Carvone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rPr>
                <w:lang w:val="en-US"/>
              </w:rPr>
            </w:pPr>
            <w:r w:rsidRPr="00465186">
              <w:rPr>
                <w:lang w:val="en-US"/>
              </w:rPr>
              <w:t>l-p-Mentha-1,8-dien-2-one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108-94-1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Cyclohexanone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 ketone; Hexanon; Ketohexamethylene;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120-92-3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Циклопентанон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Cyclopentanone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Ketocyclopentane; Ketopentamethylene;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1105 5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693-54-9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1105 6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928-80-3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20489-53-6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1,10-Дигидронуткатон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1,10-Dihydronootkatone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1,2,6-Trimethyl-9-isopropylene-bicyclo[4.4.0]decan-4-one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5650-43-1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1-(3,5-Диметокси-4-гидроксифенил) пропан-1-он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1-(3,5-Dimethoxy-4-hydroxyphenyl)-propan-1-one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Propiosyringone; 3,5-Dimethoxy-4-hydroxypropiophenone;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1106 8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1604-34-8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6,10-Диметилундекан-2-он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6,10-Dimethylundecan-2-one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1106 9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6175-49-1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4695-62-9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d-Фенхон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d-Fenchone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d-1,3,3-Trimethyl-2-norbornanone; 1,3,3-Trimethyl-bicyclo [2.2.1]heptan-2-one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1108 9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2922-51-2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Гептадекан-2-он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Heptadecan-2-one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pentadecyl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1110 5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2478-38-8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4-Гидрокси-3,5-диметоксиацето-фенон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4-Hydroxy-3,5-dimethoxyaceto-phenone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Acetosyringone;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1110 8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4984-85-4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4-Гидроксигек-сан-3-он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4-Hydroxyhexan-3-one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490-03-9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(+/-)-2-Гидрокси-пиперитон</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(+/-)-2-Piperitone, 2-hydroxy-; Hydroxypiperitone Diosphenol; Buccocamphor; 2-Hydroxy-6-isopropyl-3-methyl-2-cyclohexen-1-one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1110 1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1-Гидроксипропан-2-он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1-Hydroxypropan-2-one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Hydroxyacetone; Acetyl carbinol;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1120 2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23267-57-4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бета-Ионон эпоксид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beta-Ionone epoxide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4-(1,2-Epoxy-2,6,6-trimethylcyclohexyl)but-3-en-2-one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1112 5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18358-53-7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Изопинокамфон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Isopinocamphone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2,6,6-Trimethylbicyclo [3.1.1]cycloheptan-3-one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1112 7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4-Изопропилцикло-гекс-2-ен-1-он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4-Isopropylcyclohex-2-en-1-one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Cryptone; Crypton; 4-Isopropylcyclohex-2-enone; DL-Kryptone;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89-81-6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п-Мент-1-ен-3-он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p-Menth-1-en-3-one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Piperitone; alpha-Piperitone; 1-Methyl-4-isopropyl-1-cyclohexen-3-one;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89-80-5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транс-Ментон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trans-Menthone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trans-p-Menthan-3-one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33046-81-0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7-Метил-3-октенон-2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7-Methyl-3-octenone-2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trans-7-Methyl-3-octen-2-one;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1113 1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563-80-4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3-Methyl-1-butenol-2; Methyl isopropyl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583-60-8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2-Метилциклогек-санон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2-Methylcyclohexano-ne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anone;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591-24-2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3-Метилциклогек-санон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3-Methylcyclohexano-ne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1114 6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928-68-7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6-Метилгептан-2-он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6-Methylheptan-2-one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113486-29-6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3-Метилнона-2,4-дион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3-Methylnona-2,4-dione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3-Methyl-2,4-nonanedione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1115 7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565-61-7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3-Метилпентан-2-он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3-Methylpentan-2-one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1116 2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32064-72-5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Нон-2-ен-4-он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Non-2-en-4-one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1116 3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14309-57-0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Нон-3-ен-2-он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Non-3-en-2-one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1116 1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4485-09-0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Нонан-4-он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1118 2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2550-26-7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4-Фенилбутан-2-он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4-Phenylbutan-2-one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103-79-7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1-Фенилпропан-2-он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1-Phenylpropan-2-one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methyl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1118 6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80-57-9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Пин-2-ен-4-он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Pin-2-en-4-one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Verbenone; 4,6,6-Trimethyl-bicyclo[3.1.1]-hept-3-en-2-one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1119 1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Псевдо-ионон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Pseudo-ionone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6,10-Dimethylundeca-3,5,9-trien-2-one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07.199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1119 2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2345-27-9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Тетрадекан-2-он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Tetradecan-2-one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1120 5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502-69-2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6,10,14-Триметилпента-декан-2-он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6,10,14-Trimethylpentade-can-2-one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Hexahydrofarnesyl 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464-49-3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(1R)-1,7,7-Триметилбицикло [2.2.1]гептан-2-он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(1R)-1,7,7-Trimethylbicyclo-[2.2.1]heptan-2-one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d-Camphor;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1178 6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6261-18-3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транс-3-Метил-2-(2-пентенил)-2-циклопентен-1-он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trans-3-Methyl-2-(2-pentenyl)-2-cyclopenten-1-one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trans-Jasmone;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23726-91-2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транс-1-(2,6,6-Триметил-1-циклогексен-1-ил)бут-2-ен-1-он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tr-1-(2,6,6-Trimethyl-1-cyclohexen-1-yl)but-2-en-1-one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rPr>
                <w:lang w:val="en-US"/>
              </w:rPr>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1105 3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23726-94-5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цис-1-(2,6,6-Триметил-2-циклогексен-1-ил)бут-2-ен-1-он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cis-1-(2,6,6-Trimethyl-2-cyclohexen-1-yl)but-2-en-1-one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cis-alpha-Damascone;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1117 1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22610-86-2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5-Октен-2-он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5-Octen-2-one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37160-77-3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3-Гидрокси-2-октанон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3-Hydroxy-2-octanone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2-Octanone, 3-hydroxy-</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13019-20-0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2-Метилгептан-3-он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2-Methylheptan-3-one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5355-63-5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3-Гидрокси-4-фенилбутан-2-он</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3-Hydroxy-4-2-Butanone, 3-hydroxy-4-phenylbutan-2-one phenyl-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20859-10-3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транс-6-Метил-3-гептен-2-он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trans-6-Methyl-3-hepten-2-one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30086-02-3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Октадиен-2-он/3.5-(E,E)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Octadien-2-one/3.5-(E,E)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585-25-1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2,3-Октандион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2,3-OCTANEDIONE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Octan-2,3-dione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927-49-1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Ундекан-6-он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Undecan-6-one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07.251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577-16-2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2-Метилацетофенон</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2-Methylacetophe-none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Муравьиная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Formic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64-19-7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Уксусная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Ethanoic acid; Ethylic acid; Methanecarboxilic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79-09-4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Propionic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Methylacetic acid; Ethylformic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598-82-3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Молочная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Lactic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alpha-Hydroxypropanoic acid; 2-Hydroxypropanoic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107-92-6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Масляная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Ethylacetic acid; Butanoic acid; 1-Propanecarboxylic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79-31-2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2-Метилпропио-новая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2-Methylpropionic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Isobutyric acid; Isopropylformic acid; Butyric iso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109-52-4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Валериановая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Valeric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Pentanoic acid; Propylacetic acid; Valerianic acid; 1-Butanecarboxilic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503-74-2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3-Метилмасляная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Isopentanoic acid; beta-Methylbutyric acid; Delphinic acid; Active valeric acid; -Methylbutyric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142-62-1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Caproic acid; Hexoic acid; 2-Butylacetic acid; Pentylformic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124-07-2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Caprylic acid; Octoic acid; C-8; Octylic acid; 1-Heptanecarboxilic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334-48-5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Capric acid; Decylic acid; 1-Nonanecarboxylic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143-07-7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Lauric acid; Dodecoic acid; Laurostearic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112-80-1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Олеиновая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Oleic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Oleinic acid; trans-Elaidic acid; Octadec-9-enoic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Гексадекановая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Hexadecanoic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Palmitic acid; Hexadecylic acid; Cetylic acid; 1-Pentadecanecarbocylic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Октадекановая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Octadecanoic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Stearic acid; Octadecylic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544-63-8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Тетрадекановая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Tetradecanoic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Myristic acid; Crodacid;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6915-15-7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Яблочная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l-Malic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2-Hydroxy-1,4-butanedioic acid; Hydroxysuccinic acid:; 2-Hydroxybutane-1,4-dioic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133-37-9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Tartaric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Racemic acid; 2,3-Dihydroxysuccinic acid; 2,3-Dihydroxybutanedioic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127-17-3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Пировиноградная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Pyruvic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2-Ketopropionic acid; Acetylformic acid; Alpha-Ketopropionoc acid; Pyroracemic acid; 2-Oxopropanoic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65-85-0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Бензойная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Benzenecarboxylic acid; Phenylformic acid; Dracylic acid; Carboxybenzene; Phenyl carboxylic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621-82-9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Коричная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tert-beta-Phenylacrylic acid; 3-Phenyl-2-propenoic acid; beta-Phenylacrylic acid; 3-Phenylacrylic acid; 3-Phenylprop-2-enoic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123-76-2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4-Оксовалериано-вая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4-Oxovaleric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Laevulinic acid; Acetopropionic acid; Laevulic acid; Levulinic acid; 4-Oxopentanoic acid; 3-Acetylpropionic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Янтарная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Succinic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Butan-1,4-dioic acid; 1,2-Ethanedicarboxylic acid; Butanedioic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Фумаровая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Fumaric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Allomalenic acid; Boletic acid; tr-Butenedionic acid; tr-1,2-ethylenedicarboxylic acid; But-2(trans)-enedioic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124-04-9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Адипиновая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Adipic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1,4-Butanedicarboxylic acid; Hexanedioic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111-14-8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n-Heptanoic; Enanthic; n-Heptylic; n-Heptoic acid; Oenanthic; Oenanthic acid; n-Heptanoic acid; Enanthic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Pelargonic acid; Octane-1-carboxylic acid; Nonylic acid; Nonoic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97-61-0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2-Метилвалериано-вая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2-Methylvaleric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2-Methylpentanoic acid; Methylpropylacetic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501-52-0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3-Фенилпропионо-вая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3-Phenylpropionic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Benzylacetic acid; Hydrocinnamic acid; beta-Phenylpropionic acid; Dihydrocinnamic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499-12-7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Проп-1-ен-1,2,3-трикарбоновая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Prop-1-ene-1,2,3-tricarboxylic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Aconitic acid; Achilleic acid; Equisetic acid; Citridic acid; 2-Carboxyglutaconic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5292-21-7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Циклогексилук-сусная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Cyclohexylacetic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Cyclohexaneacetic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4536-23-6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2-Метилгексановая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2-Methylhexanoic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2-Methylcaproic acid; 2-Butylpropanoic acid; Hexana-2-carboxylic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502-47-6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Rhodinolic acid; Rhodinic acid; 3,7-Dimethyloct-6-enoic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328-50-7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2-Оксоглутаровая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2-Oxoglutaric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alpha-Ketoglutaric acid; 2-Oxo-1,5-pentanedioic acid; 2-Ketoglutaric acid; 2-Oxopentanedioic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103-82-2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Фенилуксусная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Phenylacetic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alpha-Toluic acid; Benzylcarboxylic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Ундец-10-еновая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Undec-10-enoic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Undecylenic acid; 10-Hendecenoic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99-96-7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4-Гидроксибен-зойная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4-Hydroxybenzoic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p-Hydroxybenzoic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Октадека-9,12-диеновая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Octadeca-9,12-dienoic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Linoleic acid; Linoleic and Linolenic acids;</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Ундекановая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n-Undecoic acid; n-Undecylic acid; Hendecanoic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121-34-6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Ванилиновая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Vanillic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4-Hydroxy-3-methoxy-benzoic acid; 4-Hydroxy-3-methoxybenzoic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21016-46-6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2,4-Диметилпент-2-еновая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2,4-Dimethylpent-2-enoic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88-09-5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2-Этилмасляная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2-Ethylbutyric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alpha-Ethylbutyric acid; Diethylacetic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116-53-0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2-Метилмасляная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Methylethyl acetic acid; Butane-2-carboxylic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1188-02-9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2-Метилгептановая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2-Methylheptanoic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2-Methyloenanthic acid; Methylamylacetic acid; Isocaprylic acid; Isooctanoic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591-80-0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Пент-4-еновая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Pent-4-enoic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acetic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122-59-8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Феноксиуксусная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Phenoxyacetic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Glycollic acid phenyl ether; Phenoxyethanoic acid; o-Phenylglycolic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4219-24-3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759-05-7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3-Метил-2-оксомасляная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3-Methyl-2-oxobutyric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2-Oxoisovaleric acid; Dimethylpyruvic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816-66-0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4-Метил-2-оксовалериано-вая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4-Methyl-2-oxovaleric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2-Keto-4-methyl-pentanoic acid; 4-Methyl-2-oxopentanoic acid; alpha-Ketoisocaproic acid; Isopropyl pyruvic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141-82-2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Малоновая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Malonic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Methanedicarboxylic acid; Propane dioic acid; Propan 1,3-dioic acid; Propanedioic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1177 7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13419-69-7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Гекс-2(транс)-еновая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Hex-2(trans)-enoic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beta-Propylacrylic acid; 3-Propylacrylic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1168 0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3142-72-1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2-Метил-2-пентеновая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2-Methyl-2-pentenoic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3-Ethyl-2-methylacrylic acid; 2-Pentene-2-carboxylic acid; 2-Propylidinepropionic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1014 9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105-43-1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3-Метилвалериано-вая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3-Methylvaleric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Sec-butyl acetic acid; 2-Methyl-butane-1-carboxylic acid; beta-Methylvaleric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646-07-1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4-Метилвалериано-вая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4-Methylvaleric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Isohexanoic acid; Isocaproic acid; 4-Methyl pentanoic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37674-63-8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2-Метилпент-3-еновая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2-Methylpent-3-enoic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1014 8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1575-74-2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2-Метилпент-4-еновая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2-Methylpent-4-enoic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98-89-5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Циклогексанкар-боновая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Cyclohexanecarbo-xylic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628-46-6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5-Метилгексановая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5-Methylhexanoic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Isoheptanoic acid; Isovenanthic acid; Isoamyl acetic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45019-28-1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4-Метилнонановая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4-Methylnonanoic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4-Methylpelargonic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54947-74-9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4-Метилоктановая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4-Methyloctanoic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1016 8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80-59-1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2-Метилкротоновая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2-Methylcrotonic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Tiglic acid; 2-Methyl crotonic acid; 2-Methyl-2-butenoic acid; trans-2,3-Dimethyl-acrylic acid; Methylbut-2(trans)-enoic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1009 0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14436-32-9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Дец-9-еновая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Dec-9-enoic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2-Оксомаслянная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2-Oxobutyric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Ketobutyric acid; Alpha-Ketobutyric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71298-42-5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1,2,5,6-Тетрагидрокуми-новая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1,2,5,6-Tetrahydrocuminic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4-Isopropyl-3-cyclohexene-1-carboxylic acid; 3-Cyclohexene-1-carboxylic acid, 4-(1-methylethyl), (+/-)-; 1-(4-Isopropylcyclohex-3-enyl) carboxylic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72881-27-7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Дец-(5-и 6)-енновая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Dec-(5-and 6)-enoic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1013 8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541-47-9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3-Метилкротоновая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3-Methylcrotonic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3,3-Dimethyl-acrylic acid; 3-Methyl-but-2-enoic acid; beta, beta-Dimethylacrylic acid; Senecioic acid; 3-Methylbut-2(trans)-enoic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1007 7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п-Анисовая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p-Anisic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4-Anisic acid; Draconic acid; p-Methoxybenzoic acid; 4-Methoxybenzoic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1008 0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3724-65-0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Бут-2-еновая кислота (цис и транс)</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But-2-enoic acid (cis and trans)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Crotonic acid (trans) + isoCrotonic acid (cis);</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1008 7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3913-85-7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Дес-2-еновая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Dec-2-enoic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2-Decenoic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1008 8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15469-77-9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Дец-3-еновая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Dec-3-enoic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3-decenoic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1008 9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26303-90-2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Дец-4-еновая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Dec-4-enoic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4-Decenoic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89-86-1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2,4-Дигидроксибен-зойная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2,4-Dihydroxybenzoic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16493-80-4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4-Этилоктановая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4-Ethyloctanoic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1017 0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149-91-7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Галловая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Gallic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3,4,5-Trihydroxybenzoic acid; 3,4,5-trihydroxybenzoic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1009 4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459-80-3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Гераниевая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3,7-Dimethyl-2(trans),6-octadienoic acid; 3,7-dimethylocta-2,6-dienoic acid; 3,7-dimethyl-2(trans),6-Octadienoic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1010 2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18999-28-5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Гепт-2-еновая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Hept-2-enoic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Гекса-2,4-диеновая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Hexa-2,4-dienoic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1113-60-6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3-Гидрокси-2-оксопропионовая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3-Hydroxy-2-oxopropionic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Propanoic acid, 3-hydroxy-2-oxo-; 3-Hydroxy-2-oxopropanoic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1011 1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530-57-4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4-Гидрокси-3,5-диметоксибен-зойная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4-Hydroxy-3,5-dimethoxybenzoic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Syringic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1011 3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1135-24-6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4-Гидрокси-3-метоксикоричная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4-Hydroxy-3-methoxycinnamic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Ferulic acid; 3-(4-Hydroxy-3-methoxyphenyl)prop-2-enoic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1011 8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498-36-2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2-Гидрокси-4-метилвалериа-новая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2-Hydroxy-4-methylvaleric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586-38-9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3-Метоксибензой-ная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3-Methoxybenzoic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m-Anisic acid; 3-Anisic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1014 6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39748-49-7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3-Метил-2-оксовалериано-вая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3-Methyl-2-oxovaleric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ethyl pyruvic acid; Sodium 3-methyl-2-oxopentanoic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10321-71-8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(E,Z) 4-Метилпент-2-еновая кислота</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(E,Z)-4-4-Methyl-2-pentenoic Methylpent-2-enoic acid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1015 3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3760-11-0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Нон-2-еновая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Non-2-enoic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1015 4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4124-88-3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Нон-3-еновая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Non-3-enoic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1007 9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123-99-9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Нонандикарбо-новая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Nonanedioic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Azelaic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1016 3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13991-37-2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Пент-2-еновая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Pent-2-enoic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492-37-5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2-Фенилпропио-новая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2-Phenylpropionic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hydratropic-acid-;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156-06-9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3-Фенилпирови-ноградная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3-Phenylpyruvic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3-Phenyl-2-oxopropanoic acid; 3-Oxo-3-phenylpropanaoic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1016 5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69-72-7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Салициловая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Salicylic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2-Hydroxybenzoic acid; 2-Hydroxy-benzoic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150-90-3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Янтарной кислоты динатриевая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Succinic acid, disodium salt</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1015 6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1871-67-6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2-Октеновая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2-Octenoic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trans-2-Octenoic acid; Oct-2-enoic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1177 7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2-Гексеновая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2-Hexenoic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1016 8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13201-46-2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2-Метил-2-бутеновая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2-Methyl-2-butenoic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08.123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10352-88-2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транс-2-Гептеновая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trans-2-Heptenoic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141-78-6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Acetic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109-60-4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iso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123-86-4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 iso acetate; 2-Methyl-1-propyl acetate; Iso-butyl acetate; 2-Methylpropyl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142-92-7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ethanoate; 1-Acetoxy-hexane,;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Acetate C-8; n-Octanyl acetate; 2-Ethyl hexyl acetate; Octyl 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143-13-5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Acetate C-9; Pelargonyl acetate; Nonyl 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Acetate C-10; Decyl ethanoate; Decanyl acetate; 1-Acetoxydecane; Acetic acid decyl ester; Decanol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112-66-3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Додецил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Lauryl acetate; Acetate C-12; Dodecanyl acetate; Lauryl ethanoate; Dodecanyl 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105-87-3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Geraniol acetate; trans-3,7-Dimethyl-2,6-octadien-1-yl acetate; 2,6-Dimethyl-2,6-octadiene-8-yl acetate; 3,7-Dimethylocta-2(trans),6-dienyl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150-84-5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3,7-Dimethyl-6-octen-1-yl acetate; 3,7-Dimethyl-6-octen-1-yl ethanoate; 3,7-Dimethyloct-6-enyl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115-95-7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Диналил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Bergamol; 3,7-Dimethyl-1,6-octadien-3-yl acetate; Licareol acetate; Linalool acetate; 1,5-Dimethyl-1 -vinylhex-4-enyl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альфа-Терпинил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alpha-Terpinyl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3-Cyclohexene-1 -methanol, alpha,alpha, 4-trimethyl, acetate; p-Menth-1-en-8-yl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29066-34-0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Ментил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Menthyl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1-p-Menth-3-yl acetate; Menthol acetate; 1-Isopropyl-4-methylcyclohex-2-yl acetate; (1-alpha,2-beta,5-alpha)-2-Isopropyl-5-methylcyclohexyl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76-49-3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Борнил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Bornyl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Borneol acetate; 2-Camphanyl acetate; Bornyl ethanoate; l-Bornyl acetate; d-Bornyl acetate; Bornyl acetic ether; 1,7,7-Trimethyl-bicyclo[2.2.1]hept-2-yl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Циннамил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3-Phenyl-2-propen-1-yl acetate; 3-Phenylallyl acetate; 3-Phenylprop-2-enyl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104-21-2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п-Анилил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p-Anisyl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Benzenemethanol, 4-methoxy-, acetate; Anisyl alcohol, acetate; Benzyl alcohol, p-Methoxy, acetate; 4-Methoxybenzyl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93-28-7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Эвгенил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Eugenyl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Eugenol acetate; Aceteugenol; 2-Methoxy-4-phenyl acetate; Acetyl eugenol; 4-Allyl-2-methoxyphenyl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628-63-7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Acetate C-7; Heptanyl acetate; Heptyl 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79-20-9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123-92-2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acetate; beta-Methyl butyl acetate; Amyl acetate common; Amyl iso acetate; Isoamyl ethanoate; 3-Methylbutyl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10031-87-5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2-Этилбутил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2-Ethylbutyl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beta-Ethylbutyl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7493-789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альфа-Пентилциннамил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alpha-Pentylcinnamyl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alpha-n-Amyl-beta-phenylacryl acetate; alpha-Pentylcinnamyl acetate; Floxin acetate; 2-Pentyl-3-phenylprop-2-enyl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622-45-7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Cyclohexyl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Cyclohexane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2172283-8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2-Циклогексилэ-тил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2-Cyclohexylethyl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Cyclohexane ethyl acetate; Ethylcyclohexyl acetate; Hexahydrophenyl ethyl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1,1-Диметил-3-фенилпропил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1,1-Dimethyl-3-phenylpropyl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Dimethyl phenethyl carbinyl acetate; 1, 1-Dimethyl-3-phenylpropan-1-yl acetate; 2-Methyl-4-phenyl-2-butyl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93-29-8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2-Метокси-4-(проп-1-енил)-фенил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2-Methoxy-4-(prop-1-enyl)phenyl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Isoeugenyl acetate; Isoeugenol acetate; 2-Methoxy-4-propenyl phenyl acetate; Acetisoeugenol;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103-45-7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2-Phenylethyl acetate; Benzyl carbinyl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122-72-5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3-Фенилпропил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Phenylpropyl acetate; 3-phenyl-1-propyl acetate; Hydrocinnamyl acetate; beta-Phenylpropyl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Родинил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Rhodinyl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alpha-Citronellyl acetate; 3,7-Dimethyloct-7-enyl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1323-008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Санталил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Santalyl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alpha-Santalol, acetate; B-Santalol,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881-68-5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Ванилил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Vanillyl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Acetyl vanillin; Benzaldehyde, 4-(acetyloxy)-3-methoxy-; 3-Methoxy-4-acetoxybenzaldehyde; 4-Acetoxy-3-methoxybenzaldehyde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140-39-6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п-Толил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p-Tolyl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p-Cresyl acetate; 4-methylbenzoic acid methyl ester; Acetyl p-Cresol; p-Tolyl ethanoate; p-Cresylic acetate; 4-Methylphenyl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140-88-5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акрилат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acrylate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propenoate; Ethyl prop-2-enoate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623-42-7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105-54-4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n-butanoate; Butyric ether; Ethyl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105-66-8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638-11-9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Isopropyl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Propyl iso butyrate; Propyl iso butanoate; Isopropyl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539-90-2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 iso butyrate; 2-Methyl-1-propyl butyrate; Isobutyl butanoate; 2-Methylpropyl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540-18-1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Amyl butyrate; Amyl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2639-63-6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n-Hexyl n-butanoate; Hexyl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110-39-4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5454-09-1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Decyl butanoate; 1-Butyroxy decane,;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106-29-6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Геранил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trans-3,7-Dimethyl-2,6-octadien-1-yl butanoate; 3,7-Dimethylocta-2(trans), 6-dienyl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3,7-Dimethyl-6-octen-1-yl butyrate; 3,7-Dimethyloct-6-enyl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78-36-4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Линалил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3,7-Dimethyl-1,6-octadien-3 -yl butyrate; Linalyl n-butyrate; 1,5-Dimethyl-1-vinylhex-4-enyl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103-37-7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 n-butyrate; Benzyl n-butanoate; Benzyl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2153-288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Терпинил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Terpinyl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p-Menth-1-en-8-yl butyrate; p-Menth-1-en-8-ol butyrate; p-Menth-1-en-8-yl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103-61-7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Циннамил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Phenylpropenyl-n-butyrate; 3-Phenyl-2-propen-1-yl butanoate; Butyric acid, 3-phenyl-2-propen-1-yl ester; 3-Phenylprop-2-enyl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2051-787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Allyl-n-butyrate; Vinyl carbinyl butyrate; 2-Propen-1-yl butanoate; Allyl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106-27-4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butyrate; Isoamyl n-butyrate;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8086683-7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2-Фенилпропил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2-Phenylpropyl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alpha-Phenylpropyl alcohol, butyric ester; beta-methylphenethyl butyrate; Hydratropyl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6963-56-0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п-Анисилбутират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p-Anisyl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 alcohol, p-methoxy, butyrate; Butyric acid, p-methoxybenzyl ester; 4-Methoxybenzyl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110-38-3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caprate; Ethyl decylate; Ethyl caprinate;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123-66-0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caproate; Capronic ether absolute; Ethyl capronate;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626-77-7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caproate;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2311-46-8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Propyl iso hexanoate; Propyl iso Hexylate; Isopropyl capronate; Isopropyl caproate;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626-82-4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caproate;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105-79-3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Isobutyl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Isobutyl caproate; Butyl iso hexanoate; Butyl iso caproate; 2-Methylpropyl 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540-07-8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Amyl hexanoate; Amyl caproate; Pentyl caproate;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6378-65-0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caproate;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10032-02-7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Geranyl caproate; trans-3,7-Dimethyl-2,6-octadien-1-yl hexanoate; 3,7-Dimethylocta-2(trans), 6-dienyl n-hexanoate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7779-23-9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3,7-Dimethyl-1,6-octadien-3-yl hexanoate; Linalyl caproate; Linalyl hexoate; Linelyl hexylate; 1,5-Dimethyl-1 -vinylhex-4-enyl 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106-70-7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caproate;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2198-61-0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hexanoate; Isoamyl caproate; Isopentyl n-hexanoate; Pentyl iso hexanoate; Pentyl iso caproate; Isopentyl 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6281-409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3-Фенилпропил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Hydrocinnamyl hexanoate; Hydrocinnamylcaproate; 3-Phenylpropyl caproate;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109-94-4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methanoate; Formic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110-74-7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112-23-2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n-Heptyl methanoate; Heptyl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mehtanoate;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105-86-2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trans-3,7-Dimethyl-2,6-octadien-1-yl formate; trans-3,7-Dimethyl-2,6-octadien-1-yl-methanoate; Geranyl methanoate; 3,7-Dimethylocta-2(trans), 6-dienyl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104-57-4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Formic acid benzyl ester; Benzyl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105-85-1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3,7-Dimethyl-6-octen-1 -yl formate; 3,7-Dimethyl-6-octen-1-yl methanoate; 3,7-Dimethyloct-6-enyl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Родинил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Rhodinyl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alpha-Citronellyl formate; 3,7-Dimethyloct-7-enyl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115-99-1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3,7-Dimethyl-1,6-octadien-3-yl formate; Linalool formate; 1,5-Dimethyl-1-vinylhex-4-enyl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2153-26-6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альфа-Терпинил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alpha-Terpinyl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p-Menth-1-en-8-yl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7492-41-3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Борнил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Bornyl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Bornyl methanoate; Borneol formate; d-Bornyl formate; endo-2-Bornanyl formate; 2-Camphanyl formate; 1-Bornyl formate; 1,7,7-Trimethyl-bicyclo[2.2.1]hept-2-yl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104-62-1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2-Phenylethyl formate; 2-Phenylethyl methanoate; Benzylcarbinyl formate; Benzylcarbinyl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104-64-3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3-Фенилпропил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Phenylpropyl formate; Hydrocinnamyl formate; Hydrocinnamyl methanoate; beta-Phenylpropyl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104-65-4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Циннамил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3-Phenyl-2-propen-1-yl formate; 3-Phenylallyl formate; Cinnamyl methanoate; 3-Phenylprop-2-enyl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10058-43-2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2-Метил-1-фенил-2-пропил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2-Methyl-1 -phenyl-2-propyl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alpha,alpha-dimethylphenethyl formate; 2-Benzyl-2-propyl formate; Benzyl dimethyl carbinyl formate; Dimethyl benzyl carbinyl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122-91-8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п-Анисилформат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p-Anisyl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Anisyl alcohol, formate; Anisyl methanoate; p-Methoxybenzyl methanoate; Benzenemethanol, 4-methoxy-, formate; 4-Methoxybenzyl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10031-96-6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4-Эвгенил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4-Eugenyl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Eugenol formate; 4-Allyl-2-methoxyphenyl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7774-96-1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Изоэвгенил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Isoeugenyl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4-Methoxy-4-phenyl formate; 2-Methoxy-4-propenylphenyl formate; 2-Methoxy-4-(prop-1-enyl)phenyl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7493-79-0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альфа-Пентилциннамил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alpha-Pentylcinnamyl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alpha-n-Amyl-phenylacryl formate; alpha-Pentylcinnamyl formate; 2-Pentyl-3-phenylprop-2-enyl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5454-28-4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гептаноат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heptanoate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heptylate; Butyl oenanthate;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7779-80-8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гептаноат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heptanoate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Isobutyl heptylate; Butyl iso heptanoat; Isobutyl heptoate; 2-Methyl-1-propyl heptanoate; 2-Methylpropyl heptanoate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106-30-9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гептаноат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heptanoate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heptylate; Ethyl heptoate; Ethyl oenanthate; Oenanthic ester;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5132-75-2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гептаноат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heptanoate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heptylate; Octyl oenanthate;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7778-87-2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гептаноат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heptanoate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Propyl heptylate; Propyl heptoate; Propyl oenanthate;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106-73-0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гептаноат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heptanoate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heptoate; Methyl oenanthate;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142-19-8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гептаноат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heptanoate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Allyl heptylate; Allyl heptoate; Allyl enanthate; Allyl oenanthate;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7493-82-5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гептаноат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heptanoate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Amyl heptanoate; Amyl heptylate; Amyl heptoate; Amyl oenanthate;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додеканоат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dodecanoate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laurate; Ethyl dodecylate;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106-18-3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додеканоат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dodecanoate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laurate; Butyl dodecylate;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111-82-0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додеканоат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Methyl dodecanoate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laurate; Methyl dodecylate;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10024-57-4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п-Толил додеканоат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p-Tolyl dodecanoate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p-Cresyl dodecanoate; p-Cresyl laurate; p-Methylphenyl dodecanoate; 4-Methylphenyl dodecanoate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6309-51-9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3-Метилбутил додеканоат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dodecanoate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laurate; Isoamyl dodenanoate; Amyl iso laurate; Pentyl iso laurate; Isopentyl laurate;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124-06-1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Этилтетра 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tetradecanoate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myristate;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110-27-0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тетрадеканоат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tetradecanoate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myristate;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124-10-7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тетрадеканоат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tetradecanoate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myristate;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123-29-5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нонаноат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nonanoate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pelargonate; Ethyl nonylate;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1731-84-6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нонаноат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nonanoate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nonylate; Methyl pelargonate;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7493-72-3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нонаноат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nonanoate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2-Propenyl nonanoate; Allyl pelargonate; Allyl nonylate; 2-Propenyl pelargonate;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7779-70-6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3-Метилбутил нонаноат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nonanoate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pelargonate; Pentyl iso nononoate; Isopentyl nonanoate; Amyl iso nonanoate; Isopentyl nonylate; Isoamyl nonylate;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106-32-1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caprylate; Ethyl octylate;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638-25-5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Amyl octanoate; Amyl caprylate; Amyl octylate; Pentyl octylate;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1117-55-1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caprylate; Hexyl octylate;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2306-88-9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octylate;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7786-48-3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Nonyl octylate;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10024-64-3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3,7-Dimethyl-1,6-octadien-3-yl octanoate; Linalyl caprylate; Linalyl octoate; Linalyl octylate; 1,5-Dimethyl-1 -vinylhex-4-enyl octanoate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octylate;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4265-97-8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caprylate;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4230-97-1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Allyl caprylate; 2-Propenyl octanoate; 2-Propenyl octylate; Allyl octylate;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2035-99-6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octanoate; Isopentyl octanoate; Pentyl iso octanoate; Isoamyl caprylate; Isopentyl octylate;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105-37-3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propanoate; Propionic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106-36-5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Propyl propanoate; n-Propyl 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637-78-5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iso 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590-01-2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540-42-1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 iso propionate; Isobutyl propanoate; 2-Methylpropyl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142-60-9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5454-19-3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Decyl propanoate; 1-Propionoxy decane;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105-90-8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Geranyl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trans-3,7-Dimethyl-2,6-octadien-1-yl propanoate; 2,6-Dimethyl octadien-6-yl-8-n-propionate; 3,7-Dimethylocta-2(trans), 6-dienyl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3,7-Dimethyloct-6-enyl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144-39-8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Linalyl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3,7-Dimethyl-1,6-octadien-3-yl propanoate; 3,7-Dimethyl-1,6-octadien-3-yl propionate; 1,5-Dimethyl-1-vinylhex-4-enyl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2756-56-1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Изоборнил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Isobornyl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1,7,7-Trimethylbicyclo[2.2.1]he pt-2-yl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122-63-4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propanoate; Benzylpropanoate;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Циннамил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3-Phenyl-2-propen-1-yl propanoate; gamma-Phenylallyl propionate; 3-Phenylprop-2-enyl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554-12-1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624-54-4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propanoate; Amyl 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105-68-0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propionate; Isopentyl propionate; Isopentyl propanate; Isoamyl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122-70-3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Phenylethyl propionate; 2-Phenylethyl propanoate; Benzylcarbinyl 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122-74-7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3-Фенилпропил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Phenylpropyl propionate; Hydrocinnamyl propionate; beta-Phenylpropyl propanoate; 3-Phenylpropyl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2445-76-3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6222-35-1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105-89-5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Родинил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Rhodinyl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alpha-Citronellyl propionate; 3,7-Dimethyloct-7-enyl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80-27-3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Терпинил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Terpinyl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p-Menthanyl propionate (mixed isomers -according to FEMA); p-Menth-1-en-8-yl propionate; p-Menth-1-en-8-yl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Карвил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Carvyl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l-Carveol propionate; p-Mentha-6,8-dien-2-yl propionate; p-Mentha-6,8-dien-2-yl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1-Фенетил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1-Phenethyl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alpha-Methylbenzyl propionate; 1-Phenyl-1-ethyl propionate; Methyl phenylcarbinyl 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7549-33-9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п-Анисилпропионат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p-Anisyl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Benzenemethanol, 4-methoxy-, propionate; 4-Methoxybenzyl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7493-76-7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ундец-10-еноат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undec-10-enoate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Allyl undecylenate; 2-Propenyl 10-undecenoate; Allyl hendecenoate; Allyl undecylenoate;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539-82-2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pentanoate; Ethyl valerianate;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591-68-4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valerianate; Butyl 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2173-56-0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Amyl pentanoate; Amyl valerate;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10402-47-8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Geranyl pentanoate; 2,6-Dimethyl-2,6-octadiene-8-yl pentanoate; 3,7-Dimethylocta-2(trans), 6-dienyl 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7540-53-6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3,7-Dimethyl-6-octen-1-yl pentanoate; 3,7-Dimethyloct-6-enyl 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10361-39-4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 valeriate; Benzyl pentanoate; Phenyl methyl 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7549-41-9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Борнил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Bornyl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Bornyl pentanoate; Bornyl valerianate; Bornyl n-pentanoate; endo-2-Camphanyl valerate; endo-2-Bornyl valerate; 1,7,7-Trimethyl-bicyclo[2.2.1]hept-2-yl 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89-47-4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Ментил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Menthyl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Menthyl pentanoate; p-Menthan-3-yl 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111-80-8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2-нонино-ат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Methyl 2-nonynoate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octine carbonate; Methyl octyne carbonate;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10031-92-2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Этил 2-нониноат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2-nonynoate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octyine carbonate; Ethyl octyne carboxylate; Ethyl non-2-ynoate; Ethyl hexyl propiolate;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2-октино-ат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Methyl 2-octynoate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rPr>
                <w:lang w:val="en-US"/>
              </w:rPr>
            </w:pPr>
            <w:r w:rsidRPr="00465186">
              <w:rPr>
                <w:lang w:val="en-US"/>
              </w:rPr>
              <w:t>Methyl heptine carbonate; Methyl heptyne carbonate; Methyl oct-2-ynoate; Methyl pentylpropiolate;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638-49-3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Amyl formate; Amyl formiat; Amyl methanoate; n-Pentyl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4351-54-6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Cyclohexyl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629-33-4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n-Hexyl formate; Hexyl methanoate; Formic acid hexyl ester;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formate; Isopentyl formate; Amyl iso formate; Pentyl iso formate; Isopentyl methanoate; Amyl iso methanoate; Isoamyl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592-84-7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542-55-2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Tetryl formate; Butyl iso formate; Isobutyl methanoate; 2-Methyl-1-propyl formate; 2-Methylpropyl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625-55-8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Propyl iso formate; Propyl iso Methanoate; Isopropyl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5870-93-9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999-40-6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Нерил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cis-3,7-Dimethyl-2,6-octadien-1-yl butanoate; 3,7-Dimethyl-2(cis), 6-octadienyl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Phenethyl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beta-Phenethyl n-butanoate; 2-Phenylethyl butanoate; 2-Phenylethyl butyrate; Benzylcarbinyl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105-91-9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Нерил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cis-3,7-Dimethyl-2,6-octadien-1-yl propionate; 3,7-Dimethyl-2(cis), 6-octadienyl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77-54-3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Цедрил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Cedryl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2,6,6,8-Tetramethyl-tricyclo[5.3.1.0(1.5)]und ecan-8-yl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613-70-7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2-Метоксифенил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2-Methoxyphenyl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Guaiacyl acetate; 1-Acetoxy-2-methoxybenzene; Acetyl guaiacol; o-Methoxyphenyl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1200-67-5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Изоборнил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Isobornyl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Isobornyl methanoate; exo-2-bornyl formate; exo-2-Camphanyl formate; 1,7,7-Trimethylbicyclo[2.2.1]he pt-2-yl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7149-29-3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2-Метилаллил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2-Methylallyl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2-Methyl-2-propen-1-yl butyrate; 2-Methylallyl butanoate; Isopropenyl carbinyl-n-butyrate; Methylallyl butyrate; 2-Methylprop-2-enyl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93-92-5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1-Фенетил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1-Phenethyl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Styrallyl acetate; alpha-Phenylethyl acetate; methyl phenylcarbinyl acetate; sec-Phenylethyl acetate; 1-Phenylethyl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7775-38-4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1-Фенетил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1-Phenethyl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alpha-Methylbenzyl formate; 1-Phenyl-1-ethyl formate; Alpha-Methylbenzyl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112-39-0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гексадеканоат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hexadecanoate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palmitate;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13894-63-8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гекс-2-еноат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hex-2-enoate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B-Propylacrylate;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624-24-8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pentanoate; Methyl valerianate;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592-20-1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2-Оксопропил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2-Oxopropyl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Acetonyl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4906-24-5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втор-Бутан-3 -онил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sec-Butan-3-onyl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rPr>
                <w:lang w:val="en-US"/>
              </w:rPr>
            </w:pPr>
            <w:r w:rsidRPr="00465186">
              <w:rPr>
                <w:lang w:val="en-US"/>
              </w:rPr>
              <w:t>2-Acetoxy-3-butanone; AMC acetate; Acetoin acetate; Acetyl methyl carbinyl acetate; 2-Butanon-3-yl acetate; 1-Methyl-2-oxopropyl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5933-87-9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Amyl caprate; Amyl caprinate;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10031-86-4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1-Фенилпропил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1-Phenylpropyl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alpha-Ethylbenzyl butyrate; Ethyl phenyl carbinyl butyrate; 1-Phenyl-1-propyl butyrate; alpha-Phenylpropyl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2396-83-0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гекс-3-еноат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Ethyl hex-3-enoate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111-62-6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олеат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oleate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cis-9-Octadecenoate; Ethyl octadec-9-enoate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628-97-7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гексадеканоат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hexadecanoate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palmitate; Ethyl cetylate;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2396-84-1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гекса-2,4-диеноат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hexa-2,4-dienoate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sorbate; Ethyl 2,4-hexadienoate;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10094-40-3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Hex-2-enyl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trans-2-Hexenyl acetate; 2-Hexen-1-yl acetate; 2-Hexenyl 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3681-71-8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Гекс-3(цис)-енил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Hex-3(cis)-enyl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cis-3-Hexen-1-yl acetate; cis-3-hexenyl acetate; cis-3-Hexenyl 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09.198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2050-09-1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Isopentyl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Isoamyl pentanoate; 3-Methylbutyl 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10415-88-0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1-Метил-3-фенилпропил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1-Methyl-3-phenylpropyl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phenyl ethyl carbinyl acetate; 4-Phenyl-2-butyl acetate; Phenylethyl methyl carbinyl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7460-74-4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Phenethyl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pentanoate; Propyl valerate;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544-35-4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октадека-9,12-диеноат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octadeca-9,12-dienoate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linoleate;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1191-41-9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октадека-9,12,15-триеноат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octadeca-9,12,15-trienoate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linolenate;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142-77-8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олеат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oleate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octadec-9-enoate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589-75-3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caprylate;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111-61-5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октадеканоат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octadecanoate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stearate;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Глицерил трибутират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Glyceryl tributyrate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Tributyrin; Glycerol tributyrate; Butyrin;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2142-94-1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Нерил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cis-3,7-Dimethyl-2,6-octadien-1-yl formate; cis-3,7-Dimethyl-2,6-octadien-1-yl methanoate; 3,7-Dimethyl-2(cis), 6-octadienyl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Нерил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cis-3,7-Dimethyl-2,6-octadien-1-yl acetate; cis-3,7-Dimethyl-2,6-octadien-1-yl ethanoate; 3,7-Dimethyl-2(cis), 6-octadienyl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Ундец-10-енил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Undec-10-enyl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Acetate C-11; 10-Hendecyl acetate; Undecylenic acetate; Undecenyl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97-42-7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Карвил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Carvyl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Carveyl acetate; p-Mentha-6,8-dien-2-yl acetate; p-Mentha-6,8-dien-2-yl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20777-49-5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Дигидрокарвил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Dihydrocarvyl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6-Methyl-3-(1-methylvinyl)cyclohexyl-acetate; Dihydrocarveyl acetate; 8-p-Menthen-2-yl acetate; 6-Methyl-3-isopropenylcyclohexenyl acetate; p-Menth-8-en-2-yl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125-12-2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Изоборнил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Isobornyl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Bornyl iso acetate; exo-2-Camphanyl acetate; Isobornyl ethanoate; exo-2-Bornyl acetate; 1,7,7-Trimethylbicyclo[2.2.1]he pt-2-yl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57576-09-7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Изопулегил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Isopulegyl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5-Methyl-2-isopropenylcyclohexyl acetate; Pulegol iso acetate; 1-Methyl-4-isopropenylcyclohexan-3 -yl acetate; p-Menth-8-en-3-yl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326-61-4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Пиперонил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Piperonyl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Heliotropyl acetate; 3,4-Methylene dioxybenzyl acetate; 1,3-Benzodioxole-5-methanol,acetate; 3,4-Methylenedioxybenzyl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1322-17-4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1,3-Нонандиол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1,3-Nonanediol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1,3-Nonanediol acetate (mixed esters); Acetoxy nonyl acetate (mixed esters); Jasmonyl; Nonan-1,3-diyl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151-05-3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1,1-Диметил-2-фенетил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1,1-Dimethyl-2-phenethyl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2-Methyl-1-phenyl-2-propyl acetate; Benzyl dimethyl carbinyl acetate; Dimethylbenzyl carbinyl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533-18-6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о-Толилацетат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o-Tolyl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Acetyl o-Cresol; o-Cresol acetate; o-Cresyl acetate; o-Cresylic acetate; 2-Methylphenyl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1551-44-6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3460-44-4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1-Фенетил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1-Phenethyl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alpha-Methylbenzyl butyrate; Methyl phenyl carbinyl butyrate; Styrallyl butyrate; 1-Phenyl-1-ethyl butanoate; 1-Phenylethyl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10094-34-5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1,1-Диметил-2-фенетил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1,1-Dimethyl-2-phenethyl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2-Methyl-1-phenyl-2-propyl butyrate; Benzyl dimethyl carbinyl butyrate; alpha,alpha-dimethylphenethyl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2408-20-0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2-Propenyl propanoate; Allyl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111-79-5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нон-2-еноат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non-2-enoate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nonylenate; Methyl nonylenoate;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7492-45-7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дец-2-еноат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Butyl dec-2-enoate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5760-50-9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ундец-9-еноат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undec-9-enoate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undecylenate;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1063 4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692-86-4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ундец-10-еноат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undec-10-enoate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undecylenate;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109-42-2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ундец-10-еноат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undec-10-enoate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undecylenate;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10522-18-6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2-ундециноат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2-undecynoate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decyne carbonate; Methyl decine carbonate; Methyl undec-2-ynoate; Methyl octyl propiolate;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33467-73-1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Гекс-3(цис)-енил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Hex-3(cis)-enyl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beta,gamma-Hexenyl methanoate; (Z)-3-hexenol formate; Leaf alcohol formate; 3-Hexenyl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123-68-2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caproate; 2-Propenyl 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123-95-5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октадеканоат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octadecanoate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stearate;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20474-93-5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Allyl 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623-70-1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транс-2-бутеноат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trans-2-butenoate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crotonate;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68922-11-2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1-Метил-2-фенетил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1-Methyl-2-phenethyl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1-Phenyl-2-propyl butyrate; alpha-Methylphenethyl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10588-10-0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pentanoate; 2-Methylpropyl 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528-79-0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2-Изопропил-5-метилфенил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2-Isopropyl-5-methylphenyl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Thymyl acetate; Acetyl thymol;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4864-61-3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3-Октил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3-Octyl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1-Ethyl hexyl acetate; n-Amyl ethyl carbinyl acetate; 1-Ethylhexyl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6513-03-7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нонаноат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nonanoate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pelargonate;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3891-59-6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Глюкозы пентаацетат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Glucose pentaacetate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1,2,3,4,6-Pentaacetyl-alpha-d-Glucose; 1,2,3,4,6-Pentaacetyl-beta-d-Glucose; alpha-Pentaacetyl-dextro-Glucose; 1,2,3,4,6-Pentaacetyl-alpha-d-glucose and 1,2,3,4,6-pentaacetyl-beta-d-glucose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1057 4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3025-30-7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Этилдека-2(цис), 4(транс)-диеноат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Ethyldeca-2(cis),4(trans)-dienoate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(2E,4Z)-decadienoate;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6290-37-5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2-Фенетил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2-Phenethyl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2-Phenylethyl caproate; 2-Phenylethyl hexanoate; Benzylcarbinyl caproate; Benzylcarbinyl 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5457-70-5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2-Phenylethyl caprylate; Benzylcarbinyl octanoate;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1065 7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139-45-7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Глицерил трипропионат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Glyceryl tripropionate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Propionic acid, triglyceride; Tripropionin;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1052 5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84642-61-5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втор-Бутан-3-онил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sec-Butan-3-onyl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Acetoyl butyrate; AMC butyrate; 1-Methyl-2-oxopropyl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1061 9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34495-71-1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окт-4-еноат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Ethyl oct-4-enoate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1068 8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19089-92-0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2-бутеноат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2-butenoate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1080 1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2396-78-3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гекс-3-еноат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hex-3-enoate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O-Hexylhexanolide;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1083 4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21063-71-8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окт-4(цис)-еноат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oct-4(cis)-enoate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1176 9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13851-11-1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Фенхил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Fenchyl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1,3,3-Trimethyl-2-norbornanyl acetate; 1,3,3-trimethyl-bicyclo[2.2.1]heptan-2-yl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1185 9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16491-36-4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beta,gamma-Hexenyl n-butyrate; cis-3-Hexenyl-butanoate;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1177 9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31501-11-8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3-Hexenyl caproate; cis-3-Hexenyl caproate;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1085 8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72928-52-0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Миртенил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Myrtenyl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2-Pinen-10-ol formate; (6,6-Dimethylbicyclo[3.3.1]hep t-2-en-2-yl)methyl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589-66-2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Isobutyl 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2-Methylpropyl 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1063 3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627-90-7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ундеканоат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undecanoate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undecylate, Ethyl hendecanoate;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1066 2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1576-77-8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Гепт-3(транс)-енил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Hept-3(trans)-enyl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3913-80-2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Окт-2-енил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Oct-2-enyl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2-Octen-1-ol,acetate, (E)-;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1190 7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84642-60-4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Окт-2(транс)-енил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Oct-2(trans)-enyl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trans-2-Octenyl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15111-96-3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п-Мента-1,8-диен-7-ил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p-Mentha-1,8-dien-7-yl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Perilla acetate; Perrilyl acetate; Perillyl acetate; Acetic acid, perillyl ester; Menthadien-7-carbinyl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67715-81-5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Нонан-1,4-диил диацетат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Nonane-1,4-diyl diacetate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Nonanediol-1,4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1171 6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2442-10-6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Окт-1-ен-3-ил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Oct-1-en-3-yl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Octenyl acetate; Amyl vinyl carbinyl acetate; 3-Acetoxyoctene; Amyl crotonyl acetate; Pentyl crotonyl acetate; 1-Vinylhexyl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16491-54-6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Окт-1-ен-3-ил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Oct-1-en-3-yl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1-Vinylhexyl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1057 7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7367-88-6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дес-2-еноат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Ethyl dec-2-enoate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76649-16-6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дес-4-еноат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Ethyl dec-4-enoate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1061 7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7367-82-0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окт-2(транс)-еноат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oct-2(trans)-enoate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1076 2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624-41-9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28316-62-3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дека-2,4-диеноат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deca-2,4-dienoate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3572-06-3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4-(4-Ацетоксифенил) 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4-(4-Acetoxyphenyl) 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36789-59-0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альфа-Камфолен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alpha-Campholene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1-Acetoxy-2-(2,2,3)-trimethyl-3-cyclopentenyl ethane; 2-(2,2,3-Trimethylcyclopent-3 -enyl)ethyl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69925-33-3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окта-4,7-диеноат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octa-4,7-dienoate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Ethyl Z 4,7-octadienoate;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61444-38-0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гекс-3-еноат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hex-3-enoate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Z-3-Hexenyl Z-3-hexenoate;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33855-57-1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2-гексеноат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2-hexenoate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E-2-hexenoate;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2789-73-8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1-Ацетокси-1-ацетилциклоге-ксан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1-Acetoxy-1-acetylcyclohexane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1-acetoxycyclohexyl; 1-Acetylcyclohexyl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17373-93-2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2-Метилбензил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2-Methylbenzyl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13481-87-3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нон-3-еноат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non-3-enoate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09.299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1180 0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7367-81-9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окт-2(транс)-еноат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oct-2(trans)-enoate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E-2-octenoate;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689-89-4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гекса-2,4-диеноат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hexa-2,4-dienoate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sorbate; Methyl 2,4-hexadienoate; Methyl E,E-2,4 Hexadienoate;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59558-23-5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п-Толил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p-Tolyl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o-Cresyl octanoate; p-Methylphenyl octanoate; p-Cresyl caprylate; 4-Methylphenyl octanoate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1079-01-2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Миртенил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Myrtenyl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2-Pinen-10-ol acetate; (6,6-Dimethylbicyclo[3.3.1]hep t-2-en-2-yl)methyl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253596-70-2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Гепт-2-енил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Hept-2-enyl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Hept-2-enyl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втор-Гептил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sec-Heptyl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1-Methylhexyl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1070 2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22030-19-9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бета-Ионил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beta-Ionyl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beta-Ionol acetate; 3-Buten-2-ol, 4-(2,6,6-trimethyl-1-cyclohexen-1-yl)-, acetate; 4-(2,2,6-Trimethylcyclohex-1-enyl)but-3-en-2-yl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1075 2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2-Метоксициннамил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2-Methoxycinnamyl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3-(2-Methoxyphenyl)prop-2-enyl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нет CAS</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 додеканоат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dodecanoate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7493-75-6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гекса-2,4-диеноат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hexa-2,4-dienoate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Sorbate;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1052 3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56423-40-6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1052 1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6938-45-0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13109-70-1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Борнил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Bornyl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Bornyl butanoate; Butyric acid, 2-bornyl ester; 1,7,7-Trimethyl-bicyclo[2.2.1]heptan-2-yl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1052 7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втор-Бутил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sec-Butyl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But-2-yl acetate; 1-Methylpropyl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1052 8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819-97-6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втор-Бутил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sec-Butyl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But-2-yl butyrate; 1-Methylpropyl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28369-24-6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дека-2,4-диеноат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deca-2,4-dienoate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1053 0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30673-36-0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caprate;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1053 2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589-40-2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втор-Бутил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sec-Butyl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But-2-yl formate; 1-Methylpropyl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1053 3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820-00-8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втор-Бутил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sec-Butyl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But-2-yl caproate; 2-Butyl hexanoate; 1-Methylpropyl 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1053 6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57403-32-4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окт-2-еноат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Butyl oct-2-enoate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1055 5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818-04-2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Ди-изопентил сукцинат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Di-isopentyl succinate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Di-isoamyl succinate; Di(3-methylbutyl) succinate; Di-(3-Methylbutyl)butanedioate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1055 1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малеат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maleate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2-Butenedioic acid diethyl ester; Ethyl maleate; Diethyl but-2(cis)-enedioate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1054 9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624-17-9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нонандиоат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nonanedioate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azelate;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1085 9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20777-49-5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нео-Дигидрокарвил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neo-Dihydrocarvyl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p-Menth-8(9)-en-2-yl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1089 9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20780-49-8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3,7-Диметилоктил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3,7-Dimethyloctyl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Tetrahydrogeranyl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1061 0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638-10-8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senecioate; Ethyl 3-methylbut-2(trans)-enoate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1061 5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6849-18-9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4-метилпент-3-еноат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4-methylpent-3-enoate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1057 9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67233-91-4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дец-9-еноат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Ethyl dec-9-enoate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1057 6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78417-28-4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дека-2,4,7-триеноат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deca-2,4,7-trienoate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deca-2,4,7-trienoate; 2,4,7-Decatrienoic acid, ethyl ester;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28290-90-6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додец-2-еноат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dodec-2-enoate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1061 8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1117-65-3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окт-3-еноат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Ethyl oct-3-enoate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1062 3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2445-93-4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пент-2-еноат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pent-2-enoate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1062 2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41114-00-5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пентадеканоат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pentadecanoate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68705-63-5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(E)-Геранил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(E)-Geranyl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Butanoic acid, 2-methyl-, (2E)-3,7-dimethyl-2,6-octadienyl ester; Butanoic acid, 2-methyl-, 3,7-methylbutyrate dimethyl-2,6-octa-dienyl ester, (E)-; Geranyl 2-methylbutanoate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7785-33-3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2-метилкротоноат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2-methylcrotonate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Geranyl tiglate; 3,7-Dimethyl-2(trans),6-octadienyl 2-methylbut-2(trans)-enoate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1066 1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16939-73-4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Гепт-2-енил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Hept-2-enyl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1066 8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50862-12-9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1080 2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5921-82-4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втор-Гептил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sec-Heptyl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1-Methylhexyl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6976-72-3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1080 5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6624-58-4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втор-Гептил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sec-Heptyl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1-Methylhexyl 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1066 7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56423-43-9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2497-18-9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Гекс-2(транс)-енил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Hex-2(trans)-enyl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trans-2-Hexenyl acetate; 2-Hexen-1-yl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1183 0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53398-80-4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Гекс-2(транс)-енил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Hex-2(trans)-enyl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2-Hexenyl propanoate; (E)-Hex-2-enyl propionate; trans-2-Hexenyl 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53398-83-7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Гекс-2-енил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Hex-2-enyl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1185 8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53398-78-0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Гекс-2-енил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Hex-2-enyl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(E)-Hex-2-enyl formate; trans-2-Hexenyl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16630-55-0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3-(Метилтио)-пропил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3-(Methylthio)-propyl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Hexanoic acid, (2E)-2-hexenyl ester; trans-2-Hexenyl caproate; trans-2-Hexenyl hexanoate '(E)-2-Hexenyl 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09.399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35154-45-1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Гекс-2-енил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Hex-2-enyl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Hex-2-enyl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2308-18-1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ацетоацетат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acetoacetate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3-Methylbutyl acetoacetate; Pentyl 3-Oxobutanoate; Isoamyl Beta-ketobutyrate; 3-Methylbutyl 3-oxobutanoate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141-97-9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ацетоацетат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acetoacetate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acetylacetate; Ethyl beta-Ketobutyrate; Acetoacetic ester; Ethyl 3-oxobutanoate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591-60-6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ацетоацетат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acetoacetate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 3-ketobutanoate; Butyl 3-Ketobutyrate; Butyl 3-oxobutanoate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7779-75-1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ацетоацетат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acetoacetate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Isobutyl-beta-ketobutyrate; Isobutyl-3-oxobutanoate; 2-Methyl-1-propyl acetoacetate; Isobutyl 3-ketobutanoate; 2-Methylpropyl 3-oxobutanoate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10032-00-5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ацетоацетат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acetoacetate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Geranyl 3-oxobutanoate; Geranyl beta-ketobutyrate; trans-3,7-Dimethyl-2,6-octadien-1-yl acetoacetate; 3,7-Dimethylocta-2(trans),6-dienyl 3-oxobutanoate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5396-89-4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3-оксобутират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3-oxobutyrate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 acetylacetate; Benzyl 3-Oxobutanoate; Benzyl beta-Ketobutyrate;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42078-65-9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2-Фенетил 3-метилкротоноат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2-Phenethyl 3-methylcrotonate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2-Phenylethyl 3-methyl-2-butenoate; 2-Phenethyl senecioate; Phenethyl 3,4-dimethylacrylate; 2-Phenylethyl 3-methylbut-2(trans)-enoate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7779-81-9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2-метилбут-2(цис)-еноат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2-methylbut-2(cis)-enoate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Isobutyl angelate; Butyl iso angelate; Butyl iso cis-2-methyl-2-butenoate; 2-Methylpropyl 2-methylbut-2(cis)-enoate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7452-79-1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7493-69-8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2-этилбутират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2-ethylbutyrate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2-Propenyl 2-ethylbutanoate; 2-Propenyl 2-ethylbutyrate;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7493-65-4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циклогексанбу-тират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cyclohexa-nebutyrate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Allyl 4-cyclohexylbutyrate; 2-Propen-1-yl cyclohexanebutyrate; Allyl hexahydrophenylbutyrate; Allyl cyclohexylbutyrate;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547-63-7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dimethylacetate; Methyl-2-methylpropionate; Methyl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97-62-1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isobutanoate; Ethyl 2-methylpropanoate; Propanoic acid, 2-methyl-, ethyl ester; Ethyl-2-methylpropanoate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644-49-5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617-50-5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Propyl iso isobutyrate; Isopropyl 2-methylpropanoate; Propyl iso 2-methylpropanoate; Isopropyl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97-87-0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Butyl-2-methylpropionate; n-Butyl 2-methylpropanoate; Isobutyl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97-85-8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Isobutyl 2-methylpropionate; Butyl iso 2-Methylpropanoate; 2-Methyl-1-propyl 2-methylpropanoate; Isobutyl 2-methylpropanoate; 2-Methylpropyl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2445-72-9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Amyl isobutyrate; Amyl isobutyraye; Pentyl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2050-01-3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Isopentyl-2-methyl propanoate; 3-Methylbutyl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2349-13-5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2-methylpropanoate; Heptyl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97-89-2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Citronellyl 2-methylpropionate; 3,7-Dimethyl-6-octen-1-yl isobutyrate; 3,7-Dimethyl-6-octen-1-yl 2-methylpropanoate; 3,7-Dimethyloct-6-enyl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78-35-3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Linalyl 2-methylpropionate; 3,7-Dimethyl-1,6-octadien-3 -yl isobutyrate; Linalool isobutyrate; 1,5-Dimethyl-1-vinylhex-4-enyl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2345-24-6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Нерил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2-cis-3,7-Dimethyl-2,6-octadien-1-yl isobutyrate; 3,7-Dimethyl-2(cis), 6-octadienyl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7774-65-4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Терпинил 2-метилпропионат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Terpinyl 2-methylpropionate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Terpinyl isobutyrate; 1-Methyl-1-(4-methylcyclohex-3-enyl)ethyl 2-methylpropionate; p-Menth-1-en-8-yl isobutyrate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103-28-6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2-methylpropanoate; Benzyl-2-methylpropanoate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103-48-0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2-Phenethyl isobutyrate; 2-Phenylethyl isobutyrate; Benzylcarbinyl 2-methylpropanoate; Phenethyl 2-methylpropanoate; 2-Phenylethyl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3-Фенилпропил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Hydrocinnamyl isobutyrate; Hydrocinnamyl 2-methylpropanoate; 3-Phenylpropyl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103-93-5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п-Толил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p-Tolyl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p-Cresyl isobutyrate; p-Methylphenyl 2-methylpropanoate; p-Methylphenyl isobutyrate; p-Tolyl 2-methylpropanoate; 4-Methylphenyl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5461-08-5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Пиперонил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Piperonyl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Piperonyl 2-methylpropionate; 3,4-Methylenedioxybenzyl-2-methylpropanoate; Heliotropyl-2-methylpropanoate; 3,4-Methylenedioxybenzyl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2345-26-8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Geranyl 2-methylpropionate; trans-3,7-Dimethyl-2,6-octadien-1-yl isobutyrate; 3,7-Dimethylocta-2(trans), 6-dienyl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2412-80-8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4-метилвалерат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4-methylvalerate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4-methylpentanoate; Methyl isocaproate, Methyl isobutylacetate;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97-64-3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лактат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alpha-hydroxypropionate; Ethyl 2-hydroxypropanoate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138-22-7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лактат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 alpha-hydroxypropionate; Butyl hydroxypropanoate; Butyl 2-hydroxypropanoate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539-88-8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4-оксовалерат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4-oxovalerate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laevulinate; Ethyl 4-ketovalerate; Ethyl acetylpropanoate; Ethyl laevulate; Ethyl levulinate;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2052-15-5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4-оксовалерат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4-oxovalerate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 laevulinate; Butyl 4-ketovalerate; Butyl 4-oxopentanoate; Butyl acetylpropionate;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7554-12-3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малат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malate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Diethylhydroxysuccinate; Ethyl malate; Diethyl 2-hydroxybutanedioate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17373-84-1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этил малонат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ethyl malonate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butyl maloate; Butyl ethyl propanedioate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617-35-6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пируват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pyruvate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acetylformate; Ethyl alpha-Ketopropionate; Ethyl pyroracemate; Ethyl 2-oxopropanoate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7779-72-8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пируват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pyruvate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Isoamyl 2-oxopropanoate; 3-Methylbutyl 2-oxopropanoate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сукцинат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succinate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Diethyl butanedionate; Diethyl ethanedicarboxylate; Ethyl succinate; Diethyl butanedioate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106-65-0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 сукцинат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Dimethyl succinate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Dimethyl butanedionate; Methyl succinate; Dimethyl butanedioate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87-91-2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тартрат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tartrate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Diethyl 2,3-dihydroxybutanedioate; Ethyl tartrate; Diethyl 2,3-dihydroxysuccinate; Diethyl 2,3-dihydroxybutanedioate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108-64-5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beta-methylbutyra-te; Ethyl isopentanoate; Ethyl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557-00-6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Propyl isovalerianate; Propyl 3-methylbutanoate; Propyl isopentanoate; Propyl 3-methylbutyrate;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 isovalerianate; Butyl isopentanoate; Butyl-3-methylbutanoate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32665-23-9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Propyl iso isovalerate; Isopropyl isovalerianate; Isopropyl isopentanoate; Isopropyl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7786-58-5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Octyl isovalerianate; Octyl isopentanoate; Octyl 3-methylbutyrate; Octyl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7786-47-2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Nonyl isovalerianate; Nonyl isopentanoate; Nonyl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109-20-6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Geranyl 3-methylbutyrate; trans-3,7-Dimethyl-2,6-octadien-1-yl isopentanoate; 3,7-Dimethylocta-2(trans), 6-dienyl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1118-27-0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Linalyl 3-methylbutyrate; 3,7-Dimethyl-1,6-octadien-3 -yl isovalerate; Linalyl isopentanoate; Linalyl isovalerianate; 1,5-Dimethyl-1-vinylhex-4-enyl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16409-46-4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Ментил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Menthyl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p-Menth-3-yl isovalerate; Menthyl isovalerianate; 1-Isopropyl-4-methylcyclohex-2-yl 3-methylbutanoate; 2-Isopropyl-5-methylcyclohexanyl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76-50-6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Борнил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Bornyl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Bornyl 3-methylbutyrate; Bornyl isovalerianate; Bornyl isopentanoate; 1,7,7-Trimethyl-bicyclo [2.2.1]hept-2-yl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7779-73-9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Изоборнил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Isobornyl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Isobornyl 3-methylbutyrate; Isobornyl isovalerianate; Bornyl iso isovalerate; Bornyl iso isopentanoate; 1,7,7-Trimethylbicyclo[2.2.1]-hept-2-yl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103-38-8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 isovalerianate; Benzyl isopentanoate; Benzyl 3-methyl 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Циннамил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Cinnamyl-3-methylbutyrate; Cinnamyl isovalerianate; 3-Phenylallyl isovalerate; 3-Phenyl-2-propen-1-yl 3-methylbutanoate; 3-Phenylprop-2-enyl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68922-10-1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Citronellyl isopentanoate; 3,7-Dimethyloct-6-enyl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1142-85-4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Терпинил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Terpinyl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p-Menth-1-en-8-yl isovalerate; Terpinyl isopentanoate; p-Menth-1-en-8-yl 3-methylbutyrate; p-Menth-1-en-8-yl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556-24-1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iso valerianate, Methyl beta-methyl butyrate; Methyl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659-70-1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3-Метилбутил 3-метилбутират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3-methylbutyrate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isopentanoate; Isopentyl isopentanoate; iso amyl beta-methyl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7774-44-9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Cyclohexyl isovalerianate; Cyclohexyl isopentanoate; Cyclohexyl-3-methylbutanoate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7778-96-3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Родинил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Rhodinyl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alpha-Citronellyl isopentanoate; 3,7-Dimethyloct-7-enyl 3 -methylbutanoate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Phenylethyl isopentanoate; 2-Phenylethyl isovalerate; Benzylcarbinyl 3-methylbutanoate; 2-Phenylethyl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5452-07-3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3-Фенилпропил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Hydrocinnamyl isovalerate; 3-Phenylpropyl isovaleriate; Hydrocinnamyl 3-methylbutanoate; 3-Phenylpropyl isopentanoate; 3-Phenylpropyl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7493-80-3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альфа-Пентилциннамил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alpha-Pentylcinnamyl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alpha-Amylcinnamyl 3-methylbutyrate; alpha-n-Amyl-beta-phenylacryl isovalerate; Floxin isovalerate; 2-Pentyl-3-phenylprop-2-enyl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7493-68-7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циклогексан-валерат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cyclohexa-nevalerate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Allyl 5-cyclohexylpentanoate; Allyl cyclohexanepentanoate; 2-Propen-1-yl cyclohexanevalerate;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Циннамил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Cinnamyl-2-methylpropionate; Cinnamyl 2-methylpropanoate; 3-Phenyl-2-propen-1-yl isobutyrate; 3-Phenylprop-2-enyl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3915-83-1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Нерил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Neryl beta-methylbutyrate; Neryl 3-methylbutyrate; Neryl isovalerianate; cis-3,7-Dimethyl-2,6-octadien-1-yl isopentanoate; 3,7-Dimethyl-2(cis), 6-octadienyl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589-59-3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109-43-3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Дибутил себацинат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Dibutyl sebacate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 sebacate; Dibutyl decanedioate; Dibutyl 1,8-octanedicarboxylate; Dibutyl decane-1,10-dioate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себацинат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sebacate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Diethyl 1,8-octanedicarboxylate; Ethyl sebacate; Diethyl decanedioate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94-02-0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3-фенил-3-оксопропионат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3-phenyl-3-oxopropionate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benzoylacetate; Ethyl 3-phenyl-3-oxopropanoate; Ethyl beta-Keto-beta-phenylpropionate;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2349-07-7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36438-54-7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о-Толил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o-Tolyl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2-Methylphenyl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105-58-8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карбонат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carbonate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4728-82-9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цикло-гексанацетат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cyclo-hexaneacetate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Allyl cyclohexylacetate; 2-Propen-1-yl cyclohexaneacetate;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868-57-5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methylethylacetate, Methyl-2-methylbutanoate;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10031-71-7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1,1-Диметил-3-фенилпропил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1,1-Dimethyl-3-phenylpropyl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Dimethyl phenethyl carbinyl isobutyrate; 2-Methyl-4-phenyl-2-butyl isobutyrate; 2-Methyl-4-phenyl-2-butyl-2-methylpropanoate; 1,1-Dimethyl-3-phenylpropyl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65813-53-8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2-Фенилпропил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2-Phenylpropyl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2-Methyl-2-phenylethyl 2-methylpropanoate; 2-Alpha-Phenylpropyl alcohol, isobutyric ester; Hydratropyl isobutyrate; 2-Phenylpropyl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7775-39-5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1-Фенетил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1-Phenethyl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alpha-Methylbenzyl isobutyrate; Styrallyl isobutyrate; Methyl phenyl carbinyl butyrate; 1-Phenyl-1-ethyl 2-Methylpropanoate; Methyl phenylcarbinyl isobutyrate; 1-(2-Phenylethyl)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103-60-6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2-Феноксиэтил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2-Phenoxyethyl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2-Phenoxyethyl 2-methylpropanoate; Ethylene glycol monophenyl ether, isobutyrate; Phenylcellosolve isobutyrate; 2-Phenoxyethyl-2-methylpropanoate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10094-36-7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циклогексан-пропионат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cyclohexa-nepropionate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3-cyclohexylpropionate; Ethyl hexahydrophenyl-propionate;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2835-39-4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2-Propenyl isopentanoate; Allyl isopentanoate; Allyl isovalerianate; 2-Propenyl 3-methylbutanoate; Allyl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105-53-3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малонат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malonate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malonate; Malonic ester; Ethyl propanedioate; Ethyl methanedicarboxylate; Diethyl propanedioate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7492-70-8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Бутил-O-бутириллактат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Butyl-O-butyryllactate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Butyl butyrolactate; Butyl-alpha-butyroxy propionate; Butyl 2-(propylcarboxy) propanoate; Butyl 2-butanoyloxypropanoate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7493-66-5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циклогексан-гексаноат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cyclohe-xanehexanoate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Allyl 3-cyclohexylhexanoate; Allyl hexahydrophenylhexanoate; Allyl cyclohexanecaproate;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7493-71-2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2-метилкротоноат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2-methylcrotonate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Allyl tiglate; Allyl-trans-2,3-dimethylacrylate; Allyl-trans-2-methyl-2-butenoate; Allyl-2-methyl-crotonate; Allyl 2-methylbut-2(trans)-enoate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37526-88-8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2-метилкротоноат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2-methylcrotonate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 tiglate; Benzyl trans-2,3-dimethyl acrylate; Benzyl trans-2-methyl crotonate; Benzyl 2-methylbut-2(trans)-enoate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5837-78-5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tiglate; Ethyl trans-2,3-dimethyl acrylate; Ethyl (trans)-2-Methylcrotonate; Tiglic acid ethyl ester; Ethyl 2-methylbut-2(trans)-enoate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55719-85-2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2-метилкротоноат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2-methylcrotonate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Phenethyl tiglate; 2-Phenylethyl tiglate; 2-Phenylethyl trans-2,3-dimethylacrylate; 2-Phenylethyl trans-2-methylbutenoate; 2-Phenylethyl 2-methylbut-2(trans)-enoate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2705-87-5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циклогексан-пропионат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cyclohexanepro-pionate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Allyl 3-cyclohexylpropionate; 2-Propen-1-yl cyclohexanepropionate; Allyl hexahydrophenylpropionat 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09.499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25415-62-7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Amyl isopentanoate; Pentyl 3-methylbutyrate; Pentyl-3-methyl butanoate; n-Amyl isovalerianate; Pentyl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620-79-1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2-ацетил-3-фенилпропионат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2-acetyl-3-phenylpropionate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2-benzylacetoacetate; Ethyl 2-acetyldihydrocinnamate; Ethyl alpha-acetylhydrocinnamate;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71662-27-6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бутирил лактат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butyryl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O-butyryllactate; Ethyl 2-(butoxycarbonyl)propano-ate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10032-11-8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3-Hexenyl isopentanoate; 3-Hexenyl isovalerate; Hex-3-enyl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10094-41-4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3-Hexenyl 2-methylbutyrate; cis-3-Hexenyl-a-methylbutyrate; Hex-3-enyl 2-methylbutanoate;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10032-15-2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1186 8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7492-69-5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2,3-диметилкрото-ноат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2,3-dimethylcrotonate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Benzyl methyltiglate; Benzyl 2,3-dimethyl-2-butenoate; Benzyl-2,3-dimethylbut-2(trans)-enoate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1182 8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7774-60-9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1-Метил-1-фенетил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1-Methyl-1-phenethyl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Dimethyl phenyl carbinyl isobutyrate; Phenylpropan-2-yl 2-methylpropionate; alpha,alpha-Dimethylbenzyl isobutyrate; 2-Phenylpropan-2-yl 2-methylpropanoate; 1-Methyl-1-(2-phenylethyl)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1184 5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1321-30-8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аконитат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aconitate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Triethyl aconitate; Ethyl 1-propene-1,2,3-tricarboxylate; Ethyl 2-carboxyglutaconate; Triethyl propene-1,2,3-tricarboxylate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77-90-7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Трибутил ацетилцитрат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Tributyl acetylcitrate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Acetyl tributylcitrate; Tributyl 2-acetoxy-1,2,3-propanetricarboxylate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1176 2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77-93-0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Триэтил цитрат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Triethyl citrate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citrate; Triethyl 2-hydroxy-1,2,3-propanetricarboxylate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1073 3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1733-25-1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2-метилкротоноат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2-methylcrotonate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Propyl iso tiglate, Isopropyl tiglate; Propyl iso alpha-Methylcrotonate; Isopropyl alpha-Methylcrotonate; Isopropyl 2-methylbut-2(trans)-enoate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1190 3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13246-52-1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2,4-диоксогекса-ноат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2,4-dioxohexanoate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propionylpyruvate; Ethyl-2,4-diketocaproate; ethyl propionyl pyruvate;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1166 7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73019-14-4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2-этилбутират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2-ethylbutyrate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3,7-Dimethyl-2(trans),6-octadienyl 2-ethylbutanoate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1077 3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2445-78-5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2-methylbutanoate;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1078 1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2270-60-2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цитронеллат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citronellate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Methyl-3,7-dimethyl-oct-6-enoate; Methyl 3,7-dimethyloct-6-enoate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1054 5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55066-56-3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4-Метилфенил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4-Methylphenyl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p-Cresyl isopentanoate; 4-Methylphenyl 3-methylbutyrate; p-Tolyl isovalerate; p-Tolyl-3-methyl butyrate; 4-Methylphenyl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1053 4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15706-73-7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24851-98-7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3-оксо-2-пентил-1-циклопентил-ацетат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3-oxo-2-pentyl-1-cyclopentylace-tate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Hedione; Methyl dihydrojasmonate; Methyl 2-pentyl-3-oxo-1-cyclopentylacetate; Jasmonic acid, (E)-dihydro-, methyl ester;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1082 1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39924-52-2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3-оксо-2-пент-2-енил-1-циклопентил-ацетат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3-oxo-2-pent-2-enyl-1-cyclopentylace-tate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jasmonate; 2-Pentenyl cyclopentanone-3-acetic acid, methyl ester; Methyl(2-pent-2-enyl-3-oxo-1-cyclopentyl)acetate;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1059 6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5405-41-4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3-гидроксибути-рат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3-hydroxybutyrate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 3-hydroxybutanoate; Ethyl Beta-hydroxybutyrate;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1056 3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6624-71-1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Додецил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Dodecyl 2-mehyl-propanoate; Lauryl isobutyrate; Lauryl 2-methylpropionate; Dodecyl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1617-23-8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2-метилпент-3-еноат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2-methylpent-3-enoate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1073 9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65416-14-0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Мальтил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Maltyl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2-Methyl-4-pyron-3-yl 2-methylpropanoate; Maltyl 2-methylpropanoate; 2-Methyl-4H-pyran-4-one-3 -yl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1061 6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39255-32-8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2-метилвалерат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2-methylvalerate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2-methylpentanoate;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1061 3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53399-81-8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2-метилпент-4-еноат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2-methylpent-4-enoate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1066 3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67801-45-0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транс-3-Гептенил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trans-3-Heptenyl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Hept-3(trans)-enyl isobutyrate; Hept-3(trans)-enyl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1069 2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10032-13-0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Hexyl isopentanoate; Hexyl isovalerianate; Hexyl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1072 1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27625-35-0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Isoamyl 2-methylbutanoate; Isopentyl 2-methylbutanoate; Iso-Amyl 2-methylbutanoate; 3-Methylbutyl 2-methylbutanoate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1077 2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2445-77-4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isopentanoate; 2-Methylbutyl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21188-58-9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3-гидроксигек-саноат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3-hydroxyhexanoate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3-hydroxycaproate; Methyl beta-hydroxycaproate; Methyl beta-hydroxyhexanoate;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1057 1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105-95-3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брассилат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brassylate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Ethylene glycol brassylate, cyclic diester; Ethylene brassylate; Ethylene undecane dicarboxylate; 1,4-Dioxacycloheptadecan-5,17-dione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3289-28-9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циклогексан-карбоксилат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cyclohexanecar-boxylate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2305-25-1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3-гидроксигек-саноат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3-hydroxyhexanoate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4630-82-4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циклогексан-карбоксилат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cyclohexanecarbo-xylate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29811-50-5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24817-51-4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2-Phenylethyl 2-methylbutanoate; Benzylcarbinyl 2-methylbutyrate; beta-Phenethyl alpha-methylbutanoate;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94133-92-3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Окт-3-ил 2-метилкротоноат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Oct-3-yl 2-methylcrotonate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Oct-3-yl tiglate; 1-Ethylhexyl 2-methyl-2-butenoate; 1-Ethylhexyl 2-methylcrotonate; 3-Octyl tiglate; 1-Ethylhexyl 2-methylbut-2(trans)-enoate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60523-21-9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2-метилпента-3,4-диеноат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2-methylpenta-3,4-dienoate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5870-68-8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3-метилвалерат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3-methylvalerate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3249-68-1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3-оксогексаноат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3-oxohexanoate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beta-ketohexanoate;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1064 8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26446-31-1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Глицерил 5-гидроксидека-ноат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Glyceryl 5-hydroxydecanoate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1064 9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26446-32-2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Глицерил 5-гидроксидоде-каноат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Glyceryl 5-hydroxydodecano-ate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1068 1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61931-81-5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лактат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2-hydroxypropanoate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58625-95-9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Гексил-2-метилпент-(3 и 4)-еноат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Hexyl-2-methylpent-(3 and 4)-enoate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66576-71-4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40348-72-9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2-гидрокси-4-метилвалерат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2-hydroxy-4-methylvalerate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2-hydroxyisocaproate;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2177-77-7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2-метилвалерат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2-methylvalerate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2-methylvalerate;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3682-42-6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2-оксо-3-метилвалерат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2-oxo-3-methylvalerate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Methyl 2-keto-3-methylpentanoate; Methyl 2-keto-3-methylvalerate; Methyl 3-methyl-2-oxovalerate;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59259-38-0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l-Ментил лактат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l-Menthyl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5-Methyl-2-(1-methylethyl)cyclohexyl alpha-hydroxypropanoate; l-p-Menthan-3-yl lactate;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91052-69-6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Глицериновый моноэфир 3-оксодекановой кислоты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3-Oxodecanoic acid glyceride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Glyceryl beta-ketodecanoate; Glyceryl monoester of 3-oxodecanoic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1065 1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91052-70-9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Глицериновый моноэфир 3-оксододекано-вой кислоты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3-Oxododecanoic acid glyceride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Glyceryl beta-ketododecanoate; Glyceryl monoester of 3-oxododecanoic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1065 2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91052-71-0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Глицериновый моноэфир 3-оксогескадека-новой кислоты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3 -Oxohexadecanoic acid glyceride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Glyceryl beta-ketohexadecanoate; Glyceryl monoester of 3-oxohexadecanoic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1065 3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91052-72-1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Глицериновый моноэфир 3-оксогескановой кислоты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3-Oxohexanoic acid glyceride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Glyceryl beta-ketohexanoate; Glyceryl diester of 3-oxohexanoic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1065 4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91052-68-5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Глицериновый моноэфир 3-оксооктановой кислоты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3-Oxooctanoic acid glyceride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Glyceryl beta-ketooctanoate; Glyceryl monoester of 3-oxooctanoic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1065 5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91052-73-2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Глицериновый моноэфир 3-оксотетрадека-новой кислоты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3-Oxotetradecanoic acid glyceride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Glyceryl beta-ketotetradecanoate; Glyceryl monoester of 3-oxotetradecanoic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1175 4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108-59-8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 малонат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Dimethyl malonate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Dimethyl azelate; Dimethyl propanedioate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67883-79-8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Гекс-3(цис)-енил 2-метилкротоноат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Hex-3(cis)-enyl 2-methylcrotonate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cis-3-Hexenyl tiglate; cis-3-Hexenyl-2-methyl-trans-2-butenoate; (Z)-3-Hexenyl 2-methylcrotonate; Hex-3(cis)-enyl 2-methylbut-2(trans)-enoate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1067 6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65405-76-7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Гекс-3(цис)-енил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Hex-3(cis)-enyl anthranilate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(Z)-Hexenyl 2-aminobenzoate; (Z)-Hex-3-enyl anthranilate; cis-3-Hexenyl anthranilate; Hex-3(cis)-enyl 2-aminobenzoate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56922-80-6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транс-3-Гексенил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trans-3-Hexenyl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1178 3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41519-23-7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Гекс-3(цис)-енил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Hex-3(cis)-enyl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beta,gamma-Hexenyl isobutanoate; (Z)-Hex-3-enyl isobutyrate; cis-3-Hexenyl isobutyrate; Hex-3(cis)-enyl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1068 3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33467-74-2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Гекс-3(цис)-енил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Hex-3(cis)-enyl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beta, gamma-Hexenyl propanoate; (E)-Hex-2-enyl propionate; trans-2-Hexenyl 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68133-76-6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2-оксопропионат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2-oxopropionate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pyruvate;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65405-80-3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(Z)-3-Гексенил (E)-2-бутеноат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(Z)-3-Hexenyl (E)-2-butenoate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2-Butenoic acid, 3-hexenyl ester; (E,Z)-Crotonate de (Z)-3-hexenyle; (Z)-3-Hexenyl crotonate; (Z)-3-Hexenylcrotonat; (E,Z)-2-Butenoic acid 3-hexenyl ester; cis-3-Hexenyl trans-2-butenoate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53398-87-1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гекс-2-еноат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hex-2-enoate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65405-77-8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salicylate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2-hydroxybenzoate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1068 6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35852-46-1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Hex-3-enyl pentanoate; cis-3-Hexenyl pentanoate; cis-3-Hexenyl valerate; (Z)-Hex-3-enyl valerate;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1067 5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1516-17-2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Гекса-2,4-диенил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Hexa-2,4-dienyl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1084 0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втор-Гексил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sec-Hexyl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1-Methylpentyl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1068 8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1617-25-0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1069 5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6259-76-3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salicylate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n-Hexyl o-hydroxybenzoate; Hexyl 2-hydroxybenzoate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1069 6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1117-59-5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pentanoate;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85586-67-0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Изоборнил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Isobornyl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Propanoic acid, 2-methyl-, (1R, 2R, 4R)-1,7,7-trimethylbicyclo-[2.2.1] hept-2-yl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1071 0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2445-67-2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2-Methylpropyl 2-methylbutanoate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1070 7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30673-38-2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2-Methylpropyl decanoate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1070 8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37811-72-6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додеканоат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dodecanoate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2-Methylpropyl dodecanoate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1071 5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110-34-9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гексадеканоат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hexadecanoate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palmitate; 2-Methylpropyl hexadecanoate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1070 9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585-24-0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лактат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2-Methylpropyl 2-hydroxypropanoate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1071 4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5461-06-3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2-Methylpropyl octanoate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25263-97-2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тетрадеканоат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tetradecanoate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myristate; 2-Methylpropyl tetradecanoate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09.599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1071 9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гептаноат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heptanoate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heptanoate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1072 3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81974-61-0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гексадеканоат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hexadecanoate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Isoamyl palmitate; 3-Methylbutyl hexadecanoate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1072 0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19329-89-6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лактат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lactate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2-hydroxypropanoate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1072 2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62488-24-8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тетрадеканоат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tetradecanoate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Isoamyl myristate; 3-Methylbutyl tetradecanoate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6284-46-4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1073 0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2311-59-3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caprate;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1073 2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142-91-6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гексадеканоат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hexadecanoate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palmitate;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1073 1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5458-59-3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caprylate;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1073 8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10471-96-2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valerate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Linalyl pentanoate; 1,5-Dimethyl-1-vinylhex-4-enyl pentanoate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1074 8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28839-13-6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п-Мент-1-ен-9-ил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p-Menth-1-en-9-yl 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rPr>
                <w:lang w:val="en-US"/>
              </w:rPr>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77341-67-4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моно-Мент-3-ил сукцинат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mono-Menth-3-yl succinate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Butanedioic acid, mono[5-methyl 2-(1-methyl-ethyl)cyclohexyl] ester, [1R-(1alpha, 2beta, 5alpha)]; 3-(5-methyl-2-isopropylcyclohexoxycar-bonyl)propan 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1075 1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2230-90-2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Ментил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Menthyl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p-Menthane-3-yl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1084 8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600-22-6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2-оксопропионат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2-oxopropionate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pyruvate;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1075 5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21188-60-3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3-ацетоксигекса-ноат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3-acetoxyhexanoate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1075 6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35234-22-1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5-ацетоксигекса-ноат1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5-acetoxyhexanoate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1075 9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акрилат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acrylate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prop-2-enoate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1179 9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2482-39-5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дец-2-еноат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dec-2-enoate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7367-83-1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дец-4-еноат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dec-4-enoate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4493-42-9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дека-2,4-диеноат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deca-2,4-dienoate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1078 2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дека-4,8-диеноат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deca-4,8-dienoate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1079 2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6208-91-9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додец-2-еноат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dodec-2-enoate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1079 5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107-31-3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1079 7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1189-09-9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геранат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geranate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3,7-dimethyl-2(trans),6-octadienoate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112-63-0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линолеат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linoleate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octadeca-9(cis),12(cis)-dienoate;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301-00-8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линоленат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linolenate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octadeca-9(cis),12(cis),15(cis)-trienoate;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10072-05-6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N,N-диметилантра-нилат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N,N-dimethylanth-ranilate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Benzoic acid, 2-(dimethylamino)-, methyl ester Anthranilic acid, N,N-dimethyl-, methyl ester Methyl 2-(dimethylamino) benzoate Methyl o-(dimethylamino) 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2719-08-6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N-ацетил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N-acetyl-anthranilate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Benzoic acid, 2-(acetylamino)-, methyl ester; Anthranilic acid, N-acetyl-, methyl ester; Methyl 2-(acetylamino) benzoate; Methyl 2-acetamidobenzoate; Methyl N -acetoanthranilate; o-(Methoxycarbonyl) acetanilide; o-Acetamidobenzoic acid methyl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41270-80-8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N-формилантра-нилат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N-formylanthra-nilate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Benzoic acid, 2-(formylamino)-, methyl ester; Methyl o-formamidobenzoate; N-Formylanthranilic acid, methyl ester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1084 9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112-61-8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октадеканоат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octadecanoate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stearate;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1083 6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112-62-9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олеат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oleate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9-octadecenoate; Methyl octadec-9-enoate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1076 1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626-38-0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1-Метилбутил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1-Methylbutyl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Pent-2-yl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1076 3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60415-61-4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1-Метилбутил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1-Methylbutyl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Pent-2-yl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1076 5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55195-23-8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 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1076 8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2601-13-0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1077 0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2445-69-4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isobutyrate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2-Methylpropionic acid, 2-methylbutyl ester; 2-Methylbutyl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1077 6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67121-39-5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2438-20-2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1077 4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93805-23-3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 тетрадеканоат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 tetradecanoate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Methylbutyl myristate;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1085 7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1118-39-4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Мирценил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Myrcenyl 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7-Methyl-3-methyleneoct-1-en-7-yl 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1086 2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56001-43-5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Неролидил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Nerolidyl 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1,5,9-Trimethyl--1-vinyl-4(cis),8-decadienyl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1079 9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2051-50-5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втор-Октил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sec-Octyl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1-Methylheptyl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1086 5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4887-30-3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74298-89-8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(Z)-Пент-2-енил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(Z)-Pent-2-enyl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2-Penten-1-yl hexanoate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1087 5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68039-26-9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Amyl 2-methylbutyrate;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64181-20-0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кротоноат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crotonate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Phenylethyl but-2(trans)-enoate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61810-55-7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2-Фенетил 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2-Phenethyl 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caprate;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122-79-2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Phenyl 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(Acetyloxy) benzene; Phenol acetatel; Acetoxybenzene;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1181 4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118-55-8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Phenyl salicylate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Salol; Phenyl 2-hydroxybenzoate; Phenyl-o-hydroxybenzoate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4197</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10236-16-5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(E,Z)-Фитил ацетат</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(E,Z)-Phytyl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1179 6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1191-16-8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3-Methylbut-2-enyl 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08.11.5205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Пренил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Prenyl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2-Buten-1-ol, 3-methyl-, benzoate; 3-Methyl-2-butenyl benzoate; Benzoic acid, 3-methyl-2-butenyl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68480-28-4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Пренил формиат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Prenyl formate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2-Buten-1-ol, 3-methyl-, formate; Methanoic acid, 3-methyl-2-butenyl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76649-23-5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Пренил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Prenyl isobutyrate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Propanoic acid, 2-methyl-, 3-methyl-2-butenyl ester; Isobutyric acid, 3-methyl-2-butenyl ester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09.698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1089 1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37064-20-3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7493-74-5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феноксиацетат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phenoxyacetate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Acetate P.A.; 2-Propenyl phenoxyacetate;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4606-15-9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Propyl alpha-toluate; Propyl alpha-Toluate;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122-45-2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alpha-toluate;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102-22-7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Geranyl alpha-toluate; Trans-3,7-Dimethyl-2,6-octadien-1-yl-phenylacetate; 3,7-Dimethylocta-2(trans),6-dienyl phenyl 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Benzyl alpha-toluate; Phenylacetic acid, benzyl ester; Benzyl-2-phenyl ethanoate;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Анисил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Anisyl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4-Methoxybenzyl phenylacetate; Anisyl alpha-toluate; p-Methoxybenzyl phenylacetate; Phenylacetic acid, p-methoxybenzyl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Phenylethyl phenylacetate; Phenethyl alpha-toluate; 2-Phenylethyl alpha-toluate; 2-Phenylethyl phenylacetate;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7492-65-1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Циннамил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3-Phenyl-2-propen-1-yl phenylacetate; Cinnamyl alpha-toluate; 3-Phenylallyl phenylacetate; 3-Phenylprop-2-enyl phenyl 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101-94-0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п-Толил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p-Tolyl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p-Cresyl alpha-toluate; p-Cresyl phenylacetate; p-Tolyl alpha-Toluate; 4-Methylphenyl phenylacetate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Изоэвгенил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Isoeugenyl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2-methoxy-4-phenyl phenylacetate; 4-Propenylguaiacyl phenylacetate; Isoeugenyl alpha-Toluate; 2-Methoxy-4-(prop-1-enyl)phenyl phenylacetate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4112-89-4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Гвайяцил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Guaiacyl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o-Methylcatechol acetate; Guaiacol phenylacetate; o-Methoxyphenyl phenylacetate; 2-Methoxyphenyl phenylacetate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1323-75-7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Санталил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Santalyl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alpha-Santalyl phenylacetate; beta-Santalyl phenylacetate; Santalyl alpha-toluate;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121-98-2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4-метоксибензоат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4-methoxybenzoate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p-methoxybenzoate; Methyl p-anisate; Methyl anisate;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94-30-4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4-метоксибензоат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4-methoxybenzoate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p-methoxybenzoate; Ethyl p-anisate; Ethyl anisate;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134-20-3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o-Aminobenzoate; o-Amino methyl benzoate; Methyl 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o-Aminobenzoate; Ethyl 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7756-96-9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Butyl 2-Aminobenzoate; Butyl o-Aminobenzoate; Butyl 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7779-77-3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Isobutyl 2-aminobenzoate; Isobutyl o-Aminobenzoate; 2-Methylpropyl 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7493-63-2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Allyl o-aminobenzoate; 2-Propenyl 2-aminobenzoate; 2-Propenyl anthranilate; Allyl 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7149-26-0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Linalyl o-aminobenzoate; 3,7-Dimethyl-1,6-octadien-3-yl-2-aminobenzoate; Linalyl 2-aminobenzoate; 1,5-Dimethyl-1-vinylhex-4-enyl 2-aminobenzoate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 anthranilate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 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133-18-6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2-Phenylethyl anthranilate; Beta-Phenylethyl o-Aminobenzoate; 2-Phenylethyl 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14481-52-8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альфа-Терпинил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alpha-Terpinyl 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p-Menth-1-en-8-yl anthranilate; p-Mentha-1-en-8-yl 2-aminobenzoate; Terpinyl o-Aminobenzoate; p-Menth-1-en-8-yl 2-aminobenzoate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93-58-3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benzenecarboxylate;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93-89-0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benzenecarboxylate; Ethyl benzene carboxylate;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Benzoic acid benzyl ester; Benzyl benzenecarboxylate; Benzyl phenylformate;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10031-93-3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4-фенилбутират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4-phenylbutyrate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Butanoic acid, 4-methyl, ethyl ester; Ethyl 4-phenyl-butanoate;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2046-17-5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4-фенилбутират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4-phenylbutyrate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gamma-phenylbutyrate;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103-36-6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beta-phenylacrylate; Ethyl trans-cinnamate; Ethyl 3-phenylpropenoate; Ethyl phenylacrylate; Ethyl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7778-83-8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n-propyl 3-phenylpropenoate; n-Propyl beta-phenylacrylate; Propyl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7780-06-5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Propyl iso cinnamate; Isopropyl 3-phenylpropenoate; 1-Methylethyl 3-phenylpropenoate; Isopropyl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538-65-8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Butyl 3-phenylpropenoate; Butyl beta-Phenylacrylate; n-Butyl phenylacrylate; Cinnamic acid, butyl ester; Butyl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122-67-8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2-Methylpropyl beta-phenylacrylate; 2-Methylpropyl 3-phenylpropenoate; Isobutyl beta-phenylacrylate; 2-Methylpropyl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3487-99-8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Пентил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Amyl cinnamate; Cinnamic acid amyl ester; Pentyl-3-phenyl prop-2-enoate; Pentyl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78-37-5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3,7-Dimethyl-1,6-octadien-3-yl cinnamate; Linalyl 3-phenylpropenoate; 3,7-Dimethyl-1,6-octadien-3-yl beta-phenylacrylate; 1,5-Dimethyl-1-vinylhex-4-enyl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10024-56-3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Терпинил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Terpinyl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Terpinyl 3-phenylpropenoate; Terpinyl beta-Phenylacrylate; p-Menth-1-en-8-yl cinnamate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Cinnamein; Benzyl beta-phenylacrylate; 2-Propenoic acid, 3-phenyl, phenylmethyl ester; Benzyl 3 -phenylprop-2-enoate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122-69-0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Циннамил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Styracin; Phenylallyl cinnamate; 3-Phenyl-2-propen-1-yl 3-phenylpropenoate; 3-Phenylprop-2-enyl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3-phenylpropenoate; Methyl-3-phenyl prop-2-enoate; Methyl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1866-31-5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Allyl-beta-phenylacrylate; Propenyl cinnamate; Allyl-3-phenyl propenoate; Allyl beta-phenylacrylate; Allyl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7779-65-9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Penty iso cinnamate; Isoamyl cinnamate; Isopentyl 3-phenylpropenoate; Isopentyl beta-phenylacrylate; 3-Methylbutyl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Benzyl carbinyl cinnamate; Benzylcarbinyl cinnamate; 2-Phenylethyl 3-phenylpropenoate; beta-Phenethyl beta-phenylacrylate; Phenethyl 3-phenylprop-2-enoate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 cinnamate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 3-phenylpropenoate; Cyclohexyl beta-phenylacrylate; Cyclohexyl-3-phenyl prop-2-enoate; Cyclohexyl 3-phenylprop-2-enoate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122-68-9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3-Фенилпропил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3-Phenylpropyl cinnamate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Hydrocinnamyl cinnamate; Phenylpropyl cinnamate; Hydrocinnamyl 3-phenylpropenoate; 3-Phenylpropyl beta-phenylacrylate; 3-Phenylpropyl 3-phenylprop-2-enoate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103-25-3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3-фенилпропионат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3-phenylpropionate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hydrocinnamate; Methyl Dihydrocinnamate;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2021-28-5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3-фенилпропионат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3-phenylpropionate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hydrocinnamate; Ethyl dihydrocinnamate;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118-61-6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salicylate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Salicylic ether; Salicylic acid, ethyl ester; Ethyl 2-hydroxybenzoate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119-36-8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salicylate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2-hydroxybenzoate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87-19-4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salicylate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2-Methyl-1-propyl salicylate; 2-Methylpropyl o-hydroxybenzoate; Butyl salicylate; Isobutyl o-Hydroxybenzoate; 2-Methylpropyl 2-hydroxybenzoate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87-20-7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salicylate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o-hydroxybenzoate; Salicylic acid, isopentyl ester; Isoamyl o-hydroxybenzoate; 3-Methylbutyl salicylate; 3-Methylbutyl 2-hydroxybenzoate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118-58-1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salicylate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Benzoic acid, 2-hydroxy, phenylmethyl ester; Benzyl o-hydroxybenzoate; Salicylic acid, benzyl ester; Benzyl 2-hydroxybenzoate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87-22-9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salicylate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2-Phenylethyl salicylate; Benzylcarbinyl 2-hydroxybenzoate; Benzylcarbinyl salicylate; 2-Phenylethyl 2-hydroxybenzoate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94-26-8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4-гидроксибен-зоат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4-hydroxybenzoate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Butyl p-hydroxy benzoate; Butyl parasept; p-Hydroxybenzoic acid butyl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94-46-2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Isoamyl benzoate; Pentyl iso benzoate; Amyl iso benzoate; Isopentyl phenyl methanoate; 3-Methylbutyl 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94022-06-7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Изоборнил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Isobornyl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exo-2-Bornyl phenylacetate; 1,7,7-Trimethylbicyclo[2.2.1]-hept-2-yl phenylacetate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Isobutyl phenyl methanoate; 2-Methylpropyl 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3549-23-3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п-трет-бутилфенилаце-тат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p-tert-butylphenylace-tate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4-(1,1-dimethylethyl)phenylace-tate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5137-52-0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Amyl phenylacetate;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2050-08-0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salicylate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Isoamyl o-hydroxybenzoate; Isoamyl salicylate; Pentyl 2-hydroxybenzoate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2052-14-4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salicylate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Butyl (2-hydroxy-phenyl)-methanoate; Butyl 2-hydroxybenzoate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38446-21-8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N-этилантранилат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N-ethylanthranilate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N-ethyl-2-aminobenzoate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35472-56-1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N-метилантрани-лат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N-methylanthranilate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N-methyl-2-aminobenzoate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531-26-0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Эвгенил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Eugenyl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Benzoyl eugenol; Eugenol benzoate; 4-Allyl-2-methoxyphenyl 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94-48-4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Геранил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Geranyl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Geraniol benzoate; trans-3,7-Dimethyl-2,6-octadien-1-yl-benzoate; 3,7-Dimethylocta-2(trans),6-dienyl 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6789-88-4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n-Hexyl benzoate; Hexyl phenyl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65505-24-0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N-метилантранил-ат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N-methylanthranilate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2-Methylpropyl N-methyl-2-aminobenzoate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939-48-0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Propyl iso benzoate; 1-Methylethyl 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126-64-7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Linalool benzoate; 3,7-Dimethyl-1,6-octadien-3-yl benzoate; 1,5-Dimethyl-1-vinylhex-4-enyl 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7143-69-3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Linalyl alpha-toluate; 3,7-Dimethyl-1,6-octadien-3-yl phenylacetate; Linalyl alpha-Toluate; 1,5-Dimethyl-1-vinylhex-4-enyl phenylacetate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94-47-3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2-Phenylerhyl benzoate; Benzylcarbinyl 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2315-68-6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phenyl methanoate;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136-60-7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n-Butyl 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5320-75-2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Циннамил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3-Phenylallyl benzoate; 3-Phenylprop-2-enyl 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85-91-6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N-метилантранилат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N-methylanthranilate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Dimethyl anthranilate; 2-Methylamino methyl benzoate; Methyl 2-Methylamonobenzoate; Methyl o-Methylaminobenzoate; Methyl N-methyl-2-aminobenzoate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10032-08-3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cinnamate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Heptyl-beta-phenylacry-late; Heptyl-3-phenyl propenoate; Heptyl 3-phenylprop-2-enoate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101-41-7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alpha-toluate; Methyl Alpha-Toluate;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101-97-3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alpha-toluate; Alpha-Toluic acid, ethyl ester; Ethyl Alpha-Toluate;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139-70-8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Цитронеллил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Citronellyl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3,7-Dimethyl-6-octen-1-yl phenylacetate; Citronellyl alpha-Toluate; 3,7-Dimethyloct-6-enyl phenylacetate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4861-85-2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Alpha-Toluate;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122-43-0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Alpha-Toluate;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Isobutyl alpha-toluate; 2-Methylpropyl phenylacetate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Isoamyl phenylacetate; Isopentyl phenylacetete; Isoamyl Alpha-Toluate;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1797-74-6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Allyl alpha-toluate; 2-Propenyl phenylacetate;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10486-14-3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Родинил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Rhodinyl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alpha-Citronellyl phenylacetate; 3,7-Dimethyl-7-octen-1-yl phenylacetate; Rhodinyl alpha-toluate; 3,7-Dimethyloct-7-enyl 2-phenylacetate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606-45-1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2-метоксибензоат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2-methoxybenzoate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o-Methoxybenzoic acid methyl ester; Dimethyl salicylate; Methyl o-anisate; Methyl salicylate o-methyl ether;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67028-40-4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(п-толилокси)-ацетат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(p-tolyloxy)acetate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cresoxyacetate; Vinigar naphtha; Ethyl (4-methylphenoxy)acetate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617-05-0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ваниллат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vanillate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4-hydroxy-3-methoxybenzoate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09.799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3943-74-6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ваниллат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vanillate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4-hydroxy-3-methoxybenzoate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1186 2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63449-68-3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2-Нафтил антранилат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2-Naphthyl anthranilate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2-Naphthyl o-Aminobenzoate; Napth-2-yl 2-aminobenzoate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1058 7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2983-36-0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2-этил-3-фенилпропионат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2-ethyl-3-phenylpropionate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alpha-ethyldihydrocinnamate; Ethyl benzylbutyrate; Ethyl 2-ethyldihydrocinnamate;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1089 0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19224-26-1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Пропиленгли-коль дибензоат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Propylene glycol dibenzoate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1,2-Propanediol dibenzoate; Propan-1,2-diyl dibenzoate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1069 4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5421-17-0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Hexyl Alpha-Toluate; Phenylacetic acid, hexyl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1068 2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42436-07-7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Гекс-3(цис)-енил фенилацетат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Hex-3(cis)-enyl phenylacetate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beta,gamma-Hexenyl alpha-toluate; 3-Hexenyl alpha-toluate; beta, gamma-Hexenyl alpha-toluate; cis-Hexenyl phenylacetate;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25152-85-6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Гекс-3-енил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Hex-3-enyl 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3-Hexen-1-ol, 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617-01-6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о-Толил салицилат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o-Tolyl salicylate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2-Methylphenyl 2-hydroxybenzoate; o-Cresyl salicylate; 2-Hydroxy-2-methylphenylbenzoate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1065 9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134-28-1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Гвайил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Guaiyl 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Guaiol acetate; Guaiacwood acetate; Guaiac acetate; 6,10-Dimethyl-3-(1-methyl ethyl acetate)-bicyclo[5.3.0] dec-1(7)-ene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1074 3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15111-97-4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п-Мента-1,8(10)-диен-9-ил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p-Mentha-1,8(10)-dien-9-yl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Limonen-9-yl 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20665-85-4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Ванилин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Vanillin isobutyrate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4-Isobutyryl-m-anisaldehyde; 3-Methoxy-4-isobutyrylbenzalde-hyde; 4-formyl-2-methoxy-phenyl 2-methylpropionate; 4-Formyl-2-methoxyphenyl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1065 6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614-33-5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Глицерил трибензоат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Glyceryl tribenzoate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Propanetri-1,2,3-yl tribenzoate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1089 3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2239-78-3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гексадеканоат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hexadecanoate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palmitate;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1089 2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624-13-5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caprylate;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29548-30-9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3,7,11-Триметилдодека-2,6,10-триенил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(E,Z)-3,7,11-Trimethyldodeca-2,6,10-trienyl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Farnesol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1731-81-3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Ундецил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1188 7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117-98-6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Ветиверил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Vetiveryl 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Vetiver acetate; Vetivert acetate; 2,6-Dimethyl-9-(1-methylethylidene)-bicyclo[5.3.0]dec-2-en-4-yl 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2049-96-9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 бензоат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benzoate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Amyl benzoate; Isoamyl benzoate; 3-Methyl-1-butyl 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5452-75-5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циклогексил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cyclohexyl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8007-35-0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Терпинеол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Terpineol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21188-61-4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3-ацетогексаноат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3-acetohexanoate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84788-08-9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Пропил-2,4-декадиеноат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Propyl-2,4-decadienoate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156679-39-9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Ментол этиленгликоль карбонат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Menthol ethylene glycol carbonate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30304-82-6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Ментол 1-(или 2-)пропилен-гликоль карбонат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Menthol 1-and 2-propylene glycol carbonate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rPr>
                <w:lang w:val="en-US"/>
              </w:rPr>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2315-09-5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3-Гексенил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3-Hexenyl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2782972-7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транс-2-гексеноат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trans-2-hexenoate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53398-85-9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цис-3-Гексенил 2-метилбута-ноат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cis-3-Hexenyl 2-methylbutanoate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63270-14-4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Нонандиол диацетат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Nonanediol diacetate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Nonane-1,3-diyl diacetate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67674-41-3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Фенилметил 2-метил-2-бутеноат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Phenylmethyl 2-methyl-2-butenoate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tyglate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6321-45-5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valerate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Pentanoic acid, 2-propenyl ester; Valeric acid, allyl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61114-24-7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Эвгенил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Eugenyl isovalerate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4-Allyl-2-methoxyphenyl isovalerate; Butanoic acid, 3-methyl-, 2-methoxy-4-(2-propenyl) phenyl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09.888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94200-10-9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Изоборнил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Isobornyl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Butanoic acid, 2-methyl-, 1,7,7-trimethylbicyclo-[2.2.1] hept-2-yl ester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1060 3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7367-90-0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3-гидроксиокта-ноат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3-hydroxyoctanoate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1576-85-8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4-Пентенил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4-Pentenyl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67452-27-1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цис-4-Деценил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cis-4-Decenyl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156324-82-2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2-Изопропил-5-метилциклогек-сил оксикарбонило-кси-2-гидрок-сипропан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2-Isopropyl-5-methylcyclohexyl oxycarbonyloxy-2-hydroxypropane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DL-Menthol (+\-)-propylene glicol carbonat</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54653-25-7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5-гексеноат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5-hexenoate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39924-27-1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цис-4-гептеноат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cis-4-heptenoate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39026-94-3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Гепт-2-ил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Hept-2-yl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5921-83-5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(+/-)-3-Гептил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(+/-)-3-Heptyl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60826-15-5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Нонан-3-ил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Nonan-3-yl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84434-65-1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Октан-3-ил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Octan-3-yl 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Родинил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Rhodinyl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09.929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220621-22-7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L-Мономентил глутарат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L-Monomenthyl-glutarate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104-61-0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gamma-Nonalactone; 4-Hydroxynonanoic acid gamma-lactone; Aldehyde C-18 (so-called); Prunolide; gamma-Amyl butyrolactone; Nonanolide-1,4;</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104-67-6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Ундекано-1,4-лактон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gamma-Undecalactone; Aldehyde C-14 (so-called); gamma-Undecyl lactone; gamma-Heptyl butyrolactone; 1,4-Hendecanolide;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7779-50-2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Гексадец-6-ено-1,16-лактон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Hexadec-6-eno-1,16-lactone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Ambrettolide; omega-6-hexadecenlactone; 16-Hydroxy-7-hexadecenoic acid lactone; Cyclohexadecen-7-olide; 6-Hexadecenolide;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Пентадекано-1,15-лактон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Pentadecano-1,15-lactone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Exaltolide; omega-pentadecalactone; Angelica lactone; Muscolactone; 15-Hydroxytetradecanoic acid lactone; 1,15 -epoxypentadecan-1-one; Cyclopentadecanolide; 15-Pentadecanolide;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17369-59-4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3-Пропилиден-фталид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3-Propylidenep-hthalide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96-48-0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Бутиро-1,4-лактон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Butyro-1,4-lactone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4-Hydroxybutanoic acid lactone; gamma-butyrolactone; 1,4-Epoxy butan-1-one; 2-Oxo oxolen; Dihydro-2-(3H) furanone; 3 (or 4-)-hydroxybutyric acid, lactone; 1,2-butanolide;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705-86-2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delta-Decalactone; Decanolide-1,5; Amyl-delta-valerolactone; delta-n-Amyl-delta-valerolactone;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713-95-1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delta-Dodecalactone; n-Heptyl-delta-valerolactone; 5-Hydroxydodecanoic acid delta-lactone; delta-Heptyl-delta-valerolactone; Dodecanolide-1,5;</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18679-18-0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Додец-6-ено-1,4-лактон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Dodec-6-eno-1,4-lactone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gamma-Dodecen-6-lactone; 4-Hydroxy-6-dodecenoic acid lactone; Dihydro-5(2-octenyl)-2(3H)-furanone; cis-6-Dodecen-4-olide;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823-22-3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Hexano-1,5-lactone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delta-hexalactone; 5-Hydroxyhexanoic acid lactone; delta-Caprolactone; 5-Methyl-d-valerolactone; 5-Methyl-5-Hydroxypentanoic acid 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710-04-3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Ундекано-1,5-лактон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Undecano-1,5-lactone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5-Hydroxyundecanoic acid lactone; Undecanolide-1,5; alpha-n-hexyl-delta-valerolactone; 5-n-Hexyl-5-hydroxypentanoic acid 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591-12-8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5-Метилфуран-2(3H)-он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5-Methylfuran-2(3H)-one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4-Hydroxy-3-pentenoic acid lactone; Pent-3-en-1,4-lactone; beta-gamma-Angelica lactone; 5-Methyl-2-(3H)furanone; gamma-Methyl-beta-butenolide;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108-29-2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gamma-Valerolactone; 4-Hydroxypentanoic acid lactone; gamma-Methyl-gamma-butyrolactone; gamma-Pentalactone; 4-Valerolactone; 4-Pentanolide;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3301-94-8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delta-Nonalactone; 5-Hydroxynonanoic acid lactone; Nonanolide-1,5; n-Butyl-delta-valerolactone;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698-76-0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5-Hydroxyoctanoic acid lactone; delta-Octalactone; Tetrahydro-6-propyl-5-hydroxy-2H-pyran-2-one;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2721-22-4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Тетрадекано-1,5-лактон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Tetradecano-1,5-lactone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delta-Tetradecalactone; 5-Hydroxytetradecanoic acid lactone; 2H-Pyran-2-one, Tetrahydro-6-nonyl-;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706-14-9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gamma-Decalactone; gamma-n-Decalactone; Decanolide-1,4; gamma-n-Hexyl-gamma-butyrolactone;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7774-47-2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4-Бутилоктано-1,4-лактон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4-Butyloctano-1,4-lactone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4,4-Dibutyl-4-hydroxybutyric acid, gamma-lactone; 4-Butyl-4-hydroxyoctanoic acid 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2305-05-7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gamma-Dodecalactone; Dodecanolide-1,4; gamma-n-octyl-gamma-n-butyrolactone; Dodecanolide-1;</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Heptanolide-1,4; gamma-Heptalactone; Heptanolide-(4,1); 4-Hydroxyheptanoic acid, gamma-lactone;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695-06-7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gamma-Hexalactone; Hexanolide-1,4; gamma-Ethyl-n-butyrolactone; Tonkalide; gamma-Caprolactone; Ethyl butyrolactone;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104-50-7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gamma-Octalactone; Octanolide-1,4; gamma-n-Butyl-gamma-butyrolactone;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698-10-2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5-Этил-3-гидрокси-4-метилфуран-2(5H)-он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5-Ethyl-3-hydroxy-4-methylfuran-2(5H)-one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Emoxyfurone; 2,4-Dihydroxy-3-methyl-2-hexenoic acid, gamma lactone; 2-Ethyl-3-methyl-4-hydroxydihydro-2,5-furan-5 -one;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1008 3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551-08-6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3-Бутилиден-фталид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3-Butylidenep-hthalide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6066-49-5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3-Бутилфталид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3-Butylphthalide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1095 3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40923-64-6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3-Гептилди-гидро-5-метил-2(3H)-фуранон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3-Heptyldihydro -5-methyl-2(3H)-furanone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alpha-Heptyl-gamma-valerolactone; alpha-n-Heptyl-8-valerolactone;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1183 3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499-54-7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3,7-Диметил-октано-1,6-лактон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3,7-Dimethyl-octano-1,6-lactone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Menthane lactone; 6-Hydroxy-3,7-dimethyl caprylic acid, lactone; 4-Methyl-7-isopropyl-2-oxoepanone; Menthone lactone;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16429-21-3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Додекано-1,6-лактон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Dodecano-1,6-lactone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epsilon-Dodecalactone; 7-Hexyl-2-oxepanone;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5579-78-2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Декано-1,6-лактон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Decano-1,6-lactone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epsilon-Decalactone; 7-Butyl-2-oxepanone; 6-Butylhexanolide;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1183 4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28664-35-9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3-Гидрокси-4,5-диметил-фуран-2(5H)-он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3-Hydroxy-4,5-dimethylfuran-2(5H)-one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2-Hydroxy-3-methylpent-2-en-1,4-lactone; 2,3-Dimethyl-4-hydroxy-2,5-dihydrofuran-5 -on;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1096 7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27593-23-3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6-Пентил-2H-пиран-2-он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6-Pentyl-2H-pyran-2-one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6-Pentyl-alpha-pyrone; 2H-Pyran-2-one, 6-pentyl-;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34686-71-0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Дец-7-ено-1,5-лактон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Dec-7-eno-1,5-lactone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2H-Pyran-2-one, tetrahydro-6-(2-pentenyl)-, (Z); 7-Decen-5-olide;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80417-97-6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5,6-Дигидро-3,6-диметил-бензофуран-2(4H)-он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5,6-Dihydro-3,6-dimethylbenzofu-ran-2(4H)-one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Dehydromenthofurolac-tone; 2(4H)-Benzofuranone, 5,6-dihydro-3,6-dimethyl-, (R)-;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68959-28-4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Ундец-8-ено-1,5-лактон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Undec-8-eno-1,5-lactone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5-Hydroxyundec-8-enoic acid deltalactone; 6-(3-Hexenyl)tetrahydro(2H)py-ran-2-one; 2H-Pyran-2-one, 6-(3-hexenyl) tetrahhydro-, (Z)-;</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13341-72-5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5,6,7,7а-Тетрагидро-3,6-диметил-бензофуран-2(4H)-он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5,6,7,7a-Tetrahydro-3,6-dimethylbenzofu-ran-2(4H)-one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2(4H)-Benzofuranone, 5,6,7,7a,-tetrahydro-3,6-dimethyl-; Dehydroxymenthofurolacto-ne; Mintlactone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54814-64-1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Дец-2-ено-1,5-лактон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Dec-2-eno-1,5-lactone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Massoia 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1187 3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774-64-1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3,4-Диметил-5-пентилиденфу-ран-2(5H)-он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3,4-Dimethyl-5-pentylidenefuran-2(5H)-one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Bovolide; 4-Hydroxy-2,3-dimethylnona-2,4-dienoic acid 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16400-72-9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Додец-2-ено-1,5-лактон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Dodec-2-eno-1,5-lactone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5-Hydroxy-2-dodecenoic acid lactone; Delta-2-dodecenolactone; 6-Heptyl-5,6-dihydro-2-pyrone; 5-Heptyl-2-pentene-5-olide;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1066 0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3301-90-4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Heptano-1,5-lactone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6-Ethyltetrahydro-2H-pyran-2-one;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1067 3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730-46-1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Гексадекано-1,4-лактон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Hexadecano-1,4-lactone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1067 4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7370-44-7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Гексадекано-1,5-лактон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Hexadecano-1,5-lactone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tetrahydro-6-undecyl-2H-pyran-2-one;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92015-65-1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Дигидроминт-лактон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Dihydromintlac-tone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2(3H)-Benzofuranone, hexahydro-3,6-dimethyl; 3,6-Dimethylcyclohexy-lacetolactone; 2-(2-Hydroxy-4-methylcyclo-hexyl)-propionic acid gamma 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7011-83-8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5-Гексил-5-метилдигидро-фуран-2(3H)-он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5-Hexyl-5-methyldihydrofu-ran-2(3H)-one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gamma-decalactone; Dihydrojasmone lactone; 5-hexyldihydro-5-methylfuran-2(3H)-one;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1053 5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39212-23-2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3-Метилоктано-1,4-лактон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3-Methyloctano-1,4-lactone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beta-Methyl-gamma-octalactone; 4-Butyl-3-methyl-1,4-butyrolactone; 5-butyldihydro-4-methylfuran-2(3H)-one;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21963-26-8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2-Ноненовой кислоты гамма 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2-Nonenoic acid, gamma-lactone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5-Pentyl-5H-furan-2-one; 2(5H)-Furanone, 5-pentyl-; 2-Nonenoic acid, 4-hydroxy-, gamma-lactone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1090 7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542-28-9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Pentano-1,5-lactone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1,5-Valerolactone; delta-Valerolactone;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87-41-2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Фталид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Phtalide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2-Hydroxymethylbenzoic acid gamma lactone; alpha-Hydroxy-o-toluic acid lactone; 1(3H)-Isobenzofuranone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182699-77-0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Винный лактон; '2-(2-Гидрокси-4-метил-3-циклогексенил) пропионовой кислоты гамма лактон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2-(2-Hydroxy-4-methyl-3-cyclohexenyl) propionic acid gamma-lactone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Wine lactone; 2(3H)-Benzofuranone, 3a, 4,5,7a-tetrahydro-3,6-dimethyl; 3a, 4,5,7a-tetrahydro-3,6-dimethylbenzofuran-2(3H)-one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1090 2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7370-92-5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Тридекано-1,5-лактон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Tridecano-1,5-lactone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tetrahydro-6-octyl-2H-pyran-2-one;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70851-61-5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цис-5-Гексенилдигид-ро-5-метилфуран-2(3H)-он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cis-5-Hexenyldihydro-5-methylfuran-2(3H)-one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4-Hydroxy-4-methyldec-9-enoic acid lactone; (Z) -5-Hex-3 -enyldihydro-5-methylfuran-2(3H)-one;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28645-51-4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Гексадек-9-ен-1,16 лактон, Изоамбреттолид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Hexadec-9-en-1,16 lactone, Isoambrettolide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Oxacyclo heptadec-10-en-2-one, 9-Hexadecenoic acid, 16-hydroxy-, omicron-lactone delta-9-Isoambrettolic acid, lactone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67663-01-8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 гамма-Декалактон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 gamma-decalactone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107-85-7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Isoamylamine; isoPentylamine; 1-Butanamine, 3-methyl-;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78-81-9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2-Methylpropylamine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109-73-9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1-Aminobutane;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13952-84-6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втор-Бутиламин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sec-Butylamine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But-2-ylamine; 1-Methylpropylamine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1-Amino-2-phenylethane; 2-Aminoethylbenzene; 2-Phenylethylamine;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51-67-2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2-(4-Гидроксифенил)-этиламин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2-(4-Hydroxyphenyl) ethylamine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Tyramine; 4-(2-aminoethyl)phenol; 4-Hydroxy-phenylethylamine; Tyrosamine;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551-93-9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2-Аминоацетофе-нон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2-Aminoacetophenone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1-Acetyl-2-aminobenzene; o-Acetylaniline; 2-Acetylphenylamine; o-Aminoacetophenone; 2-Aminophenyl methyl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1049 7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Триметиламин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Trimethylamine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N,N-Dimethylmethylamine;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19342-01-9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N,N-Диметилфенет-иламин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N,N-Dimethylphenethyl -amine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(R)-N,N-Dimethyl-.alpha.-phenylethylamine, (R)-N,N-[alpha]-Trimethylbenzylamine,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1047 7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1048 0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75-31-0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2-Aminopropane;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1048 3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96-15-1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1173 4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110-58-7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Amylamine;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1049 6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121-44-8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Триэтиламин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Triethylamine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N,N-diethylethylamine;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1049 4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1184-78-7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Триметиламин оксид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Trimethylamine oxide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trimethylamine N-oxide dihydrate;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1049 5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102-69-2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Трипропиламин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Tripropylamine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3268-49-3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3-(Метилтио)-пропионовый 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3-(Methylthio) propionaldehyde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Methional; 3-(Methylthio)propanal; Methylmercaptopropional-dehyde; beta-Methiopropionaldehyde;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13532-18-8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3-(метилтио)-пропионат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3-(methylthio)-propionate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beta-Methylmercapto propionate; Methyl beta-Methiopropionate;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74-93-1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Метантиол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Methanethiol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Methylmercaptan; Thiomethyl alcohol; Methyl sulfhydrate; Mercaptomethane;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870-23-5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2-Propene-1-thiol; 2-Propene-1-thiol; Allyl sulfhydrate;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100-53-8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Фенилметантиол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Phenylmethanethi-ol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Benzylmercaptan; alpha-Mercaptotoluene; alpha-Toluenethiol; Benzyl hydrosulfide; Benzylthiol; Thiobenzyl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75-18-3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Methylsulfide; 2-Thiapropane;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544-40-1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Дибутил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Dibutyl 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Butylsulfide; Di-n-butyl sulphide; Butylthiobutane;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2179-57-9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Диаллил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Diallyl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disulfide; 2-Propenyl disulphide;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2050-87-5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Диаллил трисульфид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Diallyl trisulfide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Allyl trisulfide; Prop-2-enyl-trithio prop-2-ene; Allyl trisulphide;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109-79-5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Butane-1-thiol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n-Butyl 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110-81-6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3658-80-8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 трисульфид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Dimethyl trisulfide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trisulfide; Methyl trithio methane; Methyl trisulphide;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629-19-6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Дипропил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Dipropyl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disulfide; Propyldithiopropane;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111-47-7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Дипропил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Dipropyl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625-80-9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Ди-изопропил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Di-isopropyl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Этантиол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Ethanethiol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mercaptan;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1166 5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625-60-5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S-Этил ацетотиоацетат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S-Ethyl acetothioate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thioacetate; Acetic acid thio ethyl; Ethanethioic acid, S-ethyl ester; Acetic acid, thioethyl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2179-60-4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пропил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propyl disulfide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Propyl methyl disulfide; Methyl dithio propane; Methyldithiopropane;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17619-36-2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пропил трисульфид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propyl trisulfide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Propyl methyl trisulfide; Methyl trithio propane; Propyl methyl trisulphide;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2179-59-1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пропил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propyl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4532-64-3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Бутан-2,3-дитиол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Butane-2,3-dithiol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2,3-Dimercaptobutane;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6028-61-1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Дипропил трисульфид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Dipropyl trisulfide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Propyl trisulfide; Propyl trithio propane; Propyl trisulphide;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37887-04-0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3-Меркаптобутан -2-ол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3-Mercaptobutan-2-ol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2-Hydroxy-3-butanethiol; 3-Hydroxy-2-butanethiol; 3-Mercapto-2-butanol;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изотиоцианат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isothiocyanate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3-Isothiocyanatopropene; 2-Propenyl isothiocyanate; AITC; Isothiocyanic acid, allyl ester; 2-Propenyl isothiocyanate; Allyl isosulfocyanate; Allyl thiocarbonimide;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624-92-0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disulfide; Methyl disulphide;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137-06-4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2-Метилбензол-1-тиол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2-Methylbenzene-1-thiol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o-Toluenethiol; 2-Methylthiophenol; o-Tolylmercaptan;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2550-40-5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Дициклогексил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Dicyclohexyl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 disulphide;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1679-07-8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Циклопентанти 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Cyclopentanethiol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Cyclopentyl mercaptan;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505-79-3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3-(Метилтио)-пропилизотио-цианат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3-(Methylthio)-propylisothiocya-nate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3-Methylmercaptopropyl isothiocyanate; Isothiocyanic acid, 3-(methylthio)propyl ester;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67633-97-0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3-Меркапто-пентан-2-он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3-Mercaptopentan-2-one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2432-51-1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S-Метил бутантиоат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S-Methyl butanethioate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thiobutyrate; Methanethiol n-Butyrate; Thiobutyric acid, methyl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91-60-1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Нафталин-2-тиол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Naphthalene-2-thiol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beta-Thionapthol; 2-Mercaptonapthalene; 2-Naphthyl mercaptan; 2-Thionaphthol;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1191-62-4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Октан-1,8-дитиол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Octane-1,8-dithiol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1,8-Dimercaptooctane; Octamethylene dimercaptan;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23832-18-0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2-,3-и 10-Меркаптопинан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2-,3-and 10-Mercaptopinane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Pinanethiol; Pinanyl mercaptan; 2,6,6 Trimethyl-bicyclo[3.1.1]-heptane-(2,3 and 10)-thiol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54957-02-7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3-[(2-Меркапто-1-метилпропил)-тио]бутан-2-ол</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3-[(2-Mercapto-1-methylpropyl)-thio]butan-2-ol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alpha-Methyl-beta-hydroxypropyl alpha-methyl-beta-mercaptopropyl sulfide; 2-Butanol, 3-[(2-mercapto-1-methylpropyl)thiol-;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2179-58-0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метил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methyl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allyl disulphide;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1178 9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38462-22-5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8-Меркапто-п-ментан-3-он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8-Mercapto-p-menthan-3-one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8-Mercaptomenthone; Thiomenthone;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1179 0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79-42-5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2-Меркаптопро-пионовая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2-Mercaptopropio-nic acid</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Thiolactic acid; alpha-Mercaptopropionic acid; 2-Thiolpropionic acid;</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1168 6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23328-62-3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2-Метилтиоаце-тальдегид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2-Methylthioace-taldehyde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mercapto aldehyde; Methylmercapto acetaldehyde;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1154 3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13678-58-5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1-(Метилтио)-бутан-2-он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1-(Methylthio)-butan-2-one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1155 3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1073-29-6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2-(Метилтио)-фенол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2-(Methylthio)-phenol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1-Hydroxy-2-methylmercaptobenzene; 2-Methylmercaptophenol;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1175 7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882-33-7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Дифенил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Diphenyl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Phenyl disulfide; Biphenyl disulfide; Phenyldithiobenzene;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1169 9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5905-46-4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Проп-1-енил пропил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Prop-1-enyl propyl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propenyl disulfide;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1186 7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34135-85-8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аллил трисульфид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allyl trisulfide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allyl trisulphide;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1146 9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19788-49-9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2-меркаптопро-пионат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2-mercaptopropio-nate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thiolactate; 2-Mercapto propionic acid, ethyl ester;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1149 7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40789-98-8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1150 9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1878-18-8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2-Метилбутан-1-тиол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2-Methylbutane-1-thiol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Amyl mercaptan; 2-Methylbutyl mercaptan; Thioamyl alcohol;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1151 0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2084-18-6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3-Метилбутан-2-тиол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3-Methylbutane-2-thiol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sec-Isoamylmercaptan;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1144 1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40790-04-3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Ди-(3-оксобутил)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Di-(3-oxobutyl) 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bis(Butan-3-one-1-yl) sulfide;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1147 6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13327-56-5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3-(метилтио)-пропионат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3-(methylthio)propi-onate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Ethyl-beta-methylthiopropionate;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4500-58-7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2-(Этилтио)-фенол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2-(Ethylthio)-phenol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2-Ethylphenyl mercaptan; 2-Ethylbenzenethiol;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1149 8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34619-12-0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4-Меркаптобу-тан-2-он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4-Mercaptobutan-2-one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2-Keto-4-butanethiol;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1168 7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16630-52-7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3-(Метилтио)-бутаналь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3-(Methylthio)-butanal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3-Methyl thio butyraldehyde; 3-Methyl propanethiol; Thio isoamyl aldehyde; Thio isovaleraldehyde;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1168 8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34047-39-7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4-(Метилтио)-бутан-2-он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4-(Methylthio)-butan-2-one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(4-Methyl)-thio-2-butanone; Methyl propyl thioketone; 4-Methyl-2-butane-thione; 2-Pentane thione;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1155 1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23550-40-5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4-(Метилтио)-4-метилпентан-2-он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4-(Methylthio)-4-methylpentan-2-one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1157 6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2307-10-0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тиоацетат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thioacetate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Ethanethioic acid, S-propyl ester; Acetic acid, thiopropyl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1152 6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53053-51-3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4-(метилтио)-бутират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4-(methylthio)-butyrate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gamma-methyl mercapto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42919-64-2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4-(Метилтио)-бутаналь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4-(Methylthio)-butanal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4-(Methylmercapto)-butanal;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1155 4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505-10-2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3-(Метилтио)про-пан-1-ол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3-(Methylthio)pro-pan-1-ol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Methionol; gamma-Hydroxypropyl methyl sulfide; 3-Methylthio propyl alcohol; Methyl 3-hydroxypropyl sulfide;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1154 8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51755-66-9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3-(Метилтио)-гексан-1-ол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3-(Methylthio)-hexan-1-ol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3-Methylmercapto-1-hexanol;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1158 3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39067-80-6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Тиогераниол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Thiogeraniol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3,7-Dimethyl-2,6-octadien-1-thiol; 3,7-Dimethyl-2(trans),6-octadiene-1-thiol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1190 4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59902-01-1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2,8-Дитианон-4-ен-4-кар-боксальдегид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2,8-Dithianon-4-en-4-carboxal-dehyde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5-(Methylthio)-2-(methylthio)methylpent-2-en-1-al; 5-Methylthio-2-[(methylthio)methyl]-pent-2-enal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1146 7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540-63-6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Этан-1,2-дитиол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Ethane-1,2-dithiol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Dithioglycol; 1,2-Dimercaptoethane; Ethylene dithioglycol; Ethylene 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1148 6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1191-43-1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Гексан-1,6-дитиол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Hexane-1,6-dithiol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1,6-Dimercaptohexane; Hexamethylene dimercaptan;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1150 8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699-10-5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метил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methyl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Benzyldithiomethane; Methyl phenylmethyl disulfide;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1155 8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3489-28-9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Нонан-1,9-дитиол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Nonane-1,9-dithiol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1,9-Dimercaptononane; Nonamethylene dimercaptan;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814-67-5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Пропан-1,2-дитиол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Propane-1,2-dithiol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1,2-Dimercaptopropane;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1181 6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1-Пропан-1-тиол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1-Propane-1-thiol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Propyl mercaptan; n-Thiopropyl alcohol; Propylthiol;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1190 9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16128-68-0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Бутан-1,2-дитиол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Butane-1,2-dithiol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1,2-Dimercaptobutane;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24330-52-7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Бутан-1,3-дитиол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Butane-1,3-dithiol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1,3-Dimercaptobutane;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72869-75-1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Диаллил полисульфиды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Diallyl polysulfides</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2-Propenyl polysulfides; Diallyl di-, tri-, tetra-, and pentasulfides;</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5905-47-5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проп-1-енил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prop-1-enyl disulfide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1-Propenyl methyl disulphide; Methyldithio-1-propene;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109-80-8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Пропан-1,3-дитиол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Propane-1,3-dithiol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1,3-Dimercaptopropane; Trimethylene dimercaptan;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766-92-7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метил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methyl 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Sulfide, benzyl methyl; Methylthiomethyl 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20582-85-8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4-(Метилтио)-бутан-1-ол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4-(Methylthio)-butan-1-ol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1154 9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40878-72-6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2-(Метилтио-метил)бут-2-еналь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2-(Methylthio-methyl)but-2-enal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2-Ethylidene methional;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108-98-5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Тиофенол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Thiophenol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Benzenethiol; Phenyl mercaptan;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150-60-7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Дибензил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Dibenzyl disulfide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1,4-Diphenyl-2,3-dithiobutane; alpha-Benzyldithio toluene;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2,6-(Диметил)-тиофенол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2,6-(Dimethyl)-thiophenol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2,6-Dimethylbenzenethiol; 2,6-Xylenethiol;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5466-06-8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3-меркаптопро-пионат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3-mercap-topropionate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3-thiopropionate;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22014-48-8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4-(метилтио)-бутират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4-(methylthio)-butyrate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71159-90-5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п-Мент-1-ен-8-тиол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p-Menth-1-ene-8-thiol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alpha,alpha,4-Trimethyl-3-cyclohexene-1-methanethiol;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51534-66-8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2-(метилтио)-бутират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2-(methylthio)-butyrate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Methylthio 2-methylbutyrate; Butanethioic acid, 2-methyl, S-methyl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65887-08-3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2-(Метилтио-метил)-3-фенилпропеналь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2-(Methylthiome-thyl)-3-phenylpropenal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alpha-Benzylidenemethional; 2-Propenal, 2-(methylthiomethyl)-3-phenyl-;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1184 6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592-88-1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Диаллил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Diallyl 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Allyl sulfide; 2-Propenyl sulphide; Thioallyl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1147 5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233665-96-8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3-(метилтио)-бутират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3-(methylthio)-butyrate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72869-75-1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Диаллил пентасульфид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Diallyl pentasulfide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72869-75-1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Диаллил гексасульфид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Diallyl hexasulfide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72869-75-1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Диаллил гептасульфид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Diallyl heptasulfide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10152-76-8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метил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methyl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1143 3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33368-82-0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проп-1-енил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prop-1-enyl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1143 4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33922-70-2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пропил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propyl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(2-Propenyl)thiopropane;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1143 5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33922-73-5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пропил трисульфид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propyl trisulfide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1143 6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41820-22-8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тиопропионат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thiopropionate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1186 3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622-78-6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Бензил изотиоцианат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Benzyl isothiocyanate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2-Isothiocyanatotoluene;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1148 8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592-82-5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изотиоцианат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isothiocyanate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4-Isothiocyanato-but-1-ene;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1145 4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68084-03-7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Ди-изопентил тиомалат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Di-isopentyl thiomalate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bis(3-methylbutyl) mercaptosuccinate; Di(3-methylbutyl) but-2(cis)-enebis(thioate)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1145 5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4253-89-8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Ди-изопропил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Di-isopropyl disulfide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Disulfide, bis(1-methylethyl); Isopropyl disulfide; 2,5-Dimethyl-3,4-dithiohexane; Bis(1-methylethyl)disulfide;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352-93-2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thioethane; Ethane, 1,1-thiobis-; Ethyl sulfide; 1,1-Thiobisethane; 3-Thiopentane; Diethylthioether;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1145 1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3600-24-6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Диэтил трисульфид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Diethyl trisulfide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1145 9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5756-24-1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 тетрасульфид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Dimethyl tetrasulfide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1618-26-4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2,4-Дитиапентан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2,4-Dithiapentane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Formaldehyde dimethyl mercaptal; bis[methylmer-capto]methane; Formaldehyde dimethyl dithioacetal;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68398-18-5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(+/-)-2,8-Эпитио-цис-p-ментан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(+/-)-2,8-Epithio-cis-p-menthane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6-Thiabicyclo[3.2.1] octane, 4,7,7-trimethyl-, (Z) -; Zestoril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1147 1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23747-43-5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2-(метилдитио)-пропионат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2-(methyldithio)-propionate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alpha-(methyldithio)propionate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4455-13-4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2-(метилтио)-ацетат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2-(methylthio)-acetate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(methylthio)-acetate; Ethyl 2-methylthioacetate;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30453-31-7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пропил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propyl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dithiopropane;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1147 9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4110-50-3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пропил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propyl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7341-17-5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2-Этилгексан-1-тиол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2-Ethylhexane-1-thiol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1639-09-4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Гептан-1-тиол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Heptane-1-thiol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Heptyl 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1148 7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111-31-9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Hexane-1-thiol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mercaptan;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34300-94-2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3-Меркапто-3-метилбутан-1-ол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3-Mercapto-3-methylbutan-1-ol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1-Butanol, 3-mercapto-3-methyl-; 3-Methyl-3-mercaptobutyl alcohol; 3-Mercapto-3-methylbutyl alcohol;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50746-10-6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3-Меркапто-3-метилбутил 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3-Mercapto-3-methylbutyl formate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3-Methyl-3-thiobutyl formate; 1-Butanol, 3-mercapto-3-methyl, formate ester; 3-Methyl-3-mercaptobutyl formate;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1188 0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7217-59-6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2-Меркаптоани-зол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2-Mercaptoanisole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Thioguaiacol; 2-Methoxythiophenol; 2-Methoxybenzenethiol; 2-Methoxybenzene-1 -thiol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23832-18-0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2-Меркаптопи-нан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2-Mercaptopinane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pinane-2-thiol; 2,6,6 Trimethyl-bicyclo[3.1.1]heptane-2-thiol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72361-41-2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3-Меркаптопи-нан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3-Mercaptopinane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 Trimethyl-bicyclo[3.1.1]heptane-3-thiol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24653-75-6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1-Меркаптопро-пан-2-он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1-Mercaptopropan-2-one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Mercaptoacetone;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94087-83-9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4-Метокси-2-метилбутан-2-тиол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4-Methoxy-2-methylbutane-2-thiol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1152 5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16630-66-3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(метилтио)ацет-ат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(methylthio)-acetate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61122-71-2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S-Метил 4-метилпентанти-оат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S-Methyl 4-methylpentane-thioate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1534-08-3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S-Метил ацетотиоат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S-Methyl acetothioate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1150 5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5925-68-8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S-Метил бензотиоат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S-Methyl benzothioate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Methane thiobenzoate; S-Methyl thiobenzoate; Methanethiol, 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1147 0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20333-39-5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этил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ethyl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1147 4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624-89-5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этил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ethyl 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(Methylthio)ethane; Sulfide, ethyl methyl; 1-(Methylthio)ethane; 2-Thiobutane; Ethyl methyl thioether;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31499-71-5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этил трисульфид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ethyl trisulfide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2,3,4-Trithiohexane; Ethyl methyl trisulfide;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1151 5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20756-86-9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S-Метил гексантиоат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S-Methyl hexanethioate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23747-45-7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S-Метил изопентантиоат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S-Methyl isopentanethioate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Methane thioisopentanoate; S-methyl 3-methylbutanethioate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1152 0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2949-92-0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метантиосуль-фонат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methanethiosul-fonate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1153 2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14173-25-2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фенил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phenyl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Phenyl methyl disulfide;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1153 3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100-68-5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фенил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phenyl 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Thioanisole; Benzene, (methylthio)-; Sulfide, methyl phenyl-; 1-Phenyl-1-thioethane; Methyl phenyl thioether;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1153 8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10152-77-9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проп-1-енил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prop-1-enyl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1153 9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33368-80-8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проп-1-енил трисульфид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prop-1-enyl trisulfide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5925-75-7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S-Метил пропантиоат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S-Methyl propanethioate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Propanethioic acid, S-methyl ester; S-Methyl thiopropionate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1154 1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3877-15-4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пропил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propyl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67952-60-7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2-Метил-2-(метилдитио)-пропаналь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2-Methyl-2-(methyldithio)-propanal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2-Methyl-2-(methyldithio)propional-dehyde; 2-Methyldithio)-isobutyraldehyde;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1150 0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19872-52-7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2-Метил-4-оксопентан-2-тиол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2-Methyl-4-oxopentane-2-thiol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4-Mercapto-4-methylpentan-2-one;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1151 1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5287-45-6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3-Метилбут-2-ен-1-тиол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3-Methylbut-2-ene-1-thiol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541-31-1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3-Метилбутан-1-тиол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3-Methylbutane-1-thiol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Isoamyl 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1153 6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513-44-0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2-Метилпропан-1-тиол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2-Methylpropane-1-thiol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1153 7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75-66-1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2-Метилпропан-2-тиол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2-Methylpropane-2-thiol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tert-Butylmercaptan;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67-68-5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Метилсульфинил-метан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Methylsulfinylmet-hane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Dimethyl-sulfoxide-(INN); Methyl sulfoxide; Dimethyl sulfoxide; DMSO;</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583-92-6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4-(Метилтио)-2-оксомасляная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4-(Methylthio)-2-oxobutyric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1154 5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5271-38-5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2-(Метилтио)-этан-1-ол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2-(Methylthio)-ethan-1-ol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2-(methylthio)ethanol; 2-hydroxyethyl methyl sulfide;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74758-93-3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Метилтиометил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Methylthiomethyl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74758-91-1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Метилтиометил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Methylthiomethyl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110-66-7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Pentane-1-thiol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Amyl hydrosulfide, Amyl mercaptan, Amyl sulfhydrate, Pentyl 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2084-19-7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Пентан-2-тиол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Pentane-2-thiol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sec-Amylmercaptan; 1-Methylbutanethiol; 2-Mercaptopentane;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1149 5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2257-09-2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изотиоцианат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isothiocyanate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1156 1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4410-99-5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2-Фенилэтан-1-тиол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2-Phenylethane-1 -thiol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33049-93-3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S-Пренил тиоацетат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S-Prenyl thioacetate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Ethanethioic acid, S-(3-methyl-2-buten-1-yl) ester; Thioacetic acid, S-(3-methyl-but-2-en-1-yl) ester; 3-Methylbut-2-enyl acetothioate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1156 5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75-33-2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Пропан-2-тиол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Propane-2-thiol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mercaptan;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423474-44-2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2,3,5-Тритиагексан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2,3,5-Trithiahexane Thioacetic acid</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Trithiahexane; 2,3,5-Methyl (methylthio) methyl disulfide; (Methyldithio) (methylthio) methane; 2,4,5-Trithiahexane;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507-09-5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Тиоуксусная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Ethanethioic acid; Thiolacetic acid; Acetothioic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94293-57-9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8-Ацетилтио-п-ментанон-3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8-Acetylthio-p-menthanone-3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74586-09-7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Метилтио 2-(ацетокси)про-пионат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Methylthio 2-(acetyloxy)pro-pionate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32951-19-2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Бут-1-енил метил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But-1-enyl methyl sulphide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1618-26-4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5-(Метилтио)вале-рат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5-(methylthio)-valerate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bis(Methylthio)methane, 2,4-Dithiapentane, Formaldehyde dimethyl dithioacetal, Formaldehyde dimethyl mercaptal, Bis(methyl mercapto) methane, Methylene bis(methyl sulfide) Thioformaldehyde dimethyl acetal, Pentanoic acid, 5-(methylthio)-, ethyl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127931-21-9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3-метилтиобути-рат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3-methylthiobuty-rate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2-Methylpropyl 3-(methylthio) butyrate; 2-Methylpropyl 3-(methylthio) butanoate; Isobutyl 3-(methylthio) butyrate, 2-Methylpropyl 3-(methylthio) 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51755-83-0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3-Меркаптогек-сан-1-ол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3-Mercaptohexan-1-ol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3-Thiohexanol; 3-Thiohexan-1-ol;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Метил-3-метил-1-бутенил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Methyl-3-methyl-1-butenyl disulphide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Метилтио-2-(пропионилок-си)пропионат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Methylthio-2-(propionyloxy)-propionate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136954-20-6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3-Меркапто-гексил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3-Mercaptohexyl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136954-21-7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3-Меркаптогек-сил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3-Mercaptohexyl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51755-85-2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3-(Метилтио)-гексил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3-(Methylthio)-hexyl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16630-55-0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3-(Метилтио)-пропил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3-(Methylthio)-propyl 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3-Acetoxypropyl methyl sulfide; 1-Propanol, 3-(methylthio)-, acetate; Methionyl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227456-27-1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3-Меркапто-2-метилпентан-1-ол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3-Mercapto-2-methylpentan-1-ol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227456-28-2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3-Меркапто-2-метилпентаналь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3-Mercapto-2-methylpentanal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6540-86-9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2,4,6-Тритиагептан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2,4,6-Trithiaheptane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bis-(Methylthiomethyl) sulfide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258823-39-1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2-Меркапто-2-метилпентан-1-ол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2-Mercapto-2-methylpentan-1-ol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29414-47-9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Метилтиометил-меркаптан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Methylthiomethyl-mercaptan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Methanethiol, 1-methylthio-; (Methylthio) methanethiol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14109-72-9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1-Метилтио-2-пропанон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1-Methylthio-2-propanone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227456-27-1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3-Меркапто-2-метилпентанол (смесь стерео изомеров)</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3-Mercapto-2-methylpentanol (mixture of stereo isomers)</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rPr>
                <w:lang w:val="en-US"/>
              </w:rPr>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136954-22-8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3-Меркаптогек-сил гексаноат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3-Mercaptohexyl hexanoate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31539-84-1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(+/-)-4-Меркапто-4-метил-2-пентанол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(+/-)-4-Mercapto-4-methyl-2-pentanol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2-Pentanol, 4-mercapto-4-methyl-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72437-68-4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Амил метил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Amyl methyl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2,3-Dithiaoctane, 1-Methyldisulfanyl-pentane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63986-03-8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Бутил этил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Butyl ethyl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3,4-Dithiaoctane, 1-Ethyldisulfanyl-butane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156472-94-5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3-меркаптобути-рат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3-mercaptobutyrate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Disulfide, butyl ethyl; 1-Ethyldisulfanylbutane; 3,4-Dithiaoctane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31499-70-4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пропил трисульфид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propyl trisulfide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3,4,5-Trithianonane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104228-51-5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4-(ацетилтио)-бутират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4-(acetylthio)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6725-64-0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Димеркаптометан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Dimercaptomethane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92585-08-5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4-Меркапто-2-пентанон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4-Mercapto-2-pentanone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4-Mercaptopentan-2-one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620-02-0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5-Метилфурфу-рол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5-Methylfurfural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5-Methyl-2-furaldehyde; 5-Methyl-2-furaldehyde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611-13-2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2-фуроат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2-furoate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furoate; Methyl pyromucate; Furan-alpha-carboxylic acid, methyl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615-10-1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2-фуроат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2-furoate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Propyl furan-2-carboxylate; n-Propyl pyromucate;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4208-49-5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Аллил 2-фуроат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Allyl 2-furoate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Allyl furan-2-carboxylate; Allyl pyromucate; 2-Propenyl furan-2-carboxylate; 2-Propenyl 2-furoate;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39251-86-0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Гексил 2-фуроат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Hexyl 2-furoate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7149-32-8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Фенетил 2-фуроат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Phenethyl 2-furoate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2-Phenylethyl 2-furoate;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3208-40-0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2-(3-Фенилпро-пил)тетрагид-рофуран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2-(3-Phenylpropyl)-tetrahydrofuran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2-Hydrocinnamyl tetrahydrofuran; alpha-(3-phenylpropyl)-tetrahydrofuran;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119-84-6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3,4-Дигидро-кумарин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3,4-Dihydrocoumarin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Dihydrocoumarin; 1,2-Benzodihydropyrone; Hydrocoumarin; 2-Chromanone; 2-Oxochroman; o-Hydroxydihydrocinnamic acid lactone;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3658-77-3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4-Гидрокси-2,5-диметилфуран-3(2H)-он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4-Hydroxy-2,5-dimethylfuran-3(2H)-one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Furaneol; 2,5-Dimethyl-4-hydroxy-2,3 -dihydrofuran-3-one;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фурфуракрилат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furfuracrylate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3-(2-furyl)prop-2-enoate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2699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92-48-8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6-Метилкумарин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6-Methylcoumarin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5-Methyl-2-hydroxyphenylpropenoic acid lactone; 6-Methyl-2H-1-benzopyran-2-one; 6-Methylbenzopyrone; 6-Methyl-1,2-benzopyrone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28588-73-0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бис-(2,5-Диметил-3-фурил)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bis-(2,5-Dimethyl-3-furyl)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3,3(1)-Dithiobis(2,5-dimethylfuran);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28588-75-2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бис-(2-Метил-3-фурил)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bis-(2-Methyl-3-furyl) disulfide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2-Methyl-3-furyl disulphide; 3,3'-Dithio-2,2'-dimethyldifuran;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28588-76-3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бис-(2-Метил-3-фурил) тетрасульфид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bis-(2-Methyl-3-furyl) tetrasulfide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2-Methyl-3-furyl tetrasulphide; 3,3'-Tetrathiobis(2-methylfuran);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98-01-1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Furfural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Furfuraldehyde; 2-Furancarboxaldehyde; Fural; 2-Formylfuran; 2-Furaldehyde; Pyromucic aldehyde; 2-Furylcarboxaldehyde;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98-00-0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Фурфуриловый спрт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alcohol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2-Furancarbinol; Furfuralcohol; alpha-Furylcarbinol; 2-Furylcarbinol; 2-Hydroxymethylfuran;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97-99-4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Тетрагидрофур-фуриловый спирт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Tetrahydrofurfu-ryl alcohol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Tetrahydro-2-furancarbinol; Tetrahydro-2-furanmethanol; Tetrahydro-2-furylmethanol;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7779-66-0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4-(2-фуран)-бутират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4-(2-furan)butyrate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Isopentyl furyl-2-butyrate; Isoamyl furfurylpropionate; 3-Methylbutyl 2-furanbutyrate; alpha-Isoamyl furfurylpropionate; 3-Methylbutyl 4-(2-furan)butanoate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10031-90-0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3(2-фурил)пропионат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3(2-furyl)propionate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2-furanpropionate; Ethyl furfurylacetate; Ethyl furylpropionate;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7779-67-1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Изопентил 3-(2-фуран)-пропионат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Isopentyl 3-(2-furan)propionate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Isoamyl furylpropionate; Isoamyl furfurylacetate; Isoamyl furfurhydracrylate; alpha-Isoamyl furfurylacetate; 3-Methylbutyl 3-(2-furan)propanoate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Изобутил 3-(2-фурил)пропионат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Isobutyl 3-(2-furyl)propionate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Isobutyl 2-furanpropionate; Isobutyl furfurylacetate; Isobutyl-2-furanpropionate; 2-Methylpropyl 3-(2-furyl)propanoate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1334-82-3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Пентил 2-фуроат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Pentyl 2-furoate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Amyl 2-furoate; Amyl furan-2-carboxylate; Pentyl furan-2-carboxylate;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98-02-2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2-Фуранметан-тиол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2-Furanmethane-thiol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Furfuryl mercaptan; 2-Furylmethane thiol; alpha-Furfuryl 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65504-96-3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2-Пентил-5 или 6-кето-1,4-диоксан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2-Pentyl-5 or 6-keto-1,4-dioxane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5-Pentyl-1,4-dioxan-2-one;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65504-45-2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2-Бутил-5 или 6-кето-1,4-диоксан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2-Butyl-5 or 6-keto-1,4-dioxane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5-Butyl-1,4-dioxan-2-one;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625-86-5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534-22-5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4265-16-1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2-Бензофуранкар боксальдегид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2-Benzofurancar-boxaldehyde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2-Formylbenzofuran;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1883-78-9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 изопропил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isopropyl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 furfuryl sulphide;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13678-68-7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S-Фурфурил ацетотиоат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S-Furfuryl acetothioate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thioacetate;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623-30-3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3-(2-Фурил)-акрилальдегид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3-(2-Furyl)-acrylaldehyde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Furyl acrolein; 2-Furanacrolein; Furylacrolein; 3-(2-Furyl)prop-2-enal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494-90-6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Ментофуран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Menthofuran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3,9-Epoxy-p-mentha-3,8-diene; 4,5,6,7-Tetrahydro-3,6-dimethylbenzofuran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фурфуракрилат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furfuracrylate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3-(2-furyl)prop-2-enoate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16409-43-1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2-(2-Метилпроп-1-енил)-4-метилтетрагид-ропиран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2-(2-Methylprop-1-enyl)-4-methyltetrahyd-ropyran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Rose oxide; Tetrahydro-4-methyl-2-(2-methylpropen-1-yl)pyran; Rose oxide levo;</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50626-02-3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2-Фенил-3-карбэтокси-фуран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2-Phenyl-3-carbethoxyfuran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Phenyl oxaromate; Ethyl 2-Phenyl-3-furoate; Ethyl 2-phenyl-3-furoate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22694-96-8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2,4,5-Триметил-дельта-3-оксазолин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2,4,5-Trimethyl-delta-3-oxazoline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2,4,5-Trimethyl-2,5-dihydrooxazole; 3-Oxazoline, 2,4,5-trimethyl;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65505-16-0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2,5-Диметил-3-тиофуроилфур-ан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2,5-Dimethyl-3-thiofuroylfuran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S-(2,5-Dimethyl-3-furyl) thio-2-furoate;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55764-28-8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2,5-Диметил-3-(изопентилтио) 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2,5-Dimethyl-3-(isopentylthio)fu-ran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S-(2,5-Dimethyl-3-furyl) thioisovalerate; 2,5-Dimethyl-3-(3-methylbutylthio)furan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3188-00-9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4,5-Дигидро-2-метилфуран-3(2H)-он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4,5-Dihydro-2-methylfuran-3(2H)-one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Tetrahydro-2-methyl-3-oxofuran; 2-Methyltetrahydrofuran-3-one; Dihydro-2-methyl-3-furanone; Dihydrofuranone-3(2H)-, 2-methyl;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770-27-4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Фурфурилиден-2-бутаналь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Furfurylidene-2-butanal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Furfurylidene-2-butyraldehyde; 3-Ethyl-3(2-furyl)-2-propenal; 2-Ethyl-3(2-furyl)acrolein; 3(2-furyl)-2-ethylacrolein;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1183 8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623-15-4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4-(2-Фурил)-бут-3-ен-2-он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4-(2-Furyl)but-3-en-2-one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Furfurylidine acetone; Furfuralacetone;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1183 7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6975-60-6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1-(2-Фурил)-пропан-2-он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1-(2-Furyl)-propan-2-one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Furfuryl methyl ketone; 2-Acetonylfuran; Furyl acetone; Methyl furfuryl ketone;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874-66-8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3-(2-Фурил)-2-метилпроп-2-еналь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3-(2-Furyl)-2-methylprop-2-enal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2-Furfurylidenepropionalde-hyde; 2-Methyl-3-furylacrolein; alpha-Methyl-beta-furylacrolein; Furfurylidene-2-propanal;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623-22-3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3-(2-фурил)акрилат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3-(2-furyl)acrylate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Propyl furanacrylate; Propyl furylacrylate; Propyl 3(2-furyl)prop-2-enoate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1184 1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2217-33-6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Тетрагидрофур-фурил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Tetrahydrofurfu-rylbutyrate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Tetrahydro-2-furylmethyl n-Butanoate; Tetrahydrofurfuryl n-Butyrate;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1184 3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637-65-0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Тетрагидрофур-фурил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Tetrahydrofurfury-lpropionate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2-Tetrahydrofurylmethyl propionate;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1148 0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4437-20-1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Дифурфурил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Difurfuryl disufide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Bis-(2-furfuryl)disulfide; 2-Furfuryl disulphide;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1177 0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59020-90-5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2-Фурфурил тиоформат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2-Furfuryl thioformate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2-Furylmethanethiol formate; Furfurylthio formate;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1094 4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13679-46-4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 метиловый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methyl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furfuryl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1148 2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1438-91-1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фурфурил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furfuryl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1165 3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1192-62-7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2-Furyl methyl ketone; Methyl 2-Furyl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28588-74-1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2-Метилфуран-3-тиол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2-Methylfuran-3-thiol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2-Methyl-3 -furylmercaptan;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1143 8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13678-67-6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Дифурфурил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Difurfuryl 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2,2'-(Thiodimethylene)-difuran; 2-Furfuryl monosulphide; Difurfuryl monosulphide;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13678-60-9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isovalerate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3-methylbutanoate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1035 5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31704-80-0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3-(5-Метил-2-фурил) бутаналь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3-(5-Methyl-2-furyl) butanal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 Furanpropanal, beta,5-dimethyl-; 3-(5-Methyl-2-furyl)butyraldehyde;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3777-69-3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2-Пентилфуран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2-Pentylfuran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2-Amylfuran;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1182 1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65505-25-1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Тетрагидрофур-фурил циннамат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Tetrahydrofurfu-ryl cinnamate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Cinnamic acid, tetrahydrofurfuryl ester; Tetrahydro-2-furylmethyl 3-phenylpropenoate; Tetrahydro-2-furylmethyl cinnamate; Tetrahydrofurfuryl 3-phenylprop-2-enoate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1093 0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4437-22-3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Дифурфуриловый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Difurfuryl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ether;</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1064 6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623-19-8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 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propionate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59020-85-8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S-Фурфурил пропантиоат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S-Furfuryl propanethioate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thiopropionate;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1151 3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57500-00-2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фурфурил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furfuryl disulfide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Furfuryl methyl disulphide; Methyl 2-furylmethyl disulphide;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13678-59-6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2-Метил-5-(метилтио)-фуран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2-Methyl-5-(methylthio)furan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5-methyl-2-furyl sulfide; (5-Methylfuryl-2)-thiomethane;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1092 1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10599-70-9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3-Ацетил-2,5-диметилфуран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3-Acetyl-2,5-dimethylfuran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2,5-Dimethyl-3-acetylfuran;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1064 5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39252-03-4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 октаноат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octanoate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alpha-Furfuryl caprylate;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36701-01-6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 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valerate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Furfuryl pentanoate; alpha-Furfuryl pentanoate; alpha-Furfuryl valerate;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1095 2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3777-71-7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2-Гептилфуран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2-Heptylfuran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1118 0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14360-50-0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2-Гексаноилфуран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2-Hexanoylfuran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2-Furyl pentyl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1145 7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right"/>
            </w:pPr>
            <w:r w:rsidRPr="00465186">
              <w:t>55764-23-3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2,5-Диметилфуран-3-тиол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2,5-Dimethylfuran-3-thiol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2,5-Dimethyl-3-mercaptofuran; 2,5-Dimethyl-3-furylmercaptan;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1051 4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3738-00-9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1,5,5,9-Тетраметил-13-оксатрицикло-[8.3.0.0.(4.9)] тридекан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1,5,5,9-Tetramethyl-13-oxatricyclo[8.3.0. 0.(4.9)]-tridecane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Tetramethyl-perhydronaphtofuran;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39251-88-2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Октил 2-фуроат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2-furoate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Octyl 2-furancarboxylate;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3782-00-1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2,3-Диметилбензо-фуран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2,3-Dimethylben-zofuran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61295-51-0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2,6-Диметил-3-((2-метил-3-фурил)тио)-гептан-4-он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2,6-Dimethyl-3-((2-methyl-3-furyl)thio)-heptan-4-one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1,3-Diisopropylacetonyl-2-methyl-3-furyl sulphide; 3((2-methyl-3-furyl)thio)-2,6-dimethyl-4-heptanone;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1191 7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65620-50-0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6-Гидроксидигид-ротиаспиран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6-Hydroxydihydrothe-aspirane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6-Hydroxy-2,6,10,10-tetramethyl-1-oxaspiro(4,5)decane; 2,6,10,10-Tetramethyl-1 -oxaspiro[4.5]decan-6-ol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61295-41-8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3-((2-Метил-3-фурил)тио)гепт-ан-4-он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3-((2-Methyl-3-furyl)thio)heptan -4-one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1,3-Diethylacetonyl 2-methyl-3-furyl sulfide;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61295-50-9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4-((2-Метил-3-фурил)тио)-нонан-5-он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4-((2-Methyl-3-furyl)thio)nonan-5-one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1,3-Dipropylacetonyl 2-methyl-3-furyl sulfide;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65505-17-1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2-метил-3-фурил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2-methyl-3-furyl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61197-09-9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 2-метил-3-фурил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 2-methyl-3-furyl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2-Methyl-3-furyl propyl disulphide;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1103 8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1193-79-9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2-Ацетил-5-метилфуран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2-Acetyl-5-methylfuran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 5-methyl-2-furyl ketone; Ethanone, 1-(5-methyl-2-furanyl)-; 1-(5-methyl-2-furyl)etha-none;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27538-09-6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2-Этил-4-гидрокси-5-метил-3(2H)-фуранон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2-Ethyl-4-hydroxy-5-methyl-3(2H)-furanone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5-Ethyl-4-hydroxy-2-methyl-3(2h)-furanone;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19322-27-1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4-Гидрокси-5-метилфуран-3(2H)-он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4-Hydroxy-5-methylfuran-3(2H)-one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2,3 -Dihydro-4 -hydroxy-5-methylfuran-3-one; 5-Methyl-4-hydroxy-3(2H)-furanone;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26486-14-6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4,5-Дигидро-2-метил-3-тиоацетоксифу-ран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4,5-Dihydro-2-methyl-3-thioacetoxyfuran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2-Methyl-4,5-dihydro-3-furanthiol acetate; 4,5-Dihydro-2-methyl-3-furanthiol 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57893-27-3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6-Ацетоксидигид-ротиаспиран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6-Acetoxydihydrothe-aspirane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2,6,10,10-Tetramethyl-1-oxaspiro(4.5)dec-6-yl acetate; 2,6,10,10-Tetramethyl-1-oxaspiro[4.5]decan-6-yl acetate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1786-08-9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3,6-Дигидро-4-метил-2-(2-метилпроп-1-ен-1-ил)-2H-пиран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3,6-Dihydro-4-methyl-2-(2-methylprop-1-en-1-yl)-2H-pyran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3,6-Dihydro-4-methyl-2-(2-methyl-1-propenyl)-2H-pyran;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4077-47-8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2,5-Диметил-4-метоксифуран-3(2H)-он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2,5-Dimethyl-4-methoxyfuran-3(2H)-one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Mesifurane; 4-Methoxy-2,5-dimethyl-3-furanone;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1093 7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7416-35-5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2,2-Диметил-5-(1-метилпроп-1-енил)-тетра-гидрофуран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2,2-Dimethyl-5-(1-methylprop-1-enyl)tetrahydro-furan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Tetrahydrofuran, 2,2-dimethyl-5-(1-methyl-1-propenyl)-;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53833-30-0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4,5-Диметил-2-этилоксазол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4,5-Dimethyl-2-ethyloxazole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3208-16-0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2-Ethyloxole;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94278-27-0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3-(2-фурфурилтио)-пропионат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3-(2-furfurylthio)-propionate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beta-furfuryl alpha-thiopropionate; Ethyl beta-furfuryl-alpha-thiopropionate;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1097 6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7392-19-0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2,6,6-Триметил-2-винилтетрагид-ропиран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2,6,6-Trimethyl-2-vinyltetra-hydropyran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Bois de rose oxide;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1188 2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41239-48-9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2,5-Диэтилтетра-гидрофуран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2,5-Diethyltetrahydro-furan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Tetrahydrofuran, 2,5-diethyl-; Furan, 2,5-diethyltetrahydro-;</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5989-33-3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Линалоол оксид B</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5(2-Hydroxyisopropyl) -2-methyl-2-vinyltetrahydro-furan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Linalool oxide B (cis, 5-ring);</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1194 4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13679-86-2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Ангидролиналоол оксид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Anhydrolinalool oxide (5)</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Anhydro linalool oxide; Dehydroxy linalool oxide; 2-(1-Methylene-ethyl)-5-methyl-5-vinyltetrahydrofuran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1051 5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36431-72-8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Тиаспиран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Theaspirane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1-Oxaspiro-2,6,10,10-tetra-methyl[4.5]dec-6-ene-; 2,6,10,10-Tetramethyl-1-oxaspiro [4.5]dec-6-ene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4166-20-5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4-Ацетокси-2,5-диметил-фуран-3(2H)-он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4-Acetoxy-2,5-dimethylfuran-3(2H)-one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1194 1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13678-73-4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2-Ацетил-1-фурфурилпиррол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2-Acetyl-1-furfurylpyrrole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22940-86-9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2-Ацетил-3,5-диметилфуран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2-ACETYL-3,5-DIMETHYLFURAN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Ethanone, 1-(3,5-dimethyl-2-furanyl)-; Ketone, 3,5-dimethyl-2-furyl methyl; 3,5-Dimethyl-2-furyl methyl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1092 7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4466-24-4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2-Бутилфуран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2-Butylfuran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1104 5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100113-53-9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2-Бутирилфуран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2-Butyrylfuran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2-Furyl propyl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83469-85-6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2-Децил 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2-Decylfuran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64280-32-6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2,4-Дифурфур-илфуран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2,4-Difurfurylfuran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1093 1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17092-92-1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Дигидроактини диолид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Dihydroactinidio-lide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2,2,6-Trimethyl-7-oxa-bicyclo[4.3.0]non-9-ene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1137 9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53833-32-2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4,5-Диметил-2-пропилоксазол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4,5-Dimethyl-2-propyloxazole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55764-22-2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2,5-Диметил-3-фурантиолаце-тат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2,5-Dimethyl-3-furanthiol 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S-(2,5-Dimethyl-3-furyl) ethanethioate, Thioacetic acid S-(2,5-dimethyl-furan-3-yl)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65330-49-6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2,5-Диметил-4-этокси-3(2H)-фуранон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2,5-Dimethyl-4-tthoxy-3(2H)-furanone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3(2H)-Furanone, 4-ethoxy-2,5-dimethyl-; 2,3-Dihydro-2,5-dimethyl-4-ethoxy-3-furanone; 2,5-Dimethyl-2,3-dihydro-4-ethoxyfuran-3-one; 2,5-Dimethyl-4-ethoxy-2H-furan-3-one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1106 6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14400-67-0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2,5-Диметилфуран-3(2H)-он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2,5-Dimethylfuran-3(2H)-one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1187 0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7-Этокси-4-метилкумарин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7-Ethoxy-4-methylcoumarin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1058 8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614-99-3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2-фуроат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2-furoate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1094 0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6270-56-0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фурфуриловый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furfuryl ether</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2-(Ethoxymethyl)furan;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1703-52-2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2-Этил-5-метилфуран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2-Ethyl-5-methylfuran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1064 3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13678-61-0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 2-метилбутират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2-methylbutyrate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623-17-6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623-21-2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 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1064 1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6270-55-9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Фурфурил изобутират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isobutyrate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Furfuryl 2-methylpropanoate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1438-94-4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1-Фурфурилпир-рол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1-Furfurylpyrrole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1-furfuryl-1H-pyrrole;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1009 8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88-14-2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2-Фуранкарбо-новая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2-Furoic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2-Furancarboxylic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65545-81-5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3-(2-Фурил)-2-фенилпроп-2-еналь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3-(2-Furyl)-2-phenylprop-2-enal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1108 4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699-17-2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1-(2-Фурил)-бутан-3-он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1-(2-Furyl)butan-3-one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4-(2-Furyl) butan-2-one;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67-47-0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5-Гидрокси-метил фурфурол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5-Hydroxymethyl-furfuraldehyde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5-(Hydroxymethyl)-2-furaldehyde;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1187 6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1365-19-1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Линалоол оксид (5-колец)</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Linalool oxide (5-ring)</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5-(1-hydroxy-1-isopropyl)-2-methyl-2-vinyl tetrahydrofuran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13679-61-3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S-Метил 2-фурантиокарбок-силат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S-Methyl 2-furanthiocarboxy-late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Furoylthiomethane; Methyl thio-2-furoate;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1152 2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13679-60-2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5-метилфурфурил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5-methylfurfuryl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15186-51-3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3-Метил-2(3-метилбут-2-ен-1-ил)фуран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3-Methyl-2-(3-methylbut-2-enyl)-furan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2-(3-Methyl-2-butenyl)-3-methylfuran, alpha-Naginatene; gamma-Clausenane; Rosefuran;Furan, 3-methyl-2-(3-methyl-2-butenyl) -</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5555-90-8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3-(5-Метил-2-фурил)проп-2-еналь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3-(5-Methyl-2-furyl)prop-2-enal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3-(5-Methylfuryl) acrolein; 1-(5-Methyl-2-furanyl)-1-propen-3-al; 3-(5-Methyl-2-furanyl)-2-propenal; 5-Methyl-2-furanacrolein; 2-Propenal, 3-(5-methyl-2-furanyl) -</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65530-53-2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2-Метил-3,5 и 6-(фурфурил-тио) 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2-Methyl-3,5 and 6-(furfurylthio)-pyrazine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Methyl(furfurylthio)pyra-zine (mixture of isomers);</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63012-97-5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2-Метил-3-(метилтио)-фуран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2-Methyl-3-(methylthio)furan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Dimethylthiofurane;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55764-25-5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2-Метил-3-фурилтиоацетат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2-Methyl-3-furyl thioacetate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Ethanethioic acid, S-(2-methyl-3-furanil) ester, 3-(Acetylthio)-2-methylfuran; 3-(Acetylthio)-2-methylfuran,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1115 8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10599-69-6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2-Метил-5-пропионилфуран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2-Methyl-5-propionylfuran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1-(5-methyl-2-furyl)propan-1-one;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3511-32-8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5-Метил-3(2H)-фуранон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5-Methyl-3(2H)-furanone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3(2H)-Furanone, 5-methyl-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2-Метилтетра-гидрофуран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2-Methyltetra-hydrofuran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tetrahydro-2-methylfuran;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57124-87-5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2-Метилтет-рагидрофуран-3-тиол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2-Methyltetra-hydrofuran-3-thiol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4430-31-3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Октагидрокума-рин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Octahydrocoumarin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Bicyclononalactone; Cyclohexyl lactone; Octahydro-2H-1-benzopyran-2-one; Octahydro-1(2H)-benzopyran-2-one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1096 5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4179-38-8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2-Октилфуран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2-Octylfuran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3194-17-0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2-Пентаноилфу-ран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2-Pentanoylfuran</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1-(2-Furanyl)-1-pentanone; Butyl 2-furyl ketone; 1-Pentanone, 1-(2-furanyl)-; 1-Pentanone, 1-(2-furyl)-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1097 1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2-Пропилфуран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5552-30-7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6,7,8,8a-Тетрагидро-2,5,5,8a-тетраметил-5H-1-бензопиран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6,7,8,8a-Tetrahydro-2,5,5,8a-tetramethyl-5H-1-benzopyran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Cycloionone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637-64-9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Тетрагидрофур-фурил 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Tetrahydrofurfu-ryl 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1142 4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20662-84-4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Триметилокса-зол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Trimethyloxazole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2,4,5-trimethyloxazole;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22940-86-9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4-Ацетил-2,5-диметил-3(2H)-фуранон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4-Acetyl-2,5-dimethyl-3(2H)-furan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3(2H)-Furanone, 4-acetyl-2,5-dimethyl-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1097 0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2-Пропионил-3-метил-фуран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2-Propionyl-3-methyl-furan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59303-07-0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2-Метил-3-фурфурилтиопи-разин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2-Methyl-3-furfurylthiopy-razine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61295-44-1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3-[(2-Метил-3-фурил)тио]-2-бутанон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3-[(2-Methyl-3-furyl)thio]-2-butanone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2-Butanone, 3-[(2-methyl-3-furanyl)thio]-; 3-[(2-Methyl-3-furyl)sulfanyl]-2-butanone; 3-[(2-Methyl-3 -furanyl)sulfanyl]-2-butanone; 3-(2-Methyl-3-furylthio)-2-butanone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376595-42-5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O-Этил S-(2-фурилметил)тио-карбонат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O-Ethyl S-(2-furylmethyl)thio-carbonate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O-Ethyl S-(furan-2-ylmethyl)thiocarbonate; O-Ethyl S-(2-furanylmethyl)thiocar-bonate; Carbonothioic acid, O-ethyl S-(2-furanylmethyl) ester;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26486-21-5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2,5-Диметил-тетрагидро-3-фурантиол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2,5-Dimethyltet-rahydro-3-furanthiol</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O-Ethyl S-(2-furanylmethyl)carbonothi-oate; Ethoxy carbonyl furfurylthiol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252736-39-3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2,5-Диметил-тетрагидро-3-фурилтио ацетат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2,5-Dimethyltet-rahydro-3-furyl thio acetate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rPr>
                <w:lang w:val="en-US"/>
              </w:rPr>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180031-78-1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4-(Фурфурилтио) пентан-2-он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4-(Furfurylthio) pentan-2-one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13.197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252736-36-0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Фурил пропилдисуль-фид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Furyl propyldisulfide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119-65-3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Изохинолин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Isoquinoline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2-Azanaphthalene; 2-Benzazine; 3,4-Benzopyrine; BenzoPyrine;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491-35-0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4-Метилхинолин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4-Methylquinoline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Lepidine;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94-62-2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Пиперин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Piperine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1-Piperoylpiperidine; Piperoylpiperidine; 1-(5-(3,4-Methylenedioxyphenyl) -1-oxo-2,4-pentadienyl)piperidine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83-34-1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3-Метилиндол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3-Methylindole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Skatole; 3-Methyl-4,5-benzopyrrole; Beta-Methylindole;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15707-24-1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2,3-Диэтилпиразин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2,3-Diethylpyrazine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15707-23-0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2-Этил-3-метилпиразин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2-Ethyl-3-methylpyrazine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120-72-9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Индол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Indole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Benzopyrrole; 1-benzazole; 1-Benzazole; 1-BenzoPyrrole; 2,3-Benzopyrrole;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110-86-1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Azine; Azabenzene;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110-89-4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Пиперидин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Piperidine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Hexahydropyridine; Hexazana; Pentamethylenimine;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130-89-2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Хинина гидрохлорид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Quinine hydrochloride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Quinine chloride; Quinine monohydrochloride;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36267-71-7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5,7-Дигидро-2-метилтиено(3,4-d)пиримидин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5,7-Dihydro-2-methylthieno(3,4-d)pyrimidine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34413-35-9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5,6,7,8-Тетрагидрохи-ноксалин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5,6,7,8-Tetrahydroquino-xaline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Cyclohexapyrazine; Tetrahydroquinoxaline;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27043-05-6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2,5-Диметил-3-этилпиразин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2,5-Dimethyl-3-ethylpyrazine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13360-64-0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2-Этил-5-метилпиразин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2-Ethyl-5-methylpyrazine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2-Methyl-5-ethyl pyrazine; 2-Methyl-5-ethylpyrazine;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1124-11-4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2,3,5,6-Тетраметилпи-разин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2,3,5,6-Tetra-methylpyrazine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14667-55-1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2,3,5-Триме-тилпиразин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2,3,5-Trimethylpyrazine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123-32-0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2,5-Dimethyl-1,4-diazine; Glycoline; Ketine; 2,5-Dimethyl-1,4-diazine; 2,5-Dimethylparadiazine; 2,5-Dimethylpiazine;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108-50-9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2,6-Dimethyl-1,4-diazine; 2,6-Dimethyl-1,4-diazine; 2,6-Dimethylparadiazine; 2,6-Dimethylpiazine;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13925-00-3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2-Ethyl pyrazine; 2-Ethyl-1,4-diazine; 2-Ethyl-1,4-diazine;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96-54-8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1-Метилпиррол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1-Methylpyrrole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N-Methylpyrrole;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13925-07-0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2-Этил-3,5-диметилпиразин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2-Ethyl-3,5-dimethylpyrazine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2,6-Dimethyl-3-ethylpyrazine;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63450-30-6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 или 6-Метокси-3-метилпиразин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 or 6-Methoxy-3-methylpyrazine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Methylmethoxypyrazine;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13925-05-8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2-Изопропил-5-метилпиразин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2-Isopropyl-5-methylpyrazine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5-Isopropyl-2-methylpyrazine; 2-Methyl-5-isopropylpyrazine;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2-Methyl-1,4-diazine;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13708-12-8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5-Метилхинок-салин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5-Methylqui-noxaline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65504-93-0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1-Фенил-(3 или 5)-пропилпи-разол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1-Phenyl-(3 or 5)-propylpyrazole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1-Phenyl-3 or 5-propyl-1,2-diazole;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2044-73-7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2-Пиридин метантиол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2-Pyridine methanethiol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2-Mercaptomethylpyridine; 2-Pyridylmethanethiol; 2 -Pyridylmethyl 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35250-53-4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Пиразинэтанти-ол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Pyrazineethane-thiol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2-Pyrazinylethanethiol; Pyrazinyl ethanethiol;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22047-25-2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2-Acetylpyrazine; Methyl pyrazinyl ketone;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21948-70-9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Пиразинил метил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Pyrazinyl methyl sulfide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2-Methylthiopyrazine; Pyrazinylmethyl methyl sulphide; (Methylthio)pyrazine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67952-65-2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2-Метил-3,5 или 6-метил-тиопиразин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2-Methyl-3,5 or 6-methylthiopy-razine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Methyl(methylthio)pyrazi-ne (mixture of isomers);</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23747-48-0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6,7-Дигидро-5-метил-5H-циклопентапи-разин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6,7-Dihydro-5-methyl-5H-cyclopentapyra-zine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rPr>
                <w:lang w:val="en-US"/>
              </w:rPr>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1122-62-9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Methyl-2-pyridyl ketone; 2-Acetopyridine;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3-Ацетилпиридин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3-Acetylpyridine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beta-Acetylpyridine; Methyl 3-pyridyl ketone; Methyl Beta-Pyridyl ketone; Methyl pyridyl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109-97-7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Pyrrole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Azole; Divinyleneimine; Imidole;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91-62-3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6-Метилхинолин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6-Methylquinoline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p-Methylquinoline; p-Toluquinoline;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1133 8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24683-00-9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2-Изобутил-3-метоксипиразин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2-Isobutyl-3-methoxypyrazine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2-Butyl-3-methoxypyrazine; 2-Methoxy-3-isobutyl pyrazine;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13925-06-9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2-Изобутил-3-метилпиразин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2-Isobutyl-3-methylpyrazine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2-Butyl-3-methylpyrazine; 2-methyl-3-isobutylpyrazine; 2-(2-Methylpropyl)-3-methylpyrazine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1137 1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39741-41-8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2-Ацетил-1-этилпиррол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2-Acetyl-1-ethylpyrrole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1-Ethyl-2-acetylazole;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1137 3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932-16-1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2-Ацетил-1-метилпиррол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2-Acetyl-1-methylpyrrole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1-Methylpyrrol-2-yl methyl ketone; 2-Acetyl-n-methyl pyrrol; Methyl 1-methylpyrrol-2-yl ketone;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1172 1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1072-83-9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2-Ацетилпиррол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2-Acetylpyrrole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Methyl-2-pyrrolyl ketone; 2-Acetopyrrole; 2-Pyrrolyl methyl ketone;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1129 3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32974-92-8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2-Ацетил-3-этилпиразин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2-Acetyl-3-ethylpyrazine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2-Ethyl-3-pyrazinyl methyl ketone; 2-Acetyl 3-ethyl-1,4-diazine;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1132 3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5910-89-4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2,3-Диметилпиразин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2,3-Dimethylpyrazine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2,3-Dimethyl-1,4-diazine;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68739-00-4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 или 6-Метокси-3-этилпиразин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 or 6-Methoxy-3-ethylpyrazine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3-Ethyl-(5 or 6)-methoxypyrazine; 5 or 6-Methoxy-3-ethyl-pyrazine; 2,5 or 6-methoxy-3-ethylpyraxine;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1134 1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38713-41-6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Изопропенил-пиразин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Isopropenylpyra-zine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2-Isopropenyl-1,4-diazine; (1-Methylene-ethyl)pyrazine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1150 2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59021-02-2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Меркаптометил-пиразин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Mercaptomethylpy-razine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Pyrazine methanethiol;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3149-28-8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Метоксипиразин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Methoxypyrazine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 Methoxy-1,4-diazine;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1129 4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54300-08-2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2-Ацетил-3,5-диметилпиразин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2-Acetyl-3,5-dimethylpyrazine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1130 3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18138-04-0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2,3-Диэтил-5-метилпиразин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2,3-Diethyl-5-methylpyrazine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1134 4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25773-40-4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2-Изопропил-3-метоксипиразин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2-Isopropyl-3-methoxypyrazine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1139 5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6304-24-1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2-Изобутилпи-ридин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2-Isobutylpyri-dine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2-ButylPyridine; 2-(2-Methylpropyl)pyridine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1139 6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14159-61-6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3-Изобутилпи-ридин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3-Isobutylpyri-dine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3-ButylPyridine; 3-(2-Methylpropyl)pyridine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2294-76-0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2-Пентилпири-дин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2-Pentylpyridine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2-Amylpyridine;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1138 6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536-78-7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3-Этилпиридин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3-Ethylpyridine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Beta-Ethylpyridine; Beta-Lutidine;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1130 0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24168-70-5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2-(втор-Бутил)-3-метоксипиразин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2-(sec-Butyl)-3-methoxypyrazine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2-But-2-yl-3-methoxypyrazine; 2-Methoxy-3-sec-Butylpyrazine; 2-(1-Methylpropyl)-3-methoxypyrazine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91-22-5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Хинолин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Quinoline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1-Benzazine; 2,3-Benzopyrine; Benzopyrine; Chinolein; Leucoline; 1-Azanephthalene; Leucol; 2,3-Benzopyridine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1049 1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123-75-1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Пирролидин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Pyrrolidine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Tetramethylenimine; Tetrahydropyrrole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1138 1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108-48-5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2,6-Диметилпиридин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2,6-Dimethylpyridine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2,6-Lutidine;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1138 5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104-90-5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5-Этил-2-метилпиридин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5-Ethyl-2-methylpyridine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5-Ethyl-2-picoline; 2-Methyl-5-ethylpyridine;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1192 1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32737-14-7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2-Метил-3,5 или 6-этоксипиразин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2-Methyl-3,5 or 6-ethoxypyrazine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1073-26-3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2-Пропионилпир-рол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2-Propionylpyrrole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2-pyrrolyl ketone;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28217-92-7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Циклогексилме-тилпиразин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Cyclohexylmethyl-pyrazine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2-Pyrazine cyclohexyl methyl; 2-Pyrazinyl cyclohexyl 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67860-38-2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4-Ацетил-2-метилпиримидин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4-Acetyl-2-methylpyrimidine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Ethanone, 1-(2-methyl-4-pyrimidinyl)-;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93-60-7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Метил никотинат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nicotinate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3-Carbomethoxypyridine; Methyl 3-pyridinecarboxylate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2110-18-1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2-(3-Фенилпропил) 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2-(3-Phenylpropyl)-pyridine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2847-30-5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2-Метокси-(3,5 или 6)-метилпиразин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2-Methoxy-(3,5 or 6)-methylpyrazine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68739-00-4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2-Этил-(3,5 или 6)-метоксипиразин (85%) и 2-метил-(3,5 или 6)-метоксипи-разин (13%)</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2-Ethyl-(3,5 or 6)-methoxypyrazine (85%) and 2-Methyl-(3,5 or 6)-methoxypyra-zine (13%)</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rPr>
                <w:lang w:val="en-US"/>
              </w:rPr>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1134 4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93905-03-4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2-Изопропил-(5 или 6)-меток-сипиразин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2-Isopropyl-(5 or 6)-methoxypy-razine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99583-29-6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2-Ацетил-1-пирролин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2-Acetyl-1-pyrroline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1129 6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23787-80-6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2-Ацетил-3-метилпиразин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2-Acetyl-3-methylpyrazine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1129 7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22047-27-4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2-Ацетил-5-метилпиразин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2-Acetyl-5-methylpyrazine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1129 5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34413-34-8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2-Ацетил-6-этилпиразин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2-Acetyl-6-ethylpyrazine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1129 8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22047-26-3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2-Ацетил-6-метилпиразин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2-Acetyl-6-methylpyrazine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1130 5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18138-05-1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3,5-Диэтил-2-метилпиразин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3,5-Diethyl-2-methylpyrazine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2,6-Diethyl-3-methylpyrazine;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1130 4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32736-91-7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2,5-Диэтил-3-метилпиразин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2,5-Diethyl-3-methylpyrazine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13238-84-1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2,5-Диэтилпиразин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2,5 -Diethylpyrazine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1130 9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38917-62-3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6,7-Дигидро-2,3-диметил-5H-циклопента-пиразин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6,7-Dihydro-2,3-dimethyl-5H-cyclopentapyra-zine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rPr>
                <w:lang w:val="en-US"/>
              </w:rPr>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55031-15-7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3,(5-или 6-) Диметил-2-этилпиразин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3,(5-or 6-) Dimethyl-2-ethylpyrazine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2,(5 or 6)-Dimethyl-3-ethylpyrazine; 2-Ethyl-3,5(6)-dimethyl pyrazine; 3-Ethyl-2,5(6)-dimethyl 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1131 8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40790-20-3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2,5-Диметил-3-изопропилпира-зин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2,5-Dimethyl-3-isopropylpyrazine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108-47-4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2,4-Диметил-пиридин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2,4-Dimethylpyridine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1138 2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591-22-0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3,5-Диметилпиридин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3,5-Dimethylpyridine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1138 3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625-84-3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2,5-Диметилпиррол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2,5-Dimethylpyrrole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2,5-dimethyl-1H-pyrrole;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1132 5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32737-14-7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2-Этокси-3-метилпиразин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2-Ethoxy-3-methylpyrazine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13360-65-1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3-Этил-2,5-диметилпиразин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3-Ethyl-2,5-dimethylpyrazine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25680-58-4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2-Этил-3-метоксипиразин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2-Ethyl-3-methoxypyrazine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1133 1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13925-03-6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2-Этил-6-метилпиразин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2-Ethyl-6-methylpyrazine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2-Methyl-6-ethylpyrazine; 6-Methyl-2-ethylpyrazine;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1176 7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100-71-0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1138 7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536-75-4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4-Этилпиридин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4-Ethylpyridine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1134 4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93905-03-4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2-Изопропил-(3,5 или 6)-метоксипиразин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2-Isopropyl-(3,5 or 6)-methoxypyrazine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67952-59-4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2-Изопропил-3-метилтиопира-зин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2-Isopropyl-3-methylthiopyra-zine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2-(1-methylethyl)-3-(methylthio)pyrazine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1134 3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29460-90-0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Изопропилпи-разин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Isopropylpyrazine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(2-Methylpropyl)pyrazine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1140 0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644-98-4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2847-30-5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2-Метокси-3-метилпиразин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2-Methoxy-3-methylpyrazine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2-Methyl-3-methoxypyrazine;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2-Метилпипери-дин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2-Methylpiperi-dine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2-Pipecoline; (+/-)-alpha-Pipecoline; (+/-)-2-Methylpiperidine; alpha-Methylpiperidine; alpha-Pipecoline; DL-2-Methylpiperidine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1141 5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alpha-Picoline; 2-Picoline;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1180 1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108-99-6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beta-Picoline; 3-Picoline;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1141 6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108-89-4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gamma-Picoline; 4-Picoline;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1135 8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91-63-4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2-Метилхинолин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2-Methylquinoline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Quinaldine;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110-85-0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Пиперазин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Piperazine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1,4-Diazocyclohexane; 1,4-Piperazine; Antiren; Diethylenediamine; Dispermine; Eraverm; Hexahydropyrazine; Lumbrical; Piperizidine; Pipersol; Pyrazine hexahydride; Uvilon; Vermex; Worm-a-Ton; Wurmirazin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1136 2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18138-03-9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Пропилпиразин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Propylpyrazine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2-Proylpyrazine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1141 9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4673-31-8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3-Пропилпиридин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3-Propylpyridine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1136 3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290-37-9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Pyrazine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1139 3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1003-29-8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Пиррол-2-карбальдегид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Pyrrole-2-carbaldehyde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2-Formylpyrrole;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1136 5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91-19-0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Хиноксалин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Quinoxaline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1,4-Benzodiazine;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6119-70-6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Хинина сульфат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Quinine sulphate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1131 0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6,7-Дигидро-2,5-диметил-5H-циклопента-пиразин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6,7-Dihydro-2,5-dimethyl-5H-cyclopentapyra-zine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rPr>
                <w:lang w:val="en-US"/>
              </w:rPr>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14.164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622-39-9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2-Пропилпири-дин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2-Propylpyridine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Conyrine, 2-n-Propylpyridine, 1-(2-Pyridyl)propane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7774-74-5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2-Меркаптотио-фен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2-Mercaptothio-phene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2-Thionyl mercaptan; 2-Thiophenethiol;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38205-64-0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2-Метил-5-метокситиазол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2-Methyl-5-methoxythiazole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5-Methoxy-2-methylthiazole;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13679-70-4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5-Метил-2-тиофенкарбаль-дегид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5-Methyl-2-thiophenecarbal-dehyde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2-Formyl-5-methylthiophen; 2-Thiophene carboxaldehyde,5-methyl; 2-Thiophenecarbaldehyde, 5-methyl-;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65505-18-2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2,4-Диметил-5-винилтиазол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2,4-Dimethyl-5-vinylthiazole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55704-78-4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2,5-Дигидрокси-2,5-диметил-1,4-дитиан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2,5-Dihydroxy-2,5-dimethyl-1,4-dithiane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2,5-Dimethyl-2,5-dihydroxy-p-dithiane;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38325-25-6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спиро(2,4-Дитиа-1-метил-8-окса-бицикло[3.3.0] октан-3,3'-(1'-окса-2'-метил)-циклопентан)и спиро(Дитиа-6-метил-7-окса-бицикло[3.3.0] октан-3,3'-(1'-окса-2-метил)циклопен-тан)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spiro(2,4-Dithia-1-methyl-8-oxa-bicyclo[3.3.0]oc-tane-3,3'-(1'-oxa-2'-methyl)-cyclopentane) and spiro(Dithia-6-methyl-7-oxa-bicyclo[3.3.0]oc-tane-3,3'-(1'-oxa-2-methyl)-cyclopentane)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Spiro [dithia-6-methyl-7-oxabicyclo [3.3.0] octane-3,3alpha-(1alpha-oxa-2-methyl)cyclopentane] (isomere component);</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6911-51-9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2-Тиенил дисульфид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2-Thienyl disulfide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2,2-Dithiodithiophene; 2,2alpha-Dithiodithiophene;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828-26-2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Тритиоацетон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Trithioacetone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2,2,4,4,6,6-Hexamethyl-s-Trithiane; 2,2,4,4,6,6-Hexamethyl-1,3,5-trithiane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29926-41-8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2-Ацетил-2-тиазолин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2-Acetyl-2-thiazoline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Acetyl thiazoline-2; 2-Acetyl-4,5-dihydrothiazole;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38205-60-6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5-Ацетил-2,4-диметилтиазол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5-Acetyl-2,4-dimethylthiazole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2,4-Dimethyl-5-acetylthiazole; 2,4-Dimethyl-5-thiazoyl methyl ketone;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2337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1003-04-9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4,5-Дигидро-тиофен-3(2H)-он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4,5-Dihydrothio-phen-3(2H)-one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3-Tetrahydrothiophenone; 3-Thiophenone; Tetrahydrothiophen-3-one; Dihydrothiophenone;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3134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1161 8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18640-74-9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2-Изобутил-тиазол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2-Isobutylthia-zole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Thiazole, 2-isobutyl; 2-(2-Methylpropyl)thiazole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1162 1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137-00-8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5-(2-Гидроксиэтил)-4-метилтиазол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5-(2-Hydroxyethyl)-4-methylthiazole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4-Methyl-5-thiazole ethanol; Sulfurol; 5-Thiazoleethanol, 4-methyl-;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1162 0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656-53-1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4-Метил-5-(2-ацетоксиэтил) 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4-Methyl-5-(2-acetoxyethyl)-thiazole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4-Methyl-5-thiazoleethanol acetate; 5-Thiazoleethanol, 4-methyl-, acetate;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1159 4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95-16-9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Бензотиазол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Benzothiazole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1160 6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3581-917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4,5-Диметил-тиазол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1163 3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1759-28-0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4-Метил-5-винилтиазол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4-Methyl-5-vinylthiazole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Thiazole, 4-methyl-5-vinyl;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1165 0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13623-11-5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2,4,5-Триметилтиазол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2,4,5-Trimethylthiazole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1172 6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24295-03-2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2-Acetylthiazole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Methyl-2-thiazoyl ketone; Ethanone, 1-(2-thiazolyl)-; 2-Thiazolyl methyl ketone;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1161 1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15679-19-3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2-Этокситиазол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2-Ethoxythiazole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2-Thiazolyl ethyl ether; Ethyl 2-thiazolyl ether;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1159 8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18277-27-5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2-(втор-Бутил)тиазол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2-(sec-Butyl)thiazole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2-But-2-ylthiazole; Thiazole, 2-sec-butyl-; 2-(1-Methylpropyl)thiazole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1160 1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13679-85-1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4,5-Дигидро-2-метилтиофен-3(2H)-он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4,5-Dihydro-2-methylthiophene-3(2H)-one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2-Methyltetrathiophen-3-one; 2-Methyl-4,5-3-thiophenone; 2-Methylthiolan-3-one; Dihydrothiophenone-3 (2H), 2-methyl-;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1160 3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2530-10-1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3-Ацетил-2,5-диметилтиофен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3-Acetyl-2,5-dimethylthiophene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2,5-Dimethyl-3-thienyl methyl ketone; Ethanone, 1-(2,5-dimethyl-3-thienyl)-;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1188 3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23654-92-4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3,5-Диметил-1,2,4-тритиолан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3,5-Dimethyl-1,2,4-trithiolane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15679-13-7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2-Изопропил-4-метилтиазол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2-Isopropyl-4-methylthiazole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Thiazole, 2-isopropyl-4-methyl-;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43039-98-1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2-Пропионил-тиазол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2-Propionylthia-zole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Thiazole, 2-propionyl-;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1164 2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288-47-1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15.029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65894-82-8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2-(втор-Бутил)-4,5-диметил-3-тиазолин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2-(sec-Butyl)-4,5-dimethyl-3-thiazoline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2,5-Dihydro-4,5-dimethyl-2-but-2-ylthiazole; 2-(1 -Methylpropyl)-4,5-dimethyl-3 -thiazoline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76788-46-0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4,5-Диметил-2-этил-3-тиазолин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4,5-Dimethyl-2-ethyl-3 -thiazoline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2-Ethyl-4,5-dimethyl-3-thiazo line;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65894-83-9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4,5-Диметил-2-изобутил-3-тиазолин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4,5-Dimethyl-2-isobutyl-3-thiazoline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4,5-Dimethyl-2-(2-methylpropyl)-3-thiazoline; 3-Thiazoline, 4,5-dimethyl-2-(2-methylpropyl)-;</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1161 2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15679-12-6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 4-метилтиазол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 4-methylthiazole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5616-51-3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2-Метил-1,3-дитиолан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2-Methyl-1,3-dithiolane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1162 7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693-95-8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43040-01-3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3-Метил-1,2,4-тритиан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3-Methyl-1,2,4-trithiane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1159 0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13679-72-6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2-Ацетил-3-метилтиофен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2-Acetyl-3-methylthiophene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1-(3-methyl-2-thienyl)ethan-1-one?;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1158 9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7533-07-5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2-Ацетил-4-метилтиазол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2-Acetyl-4-methylthiazole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1172 8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88-15-3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2-Ацетилтиофен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2-Acetylthiophene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Methyl 2-thienyl ketone;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1159 6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54411-06-2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2-Бутил-5-этилтиофен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2-Butyl-5-ethylthiophene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1159 7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37645-61-7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2-Бутилтиазол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2-Butylthiazole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54644-28-9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3,5-Диэтил-1,2,4-тритиолан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3,5-Diethyl-1,2,4-trithiolane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1,2,4-Trithiolane, 3,5-diethyl-, (+/-)</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104691-40-9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4,6-Диметил-2-(1-метилэтил)-дигидро-1,3,5-дитиазин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4,6-Dimethyl-2-(1-methylethyl)-dihydro-1,3,5-dithiazine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2(4)-Isopropyl-4(2),6-dimethyldihydro-4H-1,3,5-dithiazine;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15.062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1160 5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541-58-2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2,4-Диметилтиазол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2,4-Dimethylthiazole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4035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4175-66-0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1160 9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638-02-8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2,5-Диметилтиофен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2,5-Dimethylthiophene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Thiazole, 2,5-dimethyl-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3831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505-29-3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1,4-Дитиан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1,4-Dithiane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p-Dithiane; 1,4-Dithiocyclohexane; 1,4-Dithiin, tetrahydro-; Diethylene disulfide;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15.068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4388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19961-52-5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5-Этил-2-метилтиазол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5-Ethyl-2-methylthiazole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1161 4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505-29-3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2-Этилтиофен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2-Ethylthiophene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1161 6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18794-77-9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2-Гексилтиофен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2-Hexylthiophene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1161 7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53498-32-1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2-Изобутил-4,5-диметилтиазол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2-Isobutyl-4,5-dimethylthiazole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4,5-Dimethyl-2-(2-methylpropyl)thiazole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101517-87-7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2-Изобутилдигид-ро-4,6-диметил-1,3,5-дитиазин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2-Isobutyldihydro-4,6-dimethyl-1,3,5-dithiazine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2(4)-Isobutyl-4(2),6-dimethyldihydro-4H-1,3,5-dithiazine; 2-(2-Methylpropyl)dihydro-4, 6-dimethyl-1,3,5-dithiazine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1161 9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292-46-6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Лентионин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Lenthionine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1,2,3,5,6-Pentathiacycloheptane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1162 2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13679-83-9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4-Метил-2-пропионилтиа-зол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4-Methyl-2-propionylthiazole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1162 6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3581-87-1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2-Метилтиазол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2-Methylthiazole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1163 1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554-14-3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15.092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1163 2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616-44-4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3-Метилтиофен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3-Methylthiophene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15.096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1163 4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4861-58-9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втор-Пентилтиофен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sec-Pentylthiophene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1-Methylbutylthiophene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1163 5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13679-75-9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2-Пропионил-тиофен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2-Propionyl-thiophene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2-Propanoylthiophene;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15.105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1158 0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1-(2-Тиенил)-этан-1-тиол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1-(2-Thienyl)-ethane-1-thiol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1-(2-Thienyl)-ethylmercaptan;</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15.106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110-02-1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Тиофен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Thiophene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15.107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1187 4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98-03-3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Тиофен-2-карбальдегид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Thiophene-2-carbaldehyde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2-Formylthiophene;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1164 9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638-17-5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2,4,6-Триметилдигид-ро-1,3,5(4Н)-дитиазин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2,4,6-Trimethyldihydro-1,3,5(4H)-dithiazine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Thialdine;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15.113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74595-94-1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2,4,6-Триизобутил-5,6-дигидро-4Н-1,3,5-дитиазин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2,4,6-Triisobutyl-5,6-dihydro-4H-1,3,5-dithiazine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7563-33-9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Аммония изовалерат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Ammonium isovalerate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Isovaleric acid, ammonium salt; Ammonium 3-methylbutanoate; Butanoic acid, 3-methyl-, ammonium salt; Ammonium 3-methylbutanoate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12135-76-1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Диаммоний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Diammonium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Ammonium monosulfide;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2444-46-4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N-Нонаноил 4-гидрокси-3-ме-токсибензил-ам 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N-Nonanoyl 4-hydroxy-3-methoxybenzyl-amide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Pelargonyl vanillylamide; N-(4-Hydroxy-3-methoxybenzyl)-nonanamide; n-Nonanoyl vanillylamide;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7783-06-4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Сероводород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Hydrogen sulfide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7664-41-7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Аммиак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Ammonia</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1405-86-3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Глицирризовая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Glycyrrhizic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Glycyrrhizin;</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39711-79-0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N-Этил-2-изопропил-5-метилциклогек-сан карбоксамид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N-Ethyl-2-isopropyl-5-methylcyclohexa-necarboxamide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N-Ethyl-p-menthane-3-carboxamide;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6002 (2)/ 1194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77-83-8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метилфенил-глицидат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methylphenylglyci-date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alpha,beta-epoxy-beta-methylphenylpro-pionate; Strawberry aldehyde; Aldehyde C-16; Ethyl 2,3-epoxy-3-methyl-3-phenylbutanoate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1174 1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58-08-2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Кофеин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Caffeine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1,3,7-trimethyl-2,6-dioxopurine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109-95-5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нитрит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nitrite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Nitrous ether;</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2454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1184 4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121-39-1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3-фенил-2,3-эпокси-пропионат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Ethyl 3-phenyl-2,3-epoxypro-pionate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alpha,beta-epoxy-alpha-phenylpropionate; Ethyl 3-phenylglycidate;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1049 3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67-03-8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Тиамина гидрохлорид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Thiamine hydrochloride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Vitamin B1; 3-((4-amino-2-methyl-5-pyrimidinyl)methyl)-5-(2-hydroxyethyl)-4-methylthiazolium chloride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16.030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1154 0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67715-80-4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2-Метил-4-пропил-1,3-оксатиан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2-Methyl-4-propyl-1,3-oxathiane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1,3-Oxathiane, 2-methyl-4-propyl;-;</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83-67-0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Теобромин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Theobromine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3,7-Dihydro-3,7-dimethyl-1h-purine-2,6-dione; 3,7-Dimethylxanthine; 1H-purine-2,6-dione, 3,7-dihydro-3,7-dimethyl; 3,7-Dihydro-3,7-dimethyl-1H-purine-2,6-dione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16.039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Калия 2-(1'-этокси)этокси-пропаноат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Potassium 2-(1'-ethoxy)ethoxypro-panoate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rPr>
                <w:lang w:val="en-US"/>
              </w:rPr>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1170 7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74367-97-8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 2,3-эпокси-3-метил-3-п-толилпропионат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2,3-epoxy-3-methyl-3-p-tolylpropionate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methyl-p-tolylglycidate; Ethyl methyl-p-methylphenylglycidate; Ethyl 2,3-epoxy-3-(4-methylphenyl)butanoate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16.041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13794-15-5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Натрия 2-(4-метоксифенок-си)пропионат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Sodium 2-(4-methoxyphenoxy)pr opionate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1050 1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18383-49-8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Карвон-5,6-оксид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Carvone-5,6-oxide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5,6-Epoxy-p-menth-8-en-2-one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16.043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1050 0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1139-30-6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бета-Кариофиллен эпоксид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beta-Caryophyl-lene epoxide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beta-Caryophyllene oxide; 4,5-Epoxy-4,12,12-trimethyl-8-methylene-bicyclo[8.2.0]dodecane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4199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1050 8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35178-55-3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Пиперитенон оксид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Piperitenone oxide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1,2-Epoxy-p-menth-4(8)-en-3-one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16.049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541-35-5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Бутирамид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Butyramide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Butyramide; Butanimidic acid; n-Butylamide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16.051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4109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38284-11-6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Эпоксиоксафо-рон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Epoxyoxophorone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7-Oxabicyclo[4.1.0] heptane-2,5-dione, 1,3,3-trimethyl-; 3,5,5-Trimethyl-2,3-epoxycyclohexane-1,4-dione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1045 9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51115-67-4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2-Изопропил-N,2,3-триметилбутан-амид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2-Isopropyl-N,2,3-trimethyl-butanamide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2-Isopropyl-N, 2,3-trimethylbutyramide; N, 2,3-trimethyl-2-isopropylbutanamide;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16.055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564-20-5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Склареолид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Sclareolide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Norambrienolide; Decahydro-tetramethylnaphtho-furanone; 3a, 6,6,9a-Tetramethyldecahydronapt-ho(2,1b) furan-1-one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107-35-7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Таурин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Taurine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2-Aminoethanesulfonic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16.058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2769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1028 6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10236-47-2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Нарингин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Naringin</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482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12124-99-1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Аммония сульфид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Ammonium hydrogen sulphide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2221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53956-04-0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Глицирризовая кислота, аммонийная соль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Glycyrrhizic acid, ammoniated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3811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20702-77-6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Неогесперидина дигидрохалькон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Neohesperidine dihydrochalcone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4037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188590-62-7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4,5-Эпоксидек-2(транс)-еналь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4,5-Epoxydec-2 (trans)-enal</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16.073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3900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126-96-5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Натрия диацетат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Sodium diacetate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Sodium ethanoate;</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16.075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122397-96-0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Этилванилина бета-D-глюкопиранозид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Ethyl vanillin beta-D-glucopyranoside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rPr>
                <w:lang w:val="en-US"/>
              </w:rPr>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16.080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72401-53-7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Дубильная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Tannic acid</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D-glucose pentakis[3,4-dihydroxy-5-[(trihydroxy-3,4,5-benzoyl)oxy]benzoate]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16.081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3038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1181 9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126-14-7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Сахарозы октаацетат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Sucrose octaacetate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Octaacetylsucrose; Octaacetyl sucrose;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3252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107-95-9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бета-Аланин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beta-Alanine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3-Aminopropanoic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17.002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56-41-7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l-Аланин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l-Alanine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2-Aminopropanoic acid</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17.003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1189 0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74-79-3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l-Аргинин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l-Arginine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(S)-2-Amino-5-guanidinovaleric acid; Arginine; 2-Amino-5-guanidinovaleric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3656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1007 8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56-84-8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Аспарагиновая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Aspartic acid</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2-Aminobutanedioic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56-89-3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Цистеин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Cystine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17.007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56-85-9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Глутамин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Glutamine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17.008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3694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71-00-1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l-Гистидин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l-Histidine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17.010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1012 7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443-79-8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d,1-Изолейцин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d,l-Isoleucine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2-Amino-3-methylpentanoic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3297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1048 2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61-90-5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l-Лейцин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l-Leucine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17.013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70-54-2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DL-Лизин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DL-Lysine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17.014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59-51-8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d,1-Метионин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d,l-Methionine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D,L-Methionine; alpha-Amino-gamma-methyl thio-n-butyric acid; 2-Amino-4-(methy thio)-butanoic acid; 2-Amino-4-(methylthio)butanoic acid</w:t>
            </w:r>
          </w:p>
        </w:tc>
      </w:tr>
      <w:tr w:rsidR="006048C9" w:rsidRPr="00B57CDB"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17.015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761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1115-84-0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S-Метилметио-нинсульфониум хлорид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S-Methylmethio-nines ulphonium chloride</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Vitamin U; DL-(3-Amino-3-carboxypropyl)-dimethylsulphonium chloride;</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17.017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1048 8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150-30-1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DL-Фенилаланин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DL-Phenylalanine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3585</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1048 8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63-91-2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l-Фенилаланин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l-Phenylalanine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3319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1049 0</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147-85-3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l-Пролин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l-Proline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Pyrrolidine-2-carboxylic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17.022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3736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60-18-4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l-Тирозин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l-Thyrosine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17.023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516-06-3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DL-Валин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DL-Valine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2-Amino-3-methylbutanoic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17.024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3818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1172 9</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302-72-7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DL-Аланин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DL-Alanine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L-alpha-Alanine; (S)-2-Aminopropanoic acid; L-alpha-Aminopropionic acid; DL-Alanine; DL-2-Aminopropanoic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17.026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3847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1194 7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56-87-1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l-Лизин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l-Lysine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rPr>
                <w:lang w:val="en-US"/>
              </w:rPr>
            </w:pPr>
            <w:r w:rsidRPr="00465186">
              <w:rPr>
                <w:lang w:val="en-US"/>
              </w:rPr>
              <w:t>Lysine; (S)-2,6-Diaminohexanoic acid; alpha, epsilon-Diaminocaproic acid;</w:t>
            </w: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17.027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3301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63-68-3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l-Метионин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l-Methionine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17.028</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3444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72-18-4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l-Валин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l-Valine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17.032</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1174 6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52-89-1</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l-Цистеин гидрохлорид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l-Cysteine hydrochloride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17.033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3263</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1046 4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52-90-4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l-Цистеин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l-Cysteine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r w:rsidR="006048C9" w:rsidRPr="00465186" w:rsidTr="00465186">
        <w:trPr>
          <w:jc w:val="center"/>
        </w:trPr>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17.034</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3287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1177</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56-40-6</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Глицин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Glycine</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r>
    </w:tbl>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bookmarkStart w:id="48" w:name="Par19320"/>
      <w:bookmarkEnd w:id="48"/>
      <w:r w:rsidRPr="00465186">
        <w:t>&lt;1&gt; Ru N - номер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Российская нумерация вкусоароматических веществ, разрешенных к применению при производстве пищевых ароматизаторов, которая основана на Европейской базе данных "FLAVIS"; после латинских букв "Ru" первые две цифры до точки обозначают химические классы соединений, последующие три цифры после точки обозначают номер этого вещества в указанном классе соединений; классы соединений: 01 - углеводороды, 02 - спирты, 03 - простые эфиры, 04 - фенолы и простые эфиры фенолов, 05 - альдегиды, 06 - ацетали альдегидов, 07 - кетоны, 08 - кислоты органические, 09 - сложные эфиры органических кислот, 10 - лактоны, 11 - амины, 12 - серусодержащие соединения, 13 - кислородсодержащие гетероциклические соединения, 14 - азотсодержащие гетероциклические соединения, 15 - серусодержащие гетероциклические соединения, 16 - соединения смешанных классов, 17 - аминокислоты.</w:t>
      </w:r>
    </w:p>
    <w:p w:rsidR="006048C9" w:rsidRPr="00465186" w:rsidRDefault="006048C9">
      <w:pPr>
        <w:pStyle w:val="ConsPlusNormal"/>
        <w:ind w:firstLine="540"/>
        <w:jc w:val="both"/>
      </w:pPr>
      <w:bookmarkStart w:id="49" w:name="Par19321"/>
      <w:bookmarkEnd w:id="49"/>
      <w:r w:rsidRPr="00465186">
        <w:t>&lt;2&gt; FEMA N - номер по списку FEMA-GRAS - "Вкусоароматические вещества "общепризнанные как безопасные" Ассоциацией производителей ароматизаторов и экстрактов (Сырье для ароматизаторов и парфюмерии - 2010, Allured Business Media, IL, USA).</w:t>
      </w:r>
    </w:p>
    <w:p w:rsidR="006048C9" w:rsidRPr="00465186" w:rsidRDefault="006048C9">
      <w:pPr>
        <w:pStyle w:val="ConsPlusNormal"/>
        <w:ind w:firstLine="540"/>
        <w:jc w:val="both"/>
      </w:pPr>
      <w:bookmarkStart w:id="50" w:name="Par19322"/>
      <w:bookmarkEnd w:id="50"/>
      <w:r w:rsidRPr="00465186">
        <w:t>&lt;3&gt; ЕС N - номер по классификации, принятой в Европейском Совете, в соответствии с регистром вкусоароматических веществ для пищевых продуктов, принятым Постановлением Европейского Совета и Парламента N 2232/96 от 28.10.96 (Regulation(EC) of the European Parliament and of the Council of 28 October 1996) и Решением Комиссии ЕС 1999/217/EC от 23.02.99 (Commission Decision 1999/217/EC of the 23 February 1999) c дополнениями.</w:t>
      </w: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20</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center"/>
        <w:rPr>
          <w:sz w:val="22"/>
          <w:szCs w:val="22"/>
        </w:rPr>
      </w:pPr>
    </w:p>
    <w:p w:rsidR="006048C9" w:rsidRPr="00465186" w:rsidRDefault="006048C9">
      <w:pPr>
        <w:pStyle w:val="ConsPlusNormal"/>
        <w:jc w:val="center"/>
        <w:rPr>
          <w:sz w:val="22"/>
          <w:szCs w:val="22"/>
        </w:rPr>
      </w:pPr>
      <w:bookmarkStart w:id="51" w:name="Par19335"/>
      <w:bookmarkEnd w:id="51"/>
      <w:r w:rsidRPr="00465186">
        <w:rPr>
          <w:sz w:val="22"/>
          <w:szCs w:val="22"/>
        </w:rPr>
        <w:t>ДОПУСТИМЫЕ УРОВНИ</w:t>
      </w:r>
    </w:p>
    <w:p w:rsidR="006048C9" w:rsidRPr="00465186" w:rsidRDefault="006048C9">
      <w:pPr>
        <w:pStyle w:val="ConsPlusNormal"/>
        <w:jc w:val="center"/>
        <w:rPr>
          <w:sz w:val="22"/>
          <w:szCs w:val="22"/>
        </w:rPr>
      </w:pPr>
      <w:r w:rsidRPr="00465186">
        <w:rPr>
          <w:sz w:val="22"/>
          <w:szCs w:val="22"/>
        </w:rPr>
        <w:t>СОДЕРЖАНИЯ БИОЛОГИЧЕСКИ АКТИВНЫХ ВЕЩЕСТВ В ПИЩЕВОЙ</w:t>
      </w:r>
    </w:p>
    <w:p w:rsidR="006048C9" w:rsidRPr="00465186" w:rsidRDefault="006048C9">
      <w:pPr>
        <w:pStyle w:val="ConsPlusNormal"/>
        <w:jc w:val="center"/>
        <w:rPr>
          <w:sz w:val="22"/>
          <w:szCs w:val="22"/>
        </w:rPr>
      </w:pPr>
      <w:r w:rsidRPr="00465186">
        <w:rPr>
          <w:sz w:val="22"/>
          <w:szCs w:val="22"/>
        </w:rPr>
        <w:t>ПРОДУКЦИИ ЗА СЧЕТ ИСПОЛЬЗОВАНИЯ РАСТИТЕЛЬНОГО СЫРЬЯ</w:t>
      </w:r>
    </w:p>
    <w:p w:rsidR="006048C9" w:rsidRPr="00465186" w:rsidRDefault="006048C9">
      <w:pPr>
        <w:pStyle w:val="ConsPlusNormal"/>
        <w:jc w:val="center"/>
        <w:rPr>
          <w:sz w:val="22"/>
          <w:szCs w:val="22"/>
        </w:rPr>
      </w:pPr>
      <w:r w:rsidRPr="00465186">
        <w:rPr>
          <w:sz w:val="22"/>
          <w:szCs w:val="22"/>
        </w:rPr>
        <w:t>И АРОМАТИЗАТОРОВ ИЗ РАСТИТЕЛЬНОГО СЫРЬЯ &lt;1&gt;</w:t>
      </w:r>
    </w:p>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r w:rsidRPr="00465186">
        <w:t>&lt;1&gt; Растительное сырье - свежие, высушенные или замороженные травы и пряности.</w:t>
      </w:r>
    </w:p>
    <w:p w:rsidR="006048C9" w:rsidRPr="00465186" w:rsidRDefault="006048C9">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693"/>
        <w:gridCol w:w="4994"/>
        <w:gridCol w:w="2012"/>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Биологически активные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Максимальный уровень, мг/кг (л)</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бета-Азарон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Квассин </w:t>
            </w:r>
            <w:hyperlink w:anchor="Par19438" w:tooltip="&lt;2&gt; Область применения ограничена только указанной пищевой продукцией." w:history="1">
              <w:r w:rsidRPr="00465186">
                <w:t>&lt;2&gt;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Хлебобулочные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Кумарин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Хлебобулочные изделия с использованием (с указанием на этикетке) корицы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Хлебобулочные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Сухие завтраки из зерновых, включая мюсли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Десерты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Ментофуран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содержащие мяту (перечную мяту)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Микрокондитерские изделия (с массой единицы изделия не более 1 г), содержащие мяту (перечную мяту) и освежающие дыхание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3000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 содержащие мяту (перечную мяту)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Метилэвгенол (4-аллил-1,2-диметоксибензол) </w:t>
            </w:r>
            <w:hyperlink w:anchor="Par19437" w:tooltip="&lt;1&gt; Только для пищевой продукции, полученной с использованием ароматизаторов из растительного сырья."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Молокосодержащие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полуфабрикаты и мясные продуты, включая мясо домашней птицы и дичь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Рыбные полуфабрикаты и рыбные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соусы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60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Готовые к употреблению закуски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Пулегон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Кондитерские изделия, содержащие мяту (перечную мяту)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Микрокондитерские изделия (с массой единицы изделия не более 1 г), содержащие мяту (перечную мяту) и освежающие дыхание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2000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Жевательная резинка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содержащие мяту (перечную мяту)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 содержащие мяту (перечную мяту)</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100</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Сафрол (1-аллил-3,4-метилендиокси-бензол) </w:t>
            </w:r>
            <w:hyperlink w:anchor="Par19437" w:tooltip="&lt;1&gt; Только для пищевой продукции, полученной с использованием ароматизаторов из растительного сырья."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Мясные полуфабрикаты и мясные продукты, включая мясо домашней птицы и дичь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Рыбные полуфабрикаты и рыбные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15</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Супы и соусы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25</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Синильная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Нуга, марципан, их заменители (аналоги) и подобные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Консервированные фрукты с косточками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Туйон (альфа и бета)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 произведенные с использованием полыни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35</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произведенные с использованием полыни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0,5</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Теукрин А </w:t>
            </w:r>
            <w:hyperlink w:anchor="Par19438" w:tooltip="&lt;2&gt; Область применения ограничена только указанной пищевой продукцией." w:history="1">
              <w:r w:rsidRPr="00465186">
                <w:t>&lt;2&gt;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 в том числе ликеры, с горьким вкусом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2</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 xml:space="preserve">Эстрагол (1-аллил-4-метоксибензол) </w:t>
            </w:r>
            <w:hyperlink w:anchor="Par19437" w:tooltip="&lt;1&gt; Только для пищевой продукции, полученной с использованием ароматизаторов из растительного сырья." w:history="1">
              <w:r w:rsidRPr="00465186">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Молокосодержащие продукты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Технологически обработанные фрукты, овощи (включая грибы, корни, корнеплоды, зернобобовые и бобовые), орехи и семена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Рыбная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50</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10</w:t>
            </w:r>
          </w:p>
        </w:tc>
      </w:tr>
    </w:tbl>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bookmarkStart w:id="52" w:name="Par19437"/>
      <w:bookmarkEnd w:id="52"/>
      <w:r w:rsidRPr="00465186">
        <w:t>&lt;1&gt; Только для пищевой продукции, полученной с использованием ароматизаторов из растительного сырья.</w:t>
      </w:r>
    </w:p>
    <w:p w:rsidR="006048C9" w:rsidRPr="00465186" w:rsidRDefault="006048C9">
      <w:pPr>
        <w:pStyle w:val="ConsPlusNormal"/>
        <w:ind w:firstLine="540"/>
        <w:jc w:val="both"/>
      </w:pPr>
      <w:bookmarkStart w:id="53" w:name="Par19438"/>
      <w:bookmarkEnd w:id="53"/>
      <w:r w:rsidRPr="00465186">
        <w:t>&lt;2&gt; Область применения ограничена только указанной пищевой продукцией.</w:t>
      </w: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21</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54" w:name="Par19451"/>
      <w:bookmarkEnd w:id="54"/>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ОСВЕТЛЯЮЩИХ, ФИЛЬТРУЮЩИХ МАТЕРИАЛОВ, ФЛОКУЛЯНТОВ</w:t>
      </w:r>
    </w:p>
    <w:p w:rsidR="006048C9" w:rsidRPr="00465186" w:rsidRDefault="006048C9">
      <w:pPr>
        <w:pStyle w:val="ConsPlusNormal"/>
        <w:jc w:val="center"/>
        <w:rPr>
          <w:sz w:val="22"/>
          <w:szCs w:val="22"/>
        </w:rPr>
      </w:pPr>
      <w:r w:rsidRPr="00465186">
        <w:rPr>
          <w:sz w:val="22"/>
          <w:szCs w:val="22"/>
        </w:rPr>
        <w:t>И СОРБЕНТОВ</w:t>
      </w:r>
    </w:p>
    <w:p w:rsidR="006048C9" w:rsidRPr="00465186" w:rsidRDefault="006048C9">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3823"/>
        <w:gridCol w:w="3984"/>
        <w:gridCol w:w="1892"/>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Технологическое вспомогательное средство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Пищевая продукция, технология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Максимальное остаточное количество</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Акриламидные смолы модифицированные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 Кипячение воды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Акрилат-акрилаиновая смола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Алюмокремнезем (алюмосиликат)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Соковая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1,0 г/л</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Алюмофосфаты (растворимые комплексы)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Альбумин пищевой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Антраниловая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Хлопковое масло (для удаления госсипола)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Ацетат магния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both"/>
            </w:pPr>
            <w:r w:rsidRPr="00465186">
              <w:t>Паточные, сахарные растворы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Бентонит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Крахмало-паточное производство, производство сахара, производство соковой продукции, маслоделие, виноделие, ликероводочные изделия, масложировая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Винилацетата и винилпирролидона сополимер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N-винилпирролидона с диметакриловым эфиром триэтиленгликоля сополимер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Безалкогольные напитки, ликероводочные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 остатки в готовых продуктах не допускаются</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Глины сорбенты (отбеленные, натуральные, активные земли или породы, трепел активированный)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Крахмало-паточное производство, производство сахара, маслоделие, виноделие, производство масложировой, соковой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Диатомит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Обработка виноматериалов, сахарных и паточных растворов, производство соковой продукции, растительных масел и других продуктов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Дивинилбензолэтилвинилбензол сополимер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Обработка водных пищевых растворов (кроме газированных напитков)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Диметиламинэпихлор-гидрин сополимеры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Желатин пищевой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Виноделие, ликероводочные изделия, производство соковой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Земли фильтрующие (кальциевые аналоги монтморилаонита натриевого)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Ионообменные смолы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Каолин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Крахмало-паточное производство, производство сахара, соковая продукция, маслоделие, виноделие, масложировая промышленность; обработка виноматериалов, сахарных и паточных растворов, фруктовых соков, растительных масел и других продуктов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Картон-фильтр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Казеинаты калия и натрия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соковой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Кремнезем, в т.ч. коллоидный, жидкий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соковой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Кизельгур</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Фильтрация пива Ликероводочные изделия Масложировая промышленность, производство сахара, соковая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Клиноптилолит(цеолит)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Сусло, соко- и виноматериалы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Кремень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Для обработки воды и сортировок при производстве водок</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Моногидропирофосфат натрия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Нитрилтриметилфосфоновой кислоты тринатриевая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Соки (удаление железа)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 остатки в соках не более 10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Окись кальция, известь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Перлит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Виноматериалы Ликероводочные изделия Масложировая промышленность, производство сахара, соковая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Плазма крови сухая продуктивных животных</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Полиакриламид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 Ликероводочные изделия Соль пищевая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Полиакрилат натрия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Полиакриловая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Поливинилкапролактам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Сусло для пива Виноматериалы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Поливинилтриазол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Сок виноградный, сусло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500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Полидиаллилдиметиламмоний хлорид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 Растительные масла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0,01 мг/кг (л)</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Полимеры яблочной кислоты и малата натрия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5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Полиоксиэтилен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Виноматериалы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Полистирол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 Соки Вино, пиво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Рисовая шелуха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соковой продукции</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Рыбный клей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Вино, пиво, соковая продукция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Стиролдивинилбензольная хлорметилированная и амидированная полимерная смола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Танин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Вина Ликероводочные изделия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Тканевые фильтры, хлопчатобумажные и синтетические</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Уголь активный растительный, в том числе импрегнированный серебром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Обработка виноматериалов, сахарных и паточных растворов, соковая продукция, растительных масел и других продуктов; Водка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Фитин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Виноматериалы (удаление железа)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орто-Фосфат натрия 3-замещенный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Фосфат циркония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Виноматериалы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0,1 мг/л</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Фосфорная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Хитин, хитозан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Эномеланин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Соко- и виноматериалы</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bl>
    <w:p w:rsidR="006048C9" w:rsidRPr="00465186" w:rsidRDefault="006048C9">
      <w:pPr>
        <w:pStyle w:val="ConsPlusNormal"/>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22</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center"/>
        <w:rPr>
          <w:sz w:val="22"/>
          <w:szCs w:val="22"/>
        </w:rPr>
      </w:pPr>
    </w:p>
    <w:p w:rsidR="006048C9" w:rsidRPr="00465186" w:rsidRDefault="006048C9">
      <w:pPr>
        <w:pStyle w:val="ConsPlusNormal"/>
        <w:jc w:val="center"/>
        <w:rPr>
          <w:sz w:val="22"/>
          <w:szCs w:val="22"/>
        </w:rPr>
      </w:pPr>
      <w:r w:rsidRPr="00465186">
        <w:rPr>
          <w:sz w:val="22"/>
          <w:szCs w:val="22"/>
        </w:rPr>
        <w:t>ГИГИЕНИЧЕСКИЕ НОРМАТИВЫ ПРИМЕНЕНИЯ КАТАЛИЗАТОРОВ &lt;1&gt;</w:t>
      </w:r>
    </w:p>
    <w:p w:rsidR="006048C9" w:rsidRPr="00465186" w:rsidRDefault="006048C9">
      <w:pPr>
        <w:pStyle w:val="ConsPlusNormal"/>
        <w:ind w:firstLine="540"/>
        <w:jc w:val="both"/>
        <w:rPr>
          <w:sz w:val="22"/>
          <w:szCs w:val="22"/>
        </w:rPr>
      </w:pPr>
      <w:r w:rsidRPr="00465186">
        <w:rPr>
          <w:sz w:val="22"/>
          <w:szCs w:val="22"/>
        </w:rPr>
        <w:t>--------------------------------</w:t>
      </w:r>
    </w:p>
    <w:p w:rsidR="006048C9" w:rsidRPr="00465186" w:rsidRDefault="006048C9">
      <w:pPr>
        <w:pStyle w:val="ConsPlusNormal"/>
        <w:ind w:firstLine="540"/>
        <w:jc w:val="both"/>
      </w:pPr>
      <w:r w:rsidRPr="00465186">
        <w:t>&lt;1&gt; В качестве катализаторов могут использоваться также сплавы двух и более перечисленных металлов.</w:t>
      </w:r>
    </w:p>
    <w:p w:rsidR="006048C9" w:rsidRPr="00465186" w:rsidRDefault="006048C9">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3525"/>
        <w:gridCol w:w="3557"/>
        <w:gridCol w:w="2617"/>
      </w:tblGrid>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Технологическое вспомогательное средство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Пищевые продукты, технология</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r w:rsidRPr="00465186">
              <w:t>Максимальное остаточное количество</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Алюминий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Калий металлический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Переэтерификация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Калия метилат (метоксид)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Переэтерификация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Калия этилат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Переэтерификация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Марганец</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Гидрогенизация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0,4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Медь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Гидрогенизация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Меди хромат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Меди хромит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Молибден</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Гидрогенизация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Натрий металлический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Переэтерификация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Натрия амид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Переэтерификация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Натрия метилат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Переэтерификация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Натрия этилат</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Переэтерификация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мг/кг</w:t>
            </w:r>
          </w:p>
        </w:tc>
      </w:tr>
      <w:tr w:rsidR="006048C9" w:rsidRPr="00465186" w:rsidTr="00465186">
        <w:tc>
          <w:tcPr>
            <w:tcW w:w="0" w:type="auto"/>
            <w:vMerge w:val="restart"/>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Никель</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Гидрогенизация пищевых масел и отвердение жиров;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0,7 мг/кг</w:t>
            </w:r>
          </w:p>
        </w:tc>
      </w:tr>
      <w:tr w:rsidR="006048C9" w:rsidRPr="00465186" w:rsidTr="00465186">
        <w:tc>
          <w:tcPr>
            <w:tcW w:w="0" w:type="auto"/>
            <w:vMerge/>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Производство сахара, этилового спирта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Оксиды различных металлов</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Гидрогенизация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&lt;0,1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Палладий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Гидрогенизация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Платина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Гидрогенизация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Серебро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Гидрогенизация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Трифторметансульфоновая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Заменители масла какао</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0,01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Хром</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Гидрогенизация пищевых масел</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0,1 мг/кг</w:t>
            </w:r>
          </w:p>
        </w:tc>
      </w:tr>
      <w:tr w:rsidR="006048C9" w:rsidRPr="00465186" w:rsidTr="00465186">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Цирконий</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465186" w:rsidRDefault="006048C9">
            <w:pPr>
              <w:pStyle w:val="ConsPlusNormal"/>
            </w:pPr>
            <w:r w:rsidRPr="00465186">
              <w:t>согласно ТД</w:t>
            </w:r>
          </w:p>
        </w:tc>
      </w:tr>
    </w:tbl>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23</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ЭКСТРАКЦИОННЫХ И ТЕХНОЛОГИЧЕСКИХ РАСТВОРИТЕЛЕЙ</w:t>
      </w:r>
    </w:p>
    <w:p w:rsidR="006048C9" w:rsidRPr="00465186" w:rsidRDefault="006048C9">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498"/>
        <w:gridCol w:w="3331"/>
        <w:gridCol w:w="2870"/>
      </w:tblGrid>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Технологическое вспомогательное средство</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Пищевая продукция, технология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Максимальное остаточное количество</w:t>
            </w:r>
          </w:p>
        </w:tc>
      </w:tr>
      <w:tr w:rsidR="006048C9" w:rsidRPr="00B57CDB" w:rsidTr="00B57CDB">
        <w:tc>
          <w:tcPr>
            <w:tcW w:w="0" w:type="auto"/>
            <w:vMerge w:val="restart"/>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Ацетон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30 мг/кг</w:t>
            </w:r>
          </w:p>
        </w:tc>
      </w:tr>
      <w:tr w:rsidR="006048C9" w:rsidRPr="00B57CDB" w:rsidTr="00B57CDB">
        <w:tc>
          <w:tcPr>
            <w:tcW w:w="0" w:type="auto"/>
            <w:vMerge/>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2 мг/кг</w:t>
            </w:r>
          </w:p>
        </w:tc>
      </w:tr>
      <w:tr w:rsidR="006048C9" w:rsidRPr="00B57CDB" w:rsidTr="00B57CDB">
        <w:tc>
          <w:tcPr>
            <w:tcW w:w="0" w:type="auto"/>
            <w:vMerge/>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Масла пищевые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0,1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Амилацетат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Бензиловый спирт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Красители Жирные кислоты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vMerge w:val="restart"/>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Бутан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vMerge/>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Масла пищевые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0,1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1,3-Бутандиол</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н-Бутанол-1</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жирные кислоты,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н-Бутанол-2</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Бутилацетат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трет-Бутиловый спирт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Гексан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масла пищевые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Гептан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масла пищевые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Диоксид углерода (углекислота жидкая)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Экстракты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Дибутиловый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2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Дихлордифторметан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Дихлорметан (метилен-хлорид)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Декофеинизация кофе, чая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5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Дихлортетрафторэтан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Дихлорфторметан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Дихлорэтан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Декофеинизация кофе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5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Диэтиловый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2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Диэтилпропилкетон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Диэтилцитрат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Закись азота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Изобутан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Изопропилмиристат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Изопропиловый спирт (пропан-2-ол)</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vMerge w:val="restart"/>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Метилацетат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Декофеинизация кофе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20 мг/кг</w:t>
            </w:r>
          </w:p>
        </w:tc>
      </w:tr>
      <w:tr w:rsidR="006048C9" w:rsidRPr="00B57CDB" w:rsidTr="00B57CDB">
        <w:tc>
          <w:tcPr>
            <w:tcW w:w="0" w:type="auto"/>
            <w:vMerge/>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vMerge/>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Рафинация сахара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Метилпропанол-1</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н-Октиловый эфир</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Лимонная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масла пищевые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Петролейный эфир</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масла пищевые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vMerge w:val="restart"/>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Пропан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vMerge/>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Масла пищевые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0,1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Пропиленгликоль (пронан-1,2-диол)</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Жирные кислоты 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Пропиловый спирт (н-пропанол-1)</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Жирные кислоты 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Толуол</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Трибутират глицерина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Тридодециламин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Лимонная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Трипропионат глицерина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Трихлорфторметан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1,1,2-Трихлорэтилен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масла пищевые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2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Углеводороды нефтяные изопарафиновые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Лимонная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Циклогексан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Ароматизаторы, масла пищевые</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Этанол</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Этилацетат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c>
          <w:tcPr>
            <w:tcW w:w="0" w:type="auto"/>
            <w:vMerge w:val="restart"/>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Этилметилкетон (Бутанон)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Жирные кислоты, ароматизаторы, 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2 мг/кг</w:t>
            </w:r>
          </w:p>
        </w:tc>
      </w:tr>
      <w:tr w:rsidR="006048C9" w:rsidRPr="00B57CDB" w:rsidTr="00B57CDB">
        <w:tc>
          <w:tcPr>
            <w:tcW w:w="0" w:type="auto"/>
            <w:vMerge/>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Декофеинизация кофе, чая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2 мг/кг</w:t>
            </w:r>
          </w:p>
        </w:tc>
      </w:tr>
    </w:tbl>
    <w:p w:rsidR="006048C9" w:rsidRPr="00465186" w:rsidRDefault="006048C9">
      <w:pPr>
        <w:pStyle w:val="ConsPlusNormal"/>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24</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ПИТАТЕЛЬНЫХ ВЕЩЕСТВ (ПОДКОРМКИ) ДЛЯ ДРОЖЖЕЙ &lt;1&gt;</w:t>
      </w:r>
    </w:p>
    <w:p w:rsidR="006048C9" w:rsidRPr="00465186" w:rsidRDefault="006048C9">
      <w:pPr>
        <w:pStyle w:val="ConsPlusNormal"/>
        <w:ind w:firstLine="540"/>
        <w:jc w:val="both"/>
        <w:rPr>
          <w:sz w:val="22"/>
          <w:szCs w:val="22"/>
        </w:rPr>
      </w:pPr>
      <w:r w:rsidRPr="00465186">
        <w:rPr>
          <w:sz w:val="22"/>
          <w:szCs w:val="22"/>
        </w:rPr>
        <w:t>--------------------------------</w:t>
      </w:r>
    </w:p>
    <w:p w:rsidR="006048C9" w:rsidRPr="00B57CDB" w:rsidRDefault="006048C9">
      <w:pPr>
        <w:pStyle w:val="ConsPlusNormal"/>
        <w:ind w:firstLine="540"/>
        <w:jc w:val="both"/>
      </w:pPr>
      <w:r w:rsidRPr="00B57CDB">
        <w:t>&lt;1&gt; Указанные вспомогательные средства могут использоваться в комбинации.</w:t>
      </w:r>
    </w:p>
    <w:p w:rsidR="006048C9" w:rsidRPr="00465186" w:rsidRDefault="006048C9">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4292"/>
        <w:gridCol w:w="2388"/>
      </w:tblGrid>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Технологическое вспомогательное средство</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Технология применения</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Биотин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Витамины комплекса B</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Дрожжевые автолизаты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Инозит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Карбонаты калия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Карбонат кальция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Ниацин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Пантотеновая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Сульфат аммония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Сульфат железа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Сульфат железа аммония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Сульфат кальция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Сульфат магния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Сульфат меди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Сульфат цинка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Фосфаты аммония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Фосфат кальция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Хлорид аммония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Хлорид калия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bl>
    <w:p w:rsidR="006048C9" w:rsidRPr="00465186" w:rsidRDefault="006048C9">
      <w:pPr>
        <w:pStyle w:val="ConsPlusNormal"/>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25</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center"/>
        <w:rPr>
          <w:sz w:val="22"/>
          <w:szCs w:val="22"/>
        </w:rPr>
      </w:pPr>
    </w:p>
    <w:p w:rsidR="006048C9" w:rsidRPr="00465186" w:rsidRDefault="006048C9">
      <w:pPr>
        <w:pStyle w:val="ConsPlusNormal"/>
        <w:jc w:val="center"/>
        <w:rPr>
          <w:sz w:val="22"/>
          <w:szCs w:val="22"/>
        </w:rPr>
      </w:pPr>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ВСПОМОГАТЕЛЬНЫХ СРЕДСТВ С ДРУГИМИ</w:t>
      </w:r>
    </w:p>
    <w:p w:rsidR="006048C9" w:rsidRPr="00465186" w:rsidRDefault="006048C9">
      <w:pPr>
        <w:pStyle w:val="ConsPlusNormal"/>
        <w:jc w:val="center"/>
        <w:rPr>
          <w:sz w:val="22"/>
          <w:szCs w:val="22"/>
        </w:rPr>
      </w:pPr>
      <w:r w:rsidRPr="00465186">
        <w:rPr>
          <w:sz w:val="22"/>
          <w:szCs w:val="22"/>
        </w:rPr>
        <w:t>ТЕХНОЛОГИЧЕСКИМИ ФУНКЦИЯМИ</w:t>
      </w:r>
    </w:p>
    <w:p w:rsidR="006048C9" w:rsidRPr="00465186" w:rsidRDefault="006048C9">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3487"/>
        <w:gridCol w:w="2648"/>
        <w:gridCol w:w="3564"/>
      </w:tblGrid>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Технологическое вспомогательное средство</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Технологическая функция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Максимальное остаточное количество; пищевая</w:t>
            </w:r>
          </w:p>
          <w:p w:rsidR="006048C9" w:rsidRPr="00B57CDB" w:rsidRDefault="006048C9">
            <w:pPr>
              <w:pStyle w:val="ConsPlusNormal"/>
              <w:jc w:val="center"/>
            </w:pPr>
            <w:r w:rsidRPr="00B57CDB">
              <w:t>продукция и технология применения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Алкилбензолсульфонат натрия (сульфанол, сульфонол)</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N-алкил (C12 - C16) диметил-бензилхлорид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Бромид калия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p w:rsidR="006048C9" w:rsidRPr="00B57CDB" w:rsidRDefault="006048C9">
            <w:pPr>
              <w:pStyle w:val="ConsPlusNormal"/>
            </w:pPr>
            <w:r w:rsidRPr="00B57CDB">
              <w:t>фрукты и овощи</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Гибберилин, гибберилиновая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Стимулятор солодоращения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vMerge w:val="restart"/>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Гипохлориты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p w:rsidR="006048C9" w:rsidRPr="00B57CDB" w:rsidRDefault="006048C9">
            <w:pPr>
              <w:pStyle w:val="ConsPlusNormal"/>
            </w:pPr>
            <w:r w:rsidRPr="00B57CDB">
              <w:t>пищевые масла</w:t>
            </w:r>
          </w:p>
        </w:tc>
      </w:tr>
      <w:tr w:rsidR="006048C9" w:rsidRPr="00465186" w:rsidTr="00B57CDB">
        <w:tc>
          <w:tcPr>
            <w:tcW w:w="0" w:type="auto"/>
            <w:vMerge/>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p w:rsidR="006048C9" w:rsidRPr="00B57CDB" w:rsidRDefault="006048C9">
            <w:pPr>
              <w:pStyle w:val="ConsPlusNormal"/>
            </w:pPr>
            <w:r w:rsidRPr="00B57CDB">
              <w:t>(кроме обработки тушек кур)</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Гликолевые эфиры предельных спиртов</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p w:rsidR="006048C9" w:rsidRPr="00B57CDB" w:rsidRDefault="006048C9">
            <w:pPr>
              <w:pStyle w:val="ConsPlusNormal"/>
            </w:pPr>
            <w:r w:rsidRPr="00B57CDB">
              <w:t>производство соков</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Диалканоламины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мкг/кг</w:t>
            </w:r>
          </w:p>
          <w:p w:rsidR="006048C9" w:rsidRPr="00B57CDB" w:rsidRDefault="006048C9">
            <w:pPr>
              <w:pStyle w:val="ConsPlusNormal"/>
            </w:pPr>
            <w:r w:rsidRPr="00B57CDB">
              <w:t>сахарная свекла (в сахаре - не допускается)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Диметилдикарбонат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производство вина - остатки не допускаются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Диметилдитиокарбаминовой кислоты 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Диоктилсульфосукцинат натрия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Детергенты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10 мг/кг</w:t>
            </w:r>
          </w:p>
          <w:p w:rsidR="006048C9" w:rsidRPr="00B57CDB" w:rsidRDefault="006048C9">
            <w:pPr>
              <w:pStyle w:val="ConsPlusNormal"/>
            </w:pPr>
            <w:r w:rsidRPr="00B57CDB">
              <w:t>фруктовые напитки</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Дихлордифторметан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Контактные замораживающие и охлаждающие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100 мг/кг</w:t>
            </w:r>
          </w:p>
          <w:p w:rsidR="006048C9" w:rsidRPr="00B57CDB" w:rsidRDefault="006048C9">
            <w:pPr>
              <w:pStyle w:val="ConsPlusNormal"/>
            </w:pPr>
            <w:r w:rsidRPr="00B57CDB">
              <w:t>замороженные пищевые</w:t>
            </w:r>
          </w:p>
          <w:p w:rsidR="006048C9" w:rsidRPr="00B57CDB" w:rsidRDefault="006048C9">
            <w:pPr>
              <w:pStyle w:val="ConsPlusNormal"/>
            </w:pPr>
            <w:r w:rsidRPr="00B57CDB">
              <w:t>продукты (кроме тушек кур)</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Дихлорфторметан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Контактные замораживающие и охлаждающие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100 мг/кг</w:t>
            </w:r>
          </w:p>
          <w:p w:rsidR="006048C9" w:rsidRPr="00B57CDB" w:rsidRDefault="006048C9">
            <w:pPr>
              <w:pStyle w:val="ConsPlusNormal"/>
            </w:pPr>
            <w:r w:rsidRPr="00B57CDB">
              <w:t>замороженные пищевые</w:t>
            </w:r>
          </w:p>
          <w:p w:rsidR="006048C9" w:rsidRPr="00B57CDB" w:rsidRDefault="006048C9">
            <w:pPr>
              <w:pStyle w:val="ConsPlusNormal"/>
            </w:pPr>
            <w:r w:rsidRPr="00B57CDB">
              <w:t>продукты (кроме тушек кур)</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Диэтилдикарбонат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производство вина - остатки не допускаются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Додецилбензолсульфоновой кислоты 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2 мг/кг</w:t>
            </w:r>
          </w:p>
          <w:p w:rsidR="006048C9" w:rsidRPr="00B57CDB" w:rsidRDefault="006048C9">
            <w:pPr>
              <w:pStyle w:val="ConsPlusNormal"/>
            </w:pPr>
            <w:r w:rsidRPr="00B57CDB">
              <w:t>фрукты и овощи, мясо и птица</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Дубовая, буковая щепа (клепка, чипсы и т.д.)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Купаж при производстве бренди (винных спиртов), ароматизированных вин и специального пива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Карбаматы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p w:rsidR="006048C9" w:rsidRPr="00B57CDB" w:rsidRDefault="006048C9">
            <w:pPr>
              <w:pStyle w:val="ConsPlusNormal"/>
            </w:pPr>
            <w:r w:rsidRPr="00B57CDB">
              <w:t>сахарная свекла</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Кетоспирты C9 - C30</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Ксиленсульфоновой кислоты 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Детергенты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p w:rsidR="006048C9" w:rsidRPr="00B57CDB" w:rsidRDefault="006048C9">
            <w:pPr>
              <w:pStyle w:val="ConsPlusNormal"/>
            </w:pPr>
            <w:r w:rsidRPr="00B57CDB">
              <w:t>пищевые жиры и масла</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Лактопероксидазная система (лактопероксидаза, глюкозоксидаза, тиоцианаты)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Лаурилсульфат натрия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Детергенты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p w:rsidR="006048C9" w:rsidRPr="00B57CDB" w:rsidRDefault="006048C9">
            <w:pPr>
              <w:pStyle w:val="ConsPlusNormal"/>
            </w:pPr>
            <w:r w:rsidRPr="00B57CDB">
              <w:t>пищевые жиры и масла</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Метиловые эфиры жирных кислот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Моно- и диметилнафталинсульфоновой кислоты 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0,2 мг/кг</w:t>
            </w:r>
          </w:p>
          <w:p w:rsidR="006048C9" w:rsidRPr="00B57CDB" w:rsidRDefault="006048C9">
            <w:pPr>
              <w:pStyle w:val="ConsPlusNormal"/>
            </w:pPr>
            <w:r w:rsidRPr="00B57CDB">
              <w:t>фрукты, овощи</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Моноэтаноламин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p w:rsidR="006048C9" w:rsidRPr="00B57CDB" w:rsidRDefault="006048C9">
            <w:pPr>
              <w:pStyle w:val="ConsPlusNormal"/>
            </w:pPr>
            <w:r w:rsidRPr="00B57CDB">
              <w:t>фрукты, овощи, сахарная свекла (в сахаре - не допускается)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Надуксусная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обработка тушек кур и яиц - остатки не допускаются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Перекись водорода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 Моющие и очищающие средства</w:t>
            </w:r>
          </w:p>
          <w:p w:rsidR="006048C9" w:rsidRPr="00B57CDB" w:rsidRDefault="006048C9">
            <w:pPr>
              <w:pStyle w:val="ConsPlusNormal"/>
            </w:pPr>
            <w:r w:rsidRPr="00B57CDB">
              <w:t>Отбеливающий агент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производство сахара, фруктовых и овощных соков - остатки не допускаются; полуфабрикаты - заготовки из моркови, белых кореньев и лука для консервной промышленности, обработка раствором 2,4 г/кг - остатки не допускаются;</w:t>
            </w:r>
          </w:p>
          <w:p w:rsidR="006048C9" w:rsidRPr="00B57CDB" w:rsidRDefault="006048C9">
            <w:pPr>
              <w:pStyle w:val="ConsPlusNormal"/>
            </w:pPr>
            <w:r w:rsidRPr="00B57CDB">
              <w:t>обработка яиц - остатки не допускаются;</w:t>
            </w:r>
          </w:p>
          <w:p w:rsidR="006048C9" w:rsidRPr="00B57CDB" w:rsidRDefault="006048C9">
            <w:pPr>
              <w:pStyle w:val="ConsPlusNormal"/>
            </w:pPr>
            <w:r w:rsidRPr="00B57CDB">
              <w:t>кровь боенская (обесцвечивание совместно с каталазой) - остатки не допускаются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Полиакриламид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мг/кг</w:t>
            </w:r>
          </w:p>
          <w:p w:rsidR="006048C9" w:rsidRPr="00B57CDB" w:rsidRDefault="006048C9">
            <w:pPr>
              <w:pStyle w:val="ConsPlusNormal"/>
            </w:pPr>
            <w:r w:rsidRPr="00B57CDB">
              <w:t>фрукты, овощи, сахарная свекла</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Полиакриловая кислота, 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Полиалкиленгликолевые эфиры жирных кислот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Полиоксипропиленовые (полиоксиэтиленовые) эфиры глицерина (лапрол)</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Полиоксипропиленовые эфиры C8 - C30 жирных кислот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Полиоксипропиленовые эфиры C9 - C30 кетоспиртов</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Полиоксиэтиленовые эфиры C8 - C30 жирных кислот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Полиоксиэтиленовые эфиры C8 - C30 кетоспиртов</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Полисорбаты (60, 65, 80)</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Полиэтиленгликоль</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Полиэтиленгликоль (400, 600) диолеат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Пропилена оксид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Серная кислота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Регулятор кислотности в производстве спирта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Силикат натрия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средства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both"/>
            </w:pPr>
            <w:r w:rsidRPr="00B57CDB">
              <w:t>Спирты предельные C8 - C30</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Триполифосфат натрия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Триэтаноламин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0,05 мкг/кг</w:t>
            </w:r>
          </w:p>
          <w:p w:rsidR="006048C9" w:rsidRPr="00B57CDB" w:rsidRDefault="006048C9">
            <w:pPr>
              <w:pStyle w:val="ConsPlusNormal"/>
            </w:pPr>
            <w:r w:rsidRPr="00B57CDB">
              <w:t>сахарная свекла (в сахаре - не допускается)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Ундецилбензолсульфоновая кислота, линейная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1 мкг/кг</w:t>
            </w:r>
          </w:p>
          <w:p w:rsidR="006048C9" w:rsidRPr="00B57CDB" w:rsidRDefault="006048C9">
            <w:pPr>
              <w:pStyle w:val="ConsPlusNormal"/>
            </w:pPr>
            <w:r w:rsidRPr="00B57CDB">
              <w:t>сахарная свекла (в сахаре - не допускается)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Формальдегид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 Пеногасители</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0,05 мг/кг</w:t>
            </w:r>
          </w:p>
          <w:p w:rsidR="006048C9" w:rsidRPr="00B57CDB" w:rsidRDefault="006048C9">
            <w:pPr>
              <w:pStyle w:val="ConsPlusNormal"/>
            </w:pPr>
            <w:r w:rsidRPr="00B57CDB">
              <w:t>переработка сахарной свеклы, производство дрожжей</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Фреон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Контактные замораживающие и охлаждающие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Хлорит натрия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p w:rsidR="006048C9" w:rsidRPr="00B57CDB" w:rsidRDefault="006048C9">
            <w:pPr>
              <w:pStyle w:val="ConsPlusNormal"/>
            </w:pPr>
            <w:r w:rsidRPr="00B57CDB">
              <w:t>(кроме обработки тушек кур)</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Цетилпиридиний хлорид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4 мг/кг</w:t>
            </w:r>
          </w:p>
          <w:p w:rsidR="006048C9" w:rsidRPr="00B57CDB" w:rsidRDefault="006048C9">
            <w:pPr>
              <w:pStyle w:val="ConsPlusNormal"/>
            </w:pPr>
            <w:r w:rsidRPr="00B57CDB">
              <w:t>(тушки кур)</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Циандитиоамидокарбоновой кислоты двунатриевая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vMerge w:val="restart"/>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Четвертичные аммониевые соединения</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p w:rsidR="006048C9" w:rsidRPr="00B57CDB" w:rsidRDefault="006048C9">
            <w:pPr>
              <w:pStyle w:val="ConsPlusNormal"/>
            </w:pPr>
            <w:r w:rsidRPr="00B57CDB">
              <w:t>пищевые масла</w:t>
            </w:r>
          </w:p>
        </w:tc>
      </w:tr>
      <w:tr w:rsidR="006048C9" w:rsidRPr="00465186" w:rsidTr="00B57CDB">
        <w:tc>
          <w:tcPr>
            <w:tcW w:w="0" w:type="auto"/>
            <w:vMerge/>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Детергенты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2-Этилгексилсерной кислоты 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20 мг/кг</w:t>
            </w:r>
          </w:p>
          <w:p w:rsidR="006048C9" w:rsidRPr="00B57CDB" w:rsidRDefault="006048C9">
            <w:pPr>
              <w:pStyle w:val="ConsPlusNormal"/>
            </w:pPr>
            <w:r w:rsidRPr="00B57CDB">
              <w:t>фрукты, овощи</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Этиленбисдитиокарбаминовой кислоты двунатриевая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Этиленгликольмонобутилат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0,03 мкг/кг</w:t>
            </w:r>
          </w:p>
          <w:p w:rsidR="006048C9" w:rsidRPr="00B57CDB" w:rsidRDefault="006048C9">
            <w:pPr>
              <w:pStyle w:val="ConsPlusNormal"/>
            </w:pPr>
            <w:r w:rsidRPr="00B57CDB">
              <w:t>сахарная свекла (в сахаре - не допускается)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Этилендиамин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согласно ТД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Этилендиаминтетрауксусной кислоты четырехнатриевая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0,003 мкг/кг</w:t>
            </w:r>
          </w:p>
          <w:p w:rsidR="006048C9" w:rsidRPr="00B57CDB" w:rsidRDefault="006048C9">
            <w:pPr>
              <w:pStyle w:val="ConsPlusNormal"/>
            </w:pPr>
            <w:r w:rsidRPr="00B57CDB">
              <w:t>сахарная свекла (в сахаре - не допускается)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Этилендихлорид</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Моющие и очищающие средства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0,01 мкг/кг</w:t>
            </w:r>
          </w:p>
          <w:p w:rsidR="006048C9" w:rsidRPr="00B57CDB" w:rsidRDefault="006048C9">
            <w:pPr>
              <w:pStyle w:val="ConsPlusNormal"/>
            </w:pPr>
            <w:r w:rsidRPr="00B57CDB">
              <w:t>сахарная свекла (в сахаре - не допускается)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Этоксихин (сантохин)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Антимикробные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яблоки (поверхностная обработка - 0,05 - 0,3% водный раствор); остатки после хранения - 0,1 мг/кг</w:t>
            </w:r>
          </w:p>
        </w:tc>
      </w:tr>
    </w:tbl>
    <w:p w:rsidR="006048C9" w:rsidRPr="00465186" w:rsidRDefault="006048C9">
      <w:pPr>
        <w:pStyle w:val="ConsPlusNormal"/>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26</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55" w:name="Par20149"/>
      <w:bookmarkEnd w:id="55"/>
      <w:r w:rsidRPr="00465186">
        <w:rPr>
          <w:sz w:val="22"/>
          <w:szCs w:val="22"/>
        </w:rPr>
        <w:t>ФЕРМЕНТНЫЕ ПРЕПАРАТЫ,</w:t>
      </w:r>
    </w:p>
    <w:p w:rsidR="006048C9" w:rsidRPr="00465186" w:rsidRDefault="006048C9">
      <w:pPr>
        <w:pStyle w:val="ConsPlusNormal"/>
        <w:jc w:val="center"/>
        <w:rPr>
          <w:sz w:val="22"/>
          <w:szCs w:val="22"/>
        </w:rPr>
      </w:pPr>
      <w:r w:rsidRPr="00465186">
        <w:rPr>
          <w:sz w:val="22"/>
          <w:szCs w:val="22"/>
        </w:rPr>
        <w:t>РАЗРЕШЕННЫЕ ДЛЯ ПРИМЕНЕНИЯ ПРИ ПРОИЗВОДСТВЕ</w:t>
      </w:r>
    </w:p>
    <w:p w:rsidR="006048C9" w:rsidRPr="00465186" w:rsidRDefault="006048C9">
      <w:pPr>
        <w:pStyle w:val="ConsPlusNormal"/>
        <w:jc w:val="center"/>
        <w:rPr>
          <w:sz w:val="22"/>
          <w:szCs w:val="22"/>
        </w:rPr>
      </w:pPr>
      <w:r w:rsidRPr="00465186">
        <w:rPr>
          <w:sz w:val="22"/>
          <w:szCs w:val="22"/>
        </w:rPr>
        <w:t>ПИЩЕВОЙ ПРОДУКЦИИ</w:t>
      </w:r>
    </w:p>
    <w:p w:rsidR="006048C9" w:rsidRPr="00465186" w:rsidRDefault="006048C9">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301"/>
        <w:gridCol w:w="5398"/>
      </w:tblGrid>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Ферментные препараты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Источник получения, продуцент</w:t>
            </w:r>
          </w:p>
        </w:tc>
      </w:tr>
      <w:tr w:rsidR="006048C9" w:rsidRPr="00B57CDB" w:rsidTr="00B57CDB">
        <w:tc>
          <w:tcPr>
            <w:tcW w:w="0" w:type="auto"/>
            <w:gridSpan w:val="2"/>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outlineLvl w:val="2"/>
            </w:pPr>
            <w:r w:rsidRPr="00B57CDB">
              <w:t>Ферментные препараты животного происхождения</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альфа-Амилаза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поджелудочные железы крупного рогатого скота, свиней</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Каталаза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печень крупного рогатого скота, лошадей</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Лизоцим</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белок куриных яиц</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Липаза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желудки, преджелудки, сычуги, слюнные железы крупного рогатого скота</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Пепсин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желудки свиней</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Пепсин птичий</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преджелудок кур</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Сычужный фермент</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желудки, сычуги крупного рогатого скота, телят, коз, козлят, овец, ягнят</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Трипсин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поджелудочные железы крупного рогатого скота, свиней</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Фосфолипаза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поджелудочные железы телят, ягнят, козлят</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Химозин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поджелудочные железы телят, ягнят, козлят</w:t>
            </w:r>
          </w:p>
        </w:tc>
      </w:tr>
      <w:tr w:rsidR="006048C9" w:rsidRPr="00B57CDB" w:rsidTr="00B57CDB">
        <w:tc>
          <w:tcPr>
            <w:tcW w:w="0" w:type="auto"/>
            <w:gridSpan w:val="2"/>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outlineLvl w:val="2"/>
            </w:pPr>
            <w:r w:rsidRPr="00B57CDB">
              <w:t>Ферментные препараты растительного происхождения</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Бромелаин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ананас (Ananas spp.)</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Липозидаза, липоксигеназа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соя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Мальткарбогидразы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ячмень, ячменный солод</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Папаин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папайя (Carica papaya)</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Химопапаин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папайя (Carica papaya)</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Фицин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инжир (Ficus spp.)</w:t>
            </w:r>
          </w:p>
        </w:tc>
      </w:tr>
      <w:tr w:rsidR="006048C9" w:rsidRPr="00465186" w:rsidTr="00B57CDB">
        <w:tc>
          <w:tcPr>
            <w:tcW w:w="0" w:type="auto"/>
            <w:gridSpan w:val="2"/>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outlineLvl w:val="2"/>
            </w:pPr>
            <w:r w:rsidRPr="00B57CDB">
              <w:t>Ферментные препараты микробного происхождения</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Алкогольдегидрогеназа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Saccharomyces cerevisiae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альфа-Амилаза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oryzae</w:t>
            </w:r>
          </w:p>
          <w:p w:rsidR="006048C9" w:rsidRPr="00B57CDB" w:rsidRDefault="006048C9">
            <w:pPr>
              <w:pStyle w:val="ConsPlusNormal"/>
              <w:rPr>
                <w:lang w:val="en-US"/>
              </w:rPr>
            </w:pPr>
            <w:r w:rsidRPr="00B57CDB">
              <w:rPr>
                <w:lang w:val="en-US"/>
              </w:rPr>
              <w:t>Bacillus amyliquefaciens</w:t>
            </w:r>
          </w:p>
          <w:p w:rsidR="006048C9" w:rsidRPr="00B57CDB" w:rsidRDefault="006048C9">
            <w:pPr>
              <w:pStyle w:val="ConsPlusNormal"/>
              <w:rPr>
                <w:lang w:val="en-US"/>
              </w:rPr>
            </w:pPr>
            <w:r w:rsidRPr="00B57CDB">
              <w:rPr>
                <w:lang w:val="en-US"/>
              </w:rPr>
              <w:t>Bacillus licheniformis</w:t>
            </w:r>
          </w:p>
          <w:p w:rsidR="006048C9" w:rsidRPr="00B57CDB" w:rsidRDefault="006048C9">
            <w:pPr>
              <w:pStyle w:val="ConsPlusNormal"/>
              <w:rPr>
                <w:lang w:val="en-US"/>
              </w:rPr>
            </w:pPr>
            <w:r w:rsidRPr="00B57CDB">
              <w:rPr>
                <w:lang w:val="en-US"/>
              </w:rPr>
              <w:t>Bacillus megaterium</w:t>
            </w:r>
          </w:p>
          <w:p w:rsidR="006048C9" w:rsidRPr="00B57CDB" w:rsidRDefault="006048C9">
            <w:pPr>
              <w:pStyle w:val="ConsPlusNormal"/>
              <w:rPr>
                <w:lang w:val="en-US"/>
              </w:rPr>
            </w:pPr>
            <w:r w:rsidRPr="00B57CDB">
              <w:rPr>
                <w:lang w:val="en-US"/>
              </w:rPr>
              <w:t>Bacillus stearothermophilus</w:t>
            </w:r>
          </w:p>
          <w:p w:rsidR="006048C9" w:rsidRPr="00B57CDB" w:rsidRDefault="006048C9">
            <w:pPr>
              <w:pStyle w:val="ConsPlusNormal"/>
              <w:rPr>
                <w:lang w:val="en-US"/>
              </w:rPr>
            </w:pPr>
            <w:r w:rsidRPr="00B57CDB">
              <w:rPr>
                <w:lang w:val="en-US"/>
              </w:rPr>
              <w:t>Bacillus subtilis</w:t>
            </w:r>
          </w:p>
          <w:p w:rsidR="006048C9" w:rsidRPr="00B57CDB" w:rsidRDefault="006048C9">
            <w:pPr>
              <w:pStyle w:val="ConsPlusNormal"/>
              <w:rPr>
                <w:lang w:val="en-US"/>
              </w:rPr>
            </w:pPr>
            <w:r w:rsidRPr="00B57CDB">
              <w:rPr>
                <w:lang w:val="en-US"/>
              </w:rPr>
              <w:t>Rhizopus arrhizus</w:t>
            </w:r>
          </w:p>
          <w:p w:rsidR="006048C9" w:rsidRPr="00B57CDB" w:rsidRDefault="006048C9">
            <w:pPr>
              <w:pStyle w:val="ConsPlusNormal"/>
              <w:rPr>
                <w:lang w:val="en-US"/>
              </w:rPr>
            </w:pPr>
            <w:r w:rsidRPr="00B57CDB">
              <w:rPr>
                <w:lang w:val="en-US"/>
              </w:rPr>
              <w:t>Rhizopus oryzae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бета-Амилаза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Bacillus cereus</w:t>
            </w:r>
          </w:p>
          <w:p w:rsidR="006048C9" w:rsidRPr="00B57CDB" w:rsidRDefault="006048C9">
            <w:pPr>
              <w:pStyle w:val="ConsPlusNormal"/>
              <w:rPr>
                <w:lang w:val="en-US"/>
              </w:rPr>
            </w:pPr>
            <w:r w:rsidRPr="00B57CDB">
              <w:rPr>
                <w:lang w:val="en-US"/>
              </w:rPr>
              <w:t>Bacillus megaterium</w:t>
            </w:r>
          </w:p>
          <w:p w:rsidR="006048C9" w:rsidRPr="00B57CDB" w:rsidRDefault="006048C9">
            <w:pPr>
              <w:pStyle w:val="ConsPlusNormal"/>
              <w:rPr>
                <w:lang w:val="en-US"/>
              </w:rPr>
            </w:pPr>
            <w:r w:rsidRPr="00B57CDB">
              <w:rPr>
                <w:lang w:val="en-US"/>
              </w:rPr>
              <w:t>Bacillus subtilis</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Арабинофуранозидаза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Aspergillus niger</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альфа-Галактозидаза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Mortierella vinacea</w:t>
            </w:r>
          </w:p>
          <w:p w:rsidR="006048C9" w:rsidRPr="00B57CDB" w:rsidRDefault="006048C9">
            <w:pPr>
              <w:pStyle w:val="ConsPlusNormal"/>
              <w:rPr>
                <w:lang w:val="en-US"/>
              </w:rPr>
            </w:pPr>
            <w:r w:rsidRPr="00B57CDB">
              <w:rPr>
                <w:lang w:val="en-US"/>
              </w:rPr>
              <w:t>Saccharomyces cerevisiae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бета-Галактозидаза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Curvalaria inaegualis</w:t>
            </w:r>
          </w:p>
          <w:p w:rsidR="006048C9" w:rsidRPr="00B57CDB" w:rsidRDefault="006048C9">
            <w:pPr>
              <w:pStyle w:val="ConsPlusNormal"/>
              <w:rPr>
                <w:lang w:val="en-US"/>
              </w:rPr>
            </w:pPr>
            <w:r w:rsidRPr="00B57CDB">
              <w:rPr>
                <w:lang w:val="en-US"/>
              </w:rPr>
              <w:t>Penicillium canescens</w:t>
            </w:r>
          </w:p>
          <w:p w:rsidR="006048C9" w:rsidRPr="00B57CDB" w:rsidRDefault="006048C9">
            <w:pPr>
              <w:pStyle w:val="ConsPlusNormal"/>
            </w:pPr>
            <w:r w:rsidRPr="00B57CDB">
              <w:t>Saccharomyces fragilis</w:t>
            </w:r>
          </w:p>
          <w:p w:rsidR="006048C9" w:rsidRPr="00B57CDB" w:rsidRDefault="006048C9">
            <w:pPr>
              <w:pStyle w:val="ConsPlusNormal"/>
            </w:pPr>
            <w:r w:rsidRPr="00B57CDB">
              <w:t>Saccharomyces sp.</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Гемицеллюлаза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aculeatus</w:t>
            </w:r>
          </w:p>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oryzae</w:t>
            </w:r>
          </w:p>
          <w:p w:rsidR="006048C9" w:rsidRPr="00B57CDB" w:rsidRDefault="006048C9">
            <w:pPr>
              <w:pStyle w:val="ConsPlusNormal"/>
              <w:rPr>
                <w:lang w:val="en-US"/>
              </w:rPr>
            </w:pPr>
            <w:r w:rsidRPr="00B57CDB">
              <w:rPr>
                <w:lang w:val="en-US"/>
              </w:rPr>
              <w:t>Bacillus subtilis</w:t>
            </w:r>
          </w:p>
          <w:p w:rsidR="006048C9" w:rsidRPr="00B57CDB" w:rsidRDefault="006048C9">
            <w:pPr>
              <w:pStyle w:val="ConsPlusNormal"/>
              <w:rPr>
                <w:lang w:val="en-US"/>
              </w:rPr>
            </w:pPr>
            <w:r w:rsidRPr="00B57CDB">
              <w:rPr>
                <w:lang w:val="en-US"/>
              </w:rPr>
              <w:t>Rhizopus arrhizus</w:t>
            </w:r>
          </w:p>
          <w:p w:rsidR="006048C9" w:rsidRPr="00B57CDB" w:rsidRDefault="006048C9">
            <w:pPr>
              <w:pStyle w:val="ConsPlusNormal"/>
              <w:rPr>
                <w:lang w:val="en-US"/>
              </w:rPr>
            </w:pPr>
            <w:r w:rsidRPr="00B57CDB">
              <w:rPr>
                <w:lang w:val="en-US"/>
              </w:rPr>
              <w:t>Sporotrichum dimorphosporum</w:t>
            </w:r>
          </w:p>
          <w:p w:rsidR="006048C9" w:rsidRPr="00B57CDB" w:rsidRDefault="006048C9">
            <w:pPr>
              <w:pStyle w:val="ConsPlusNormal"/>
            </w:pPr>
            <w:r w:rsidRPr="00B57CDB">
              <w:t>Trichoderma longibrachiatum (reesei)</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бета-Глюканаза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awamori</w:t>
            </w:r>
          </w:p>
          <w:p w:rsidR="006048C9" w:rsidRPr="00B57CDB" w:rsidRDefault="006048C9">
            <w:pPr>
              <w:pStyle w:val="ConsPlusNormal"/>
              <w:rPr>
                <w:lang w:val="en-US"/>
              </w:rPr>
            </w:pPr>
            <w:r w:rsidRPr="00B57CDB">
              <w:rPr>
                <w:lang w:val="en-US"/>
              </w:rPr>
              <w:t>Aspergillus batate</w:t>
            </w:r>
          </w:p>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Bacillus subtilis</w:t>
            </w:r>
          </w:p>
          <w:p w:rsidR="006048C9" w:rsidRPr="00B57CDB" w:rsidRDefault="006048C9">
            <w:pPr>
              <w:pStyle w:val="ConsPlusNormal"/>
              <w:rPr>
                <w:lang w:val="en-US"/>
              </w:rPr>
            </w:pPr>
            <w:r w:rsidRPr="00B57CDB">
              <w:rPr>
                <w:lang w:val="en-US"/>
              </w:rPr>
              <w:t>Humicola insolens</w:t>
            </w:r>
          </w:p>
          <w:p w:rsidR="006048C9" w:rsidRPr="00B57CDB" w:rsidRDefault="006048C9">
            <w:pPr>
              <w:pStyle w:val="ConsPlusNormal"/>
              <w:rPr>
                <w:lang w:val="en-US"/>
              </w:rPr>
            </w:pPr>
            <w:r w:rsidRPr="00B57CDB">
              <w:rPr>
                <w:lang w:val="en-US"/>
              </w:rPr>
              <w:t>Rhizopus pigmaues</w:t>
            </w:r>
          </w:p>
          <w:p w:rsidR="006048C9" w:rsidRPr="00B57CDB" w:rsidRDefault="006048C9">
            <w:pPr>
              <w:pStyle w:val="ConsPlusNormal"/>
            </w:pPr>
            <w:r w:rsidRPr="00B57CDB">
              <w:t>Trichoderma harzianum</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эндо-бета-Глюканаза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oryzae</w:t>
            </w:r>
          </w:p>
          <w:p w:rsidR="006048C9" w:rsidRPr="00B57CDB" w:rsidRDefault="006048C9">
            <w:pPr>
              <w:pStyle w:val="ConsPlusNormal"/>
              <w:rPr>
                <w:lang w:val="en-US"/>
              </w:rPr>
            </w:pPr>
            <w:r w:rsidRPr="00B57CDB">
              <w:rPr>
                <w:lang w:val="en-US"/>
              </w:rPr>
              <w:t>Bacillus circulans</w:t>
            </w:r>
          </w:p>
          <w:p w:rsidR="006048C9" w:rsidRPr="00B57CDB" w:rsidRDefault="006048C9">
            <w:pPr>
              <w:pStyle w:val="ConsPlusNormal"/>
              <w:rPr>
                <w:lang w:val="en-US"/>
              </w:rPr>
            </w:pPr>
            <w:r w:rsidRPr="00B57CDB">
              <w:rPr>
                <w:lang w:val="en-US"/>
              </w:rPr>
              <w:t>Bacillus subtilis</w:t>
            </w:r>
          </w:p>
          <w:p w:rsidR="006048C9" w:rsidRPr="00B57CDB" w:rsidRDefault="006048C9">
            <w:pPr>
              <w:pStyle w:val="ConsPlusNormal"/>
              <w:rPr>
                <w:lang w:val="en-US"/>
              </w:rPr>
            </w:pPr>
            <w:r w:rsidRPr="00B57CDB">
              <w:rPr>
                <w:lang w:val="en-US"/>
              </w:rPr>
              <w:t>Disporotrichum dimorphosporum</w:t>
            </w:r>
          </w:p>
          <w:p w:rsidR="006048C9" w:rsidRPr="00B57CDB" w:rsidRDefault="006048C9">
            <w:pPr>
              <w:pStyle w:val="ConsPlusNormal"/>
              <w:rPr>
                <w:lang w:val="en-US"/>
              </w:rPr>
            </w:pPr>
            <w:r w:rsidRPr="00B57CDB">
              <w:rPr>
                <w:lang w:val="en-US"/>
              </w:rPr>
              <w:t>Penicillium emersonii</w:t>
            </w:r>
          </w:p>
          <w:p w:rsidR="006048C9" w:rsidRPr="00B57CDB" w:rsidRDefault="006048C9">
            <w:pPr>
              <w:pStyle w:val="ConsPlusNormal"/>
              <w:rPr>
                <w:lang w:val="en-US"/>
              </w:rPr>
            </w:pPr>
            <w:r w:rsidRPr="00B57CDB">
              <w:rPr>
                <w:lang w:val="en-US"/>
              </w:rPr>
              <w:t>Rhizopus arrhizus</w:t>
            </w:r>
          </w:p>
          <w:p w:rsidR="006048C9" w:rsidRPr="00B57CDB" w:rsidRDefault="006048C9">
            <w:pPr>
              <w:pStyle w:val="ConsPlusNormal"/>
              <w:rPr>
                <w:lang w:val="en-US"/>
              </w:rPr>
            </w:pPr>
            <w:r w:rsidRPr="00B57CDB">
              <w:rPr>
                <w:lang w:val="en-US"/>
              </w:rPr>
              <w:t>Rhizopus oryzae</w:t>
            </w:r>
          </w:p>
          <w:p w:rsidR="006048C9" w:rsidRPr="00B57CDB" w:rsidRDefault="006048C9">
            <w:pPr>
              <w:pStyle w:val="ConsPlusNormal"/>
              <w:rPr>
                <w:lang w:val="en-US"/>
              </w:rPr>
            </w:pPr>
            <w:r w:rsidRPr="00B57CDB">
              <w:rPr>
                <w:lang w:val="en-US"/>
              </w:rPr>
              <w:t>Trichoderma longibrachiatum (reesei)</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Глюкоамилаза или амилоглюкозидаза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amaurii</w:t>
            </w:r>
          </w:p>
          <w:p w:rsidR="006048C9" w:rsidRPr="00B57CDB" w:rsidRDefault="006048C9">
            <w:pPr>
              <w:pStyle w:val="ConsPlusNormal"/>
              <w:rPr>
                <w:lang w:val="en-US"/>
              </w:rPr>
            </w:pPr>
            <w:r w:rsidRPr="00B57CDB">
              <w:rPr>
                <w:lang w:val="en-US"/>
              </w:rPr>
              <w:t>Aspergillus awamori</w:t>
            </w:r>
          </w:p>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oryzae</w:t>
            </w:r>
          </w:p>
          <w:p w:rsidR="006048C9" w:rsidRPr="00B57CDB" w:rsidRDefault="006048C9">
            <w:pPr>
              <w:pStyle w:val="ConsPlusNormal"/>
              <w:rPr>
                <w:lang w:val="en-US"/>
              </w:rPr>
            </w:pPr>
            <w:r w:rsidRPr="00B57CDB">
              <w:rPr>
                <w:lang w:val="en-US"/>
              </w:rPr>
              <w:t>Rhizopus arrhizus</w:t>
            </w:r>
          </w:p>
          <w:p w:rsidR="006048C9" w:rsidRPr="00B57CDB" w:rsidRDefault="006048C9">
            <w:pPr>
              <w:pStyle w:val="ConsPlusNormal"/>
              <w:rPr>
                <w:lang w:val="en-US"/>
              </w:rPr>
            </w:pPr>
            <w:r w:rsidRPr="00B57CDB">
              <w:rPr>
                <w:lang w:val="en-US"/>
              </w:rPr>
              <w:t>Rhizopus niveus</w:t>
            </w:r>
          </w:p>
          <w:p w:rsidR="006048C9" w:rsidRPr="00B57CDB" w:rsidRDefault="006048C9">
            <w:pPr>
              <w:pStyle w:val="ConsPlusNormal"/>
              <w:rPr>
                <w:lang w:val="en-US"/>
              </w:rPr>
            </w:pPr>
            <w:r w:rsidRPr="00B57CDB">
              <w:rPr>
                <w:lang w:val="en-US"/>
              </w:rPr>
              <w:t>Rhizopus oryzae</w:t>
            </w:r>
          </w:p>
          <w:p w:rsidR="006048C9" w:rsidRPr="00B57CDB" w:rsidRDefault="006048C9">
            <w:pPr>
              <w:pStyle w:val="ConsPlusNormal"/>
              <w:rPr>
                <w:lang w:val="en-US"/>
              </w:rPr>
            </w:pPr>
            <w:r w:rsidRPr="00B57CDB">
              <w:rPr>
                <w:lang w:val="en-US"/>
              </w:rPr>
              <w:t>Trichoderma longibrachiatum (reesei)</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бета-Глюкозидаза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Endmycopsis sp.</w:t>
            </w:r>
          </w:p>
          <w:p w:rsidR="006048C9" w:rsidRPr="00B57CDB" w:rsidRDefault="006048C9">
            <w:pPr>
              <w:pStyle w:val="ConsPlusNormal"/>
              <w:rPr>
                <w:lang w:val="en-US"/>
              </w:rPr>
            </w:pPr>
            <w:r w:rsidRPr="00B57CDB">
              <w:rPr>
                <w:lang w:val="en-US"/>
              </w:rPr>
              <w:t>Penicillium vitale</w:t>
            </w:r>
          </w:p>
          <w:p w:rsidR="006048C9" w:rsidRPr="00B57CDB" w:rsidRDefault="006048C9">
            <w:pPr>
              <w:pStyle w:val="ConsPlusNormal"/>
              <w:rPr>
                <w:lang w:val="en-US"/>
              </w:rPr>
            </w:pPr>
            <w:r w:rsidRPr="00B57CDB">
              <w:rPr>
                <w:lang w:val="en-US"/>
              </w:rPr>
              <w:t>Rhizopus pigmaues</w:t>
            </w:r>
          </w:p>
          <w:p w:rsidR="006048C9" w:rsidRPr="00B57CDB" w:rsidRDefault="006048C9">
            <w:pPr>
              <w:pStyle w:val="ConsPlusNormal"/>
            </w:pPr>
            <w:r w:rsidRPr="00B57CDB">
              <w:t>Trichoderma harzianum</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экзо-альфа-Глюкозидаза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Aspergillus niger Penicillium vitale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Глюкозизомераза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Actinoplanes missouriensis</w:t>
            </w:r>
          </w:p>
          <w:p w:rsidR="006048C9" w:rsidRPr="00B57CDB" w:rsidRDefault="006048C9">
            <w:pPr>
              <w:pStyle w:val="ConsPlusNormal"/>
              <w:rPr>
                <w:lang w:val="en-US"/>
              </w:rPr>
            </w:pPr>
            <w:r w:rsidRPr="00B57CDB">
              <w:rPr>
                <w:lang w:val="en-US"/>
              </w:rPr>
              <w:t>Arthrobacter sp.</w:t>
            </w:r>
          </w:p>
          <w:p w:rsidR="006048C9" w:rsidRPr="00B57CDB" w:rsidRDefault="006048C9">
            <w:pPr>
              <w:pStyle w:val="ConsPlusNormal"/>
              <w:rPr>
                <w:lang w:val="en-US"/>
              </w:rPr>
            </w:pPr>
            <w:r w:rsidRPr="00B57CDB">
              <w:rPr>
                <w:lang w:val="en-US"/>
              </w:rPr>
              <w:t>Bacillus coagulans</w:t>
            </w:r>
          </w:p>
          <w:p w:rsidR="006048C9" w:rsidRPr="00B57CDB" w:rsidRDefault="006048C9">
            <w:pPr>
              <w:pStyle w:val="ConsPlusNormal"/>
              <w:rPr>
                <w:lang w:val="en-US"/>
              </w:rPr>
            </w:pPr>
            <w:r w:rsidRPr="00B57CDB">
              <w:rPr>
                <w:lang w:val="en-US"/>
              </w:rPr>
              <w:t>Streptomyces albus</w:t>
            </w:r>
          </w:p>
          <w:p w:rsidR="006048C9" w:rsidRPr="00B57CDB" w:rsidRDefault="006048C9">
            <w:pPr>
              <w:pStyle w:val="ConsPlusNormal"/>
              <w:rPr>
                <w:lang w:val="en-US"/>
              </w:rPr>
            </w:pPr>
            <w:r w:rsidRPr="00B57CDB">
              <w:rPr>
                <w:lang w:val="en-US"/>
              </w:rPr>
              <w:t>Streptomyces olivaceus</w:t>
            </w:r>
          </w:p>
          <w:p w:rsidR="006048C9" w:rsidRPr="00B57CDB" w:rsidRDefault="006048C9">
            <w:pPr>
              <w:pStyle w:val="ConsPlusNormal"/>
              <w:rPr>
                <w:lang w:val="en-US"/>
              </w:rPr>
            </w:pPr>
            <w:r w:rsidRPr="00B57CDB">
              <w:rPr>
                <w:lang w:val="en-US"/>
              </w:rPr>
              <w:t>Streptomyces olivochromogenes</w:t>
            </w:r>
          </w:p>
          <w:p w:rsidR="006048C9" w:rsidRPr="00B57CDB" w:rsidRDefault="006048C9">
            <w:pPr>
              <w:pStyle w:val="ConsPlusNormal"/>
              <w:rPr>
                <w:lang w:val="en-US"/>
              </w:rPr>
            </w:pPr>
            <w:r w:rsidRPr="00B57CDB">
              <w:rPr>
                <w:lang w:val="en-US"/>
              </w:rPr>
              <w:t>Streptomyces rubiginosus</w:t>
            </w:r>
          </w:p>
          <w:p w:rsidR="006048C9" w:rsidRPr="00B57CDB" w:rsidRDefault="006048C9">
            <w:pPr>
              <w:pStyle w:val="ConsPlusNormal"/>
              <w:rPr>
                <w:lang w:val="en-US"/>
              </w:rPr>
            </w:pPr>
            <w:r w:rsidRPr="00B57CDB">
              <w:rPr>
                <w:lang w:val="en-US"/>
              </w:rPr>
              <w:t>Streptomyces sp.</w:t>
            </w:r>
          </w:p>
          <w:p w:rsidR="006048C9" w:rsidRPr="00B57CDB" w:rsidRDefault="006048C9">
            <w:pPr>
              <w:pStyle w:val="ConsPlusNormal"/>
              <w:rPr>
                <w:lang w:val="en-US"/>
              </w:rPr>
            </w:pPr>
            <w:r w:rsidRPr="00B57CDB">
              <w:rPr>
                <w:lang w:val="en-US"/>
              </w:rPr>
              <w:t>Streptomyces violaceoniger</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Глюкозоксидаза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Aspergillus niger</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альфа-декарбоксилаза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Bacillus brevis</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Декстраназа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sp.</w:t>
            </w:r>
          </w:p>
          <w:p w:rsidR="006048C9" w:rsidRPr="00B57CDB" w:rsidRDefault="006048C9">
            <w:pPr>
              <w:pStyle w:val="ConsPlusNormal"/>
              <w:rPr>
                <w:lang w:val="en-US"/>
              </w:rPr>
            </w:pPr>
            <w:r w:rsidRPr="00B57CDB">
              <w:rPr>
                <w:lang w:val="en-US"/>
              </w:rPr>
              <w:t>Bacillus subtilis</w:t>
            </w:r>
          </w:p>
          <w:p w:rsidR="006048C9" w:rsidRPr="00B57CDB" w:rsidRDefault="006048C9">
            <w:pPr>
              <w:pStyle w:val="ConsPlusNormal"/>
              <w:rPr>
                <w:lang w:val="en-US"/>
              </w:rPr>
            </w:pPr>
            <w:r w:rsidRPr="00B57CDB">
              <w:rPr>
                <w:lang w:val="en-US"/>
              </w:rPr>
              <w:t>Klebsiella aerogenes</w:t>
            </w:r>
          </w:p>
          <w:p w:rsidR="006048C9" w:rsidRPr="00B57CDB" w:rsidRDefault="006048C9">
            <w:pPr>
              <w:pStyle w:val="ConsPlusNormal"/>
            </w:pPr>
            <w:r w:rsidRPr="00B57CDB">
              <w:t>Penicillium funiculosum</w:t>
            </w:r>
          </w:p>
          <w:p w:rsidR="006048C9" w:rsidRPr="00B57CDB" w:rsidRDefault="006048C9">
            <w:pPr>
              <w:pStyle w:val="ConsPlusNormal"/>
            </w:pPr>
            <w:r w:rsidRPr="00B57CDB">
              <w:t>Penicillium lilacinus</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Изомераза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Bacillus cereus</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Инвертаза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Bacillus subtilis</w:t>
            </w:r>
          </w:p>
          <w:p w:rsidR="006048C9" w:rsidRPr="00B57CDB" w:rsidRDefault="006048C9">
            <w:pPr>
              <w:pStyle w:val="ConsPlusNormal"/>
              <w:rPr>
                <w:lang w:val="en-US"/>
              </w:rPr>
            </w:pPr>
            <w:r w:rsidRPr="00B57CDB">
              <w:rPr>
                <w:lang w:val="en-US"/>
              </w:rPr>
              <w:t>Kluyveromyces fragilis</w:t>
            </w:r>
          </w:p>
          <w:p w:rsidR="006048C9" w:rsidRPr="00B57CDB" w:rsidRDefault="006048C9">
            <w:pPr>
              <w:pStyle w:val="ConsPlusNormal"/>
              <w:rPr>
                <w:lang w:val="en-US"/>
              </w:rPr>
            </w:pPr>
            <w:r w:rsidRPr="00B57CDB">
              <w:rPr>
                <w:lang w:val="en-US"/>
              </w:rPr>
              <w:t>Saccharomyces carlsbergensis</w:t>
            </w:r>
          </w:p>
          <w:p w:rsidR="006048C9" w:rsidRPr="00B57CDB" w:rsidRDefault="006048C9">
            <w:pPr>
              <w:pStyle w:val="ConsPlusNormal"/>
              <w:rPr>
                <w:lang w:val="en-US"/>
              </w:rPr>
            </w:pPr>
            <w:r w:rsidRPr="00B57CDB">
              <w:rPr>
                <w:lang w:val="en-US"/>
              </w:rPr>
              <w:t>Saccharomyces cerevisiae</w:t>
            </w:r>
          </w:p>
          <w:p w:rsidR="006048C9" w:rsidRPr="00B57CDB" w:rsidRDefault="006048C9">
            <w:pPr>
              <w:pStyle w:val="ConsPlusNormal"/>
              <w:rPr>
                <w:lang w:val="en-US"/>
              </w:rPr>
            </w:pPr>
            <w:r w:rsidRPr="00B57CDB">
              <w:rPr>
                <w:lang w:val="en-US"/>
              </w:rPr>
              <w:t>Saccharomyces sp.</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Инулиназа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Kluyveromyces fragilis</w:t>
            </w:r>
          </w:p>
          <w:p w:rsidR="006048C9" w:rsidRPr="00B57CDB" w:rsidRDefault="006048C9">
            <w:pPr>
              <w:pStyle w:val="ConsPlusNormal"/>
              <w:rPr>
                <w:lang w:val="en-US"/>
              </w:rPr>
            </w:pPr>
            <w:r w:rsidRPr="00B57CDB">
              <w:rPr>
                <w:lang w:val="en-US"/>
              </w:rPr>
              <w:t>Sporotrichum dimorphosporum</w:t>
            </w:r>
          </w:p>
          <w:p w:rsidR="006048C9" w:rsidRPr="00B57CDB" w:rsidRDefault="006048C9">
            <w:pPr>
              <w:pStyle w:val="ConsPlusNormal"/>
            </w:pPr>
            <w:r w:rsidRPr="00B57CDB">
              <w:t>Streptomyces sp.</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Каталаза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Micrococcus luteus (lysodeicticus)</w:t>
            </w:r>
          </w:p>
          <w:p w:rsidR="006048C9" w:rsidRPr="00B57CDB" w:rsidRDefault="006048C9">
            <w:pPr>
              <w:pStyle w:val="ConsPlusNormal"/>
            </w:pPr>
            <w:r w:rsidRPr="00B57CDB">
              <w:t>Penicillium vitale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Ксиланаза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aculeatus</w:t>
            </w:r>
          </w:p>
          <w:p w:rsidR="006048C9" w:rsidRPr="00B57CDB" w:rsidRDefault="006048C9">
            <w:pPr>
              <w:pStyle w:val="ConsPlusNormal"/>
              <w:rPr>
                <w:lang w:val="en-US"/>
              </w:rPr>
            </w:pPr>
            <w:r w:rsidRPr="00B57CDB">
              <w:rPr>
                <w:lang w:val="en-US"/>
              </w:rPr>
              <w:t>Humicola insolens</w:t>
            </w:r>
          </w:p>
          <w:p w:rsidR="006048C9" w:rsidRPr="00B57CDB" w:rsidRDefault="006048C9">
            <w:pPr>
              <w:pStyle w:val="ConsPlusNormal"/>
              <w:rPr>
                <w:lang w:val="en-US"/>
              </w:rPr>
            </w:pPr>
            <w:r w:rsidRPr="00B57CDB">
              <w:rPr>
                <w:lang w:val="en-US"/>
              </w:rPr>
              <w:t>Sporotrichum dimorphosporum</w:t>
            </w:r>
          </w:p>
          <w:p w:rsidR="006048C9" w:rsidRPr="00B57CDB" w:rsidRDefault="006048C9">
            <w:pPr>
              <w:pStyle w:val="ConsPlusNormal"/>
              <w:rPr>
                <w:lang w:val="en-US"/>
              </w:rPr>
            </w:pPr>
            <w:r w:rsidRPr="00B57CDB">
              <w:rPr>
                <w:lang w:val="en-US"/>
              </w:rPr>
              <w:t>Streptomyces sp.</w:t>
            </w:r>
          </w:p>
          <w:p w:rsidR="006048C9" w:rsidRPr="00B57CDB" w:rsidRDefault="006048C9">
            <w:pPr>
              <w:pStyle w:val="ConsPlusNormal"/>
              <w:rPr>
                <w:lang w:val="en-US"/>
              </w:rPr>
            </w:pPr>
            <w:r w:rsidRPr="00B57CDB">
              <w:rPr>
                <w:lang w:val="en-US"/>
              </w:rPr>
              <w:t>Trichoderma longibrachiatum (reesei)</w:t>
            </w:r>
          </w:p>
          <w:p w:rsidR="006048C9" w:rsidRPr="00B57CDB" w:rsidRDefault="006048C9">
            <w:pPr>
              <w:pStyle w:val="ConsPlusNormal"/>
            </w:pPr>
            <w:r w:rsidRPr="00B57CDB">
              <w:t>Trichoderma viride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Лактаза, бета- галактозидаза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oryzae</w:t>
            </w:r>
          </w:p>
          <w:p w:rsidR="006048C9" w:rsidRPr="00B57CDB" w:rsidRDefault="006048C9">
            <w:pPr>
              <w:pStyle w:val="ConsPlusNormal"/>
              <w:rPr>
                <w:lang w:val="en-US"/>
              </w:rPr>
            </w:pPr>
            <w:r w:rsidRPr="00B57CDB">
              <w:rPr>
                <w:lang w:val="en-US"/>
              </w:rPr>
              <w:t>Kluyveromyces fragilis</w:t>
            </w:r>
          </w:p>
          <w:p w:rsidR="006048C9" w:rsidRPr="00B57CDB" w:rsidRDefault="006048C9">
            <w:pPr>
              <w:pStyle w:val="ConsPlusNormal"/>
            </w:pPr>
            <w:r w:rsidRPr="00B57CDB">
              <w:t>Kluyveromyces lactis</w:t>
            </w:r>
          </w:p>
          <w:p w:rsidR="006048C9" w:rsidRPr="00B57CDB" w:rsidRDefault="006048C9">
            <w:pPr>
              <w:pStyle w:val="ConsPlusNormal"/>
            </w:pPr>
            <w:r w:rsidRPr="00B57CDB">
              <w:t>Saccharomyces sp.</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Липаза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flavus</w:t>
            </w:r>
          </w:p>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oryzae</w:t>
            </w:r>
          </w:p>
          <w:p w:rsidR="006048C9" w:rsidRPr="00B57CDB" w:rsidRDefault="006048C9">
            <w:pPr>
              <w:pStyle w:val="ConsPlusNormal"/>
              <w:rPr>
                <w:lang w:val="en-US"/>
              </w:rPr>
            </w:pPr>
            <w:r w:rsidRPr="00B57CDB">
              <w:rPr>
                <w:lang w:val="en-US"/>
              </w:rPr>
              <w:t>Brevibacterium linens</w:t>
            </w:r>
          </w:p>
          <w:p w:rsidR="006048C9" w:rsidRPr="00B57CDB" w:rsidRDefault="006048C9">
            <w:pPr>
              <w:pStyle w:val="ConsPlusNormal"/>
              <w:rPr>
                <w:lang w:val="en-US"/>
              </w:rPr>
            </w:pPr>
            <w:r w:rsidRPr="00B57CDB">
              <w:rPr>
                <w:lang w:val="en-US"/>
              </w:rPr>
              <w:t>Candida lipolytica</w:t>
            </w:r>
          </w:p>
          <w:p w:rsidR="006048C9" w:rsidRPr="00B57CDB" w:rsidRDefault="006048C9">
            <w:pPr>
              <w:pStyle w:val="ConsPlusNormal"/>
              <w:rPr>
                <w:lang w:val="en-US"/>
              </w:rPr>
            </w:pPr>
            <w:r w:rsidRPr="00B57CDB">
              <w:rPr>
                <w:lang w:val="en-US"/>
              </w:rPr>
              <w:t>Candida rugosa</w:t>
            </w:r>
          </w:p>
          <w:p w:rsidR="006048C9" w:rsidRPr="00B57CDB" w:rsidRDefault="006048C9">
            <w:pPr>
              <w:pStyle w:val="ConsPlusNormal"/>
              <w:rPr>
                <w:lang w:val="en-US"/>
              </w:rPr>
            </w:pPr>
            <w:r w:rsidRPr="00B57CDB">
              <w:rPr>
                <w:lang w:val="en-US"/>
              </w:rPr>
              <w:t>Mucor javanicus</w:t>
            </w:r>
          </w:p>
          <w:p w:rsidR="006048C9" w:rsidRPr="00B57CDB" w:rsidRDefault="006048C9">
            <w:pPr>
              <w:pStyle w:val="ConsPlusNormal"/>
              <w:rPr>
                <w:lang w:val="en-US"/>
              </w:rPr>
            </w:pPr>
            <w:r w:rsidRPr="00B57CDB">
              <w:rPr>
                <w:lang w:val="en-US"/>
              </w:rPr>
              <w:t>Mucor miehei</w:t>
            </w:r>
          </w:p>
          <w:p w:rsidR="006048C9" w:rsidRPr="00B57CDB" w:rsidRDefault="006048C9">
            <w:pPr>
              <w:pStyle w:val="ConsPlusNormal"/>
              <w:rPr>
                <w:lang w:val="en-US"/>
              </w:rPr>
            </w:pPr>
            <w:r w:rsidRPr="00B57CDB">
              <w:rPr>
                <w:lang w:val="en-US"/>
              </w:rPr>
              <w:t>Mucor pusillus</w:t>
            </w:r>
          </w:p>
          <w:p w:rsidR="006048C9" w:rsidRPr="00B57CDB" w:rsidRDefault="006048C9">
            <w:pPr>
              <w:pStyle w:val="ConsPlusNormal"/>
              <w:rPr>
                <w:lang w:val="en-US"/>
              </w:rPr>
            </w:pPr>
            <w:r w:rsidRPr="00B57CDB">
              <w:rPr>
                <w:lang w:val="en-US"/>
              </w:rPr>
              <w:t>Rhizopus arrhizus</w:t>
            </w:r>
          </w:p>
          <w:p w:rsidR="006048C9" w:rsidRPr="00B57CDB" w:rsidRDefault="006048C9">
            <w:pPr>
              <w:pStyle w:val="ConsPlusNormal"/>
              <w:rPr>
                <w:lang w:val="en-US"/>
              </w:rPr>
            </w:pPr>
            <w:r w:rsidRPr="00B57CDB">
              <w:rPr>
                <w:lang w:val="en-US"/>
              </w:rPr>
              <w:t>Rhizopus nigrican (stolonifer)</w:t>
            </w:r>
          </w:p>
          <w:p w:rsidR="006048C9" w:rsidRPr="00B57CDB" w:rsidRDefault="006048C9">
            <w:pPr>
              <w:pStyle w:val="ConsPlusNormal"/>
            </w:pPr>
            <w:r w:rsidRPr="00B57CDB">
              <w:t>Rhizopus niveus</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Малатдекарбоксилаза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Leuconostoc oenos</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Мальтаза, альфа- глюкозидаза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oryzae</w:t>
            </w:r>
          </w:p>
          <w:p w:rsidR="006048C9" w:rsidRPr="00B57CDB" w:rsidRDefault="006048C9">
            <w:pPr>
              <w:pStyle w:val="ConsPlusNormal"/>
              <w:rPr>
                <w:lang w:val="en-US"/>
              </w:rPr>
            </w:pPr>
            <w:r w:rsidRPr="00B57CDB">
              <w:rPr>
                <w:lang w:val="en-US"/>
              </w:rPr>
              <w:t>Rhizopus oryzae</w:t>
            </w:r>
          </w:p>
          <w:p w:rsidR="006048C9" w:rsidRPr="00B57CDB" w:rsidRDefault="006048C9">
            <w:pPr>
              <w:pStyle w:val="ConsPlusNormal"/>
            </w:pPr>
            <w:r w:rsidRPr="00B57CDB">
              <w:t>Trichoderma longibrachiatum (reesei)</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Мелибиаза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Mortierella vinacea</w:t>
            </w:r>
          </w:p>
          <w:p w:rsidR="006048C9" w:rsidRPr="00B57CDB" w:rsidRDefault="006048C9">
            <w:pPr>
              <w:pStyle w:val="ConsPlusNormal"/>
            </w:pPr>
            <w:r w:rsidRPr="00B57CDB">
              <w:t>Saccharomyces cerevisiae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Нитратредуктаза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Micrococcus violagabriella</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Пектиназа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awamori</w:t>
            </w:r>
          </w:p>
          <w:p w:rsidR="006048C9" w:rsidRPr="00B57CDB" w:rsidRDefault="006048C9">
            <w:pPr>
              <w:pStyle w:val="ConsPlusNormal"/>
              <w:rPr>
                <w:lang w:val="en-US"/>
              </w:rPr>
            </w:pPr>
            <w:r w:rsidRPr="00B57CDB">
              <w:rPr>
                <w:lang w:val="en-US"/>
              </w:rPr>
              <w:t>Aspergillus foetidus</w:t>
            </w:r>
          </w:p>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oryzae</w:t>
            </w:r>
          </w:p>
          <w:p w:rsidR="006048C9" w:rsidRPr="00B57CDB" w:rsidRDefault="006048C9">
            <w:pPr>
              <w:pStyle w:val="ConsPlusNormal"/>
              <w:rPr>
                <w:lang w:val="en-US"/>
              </w:rPr>
            </w:pPr>
            <w:r w:rsidRPr="00B57CDB">
              <w:rPr>
                <w:lang w:val="en-US"/>
              </w:rPr>
              <w:t>Bacillus macerans</w:t>
            </w:r>
          </w:p>
          <w:p w:rsidR="006048C9" w:rsidRPr="00B57CDB" w:rsidRDefault="006048C9">
            <w:pPr>
              <w:pStyle w:val="ConsPlusNormal"/>
              <w:rPr>
                <w:lang w:val="en-US"/>
              </w:rPr>
            </w:pPr>
            <w:r w:rsidRPr="00B57CDB">
              <w:rPr>
                <w:lang w:val="en-US"/>
              </w:rPr>
              <w:t>Botrytis cinerea</w:t>
            </w:r>
          </w:p>
          <w:p w:rsidR="006048C9" w:rsidRPr="00B57CDB" w:rsidRDefault="006048C9">
            <w:pPr>
              <w:pStyle w:val="ConsPlusNormal"/>
              <w:rPr>
                <w:lang w:val="en-US"/>
              </w:rPr>
            </w:pPr>
            <w:r w:rsidRPr="00B57CDB">
              <w:rPr>
                <w:lang w:val="en-US"/>
              </w:rPr>
              <w:t>Penicillium simplicissimum</w:t>
            </w:r>
          </w:p>
          <w:p w:rsidR="006048C9" w:rsidRPr="00B57CDB" w:rsidRDefault="006048C9">
            <w:pPr>
              <w:pStyle w:val="ConsPlusNormal"/>
              <w:rPr>
                <w:lang w:val="en-US"/>
              </w:rPr>
            </w:pPr>
            <w:r w:rsidRPr="00B57CDB">
              <w:rPr>
                <w:lang w:val="en-US"/>
              </w:rPr>
              <w:t>Rhizopus oryzae</w:t>
            </w:r>
          </w:p>
          <w:p w:rsidR="006048C9" w:rsidRPr="00B57CDB" w:rsidRDefault="006048C9">
            <w:pPr>
              <w:pStyle w:val="ConsPlusNormal"/>
              <w:rPr>
                <w:lang w:val="en-US"/>
              </w:rPr>
            </w:pPr>
            <w:r w:rsidRPr="00B57CDB">
              <w:rPr>
                <w:lang w:val="en-US"/>
              </w:rPr>
              <w:t>Trichoderma longibrachiatum (reesei)</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Пектинлиаза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Aspergillus niger</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Пектинэстераза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Aspergillus niger</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Пентозаназа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Humicola insolens</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Полигалактуроназа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aculeatus</w:t>
            </w:r>
          </w:p>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Penicillium canescens</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Протеаза (включая молокосвертывающие ферменты)</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awamori</w:t>
            </w:r>
          </w:p>
          <w:p w:rsidR="006048C9" w:rsidRPr="00B57CDB" w:rsidRDefault="006048C9">
            <w:pPr>
              <w:pStyle w:val="ConsPlusNormal"/>
              <w:rPr>
                <w:lang w:val="en-US"/>
              </w:rPr>
            </w:pPr>
            <w:r w:rsidRPr="00B57CDB">
              <w:rPr>
                <w:lang w:val="en-US"/>
              </w:rPr>
              <w:t>Aspergillus melleus (quercinus)</w:t>
            </w:r>
          </w:p>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oryzae</w:t>
            </w:r>
          </w:p>
          <w:p w:rsidR="006048C9" w:rsidRPr="00B57CDB" w:rsidRDefault="006048C9">
            <w:pPr>
              <w:pStyle w:val="ConsPlusNormal"/>
              <w:rPr>
                <w:lang w:val="en-US"/>
              </w:rPr>
            </w:pPr>
            <w:r w:rsidRPr="00B57CDB">
              <w:rPr>
                <w:lang w:val="en-US"/>
              </w:rPr>
              <w:t>Aspergillus terricola</w:t>
            </w:r>
          </w:p>
          <w:p w:rsidR="006048C9" w:rsidRPr="00B57CDB" w:rsidRDefault="006048C9">
            <w:pPr>
              <w:pStyle w:val="ConsPlusNormal"/>
              <w:rPr>
                <w:lang w:val="en-US"/>
              </w:rPr>
            </w:pPr>
            <w:r w:rsidRPr="00B57CDB">
              <w:rPr>
                <w:lang w:val="en-US"/>
              </w:rPr>
              <w:t>Bacillus amyliquefaciens</w:t>
            </w:r>
          </w:p>
          <w:p w:rsidR="006048C9" w:rsidRPr="00B57CDB" w:rsidRDefault="006048C9">
            <w:pPr>
              <w:pStyle w:val="ConsPlusNormal"/>
              <w:rPr>
                <w:lang w:val="en-US"/>
              </w:rPr>
            </w:pPr>
            <w:r w:rsidRPr="00B57CDB">
              <w:rPr>
                <w:lang w:val="en-US"/>
              </w:rPr>
              <w:t>Bacillus cereus</w:t>
            </w:r>
          </w:p>
          <w:p w:rsidR="006048C9" w:rsidRPr="00B57CDB" w:rsidRDefault="006048C9">
            <w:pPr>
              <w:pStyle w:val="ConsPlusNormal"/>
              <w:rPr>
                <w:lang w:val="en-US"/>
              </w:rPr>
            </w:pPr>
            <w:r w:rsidRPr="00B57CDB">
              <w:rPr>
                <w:lang w:val="en-US"/>
              </w:rPr>
              <w:t>Bacillus licheniformis</w:t>
            </w:r>
          </w:p>
          <w:p w:rsidR="006048C9" w:rsidRPr="00B57CDB" w:rsidRDefault="006048C9">
            <w:pPr>
              <w:pStyle w:val="ConsPlusNormal"/>
              <w:rPr>
                <w:lang w:val="en-US"/>
              </w:rPr>
            </w:pPr>
            <w:r w:rsidRPr="00B57CDB">
              <w:rPr>
                <w:lang w:val="en-US"/>
              </w:rPr>
              <w:t>Bacillus mesentericus</w:t>
            </w:r>
          </w:p>
          <w:p w:rsidR="006048C9" w:rsidRPr="00B57CDB" w:rsidRDefault="006048C9">
            <w:pPr>
              <w:pStyle w:val="ConsPlusNormal"/>
              <w:rPr>
                <w:lang w:val="en-US"/>
              </w:rPr>
            </w:pPr>
            <w:r w:rsidRPr="00B57CDB">
              <w:rPr>
                <w:lang w:val="en-US"/>
              </w:rPr>
              <w:t>Bacillus subtilis</w:t>
            </w:r>
          </w:p>
          <w:p w:rsidR="006048C9" w:rsidRPr="00B57CDB" w:rsidRDefault="006048C9">
            <w:pPr>
              <w:pStyle w:val="ConsPlusNormal"/>
              <w:rPr>
                <w:lang w:val="en-US"/>
              </w:rPr>
            </w:pPr>
            <w:r w:rsidRPr="00B57CDB">
              <w:rPr>
                <w:lang w:val="en-US"/>
              </w:rPr>
              <w:t>Brevibacterium linens</w:t>
            </w:r>
          </w:p>
          <w:p w:rsidR="006048C9" w:rsidRPr="00B57CDB" w:rsidRDefault="006048C9">
            <w:pPr>
              <w:pStyle w:val="ConsPlusNormal"/>
              <w:rPr>
                <w:lang w:val="en-US"/>
              </w:rPr>
            </w:pPr>
            <w:r w:rsidRPr="00B57CDB">
              <w:rPr>
                <w:lang w:val="en-US"/>
              </w:rPr>
              <w:t>Endothia parasitica</w:t>
            </w:r>
          </w:p>
          <w:p w:rsidR="006048C9" w:rsidRPr="00B57CDB" w:rsidRDefault="006048C9">
            <w:pPr>
              <w:pStyle w:val="ConsPlusNormal"/>
              <w:rPr>
                <w:lang w:val="en-US"/>
              </w:rPr>
            </w:pPr>
            <w:r w:rsidRPr="00B57CDB">
              <w:rPr>
                <w:lang w:val="en-US"/>
              </w:rPr>
              <w:t>Lactobacillus casei</w:t>
            </w:r>
          </w:p>
          <w:p w:rsidR="006048C9" w:rsidRPr="00B57CDB" w:rsidRDefault="006048C9">
            <w:pPr>
              <w:pStyle w:val="ConsPlusNormal"/>
              <w:rPr>
                <w:lang w:val="en-US"/>
              </w:rPr>
            </w:pPr>
            <w:r w:rsidRPr="00B57CDB">
              <w:rPr>
                <w:lang w:val="en-US"/>
              </w:rPr>
              <w:t>Micrococcus caseolyticus</w:t>
            </w:r>
          </w:p>
          <w:p w:rsidR="006048C9" w:rsidRPr="00B57CDB" w:rsidRDefault="006048C9">
            <w:pPr>
              <w:pStyle w:val="ConsPlusNormal"/>
              <w:rPr>
                <w:lang w:val="en-US"/>
              </w:rPr>
            </w:pPr>
            <w:r w:rsidRPr="00B57CDB">
              <w:rPr>
                <w:lang w:val="en-US"/>
              </w:rPr>
              <w:t>Mucor miehei</w:t>
            </w:r>
          </w:p>
          <w:p w:rsidR="006048C9" w:rsidRPr="00B57CDB" w:rsidRDefault="006048C9">
            <w:pPr>
              <w:pStyle w:val="ConsPlusNormal"/>
              <w:rPr>
                <w:lang w:val="en-US"/>
              </w:rPr>
            </w:pPr>
            <w:r w:rsidRPr="00B57CDB">
              <w:rPr>
                <w:lang w:val="en-US"/>
              </w:rPr>
              <w:t>Mucor pusillus</w:t>
            </w:r>
          </w:p>
          <w:p w:rsidR="006048C9" w:rsidRPr="00B57CDB" w:rsidRDefault="006048C9">
            <w:pPr>
              <w:pStyle w:val="ConsPlusNormal"/>
              <w:rPr>
                <w:lang w:val="en-US"/>
              </w:rPr>
            </w:pPr>
            <w:r w:rsidRPr="00B57CDB">
              <w:rPr>
                <w:lang w:val="en-US"/>
              </w:rPr>
              <w:t>Streptococcus cremoris</w:t>
            </w:r>
          </w:p>
          <w:p w:rsidR="006048C9" w:rsidRPr="00B57CDB" w:rsidRDefault="006048C9">
            <w:pPr>
              <w:pStyle w:val="ConsPlusNormal"/>
            </w:pPr>
            <w:r w:rsidRPr="00B57CDB">
              <w:t>Streptococcus lactis</w:t>
            </w:r>
          </w:p>
          <w:p w:rsidR="006048C9" w:rsidRPr="00B57CDB" w:rsidRDefault="006048C9">
            <w:pPr>
              <w:pStyle w:val="ConsPlusNormal"/>
            </w:pPr>
            <w:r w:rsidRPr="00B57CDB">
              <w:t>Streptomyces fradiae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Пуллуланаза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Bacillus acidopullulyticus</w:t>
            </w:r>
          </w:p>
          <w:p w:rsidR="006048C9" w:rsidRPr="00B57CDB" w:rsidRDefault="006048C9">
            <w:pPr>
              <w:pStyle w:val="ConsPlusNormal"/>
              <w:rPr>
                <w:lang w:val="en-US"/>
              </w:rPr>
            </w:pPr>
            <w:r w:rsidRPr="00B57CDB">
              <w:rPr>
                <w:lang w:val="en-US"/>
              </w:rPr>
              <w:t>Bacillus subtilis</w:t>
            </w:r>
          </w:p>
          <w:p w:rsidR="006048C9" w:rsidRPr="00B57CDB" w:rsidRDefault="006048C9">
            <w:pPr>
              <w:pStyle w:val="ConsPlusNormal"/>
              <w:rPr>
                <w:lang w:val="en-US"/>
              </w:rPr>
            </w:pPr>
            <w:r w:rsidRPr="00B57CDB">
              <w:rPr>
                <w:lang w:val="en-US"/>
              </w:rPr>
              <w:t>Klebsiella aerogenes</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Серинпротеиназа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Bacillus licheniformis</w:t>
            </w:r>
          </w:p>
          <w:p w:rsidR="006048C9" w:rsidRPr="00B57CDB" w:rsidRDefault="006048C9">
            <w:pPr>
              <w:pStyle w:val="ConsPlusNormal"/>
            </w:pPr>
            <w:r w:rsidRPr="00B57CDB">
              <w:t>Streptomyces fradiae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Танназа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Aspergillus niger</w:t>
            </w:r>
          </w:p>
          <w:p w:rsidR="006048C9" w:rsidRPr="00B57CDB" w:rsidRDefault="006048C9">
            <w:pPr>
              <w:pStyle w:val="ConsPlusNormal"/>
            </w:pPr>
            <w:r w:rsidRPr="00B57CDB">
              <w:t>Aspergillus oryzae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Химозин</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awamori</w:t>
            </w:r>
          </w:p>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Escherichia coli</w:t>
            </w:r>
          </w:p>
          <w:p w:rsidR="006048C9" w:rsidRPr="00B57CDB" w:rsidRDefault="006048C9">
            <w:pPr>
              <w:pStyle w:val="ConsPlusNormal"/>
            </w:pPr>
            <w:r w:rsidRPr="00B57CDB">
              <w:t>Kluyveromyces lactis</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Целлобиаза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Trichoderma longibrachiatum (reesei)</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Целлюлаза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rPr>
                <w:lang w:val="en-US"/>
              </w:rPr>
            </w:pPr>
            <w:r w:rsidRPr="00B57CDB">
              <w:rPr>
                <w:lang w:val="en-US"/>
              </w:rPr>
              <w:t>Aspergillus niger</w:t>
            </w:r>
          </w:p>
          <w:p w:rsidR="006048C9" w:rsidRPr="00B57CDB" w:rsidRDefault="006048C9">
            <w:pPr>
              <w:pStyle w:val="ConsPlusNormal"/>
              <w:rPr>
                <w:lang w:val="en-US"/>
              </w:rPr>
            </w:pPr>
            <w:r w:rsidRPr="00B57CDB">
              <w:rPr>
                <w:lang w:val="en-US"/>
              </w:rPr>
              <w:t>Aspergillus oryzae</w:t>
            </w:r>
          </w:p>
          <w:p w:rsidR="006048C9" w:rsidRPr="00B57CDB" w:rsidRDefault="006048C9">
            <w:pPr>
              <w:pStyle w:val="ConsPlusNormal"/>
              <w:rPr>
                <w:lang w:val="en-US"/>
              </w:rPr>
            </w:pPr>
            <w:r w:rsidRPr="00B57CDB">
              <w:rPr>
                <w:lang w:val="en-US"/>
              </w:rPr>
              <w:t>Geotrichum candidum</w:t>
            </w:r>
          </w:p>
          <w:p w:rsidR="006048C9" w:rsidRPr="00B57CDB" w:rsidRDefault="006048C9">
            <w:pPr>
              <w:pStyle w:val="ConsPlusNormal"/>
              <w:rPr>
                <w:lang w:val="en-US"/>
              </w:rPr>
            </w:pPr>
            <w:r w:rsidRPr="00B57CDB">
              <w:rPr>
                <w:lang w:val="en-US"/>
              </w:rPr>
              <w:t>Penicillium funiculosum</w:t>
            </w:r>
          </w:p>
          <w:p w:rsidR="006048C9" w:rsidRPr="00B57CDB" w:rsidRDefault="006048C9">
            <w:pPr>
              <w:pStyle w:val="ConsPlusNormal"/>
              <w:rPr>
                <w:lang w:val="en-US"/>
              </w:rPr>
            </w:pPr>
            <w:r w:rsidRPr="00B57CDB">
              <w:rPr>
                <w:lang w:val="en-US"/>
              </w:rPr>
              <w:t>Rhizopus arrhizus</w:t>
            </w:r>
          </w:p>
          <w:p w:rsidR="006048C9" w:rsidRPr="00B57CDB" w:rsidRDefault="006048C9">
            <w:pPr>
              <w:pStyle w:val="ConsPlusNormal"/>
              <w:rPr>
                <w:lang w:val="en-US"/>
              </w:rPr>
            </w:pPr>
            <w:r w:rsidRPr="00B57CDB">
              <w:rPr>
                <w:lang w:val="en-US"/>
              </w:rPr>
              <w:t>Rhizopus oryzae</w:t>
            </w:r>
          </w:p>
          <w:p w:rsidR="006048C9" w:rsidRPr="00B57CDB" w:rsidRDefault="006048C9">
            <w:pPr>
              <w:pStyle w:val="ConsPlusNormal"/>
              <w:rPr>
                <w:lang w:val="en-US"/>
              </w:rPr>
            </w:pPr>
            <w:r w:rsidRPr="00B57CDB">
              <w:rPr>
                <w:lang w:val="en-US"/>
              </w:rPr>
              <w:t>Sporotrichum dimorphosporum</w:t>
            </w:r>
          </w:p>
          <w:p w:rsidR="006048C9" w:rsidRPr="00B57CDB" w:rsidRDefault="006048C9">
            <w:pPr>
              <w:pStyle w:val="ConsPlusNormal"/>
              <w:rPr>
                <w:lang w:val="en-US"/>
              </w:rPr>
            </w:pPr>
            <w:r w:rsidRPr="00B57CDB">
              <w:rPr>
                <w:lang w:val="en-US"/>
              </w:rPr>
              <w:t>Thielavia terrestris</w:t>
            </w:r>
          </w:p>
          <w:p w:rsidR="006048C9" w:rsidRPr="00B57CDB" w:rsidRDefault="006048C9">
            <w:pPr>
              <w:pStyle w:val="ConsPlusNormal"/>
              <w:rPr>
                <w:lang w:val="en-US"/>
              </w:rPr>
            </w:pPr>
            <w:r w:rsidRPr="00B57CDB">
              <w:rPr>
                <w:lang w:val="en-US"/>
              </w:rPr>
              <w:t>Trichoderma longibrachiatum (reesei)</w:t>
            </w:r>
          </w:p>
          <w:p w:rsidR="006048C9" w:rsidRPr="00B57CDB" w:rsidRDefault="006048C9">
            <w:pPr>
              <w:pStyle w:val="ConsPlusNormal"/>
            </w:pPr>
            <w:r w:rsidRPr="00B57CDB">
              <w:t>Trichoderma roseum</w:t>
            </w:r>
          </w:p>
          <w:p w:rsidR="006048C9" w:rsidRPr="00B57CDB" w:rsidRDefault="006048C9">
            <w:pPr>
              <w:pStyle w:val="ConsPlusNormal"/>
            </w:pPr>
            <w:r w:rsidRPr="00B57CDB">
              <w:t>Trichoderma viride</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Эстераза</w:t>
            </w:r>
          </w:p>
        </w:tc>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Muccor miehei</w:t>
            </w:r>
          </w:p>
        </w:tc>
      </w:tr>
    </w:tbl>
    <w:p w:rsidR="006048C9" w:rsidRPr="00465186" w:rsidRDefault="006048C9">
      <w:pPr>
        <w:pStyle w:val="ConsPlusNormal"/>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27</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center"/>
        <w:rPr>
          <w:sz w:val="22"/>
          <w:szCs w:val="22"/>
        </w:rPr>
      </w:pPr>
    </w:p>
    <w:p w:rsidR="006048C9" w:rsidRPr="00465186" w:rsidRDefault="006048C9">
      <w:pPr>
        <w:pStyle w:val="ConsPlusNormal"/>
        <w:jc w:val="center"/>
        <w:rPr>
          <w:sz w:val="22"/>
          <w:szCs w:val="22"/>
        </w:rPr>
      </w:pPr>
      <w:bookmarkStart w:id="56" w:name="Par20421"/>
      <w:bookmarkEnd w:id="56"/>
      <w:r w:rsidRPr="00465186">
        <w:rPr>
          <w:sz w:val="22"/>
          <w:szCs w:val="22"/>
        </w:rPr>
        <w:t>ВСПОМОГАТЕЛЬНЫЕ СРЕДСТВА</w:t>
      </w:r>
    </w:p>
    <w:p w:rsidR="006048C9" w:rsidRPr="00465186" w:rsidRDefault="006048C9">
      <w:pPr>
        <w:pStyle w:val="ConsPlusNormal"/>
        <w:jc w:val="center"/>
        <w:rPr>
          <w:sz w:val="22"/>
          <w:szCs w:val="22"/>
        </w:rPr>
      </w:pPr>
      <w:r w:rsidRPr="00465186">
        <w:rPr>
          <w:sz w:val="22"/>
          <w:szCs w:val="22"/>
        </w:rPr>
        <w:t>(МАТЕРИАЛЫ И ТВЕРДЫЕ НОСИТЕЛИ) ДЛЯ ИММОБИЛИЗАЦИИ ФЕРМЕНТНЫХ</w:t>
      </w:r>
    </w:p>
    <w:p w:rsidR="006048C9" w:rsidRPr="00465186" w:rsidRDefault="006048C9">
      <w:pPr>
        <w:pStyle w:val="ConsPlusNormal"/>
        <w:jc w:val="center"/>
        <w:rPr>
          <w:sz w:val="22"/>
          <w:szCs w:val="22"/>
        </w:rPr>
      </w:pPr>
      <w:r w:rsidRPr="00465186">
        <w:rPr>
          <w:sz w:val="22"/>
          <w:szCs w:val="22"/>
        </w:rPr>
        <w:t>ПРЕПАРАТОВ, РАЗРЕШЕННЫЕ ДЛЯ ПРИМЕНЕНИЯ ПРИ ПРОИЗВОДСТВЕ</w:t>
      </w:r>
    </w:p>
    <w:p w:rsidR="006048C9" w:rsidRPr="00465186" w:rsidRDefault="006048C9">
      <w:pPr>
        <w:pStyle w:val="ConsPlusNormal"/>
        <w:jc w:val="center"/>
        <w:rPr>
          <w:sz w:val="22"/>
          <w:szCs w:val="22"/>
        </w:rPr>
      </w:pPr>
      <w:r w:rsidRPr="00465186">
        <w:rPr>
          <w:sz w:val="22"/>
          <w:szCs w:val="22"/>
        </w:rPr>
        <w:t>ПИЩЕВОЙ ПРОДУКЦИИ</w:t>
      </w:r>
    </w:p>
    <w:p w:rsidR="006048C9" w:rsidRPr="00465186" w:rsidRDefault="006048C9">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7930"/>
      </w:tblGrid>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jc w:val="center"/>
            </w:pPr>
            <w:r w:rsidRPr="00B57CDB">
              <w:t>Материалы и твердые носители</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Альгинат натрия</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Глутаровый альдегид</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Диатомит (диатомная земля)</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Диэтиламиноэтилцеллюлоза</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Желатин</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Ионообменные смолы, разрешенные для применения в пищевой промышленности</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Каррагинан</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Керамика</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Кизельгур</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Полиэтиленимин</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Полисахариды, в т.ч. декстрины</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Оксид алюминия</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Силикагель (диоксид кремния)</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Стекло</w:t>
            </w:r>
          </w:p>
        </w:tc>
      </w:tr>
      <w:tr w:rsidR="006048C9" w:rsidRPr="00B57CDB" w:rsidTr="00B57CDB">
        <w:trPr>
          <w:jc w:val="center"/>
        </w:trPr>
        <w:tc>
          <w:tcPr>
            <w:tcW w:w="0" w:type="auto"/>
            <w:tcBorders>
              <w:top w:val="single" w:sz="4" w:space="0" w:color="auto"/>
              <w:left w:val="single" w:sz="4" w:space="0" w:color="auto"/>
              <w:bottom w:val="single" w:sz="4" w:space="0" w:color="auto"/>
              <w:right w:val="single" w:sz="4" w:space="0" w:color="auto"/>
            </w:tcBorders>
          </w:tcPr>
          <w:p w:rsidR="006048C9" w:rsidRPr="00B57CDB" w:rsidRDefault="006048C9">
            <w:pPr>
              <w:pStyle w:val="ConsPlusNormal"/>
            </w:pPr>
            <w:r w:rsidRPr="00B57CDB">
              <w:t>Углерод</w:t>
            </w:r>
          </w:p>
        </w:tc>
      </w:tr>
    </w:tbl>
    <w:p w:rsidR="006048C9" w:rsidRDefault="006048C9">
      <w:pPr>
        <w:pStyle w:val="ConsPlusNormal"/>
        <w:jc w:val="both"/>
        <w:rPr>
          <w:sz w:val="22"/>
          <w:szCs w:val="22"/>
        </w:rPr>
        <w:sectPr w:rsidR="006048C9" w:rsidSect="00465186">
          <w:headerReference w:type="default" r:id="rId11"/>
          <w:footerReference w:type="default" r:id="rId12"/>
          <w:pgSz w:w="11906" w:h="16838"/>
          <w:pgMar w:top="851" w:right="851" w:bottom="851" w:left="1418" w:header="0" w:footer="0" w:gutter="0"/>
          <w:cols w:space="720"/>
          <w:noEndnote/>
        </w:sectPr>
      </w:pPr>
    </w:p>
    <w:p w:rsidR="006048C9" w:rsidRPr="00465186" w:rsidRDefault="006048C9">
      <w:pPr>
        <w:pStyle w:val="ConsPlusNormal"/>
        <w:jc w:val="right"/>
        <w:outlineLvl w:val="1"/>
        <w:rPr>
          <w:sz w:val="22"/>
          <w:szCs w:val="22"/>
        </w:rPr>
      </w:pPr>
      <w:r w:rsidRPr="00465186">
        <w:rPr>
          <w:sz w:val="22"/>
          <w:szCs w:val="22"/>
        </w:rPr>
        <w:t>Приложение 28</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jc w:val="center"/>
        <w:rPr>
          <w:sz w:val="22"/>
          <w:szCs w:val="22"/>
        </w:rPr>
      </w:pPr>
    </w:p>
    <w:p w:rsidR="006048C9" w:rsidRPr="00465186" w:rsidRDefault="006048C9">
      <w:pPr>
        <w:pStyle w:val="ConsPlusNormal"/>
        <w:jc w:val="center"/>
        <w:rPr>
          <w:sz w:val="22"/>
          <w:szCs w:val="22"/>
        </w:rPr>
      </w:pPr>
      <w:bookmarkStart w:id="57" w:name="Par20458"/>
      <w:bookmarkEnd w:id="57"/>
      <w:r w:rsidRPr="00465186">
        <w:rPr>
          <w:sz w:val="22"/>
          <w:szCs w:val="22"/>
        </w:rPr>
        <w:t>ТРЕБОВАНИЯ БЕЗОПАСНОСТИ И КРИТЕРИИ ЧИСТОТЫ ПИЩЕВЫХ ДОБАВОК</w:t>
      </w:r>
    </w:p>
    <w:p w:rsidR="006048C9" w:rsidRPr="00465186" w:rsidRDefault="006048C9">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795"/>
        <w:gridCol w:w="2927"/>
        <w:gridCol w:w="2176"/>
        <w:gridCol w:w="2507"/>
        <w:gridCol w:w="1423"/>
        <w:gridCol w:w="1465"/>
        <w:gridCol w:w="1465"/>
        <w:gridCol w:w="801"/>
        <w:gridCol w:w="1639"/>
      </w:tblGrid>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Индекс</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Название добавок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Технологические функции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Содержание основного вещества</w:t>
            </w: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не менее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Куркумин (CURCUMIN)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90% общие красящие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Рибофлавины (RIBOFLAVINS):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Рибофлавин (Riboflavin),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98%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Натриевая соль рибофлавин 5-фосфат (Riboflavin 5-phosphate sodium).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 общие красящие вещества рассчитывается как C17H20N4NaO9P·2H2O</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E102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Тартразин (TARTRAZINE)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85% общие красящие вещества рассчитывается как натриевая соль E1 см 1% при температуре около 530 426 нм в водном растворе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E104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Желтый хинолиновый (QUINOLIN YELLOW)</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70% общие красящие вещества рассчитывается как натриевая соль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Желтый "солнечный закат" FCF (SUNSET YELLOW FCF)</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85% общие красящие вещества рассчитывается как натриевая E1 см 1% при температуре около 555 485 нм в водном растворе при pH 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Кармины (CARMINES)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2,0% карминовой кислоты в экстракты, содержащие карминовой кислоты, 50% карминовой кислоты в хелатов.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E122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Азорубин, Кармуазин (AZORUBINE)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85% общие красящие вещества, рассчитывается как натриевая соль E1 см 1% при температуре около 510 516 нм в водном растворе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E124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Понсо 4R, Пунцовый 4R (PONCEAU 4R)</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80% общие красящие вещества, рассчитывается как натриевая соль E1 см 1% при температуре около 430 505 нм в водном растворе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E129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Красный очаровательный AC (ALLURA RED AC)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85% общие красящие вещества, рассчитывается как натриевая соль E1 см 1% при температуре около 540 504 нм в водном растворе при pH 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E131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Синий патентованный V (PATENT BLUE V)</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85% общие красящие вещества, рассчитывается как натриевая соль E1 см 1% 2 000 при температуре около 638 нм в водном растворе при pH 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E132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Индигокармин (INDIGOTINE)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85% общие красящие вещества, рассчитывается как натриевая соль; динатрия 3,3'-диоксо-2, 2'-би-indolylidene-5, 7'-дисульфонат: не более 18% E1 см 1% 480 около 610 нм в водном растворе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E133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Синий блестящий FCF, бриллиантовый голубой FCF (BRILLIANT BLUE FCF)</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85% общие красящие вещества, рассчитывается как натриевая соль E1 см 1% 1 630 при температуре около 630 нм в водном растворе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Хлорофилл (CHLOROPHYLL)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140i - содержание общего совокупного хлорофиллов и их комплексов магния составляет не менее 10% E1 см 1% 700 при температуре около 409 нм в хлороформе 140ii - 95% опрошенных сушат при температуре около 100 °C в течение 1 часа. E1 см 1% 700 при температуре около 405 нм в водном растворе при pH 9 E1 см 1% 140 при температуре около 653 нм в водном растворе при pH 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Медные комплексы хлорофиллов (COPPER CHLOROPHYLLS):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 </w:t>
            </w:r>
            <w:r w:rsidRPr="00176E29">
              <w:t>Медный</w:t>
            </w:r>
            <w:r w:rsidRPr="00176E29">
              <w:rPr>
                <w:lang w:val="en-US"/>
              </w:rPr>
              <w:t xml:space="preserve"> </w:t>
            </w:r>
            <w:r w:rsidRPr="00176E29">
              <w:t>комплекс</w:t>
            </w:r>
            <w:r w:rsidRPr="00176E29">
              <w:rPr>
                <w:lang w:val="en-US"/>
              </w:rPr>
              <w:t xml:space="preserve"> </w:t>
            </w:r>
            <w:r w:rsidRPr="00176E29">
              <w:t>хлорофилла</w:t>
            </w:r>
            <w:r w:rsidRPr="00176E29">
              <w:rPr>
                <w:lang w:val="en-US"/>
              </w:rPr>
              <w:t xml:space="preserve"> (Chlorophyll copper complex),</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общего хлорофилла меди не менее 10%. E1 см 1% при температуре около 540 422 нм в хлороформе E1 см 1% 300 при температуре около 652 нм в хлороформе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Медного комплекса хлорофиллина натриевая и калиевая соли (Chlorophyllin copper complex, sodium and potassium salts).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общего хлорофиллинов меди не менее 95% выборки сушат при 100 °C в течение 1 часа. E1 см 1% при температуре около 565 405 нм в водном фосфатном буфере при pH 7,5 см E1 1% 145 на около 630 нм в водном фосфатном буфере при pH 7,5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Зеленый S (GREEN 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80% общие красящие вещества рассчитывается как натриевая соль E1 см 1% 1 720 при температуре около 632 нм в водном растворе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Зеленый прочный FCF (FAST GREEN FCF)</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85% общего красящие вещества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E150a</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Сахарный колер I простой (CARAMEL I - Plain)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E150b</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Сахарный колер II, полученный по "щелочно- сульфитной" технологии (CARAMEL II - Caustic sulphite process)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E150c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Сахарный колер III, полученный по "аммиачной" технологии (CARAMEL III - Ammonia process)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E150d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Сахарный колер IV, полученный по "аммиачно-сульфитной" технологии (CARAMEL IV - Ammonia-sulphite process)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Черный блестящий PN, бриллиантовый черный PN (BRILLIANT BLACK PN)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80% общие красящие вещества рассчитывается как натриевая соль E1 см 1% при температуре около 530 570 нм в растворе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Уголь растительный (VEGETABLE CARBON)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 углерода рассчитаны на безводные и пепельно-бесплатной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Коричневый HT (BROWN HT)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70% общие красящие вещества рассчитывается как натриевая соль. E1 см 1% при температуре около 403 460 нм в водном растворе при pH 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E160a</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Каротины (CAROTENES)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(i) MIXED CAROTENES 1. Plant carotenes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каротина (рассчитывается как бета-каротин) не менее чем на 5%. Для продуктов, полученных путем экстракции растительных масел: не менее 0,2% в пищевых жиров. E1 см 1% 2 500 приблизительно в 440 нм до 457 нм в циклогексан</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2. Algal carotenes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каротина (рассчитывается как бета-каротин) не менее чем на 20% E1 см 1% 2 500 примерно на 440 нм до 457 нм в циклогексан</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1E 160a (ii) BETA-CAROTENE Beta-carotene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 общие красящие вещества (в виде бета-каротин) E1 см 1% 2 500 примерно на 440 нм до 457 нм в циклогексан</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2. Beta-carotene from Blakeslea trispora</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 общие красящие вещества (в виде бета-каротин) E1 см 1% 2 500 приблизительно в 440 нм до 457 нм в циклогексан</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Микотоксины</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Афлатоксин B1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T-2 токсин</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Охратоксин</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25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Плесени, КОЕ/г, не более</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E160b</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Аннато экстракты (ANNATO EXTRACTS)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(i) Solvent extracted bixin and norbixin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порошки bixin не менее 75% от общего каротиноидов рассчитывается как bixin. Содержание порошки norbixin не менее 25% от общего каротиноидов рассчитывается как norbixin Bixin: E1 см 1% 2 870 при температуре около 502 нм в хлороформе Norbixin: E1 см 1% 2 870 при температуре около 482 нм в растворе KOH</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Alkali extracted annatto</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0,1% от общего числа каротиноидов в виде norbixin Norbixin: E1 см 1% 2 870 при температуре около 482 нм в растворе KOH</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Oil extracted annatto</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Содержит не менее 0,1% от общего числа каротиноидов в виде bixin Bixin: E1 см 1% 2 870 при температуре около 502 нм в хлороформе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E160c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Маслосмолы паприки (PAPRIKA OLEORESINS)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Экстракт паприки: содержание не менее чем на 7,0% каротиноидов капсантин / capsorubin: не менее 30% от общего числа каротиноиды E1 см 1% 2 100 при температуре около 462 нм в ацетоне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E160d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Ликопин (LYCOPENE)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чем на 5% общие красящие вещества E1 см 1% 3 450 при температуре около 472 нм в гексане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E160e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бета-апо-Каротиновый альдегид (BETA-APO-CAROTENAL)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 общие красящие вещества E1 см 1% 2 640 при температуре около 460 - 462 нм в циклогексан</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E160f</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бета-апо-8-каротиновой кислоты метиловый или этиловый эфиры (BETA- APO-8'-CAROTENOIC ACID, METHYL OR ETHYL ESTER)</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 of общие красящие 1% вещества E 2 550 1 cm при температуре около 449 нм в циклогексан</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E161b</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Лютеин (LUTEIN)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общего красящие вещества не менее чем на 4% рассчитывается как лютеин E1 см 1% 2 550 при температуре около 445 нм в хлороформ / этанол (10 + 90) или гексан / этанол / ацетон (80 + 10 + 10)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E161g</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Кантаксантин (CANTHAXANTHIN)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 of общие красящие вещества (в виде кантаксантина) 1% E 2 200 при 1 cm температуре около 485 нм в хлороформе при 468 - 472 нм циклогексана при 464 - 467 нм, петролейный эфир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E162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Красный свекольный (BEET RED)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красного цвета (в виде betanine) составляет не менее 0,4% E1 см 1% 1 120 при температуре около 535 нм в водном растворе при pH 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E163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Антоцианы (ANTHOCYANINS)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E1 см 1% 300 для чистого пигмента в 515 - 535 нм при pH 3,0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E170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Карбонат кальция (CALCIUM 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 (поверхностный), агент антислеживающий,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98%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E171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Диоксид титана (TITANIUM DIOXIDE)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на основе алюминия и без кремния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E172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Оксиды и гидроксиды железа (IRON OXIDES AND HYDROXIDES)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Желтый не менее чем на 60%, красный и черный не менее 68% общего количества железа, выраженный, как железо</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0955" w:tooltip="Примечание: &lt;1&gt; По общему растворению."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20 </w:t>
            </w:r>
            <w:hyperlink w:anchor="Par20955" w:tooltip="Примечание: &lt;1&gt; По общему растворению."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0955" w:tooltip="Примечание: &lt;1&gt; По общему растворению."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0955" w:tooltip="Примечание: &lt;1&gt; По общему растворению."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bookmarkStart w:id="58" w:name="Par20955"/>
            <w:bookmarkEnd w:id="58"/>
            <w:r w:rsidRPr="00176E29">
              <w:t>Примечание: &lt;1&gt; По общему растворению.</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E174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Серебро (SILVER)</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99,5% Ag</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E175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Золото (GOLD)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90% Au</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E181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Танины</w:t>
            </w:r>
            <w:r w:rsidRPr="00176E29">
              <w:rPr>
                <w:lang w:val="en-US"/>
              </w:rPr>
              <w:t xml:space="preserve"> </w:t>
            </w:r>
            <w:r w:rsidRPr="00176E29">
              <w:t>пищевые</w:t>
            </w:r>
            <w:r w:rsidRPr="00176E29">
              <w:rPr>
                <w:lang w:val="en-US"/>
              </w:rPr>
              <w:t xml:space="preserve"> (TANNINS, FOOD GRADE)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 эмульгатор,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Сорбиновая кислота (SORBIC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Сорбат натрия (SODIUM SORBATE)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E202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Сорбат калия (POTASSIUM SORBATE)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E203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Сорбат кальция (CALCIUM SORBATE)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Бензойная кислота (BENZOIC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E211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Бензоат натрия (SODIUM BENZOATE)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C7H5O2Na после высушивания при температуре 105 °C в течение четырех часов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E212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Бензоат калия (POTASSIUM BENZOATE)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C7H5KO2 после высушивания при температуре 105 °C до постоянной массы</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E213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Бензоат кальция (CALCIUM BENZOATE)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после высушивания при температуре 105 °C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E214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пара-гидроксибензойной кислоты этиловый эфир (ETHYL p-HYDROXYBENZOATE)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99,5% после в течение 2х часов при температуре 80 °C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E215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пара-гидроксибензойной кислоты этилового эфира натриевая соль (SODIUM ETHYL p-HYDROXYBENZOATE)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этилового p-гидроксибензойной кислоты не менее 83%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E218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пара-гидроксибензойной кислоты метиловый эфир (METHYL p-HYDROXYBENZOATE)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после в течение 2х часов при температуре 80 °C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E219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пара-гидроксибензойной кислоты метилового эфира натриевая соль (SODIUM METHYL p-HYDROXYBENZOATE)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Диоксид серы (SULPHUR DIOXIDE)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E221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Сульфит натрия (SODIUM SULPHITE)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Безводный: 95% Na2SO3 и не менее 48% SO2 гептагидрат: не менее 48% Na2SO3 и не менее 24% SO2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E222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Гидросульфит натрия (SODIUM HYDROGEN SULPHITE)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32% w/w NaHSO3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E223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Пиросульфит натрия (SODIUM METABISULPHITE)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 Na2S2O5 и не менее 64% SO2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E224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Пиросульфит калия (POTASSIUM METABISULPHIT)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90% K2S2O5 и не менее 51,8% SO2, а остальные почти полностью состоят из сульфата калия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E225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Сульфит калия (POTASSIUM SULPHITE)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E226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Сульфит кальция (CALCIUM SULPHITE)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 CaSO3 · 2H2O и не менее 39% SO2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E227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Гидросульфит кальция (CALCIUM HYDROGEN SULPHITE)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От 6 до 8% (вес / объем) диоксида серы и от 2,5 до 3,5% (вес / объем) кальция газ соответствующий 10 до 14% (вес / объем) бисульфита кальция [Ca(HSO3)2]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E228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Гидросульфит (бисульфит) калия (POTASSIUM BISULPHITE)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280 г KHSO3 за литр (или 150 г CO2 на литр)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E230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Дифенил (DIPHENYL)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E231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орто-Фенилфенол (ORTOPHENYLPHENOL)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E232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орто-Фенилфенола натриевая соль (SODIUM O-PHENYLPHENOL)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 of C12H9ONa-4H2O</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E234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Низин (NISIN)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Низина концентрат содержит не менее 900 единиц на мг в смеси обезжиренного молока и твердых веществ с минимальным содержанием натрия хлорида 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E235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Пимарицин, Натамицин (PIMARICIN, NATAMYCIN)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КМАФАнМ КОЕ/г,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E236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Муравьиная кислота (FORMIC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E242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Диметилдикарбонат (велькорин) (DIMETHYL DICARBONATE)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E249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Нитрит калия (POTASSIUM NITRITE)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фиксатор окраски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95% на безводной основе </w:t>
            </w:r>
            <w:hyperlink w:anchor="Par21293" w:tooltip="Примечание: &lt;1&gt; Когда помечены как для пищевого использования, может быть продан только в смеси с солью или заменитель соли."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Нитрит натрия (SODIUM NITRITE)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фиксатор окраски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97% на безводной основе </w:t>
            </w:r>
            <w:hyperlink w:anchor="Par21293" w:tooltip="Примечание: &lt;1&gt; Когда помечены как для пищевого использования, может быть продан только в смеси с солью или заменитель соли."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6"/>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bookmarkStart w:id="59" w:name="Par21293"/>
            <w:bookmarkEnd w:id="59"/>
            <w:r w:rsidRPr="00176E29">
              <w:t>Примечание: &lt;1&gt; Когда помечены как для пищевого использования, может быть продан только в смеси с солью или заменитель соли.</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E251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Нитрат натрия (SODIUM NITRATE)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фиксатор окраски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1. SOLID SODIUM NITRATE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после высыхания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2. LIQUID SODIUM NITRATE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между 33,5% и 40,0% от NaNO3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1322" w:tooltip="Примечание: &lt;1&gt; Данная спецификация относится к 35%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1322" w:tooltip="Примечание: &lt;1&gt; Данная спецификация относится к 35%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0,3 </w:t>
            </w:r>
            <w:hyperlink w:anchor="Par21322" w:tooltip="Примечание: &lt;1&gt; Данная спецификация относится к 35%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bookmarkStart w:id="60" w:name="Par21322"/>
            <w:bookmarkEnd w:id="60"/>
            <w:r w:rsidRPr="00176E29">
              <w:t>Примечание: &lt;1&gt; Данная спецификация относится к 35% водному раствору</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E252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Нитрат калия (POTASSIUM NITRATE)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фиксатор окраски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E260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Уксусная кислота ледяная (ACETIC ACID GLACIAL)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E261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Ацетаты калия (POTASSIUM ACETATES):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 </w:t>
            </w:r>
            <w:r w:rsidRPr="00176E29">
              <w:t>Ацетат</w:t>
            </w:r>
            <w:r w:rsidRPr="00176E29">
              <w:rPr>
                <w:lang w:val="en-US"/>
              </w:rPr>
              <w:t xml:space="preserve"> </w:t>
            </w:r>
            <w:r w:rsidRPr="00176E29">
              <w:t>калия</w:t>
            </w:r>
            <w:r w:rsidRPr="00176E29">
              <w:rPr>
                <w:lang w:val="en-US"/>
              </w:rPr>
              <w:t xml:space="preserve"> (Potassium acetate),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rPr>
                <w:lang w:val="en-US"/>
              </w:rPr>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(ii) </w:t>
            </w:r>
            <w:r w:rsidRPr="00176E29">
              <w:t>Диацетат</w:t>
            </w:r>
            <w:r w:rsidRPr="00176E29">
              <w:rPr>
                <w:lang w:val="en-US"/>
              </w:rPr>
              <w:t xml:space="preserve"> </w:t>
            </w:r>
            <w:r w:rsidRPr="00176E29">
              <w:t>калия</w:t>
            </w:r>
            <w:r w:rsidRPr="00176E29">
              <w:rPr>
                <w:lang w:val="en-US"/>
              </w:rPr>
              <w:t xml:space="preserve"> (Potassium diacetate).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E262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Ацетаты натрия (SODIUM ACETATES):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 </w:t>
            </w:r>
            <w:r w:rsidRPr="00176E29">
              <w:t>Ацетат</w:t>
            </w:r>
            <w:r w:rsidRPr="00176E29">
              <w:rPr>
                <w:lang w:val="en-US"/>
              </w:rPr>
              <w:t xml:space="preserve"> </w:t>
            </w:r>
            <w:r w:rsidRPr="00176E29">
              <w:t>натрия</w:t>
            </w:r>
            <w:r w:rsidRPr="00176E29">
              <w:rPr>
                <w:lang w:val="en-US"/>
              </w:rPr>
              <w:t xml:space="preserve"> (Sodium acetate),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(для безводного и тригидрата форме) не менее 98,5%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Диацетат натрия (Sodium diacetate).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Содержимое 39 до 41% свободной уксусной кислоты и 58 до 60% ацетата натрия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E263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Ацетат кальция (CALCIUM ACETATES)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 стабилизатор, регулятор кислотности,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98%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E264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Ацетат аммония (AMMONI- UM ACETATE)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E265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Дегидрацетовая кислота (DEHYDROACETIC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E266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Дегидрацетат натрия (SODIUM DEHYDROACETATE)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E270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Молочная кислота, L-, D- и DL-(LACTIC ACID, L-, D- and DL-)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76% и не более чем на 84%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1438" w:tooltip="Примечание: &lt;1&gt; Данная спецификация относится к 80% водному раствору, для слабых водных растворов, расчет значений, соответствующих их содержанию молочной кислоты"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1438" w:tooltip="Примечание: &lt;1&gt; Данная спецификация относится к 80% водному раствору, для слабых водных растворов, расчет значений, соответствующих их содержанию молочной кислоты"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1438" w:tooltip="Примечание: &lt;1&gt; Данная спецификация относится к 80% водному раствору, для слабых водных растворов, расчет значений, соответствующих их содержанию молочной кислоты"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bookmarkStart w:id="61" w:name="Par21438"/>
            <w:bookmarkEnd w:id="61"/>
            <w:r w:rsidRPr="00176E29">
              <w:t>Примечание: &lt;1&gt; Данная спецификация относится к 80% водному раствору, для слабых водных растворов, расчет значений, соответствующих их содержанию молочной кислоты</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Пропионовая кислота (PROPIONIC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E281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Пропионат натрия (SODIUM PROPIONATE)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после высыхания в течение двух часов при температуре 105 °C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E282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Пропионат кальция (CALCIUM PROPIONATE)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после высыхания в течение двух часов при температуре 105 °C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E283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Пропионат калия (POTASSIUM PROPIONATE)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после высыхания в течение двух часов при температуре 105 °C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E290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Диоксид углерода (CARBON DIOXIDE)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пропеллент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г/г на газовой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E296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Яблочная кислота (MALIC ACID, DL-)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E297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Фумаровая кислота (FUMARIC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Аскорбиновая кислота, L- (ASCORBIC ASID, 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Аскорбиновая кислота, после высыхания в вакуум-эксикаторе над серной кислотой в течение 24 часов, содержит не менее 99% C6H8O6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Аскорбат натрия (SODIUM ASCORBATE)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Натрия аскорбат, после высыхания в вакуум-эксикаторе над серной кислотой в течение 24 часов, содержит не менее 99% C6H7O6Na</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Аскорбат кальция (CALCIUM ASCORBATE)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34% от общего числа токоферолы</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Аскорбат калия (POTASSIUM ASCORBATE)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Аскорбилпальмитат (ASCORBYL PALMITATE)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E304 (i)</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ASCORBYL PALMITATE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E304 (ii)</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ASCORBYL STEARATE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Аскорбилстеарат (ASCORBYL STEARATE)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Токоферолы</w:t>
            </w:r>
            <w:r w:rsidRPr="00176E29">
              <w:rPr>
                <w:lang w:val="en-US"/>
              </w:rPr>
              <w:t xml:space="preserve">, </w:t>
            </w:r>
            <w:r w:rsidRPr="00176E29">
              <w:t>концентрат</w:t>
            </w:r>
            <w:r w:rsidRPr="00176E29">
              <w:rPr>
                <w:lang w:val="en-US"/>
              </w:rPr>
              <w:t xml:space="preserve"> </w:t>
            </w:r>
            <w:r w:rsidRPr="00176E29">
              <w:t>смеси</w:t>
            </w:r>
            <w:r w:rsidRPr="00176E29">
              <w:rPr>
                <w:lang w:val="en-US"/>
              </w:rPr>
              <w:t xml:space="preserve"> (MIXED TOCOPHEROLS CONCENTRATE)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34% от общего числа токоферолы</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альфа-Токоферол (ALPHATOCOPHEROL)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гамма-Токоферол синтетический (SYNTETHIC GAMMA-TOCOPHEROL)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E309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дельта-Токоферол синтетический (SYNTETHIC DELTA-TOCOPHEROL)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Пропилгаллат (PROPYL GALLATE)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98%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E311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Октилгаллат (OCTYL GALLATE)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 после высушивания при температуре 90 °C в течение шести часов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E312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Додецилгаллат (DODECYL GALLATE)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 после высушивания при температуре 90 °C в течение шести часов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E314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Гваяковая смола (GUAIAC RESIN)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E315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Изоаскорбиновая (эриторбовая) кислота (ISOASCORBIC ACID, ERYTHORBIC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98%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E316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Изоаскорбат натрия (SODIUM ISOASCORBATE)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Материалы не менее 98% после высыхания в вакуум-эксикаторе над серной кислотой в течение 24 часов, выраженные на основе моногидрат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E319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трет-Бутилгидрохинон (TERTIARY BUTYLHYDROQUINONE)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of C10H14O2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Бутилгидроксианизол (BUTYLATED HYDROXYANISOLE)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98,5% C11H16O2 и не менее 85% от 3-трет-бутил-4-изомергидроксианизол</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E321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Бутилгидрокситолуол, "Ионол" (BUTYLATED HYDROXYTOLUENE)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E322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Лецитины, фосфатиды (LECITHINS)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 эмульгатор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Лецитины: не менее 60,0% веществ, нерастворимых в ацетоне - гидролизованные лецитины: не менее 56,0% веществ, нерастворимых в ацетон</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E325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Лактат натрия (SODIUM LACTATE)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влагоудерживающий, наполнитель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чем на 57% и не более чем на 66%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1722" w:tooltip="Примечание: &lt;1&gt; Данная спецификация относится к 60%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1722" w:tooltip="Примечание: &lt;1&gt; Данная спецификация относится к 60%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1722" w:tooltip="Примечание: &lt;1&gt; Данная спецификация относится к 60%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E326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Лактат калия (POTASSIUM LACTATE)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чем на 57% и не более чем на 66%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1722" w:tooltip="Примечание: &lt;1&gt; Данная спецификация относится к 60%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1722" w:tooltip="Примечание: &lt;1&gt; Данная спецификация относится к 60%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1722" w:tooltip="Примечание: &lt;1&gt; Данная спецификация относится к 60%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bookmarkStart w:id="62" w:name="Par21722"/>
            <w:bookmarkEnd w:id="62"/>
            <w:r w:rsidRPr="00176E29">
              <w:t>Примечание: &lt;1&gt; Данная спецификация относится к 60% водному раствору</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E327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Лактат кальция (CALCIUM LACTATE)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вещество для обработки муки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98%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E328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Лактат аммония (AMMONIUM LACTATE)</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вещество для обработки муки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E329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Лактат</w:t>
            </w:r>
            <w:r w:rsidRPr="00176E29">
              <w:rPr>
                <w:lang w:val="en-US"/>
              </w:rPr>
              <w:t xml:space="preserve"> </w:t>
            </w:r>
            <w:r w:rsidRPr="00176E29">
              <w:t>магния</w:t>
            </w:r>
            <w:r w:rsidRPr="00176E29">
              <w:rPr>
                <w:lang w:val="en-US"/>
              </w:rPr>
              <w:t>, DL- (MAGNESIUM LACTATE, DL-)</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вещество для обработки муки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E330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Лимонная кислота (CITRIC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Лимонная кислота может быть безводной или она может содержать 1 молекулу воды. Лимонная кислота содержится не менее 99,5% C6H8O7, рассчитанный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E331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Цитраты натрия (SODIUM CITRATES):</w:t>
            </w: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эмульгатор,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Цитрат натрия 1-замещенный (Sodium dihydrogen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Цитрат натрия 2-замещенный (Disodium monohydrogen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Цитрат натрия 3-замещенный (Trisodium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E332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Цитраты калия (POTASSIUM CITRATES):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Цитрат калия 2-замещенный (Potassium dihydrogen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Цитрат калия 3-замещенный (Tripotassium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E333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Цитраты кальция (CALCIUM CITRATES)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MONOCALCIUM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DICALCIUM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TRICALCIUM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E334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Винная кислота, L(+)- (TARTARIC ACID, L(+)-)</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E335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Тартраты натрия (SODIUM TARTRATES):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Тартрат натрия 1-замещенный (Monosodium tartrate),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Тартрат натрия 2-замещенный (Disodium tartrate).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E336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Тартраты калия (POTASSIUM TARTRATES):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 </w:t>
            </w:r>
            <w:r w:rsidRPr="00176E29">
              <w:t>Тартрат</w:t>
            </w:r>
            <w:r w:rsidRPr="00176E29">
              <w:rPr>
                <w:lang w:val="en-US"/>
              </w:rPr>
              <w:t xml:space="preserve"> </w:t>
            </w:r>
            <w:r w:rsidRPr="00176E29">
              <w:t>калия</w:t>
            </w:r>
            <w:r w:rsidRPr="00176E29">
              <w:rPr>
                <w:lang w:val="en-US"/>
              </w:rPr>
              <w:t xml:space="preserve"> 1-</w:t>
            </w:r>
            <w:r w:rsidRPr="00176E29">
              <w:t>замещенный</w:t>
            </w:r>
            <w:r w:rsidRPr="00176E29">
              <w:rPr>
                <w:lang w:val="en-US"/>
              </w:rPr>
              <w:t xml:space="preserve"> (Monopotassium tartrate)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98%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Тартрат калия 2-замещенный (Dipotassium tartrate).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E337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Тартрат</w:t>
            </w:r>
            <w:r w:rsidRPr="00176E29">
              <w:rPr>
                <w:lang w:val="en-US"/>
              </w:rPr>
              <w:t xml:space="preserve"> </w:t>
            </w:r>
            <w:r w:rsidRPr="00176E29">
              <w:t>калия</w:t>
            </w:r>
            <w:r w:rsidRPr="00176E29">
              <w:rPr>
                <w:lang w:val="en-US"/>
              </w:rPr>
              <w:t>-</w:t>
            </w:r>
            <w:r w:rsidRPr="00176E29">
              <w:t>натрия</w:t>
            </w:r>
            <w:r w:rsidRPr="00176E29">
              <w:rPr>
                <w:lang w:val="en-US"/>
              </w:rPr>
              <w:t xml:space="preserve"> (POTASSIUM SODIUM TARTRATE)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E338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орто-Фосфорная кислота (ORTHOPHOSPHORIC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Фосфорная кислота является коммерчески доступным в виде водного раствора при переменной концентрации. Содержание не менее 67,0% и не более 85,7%.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1923" w:tooltip="Примечание: &lt;1&gt; Данная спецификация относится к 75%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1923" w:tooltip="Примечание: &lt;1&gt; Данная спецификация относится к 75%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1923" w:tooltip="Примечание: &lt;1&gt; Данная спецификация относится к 75% водному раствору"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bookmarkStart w:id="63" w:name="Par21923"/>
            <w:bookmarkEnd w:id="63"/>
            <w:r w:rsidRPr="00176E29">
              <w:t>Примечание: &lt;1&gt; Данная спецификация относится к 75% водному раствору</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E339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Фосфаты натрия (SODIUM PHOSPHATES):</w:t>
            </w:r>
          </w:p>
        </w:tc>
        <w:tc>
          <w:tcPr>
            <w:tcW w:w="0" w:type="auto"/>
            <w:gridSpan w:val="7"/>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эмульгатор, агент влагоудерживающий, стабилизатор, эмульгирующая соль</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орто-Фосфат натрия 1-замещенный (Monosodium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После высушивания при температуре 60 °C в течение одного часа, а затем при температуре 105 °C в течение четырех часов, содержит не менее 97% NaH2PO4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орто-Фосфат натрия 2-замещенный (Disodium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После высушивания при температуре 40 °C в течение трех часов, а затем при температуре 105 °C в течение пяти часов, содержит не менее 98% Na2HPO4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орто-Фосфат натрия 3-замещенный (Trisodium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Безводный фосфат натрия и гидратированные формы, за исключением dodecahydrate, содержать не менее 97,0% от Na3PO4, рассчитанный на сухой основе. Dodecahydrate фосфат натрия содержит не менее 92,0% от Na3PO4 рассчитывается на основе зажигается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E340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Фосфаты калия (POTASSIUM PHOSPHATES):</w:t>
            </w:r>
          </w:p>
        </w:tc>
        <w:tc>
          <w:tcPr>
            <w:tcW w:w="0" w:type="auto"/>
            <w:gridSpan w:val="7"/>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эмульгатор, агент влагоудерживающий, стабилизатор, эмульгирующая соль</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орто-Фосфат калия 1-замещенный (Monopotassium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98,0% после высушивания при температуре 105 °C в течение четырех часов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орто-Фосфат калия 2-замещенный (Dipotassium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98,0% после высушивания при температуре 105 °C в течение четырех часов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орто-Фосфат калия 3-замещенный (Tripotassium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 рассчитанные на зажженной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E341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Фосфаты кальция (CALCIUM PHOSPHATES):</w:t>
            </w:r>
          </w:p>
        </w:tc>
        <w:tc>
          <w:tcPr>
            <w:tcW w:w="0" w:type="auto"/>
            <w:gridSpan w:val="7"/>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орто-Фосфат кальция 1-замещенный (Monocalcium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орто-Фосфат кальция 2-замещенный (Dicalcium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Дикальцийфосфат, после высушивания при температуре 200 °C в течение трех часов, содержит не менее 98% и не более чем эквивалент 102% CaHPO4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орто-Фосфат кальция 3-замещенный (Tricalcium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90% рассчитанные на зажженной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E342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Фосфаты аммония (AMMONIUM PHOSPHATES):</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вещество для обработки муки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орто-Фосфат аммония однозамещенный (Monoammonium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орто-Фосфат аммония двузамещенный (Diammonium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E343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Фосфаты магния (MAGNESIUM PHOSPHATES):</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орто-Фосфат магния 1-замещенный (Monomagnesium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51,0% после зажигания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орто-Фосфат магния 2-замещенный (Dimagnesium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 после зажигания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орто-Фосфат магния 3-замещенный (Trimagnesium orthophosphate).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98% of Mg3(PO4)2 </w:t>
            </w:r>
            <w:r w:rsidRPr="00176E29">
              <w:t>после</w:t>
            </w:r>
            <w:r w:rsidRPr="00176E29">
              <w:rPr>
                <w:lang w:val="en-US"/>
              </w:rPr>
              <w:t xml:space="preserve"> </w:t>
            </w:r>
            <w:r w:rsidRPr="00176E29">
              <w:t>зажигания</w:t>
            </w:r>
            <w:r w:rsidRPr="00176E29">
              <w:rPr>
                <w:lang w:val="en-US"/>
              </w:rPr>
              <w:t xml:space="preserve"> at 425o</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Малаты натрия (SODIUM MALATES):</w:t>
            </w:r>
          </w:p>
        </w:tc>
        <w:tc>
          <w:tcPr>
            <w:tcW w:w="0" w:type="auto"/>
            <w:gridSpan w:val="7"/>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агент влагоудерживающий, эмульгатор, стабилизатор, эмульгирующая соль</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Малат натрия 1-замещенный (Sodium hydrogen malate),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Малат натрия (Sodium malate).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E351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Малаты калия (POTASSIUM MALATES):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агент влагоудерживающий, эмульгатор, стабилизатор, эмульгирующая соль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59,50%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Малат калия 1-замещенный (Potassium hydrogen malate),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B57CDB"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(ii) </w:t>
            </w:r>
            <w:r w:rsidRPr="00176E29">
              <w:t>Малат</w:t>
            </w:r>
            <w:r w:rsidRPr="00176E29">
              <w:rPr>
                <w:lang w:val="en-US"/>
              </w:rPr>
              <w:t xml:space="preserve"> </w:t>
            </w:r>
            <w:r w:rsidRPr="00176E29">
              <w:t>калия</w:t>
            </w:r>
            <w:r w:rsidRPr="00176E29">
              <w:rPr>
                <w:lang w:val="en-US"/>
              </w:rPr>
              <w:t xml:space="preserve"> (Potassium malate).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rPr>
                <w:lang w:val="en-US"/>
              </w:rP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E352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Малаты кальция (CALCIUM MALATES):</w:t>
            </w:r>
          </w:p>
        </w:tc>
        <w:tc>
          <w:tcPr>
            <w:tcW w:w="0" w:type="auto"/>
            <w:gridSpan w:val="7"/>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агент влагоудерживающий, эмульгатор, стабилизатор, эмульгирующая соль</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Малат кальция 1-замещенный (Calcium hydrogen malate),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Малат кальция (Calcium malate).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E353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мета-Винная кислота (METATARTARIC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E354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Тартрат кальция (CALCIUM TARTRATE)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E355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Адипиновая кислота (ADIPIC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99,60%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E356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Адипаты натрия (SODIUM ADIPATES)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E357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Адипаты калия (POTASSIUM ADIPATES)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E359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Адипаты аммония (AMMONIUM ADIPATES)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E363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Янтарная кислота (SUCCINIC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E365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Фумараты натрия (SODIUM FUMARATES)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98,0% и не более 102,0%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Цитраты аммония (AMMONIUM CITRATES)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E381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Цитраты аммония-железа (FERRIC AMMONIUM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16,5% и не более 22,5% железа (Fe) для коричневых соль, и не менее 14,5% и не более 16,0% железа (Fe) для зеленой соли.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E384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Изопропилцитратная смесь (ISOPROPYL CITRATES)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 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E385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Этилендиаминтетраацетат кальция-натрия (CALCIUM DISODIUM EDTA)</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 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E386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Этилендиаминтетраацетат динатрий (DISODIUM ETHYLENE-DIAMINE-TETRA-ACETATE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 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E387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Оксистеарин (OXYSTEARIN)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Альгиновая кислота (ALGINIC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Альгиновая кислота дает, на безводной основе, не менее чем на 20% и не более 23% углекислого газа (CO2), что соответствует не менее чем на 91% и не более 104,5% альгиновой кислоты (C6H8O6) п (calculted в эквиваленте веса 200)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КМАФАнМ КОЕ/г, не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10 г</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Дрожжи, плесени КОЕ/г,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Альгинат натрия (SODIUM ALGINATE)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Доходность на безводной основе, не менее чем на 18% и не более 21% углекислого газа соответствует не менее чем на 90,8% и не более 106,0% альгината натрия (в пересчете на эквивалентный весу 222)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КМАФАнМ КОЕ/г, не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10 г</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Дрожжи, плесени КОЕ/г,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E402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Альгинат калия (POTASSIUM ALGINATE)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Доходность, на безводной основе, не менее 16,5% и не более 19,5% углекислого газа соответствует не менее чем на 89,2% и не более 105,5% альгинат калия (в пересчете на эквивалентный вес основе 238)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КМАФАнМ КОЕ/г, не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10 г</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Дрожжи, плесени КОЕ/г,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E403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Альгинат аммония (AMMONIUM ALGINATE)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Доходность, на безводной основе, не менее чем на 18% и не более 21% углекислого газа соответствует не менее чем на 88,7% и не более 103,6% альгинат аммония (в пересчете на эквивалентной основе весом 217)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E404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Альгинат кальция (CALCIUM ALGINATE)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пеногаситель,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Доходность, на безводной основе, не менее чем на 18% и не более 21% углекислого газа соответствует не менее чем на 89,6% и не более 104,5% от альгинат кальция (в пересчете на equivalentweight основе 219)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КМАФАнМ КОЕ/г, не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10 г</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Дрожжи, плесени КОЕ/г,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E405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Пропиленгликольальгинат (PROPYLENE GLYCOL ALGINATE)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Доходность или урожайность, на безводной основе, не менее чем на 16% и не более 20% CO2 углекислого газа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КМАФАнМ КОЕ/г, не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10 г</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Дрожжи, плесени КОЕ/г,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E406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Агар (AGAR)</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агент желирующий,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Пороговой концентрации геля не должна быть выше, чем 0,25%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E407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Каррагинан и его натриевая, калиевая, аммонийная соли, включая фурцеллеран (CARRAGEENAN AND ITS Na, K, NH4 SALTS (INCLUDES FURCELLARAN)</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агент желирующий,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КМАФАнМ КОЕ/г, ней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10 г</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Дрожжи, плесени КОЕ/г,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E407a</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Каррагинан</w:t>
            </w:r>
            <w:r w:rsidRPr="00176E29">
              <w:rPr>
                <w:lang w:val="en-US"/>
              </w:rPr>
              <w:t xml:space="preserve"> </w:t>
            </w:r>
            <w:r w:rsidRPr="00176E29">
              <w:t>из</w:t>
            </w:r>
            <w:r w:rsidRPr="00176E29">
              <w:rPr>
                <w:lang w:val="en-US"/>
              </w:rPr>
              <w:t xml:space="preserve"> </w:t>
            </w:r>
            <w:r w:rsidRPr="00176E29">
              <w:t>водорослей</w:t>
            </w:r>
            <w:r w:rsidRPr="00176E29">
              <w:rPr>
                <w:lang w:val="en-US"/>
              </w:rPr>
              <w:t xml:space="preserve"> EUCHEMA (CARRAGEENAN PES- PROCESSED EUCHEMA SEAWEED)</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агент желирующий,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КМАФАнМ КОЕ/г, не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10 г</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Дрожжи, плесени КОЕ/г,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E409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Арабиногалактан (ARABINOGALACTAN)</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агент желирующий,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Камедь рожкового дерева (CAROB BEAN GUM)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Galactomannan Содержание не менее 75%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E412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Гуаровая камедь (GUAR GUM)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Galactomannan Содержание не менее 75%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E413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Трагакант камедь (TRAGACANTH GUM)</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10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E414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Гуммиарабик</w:t>
            </w:r>
            <w:r w:rsidRPr="00176E29">
              <w:rPr>
                <w:lang w:val="en-US"/>
              </w:rPr>
              <w:t xml:space="preserve"> (GUM ARABIC (ACACIA GUM))</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E415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Ксантановая камедь (XANTAN GUM)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Урожайность, на сухой основе, не менее 4,2% и не более 5% of CO2 corresponding to между 91% and 108% of xanthan gum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 Xanthomonas campestris - клетки отсутствуют в 1 г</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E416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Карайи камедь (KARAYA GUM)</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10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E417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Тары камедь (TARA GUM)</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E418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Геллановая камедь (GELLAN GUM)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агент желирующий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Урожайность, на сухой основе, не менее 3,3% и не более 6,8% of CO2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КМАФАнМ КОЕ/г, не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10 г</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Дрожжи и плесени КОЕ/г,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Сорбит и сорбитовый сироп (SORBITOL AND SORBITOL SYRUP)</w:t>
            </w: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подсластитель, агент влагоудерживающий, 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SORBITOL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97.0% от общего C6H14O6 glycitols и не менее 91.0% соединений со структурной формулой CH2OH-(CHOH) п-CH2OH, где п D-сорбита на безводной основе. Термин относится к glycitols целое меньше или равно 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SORBITOL SYRUP</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99.0% гидрогенизированных сахаридов и не менее 50.0% от D-сорбита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E421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Маннит (MANNITOL)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 агент антислеживающий,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96.0% и не более 102.0%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E422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Глицерин (GLYCEROL)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влаго-держивающий, загуститель,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 глицерина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E425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Конжак (Конжаковая мука)(KONJAC (KONJAC FLOUR)):</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Конжаковая камедь (KONJAC GUM),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75% углеводы</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Конжаковый глюкоманнан (KONJAC GLUCOMANNANE).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Всего клетчатки: не менее 95% от сухого веса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5 г</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12,5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E426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Гемицеллюлоза сои (SOYBEAN HEMICELLULOSE)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74% углевод</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КМАФАнМ КОЕ/г, не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10 г</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Дрожжи и плесени, КОЕ/г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E430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Полиоксиэтилен (8) стеарат (POLYOXYETHYLENE (8) STEARATE)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53.0 и не более 57,0% оксиэтиленовых группы эквивалентна не менее 96.0 и не более 103,0% полиоксиэтилен (8) стеарат рассчитана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E431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Полиоксиэтилен (40) стеарат (POLYOXYETHYLENE (40) STEARATE)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E432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Полиоксиэтилен (20) сорбитан монолаурат, Твин 20 (POLYOXYETHYLENE (20) SORBITAN MONOLAURATE)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70% оксиэтиленовых группы, эквивалентной не менее 97,3% полиоксиэтилен (20) сорбитанмонолаурат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E433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Полиоксиэтилен (20) сорбитан моноолеат, Твин 80 (POLYOXYETHYLENE (20) SORBITAN MONOOLEATE)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65% оксиэтиленовых группы, эквивалентной не менее 96,5% полиоксиэтилен (20) сорбитанмоноолеата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E434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Полиоксиэтилен (20) сорбитан моно- пальмитат, Твин 40 (POLYOXYETHYLENE (20) SORBITAN MONOPALMITATE)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66% оксиэтиленовых группы, эквивалентной не менее 97% полиоксиэтилен (20) сорбитан монопальмитат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E435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Полиоксиэтилен (20) сорбитан моностеарат, Твин 60 (POLYOXYETHYLENE (20) SORBITAN MONOSTEARATE)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65% оксиэтиленовых группы, эквивалентной не менее 97% полиоксиэтилен (20) сорбитан моностеарат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E436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Полиоксиэтилен (20) сорбитан три-стеарат (POLYOXYETHYLENE (20) SORBITAN TRISTEARATE)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46% оксиэтиленовых группы, эквивалентной не менее 96% полиоксиэтилен (20) сорбитан тристеарат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E440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Пектины (PECTINS)</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загуститель, стабилизатор, агент желирующий,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PECTIN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65% галактуроновой кислоты на беззольные и безводной основе после промывки кислотой и спиртом</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AMIDATED PECTIN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65% галактуроновой кислоты на беззольные и безводной основе после промывки кислотой и спиртом</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E442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Фосфатидиловой кислоты аммонийные соли (фосфатиды аммония) (AMMONIUN SALTS OF PHOSPHATIDIC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фосфора в не менее 3% и не более 3,4% по весу; аммония Содержание это не менее 1, 2% и не более 1,5% (рассчитывается как 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E444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Сахарозы ацетат изобутират (SUCROSE ACETATE ISOBUTIRAT)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98,8% и не более 101,9% of C40H62O19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E445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глицерина и смоляных кислот (GLYCEROL ESTERS OF WOOD RESIN)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Пирофосфаты (DIPHOSPHATES):</w:t>
            </w:r>
          </w:p>
        </w:tc>
        <w:tc>
          <w:tcPr>
            <w:tcW w:w="0" w:type="auto"/>
            <w:gridSpan w:val="7"/>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Дигидропирофосфат натрия (Disodium diphosphate),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чем 95% дифосфат натрия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Моногидропирофосфат натрия (Trisodium diphosphate),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Пирофосфат натрия (Tetrasodium diphosphate);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 of Na4P2O7 на основе воспламенения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(iv) Дигидропирофосфат калия (Dipotassium diphosphate),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(v) Пирофосфат калия (Tetrapotassium diphosphate),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 на основе воспламенения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(vi) Пирофосфат кальция (Dicalcium diphosphate),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(vii) Дигидропирофосфат кальция (Calcium dihydrogen diphosphate).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E451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Трифосфаты (TRIPHOSPHATES):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Трифосфат натрия (5-замещенный) (Pentasodium triphosphate),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85,0% (anhydrous) or 65,0% (hexahydrate)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Трифосфат калия (5-замещенный) (Pentapotassium triphosphate).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85%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E452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Полифосфаты (POLYPHOSPHATES):</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эмульгатор, стабилизатор, агент влагоудерживающий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Полифосфат натрия (Sodium polyphosphate),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1. SOLUBLE POLYPHOSPHATE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P2O5 Содержание не менее 60% и не более 71% на основе воспламенения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2. INSOLUBLE POLYPHOSPHATE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P2O5 Содержание не менее 68,7% и не более 70,0%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Полифосфат калия (Potassium polyphosphate),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P2O5 Содержание не менее 53,5% и не более 61,5% на основе зажигания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Полифосфат натрия-кальция (Sodiumcalcium polyphosphate),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61% и не более 69% as P2O5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(iv) Полифосфаты кальция (Calcium polyphosphates),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P2O5 Содержание не менее 71% и не более 73% на основе зажигания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(v) Полифосфаты аммония (Ammonium polyphosphates).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55.0% и не более 75,0% на безводной основе, рассчитывается как P2O5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E459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бета-Циклодекстрин (BETA-CYCLODEXTRIN)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98,0% от (C6H10O5) 7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E460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Целлюлоза (CELLULOSE):</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эмульгатор, агент антислеживающий,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Целлюлоза микрокристаллическая (Microcrystalline 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 рассчитывается как целлюлоза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Целлюлоза в порошке (Powdered 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E461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Метилцеллюлоза (METHYL 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эмульгатор,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25% и не более 33% метокси групп (-OCH3) и не более 5% hydroxyethoxyl группы (- OCH2CH2OH)</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E462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Этилцеллюлоза (ETHYL 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наполнитель,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44% и не более 50% ethoxyl группы (-OC2H5) на сухой основе (в эквиваленте не более 2,6 ethoxyl групп на ангидроглюкозы блок)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E463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Гидроксипропилцеллюлоза (HYDROXYPROPYL 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эмульгатор,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80, 5% hydroxypropoxyl группы (- OCH2CHOHCH3), эквивалентную не более 4,6 гидроксипропил групп на ангидроглюкозы блок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E464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Гидроксипропилметилцел- люлоза (HYDROXYPROPYL METHYL 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эмульгатор,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менеe 19% и не более 30% метокси групп (-OCH3) и не менее 3% и не более 12% hydroxypropoxyl группы (-OCH2CHOHCH3),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E465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Метилэтилцеллюлоза (METHYLETHYL 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эмульгатор, стабилизатор, пенообразователь,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на безводной основе не менее 3,5% и не более 6,5% метокси групп (-OCH3) и не менеe 14,5% и не более 19% ethoxyl группы (- OCH2CH3), а не менеe 13,2% и не более 19,6% от общего числа алкокси группы, рассчитывается как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E466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Карбоксиметилцеллюлоза (CARBOXYMETYL CELLULOSE)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Карбоксиметилцеллюлоза натриевая соль (SODIUM CARBOXYMETYL 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на безводной основе не менее 99,5 %</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Камедь целлюлозы (CELLULOSE GUM)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E467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Этилгидроксиэтилцеллю- оза (ETHYL HYDROXYETHYL 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загуститель,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7% и не более 19% ethoxyl группы (- OC2H5), а не менее 10% и не более 38% оксиэтиленовых групп (- OCH2CH2-), на сухой и соль бесплатной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E468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Кроскарамеллоза (карбоксиметилцеллюлоза натриевая соль кроссвязанная) - CROSCARAMELLOSE (CROS- S- LINKED SODIUM CARBOXYMETYL CELLULOSE)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E469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Карбоксиметилцеллюлоза ферментативно гидролизованная (ENZYMA- TICALLY HYDROLYSED CAR- BOXYMETYL CELLULOSE)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99,5%, в том числе моно-и дисахаридов,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7"/>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Камедь целлюлозы ферментативно гидролизованная (ENZYMATICALLY HYDROLYSED CELLULOSE GUM)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Жирные кислоты, соли кальция, натрия, магния, калия и аммония (SALTS OF FATTY ACIDS (with base AI, Ca, Na, Mg, K and NH4))</w:t>
            </w: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эмульгатор, стабилизатор, агент антислеживающий,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E470a</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SODIUM, POTASSIUM AND CALCIUM SALTS OF FAT- TY ACIDS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на безводной основе не менее 95%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E470b</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MAGNESIUM SALTS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на безводной основе не менее 95%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Моно</w:t>
            </w:r>
            <w:r w:rsidRPr="00176E29">
              <w:rPr>
                <w:lang w:val="en-US"/>
              </w:rPr>
              <w:t xml:space="preserve">- </w:t>
            </w:r>
            <w:r w:rsidRPr="00176E29">
              <w:t>и</w:t>
            </w:r>
            <w:r w:rsidRPr="00176E29">
              <w:rPr>
                <w:lang w:val="en-US"/>
              </w:rPr>
              <w:t xml:space="preserve"> </w:t>
            </w:r>
            <w:r w:rsidRPr="00176E29">
              <w:t>диглицериды</w:t>
            </w:r>
            <w:r w:rsidRPr="00176E29">
              <w:rPr>
                <w:lang w:val="en-US"/>
              </w:rPr>
              <w:t xml:space="preserve"> </w:t>
            </w:r>
            <w:r w:rsidRPr="00176E29">
              <w:t>жирных</w:t>
            </w:r>
            <w:r w:rsidRPr="00176E29">
              <w:rPr>
                <w:lang w:val="en-US"/>
              </w:rPr>
              <w:t xml:space="preserve"> </w:t>
            </w:r>
            <w:r w:rsidRPr="00176E29">
              <w:t>кислот</w:t>
            </w:r>
            <w:r w:rsidRPr="00176E29">
              <w:rPr>
                <w:lang w:val="en-US"/>
              </w:rPr>
              <w:t xml:space="preserve"> (MONO- AND DIGLYCERIDES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моно- и диэфиры: не менее 70%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10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E472a</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глицерина и уксусной и жирных кислот (ESTERS ACETIC AND FATTY ACID OF GLYCEROL)</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10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E472b</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глицерина и молочной и жирных кислот (ESTERS LACTIC AND FATTY ACID OF GLYCEROL)</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10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E472c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глицерина и лимонной и жирных кислот (CITRIC AND FATTY ACID ESTERS OF GLYCEROL)</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2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E472d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моно- и диглицеридов жирных кислот и винной кислоты (TARTARIC ACID ESTERS OF MONO- AND DIGLYCERIDES OF FATTY ACIDS)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10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E472e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глицерина и диацетилвинной и жирных кислот (DIACETYLTARTARIC AND FATTY ACID ESTERS OF GLYCEROL)</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10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E472f</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смешанные глицерина и винной, уксусной и жирных кислот (MIXED TARTARIC, ACETIC AND FATTY ACID ESTERS OF GLYCEROL)</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10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Эфиры</w:t>
            </w:r>
            <w:r w:rsidRPr="00176E29">
              <w:rPr>
                <w:lang w:val="en-US"/>
              </w:rPr>
              <w:t xml:space="preserve"> </w:t>
            </w:r>
            <w:r w:rsidRPr="00176E29">
              <w:t>сахарозы</w:t>
            </w:r>
            <w:r w:rsidRPr="00176E29">
              <w:rPr>
                <w:lang w:val="en-US"/>
              </w:rPr>
              <w:t xml:space="preserve"> </w:t>
            </w:r>
            <w:r w:rsidRPr="00176E29">
              <w:t>и</w:t>
            </w:r>
            <w:r w:rsidRPr="00176E29">
              <w:rPr>
                <w:lang w:val="en-US"/>
              </w:rPr>
              <w:t xml:space="preserve"> </w:t>
            </w:r>
            <w:r w:rsidRPr="00176E29">
              <w:t>жирных</w:t>
            </w:r>
            <w:r w:rsidRPr="00176E29">
              <w:rPr>
                <w:lang w:val="en-US"/>
              </w:rPr>
              <w:t xml:space="preserve"> </w:t>
            </w:r>
            <w:r w:rsidRPr="00176E29">
              <w:t>кислот</w:t>
            </w:r>
            <w:r w:rsidRPr="00176E29">
              <w:rPr>
                <w:lang w:val="en-US"/>
              </w:rPr>
              <w:t xml:space="preserve"> (SUCROSE ESTERS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10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Сахароглицериды (SUCROGLYCERIDES)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40% и не более 60% сахароза эфиров жирных кислот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10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полиглицерина и жирных кислот (POLYGLYCEROL ESTERS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общего эфира жирных кислот не менее 90%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10 </w:t>
            </w:r>
            <w:hyperlink w:anchor="Par23429"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bookmarkStart w:id="64" w:name="Par23429"/>
            <w:bookmarkEnd w:id="64"/>
            <w:r w:rsidRPr="00176E29">
              <w:t>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полиглицерина и взаимоэтерифицированных рициноловых кислот (POLYGLYCEROL ESTERS OF INTERESTERIFIED RICINO- LEIC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пропиленгликоля и жирных кислот (PROPYLENE GLYCOL ESTERS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общего эфир жирных кислот не менее 85%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3 </w:t>
            </w:r>
            <w:hyperlink w:anchor="Par23452"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5 </w:t>
            </w:r>
            <w:hyperlink w:anchor="Par23452"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52"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 </w:t>
            </w:r>
            <w:hyperlink w:anchor="Par23452"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10 </w:t>
            </w:r>
            <w:hyperlink w:anchor="Par23452" w:tooltip="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 w:history="1">
              <w:r w:rsidRPr="00176E29">
                <w:t>&lt;1&gt;</w:t>
              </w:r>
            </w:hyperlink>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bookmarkStart w:id="65" w:name="Par23452"/>
            <w:bookmarkEnd w:id="65"/>
            <w:r w:rsidRPr="00176E29">
              <w:t>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Термически окисленное соевое масло с моно- и диглицеридами жирных кислот (THERMALLY OXIDIZED SOYABEAN OIL WITH MONO-AND DIGLYCERIDES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E479b</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THERMALLY OXIDISED SOYA BEAN OIL INTERACTED WITH MONO-AND DIGLYCERIDES OF FATTY ACIDS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Диоктилсульфосукцинат натрия (DIOCTYL SODIUM SULPHOSUCCINATE)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агент влагоудерживающий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98.5%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E481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Стеароил-2-лактилат натрия (SODIUM STEAROYL-2-LACTYLATE)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E482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Стеароил-2-лактилат кальция (CALCIUM STEAROYL-2-LACTYLATE)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E483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Стеарилтартрат (STEARYL TARTRATE)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вещество для обработки муки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общего эфира не менее 90% соответствующих эфиров значения не менее 163 и не более 180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E484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Стеарилцитрат (STEARYL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E491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Сорбитан моностеарат, СПЭН 60 (SORBITAN MONOSTEARATE)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95% смеси сорбита, сорбита и изосорбида эфиров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E492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Сорбитан тристеарат (SORBITAN TRISTEARATE)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95% смеси сорбита, сорбита и изосорбида эфиров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E493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Сорбитан монолаурат, СПЭН 20 (SORBITAN MONOLAURATE)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95% из смеси сорбита, сорбита и изосорбида эфиров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E494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Сорбитан моноолеат, СПЭН 80 (SORBITAN MONOOLEATE)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95% смеси сорбита, сорбита и изосорбида эфиров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E495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Сорбитан монопальмитат, СПЭН 40 (SORBITAN MONOPALMITATE)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95% из смеси сорбита, сорбита и изосорбида эфиров</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Карбонаты натрия (SODIUM CARBONATES):</w:t>
            </w: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разрыхлитель, 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 </w:t>
            </w:r>
            <w:r w:rsidRPr="00176E29">
              <w:t>Карбонат</w:t>
            </w:r>
            <w:r w:rsidRPr="00176E29">
              <w:rPr>
                <w:lang w:val="en-US"/>
              </w:rPr>
              <w:t xml:space="preserve"> </w:t>
            </w:r>
            <w:r w:rsidRPr="00176E29">
              <w:t>натрия</w:t>
            </w:r>
            <w:r w:rsidRPr="00176E29">
              <w:rPr>
                <w:lang w:val="en-US"/>
              </w:rPr>
              <w:t xml:space="preserve"> (Sodium 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of Na2CO3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Гидрокарбонат натрия (Sodium hydrogen 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99%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Смесь карбоната и гидрокарбоната натрия (Sodium sesquicarbonate).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между 35,0% и 38,6% NaHCO3 и между 46,4% и 50,0% Na2CO3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Карбонаты калия (POTASSIUM CARBONATES):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 </w:t>
            </w:r>
            <w:r w:rsidRPr="00176E29">
              <w:t>Карбонат</w:t>
            </w:r>
            <w:r w:rsidRPr="00176E29">
              <w:rPr>
                <w:lang w:val="en-US"/>
              </w:rPr>
              <w:t xml:space="preserve"> </w:t>
            </w:r>
            <w:r w:rsidRPr="00176E29">
              <w:t>калия</w:t>
            </w:r>
            <w:r w:rsidRPr="00176E29">
              <w:rPr>
                <w:lang w:val="en-US"/>
              </w:rPr>
              <w:t xml:space="preserve"> (Potassium 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Гидрокарбонат калия (Potassium hydrogen 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99,0% и не более 101,0% KHCO3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E503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Карбонаты аммония (AMMONIUM CARBONATES):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разрыхлитель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 </w:t>
            </w:r>
            <w:r w:rsidRPr="00176E29">
              <w:t>Карбонат</w:t>
            </w:r>
            <w:r w:rsidRPr="00176E29">
              <w:rPr>
                <w:lang w:val="en-US"/>
              </w:rPr>
              <w:t xml:space="preserve"> </w:t>
            </w:r>
            <w:r w:rsidRPr="00176E29">
              <w:t>аммония</w:t>
            </w:r>
            <w:r w:rsidRPr="00176E29">
              <w:rPr>
                <w:lang w:val="en-US"/>
              </w:rPr>
              <w:t xml:space="preserve"> (Ammonium 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30,0% и не более 34,0% of NH3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Гидрокарбонат аммония (Ammonium hydrogen 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E504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Карбонаты магния (MAGNESIUM CARBONATES):</w:t>
            </w:r>
          </w:p>
        </w:tc>
        <w:tc>
          <w:tcPr>
            <w:tcW w:w="0" w:type="auto"/>
            <w:gridSpan w:val="6"/>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регулятор кислотности, агент антислеживающий, фиксатор окраски,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 </w:t>
            </w:r>
            <w:r w:rsidRPr="00176E29">
              <w:t>Карбонат</w:t>
            </w:r>
            <w:r w:rsidRPr="00176E29">
              <w:rPr>
                <w:lang w:val="en-US"/>
              </w:rPr>
              <w:t xml:space="preserve"> </w:t>
            </w:r>
            <w:r w:rsidRPr="00176E29">
              <w:t>магния</w:t>
            </w:r>
            <w:r w:rsidRPr="00176E29">
              <w:rPr>
                <w:lang w:val="en-US"/>
              </w:rPr>
              <w:t xml:space="preserve"> (Magnesium 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24.0% и не более 26.4% of Mg</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Гидрокарбонат магния (Magnesium hydrogen carbonate).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Mg Содержание не менее 40,0% и не более 45,0% рассчитывается как MgO</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E507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Соляная кислота (HYDROCHLORIC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Соляная кислота является коммерчески доступным в различных концентрациях. Концентрированная соляная кислота содержит не менее 35,0% HCl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E508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Хлорид калия (POTASSIUM CHLORIDE)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желирующий,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E509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Хлорид кальция (CALCIUM CHLORIDE)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уплотнитель,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93,0%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Хлорид аммония (AMMONIUM CHLORIDE)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вещество для обработки муки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E511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Хлорид магния (MAGNESIUM CHLORIDE)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уплотнитель,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E513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Серная кислота (SULPHURIC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Серная кислота является коммерчески доступным в различных концентрациях. В концентрированном виде содержит не менее 96,0%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E514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Сульфаты натрия (SODIUM SULPHATES)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SODIUM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SODIUM HYDROGEN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E515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Сульфаты калия (POTASSIUM SULPHATES)</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 POTASSIUM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 POTASSIUM HYDROGEN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E516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Сульфат кальция (CALCIUM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вещество для обработки муки, уплотнитель,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E517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Сульфат аммония (AMMONIUM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вещество для обработки муки,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99,0% и не более 100,5%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E518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Сульфат магния (MAGNESIUM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уплотнитель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99.0% и не более 100.5% на основе воспламенения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Сульфат алюминия (ALUMINIUM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уплотнитель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99,5% на основе воспламенения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E521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Сульфат алюминия-натрия, Квасцы алюмо-натриевые (ALUMINIUM SODIUM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уплотнитель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на безводной основе не менее 96,5% (anhydrous) and 99,5% (dodecahydrate)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E522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Сульфат алюминия-калия, Квасцы алюмо-калиевые (ALUMINIUM POTASSIUM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E523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Сульфат алюминия-аммония, Квасцы алюмо-аммиачные (ALUMINIUM AMMONIUM SULPHATE)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уплотнитель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E524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Гидроксид натрия (SODIUM HYDROXIDE)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твердых лекарственных форм не менее 98,0% от общего числа щелочи (как NaOH). Содержание решения, соответственно, на основе указанных или надписью процент NaOH</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E525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Гидроксид калия (POTASSIUM HYDROXIDE)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85,0% of alkali рассчитывается как KOH</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E526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Гидроксид кальция (CALCIUM HYDROXIDE)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уплотнитель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92,00%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E527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Гидроксид аммония (AMMONIUM HYDROXIDE)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27% of NH3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E528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Гидроксид магния (MAGNESIUM HYDROXIDE)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фиксатор окраски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E529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Оксид кальция (CALCIUM 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вещество для обработки муки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95,0% на основе зажигания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E530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Оксид магния (MAGNESIUM 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98,0% на основе зажигания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E535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Ферроцианид натрия (SODIUM FERROCYANIDE)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E536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Ферроцианид калия (POTASSIUM FERROCYANIDE)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E538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Ферроцианид кальция (CALCIUM FERROCYANIDE)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E541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Алюмофосфат натрия кислый (SODIUM ALUMINIUM PHOSPHATE ACIDIC)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эмульгатор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95,0% (обе формы)</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E542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Фосфат</w:t>
            </w:r>
            <w:r w:rsidRPr="00176E29">
              <w:rPr>
                <w:lang w:val="en-US"/>
              </w:rPr>
              <w:t xml:space="preserve"> </w:t>
            </w:r>
            <w:r w:rsidRPr="00176E29">
              <w:t>костный</w:t>
            </w:r>
            <w:r w:rsidRPr="00176E29">
              <w:rPr>
                <w:lang w:val="en-US"/>
              </w:rPr>
              <w:t xml:space="preserve"> (</w:t>
            </w:r>
            <w:r w:rsidRPr="00176E29">
              <w:t>фосфат</w:t>
            </w:r>
            <w:r w:rsidRPr="00176E29">
              <w:rPr>
                <w:lang w:val="en-US"/>
              </w:rPr>
              <w:t xml:space="preserve"> </w:t>
            </w:r>
            <w:r w:rsidRPr="00176E29">
              <w:t>кальция</w:t>
            </w:r>
            <w:r w:rsidRPr="00176E29">
              <w:rPr>
                <w:lang w:val="en-US"/>
              </w:rPr>
              <w:t>) (BONE PHOSPHATE (essentiale Calcium phosphate, tribasic))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агент антислеживающий, агент влагоудерживающий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Не менее 30% и не более 40% of Ca, and не менее 32% of P2O5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Общее число аэробн. микр. КОЕ/г, не более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10 г</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50 г</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E551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Диоксид кремния аморфный (SILICON DIOXIDE AMORPHOUS)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после зажигания не менее 99,0% (белой сажи), или 94,0% (гидратированные формы)</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E552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Силикат кальция (CALCIUM SILICATE)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на безводной основе: - as SiO2 не менее 50% и не более 95% - as CaO не менее 3% и не более 35%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E553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Силикаты магния (MAGNESIUM SILICATES):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 </w:t>
            </w:r>
            <w:r w:rsidRPr="00176E29">
              <w:t>Силикат</w:t>
            </w:r>
            <w:r w:rsidRPr="00176E29">
              <w:rPr>
                <w:lang w:val="en-US"/>
              </w:rPr>
              <w:t xml:space="preserve"> </w:t>
            </w:r>
            <w:r w:rsidRPr="00176E29">
              <w:t>магния</w:t>
            </w:r>
            <w:r w:rsidRPr="00176E29">
              <w:rPr>
                <w:lang w:val="en-US"/>
              </w:rPr>
              <w:t xml:space="preserve"> (Magnesium silicate),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Содержание не менее 15% of MgO and не менее 67% of SiO2 на основе зажигается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rPr>
                <w:lang w:val="en-US"/>
              </w:rPr>
              <w:t xml:space="preserve">(ii) </w:t>
            </w:r>
            <w:r w:rsidRPr="00176E29">
              <w:t>Трисиликат</w:t>
            </w:r>
            <w:r w:rsidRPr="00176E29">
              <w:rPr>
                <w:lang w:val="en-US"/>
              </w:rPr>
              <w:t xml:space="preserve"> </w:t>
            </w:r>
            <w:r w:rsidRPr="00176E29">
              <w:t>магния</w:t>
            </w:r>
            <w:r w:rsidRPr="00176E29">
              <w:rPr>
                <w:lang w:val="en-US"/>
              </w:rPr>
              <w:t xml:space="preserve"> (Magnesium trisilicate),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29,0% of MgO and не менее 65,0% of SiO2 на основе зажигается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(iii) Тальк (Talc).</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E554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Алюмосиликат натрия (SODIUM ALUMINOSILICATE)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на безводной основе: - as SiO2 не менее 66,0% и не более 88,0% - as Al2O3 не менее 5,0% и не более 15,0%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E555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Алюмосиликат калия (POTASSIUM ALUMINIUM SILICATE)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E556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Алюмосиликат кальция (CALCIUM ALUMINIUM SILICATE)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на безводной основе: - as SiO2 не менее 44,0% и не более 50,0% - as Al2O3 не менее 3,0% и не более 5,0% - as CaO не менее 32,0% и не более 38,0%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E558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Бентонит (BENTONITE)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монтмориллонит Содержание не менее 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E559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Алюмосиликат (каолин) - ALUMINIUM SILICATE (KAOLIN)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антислеживающий,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90% (сумма кремнезема и глинозема, после зажигания), кремния (SiO2) между 45% и 55% глинозема (Al2O3) от 30% до 39%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E570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Жирные кислоты (FATTY ACIDS)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глазирователь, пеногаситель,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 с помощью хроматографии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E574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Глюконовая кислота (D-) (GLUCONIC ACID (D-))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антиокислитель, разрыхлитель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50,0% (в глюконовой кислоты)</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E575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Глюконо-дельта-лактон (GLUCONO DELTA-LACTONE)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антиокислитель, разрыхлитель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E576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Глюконат натрия (SODIUM GLUCONATE)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E577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Глюконат калия (POTASSIUM GLUCONATE)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антиокислитель,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97,0% и не более 103,0%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E578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Глюконат кальция (CALCIUM GLUCONATE)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уплотнитель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не</w:t>
            </w:r>
            <w:r w:rsidRPr="00176E29">
              <w:rPr>
                <w:lang w:val="en-US"/>
              </w:rPr>
              <w:t xml:space="preserve"> </w:t>
            </w:r>
            <w:r w:rsidRPr="00176E29">
              <w:t>менее</w:t>
            </w:r>
            <w:r w:rsidRPr="00176E29">
              <w:rPr>
                <w:lang w:val="en-US"/>
              </w:rPr>
              <w:t xml:space="preserve"> 98,0% </w:t>
            </w:r>
            <w:r w:rsidRPr="00176E29">
              <w:t>и</w:t>
            </w:r>
            <w:r w:rsidRPr="00176E29">
              <w:rPr>
                <w:lang w:val="en-US"/>
              </w:rPr>
              <w:t xml:space="preserve"> </w:t>
            </w:r>
            <w:r w:rsidRPr="00176E29">
              <w:t>не</w:t>
            </w:r>
            <w:r w:rsidRPr="00176E29">
              <w:rPr>
                <w:lang w:val="en-US"/>
              </w:rPr>
              <w:t xml:space="preserve"> </w:t>
            </w:r>
            <w:r w:rsidRPr="00176E29">
              <w:t>более</w:t>
            </w:r>
            <w:r w:rsidRPr="00176E29">
              <w:rPr>
                <w:lang w:val="en-US"/>
              </w:rPr>
              <w:t xml:space="preserve"> 102% on the anhydrous and monohydrate basis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E579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Глюконат железа (FERROUS GLUCONATE)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фиксатор окраски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Глюконат магния (MAGNESIUM GLUCONATE)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 кислотности, антиокислитель, уплотнитель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98.0% и не более 102.0%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E585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Лактат железа (FERROUS LACTATE)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фиксатор окраски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E586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4-Гексилрезорцин (4-HEXYLRESORCINOL)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Глутаминовая кислота, L(+)-(GLUTAMIC ACID, 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99,0% и не более 101,0%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E621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Глутамат натрия 1-замещенный (MONOSODIUM GLUTAMATE)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99,0% и не более 101,0%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E622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Глутамат калия 1-замещенный (MONOPOTASSIUM GLUTAMATE)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 менее 99,0 и не более 101,0%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E623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Глутамат кальция (CALCIUM GLUTAMATE)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98,0% и не более 102,0%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E624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Глутамат аммония 1-замещенный (MONOAMMONIUM GLUTAMATE)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99,0% и не более 101,0%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E625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Глутамат магния (MAGNESIUM GLUTAMATE)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95,0% и не более 105,0%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E626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Гуаниловая кислота (GUANYLIC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than 97,0%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E627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5'-Гуанилат натрия 2-замещенный (DISODIUM 5'-GUANYLATE)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E628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5'-Гуанилат калия 2-замещенный (DIPOTASSIUM 5'-GUANYLATE)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E629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5'-Гуанилат кальция (CALCIUM 5'-GUANYLATE)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E630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Инозиновая кислота (INOSINIC ACID)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E631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5'-Инозинат натрия 2-замещенный (DISODIUM 5'-INOSINATE)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E632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Инозинат калия (POTASSIUM INOSINATE)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E633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5'-Инозинат кальция (CALCIUM 5'-INOSINATE)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E634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5'-Рибонуклеотиды кальция (CALCIUM 5'-RIBONUCLEOTIDES)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и основные компоненты не менее 97,0%, а каждый компонент не менее 47,0% и не более чем на 53%, в каждом случае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E635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5'-Рибонуклеотиды натрия 2-замещенные (DISODIUM 5'-RIBONUCLEOTIDES)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и основные компоненты не менее 97,0%, а каждый компонент не менее 47,0% и не более чем на 53%, в каждом случае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E636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Мальтол (MALTOL)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рассчитанный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E637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Этилмальтол (ETHYL MALTOL)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рассчитанный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E640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Глицин и его натриевая соль (GLYCINE AND ITS SODIUM SALT)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E650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Ацетат цинка (ZINC ACETATE)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не менее 98% и не более чем на 102% C4H6O4 Zn · 2H2O</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Полидиметилсилоксан (POLYDIMETHYLSILOXANE)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пеногаситель, эмульгатор, агент антислеживающий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общего кремния не менее 37,3% и не более 38,5%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Воск пчелиный, белый и желтый (BEESWAX, WHITE AND YELLOW)</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глазирователь,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E902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Воск свечной (CANDELILLA WAX)</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глазирователь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E903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Воск карнаубский (CARNAUBA WAX)</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глазирователь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E904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Шеллак (SHELLAC) глазирователь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E905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Микрокристаллический воск (MICROCRYSTALLINE WAX)</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глазирователь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Молекулярный вес, не менее 500; Вязкость при 100 °C, не менее 1,1 мм2/сек.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Содержание бенз(а)пире- на, не более 50 мг/кг; Содержание серы, не более 0.4 мас.%</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E907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Поли-1-децен гидрогенезированный (HYDROGEN ATED POLY-1- DECENE)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глазирователь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98,5% гидрированного поли-1-децен, имеющих следующее распределение олигомеров: C30: 13 - 37% C40: 35 - 70% C50: 9 - 25% C60: 1 - 7%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E912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Эфиры монтановой (октакозановой) кислоты (MONTANIC ACID ESTERS)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глазирователь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E914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Полиэтиленовый воск окисленный (OXIDIZED POLYETHYLENE WAX)</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глазирователь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Цистеин, L-, и его гидрохлориды - натриевая и калиевая соли (CYSTEINE, L-, AND ITS HYDROCHLORIDES - SODIUM AND POTASSIUM SALTS)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вещество для обработки муки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98,0% и не более 101,5%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E927b</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Карбамид (мочевина) - CARBAMIDE (UREA)</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вещество для обработки муки, 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E928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Перекись бензоила (BENZOYL PEROXIDE)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вещество для обработки муки, консервант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E938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Аргон (ARGON)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пропеллент, упаковочный газ</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E939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Гелий (GELLIUM)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пропеллент, упаковочный газ</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E941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Азот (NITROGEN)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пропеллент, упаковочный газ</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E942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Закись азота (NITROUS OXIDE)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пропеллент, упаковочный газ</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E943a</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Бутан (BUTANE)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пропеллент, упаковочный газ</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E943b</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Изобутан (ISOBUTANE)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пропеллент, упаковочный газ</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E944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Пропан (PROPANE)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пропеллент, упаковочный газ</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E948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Кислород (OXYGEN)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пропеллент, упаковочный газ</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E949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Водород (HYDROGEN)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пропеллент, упаковочный газ</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Ацесульфам калия (ACESULFAME POTASSIUM)</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99,0% и не более 101,0%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E951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Аспартам (ASPARTAME)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 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 и не более чем на 102%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E952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Цикламовая кислота и ее натриевая и кальциевая соли (CYCLAMIC ACID and Na, Ca salts)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цикламовой кислоты, не менее 98% и не более 102% в пересчете на безводную C6H13NO3S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Содержание, % (в расчете на сухой вес) Циклогекси- ламина, не более 10 мг/кг; дициклогек- силамина, не более 1 мг/кг; Анилина, не более 1 мг/кг</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952(ii) CALCIUM CYCLAMATE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98,0% и не более 101,0%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952(iv) SODIUM CYCLAMATE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98,0% и не более 101,0%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E953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Изомальт, изомальтит (ISOMALT, ISOMALTITOL)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 агент антислеживающий, наполнитель, носитель, глазирователь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 гидрогенизированных моно- и дисахаридов и не менее 86% смеси из 6-O - альфа-D-глюкопиранозил-D-сорбит и 1-O-альфа-D глюкопиранозил-D-маннита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E954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Сахарин (натриевая, калиевая, кальциевая соли) (SACCHARIN and Na, K, Ca salts)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954(i) SACCHARIN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 и не более чем на 101,0%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954(ii) CALCIUM SACCHARIN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 после высыхания</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954(iii) POTASSIUM SACCHARIN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 и не более чем на 101%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954(iv) SODIUM SACCHARIN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 и не более чем на 101%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E955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Сукралоза (трихлоргалактосахароза) (SUCRALOSE (TRICHLOROGALACTO- SUCROSE))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 и не более чем на 102% в расчете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E957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Тауматин (THAUMATIN)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 усилитель вкуса и аромата</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15,1% азота на сухой основе, эквивалентную не менее 93% белка (N x 6,2)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Общее число аэробн. микр. КОЕ/г, не более</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Кишечная палочка, в 1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E959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Неогесперидин дигидрохалкон (NEOHESPERIDINE DIHYDROCHALCONE)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неогесперидина в пересчете на сухой вес, не менее 96%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E960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Стевиолгликозиды (STEVIOL GLYCOSIDES)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стевиолгликозидов, не менее 95% (стевиозидов, ребаудиозидов A, B, C, D, E и F, стевиолбиозидов, рубусосидов, дулкозидов (в расчете на сухой вес)</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Остаточные количества растворителей, не более: Метанола - 200 мг/кг Этанола - 1 г/кг</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E961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Неотам (NEOTAME)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97,0%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E962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Аспартам</w:t>
            </w:r>
            <w:r w:rsidRPr="00176E29">
              <w:rPr>
                <w:lang w:val="en-US"/>
              </w:rPr>
              <w:t>-</w:t>
            </w:r>
            <w:r w:rsidRPr="00176E29">
              <w:t>ацесульфама</w:t>
            </w:r>
            <w:r w:rsidRPr="00176E29">
              <w:rPr>
                <w:lang w:val="en-US"/>
              </w:rPr>
              <w:t xml:space="preserve"> </w:t>
            </w:r>
            <w:r w:rsidRPr="00176E29">
              <w:t>соль</w:t>
            </w:r>
            <w:r w:rsidRPr="00176E29">
              <w:rPr>
                <w:lang w:val="en-US"/>
              </w:rPr>
              <w:t xml:space="preserve"> (SALT OF ASPARTAMEACESULFAME)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63,0% до 66,0% аспартам (сухой основе) и 34,0% до 37,0% ацесульфам (кислая форма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E965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Мальтит и мальтитный сироп (MALTITOL AND MALTITOL SYRUP)</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подсластитель, стабилизатор, 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965(i) MALTITOL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965(ii) MALTITOL SYRUP</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99,0% от общего числа гидрогенизированные сахаридов на безводной основе и не менее 50,0% мальтит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E966</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Лактит (LACTITOL)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95,0% и не более 102,0%,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E967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Ксилит (XYLITOL)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 агент влаго-удерживающий, стабилизатор, эмульгатор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98,5% и не более 101,0%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E968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Эритрит (ERYTHRITOL)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 агент влаго-удерживающий,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Содержание эритрита, не менее 99% (в расчете на сухой вес)</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E999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Квиллайи экстракт (QUILLAIA EXTRACTS)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пенообразователь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E1200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Полидекстрозы (POLYDEXTROSES)</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 агент влагоудерживающий,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90% полимера на беззольной и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E1201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Поливинилпирролидон (POLYVINYLPYRROLIDONE)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11,5% и не более 12,8% азота (N)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E1202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Поливинилполипирролидон (POLYVINYLPOLYPYRROLI- DONE)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фиксатор окраски,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не менее чем на 11% и не более 12,8% азота (N)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E1203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Поливиниловый спирт (POLYVINYL ALCOHOL)</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влагоудерживающий, глазирователь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E1204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Пуллулан (PULLULAN)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глазирователь, загуститель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90% глюкана на сухой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Микробиологические показатели:</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БГКП (колиформы), в 25 г</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сальмонеллы, в 25 г</w:t>
            </w:r>
          </w:p>
        </w:tc>
        <w:tc>
          <w:tcPr>
            <w:tcW w:w="0" w:type="auto"/>
            <w:gridSpan w:val="3"/>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Дрожжи, плесени КОЕ/г,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Не доп.</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100</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gridSpan w:val="5"/>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Токсичные элементы, мг/кг, не более</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мышьяк</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свинец</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ртуть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кадмий</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сумма тяжелых металлов (в пересчете на свинец)</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Декстрины, крахмал, обработанный термически, белый и желтый (DEXTRINS, ROASTED STARCH WHITE AND YELLOW)</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Крахмал, обработанный кислотой (ACID-TREATED STARCH)</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E1402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rPr>
                <w:lang w:val="en-US"/>
              </w:rPr>
            </w:pPr>
            <w:r w:rsidRPr="00176E29">
              <w:t>Крахмал</w:t>
            </w:r>
            <w:r w:rsidRPr="00176E29">
              <w:rPr>
                <w:lang w:val="en-US"/>
              </w:rPr>
              <w:t xml:space="preserve">, </w:t>
            </w:r>
            <w:r w:rsidRPr="00176E29">
              <w:t>обработанный</w:t>
            </w:r>
            <w:r w:rsidRPr="00176E29">
              <w:rPr>
                <w:lang w:val="en-US"/>
              </w:rPr>
              <w:t xml:space="preserve"> </w:t>
            </w:r>
            <w:r w:rsidRPr="00176E29">
              <w:t>щелочью</w:t>
            </w:r>
            <w:r w:rsidRPr="00176E29">
              <w:rPr>
                <w:lang w:val="en-US"/>
              </w:rPr>
              <w:t xml:space="preserve"> (ALKALINE TREATED STARCH)</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E1403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Крахмал отбеленный (BLEACHED STARCH)</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E1404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Крахмал окисленный (OXIDIZED STARCH)</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загуститель,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E1405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Крахмал, обработанный ферментными препаратами (STARCHES ENZIMETREATED)</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загуститель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E1410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Монокрахмалфосфат (MONOSTARCH PHOSPHATE)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E1412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Дикрахмалфосфат, этерифицированный тринатрийметафосфатом; этерифицированный хлорокисью фосфора (DISTARCH PHOSPHATE ESTERIFIED WITH SODIUM TRIMETASPHOSPHATE; ESTERIFIED WITH PHOSPHORUS OXYCHLORIDE)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E1413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Фосфатированный дикрахмалфосфат "сшитый" (PHOSPHATED DISTARCH PHOSPHATE)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E1414</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Дикрахмалфосфат ацетилированный "сшитый" (ACETYLATED DISTARCH PHOSPHATE)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загуститель,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Крахмал ацетатный, этерифицированный уксусным ангидридом (STARCH ACETATE ESTERIFIED WITH ACETIC ANHYDRIDE)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E1422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Дикрахмаладипат ацетилированный (ACETYLATED DISTARCH ADIPATE)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E1440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Крахмал оксипропилированный (HYDROXYPROPYL STARCH)</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загуститель,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E1442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Дикрахмалфосфат оксипропилированный "сшитый" (HYDROXYPROPYL DISTARCH PHOSPHATE)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E1450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Эфир крахмала и натриевой соли октенилянтарной кислоты (STARCH SODIUM OCTENYL SUCCINATE)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загуститель, эмульгатор,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E1451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Крахмал ацетилированный окисленный (ACETILATED OXYDISED STARCH)</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эмульгатор, загуститель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E1452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Крахмала и алюминиевой соли октенилянтарной кислоты эфир (STARCH ALUMINIUM OCTENYL SUCCINATE)</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глазирователь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E1503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Касторовое масло (CASTOR OIL)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глазирователь, агент антислеживающий, наполнитель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E1505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Триэтилцитрат (TRIETHYL CITRATE)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пенообразователь,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Содержание триэтилцитрата, не менее 99%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E1517</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Диацетин (глицерилдиацетат) - DIACETIN (GLYCERYL DIACETAT)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влаго-удерживающий,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94,00%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E1518</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Триацетин (TRIACETIN)</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влаго-удерживающий,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E1519</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Бензиловый спирт (BENZYL ALCOHOL)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98,00%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E1520</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Пропиленгликоль (PROPYLENE GLYCOL)</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агент влаго-удерживающий,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99,5% на безводной основе</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E1521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Полиэтиленгликоль (POLYETHYLENE GLYCOL)</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глазирователь, стабилизатор, носитель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Дигидрокверцетин</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Кверцитин</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Красный рисовый (RED RICE)</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краситель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Солодкового корня (Glycyrrhiza sp.) экстракт</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 пенообразователь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Мыльного корня (Acantophyllum sp.) экстракт</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пенообразователь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Стевия (Stevia rebaudiana Bertoni), порошок листьев и сироп из них</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подсластитель</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Сукцинаты натрия, калия, кальция</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регуляторы кислотности</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465186" w:rsidTr="00B57CDB">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Хитозан, гидрохлорид хитозония</w:t>
            </w:r>
          </w:p>
        </w:tc>
        <w:tc>
          <w:tcPr>
            <w:tcW w:w="0" w:type="auto"/>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наполнитель, загуститель, стабилизатор</w:t>
            </w: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r>
    </w:tbl>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1"/>
        <w:rPr>
          <w:sz w:val="22"/>
          <w:szCs w:val="22"/>
        </w:rPr>
      </w:pPr>
      <w:r w:rsidRPr="00465186">
        <w:rPr>
          <w:sz w:val="22"/>
          <w:szCs w:val="22"/>
        </w:rPr>
        <w:t>Приложение 29</w:t>
      </w:r>
    </w:p>
    <w:p w:rsidR="006048C9" w:rsidRPr="00465186" w:rsidRDefault="006048C9">
      <w:pPr>
        <w:pStyle w:val="ConsPlusNormal"/>
        <w:jc w:val="right"/>
        <w:rPr>
          <w:sz w:val="22"/>
          <w:szCs w:val="22"/>
        </w:rPr>
      </w:pPr>
      <w:r w:rsidRPr="00465186">
        <w:rPr>
          <w:sz w:val="22"/>
          <w:szCs w:val="22"/>
        </w:rPr>
        <w:t>к техническому регламенту</w:t>
      </w:r>
    </w:p>
    <w:p w:rsidR="006048C9" w:rsidRPr="00465186" w:rsidRDefault="006048C9">
      <w:pPr>
        <w:pStyle w:val="ConsPlusNormal"/>
        <w:jc w:val="right"/>
        <w:rPr>
          <w:sz w:val="22"/>
          <w:szCs w:val="22"/>
        </w:rPr>
      </w:pPr>
      <w:r w:rsidRPr="00465186">
        <w:rPr>
          <w:sz w:val="22"/>
          <w:szCs w:val="22"/>
        </w:rPr>
        <w:t>"Требования безопасности</w:t>
      </w:r>
    </w:p>
    <w:p w:rsidR="006048C9" w:rsidRPr="00465186" w:rsidRDefault="006048C9">
      <w:pPr>
        <w:pStyle w:val="ConsPlusNormal"/>
        <w:jc w:val="right"/>
        <w:rPr>
          <w:sz w:val="22"/>
          <w:szCs w:val="22"/>
        </w:rPr>
      </w:pPr>
      <w:r w:rsidRPr="00465186">
        <w:rPr>
          <w:sz w:val="22"/>
          <w:szCs w:val="22"/>
        </w:rPr>
        <w:t>пищевых добавок, ароматизаторов</w:t>
      </w:r>
    </w:p>
    <w:p w:rsidR="006048C9" w:rsidRPr="00465186" w:rsidRDefault="006048C9">
      <w:pPr>
        <w:pStyle w:val="ConsPlusNormal"/>
        <w:jc w:val="right"/>
        <w:rPr>
          <w:sz w:val="22"/>
          <w:szCs w:val="22"/>
        </w:rPr>
      </w:pPr>
      <w:r w:rsidRPr="00465186">
        <w:rPr>
          <w:sz w:val="22"/>
          <w:szCs w:val="22"/>
        </w:rPr>
        <w:t>и технологических вспомогательных</w:t>
      </w:r>
    </w:p>
    <w:p w:rsidR="006048C9" w:rsidRPr="00465186" w:rsidRDefault="006048C9">
      <w:pPr>
        <w:pStyle w:val="ConsPlusNormal"/>
        <w:jc w:val="right"/>
        <w:rPr>
          <w:sz w:val="22"/>
          <w:szCs w:val="22"/>
        </w:rPr>
      </w:pPr>
      <w:r w:rsidRPr="00465186">
        <w:rPr>
          <w:sz w:val="22"/>
          <w:szCs w:val="22"/>
        </w:rPr>
        <w:t>средств" (ТР ТС 029/2012)</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66" w:name="Par25105"/>
      <w:bookmarkEnd w:id="66"/>
      <w:r w:rsidRPr="00465186">
        <w:rPr>
          <w:sz w:val="22"/>
          <w:szCs w:val="22"/>
        </w:rPr>
        <w:t>ГИГИЕНИЧЕСКИЕ НОРМАТИВЫ</w:t>
      </w:r>
    </w:p>
    <w:p w:rsidR="006048C9" w:rsidRPr="00465186" w:rsidRDefault="006048C9">
      <w:pPr>
        <w:pStyle w:val="ConsPlusNormal"/>
        <w:jc w:val="center"/>
        <w:rPr>
          <w:sz w:val="22"/>
          <w:szCs w:val="22"/>
        </w:rPr>
      </w:pPr>
      <w:r w:rsidRPr="00465186">
        <w:rPr>
          <w:sz w:val="22"/>
          <w:szCs w:val="22"/>
        </w:rPr>
        <w:t>ПРИМЕНЕНИЯ ПИЩЕВЫХ ДОБАВОК В ПИЩЕВОЙ ПРОДУКЦИИ ДЛЯ ДЕТСКОГО</w:t>
      </w:r>
    </w:p>
    <w:p w:rsidR="006048C9" w:rsidRPr="00465186" w:rsidRDefault="006048C9">
      <w:pPr>
        <w:pStyle w:val="ConsPlusNormal"/>
        <w:jc w:val="center"/>
        <w:rPr>
          <w:sz w:val="22"/>
          <w:szCs w:val="22"/>
        </w:rPr>
      </w:pPr>
      <w:r w:rsidRPr="00465186">
        <w:rPr>
          <w:sz w:val="22"/>
          <w:szCs w:val="22"/>
        </w:rPr>
        <w:t>ПИТАНИЯ ДЛЯ ДЕТЕЙ РАННЕГО ВОЗРАСТА</w:t>
      </w:r>
    </w:p>
    <w:p w:rsidR="006048C9" w:rsidRPr="00465186" w:rsidRDefault="006048C9">
      <w:pPr>
        <w:pStyle w:val="ConsPlusNormal"/>
        <w:jc w:val="center"/>
        <w:rPr>
          <w:sz w:val="22"/>
          <w:szCs w:val="22"/>
        </w:rPr>
      </w:pPr>
      <w:r w:rsidRPr="00465186">
        <w:rPr>
          <w:sz w:val="22"/>
          <w:szCs w:val="22"/>
        </w:rPr>
        <w:t>(в ред. решения Совета Евразийской экономической комиссии</w:t>
      </w:r>
    </w:p>
    <w:p w:rsidR="006048C9" w:rsidRPr="00465186" w:rsidRDefault="006048C9">
      <w:pPr>
        <w:pStyle w:val="ConsPlusNormal"/>
        <w:jc w:val="center"/>
        <w:rPr>
          <w:sz w:val="22"/>
          <w:szCs w:val="22"/>
        </w:rPr>
      </w:pPr>
      <w:r w:rsidRPr="00465186">
        <w:rPr>
          <w:sz w:val="22"/>
          <w:szCs w:val="22"/>
        </w:rPr>
        <w:t>от 18.09.2014 N 69)</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2"/>
        <w:rPr>
          <w:sz w:val="22"/>
          <w:szCs w:val="22"/>
        </w:rPr>
      </w:pPr>
      <w:r w:rsidRPr="00465186">
        <w:rPr>
          <w:sz w:val="22"/>
          <w:szCs w:val="22"/>
        </w:rPr>
        <w:t>Таблица 1</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67" w:name="Par25114"/>
      <w:bookmarkEnd w:id="67"/>
      <w:r w:rsidRPr="00465186">
        <w:rPr>
          <w:sz w:val="22"/>
          <w:szCs w:val="22"/>
        </w:rPr>
        <w:t>Пищевые добавки для производства заменителей</w:t>
      </w:r>
    </w:p>
    <w:p w:rsidR="006048C9" w:rsidRPr="00465186" w:rsidRDefault="006048C9">
      <w:pPr>
        <w:pStyle w:val="ConsPlusNormal"/>
        <w:jc w:val="center"/>
        <w:rPr>
          <w:sz w:val="22"/>
          <w:szCs w:val="22"/>
        </w:rPr>
      </w:pPr>
      <w:r w:rsidRPr="00465186">
        <w:rPr>
          <w:sz w:val="22"/>
          <w:szCs w:val="22"/>
        </w:rPr>
        <w:t xml:space="preserve">женского молока для здоровых детей первого года жизни </w:t>
      </w:r>
      <w:hyperlink w:anchor="Par25173" w:tooltip="&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 w:history="1">
        <w:r w:rsidRPr="00465186">
          <w:rPr>
            <w:sz w:val="22"/>
            <w:szCs w:val="22"/>
          </w:rPr>
          <w:t>&lt;1&gt;</w:t>
        </w:r>
      </w:hyperlink>
    </w:p>
    <w:p w:rsidR="006048C9" w:rsidRPr="00465186" w:rsidRDefault="006048C9">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8085"/>
        <w:gridCol w:w="4125"/>
      </w:tblGrid>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Пищевая добавка (индекс E)</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Максимальный уровень в готовом к употреблению продукте</w:t>
            </w:r>
          </w:p>
        </w:tc>
      </w:tr>
      <w:tr w:rsidR="006048C9" w:rsidRPr="00176E29" w:rsidTr="00176E29">
        <w:trPr>
          <w:jc w:val="center"/>
        </w:trPr>
        <w:tc>
          <w:tcPr>
            <w:tcW w:w="12210" w:type="dxa"/>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 xml:space="preserve">Кислоты, регуляторы кислотности </w:t>
            </w:r>
            <w:hyperlink w:anchor="Par25175" w:tooltip="&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 w:history="1">
              <w:r w:rsidRPr="00176E29">
                <w:t>&lt;2&gt;</w:t>
              </w:r>
            </w:hyperlink>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Лимонная кислота (E330),</w:t>
            </w:r>
          </w:p>
        </w:tc>
        <w:tc>
          <w:tcPr>
            <w:tcW w:w="4125" w:type="dxa"/>
            <w:tcBorders>
              <w:top w:val="single" w:sz="4" w:space="0" w:color="auto"/>
              <w:left w:val="single" w:sz="4" w:space="0" w:color="auto"/>
              <w:right w:val="single" w:sz="4" w:space="0" w:color="auto"/>
            </w:tcBorders>
          </w:tcPr>
          <w:p w:rsidR="006048C9" w:rsidRPr="00176E29" w:rsidRDefault="006048C9">
            <w:pPr>
              <w:pStyle w:val="ConsPlusNormal"/>
              <w:jc w:val="center"/>
            </w:pPr>
            <w:r w:rsidRPr="00176E29">
              <w:t>2 г/л</w:t>
            </w: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цитрат калия (E332),</w:t>
            </w:r>
          </w:p>
        </w:tc>
        <w:tc>
          <w:tcPr>
            <w:tcW w:w="4125" w:type="dxa"/>
            <w:tcBorders>
              <w:left w:val="single" w:sz="4" w:space="0" w:color="auto"/>
              <w:right w:val="single" w:sz="4" w:space="0" w:color="auto"/>
            </w:tcBorders>
          </w:tcPr>
          <w:p w:rsidR="006048C9" w:rsidRPr="00176E29" w:rsidRDefault="006048C9">
            <w:pPr>
              <w:pStyle w:val="ConsPlusNormal"/>
              <w:jc w:val="both"/>
            </w:pPr>
          </w:p>
        </w:tc>
      </w:tr>
      <w:tr w:rsidR="006048C9" w:rsidRPr="00176E29" w:rsidTr="00176E29">
        <w:trPr>
          <w:jc w:val="center"/>
        </w:trPr>
        <w:tc>
          <w:tcPr>
            <w:tcW w:w="8085" w:type="dxa"/>
            <w:tcBorders>
              <w:left w:val="single" w:sz="4" w:space="0" w:color="auto"/>
              <w:bottom w:val="single" w:sz="4" w:space="0" w:color="auto"/>
              <w:right w:val="single" w:sz="4" w:space="0" w:color="auto"/>
            </w:tcBorders>
          </w:tcPr>
          <w:p w:rsidR="006048C9" w:rsidRPr="00176E29" w:rsidRDefault="006048C9">
            <w:pPr>
              <w:pStyle w:val="ConsPlusNormal"/>
            </w:pPr>
            <w:r w:rsidRPr="00176E29">
              <w:t>цитрат натрия (E331) - по отдельности или в комбинации в пересчете на кислоту</w:t>
            </w:r>
          </w:p>
        </w:tc>
        <w:tc>
          <w:tcPr>
            <w:tcW w:w="4125" w:type="dxa"/>
            <w:tcBorders>
              <w:left w:val="single" w:sz="4" w:space="0" w:color="auto"/>
              <w:bottom w:val="single" w:sz="4" w:space="0" w:color="auto"/>
              <w:right w:val="single" w:sz="4" w:space="0" w:color="auto"/>
            </w:tcBorders>
          </w:tcPr>
          <w:p w:rsidR="006048C9" w:rsidRPr="00176E29" w:rsidRDefault="006048C9">
            <w:pPr>
              <w:pStyle w:val="ConsPlusNormal"/>
              <w:jc w:val="both"/>
            </w:pP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L (+) Молочная кислота (E270) </w:t>
            </w:r>
            <w:hyperlink w:anchor="Par25176" w:tooltip="&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 w:history="1">
              <w:r w:rsidRPr="00176E29">
                <w:t>&lt;3&gt;</w:t>
              </w:r>
            </w:hyperlink>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Фосфорная кислота (E338),</w:t>
            </w:r>
          </w:p>
        </w:tc>
        <w:tc>
          <w:tcPr>
            <w:tcW w:w="4125" w:type="dxa"/>
            <w:tcBorders>
              <w:top w:val="single" w:sz="4" w:space="0" w:color="auto"/>
              <w:left w:val="single" w:sz="4" w:space="0" w:color="auto"/>
              <w:right w:val="single" w:sz="4" w:space="0" w:color="auto"/>
            </w:tcBorders>
          </w:tcPr>
          <w:p w:rsidR="006048C9" w:rsidRPr="00176E29" w:rsidRDefault="006048C9">
            <w:pPr>
              <w:pStyle w:val="ConsPlusNormal"/>
              <w:jc w:val="center"/>
            </w:pPr>
            <w:r w:rsidRPr="00176E29">
              <w:t>1 г/л</w:t>
            </w: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фосфат калия (E340),</w:t>
            </w:r>
          </w:p>
        </w:tc>
        <w:tc>
          <w:tcPr>
            <w:tcW w:w="4125" w:type="dxa"/>
            <w:tcBorders>
              <w:left w:val="single" w:sz="4" w:space="0" w:color="auto"/>
              <w:right w:val="single" w:sz="4" w:space="0" w:color="auto"/>
            </w:tcBorders>
          </w:tcPr>
          <w:p w:rsidR="006048C9" w:rsidRPr="00176E29" w:rsidRDefault="006048C9">
            <w:pPr>
              <w:pStyle w:val="ConsPlusNormal"/>
              <w:jc w:val="both"/>
            </w:pPr>
          </w:p>
        </w:tc>
      </w:tr>
      <w:tr w:rsidR="006048C9" w:rsidRPr="00176E29" w:rsidTr="00176E29">
        <w:trPr>
          <w:jc w:val="center"/>
        </w:trPr>
        <w:tc>
          <w:tcPr>
            <w:tcW w:w="8085" w:type="dxa"/>
            <w:tcBorders>
              <w:left w:val="single" w:sz="4" w:space="0" w:color="auto"/>
              <w:bottom w:val="single" w:sz="4" w:space="0" w:color="auto"/>
              <w:right w:val="single" w:sz="4" w:space="0" w:color="auto"/>
            </w:tcBorders>
          </w:tcPr>
          <w:p w:rsidR="006048C9" w:rsidRPr="00176E29" w:rsidRDefault="006048C9">
            <w:pPr>
              <w:pStyle w:val="ConsPlusNormal"/>
            </w:pPr>
            <w:r w:rsidRPr="00176E29">
              <w:t>фосфат натрия (E339) - по отдельности или в комбинации как добавленные фосфаты в пересчете на P2O5</w:t>
            </w:r>
          </w:p>
        </w:tc>
        <w:tc>
          <w:tcPr>
            <w:tcW w:w="4125" w:type="dxa"/>
            <w:tcBorders>
              <w:left w:val="single" w:sz="4" w:space="0" w:color="auto"/>
              <w:bottom w:val="single" w:sz="4" w:space="0" w:color="auto"/>
              <w:right w:val="single" w:sz="4" w:space="0" w:color="auto"/>
            </w:tcBorders>
          </w:tcPr>
          <w:p w:rsidR="006048C9" w:rsidRPr="00176E29" w:rsidRDefault="006048C9">
            <w:pPr>
              <w:pStyle w:val="ConsPlusNormal"/>
              <w:jc w:val="both"/>
            </w:pPr>
          </w:p>
        </w:tc>
      </w:tr>
      <w:tr w:rsidR="006048C9" w:rsidRPr="00176E29" w:rsidTr="00176E29">
        <w:trPr>
          <w:jc w:val="center"/>
        </w:trPr>
        <w:tc>
          <w:tcPr>
            <w:tcW w:w="12210" w:type="dxa"/>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Антиокислители</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L-Аскорбилпальмитат (E304)</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 мг/л</w:t>
            </w:r>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Токоферол концентрат (E306),</w:t>
            </w:r>
          </w:p>
        </w:tc>
        <w:tc>
          <w:tcPr>
            <w:tcW w:w="4125" w:type="dxa"/>
            <w:tcBorders>
              <w:top w:val="single" w:sz="4" w:space="0" w:color="auto"/>
              <w:left w:val="single" w:sz="4" w:space="0" w:color="auto"/>
              <w:right w:val="single" w:sz="4" w:space="0" w:color="auto"/>
            </w:tcBorders>
          </w:tcPr>
          <w:p w:rsidR="006048C9" w:rsidRPr="00176E29" w:rsidRDefault="006048C9">
            <w:pPr>
              <w:pStyle w:val="ConsPlusNormal"/>
              <w:jc w:val="center"/>
            </w:pPr>
            <w:r w:rsidRPr="00176E29">
              <w:t>10 мг/л</w:t>
            </w: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альфа-токоферол (E307),</w:t>
            </w:r>
          </w:p>
        </w:tc>
        <w:tc>
          <w:tcPr>
            <w:tcW w:w="4125" w:type="dxa"/>
            <w:tcBorders>
              <w:left w:val="single" w:sz="4" w:space="0" w:color="auto"/>
              <w:right w:val="single" w:sz="4" w:space="0" w:color="auto"/>
            </w:tcBorders>
          </w:tcPr>
          <w:p w:rsidR="006048C9" w:rsidRPr="00176E29" w:rsidRDefault="006048C9">
            <w:pPr>
              <w:pStyle w:val="ConsPlusNormal"/>
              <w:jc w:val="both"/>
            </w:pP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гамма-токоферол (E308),</w:t>
            </w:r>
          </w:p>
        </w:tc>
        <w:tc>
          <w:tcPr>
            <w:tcW w:w="4125" w:type="dxa"/>
            <w:tcBorders>
              <w:left w:val="single" w:sz="4" w:space="0" w:color="auto"/>
              <w:right w:val="single" w:sz="4" w:space="0" w:color="auto"/>
            </w:tcBorders>
          </w:tcPr>
          <w:p w:rsidR="006048C9" w:rsidRPr="00176E29" w:rsidRDefault="006048C9">
            <w:pPr>
              <w:pStyle w:val="ConsPlusNormal"/>
              <w:jc w:val="both"/>
            </w:pPr>
          </w:p>
        </w:tc>
      </w:tr>
      <w:tr w:rsidR="006048C9" w:rsidRPr="00176E29" w:rsidTr="00176E29">
        <w:trPr>
          <w:jc w:val="center"/>
        </w:trPr>
        <w:tc>
          <w:tcPr>
            <w:tcW w:w="8085" w:type="dxa"/>
            <w:tcBorders>
              <w:left w:val="single" w:sz="4" w:space="0" w:color="auto"/>
              <w:bottom w:val="single" w:sz="4" w:space="0" w:color="auto"/>
              <w:right w:val="single" w:sz="4" w:space="0" w:color="auto"/>
            </w:tcBorders>
          </w:tcPr>
          <w:p w:rsidR="006048C9" w:rsidRPr="00176E29" w:rsidRDefault="006048C9">
            <w:pPr>
              <w:pStyle w:val="ConsPlusNormal"/>
            </w:pPr>
            <w:r w:rsidRPr="00176E29">
              <w:t>дельта-токоферол (E309) - по отдельности или в комбинации</w:t>
            </w:r>
          </w:p>
        </w:tc>
        <w:tc>
          <w:tcPr>
            <w:tcW w:w="4125" w:type="dxa"/>
            <w:tcBorders>
              <w:left w:val="single" w:sz="4" w:space="0" w:color="auto"/>
              <w:bottom w:val="single" w:sz="4" w:space="0" w:color="auto"/>
              <w:right w:val="single" w:sz="4" w:space="0" w:color="auto"/>
            </w:tcBorders>
          </w:tcPr>
          <w:p w:rsidR="006048C9" w:rsidRPr="00176E29" w:rsidRDefault="006048C9">
            <w:pPr>
              <w:pStyle w:val="ConsPlusNormal"/>
              <w:jc w:val="both"/>
            </w:pPr>
          </w:p>
        </w:tc>
      </w:tr>
      <w:tr w:rsidR="006048C9" w:rsidRPr="00176E29" w:rsidTr="00176E29">
        <w:trPr>
          <w:jc w:val="center"/>
        </w:trPr>
        <w:tc>
          <w:tcPr>
            <w:tcW w:w="12210" w:type="dxa"/>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Эмульгаторы </w:t>
            </w:r>
            <w:hyperlink w:anchor="Par25177" w:tooltip="&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 w:history="1">
              <w:r w:rsidRPr="00176E29">
                <w:t>&lt;4&gt;</w:t>
              </w:r>
            </w:hyperlink>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Лецитины (E322)</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 г/л</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Моно- и диглицериды жирных кислот (E471)</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 г/л</w:t>
            </w:r>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Лимонной кислоты и моно- и диглицеридов жирных кислот эфиры (E472c):</w:t>
            </w:r>
          </w:p>
        </w:tc>
        <w:tc>
          <w:tcPr>
            <w:tcW w:w="4125" w:type="dxa"/>
            <w:tcBorders>
              <w:top w:val="single" w:sz="4" w:space="0" w:color="auto"/>
              <w:left w:val="single" w:sz="4" w:space="0" w:color="auto"/>
              <w:right w:val="single" w:sz="4" w:space="0" w:color="auto"/>
            </w:tcBorders>
            <w:vAlign w:val="center"/>
          </w:tcPr>
          <w:p w:rsidR="006048C9" w:rsidRPr="00176E29" w:rsidRDefault="006048C9">
            <w:pPr>
              <w:pStyle w:val="ConsPlusNormal"/>
            </w:pP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для порошкообразных смесей</w:t>
            </w:r>
          </w:p>
        </w:tc>
        <w:tc>
          <w:tcPr>
            <w:tcW w:w="4125" w:type="dxa"/>
            <w:tcBorders>
              <w:left w:val="single" w:sz="4" w:space="0" w:color="auto"/>
              <w:right w:val="single" w:sz="4" w:space="0" w:color="auto"/>
            </w:tcBorders>
          </w:tcPr>
          <w:p w:rsidR="006048C9" w:rsidRPr="00176E29" w:rsidRDefault="006048C9">
            <w:pPr>
              <w:pStyle w:val="ConsPlusNormal"/>
              <w:jc w:val="center"/>
            </w:pPr>
            <w:r w:rsidRPr="00176E29">
              <w:t>7,5 г/л</w:t>
            </w:r>
          </w:p>
        </w:tc>
      </w:tr>
      <w:tr w:rsidR="006048C9" w:rsidRPr="00176E29" w:rsidTr="00176E29">
        <w:trPr>
          <w:jc w:val="center"/>
        </w:trPr>
        <w:tc>
          <w:tcPr>
            <w:tcW w:w="8085" w:type="dxa"/>
            <w:tcBorders>
              <w:left w:val="single" w:sz="4" w:space="0" w:color="auto"/>
              <w:bottom w:val="single" w:sz="4" w:space="0" w:color="auto"/>
              <w:right w:val="single" w:sz="4" w:space="0" w:color="auto"/>
            </w:tcBorders>
          </w:tcPr>
          <w:p w:rsidR="006048C9" w:rsidRPr="00176E29" w:rsidRDefault="006048C9">
            <w:pPr>
              <w:pStyle w:val="ConsPlusNormal"/>
            </w:pPr>
            <w:r w:rsidRPr="00176E29">
              <w:t>для жидких смесей, содержащих частично гидролизованные белки, пептиды или аминокислоты</w:t>
            </w:r>
          </w:p>
        </w:tc>
        <w:tc>
          <w:tcPr>
            <w:tcW w:w="4125" w:type="dxa"/>
            <w:tcBorders>
              <w:left w:val="single" w:sz="4" w:space="0" w:color="auto"/>
              <w:bottom w:val="single" w:sz="4" w:space="0" w:color="auto"/>
              <w:right w:val="single" w:sz="4" w:space="0" w:color="auto"/>
            </w:tcBorders>
          </w:tcPr>
          <w:p w:rsidR="006048C9" w:rsidRPr="00176E29" w:rsidRDefault="006048C9">
            <w:pPr>
              <w:pStyle w:val="ConsPlusNormal"/>
              <w:jc w:val="center"/>
            </w:pPr>
            <w:r w:rsidRPr="00176E29">
              <w:t>9 г/л</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Сахарозы и жирных кислот эфиры (E473) для продуктов, содержащих гидролизованные белки, пептиды или аминокислоты</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120 мг/л</w:t>
            </w:r>
          </w:p>
        </w:tc>
      </w:tr>
      <w:tr w:rsidR="006048C9" w:rsidRPr="00176E29" w:rsidTr="00176E29">
        <w:trPr>
          <w:jc w:val="center"/>
        </w:trPr>
        <w:tc>
          <w:tcPr>
            <w:tcW w:w="12210" w:type="dxa"/>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Другие пищевые добавки</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Гуаровая камедь (E412) для продуктов, содержащих гидролизованные белки</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 г/л</w:t>
            </w:r>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Азот (E941)</w:t>
            </w:r>
          </w:p>
        </w:tc>
        <w:tc>
          <w:tcPr>
            <w:tcW w:w="4125" w:type="dxa"/>
            <w:tcBorders>
              <w:top w:val="single" w:sz="4" w:space="0" w:color="auto"/>
              <w:left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Аргон (E938)</w:t>
            </w:r>
          </w:p>
        </w:tc>
        <w:tc>
          <w:tcPr>
            <w:tcW w:w="4125" w:type="dxa"/>
            <w:tcBorders>
              <w:left w:val="single" w:sz="4" w:space="0" w:color="auto"/>
              <w:right w:val="single" w:sz="4" w:space="0" w:color="auto"/>
            </w:tcBorders>
          </w:tcPr>
          <w:p w:rsidR="006048C9" w:rsidRPr="00176E29" w:rsidRDefault="006048C9">
            <w:pPr>
              <w:pStyle w:val="ConsPlusNormal"/>
              <w:jc w:val="both"/>
            </w:pP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Гелий (939)</w:t>
            </w:r>
          </w:p>
        </w:tc>
        <w:tc>
          <w:tcPr>
            <w:tcW w:w="4125" w:type="dxa"/>
            <w:tcBorders>
              <w:left w:val="single" w:sz="4" w:space="0" w:color="auto"/>
              <w:right w:val="single" w:sz="4" w:space="0" w:color="auto"/>
            </w:tcBorders>
          </w:tcPr>
          <w:p w:rsidR="006048C9" w:rsidRPr="00176E29" w:rsidRDefault="006048C9">
            <w:pPr>
              <w:pStyle w:val="ConsPlusNormal"/>
              <w:jc w:val="both"/>
            </w:pPr>
          </w:p>
        </w:tc>
      </w:tr>
      <w:tr w:rsidR="006048C9" w:rsidRPr="00176E29" w:rsidTr="00176E29">
        <w:trPr>
          <w:jc w:val="center"/>
        </w:trPr>
        <w:tc>
          <w:tcPr>
            <w:tcW w:w="8085" w:type="dxa"/>
            <w:tcBorders>
              <w:left w:val="single" w:sz="4" w:space="0" w:color="auto"/>
              <w:bottom w:val="single" w:sz="4" w:space="0" w:color="auto"/>
              <w:right w:val="single" w:sz="4" w:space="0" w:color="auto"/>
            </w:tcBorders>
          </w:tcPr>
          <w:p w:rsidR="006048C9" w:rsidRPr="00176E29" w:rsidRDefault="006048C9">
            <w:pPr>
              <w:pStyle w:val="ConsPlusNormal"/>
            </w:pPr>
            <w:r w:rsidRPr="00176E29">
              <w:t>Диоксид углерода (E290)</w:t>
            </w:r>
          </w:p>
        </w:tc>
        <w:tc>
          <w:tcPr>
            <w:tcW w:w="4125" w:type="dxa"/>
            <w:tcBorders>
              <w:left w:val="single" w:sz="4" w:space="0" w:color="auto"/>
              <w:bottom w:val="single" w:sz="4" w:space="0" w:color="auto"/>
              <w:right w:val="single" w:sz="4" w:space="0" w:color="auto"/>
            </w:tcBorders>
          </w:tcPr>
          <w:p w:rsidR="006048C9" w:rsidRPr="00176E29" w:rsidRDefault="006048C9">
            <w:pPr>
              <w:pStyle w:val="ConsPlusNormal"/>
              <w:jc w:val="both"/>
            </w:pPr>
          </w:p>
        </w:tc>
      </w:tr>
      <w:tr w:rsidR="006048C9" w:rsidRPr="00176E29" w:rsidTr="00176E29">
        <w:trPr>
          <w:jc w:val="center"/>
        </w:trPr>
        <w:tc>
          <w:tcPr>
            <w:tcW w:w="12210" w:type="dxa"/>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Ароматизаторы - экстракты плодов натуральные согласно ТД</w:t>
            </w:r>
          </w:p>
        </w:tc>
      </w:tr>
    </w:tbl>
    <w:p w:rsidR="006048C9" w:rsidRPr="00465186" w:rsidRDefault="006048C9">
      <w:pPr>
        <w:pStyle w:val="ConsPlusNormal"/>
        <w:ind w:firstLine="540"/>
        <w:jc w:val="both"/>
        <w:rPr>
          <w:sz w:val="22"/>
          <w:szCs w:val="22"/>
        </w:rPr>
      </w:pPr>
      <w:r w:rsidRPr="00465186">
        <w:rPr>
          <w:sz w:val="22"/>
          <w:szCs w:val="22"/>
        </w:rPr>
        <w:t>--------------------------------</w:t>
      </w:r>
    </w:p>
    <w:p w:rsidR="006048C9" w:rsidRPr="00176E29" w:rsidRDefault="006048C9">
      <w:pPr>
        <w:pStyle w:val="ConsPlusNormal"/>
        <w:ind w:firstLine="540"/>
        <w:jc w:val="both"/>
      </w:pPr>
      <w:r w:rsidRPr="00176E29">
        <w:t>Примечание:</w:t>
      </w:r>
    </w:p>
    <w:p w:rsidR="006048C9" w:rsidRPr="00176E29" w:rsidRDefault="006048C9">
      <w:pPr>
        <w:pStyle w:val="ConsPlusNormal"/>
        <w:ind w:firstLine="540"/>
        <w:jc w:val="both"/>
      </w:pPr>
      <w:bookmarkStart w:id="68" w:name="Par25173"/>
      <w:bookmarkEnd w:id="68"/>
      <w:r w:rsidRPr="00176E29">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6048C9" w:rsidRPr="00176E29" w:rsidRDefault="006048C9">
      <w:pPr>
        <w:pStyle w:val="ConsPlusNormal"/>
        <w:ind w:firstLine="540"/>
        <w:jc w:val="both"/>
      </w:pPr>
      <w:r w:rsidRPr="00176E29">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6048C9" w:rsidRPr="00176E29" w:rsidRDefault="006048C9">
      <w:pPr>
        <w:pStyle w:val="ConsPlusNormal"/>
        <w:ind w:firstLine="540"/>
        <w:jc w:val="both"/>
      </w:pPr>
      <w:bookmarkStart w:id="69" w:name="Par25175"/>
      <w:bookmarkEnd w:id="69"/>
      <w:r w:rsidRPr="00176E29">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6048C9" w:rsidRPr="00176E29" w:rsidRDefault="006048C9">
      <w:pPr>
        <w:pStyle w:val="ConsPlusNormal"/>
        <w:ind w:firstLine="540"/>
        <w:jc w:val="both"/>
      </w:pPr>
      <w:bookmarkStart w:id="70" w:name="Par25176"/>
      <w:bookmarkEnd w:id="70"/>
      <w:r w:rsidRPr="00176E29">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6048C9" w:rsidRPr="00176E29" w:rsidRDefault="006048C9">
      <w:pPr>
        <w:pStyle w:val="ConsPlusNormal"/>
        <w:ind w:firstLine="540"/>
        <w:jc w:val="both"/>
      </w:pPr>
      <w:bookmarkStart w:id="71" w:name="Par25177"/>
      <w:bookmarkEnd w:id="71"/>
      <w:r w:rsidRPr="00176E29">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2"/>
        <w:rPr>
          <w:sz w:val="22"/>
          <w:szCs w:val="22"/>
        </w:rPr>
      </w:pPr>
      <w:r w:rsidRPr="00465186">
        <w:rPr>
          <w:sz w:val="22"/>
          <w:szCs w:val="22"/>
        </w:rPr>
        <w:t>Таблица 2</w:t>
      </w:r>
    </w:p>
    <w:p w:rsidR="006048C9" w:rsidRPr="00465186" w:rsidRDefault="006048C9">
      <w:pPr>
        <w:pStyle w:val="ConsPlusNormal"/>
        <w:jc w:val="center"/>
        <w:rPr>
          <w:sz w:val="22"/>
          <w:szCs w:val="22"/>
        </w:rPr>
      </w:pPr>
    </w:p>
    <w:p w:rsidR="006048C9" w:rsidRPr="00465186" w:rsidRDefault="006048C9">
      <w:pPr>
        <w:pStyle w:val="ConsPlusNormal"/>
        <w:jc w:val="center"/>
        <w:rPr>
          <w:sz w:val="22"/>
          <w:szCs w:val="22"/>
        </w:rPr>
      </w:pPr>
      <w:bookmarkStart w:id="72" w:name="Par25185"/>
      <w:bookmarkEnd w:id="72"/>
      <w:r w:rsidRPr="00465186">
        <w:rPr>
          <w:sz w:val="22"/>
          <w:szCs w:val="22"/>
        </w:rPr>
        <w:t>Пищевые добавки для производства последующих смесей</w:t>
      </w:r>
    </w:p>
    <w:p w:rsidR="006048C9" w:rsidRPr="00465186" w:rsidRDefault="006048C9">
      <w:pPr>
        <w:pStyle w:val="ConsPlusNormal"/>
        <w:jc w:val="center"/>
        <w:rPr>
          <w:sz w:val="22"/>
          <w:szCs w:val="22"/>
        </w:rPr>
      </w:pPr>
      <w:r w:rsidRPr="00465186">
        <w:rPr>
          <w:sz w:val="22"/>
          <w:szCs w:val="22"/>
        </w:rPr>
        <w:t xml:space="preserve">для здоровых детей старше пяти месяцев </w:t>
      </w:r>
      <w:hyperlink w:anchor="Par25257" w:tooltip="&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 w:history="1">
        <w:r w:rsidRPr="00465186">
          <w:rPr>
            <w:sz w:val="22"/>
            <w:szCs w:val="22"/>
          </w:rPr>
          <w:t>&lt;1&gt;</w:t>
        </w:r>
      </w:hyperlink>
    </w:p>
    <w:p w:rsidR="006048C9" w:rsidRPr="00465186" w:rsidRDefault="006048C9">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8085"/>
        <w:gridCol w:w="4125"/>
      </w:tblGrid>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Индекс Пищевая добавка (E)</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Максимальный уровень в готовом к употреблению продукте</w:t>
            </w:r>
          </w:p>
        </w:tc>
      </w:tr>
      <w:tr w:rsidR="006048C9" w:rsidRPr="00176E29" w:rsidTr="00176E29">
        <w:trPr>
          <w:jc w:val="center"/>
        </w:trPr>
        <w:tc>
          <w:tcPr>
            <w:tcW w:w="12210" w:type="dxa"/>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Кислоты, регуляторы кислотности </w:t>
            </w:r>
            <w:hyperlink w:anchor="Par25259" w:tooltip="&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 w:history="1">
              <w:r w:rsidRPr="00176E29">
                <w:t>&lt;2&gt;</w:t>
              </w:r>
            </w:hyperlink>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Лимонная кислота (E330),</w:t>
            </w:r>
          </w:p>
        </w:tc>
        <w:tc>
          <w:tcPr>
            <w:tcW w:w="4125" w:type="dxa"/>
            <w:tcBorders>
              <w:top w:val="single" w:sz="4" w:space="0" w:color="auto"/>
              <w:left w:val="single" w:sz="4" w:space="0" w:color="auto"/>
              <w:right w:val="single" w:sz="4" w:space="0" w:color="auto"/>
            </w:tcBorders>
          </w:tcPr>
          <w:p w:rsidR="006048C9" w:rsidRPr="00176E29" w:rsidRDefault="006048C9">
            <w:pPr>
              <w:pStyle w:val="ConsPlusNormal"/>
              <w:jc w:val="center"/>
            </w:pPr>
            <w:r w:rsidRPr="00176E29">
              <w:t>2 г/л</w:t>
            </w: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цитрат калия (E332),</w:t>
            </w:r>
          </w:p>
        </w:tc>
        <w:tc>
          <w:tcPr>
            <w:tcW w:w="4125" w:type="dxa"/>
            <w:tcBorders>
              <w:left w:val="single" w:sz="4" w:space="0" w:color="auto"/>
              <w:right w:val="single" w:sz="4" w:space="0" w:color="auto"/>
            </w:tcBorders>
          </w:tcPr>
          <w:p w:rsidR="006048C9" w:rsidRPr="00176E29" w:rsidRDefault="006048C9">
            <w:pPr>
              <w:pStyle w:val="ConsPlusNormal"/>
              <w:jc w:val="center"/>
            </w:pPr>
          </w:p>
        </w:tc>
      </w:tr>
      <w:tr w:rsidR="006048C9" w:rsidRPr="00176E29" w:rsidTr="00176E29">
        <w:trPr>
          <w:jc w:val="center"/>
        </w:trPr>
        <w:tc>
          <w:tcPr>
            <w:tcW w:w="8085" w:type="dxa"/>
            <w:tcBorders>
              <w:left w:val="single" w:sz="4" w:space="0" w:color="auto"/>
              <w:bottom w:val="single" w:sz="4" w:space="0" w:color="auto"/>
              <w:right w:val="single" w:sz="4" w:space="0" w:color="auto"/>
            </w:tcBorders>
          </w:tcPr>
          <w:p w:rsidR="006048C9" w:rsidRPr="00176E29" w:rsidRDefault="006048C9">
            <w:pPr>
              <w:pStyle w:val="ConsPlusNormal"/>
            </w:pPr>
            <w:r w:rsidRPr="00176E29">
              <w:t>цитрат натрия (E331) - по отдельности или в комбинации в пересчете на кислоту</w:t>
            </w:r>
          </w:p>
        </w:tc>
        <w:tc>
          <w:tcPr>
            <w:tcW w:w="4125" w:type="dxa"/>
            <w:tcBorders>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L (+) Молочная кислота (E270) </w:t>
            </w:r>
            <w:hyperlink w:anchor="Par25260" w:tooltip="&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 w:history="1">
              <w:r w:rsidRPr="00176E29">
                <w:t>&lt;3&gt;</w:t>
              </w:r>
            </w:hyperlink>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Фосфорная кислота (E338),</w:t>
            </w:r>
          </w:p>
        </w:tc>
        <w:tc>
          <w:tcPr>
            <w:tcW w:w="4125" w:type="dxa"/>
            <w:tcBorders>
              <w:top w:val="single" w:sz="4" w:space="0" w:color="auto"/>
              <w:left w:val="single" w:sz="4" w:space="0" w:color="auto"/>
              <w:right w:val="single" w:sz="4" w:space="0" w:color="auto"/>
            </w:tcBorders>
          </w:tcPr>
          <w:p w:rsidR="006048C9" w:rsidRPr="00176E29" w:rsidRDefault="006048C9">
            <w:pPr>
              <w:pStyle w:val="ConsPlusNormal"/>
              <w:jc w:val="center"/>
            </w:pPr>
            <w:r w:rsidRPr="00176E29">
              <w:t>1 г/л</w:t>
            </w: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фосфат калия (E340),</w:t>
            </w:r>
          </w:p>
        </w:tc>
        <w:tc>
          <w:tcPr>
            <w:tcW w:w="4125" w:type="dxa"/>
            <w:tcBorders>
              <w:left w:val="single" w:sz="4" w:space="0" w:color="auto"/>
              <w:right w:val="single" w:sz="4" w:space="0" w:color="auto"/>
            </w:tcBorders>
          </w:tcPr>
          <w:p w:rsidR="006048C9" w:rsidRPr="00176E29" w:rsidRDefault="006048C9">
            <w:pPr>
              <w:pStyle w:val="ConsPlusNormal"/>
              <w:jc w:val="center"/>
            </w:pPr>
          </w:p>
        </w:tc>
      </w:tr>
      <w:tr w:rsidR="006048C9" w:rsidRPr="00176E29" w:rsidTr="00176E29">
        <w:trPr>
          <w:jc w:val="center"/>
        </w:trPr>
        <w:tc>
          <w:tcPr>
            <w:tcW w:w="8085" w:type="dxa"/>
            <w:tcBorders>
              <w:left w:val="single" w:sz="4" w:space="0" w:color="auto"/>
              <w:bottom w:val="single" w:sz="4" w:space="0" w:color="auto"/>
              <w:right w:val="single" w:sz="4" w:space="0" w:color="auto"/>
            </w:tcBorders>
          </w:tcPr>
          <w:p w:rsidR="006048C9" w:rsidRPr="00176E29" w:rsidRDefault="006048C9">
            <w:pPr>
              <w:pStyle w:val="ConsPlusNormal"/>
            </w:pPr>
            <w:r w:rsidRPr="00176E29">
              <w:t>фосфат натрия (E339) - по отдельности или в комбинации как добавленные фосфаты в пересчете на P2O5</w:t>
            </w:r>
          </w:p>
        </w:tc>
        <w:tc>
          <w:tcPr>
            <w:tcW w:w="4125" w:type="dxa"/>
            <w:tcBorders>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176E29" w:rsidTr="00176E29">
        <w:trPr>
          <w:jc w:val="center"/>
        </w:trPr>
        <w:tc>
          <w:tcPr>
            <w:tcW w:w="12210" w:type="dxa"/>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Антиокислители</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L-Аскорбилпальмитат (E304)</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 мг/л</w:t>
            </w:r>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Токоферол концентрат (E306),</w:t>
            </w:r>
          </w:p>
        </w:tc>
        <w:tc>
          <w:tcPr>
            <w:tcW w:w="4125" w:type="dxa"/>
            <w:tcBorders>
              <w:top w:val="single" w:sz="4" w:space="0" w:color="auto"/>
              <w:left w:val="single" w:sz="4" w:space="0" w:color="auto"/>
              <w:right w:val="single" w:sz="4" w:space="0" w:color="auto"/>
            </w:tcBorders>
          </w:tcPr>
          <w:p w:rsidR="006048C9" w:rsidRPr="00176E29" w:rsidRDefault="006048C9">
            <w:pPr>
              <w:pStyle w:val="ConsPlusNormal"/>
              <w:jc w:val="center"/>
            </w:pPr>
            <w:r w:rsidRPr="00176E29">
              <w:t>10 мг/л</w:t>
            </w: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альфа-токоферол (E307),</w:t>
            </w:r>
          </w:p>
        </w:tc>
        <w:tc>
          <w:tcPr>
            <w:tcW w:w="4125" w:type="dxa"/>
            <w:tcBorders>
              <w:left w:val="single" w:sz="4" w:space="0" w:color="auto"/>
              <w:right w:val="single" w:sz="4" w:space="0" w:color="auto"/>
            </w:tcBorders>
          </w:tcPr>
          <w:p w:rsidR="006048C9" w:rsidRPr="00176E29" w:rsidRDefault="006048C9">
            <w:pPr>
              <w:pStyle w:val="ConsPlusNormal"/>
              <w:jc w:val="center"/>
            </w:pP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гамма-токоферол (E308),</w:t>
            </w:r>
          </w:p>
        </w:tc>
        <w:tc>
          <w:tcPr>
            <w:tcW w:w="4125" w:type="dxa"/>
            <w:tcBorders>
              <w:left w:val="single" w:sz="4" w:space="0" w:color="auto"/>
              <w:right w:val="single" w:sz="4" w:space="0" w:color="auto"/>
            </w:tcBorders>
          </w:tcPr>
          <w:p w:rsidR="006048C9" w:rsidRPr="00176E29" w:rsidRDefault="006048C9">
            <w:pPr>
              <w:pStyle w:val="ConsPlusNormal"/>
              <w:jc w:val="center"/>
            </w:pPr>
          </w:p>
        </w:tc>
      </w:tr>
      <w:tr w:rsidR="006048C9" w:rsidRPr="00176E29" w:rsidTr="00176E29">
        <w:trPr>
          <w:jc w:val="center"/>
        </w:trPr>
        <w:tc>
          <w:tcPr>
            <w:tcW w:w="8085" w:type="dxa"/>
            <w:tcBorders>
              <w:left w:val="single" w:sz="4" w:space="0" w:color="auto"/>
              <w:bottom w:val="single" w:sz="4" w:space="0" w:color="auto"/>
              <w:right w:val="single" w:sz="4" w:space="0" w:color="auto"/>
            </w:tcBorders>
          </w:tcPr>
          <w:p w:rsidR="006048C9" w:rsidRPr="00176E29" w:rsidRDefault="006048C9">
            <w:pPr>
              <w:pStyle w:val="ConsPlusNormal"/>
            </w:pPr>
            <w:r w:rsidRPr="00176E29">
              <w:t>дельта-токоферол (E309) - по отдельности или в комбинации</w:t>
            </w:r>
          </w:p>
        </w:tc>
        <w:tc>
          <w:tcPr>
            <w:tcW w:w="4125" w:type="dxa"/>
            <w:tcBorders>
              <w:left w:val="single" w:sz="4" w:space="0" w:color="auto"/>
              <w:bottom w:val="single" w:sz="4" w:space="0" w:color="auto"/>
              <w:right w:val="single" w:sz="4" w:space="0" w:color="auto"/>
            </w:tcBorders>
          </w:tcPr>
          <w:p w:rsidR="006048C9" w:rsidRPr="00176E29" w:rsidRDefault="006048C9">
            <w:pPr>
              <w:pStyle w:val="ConsPlusNormal"/>
              <w:jc w:val="center"/>
            </w:pPr>
          </w:p>
        </w:tc>
      </w:tr>
      <w:tr w:rsidR="006048C9" w:rsidRPr="00176E29" w:rsidTr="00176E29">
        <w:trPr>
          <w:jc w:val="center"/>
        </w:trPr>
        <w:tc>
          <w:tcPr>
            <w:tcW w:w="12210" w:type="dxa"/>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Эмульгаторы </w:t>
            </w:r>
            <w:hyperlink w:anchor="Par25261" w:tooltip="&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 w:history="1">
              <w:r w:rsidRPr="00176E29">
                <w:t>&lt;4&gt;</w:t>
              </w:r>
            </w:hyperlink>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Лецитины (E322)</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 г/л</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Моно- и диглицериды жирных кислот (E471)</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4 г/л</w:t>
            </w:r>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Лимонной кислоты и моно- и диглицеридов жирных кислот эфиры (E472c):</w:t>
            </w:r>
          </w:p>
        </w:tc>
        <w:tc>
          <w:tcPr>
            <w:tcW w:w="4125" w:type="dxa"/>
            <w:tcBorders>
              <w:top w:val="single" w:sz="4" w:space="0" w:color="auto"/>
              <w:left w:val="single" w:sz="4" w:space="0" w:color="auto"/>
              <w:right w:val="single" w:sz="4" w:space="0" w:color="auto"/>
            </w:tcBorders>
            <w:vAlign w:val="bottom"/>
          </w:tcPr>
          <w:p w:rsidR="006048C9" w:rsidRPr="00176E29" w:rsidRDefault="006048C9">
            <w:pPr>
              <w:pStyle w:val="ConsPlusNormal"/>
              <w:jc w:val="center"/>
            </w:pP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для порошкообразных смесей</w:t>
            </w:r>
          </w:p>
        </w:tc>
        <w:tc>
          <w:tcPr>
            <w:tcW w:w="4125" w:type="dxa"/>
            <w:tcBorders>
              <w:left w:val="single" w:sz="4" w:space="0" w:color="auto"/>
              <w:right w:val="single" w:sz="4" w:space="0" w:color="auto"/>
            </w:tcBorders>
          </w:tcPr>
          <w:p w:rsidR="006048C9" w:rsidRPr="00176E29" w:rsidRDefault="006048C9">
            <w:pPr>
              <w:pStyle w:val="ConsPlusNormal"/>
              <w:jc w:val="center"/>
            </w:pPr>
            <w:r w:rsidRPr="00176E29">
              <w:t>7,5 г/л</w:t>
            </w:r>
          </w:p>
        </w:tc>
      </w:tr>
      <w:tr w:rsidR="006048C9" w:rsidRPr="00176E29" w:rsidTr="00176E29">
        <w:trPr>
          <w:jc w:val="center"/>
        </w:trPr>
        <w:tc>
          <w:tcPr>
            <w:tcW w:w="8085" w:type="dxa"/>
            <w:tcBorders>
              <w:left w:val="single" w:sz="4" w:space="0" w:color="auto"/>
              <w:bottom w:val="single" w:sz="4" w:space="0" w:color="auto"/>
              <w:right w:val="single" w:sz="4" w:space="0" w:color="auto"/>
            </w:tcBorders>
          </w:tcPr>
          <w:p w:rsidR="006048C9" w:rsidRPr="00176E29" w:rsidRDefault="006048C9">
            <w:pPr>
              <w:pStyle w:val="ConsPlusNormal"/>
            </w:pPr>
            <w:r w:rsidRPr="00176E29">
              <w:t>для жидких смесей, содержащих частично гидролизованные белки, пептиды или аминокислоты</w:t>
            </w:r>
          </w:p>
        </w:tc>
        <w:tc>
          <w:tcPr>
            <w:tcW w:w="4125" w:type="dxa"/>
            <w:tcBorders>
              <w:left w:val="single" w:sz="4" w:space="0" w:color="auto"/>
              <w:bottom w:val="single" w:sz="4" w:space="0" w:color="auto"/>
              <w:right w:val="single" w:sz="4" w:space="0" w:color="auto"/>
            </w:tcBorders>
          </w:tcPr>
          <w:p w:rsidR="006048C9" w:rsidRPr="00176E29" w:rsidRDefault="006048C9">
            <w:pPr>
              <w:pStyle w:val="ConsPlusNormal"/>
              <w:jc w:val="center"/>
            </w:pPr>
            <w:r w:rsidRPr="00176E29">
              <w:t>9 г/л</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Сахарозы и жирных кислот эфиры (E473) для продуктов, содержащих гидролизованные белки, пептиды или аминокислоты</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120 мг/л</w:t>
            </w:r>
          </w:p>
        </w:tc>
      </w:tr>
      <w:tr w:rsidR="006048C9" w:rsidRPr="00176E29" w:rsidTr="00176E29">
        <w:trPr>
          <w:jc w:val="center"/>
        </w:trPr>
        <w:tc>
          <w:tcPr>
            <w:tcW w:w="12210" w:type="dxa"/>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Стабилизаторы </w:t>
            </w:r>
            <w:hyperlink w:anchor="Par25262" w:tooltip="&lt;5&gt; Если в продукт добавляется более одного из веществ: - каррагинан (E407), камедь рожкового дерева (E410) и гуаровая камедь (E412), то максимальные уровни, установленные для них в продуктах, должны быть пропорционально снижены, т.е. общая масса (выраженная в" w:history="1">
              <w:r w:rsidRPr="00176E29">
                <w:t>&lt;5&gt;</w:t>
              </w:r>
            </w:hyperlink>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Гуаровая камедь (E412)</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 г/л</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Камедь рожкового дерева (E410)</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 г/л</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Каррагинан (E407)</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0,3 г/л</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Пектины (E440) для кислых продуктов прикорма</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 г/л</w:t>
            </w:r>
          </w:p>
        </w:tc>
      </w:tr>
      <w:tr w:rsidR="006048C9" w:rsidRPr="00176E29" w:rsidTr="00176E29">
        <w:trPr>
          <w:jc w:val="center"/>
        </w:trPr>
        <w:tc>
          <w:tcPr>
            <w:tcW w:w="12210" w:type="dxa"/>
            <w:gridSpan w:val="2"/>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Ароматизаторы</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Ароматизаторы натуральные</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 xml:space="preserve">Ванилин для продуктов на зерновой и фруктовой основах </w:t>
            </w:r>
            <w:hyperlink w:anchor="Par25263" w:tooltip="&lt;6&gt; Допускается использовать для детей старше 4 месяцев." w:history="1">
              <w:r w:rsidRPr="00176E29">
                <w:t>&lt;6&gt;</w:t>
              </w:r>
            </w:hyperlink>
          </w:p>
        </w:tc>
        <w:tc>
          <w:tcPr>
            <w:tcW w:w="4125" w:type="dxa"/>
            <w:tcBorders>
              <w:top w:val="single" w:sz="4" w:space="0" w:color="auto"/>
              <w:left w:val="single" w:sz="4" w:space="0" w:color="auto"/>
              <w:right w:val="single" w:sz="4" w:space="0" w:color="auto"/>
            </w:tcBorders>
          </w:tcPr>
          <w:p w:rsidR="006048C9" w:rsidRPr="00176E29" w:rsidRDefault="006048C9">
            <w:pPr>
              <w:pStyle w:val="ConsPlusNormal"/>
              <w:jc w:val="center"/>
            </w:pPr>
            <w:r w:rsidRPr="00176E29">
              <w:t>50 мг/кг</w:t>
            </w:r>
          </w:p>
        </w:tc>
      </w:tr>
      <w:tr w:rsidR="006048C9" w:rsidRPr="00176E29" w:rsidTr="00176E29">
        <w:trPr>
          <w:jc w:val="center"/>
        </w:trPr>
        <w:tc>
          <w:tcPr>
            <w:tcW w:w="12210" w:type="dxa"/>
            <w:gridSpan w:val="2"/>
            <w:tcBorders>
              <w:left w:val="single" w:sz="4" w:space="0" w:color="auto"/>
              <w:bottom w:val="single" w:sz="4" w:space="0" w:color="auto"/>
              <w:right w:val="single" w:sz="4" w:space="0" w:color="auto"/>
            </w:tcBorders>
          </w:tcPr>
          <w:p w:rsidR="006048C9" w:rsidRPr="00176E29" w:rsidRDefault="006048C9">
            <w:pPr>
              <w:pStyle w:val="ConsPlusNormal"/>
              <w:jc w:val="both"/>
            </w:pPr>
            <w:r w:rsidRPr="00176E29">
              <w:t>(в ред. решения Совета Евразийской экономической комиссии от 18.09.2014 N 69)</w:t>
            </w:r>
          </w:p>
        </w:tc>
      </w:tr>
      <w:tr w:rsidR="006048C9" w:rsidRPr="00176E29" w:rsidTr="00176E29">
        <w:trPr>
          <w:jc w:val="center"/>
        </w:trPr>
        <w:tc>
          <w:tcPr>
            <w:tcW w:w="808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Экстракт ванили для продуктов на зерновой и фруктовой основах</w:t>
            </w:r>
          </w:p>
        </w:tc>
        <w:tc>
          <w:tcPr>
            <w:tcW w:w="412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8085" w:type="dxa"/>
            <w:tcBorders>
              <w:top w:val="single" w:sz="4" w:space="0" w:color="auto"/>
              <w:left w:val="single" w:sz="4" w:space="0" w:color="auto"/>
              <w:right w:val="single" w:sz="4" w:space="0" w:color="auto"/>
            </w:tcBorders>
          </w:tcPr>
          <w:p w:rsidR="006048C9" w:rsidRPr="00176E29" w:rsidRDefault="006048C9">
            <w:pPr>
              <w:pStyle w:val="ConsPlusNormal"/>
            </w:pPr>
            <w:r w:rsidRPr="00176E29">
              <w:t>Азот (E941)</w:t>
            </w:r>
          </w:p>
        </w:tc>
        <w:tc>
          <w:tcPr>
            <w:tcW w:w="4125" w:type="dxa"/>
            <w:tcBorders>
              <w:top w:val="single" w:sz="4" w:space="0" w:color="auto"/>
              <w:left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Аргон (E938)</w:t>
            </w:r>
          </w:p>
        </w:tc>
        <w:tc>
          <w:tcPr>
            <w:tcW w:w="4125" w:type="dxa"/>
            <w:tcBorders>
              <w:left w:val="single" w:sz="4" w:space="0" w:color="auto"/>
              <w:right w:val="single" w:sz="4" w:space="0" w:color="auto"/>
            </w:tcBorders>
          </w:tcPr>
          <w:p w:rsidR="006048C9" w:rsidRPr="00176E29" w:rsidRDefault="006048C9">
            <w:pPr>
              <w:pStyle w:val="ConsPlusNormal"/>
              <w:jc w:val="center"/>
            </w:pPr>
          </w:p>
        </w:tc>
      </w:tr>
      <w:tr w:rsidR="006048C9" w:rsidRPr="00176E29" w:rsidTr="00176E29">
        <w:trPr>
          <w:jc w:val="center"/>
        </w:trPr>
        <w:tc>
          <w:tcPr>
            <w:tcW w:w="8085" w:type="dxa"/>
            <w:tcBorders>
              <w:left w:val="single" w:sz="4" w:space="0" w:color="auto"/>
              <w:right w:val="single" w:sz="4" w:space="0" w:color="auto"/>
            </w:tcBorders>
          </w:tcPr>
          <w:p w:rsidR="006048C9" w:rsidRPr="00176E29" w:rsidRDefault="006048C9">
            <w:pPr>
              <w:pStyle w:val="ConsPlusNormal"/>
            </w:pPr>
            <w:r w:rsidRPr="00176E29">
              <w:t>Гелий (939)</w:t>
            </w:r>
          </w:p>
        </w:tc>
        <w:tc>
          <w:tcPr>
            <w:tcW w:w="4125" w:type="dxa"/>
            <w:tcBorders>
              <w:left w:val="single" w:sz="4" w:space="0" w:color="auto"/>
              <w:right w:val="single" w:sz="4" w:space="0" w:color="auto"/>
            </w:tcBorders>
          </w:tcPr>
          <w:p w:rsidR="006048C9" w:rsidRPr="00176E29" w:rsidRDefault="006048C9">
            <w:pPr>
              <w:pStyle w:val="ConsPlusNormal"/>
              <w:jc w:val="center"/>
            </w:pPr>
          </w:p>
        </w:tc>
      </w:tr>
      <w:tr w:rsidR="006048C9" w:rsidRPr="00176E29" w:rsidTr="00176E29">
        <w:trPr>
          <w:jc w:val="center"/>
        </w:trPr>
        <w:tc>
          <w:tcPr>
            <w:tcW w:w="8085" w:type="dxa"/>
            <w:tcBorders>
              <w:left w:val="single" w:sz="4" w:space="0" w:color="auto"/>
              <w:bottom w:val="single" w:sz="4" w:space="0" w:color="auto"/>
              <w:right w:val="single" w:sz="4" w:space="0" w:color="auto"/>
            </w:tcBorders>
          </w:tcPr>
          <w:p w:rsidR="006048C9" w:rsidRPr="00176E29" w:rsidRDefault="006048C9">
            <w:pPr>
              <w:pStyle w:val="ConsPlusNormal"/>
            </w:pPr>
            <w:r w:rsidRPr="00176E29">
              <w:t>Диоксид углерода (E290)</w:t>
            </w:r>
          </w:p>
        </w:tc>
        <w:tc>
          <w:tcPr>
            <w:tcW w:w="4125" w:type="dxa"/>
            <w:tcBorders>
              <w:left w:val="single" w:sz="4" w:space="0" w:color="auto"/>
              <w:bottom w:val="single" w:sz="4" w:space="0" w:color="auto"/>
              <w:right w:val="single" w:sz="4" w:space="0" w:color="auto"/>
            </w:tcBorders>
          </w:tcPr>
          <w:p w:rsidR="006048C9" w:rsidRPr="00176E29" w:rsidRDefault="006048C9">
            <w:pPr>
              <w:pStyle w:val="ConsPlusNormal"/>
              <w:jc w:val="center"/>
            </w:pPr>
          </w:p>
        </w:tc>
      </w:tr>
    </w:tbl>
    <w:p w:rsidR="006048C9" w:rsidRPr="00465186" w:rsidRDefault="006048C9">
      <w:pPr>
        <w:pStyle w:val="ConsPlusNormal"/>
        <w:ind w:firstLine="540"/>
        <w:jc w:val="both"/>
        <w:rPr>
          <w:sz w:val="22"/>
          <w:szCs w:val="22"/>
        </w:rPr>
      </w:pPr>
      <w:r w:rsidRPr="00465186">
        <w:rPr>
          <w:sz w:val="22"/>
          <w:szCs w:val="22"/>
        </w:rPr>
        <w:t>--------------------------------</w:t>
      </w:r>
    </w:p>
    <w:p w:rsidR="006048C9" w:rsidRPr="00176E29" w:rsidRDefault="006048C9">
      <w:pPr>
        <w:pStyle w:val="ConsPlusNormal"/>
        <w:ind w:firstLine="540"/>
        <w:jc w:val="both"/>
      </w:pPr>
      <w:r w:rsidRPr="00176E29">
        <w:t>Примечание:</w:t>
      </w:r>
    </w:p>
    <w:p w:rsidR="006048C9" w:rsidRPr="00176E29" w:rsidRDefault="006048C9">
      <w:pPr>
        <w:pStyle w:val="ConsPlusNormal"/>
        <w:ind w:firstLine="540"/>
        <w:jc w:val="both"/>
      </w:pPr>
      <w:bookmarkStart w:id="73" w:name="Par25257"/>
      <w:bookmarkEnd w:id="73"/>
      <w:r w:rsidRPr="00176E29">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6048C9" w:rsidRPr="00176E29" w:rsidRDefault="006048C9">
      <w:pPr>
        <w:pStyle w:val="ConsPlusNormal"/>
        <w:ind w:firstLine="540"/>
        <w:jc w:val="both"/>
      </w:pPr>
      <w:r w:rsidRPr="00176E29">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6048C9" w:rsidRPr="00176E29" w:rsidRDefault="006048C9">
      <w:pPr>
        <w:pStyle w:val="ConsPlusNormal"/>
        <w:ind w:firstLine="540"/>
        <w:jc w:val="both"/>
      </w:pPr>
      <w:bookmarkStart w:id="74" w:name="Par25259"/>
      <w:bookmarkEnd w:id="74"/>
      <w:r w:rsidRPr="00176E29">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6048C9" w:rsidRPr="00176E29" w:rsidRDefault="006048C9">
      <w:pPr>
        <w:pStyle w:val="ConsPlusNormal"/>
        <w:ind w:firstLine="540"/>
        <w:jc w:val="both"/>
      </w:pPr>
      <w:bookmarkStart w:id="75" w:name="Par25260"/>
      <w:bookmarkEnd w:id="75"/>
      <w:r w:rsidRPr="00176E29">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6048C9" w:rsidRPr="00176E29" w:rsidRDefault="006048C9">
      <w:pPr>
        <w:pStyle w:val="ConsPlusNormal"/>
        <w:ind w:firstLine="540"/>
        <w:jc w:val="both"/>
      </w:pPr>
      <w:bookmarkStart w:id="76" w:name="Par25261"/>
      <w:bookmarkEnd w:id="76"/>
      <w:r w:rsidRPr="00176E29">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6048C9" w:rsidRPr="00176E29" w:rsidRDefault="006048C9">
      <w:pPr>
        <w:pStyle w:val="ConsPlusNormal"/>
        <w:ind w:firstLine="540"/>
        <w:jc w:val="both"/>
      </w:pPr>
      <w:bookmarkStart w:id="77" w:name="Par25262"/>
      <w:bookmarkEnd w:id="77"/>
      <w:r w:rsidRPr="00176E29">
        <w:t>&lt;5&gt; Если в продукт добавляется более одного из веществ: - каррагинан (E407), камедь рожкового дерева (E410) и гуаровая камедь (E412),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стабилизаторов) должна составлять не более 100 процентов.</w:t>
      </w:r>
    </w:p>
    <w:p w:rsidR="006048C9" w:rsidRPr="00176E29" w:rsidRDefault="006048C9">
      <w:pPr>
        <w:pStyle w:val="ConsPlusNormal"/>
        <w:ind w:firstLine="540"/>
        <w:jc w:val="both"/>
      </w:pPr>
      <w:bookmarkStart w:id="78" w:name="Par25263"/>
      <w:bookmarkEnd w:id="78"/>
      <w:r w:rsidRPr="00176E29">
        <w:t>&lt;6&gt; Допускается использовать для детей старше 4 месяцев.</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2"/>
        <w:rPr>
          <w:sz w:val="22"/>
          <w:szCs w:val="22"/>
        </w:rPr>
      </w:pPr>
      <w:r w:rsidRPr="00465186">
        <w:rPr>
          <w:sz w:val="22"/>
          <w:szCs w:val="22"/>
        </w:rPr>
        <w:t>Таблица 3</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bookmarkStart w:id="79" w:name="Par25267"/>
      <w:bookmarkEnd w:id="79"/>
      <w:r w:rsidRPr="00465186">
        <w:rPr>
          <w:sz w:val="22"/>
          <w:szCs w:val="22"/>
        </w:rPr>
        <w:t>Пищевые добавки для производства продуктов прикорма</w:t>
      </w:r>
    </w:p>
    <w:p w:rsidR="006048C9" w:rsidRPr="00465186" w:rsidRDefault="006048C9">
      <w:pPr>
        <w:pStyle w:val="ConsPlusNormal"/>
        <w:jc w:val="center"/>
        <w:rPr>
          <w:sz w:val="22"/>
          <w:szCs w:val="22"/>
        </w:rPr>
      </w:pPr>
      <w:r w:rsidRPr="00465186">
        <w:rPr>
          <w:sz w:val="22"/>
          <w:szCs w:val="22"/>
        </w:rPr>
        <w:t>для здоровых детей первого года жизни и для питания детей</w:t>
      </w:r>
    </w:p>
    <w:p w:rsidR="006048C9" w:rsidRPr="00465186" w:rsidRDefault="006048C9">
      <w:pPr>
        <w:pStyle w:val="ConsPlusNormal"/>
        <w:jc w:val="center"/>
        <w:rPr>
          <w:sz w:val="22"/>
          <w:szCs w:val="22"/>
        </w:rPr>
      </w:pPr>
      <w:r w:rsidRPr="00465186">
        <w:rPr>
          <w:sz w:val="22"/>
          <w:szCs w:val="22"/>
        </w:rPr>
        <w:t xml:space="preserve">в возрасте от года до трех лет </w:t>
      </w:r>
      <w:hyperlink w:anchor="Par25354" w:tooltip="&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 w:history="1">
        <w:r w:rsidRPr="00465186">
          <w:rPr>
            <w:sz w:val="22"/>
            <w:szCs w:val="22"/>
          </w:rPr>
          <w:t>&lt;1&gt;</w:t>
        </w:r>
      </w:hyperlink>
    </w:p>
    <w:p w:rsidR="006048C9" w:rsidRPr="00465186" w:rsidRDefault="006048C9">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5280"/>
        <w:gridCol w:w="3465"/>
        <w:gridCol w:w="3465"/>
      </w:tblGrid>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Пищевая добавка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Продукт</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Максимальный уровень в готовых к употреблению продуктах</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Гидроксид калия (E525), гидроксид кальция (E526), гидроксид натрия (E524) - только для регулирования pH</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L-Цистеин и его соли - гидрохлориды натрия и калия (E920)</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Сухое печенье</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 г/кг</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Карбонаты аммония (E503), карбонаты калия (E501), карбонаты натрия (E500) - только в качестве разрыхлителя (теста)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Карбонат кальция (E170) - только для регулирования pH</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5280" w:type="dxa"/>
            <w:vMerge w:val="restart"/>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Лимонная кислота (E330), цитраты калия (E332), цитраты кальция (E333), цитраты натрия (E331) - по отдельности или в комбинации, только для регулирования pH</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5280" w:type="dxa"/>
            <w:vMerge/>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ind w:firstLine="540"/>
              <w:jc w:val="both"/>
            </w:pP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на фруктовой основе с пониженным содержанием сахара (только E333)</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Молочная кислота (E270), лактат калия (E326), лактат кальция (E327), лактат натрия (E325) - по отдельности или в комбинации, только для регулирования pH </w:t>
            </w:r>
            <w:hyperlink w:anchor="Par25356" w:tooltip="&lt;2&gt; Для изготовления продуктов прикорма могут использоваться только L(+)-формы молочной (E270), винной (E334), яблочной (E296) кислот и их соли." w:history="1">
              <w:r w:rsidRPr="00176E29">
                <w:t>&lt;2&gt;</w:t>
              </w:r>
            </w:hyperlink>
            <w:r w:rsidRPr="00176E29">
              <w:t xml:space="preserve">, </w:t>
            </w:r>
            <w:hyperlink w:anchor="Par25357" w:tooltip="&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 w:history="1">
              <w:r w:rsidRPr="00176E29">
                <w:t>&lt;3&gt;</w:t>
              </w:r>
            </w:hyperlink>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Соляная кислота (E507)</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Уксусная кислота (E260), ацетат калия (E261), ацетат кальция (E263), ацетат натрия (E262) - по отдельности или в комбинации, только для регулирования pH</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Яблочная кислота (E296) - только для регулирования pH </w:t>
            </w:r>
            <w:hyperlink w:anchor="Par25356" w:tooltip="&lt;2&gt; Для изготовления продуктов прикорма могут использоваться только L(+)-формы молочной (E270), винной (E334), яблочной (E296) кислот и их соли." w:history="1">
              <w:r w:rsidRPr="00176E29">
                <w:t>&lt;2&gt;</w:t>
              </w:r>
            </w:hyperlink>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о-Фосфорная кислота (E338) - добавленный фосфат в пересчете на P2O5, только для регулирования pH</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 г/кг</w:t>
            </w:r>
          </w:p>
        </w:tc>
      </w:tr>
      <w:tr w:rsidR="006048C9" w:rsidRPr="00176E29" w:rsidTr="00176E29">
        <w:trPr>
          <w:jc w:val="center"/>
        </w:trPr>
        <w:tc>
          <w:tcPr>
            <w:tcW w:w="5280" w:type="dxa"/>
            <w:vMerge w:val="restart"/>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Фосфаты калия (E340), фосфаты кальция (E341), фосфаты натрия (E339) - по отдельности или в комбинации, как добавленный фосфат в пересчете на P2O5</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на злаковой основе</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 г/кг</w:t>
            </w:r>
          </w:p>
        </w:tc>
      </w:tr>
      <w:tr w:rsidR="006048C9" w:rsidRPr="00176E29" w:rsidTr="00176E29">
        <w:trPr>
          <w:jc w:val="center"/>
        </w:trPr>
        <w:tc>
          <w:tcPr>
            <w:tcW w:w="5280" w:type="dxa"/>
            <w:vMerge/>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ind w:firstLine="540"/>
              <w:jc w:val="both"/>
            </w:pP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Десерты на фруктовой основе (только E341iii)</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 г/кг</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Пирофосфат натрия двузамещенный (E450i)</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Бисквиты и сухарики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 мг/кг остаточное количество</w:t>
            </w:r>
          </w:p>
        </w:tc>
      </w:tr>
      <w:tr w:rsidR="006048C9" w:rsidRPr="00176E29" w:rsidTr="00176E29">
        <w:trPr>
          <w:jc w:val="center"/>
        </w:trPr>
        <w:tc>
          <w:tcPr>
            <w:tcW w:w="5280" w:type="dxa"/>
            <w:vMerge w:val="restart"/>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L-аскорбиновая кислота (E300), L-аскорбат кальция (E302), L-аскорбат натрия (E301), L-аскорбат калия (E303)- по отдельности или в комбинации в пересчете на аскорбиновую кислоту</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на плодоовощной основе, за исключением соковой продукции из фруктов и (или) овощей</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300 мг/кг</w:t>
            </w:r>
          </w:p>
        </w:tc>
      </w:tr>
      <w:tr w:rsidR="006048C9" w:rsidRPr="00176E29" w:rsidTr="00176E29">
        <w:trPr>
          <w:jc w:val="center"/>
        </w:trPr>
        <w:tc>
          <w:tcPr>
            <w:tcW w:w="5280" w:type="dxa"/>
            <w:vMerge/>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ind w:firstLine="540"/>
              <w:jc w:val="both"/>
            </w:pP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содержащие жир, на основе зерновых, включая бисквиты и сухарики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200 мг/кг</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L-Аскорбилпальмитат (E304), токоферол концентрат (E306), альфа-токоферол (E307), гамма-токоферол (E308), дельта-токоферол (E309) - по отдельности или в комбинации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содержащие жир, из зерновых, бисквиты, сухарики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100 мг/кг</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Лецитины (E322)</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Бисквиты и сухарики; продукты на зерновой основе</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 г/кг</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Моно- и диглицериды жирных кислот (E471), глицерина и лимонной и жирных кислот эфиры (E472c), глицерина и молочной и жирных кислот эфиры (472b) глицерина и уксусной и жирных кислот эфиры (E472а) - по отдельности или в комбинации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Бисквиты и сухарики; продукты на зерновой основе</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 г/кг</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Альгиновая кислота (E400), альгинат калия (E402), альгинат кальция (E404) альгинат натрия (E401) - по отдельности или в комбинации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Десерты, пудинги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 мг/кг</w:t>
            </w:r>
          </w:p>
        </w:tc>
      </w:tr>
      <w:tr w:rsidR="006048C9" w:rsidRPr="00176E29" w:rsidTr="00176E29">
        <w:trPr>
          <w:jc w:val="center"/>
        </w:trPr>
        <w:tc>
          <w:tcPr>
            <w:tcW w:w="5280" w:type="dxa"/>
            <w:vMerge w:val="restart"/>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Гуаровая камедь (E412), гуммиарабик (E414) камедь рожкового дерева (E410) ксантановая камедь (E415) пектины (E440) - по отдельности или в комбинации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 г/кг</w:t>
            </w:r>
          </w:p>
        </w:tc>
      </w:tr>
      <w:tr w:rsidR="006048C9" w:rsidRPr="00176E29" w:rsidTr="00176E29">
        <w:trPr>
          <w:jc w:val="center"/>
        </w:trPr>
        <w:tc>
          <w:tcPr>
            <w:tcW w:w="5280" w:type="dxa"/>
            <w:vMerge/>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ind w:firstLine="540"/>
              <w:jc w:val="both"/>
            </w:pP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безглютеновые на зерновой основе</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 г/кг</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both"/>
            </w:pPr>
            <w:r w:rsidRPr="00176E29">
              <w:t>Диоксид кремния аморфный (E551)</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Сухие продукты из зерновых</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 г/кг</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 xml:space="preserve">Винная кислота (E334), тартрат калия (E336), тартрат кальция (E354), тартрат натрия (E335) - по отдельности или в комбинации </w:t>
            </w:r>
            <w:hyperlink w:anchor="Par25356" w:tooltip="&lt;2&gt; Для изготовления продуктов прикорма могут использоваться только L(+)-формы молочной (E270), винной (E334), яблочной (E296) кислот и их соли." w:history="1">
              <w:r w:rsidRPr="00176E29">
                <w:t>&lt;2&gt;</w:t>
              </w:r>
            </w:hyperlink>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Бисквиты и сухарики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 мг/кг остаточное количество</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Глюконо-дельта-лактон (E575)</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Бисквиты и сухарики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500 мг/кг остаточное количество</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Модифицированные крахмалы: дикрахмаладипат ацетилированный (E1422), дикрахмалфосфат ацетилированный (E1414), крахмал ацетилированный (E1420), крахмал ацетилированный окисленный (E1451), дикрахмалфосфат (E1412), монокрахмалфосфат (E1410), крахмал окисленный (E1404), дикрахмалфосфат фосфатированный (E1413), крахмала и натриевой солиоктенилянтарной кислоты эфир (E1450) - по отдельности или в комбинации</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50 г/кг</w:t>
            </w:r>
          </w:p>
        </w:tc>
      </w:tr>
      <w:tr w:rsidR="006048C9" w:rsidRPr="00176E29" w:rsidTr="00176E29">
        <w:trPr>
          <w:jc w:val="center"/>
        </w:trPr>
        <w:tc>
          <w:tcPr>
            <w:tcW w:w="528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Азот (E941) Аргон (E938) Гелий (939) Диоксид углерода (E290)</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Продукты прикорма</w:t>
            </w:r>
          </w:p>
        </w:tc>
        <w:tc>
          <w:tcPr>
            <w:tcW w:w="3465"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bl>
    <w:p w:rsidR="006048C9" w:rsidRPr="00465186" w:rsidRDefault="006048C9">
      <w:pPr>
        <w:pStyle w:val="ConsPlusNormal"/>
        <w:ind w:firstLine="540"/>
        <w:jc w:val="both"/>
        <w:rPr>
          <w:sz w:val="22"/>
          <w:szCs w:val="22"/>
        </w:rPr>
      </w:pPr>
      <w:r w:rsidRPr="00465186">
        <w:rPr>
          <w:sz w:val="22"/>
          <w:szCs w:val="22"/>
        </w:rPr>
        <w:t>--------------------------------</w:t>
      </w:r>
    </w:p>
    <w:p w:rsidR="006048C9" w:rsidRPr="00176E29" w:rsidRDefault="006048C9">
      <w:pPr>
        <w:pStyle w:val="ConsPlusNormal"/>
        <w:ind w:firstLine="540"/>
        <w:jc w:val="both"/>
      </w:pPr>
      <w:r w:rsidRPr="00176E29">
        <w:t>Примечание:</w:t>
      </w:r>
    </w:p>
    <w:p w:rsidR="006048C9" w:rsidRPr="00176E29" w:rsidRDefault="006048C9">
      <w:pPr>
        <w:pStyle w:val="ConsPlusNormal"/>
        <w:ind w:firstLine="540"/>
        <w:jc w:val="both"/>
      </w:pPr>
      <w:bookmarkStart w:id="80" w:name="Par25354"/>
      <w:bookmarkEnd w:id="80"/>
      <w:r w:rsidRPr="00176E29">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6048C9" w:rsidRPr="00176E29" w:rsidRDefault="006048C9">
      <w:pPr>
        <w:pStyle w:val="ConsPlusNormal"/>
        <w:ind w:firstLine="540"/>
        <w:jc w:val="both"/>
      </w:pPr>
      <w:r w:rsidRPr="00176E29">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6048C9" w:rsidRPr="00176E29" w:rsidRDefault="006048C9">
      <w:pPr>
        <w:pStyle w:val="ConsPlusNormal"/>
        <w:ind w:firstLine="540"/>
        <w:jc w:val="both"/>
      </w:pPr>
      <w:bookmarkStart w:id="81" w:name="Par25356"/>
      <w:bookmarkEnd w:id="81"/>
      <w:r w:rsidRPr="00176E29">
        <w:t>&lt;2&gt; Для изготовления продуктов прикорма могут использоваться только L(+)-формы молочной (E270), винной (E334), яблочной (E296) кислот и их соли.</w:t>
      </w:r>
    </w:p>
    <w:p w:rsidR="006048C9" w:rsidRPr="00176E29" w:rsidRDefault="006048C9">
      <w:pPr>
        <w:pStyle w:val="ConsPlusNormal"/>
        <w:ind w:firstLine="540"/>
        <w:jc w:val="both"/>
      </w:pPr>
      <w:bookmarkStart w:id="82" w:name="Par25357"/>
      <w:bookmarkEnd w:id="82"/>
      <w:r w:rsidRPr="00176E29">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6048C9" w:rsidRPr="00465186" w:rsidRDefault="006048C9">
      <w:pPr>
        <w:pStyle w:val="ConsPlusNormal"/>
        <w:ind w:firstLine="540"/>
        <w:jc w:val="both"/>
        <w:rPr>
          <w:sz w:val="22"/>
          <w:szCs w:val="22"/>
        </w:rPr>
      </w:pPr>
    </w:p>
    <w:p w:rsidR="006048C9" w:rsidRPr="00465186" w:rsidRDefault="006048C9">
      <w:pPr>
        <w:pStyle w:val="ConsPlusNormal"/>
        <w:jc w:val="right"/>
        <w:outlineLvl w:val="2"/>
        <w:rPr>
          <w:sz w:val="22"/>
          <w:szCs w:val="22"/>
        </w:rPr>
      </w:pPr>
      <w:r w:rsidRPr="00465186">
        <w:rPr>
          <w:sz w:val="22"/>
          <w:szCs w:val="22"/>
        </w:rPr>
        <w:t>Таблица 4</w:t>
      </w:r>
    </w:p>
    <w:p w:rsidR="006048C9" w:rsidRPr="00465186" w:rsidRDefault="006048C9">
      <w:pPr>
        <w:pStyle w:val="ConsPlusNormal"/>
        <w:ind w:firstLine="540"/>
        <w:jc w:val="both"/>
        <w:rPr>
          <w:sz w:val="22"/>
          <w:szCs w:val="22"/>
        </w:rPr>
      </w:pPr>
    </w:p>
    <w:p w:rsidR="006048C9" w:rsidRPr="00465186" w:rsidRDefault="006048C9">
      <w:pPr>
        <w:pStyle w:val="ConsPlusNormal"/>
        <w:jc w:val="center"/>
        <w:rPr>
          <w:sz w:val="22"/>
          <w:szCs w:val="22"/>
        </w:rPr>
      </w:pPr>
      <w:r w:rsidRPr="00465186">
        <w:rPr>
          <w:sz w:val="22"/>
          <w:szCs w:val="22"/>
        </w:rPr>
        <w:t>Пищевые добавки для производства специализированных</w:t>
      </w:r>
    </w:p>
    <w:p w:rsidR="006048C9" w:rsidRPr="00465186" w:rsidRDefault="006048C9">
      <w:pPr>
        <w:pStyle w:val="ConsPlusNormal"/>
        <w:jc w:val="center"/>
        <w:rPr>
          <w:sz w:val="22"/>
          <w:szCs w:val="22"/>
        </w:rPr>
      </w:pPr>
      <w:r w:rsidRPr="00465186">
        <w:rPr>
          <w:sz w:val="22"/>
          <w:szCs w:val="22"/>
        </w:rPr>
        <w:t xml:space="preserve">диетических продуктов для детей до трех лет </w:t>
      </w:r>
      <w:hyperlink w:anchor="Par25408" w:tooltip="&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 w:history="1">
        <w:r w:rsidRPr="00465186">
          <w:rPr>
            <w:sz w:val="22"/>
            <w:szCs w:val="22"/>
          </w:rPr>
          <w:t>&lt;1&gt;</w:t>
        </w:r>
      </w:hyperlink>
      <w:r w:rsidRPr="00465186">
        <w:rPr>
          <w:sz w:val="22"/>
          <w:szCs w:val="22"/>
        </w:rPr>
        <w:t xml:space="preserve">, </w:t>
      </w:r>
      <w:hyperlink w:anchor="Par25410" w:tooltip="&lt;2&gt; При изготовлении специальных диетических продуктов для детей до трех лет могут использоваться также пищевые добавки, указанные в таблицах 1, 2, 3 настоящего Приложения." w:history="1">
        <w:r w:rsidRPr="00465186">
          <w:rPr>
            <w:sz w:val="22"/>
            <w:szCs w:val="22"/>
          </w:rPr>
          <w:t>&lt;2&gt;</w:t>
        </w:r>
      </w:hyperlink>
    </w:p>
    <w:p w:rsidR="006048C9" w:rsidRPr="00465186" w:rsidRDefault="006048C9">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960"/>
        <w:gridCol w:w="4620"/>
        <w:gridCol w:w="3630"/>
      </w:tblGrid>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Пищевая добавка</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Продукт</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Максимальный уровень в готовых к употреблению продуктах</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Альгинат натрия (E401)</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Специализированные продукты с адаптированным составом, необходимые при нарушении обмена веществ и питания через зонд, для детей старше 4 месяцев</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 г/л</w:t>
            </w:r>
          </w:p>
        </w:tc>
      </w:tr>
      <w:tr w:rsidR="006048C9" w:rsidRPr="00176E29" w:rsidTr="00176E29">
        <w:trPr>
          <w:jc w:val="center"/>
        </w:trPr>
        <w:tc>
          <w:tcPr>
            <w:tcW w:w="3960" w:type="dxa"/>
            <w:vMerge w:val="restart"/>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Глицерина и лимонной кислоты и жирных кислот эфиры (E472c)</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Порошкообразные диетические продукты для детей с рождения</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7,5 г/л</w:t>
            </w:r>
          </w:p>
        </w:tc>
      </w:tr>
      <w:tr w:rsidR="006048C9" w:rsidRPr="00176E29" w:rsidTr="00176E29">
        <w:trPr>
          <w:jc w:val="center"/>
        </w:trPr>
        <w:tc>
          <w:tcPr>
            <w:tcW w:w="3960" w:type="dxa"/>
            <w:vMerge/>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Жидкие диетические продукты для детей с рождения</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9 г/л</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Гуаровая камедь (E412)</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Продукты и жидкие смеси, содержащие гидролизованные белки, пептиды или аминокислоты, для детей с рождения</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 г/л</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Камедь рожкового дерева (E410)</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Продукты для снижения гастропищеводного рефлекса, предназначенные для детей с рождения</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 г/л</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Карбоксиметилцеллюлозы натриевая соль (E466)</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Продукты для диетической коррекции метаболических расстройств для детей с рождения</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 г/л</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Крахмала и октенилянтарной кислоты эфир (E1450)</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Детские смеси</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 г/л</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Ксантановая камедь (E415)</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Продукты на основе пептидов или аминокислот для использования у больных с повреждениями желудочно-кишечного тракта, нарушением всасывания белка, для диетической коррекции метаболических нарушений у детей с рождения</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1,2 г/л</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Моно- и диглицериды жирных кислот (E471)</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Продукты со специально сниженным содержанием белка для детей с рождения</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5 г/л</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Пектины (E440)</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Продукты, применяемые в случаях желудочно-кишечных расстройств</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10 г/л</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Пропиленгликоль-альгинат (E405)</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Специальные продукты, предназначенные для детей старше 12 месяцев с непереносимостью коровьего молока и для диетической коррекции врожденных нарушений метаболизма</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200 мг/л</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Сахарозы и жирных кислот эфиры (E473)</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Продукты, содержащие гидролизаты белков, пептиды и аминокислоты</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120 мг/л</w:t>
            </w:r>
          </w:p>
        </w:tc>
      </w:tr>
      <w:tr w:rsidR="006048C9" w:rsidRPr="00176E29" w:rsidTr="00176E29">
        <w:trPr>
          <w:jc w:val="center"/>
        </w:trPr>
        <w:tc>
          <w:tcPr>
            <w:tcW w:w="396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pPr>
            <w:r w:rsidRPr="00176E29">
              <w:t>Азот (E941) Аргон (E938) Гелий (939) Диоксид углерода (E290)</w:t>
            </w:r>
          </w:p>
        </w:tc>
        <w:tc>
          <w:tcPr>
            <w:tcW w:w="462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Диетические продукты</w:t>
            </w:r>
          </w:p>
        </w:tc>
        <w:tc>
          <w:tcPr>
            <w:tcW w:w="3630" w:type="dxa"/>
            <w:tcBorders>
              <w:top w:val="single" w:sz="4" w:space="0" w:color="auto"/>
              <w:left w:val="single" w:sz="4" w:space="0" w:color="auto"/>
              <w:bottom w:val="single" w:sz="4" w:space="0" w:color="auto"/>
              <w:right w:val="single" w:sz="4" w:space="0" w:color="auto"/>
            </w:tcBorders>
          </w:tcPr>
          <w:p w:rsidR="006048C9" w:rsidRPr="00176E29" w:rsidRDefault="006048C9">
            <w:pPr>
              <w:pStyle w:val="ConsPlusNormal"/>
              <w:jc w:val="center"/>
            </w:pPr>
            <w:r w:rsidRPr="00176E29">
              <w:t>согласно ТД</w:t>
            </w:r>
          </w:p>
        </w:tc>
      </w:tr>
    </w:tbl>
    <w:p w:rsidR="006048C9" w:rsidRPr="00465186" w:rsidRDefault="006048C9">
      <w:pPr>
        <w:pStyle w:val="ConsPlusNormal"/>
        <w:ind w:firstLine="540"/>
        <w:jc w:val="both"/>
        <w:rPr>
          <w:sz w:val="22"/>
          <w:szCs w:val="22"/>
        </w:rPr>
      </w:pPr>
      <w:r w:rsidRPr="00465186">
        <w:rPr>
          <w:sz w:val="22"/>
          <w:szCs w:val="22"/>
        </w:rPr>
        <w:t>--------------------------------</w:t>
      </w:r>
    </w:p>
    <w:p w:rsidR="006048C9" w:rsidRPr="00B57CDB" w:rsidRDefault="006048C9">
      <w:pPr>
        <w:pStyle w:val="ConsPlusNormal"/>
        <w:ind w:firstLine="540"/>
        <w:jc w:val="both"/>
      </w:pPr>
      <w:r w:rsidRPr="00B57CDB">
        <w:t>Примечание:</w:t>
      </w:r>
    </w:p>
    <w:p w:rsidR="006048C9" w:rsidRPr="00B57CDB" w:rsidRDefault="006048C9">
      <w:pPr>
        <w:pStyle w:val="ConsPlusNormal"/>
        <w:ind w:firstLine="540"/>
        <w:jc w:val="both"/>
      </w:pPr>
      <w:bookmarkStart w:id="83" w:name="Par25408"/>
      <w:bookmarkEnd w:id="83"/>
      <w:r w:rsidRPr="00B57CDB">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растворителя-носителя,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- 10 мг/кг, для аскорбата натрия - 75 мг/кг готового к употреблению продукта (раздел 4.4).</w:t>
      </w:r>
    </w:p>
    <w:p w:rsidR="006048C9" w:rsidRPr="00B57CDB" w:rsidRDefault="006048C9">
      <w:pPr>
        <w:pStyle w:val="ConsPlusNormal"/>
        <w:ind w:firstLine="540"/>
        <w:jc w:val="both"/>
      </w:pPr>
      <w:r w:rsidRPr="00B57CDB">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4.4).</w:t>
      </w:r>
    </w:p>
    <w:p w:rsidR="006048C9" w:rsidRDefault="006048C9">
      <w:pPr>
        <w:pStyle w:val="ConsPlusNormal"/>
        <w:ind w:firstLine="540"/>
        <w:jc w:val="both"/>
      </w:pPr>
      <w:bookmarkStart w:id="84" w:name="Par25410"/>
      <w:bookmarkEnd w:id="84"/>
      <w:r w:rsidRPr="00B57CDB">
        <w:t xml:space="preserve">&lt;2&gt; При изготовлении специальных диетических продуктов для детей до трех лет могут использоваться также пищевые добавки, указанные в </w:t>
      </w:r>
      <w:hyperlink w:anchor="Par25114" w:tooltip="Пищевые добавки для производства заменителей" w:history="1">
        <w:r w:rsidRPr="00B57CDB">
          <w:t>таблицах 1</w:t>
        </w:r>
      </w:hyperlink>
      <w:r w:rsidRPr="00B57CDB">
        <w:t xml:space="preserve">, </w:t>
      </w:r>
      <w:hyperlink w:anchor="Par25185" w:tooltip="Пищевые добавки для производства последующих смесей" w:history="1">
        <w:r w:rsidRPr="00B57CDB">
          <w:t>2</w:t>
        </w:r>
      </w:hyperlink>
      <w:r w:rsidRPr="00B57CDB">
        <w:t xml:space="preserve">, </w:t>
      </w:r>
      <w:hyperlink w:anchor="Par25267" w:tooltip="Пищевые добавки для производства продуктов прикорма" w:history="1">
        <w:r w:rsidRPr="00B57CDB">
          <w:t>3</w:t>
        </w:r>
      </w:hyperlink>
      <w:r w:rsidRPr="00B57CDB">
        <w:t xml:space="preserve"> настоящего Приложения.</w:t>
      </w:r>
    </w:p>
    <w:p w:rsidR="006048C9" w:rsidRPr="00B57CDB" w:rsidRDefault="006048C9">
      <w:pPr>
        <w:pStyle w:val="ConsPlusNormal"/>
        <w:ind w:firstLine="540"/>
        <w:jc w:val="both"/>
      </w:pPr>
    </w:p>
    <w:sectPr w:rsidR="006048C9" w:rsidRPr="00B57CDB" w:rsidSect="00176E29">
      <w:pgSz w:w="16838" w:h="11906" w:orient="landscape"/>
      <w:pgMar w:top="851" w:right="851" w:bottom="851"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C9" w:rsidRDefault="006048C9">
      <w:r>
        <w:separator/>
      </w:r>
    </w:p>
  </w:endnote>
  <w:endnote w:type="continuationSeparator" w:id="0">
    <w:p w:rsidR="006048C9" w:rsidRDefault="00604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C9" w:rsidRDefault="006048C9" w:rsidP="00465186">
    <w:pPr>
      <w:pStyle w:val="ConsPlusNormal"/>
      <w:jc w:val="center"/>
      <w:rPr>
        <w:rFonts w:cs="Times New Roman"/>
        <w:sz w:val="2"/>
        <w:szCs w:val="2"/>
      </w:rPr>
    </w:pPr>
  </w:p>
  <w:p w:rsidR="006048C9" w:rsidRDefault="006048C9">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C9" w:rsidRDefault="006048C9">
      <w:r>
        <w:separator/>
      </w:r>
    </w:p>
  </w:footnote>
  <w:footnote w:type="continuationSeparator" w:id="0">
    <w:p w:rsidR="006048C9" w:rsidRDefault="00604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C9" w:rsidRPr="00465186" w:rsidRDefault="006048C9" w:rsidP="00465186">
    <w:pPr>
      <w:pStyle w:val="Header"/>
    </w:pPr>
    <w:r w:rsidRPr="00465186">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F7D"/>
    <w:rsid w:val="00170CF5"/>
    <w:rsid w:val="00176E29"/>
    <w:rsid w:val="001C1382"/>
    <w:rsid w:val="00241F7D"/>
    <w:rsid w:val="002B3FB1"/>
    <w:rsid w:val="00465186"/>
    <w:rsid w:val="005A23C3"/>
    <w:rsid w:val="006048C9"/>
    <w:rsid w:val="00690B57"/>
    <w:rsid w:val="00A532C5"/>
    <w:rsid w:val="00B57CDB"/>
    <w:rsid w:val="00B74025"/>
    <w:rsid w:val="00C9597E"/>
    <w:rsid w:val="00EE0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F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70CF5"/>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170CF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70CF5"/>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170CF5"/>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170CF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170CF5"/>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170CF5"/>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465186"/>
    <w:pPr>
      <w:tabs>
        <w:tab w:val="center" w:pos="4677"/>
        <w:tab w:val="right" w:pos="9355"/>
      </w:tabs>
    </w:pPr>
  </w:style>
  <w:style w:type="character" w:customStyle="1" w:styleId="HeaderChar">
    <w:name w:val="Header Char"/>
    <w:basedOn w:val="DefaultParagraphFont"/>
    <w:link w:val="Header"/>
    <w:uiPriority w:val="99"/>
    <w:semiHidden/>
    <w:locked/>
    <w:rsid w:val="00EE0445"/>
    <w:rPr>
      <w:rFonts w:cs="Times New Roman"/>
      <w:sz w:val="24"/>
      <w:szCs w:val="24"/>
    </w:rPr>
  </w:style>
  <w:style w:type="paragraph" w:styleId="Footer">
    <w:name w:val="footer"/>
    <w:basedOn w:val="Normal"/>
    <w:link w:val="FooterChar"/>
    <w:uiPriority w:val="99"/>
    <w:rsid w:val="00465186"/>
    <w:pPr>
      <w:tabs>
        <w:tab w:val="center" w:pos="4677"/>
        <w:tab w:val="right" w:pos="9355"/>
      </w:tabs>
    </w:pPr>
  </w:style>
  <w:style w:type="character" w:customStyle="1" w:styleId="FooterChar">
    <w:name w:val="Footer Char"/>
    <w:basedOn w:val="DefaultParagraphFont"/>
    <w:link w:val="Footer"/>
    <w:uiPriority w:val="99"/>
    <w:semiHidden/>
    <w:locked/>
    <w:rsid w:val="00EE044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20.07.2012 N 58(ред. от 18.09.2014)"О принятии технического регламента Таможенного союза "Требования безопасности пищевых добавок, ароматизаторов и технологических вспомогательных средств"(вместе с "ТР </dc:title>
  <dc:subject/>
  <dc:creator>Информ-аналит отдел</dc:creator>
  <cp:keywords/>
  <dc:description/>
  <cp:lastModifiedBy>Информ-аналит отдел</cp:lastModifiedBy>
  <cp:revision>2</cp:revision>
  <dcterms:created xsi:type="dcterms:W3CDTF">2018-01-05T18:57:00Z</dcterms:created>
  <dcterms:modified xsi:type="dcterms:W3CDTF">2018-01-05T18:57:00Z</dcterms:modified>
</cp:coreProperties>
</file>