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E3" w:rsidRPr="002B1188" w:rsidRDefault="004C03E3" w:rsidP="002B1188">
      <w:pPr>
        <w:pStyle w:val="ConsPlusNormal"/>
        <w:tabs>
          <w:tab w:val="left" w:pos="6979"/>
        </w:tabs>
        <w:jc w:val="center"/>
        <w:outlineLvl w:val="0"/>
        <w:rPr>
          <w:sz w:val="22"/>
          <w:szCs w:val="22"/>
        </w:rPr>
      </w:pPr>
      <w:r w:rsidRPr="002B1188">
        <w:rPr>
          <w:sz w:val="22"/>
          <w:szCs w:val="22"/>
        </w:rPr>
        <w:t>22 июля 2008 года</w:t>
      </w:r>
      <w:r w:rsidRPr="002B1188">
        <w:rPr>
          <w:sz w:val="22"/>
          <w:szCs w:val="22"/>
        </w:rPr>
        <w:tab/>
        <w:t>N 123-ФЗ</w:t>
      </w:r>
    </w:p>
    <w:p w:rsidR="004C03E3" w:rsidRPr="002B1188" w:rsidRDefault="004C03E3">
      <w:pPr>
        <w:pStyle w:val="ConsPlusNormal"/>
        <w:jc w:val="center"/>
        <w:rPr>
          <w:sz w:val="22"/>
          <w:szCs w:val="22"/>
        </w:rPr>
      </w:pPr>
    </w:p>
    <w:p w:rsidR="004C03E3" w:rsidRPr="002B1188" w:rsidRDefault="004C03E3">
      <w:pPr>
        <w:pStyle w:val="ConsPlusTitle"/>
        <w:jc w:val="center"/>
        <w:rPr>
          <w:sz w:val="22"/>
          <w:szCs w:val="22"/>
        </w:rPr>
      </w:pPr>
      <w:r w:rsidRPr="002B1188">
        <w:rPr>
          <w:sz w:val="22"/>
          <w:szCs w:val="22"/>
        </w:rPr>
        <w:t>РОССИЙСКАЯ ФЕДЕРАЦИЯ</w:t>
      </w:r>
    </w:p>
    <w:p w:rsidR="004C03E3" w:rsidRPr="002B1188" w:rsidRDefault="004C03E3">
      <w:pPr>
        <w:pStyle w:val="ConsPlusTitle"/>
        <w:jc w:val="center"/>
        <w:rPr>
          <w:sz w:val="22"/>
          <w:szCs w:val="22"/>
        </w:rPr>
      </w:pPr>
    </w:p>
    <w:p w:rsidR="004C03E3" w:rsidRPr="002B1188" w:rsidRDefault="004C03E3">
      <w:pPr>
        <w:pStyle w:val="ConsPlusTitle"/>
        <w:jc w:val="center"/>
        <w:rPr>
          <w:sz w:val="22"/>
          <w:szCs w:val="22"/>
        </w:rPr>
      </w:pPr>
      <w:r w:rsidRPr="002B1188">
        <w:rPr>
          <w:sz w:val="22"/>
          <w:szCs w:val="22"/>
        </w:rPr>
        <w:t>ФЕДЕРАЛЬНЫЙ ЗАКОН</w:t>
      </w:r>
    </w:p>
    <w:p w:rsidR="004C03E3" w:rsidRPr="002B1188" w:rsidRDefault="004C03E3">
      <w:pPr>
        <w:pStyle w:val="ConsPlusTitle"/>
        <w:jc w:val="center"/>
        <w:rPr>
          <w:sz w:val="22"/>
          <w:szCs w:val="22"/>
        </w:rPr>
      </w:pPr>
    </w:p>
    <w:p w:rsidR="004C03E3" w:rsidRPr="002B1188" w:rsidRDefault="004C03E3">
      <w:pPr>
        <w:pStyle w:val="ConsPlusTitle"/>
        <w:jc w:val="center"/>
        <w:rPr>
          <w:sz w:val="22"/>
          <w:szCs w:val="22"/>
        </w:rPr>
      </w:pPr>
      <w:r w:rsidRPr="002B1188">
        <w:rPr>
          <w:sz w:val="22"/>
          <w:szCs w:val="22"/>
        </w:rPr>
        <w:t>ТЕХНИЧЕСКИЙ РЕГЛАМЕНТ</w:t>
      </w:r>
    </w:p>
    <w:p w:rsidR="004C03E3" w:rsidRPr="002B1188" w:rsidRDefault="004C03E3">
      <w:pPr>
        <w:pStyle w:val="ConsPlusTitle"/>
        <w:jc w:val="center"/>
        <w:rPr>
          <w:sz w:val="22"/>
          <w:szCs w:val="22"/>
        </w:rPr>
      </w:pPr>
      <w:r w:rsidRPr="002B1188">
        <w:rPr>
          <w:sz w:val="22"/>
          <w:szCs w:val="22"/>
        </w:rPr>
        <w:t>О ТРЕБОВАНИЯХ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jc w:val="right"/>
        <w:rPr>
          <w:sz w:val="22"/>
          <w:szCs w:val="22"/>
        </w:rPr>
      </w:pPr>
      <w:r w:rsidRPr="002B1188">
        <w:rPr>
          <w:sz w:val="22"/>
          <w:szCs w:val="22"/>
        </w:rPr>
        <w:t>Принят</w:t>
      </w:r>
    </w:p>
    <w:p w:rsidR="004C03E3" w:rsidRPr="002B1188" w:rsidRDefault="004C03E3">
      <w:pPr>
        <w:pStyle w:val="ConsPlusNormal"/>
        <w:jc w:val="right"/>
        <w:rPr>
          <w:sz w:val="22"/>
          <w:szCs w:val="22"/>
        </w:rPr>
      </w:pPr>
      <w:r w:rsidRPr="002B1188">
        <w:rPr>
          <w:sz w:val="22"/>
          <w:szCs w:val="22"/>
        </w:rPr>
        <w:t>Государственной Думой</w:t>
      </w:r>
    </w:p>
    <w:p w:rsidR="004C03E3" w:rsidRPr="002B1188" w:rsidRDefault="004C03E3">
      <w:pPr>
        <w:pStyle w:val="ConsPlusNormal"/>
        <w:jc w:val="right"/>
        <w:rPr>
          <w:sz w:val="22"/>
          <w:szCs w:val="22"/>
        </w:rPr>
      </w:pPr>
      <w:r w:rsidRPr="002B1188">
        <w:rPr>
          <w:sz w:val="22"/>
          <w:szCs w:val="22"/>
        </w:rPr>
        <w:t>4 июля 2008 года</w:t>
      </w:r>
    </w:p>
    <w:p w:rsidR="004C03E3" w:rsidRPr="002B1188" w:rsidRDefault="004C03E3">
      <w:pPr>
        <w:pStyle w:val="ConsPlusNormal"/>
        <w:jc w:val="right"/>
        <w:rPr>
          <w:sz w:val="22"/>
          <w:szCs w:val="22"/>
        </w:rPr>
      </w:pPr>
    </w:p>
    <w:p w:rsidR="004C03E3" w:rsidRPr="002B1188" w:rsidRDefault="004C03E3">
      <w:pPr>
        <w:pStyle w:val="ConsPlusNormal"/>
        <w:jc w:val="right"/>
        <w:rPr>
          <w:sz w:val="22"/>
          <w:szCs w:val="22"/>
        </w:rPr>
      </w:pPr>
      <w:r w:rsidRPr="002B1188">
        <w:rPr>
          <w:sz w:val="22"/>
          <w:szCs w:val="22"/>
        </w:rPr>
        <w:t>Одобрен</w:t>
      </w:r>
    </w:p>
    <w:p w:rsidR="004C03E3" w:rsidRPr="002B1188" w:rsidRDefault="004C03E3">
      <w:pPr>
        <w:pStyle w:val="ConsPlusNormal"/>
        <w:jc w:val="right"/>
        <w:rPr>
          <w:sz w:val="22"/>
          <w:szCs w:val="22"/>
        </w:rPr>
      </w:pPr>
      <w:r w:rsidRPr="002B1188">
        <w:rPr>
          <w:sz w:val="22"/>
          <w:szCs w:val="22"/>
        </w:rPr>
        <w:t>Советом Федерации</w:t>
      </w:r>
    </w:p>
    <w:p w:rsidR="004C03E3" w:rsidRPr="002B1188" w:rsidRDefault="004C03E3">
      <w:pPr>
        <w:pStyle w:val="ConsPlusNormal"/>
        <w:jc w:val="right"/>
        <w:rPr>
          <w:sz w:val="22"/>
          <w:szCs w:val="22"/>
        </w:rPr>
      </w:pPr>
      <w:r w:rsidRPr="002B1188">
        <w:rPr>
          <w:sz w:val="22"/>
          <w:szCs w:val="22"/>
        </w:rPr>
        <w:t>11 июля 2008 года</w:t>
      </w:r>
    </w:p>
    <w:p w:rsidR="004C03E3" w:rsidRPr="002B1188" w:rsidRDefault="004C03E3">
      <w:pPr>
        <w:pStyle w:val="ConsPlusNormal"/>
        <w:jc w:val="center"/>
        <w:rPr>
          <w:sz w:val="22"/>
          <w:szCs w:val="22"/>
        </w:rPr>
      </w:pPr>
    </w:p>
    <w:p w:rsidR="004C03E3" w:rsidRPr="002B1188" w:rsidRDefault="004C03E3">
      <w:pPr>
        <w:pStyle w:val="ConsPlusNormal"/>
        <w:jc w:val="center"/>
        <w:rPr>
          <w:sz w:val="22"/>
          <w:szCs w:val="22"/>
        </w:rPr>
      </w:pPr>
      <w:r w:rsidRPr="002B1188">
        <w:rPr>
          <w:sz w:val="22"/>
          <w:szCs w:val="22"/>
        </w:rPr>
        <w:t>(в ред. Федеральных законов от 10.07.2012 N 117-ФЗ,</w:t>
      </w:r>
    </w:p>
    <w:p w:rsidR="004C03E3" w:rsidRPr="002B1188" w:rsidRDefault="004C03E3">
      <w:pPr>
        <w:pStyle w:val="ConsPlusNormal"/>
        <w:jc w:val="center"/>
        <w:rPr>
          <w:sz w:val="22"/>
          <w:szCs w:val="22"/>
        </w:rPr>
      </w:pPr>
      <w:r w:rsidRPr="002B1188">
        <w:rPr>
          <w:sz w:val="22"/>
          <w:szCs w:val="22"/>
        </w:rPr>
        <w:t>от 02.07.2013 N 185-ФЗ, от 23.06.2014 N 160-ФЗ,</w:t>
      </w:r>
    </w:p>
    <w:p w:rsidR="004C03E3" w:rsidRPr="002B1188" w:rsidRDefault="004C03E3">
      <w:pPr>
        <w:pStyle w:val="ConsPlusNormal"/>
        <w:jc w:val="center"/>
        <w:rPr>
          <w:sz w:val="22"/>
          <w:szCs w:val="22"/>
        </w:rPr>
      </w:pPr>
      <w:r w:rsidRPr="002B1188">
        <w:rPr>
          <w:sz w:val="22"/>
          <w:szCs w:val="22"/>
        </w:rPr>
        <w:t>от 13.07.2015 N 234-ФЗ)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I. ОБЩИЕ ПРИНЦИПЫ ОБЕСПЕЧЕНИЯ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 ОБЩИЕ ПОЛОЖЕНИЯ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 Цели и сфера применения технического регламента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Положения настоящего Федерального закона об обеспечении пожарной безопасности объектов защиты обязательны для исполнения при:</w:t>
      </w:r>
    </w:p>
    <w:p w:rsidR="004C03E3" w:rsidRPr="002B1188" w:rsidRDefault="004C03E3">
      <w:pPr>
        <w:pStyle w:val="ConsPlusNormal"/>
        <w:ind w:firstLine="540"/>
        <w:jc w:val="both"/>
        <w:rPr>
          <w:sz w:val="22"/>
          <w:szCs w:val="22"/>
        </w:rPr>
      </w:pPr>
      <w:r w:rsidRPr="002B1188">
        <w:rPr>
          <w:sz w:val="22"/>
          <w:szCs w:val="22"/>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4C03E3" w:rsidRPr="002B1188" w:rsidRDefault="004C03E3">
      <w:pPr>
        <w:pStyle w:val="ConsPlusNormal"/>
        <w:ind w:firstLine="540"/>
        <w:jc w:val="both"/>
        <w:rPr>
          <w:sz w:val="22"/>
          <w:szCs w:val="22"/>
        </w:rPr>
      </w:pPr>
      <w:r w:rsidRPr="002B1188">
        <w:rPr>
          <w:sz w:val="22"/>
          <w:szCs w:val="22"/>
        </w:rP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разработке технической документации на объекты защиты.</w:t>
      </w:r>
    </w:p>
    <w:p w:rsidR="004C03E3" w:rsidRPr="002B1188" w:rsidRDefault="004C03E3">
      <w:pPr>
        <w:pStyle w:val="ConsPlusNormal"/>
        <w:ind w:firstLine="540"/>
        <w:jc w:val="both"/>
        <w:rPr>
          <w:sz w:val="22"/>
          <w:szCs w:val="22"/>
        </w:rPr>
      </w:pPr>
      <w:r w:rsidRPr="002B1188">
        <w:rPr>
          <w:sz w:val="22"/>
          <w:szCs w:val="22"/>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 Основные понятия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4C03E3" w:rsidRPr="002B1188" w:rsidRDefault="004C03E3">
      <w:pPr>
        <w:pStyle w:val="ConsPlusNormal"/>
        <w:ind w:firstLine="540"/>
        <w:jc w:val="both"/>
        <w:rPr>
          <w:sz w:val="22"/>
          <w:szCs w:val="22"/>
        </w:rPr>
      </w:pPr>
      <w:r w:rsidRPr="002B1188">
        <w:rPr>
          <w:sz w:val="22"/>
          <w:szCs w:val="22"/>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взрыв - быстрое химическое превращение среды, сопровождающееся выделением энергии и образованием сжатых газов;</w:t>
      </w:r>
    </w:p>
    <w:p w:rsidR="004C03E3" w:rsidRPr="002B1188" w:rsidRDefault="004C03E3">
      <w:pPr>
        <w:pStyle w:val="ConsPlusNormal"/>
        <w:ind w:firstLine="540"/>
        <w:jc w:val="both"/>
        <w:rPr>
          <w:sz w:val="22"/>
          <w:szCs w:val="22"/>
        </w:rPr>
      </w:pPr>
      <w:r w:rsidRPr="002B1188">
        <w:rPr>
          <w:sz w:val="22"/>
          <w:szCs w:val="22"/>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4C03E3" w:rsidRPr="002B1188" w:rsidRDefault="004C03E3">
      <w:pPr>
        <w:pStyle w:val="ConsPlusNormal"/>
        <w:ind w:firstLine="540"/>
        <w:jc w:val="both"/>
        <w:rPr>
          <w:sz w:val="22"/>
          <w:szCs w:val="22"/>
        </w:rPr>
      </w:pPr>
      <w:r w:rsidRPr="002B1188">
        <w:rPr>
          <w:sz w:val="22"/>
          <w:szCs w:val="22"/>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горючая среда - среда, способная воспламеняться при воздействии источника зажигания;</w:t>
      </w:r>
    </w:p>
    <w:p w:rsidR="004C03E3" w:rsidRPr="002B1188" w:rsidRDefault="004C03E3">
      <w:pPr>
        <w:pStyle w:val="ConsPlusNormal"/>
        <w:ind w:firstLine="540"/>
        <w:jc w:val="both"/>
        <w:rPr>
          <w:sz w:val="22"/>
          <w:szCs w:val="22"/>
        </w:rPr>
      </w:pPr>
      <w:r w:rsidRPr="002B1188">
        <w:rPr>
          <w:sz w:val="22"/>
          <w:szCs w:val="22"/>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4C03E3" w:rsidRPr="002B1188" w:rsidRDefault="004C03E3">
      <w:pPr>
        <w:pStyle w:val="ConsPlusNormal"/>
        <w:ind w:firstLine="540"/>
        <w:jc w:val="both"/>
        <w:rPr>
          <w:sz w:val="22"/>
          <w:szCs w:val="22"/>
        </w:rPr>
      </w:pPr>
      <w:r w:rsidRPr="002B1188">
        <w:rPr>
          <w:sz w:val="22"/>
          <w:szCs w:val="22"/>
        </w:rPr>
        <w:t>8) допустимый пожарный риск - пожарный риск, уровень которого допустим и обоснован исходя из социально-экономических условий;</w:t>
      </w:r>
    </w:p>
    <w:p w:rsidR="004C03E3" w:rsidRPr="002B1188" w:rsidRDefault="004C03E3">
      <w:pPr>
        <w:pStyle w:val="ConsPlusNormal"/>
        <w:ind w:firstLine="540"/>
        <w:jc w:val="both"/>
        <w:rPr>
          <w:sz w:val="22"/>
          <w:szCs w:val="22"/>
        </w:rPr>
      </w:pPr>
      <w:r w:rsidRPr="002B1188">
        <w:rPr>
          <w:sz w:val="22"/>
          <w:szCs w:val="22"/>
        </w:rPr>
        <w:t>9) индивидуальный пожарный риск - пожарный риск, который может привести к гибели человека в результате воздействия опасных факторов пожара;</w:t>
      </w:r>
    </w:p>
    <w:p w:rsidR="004C03E3" w:rsidRPr="002B1188" w:rsidRDefault="004C03E3">
      <w:pPr>
        <w:pStyle w:val="ConsPlusNormal"/>
        <w:ind w:firstLine="540"/>
        <w:jc w:val="both"/>
        <w:rPr>
          <w:sz w:val="22"/>
          <w:szCs w:val="22"/>
        </w:rPr>
      </w:pPr>
      <w:r w:rsidRPr="002B1188">
        <w:rPr>
          <w:sz w:val="22"/>
          <w:szCs w:val="22"/>
        </w:rPr>
        <w:t>10) источник зажигания - средство энергетического воздействия, инициирующее возникновение горения;</w:t>
      </w:r>
    </w:p>
    <w:p w:rsidR="004C03E3" w:rsidRPr="002B1188" w:rsidRDefault="004C03E3">
      <w:pPr>
        <w:pStyle w:val="ConsPlusNormal"/>
        <w:ind w:firstLine="540"/>
        <w:jc w:val="both"/>
        <w:rPr>
          <w:sz w:val="22"/>
          <w:szCs w:val="22"/>
        </w:rPr>
      </w:pPr>
      <w:r w:rsidRPr="002B1188">
        <w:rPr>
          <w:sz w:val="22"/>
          <w:szCs w:val="22"/>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13) наружная установка - комплекс аппаратов и технологического оборудования, расположенных вне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4C03E3" w:rsidRPr="002B1188" w:rsidRDefault="004C03E3">
      <w:pPr>
        <w:pStyle w:val="ConsPlusNormal"/>
        <w:ind w:firstLine="540"/>
        <w:jc w:val="both"/>
        <w:rPr>
          <w:sz w:val="22"/>
          <w:szCs w:val="22"/>
        </w:rPr>
      </w:pPr>
      <w:r w:rsidRPr="002B1188">
        <w:rPr>
          <w:sz w:val="22"/>
          <w:szCs w:val="22"/>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4C03E3" w:rsidRPr="002B1188" w:rsidRDefault="004C03E3">
      <w:pPr>
        <w:pStyle w:val="ConsPlusNormal"/>
        <w:ind w:firstLine="540"/>
        <w:jc w:val="both"/>
        <w:rPr>
          <w:sz w:val="22"/>
          <w:szCs w:val="22"/>
        </w:rPr>
      </w:pPr>
      <w:r w:rsidRPr="002B1188">
        <w:rPr>
          <w:sz w:val="22"/>
          <w:szCs w:val="22"/>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4C03E3" w:rsidRPr="002B1188" w:rsidRDefault="004C03E3">
      <w:pPr>
        <w:pStyle w:val="ConsPlusNormal"/>
        <w:ind w:firstLine="540"/>
        <w:jc w:val="both"/>
        <w:rPr>
          <w:sz w:val="22"/>
          <w:szCs w:val="22"/>
        </w:rPr>
      </w:pPr>
      <w:r w:rsidRPr="002B1188">
        <w:rPr>
          <w:sz w:val="22"/>
          <w:szCs w:val="22"/>
        </w:rPr>
        <w:t>18) очаг пожара - место первоначального возникновения пожара;</w:t>
      </w:r>
    </w:p>
    <w:p w:rsidR="004C03E3" w:rsidRPr="002B1188" w:rsidRDefault="004C03E3">
      <w:pPr>
        <w:pStyle w:val="ConsPlusNormal"/>
        <w:ind w:firstLine="540"/>
        <w:jc w:val="both"/>
        <w:rPr>
          <w:sz w:val="22"/>
          <w:szCs w:val="22"/>
        </w:rPr>
      </w:pPr>
      <w:r w:rsidRPr="002B1188">
        <w:rPr>
          <w:sz w:val="22"/>
          <w:szCs w:val="22"/>
        </w:rPr>
        <w:t>19) первичные средства пожаротушения - средства пожаротушения, используемые для борьбы с пожаром в начальной стадии его развития;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4C03E3" w:rsidRPr="002B1188" w:rsidRDefault="004C03E3">
      <w:pPr>
        <w:pStyle w:val="ConsPlusNormal"/>
        <w:ind w:firstLine="540"/>
        <w:jc w:val="both"/>
        <w:rPr>
          <w:sz w:val="22"/>
          <w:szCs w:val="22"/>
        </w:rPr>
      </w:pPr>
      <w:r w:rsidRPr="002B1188">
        <w:rPr>
          <w:sz w:val="22"/>
          <w:szCs w:val="22"/>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4C03E3" w:rsidRPr="002B1188" w:rsidRDefault="004C03E3">
      <w:pPr>
        <w:pStyle w:val="ConsPlusNormal"/>
        <w:ind w:firstLine="540"/>
        <w:jc w:val="both"/>
        <w:rPr>
          <w:sz w:val="22"/>
          <w:szCs w:val="22"/>
        </w:rPr>
      </w:pPr>
      <w:r w:rsidRPr="002B1188">
        <w:rPr>
          <w:sz w:val="22"/>
          <w:szCs w:val="22"/>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4C03E3" w:rsidRPr="002B1188" w:rsidRDefault="004C03E3">
      <w:pPr>
        <w:pStyle w:val="ConsPlusNormal"/>
        <w:ind w:firstLine="540"/>
        <w:jc w:val="both"/>
        <w:rPr>
          <w:sz w:val="22"/>
          <w:szCs w:val="22"/>
        </w:rPr>
      </w:pPr>
      <w:r w:rsidRPr="002B1188">
        <w:rPr>
          <w:sz w:val="22"/>
          <w:szCs w:val="22"/>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4C03E3" w:rsidRPr="002B1188" w:rsidRDefault="004C03E3">
      <w:pPr>
        <w:pStyle w:val="ConsPlusNormal"/>
        <w:ind w:firstLine="540"/>
        <w:jc w:val="both"/>
        <w:rPr>
          <w:sz w:val="22"/>
          <w:szCs w:val="22"/>
        </w:rPr>
      </w:pPr>
      <w:r w:rsidRPr="002B1188">
        <w:rPr>
          <w:sz w:val="22"/>
          <w:szCs w:val="22"/>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4C03E3" w:rsidRPr="002B1188" w:rsidRDefault="004C03E3">
      <w:pPr>
        <w:pStyle w:val="ConsPlusNormal"/>
        <w:ind w:firstLine="540"/>
        <w:jc w:val="both"/>
        <w:rPr>
          <w:sz w:val="22"/>
          <w:szCs w:val="22"/>
        </w:rPr>
      </w:pPr>
      <w:r w:rsidRPr="002B1188">
        <w:rPr>
          <w:sz w:val="22"/>
          <w:szCs w:val="22"/>
        </w:rPr>
        <w:t>25) пожарный извещатель - техническое средство, предназначенное для формирования сигнала о пожаре;</w:t>
      </w:r>
    </w:p>
    <w:p w:rsidR="004C03E3" w:rsidRPr="002B1188" w:rsidRDefault="004C03E3">
      <w:pPr>
        <w:pStyle w:val="ConsPlusNormal"/>
        <w:ind w:firstLine="540"/>
        <w:jc w:val="both"/>
        <w:rPr>
          <w:sz w:val="22"/>
          <w:szCs w:val="22"/>
        </w:rPr>
      </w:pPr>
      <w:r w:rsidRPr="002B1188">
        <w:rPr>
          <w:sz w:val="22"/>
          <w:szCs w:val="22"/>
        </w:rPr>
        <w:t>26) пожарный оповещатель - техническое средство, предназначенное для оповещения людей о пожаре;</w:t>
      </w:r>
    </w:p>
    <w:p w:rsidR="004C03E3" w:rsidRPr="002B1188" w:rsidRDefault="004C03E3">
      <w:pPr>
        <w:pStyle w:val="ConsPlusNormal"/>
        <w:ind w:firstLine="540"/>
        <w:jc w:val="both"/>
        <w:rPr>
          <w:sz w:val="22"/>
          <w:szCs w:val="22"/>
        </w:rPr>
      </w:pPr>
      <w:r w:rsidRPr="002B1188">
        <w:rPr>
          <w:sz w:val="22"/>
          <w:szCs w:val="22"/>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28) пожарный риск - мера возможности реализации пожарной опасности объекта защиты и ее последствий для людей и материальных ценностей;</w:t>
      </w:r>
    </w:p>
    <w:p w:rsidR="004C03E3" w:rsidRPr="002B1188" w:rsidRDefault="004C03E3">
      <w:pPr>
        <w:pStyle w:val="ConsPlusNormal"/>
        <w:ind w:firstLine="540"/>
        <w:jc w:val="both"/>
        <w:rPr>
          <w:sz w:val="22"/>
          <w:szCs w:val="22"/>
        </w:rPr>
      </w:pPr>
      <w:r w:rsidRPr="002B1188">
        <w:rPr>
          <w:sz w:val="22"/>
          <w:szCs w:val="22"/>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4C03E3" w:rsidRPr="002B1188" w:rsidRDefault="004C03E3">
      <w:pPr>
        <w:pStyle w:val="ConsPlusNormal"/>
        <w:ind w:firstLine="540"/>
        <w:jc w:val="both"/>
        <w:rPr>
          <w:sz w:val="22"/>
          <w:szCs w:val="22"/>
        </w:rPr>
      </w:pPr>
      <w:r w:rsidRPr="002B1188">
        <w:rPr>
          <w:sz w:val="22"/>
          <w:szCs w:val="22"/>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4C03E3" w:rsidRPr="002B1188" w:rsidRDefault="004C03E3">
      <w:pPr>
        <w:pStyle w:val="ConsPlusNormal"/>
        <w:ind w:firstLine="540"/>
        <w:jc w:val="both"/>
        <w:rPr>
          <w:sz w:val="22"/>
          <w:szCs w:val="22"/>
        </w:rPr>
      </w:pPr>
      <w:r w:rsidRPr="002B1188">
        <w:rPr>
          <w:sz w:val="22"/>
          <w:szCs w:val="22"/>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4C03E3" w:rsidRPr="002B1188" w:rsidRDefault="004C03E3">
      <w:pPr>
        <w:pStyle w:val="ConsPlusNormal"/>
        <w:ind w:firstLine="540"/>
        <w:jc w:val="both"/>
        <w:rPr>
          <w:sz w:val="22"/>
          <w:szCs w:val="22"/>
        </w:rPr>
      </w:pPr>
      <w:r w:rsidRPr="002B1188">
        <w:rPr>
          <w:sz w:val="22"/>
          <w:szCs w:val="22"/>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4C03E3" w:rsidRPr="002B1188" w:rsidRDefault="004C03E3">
      <w:pPr>
        <w:pStyle w:val="ConsPlusNormal"/>
        <w:ind w:firstLine="540"/>
        <w:jc w:val="both"/>
        <w:rPr>
          <w:sz w:val="22"/>
          <w:szCs w:val="22"/>
        </w:rPr>
      </w:pPr>
      <w:r w:rsidRPr="002B1188">
        <w:rPr>
          <w:sz w:val="22"/>
          <w:szCs w:val="22"/>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4C03E3" w:rsidRPr="002B1188" w:rsidRDefault="004C03E3">
      <w:pPr>
        <w:pStyle w:val="ConsPlusNormal"/>
        <w:ind w:firstLine="540"/>
        <w:jc w:val="both"/>
        <w:rPr>
          <w:sz w:val="22"/>
          <w:szCs w:val="22"/>
        </w:rPr>
      </w:pPr>
      <w:r w:rsidRPr="002B1188">
        <w:rPr>
          <w:sz w:val="22"/>
          <w:szCs w:val="22"/>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4C03E3" w:rsidRPr="002B1188" w:rsidRDefault="004C03E3">
      <w:pPr>
        <w:pStyle w:val="ConsPlusNormal"/>
        <w:ind w:firstLine="540"/>
        <w:jc w:val="both"/>
        <w:rPr>
          <w:sz w:val="22"/>
          <w:szCs w:val="22"/>
        </w:rPr>
      </w:pPr>
      <w:r w:rsidRPr="002B1188">
        <w:rPr>
          <w:sz w:val="22"/>
          <w:szCs w:val="22"/>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4C03E3" w:rsidRPr="002B1188" w:rsidRDefault="004C03E3">
      <w:pPr>
        <w:pStyle w:val="ConsPlusNormal"/>
        <w:ind w:firstLine="540"/>
        <w:jc w:val="both"/>
        <w:rPr>
          <w:sz w:val="22"/>
          <w:szCs w:val="22"/>
        </w:rPr>
      </w:pPr>
      <w:r w:rsidRPr="002B1188">
        <w:rPr>
          <w:sz w:val="22"/>
          <w:szCs w:val="22"/>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4C03E3" w:rsidRPr="002B1188" w:rsidRDefault="004C03E3">
      <w:pPr>
        <w:pStyle w:val="ConsPlusNormal"/>
        <w:ind w:firstLine="540"/>
        <w:jc w:val="both"/>
        <w:rPr>
          <w:sz w:val="22"/>
          <w:szCs w:val="22"/>
        </w:rPr>
      </w:pPr>
      <w:r w:rsidRPr="002B1188">
        <w:rPr>
          <w:sz w:val="22"/>
          <w:szCs w:val="22"/>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4C03E3" w:rsidRPr="002B1188" w:rsidRDefault="004C03E3">
      <w:pPr>
        <w:pStyle w:val="ConsPlusNormal"/>
        <w:ind w:firstLine="540"/>
        <w:jc w:val="both"/>
        <w:rPr>
          <w:sz w:val="22"/>
          <w:szCs w:val="22"/>
        </w:rPr>
      </w:pPr>
      <w:r w:rsidRPr="002B1188">
        <w:rPr>
          <w:sz w:val="22"/>
          <w:szCs w:val="22"/>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4C03E3" w:rsidRPr="002B1188" w:rsidRDefault="004C03E3">
      <w:pPr>
        <w:pStyle w:val="ConsPlusNormal"/>
        <w:ind w:firstLine="540"/>
        <w:jc w:val="both"/>
        <w:rPr>
          <w:sz w:val="22"/>
          <w:szCs w:val="22"/>
        </w:rPr>
      </w:pPr>
      <w:r w:rsidRPr="002B1188">
        <w:rPr>
          <w:sz w:val="22"/>
          <w:szCs w:val="22"/>
        </w:rPr>
        <w:t>42)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43) социальный пожарный риск - степень опасности, ведущей к гибели группы людей в результате воздействия опасных факторов пожара;</w:t>
      </w:r>
    </w:p>
    <w:p w:rsidR="004C03E3" w:rsidRPr="002B1188" w:rsidRDefault="004C03E3">
      <w:pPr>
        <w:pStyle w:val="ConsPlusNormal"/>
        <w:ind w:firstLine="540"/>
        <w:jc w:val="both"/>
        <w:rPr>
          <w:sz w:val="22"/>
          <w:szCs w:val="22"/>
        </w:rPr>
      </w:pPr>
      <w:r w:rsidRPr="002B1188">
        <w:rPr>
          <w:sz w:val="22"/>
          <w:szCs w:val="22"/>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4C03E3" w:rsidRPr="002B1188" w:rsidRDefault="004C03E3">
      <w:pPr>
        <w:pStyle w:val="ConsPlusNormal"/>
        <w:ind w:firstLine="540"/>
        <w:jc w:val="both"/>
        <w:rPr>
          <w:sz w:val="22"/>
          <w:szCs w:val="22"/>
        </w:rPr>
      </w:pPr>
      <w:r w:rsidRPr="002B1188">
        <w:rPr>
          <w:sz w:val="22"/>
          <w:szCs w:val="22"/>
        </w:rPr>
        <w:t>46) технологическая среда - вещества и материалы, обращающиеся в технологической аппаратуре (технологической системе);</w:t>
      </w:r>
    </w:p>
    <w:p w:rsidR="004C03E3" w:rsidRPr="002B1188" w:rsidRDefault="004C03E3">
      <w:pPr>
        <w:pStyle w:val="ConsPlusNormal"/>
        <w:ind w:firstLine="540"/>
        <w:jc w:val="both"/>
        <w:rPr>
          <w:sz w:val="22"/>
          <w:szCs w:val="22"/>
        </w:rPr>
      </w:pPr>
      <w:r w:rsidRPr="002B1188">
        <w:rPr>
          <w:sz w:val="22"/>
          <w:szCs w:val="22"/>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4C03E3" w:rsidRPr="002B1188" w:rsidRDefault="004C03E3">
      <w:pPr>
        <w:pStyle w:val="ConsPlusNormal"/>
        <w:ind w:firstLine="540"/>
        <w:jc w:val="both"/>
        <w:rPr>
          <w:sz w:val="22"/>
          <w:szCs w:val="22"/>
        </w:rPr>
      </w:pPr>
      <w:r w:rsidRPr="002B1188">
        <w:rPr>
          <w:sz w:val="22"/>
          <w:szCs w:val="22"/>
        </w:rPr>
        <w:t>48) эвакуационный выход - выход, ведущий на путь эвакуации, непосредственно наружу или в безопасную зону;</w:t>
      </w:r>
    </w:p>
    <w:p w:rsidR="004C03E3" w:rsidRPr="002B1188" w:rsidRDefault="004C03E3">
      <w:pPr>
        <w:pStyle w:val="ConsPlusNormal"/>
        <w:ind w:firstLine="540"/>
        <w:jc w:val="both"/>
        <w:rPr>
          <w:sz w:val="22"/>
          <w:szCs w:val="22"/>
        </w:rPr>
      </w:pPr>
      <w:r w:rsidRPr="002B1188">
        <w:rPr>
          <w:sz w:val="22"/>
          <w:szCs w:val="22"/>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4C03E3" w:rsidRPr="002B1188" w:rsidRDefault="004C03E3">
      <w:pPr>
        <w:pStyle w:val="ConsPlusNormal"/>
        <w:ind w:firstLine="540"/>
        <w:jc w:val="both"/>
        <w:rPr>
          <w:sz w:val="22"/>
          <w:szCs w:val="22"/>
        </w:rPr>
      </w:pPr>
      <w:r w:rsidRPr="002B1188">
        <w:rPr>
          <w:sz w:val="22"/>
          <w:szCs w:val="22"/>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 Правовые основы технического регулирования в области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0" w:name="Par112"/>
      <w:bookmarkEnd w:id="0"/>
      <w:r w:rsidRPr="002B1188">
        <w:rPr>
          <w:sz w:val="22"/>
          <w:szCs w:val="22"/>
        </w:rPr>
        <w:t>Статья 4. Техническое регулирование в области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Техническое регулирование в области пожарной безопасности представляет собой:</w:t>
      </w:r>
    </w:p>
    <w:p w:rsidR="004C03E3" w:rsidRPr="002B1188" w:rsidRDefault="004C03E3">
      <w:pPr>
        <w:pStyle w:val="ConsPlusNormal"/>
        <w:ind w:firstLine="540"/>
        <w:jc w:val="both"/>
        <w:rPr>
          <w:sz w:val="22"/>
          <w:szCs w:val="22"/>
        </w:rPr>
      </w:pPr>
      <w:r w:rsidRPr="002B1188">
        <w:rPr>
          <w:sz w:val="22"/>
          <w:szCs w:val="22"/>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4C03E3" w:rsidRPr="002B1188" w:rsidRDefault="004C03E3">
      <w:pPr>
        <w:pStyle w:val="ConsPlusNormal"/>
        <w:ind w:firstLine="540"/>
        <w:jc w:val="both"/>
        <w:rPr>
          <w:sz w:val="22"/>
          <w:szCs w:val="22"/>
        </w:rPr>
      </w:pPr>
      <w:r w:rsidRPr="002B1188">
        <w:rPr>
          <w:sz w:val="22"/>
          <w:szCs w:val="22"/>
        </w:rPr>
        <w:t>2) правовое регулирование отношений в области применения и использования требований пожарной безопасности;</w:t>
      </w:r>
    </w:p>
    <w:p w:rsidR="004C03E3" w:rsidRPr="002B1188" w:rsidRDefault="004C03E3">
      <w:pPr>
        <w:pStyle w:val="ConsPlusNormal"/>
        <w:ind w:firstLine="540"/>
        <w:jc w:val="both"/>
        <w:rPr>
          <w:sz w:val="22"/>
          <w:szCs w:val="22"/>
        </w:rPr>
      </w:pPr>
      <w:r w:rsidRPr="002B1188">
        <w:rPr>
          <w:sz w:val="22"/>
          <w:szCs w:val="22"/>
        </w:rPr>
        <w:t>3) правовое регулирование отношений в области оценки соответствия.</w:t>
      </w:r>
    </w:p>
    <w:p w:rsidR="004C03E3" w:rsidRPr="002B1188" w:rsidRDefault="004C03E3">
      <w:pPr>
        <w:pStyle w:val="ConsPlusNormal"/>
        <w:ind w:firstLine="540"/>
        <w:jc w:val="both"/>
        <w:rPr>
          <w:sz w:val="22"/>
          <w:szCs w:val="22"/>
        </w:rPr>
      </w:pPr>
      <w:r w:rsidRPr="002B1188">
        <w:rPr>
          <w:sz w:val="22"/>
          <w:szCs w:val="22"/>
        </w:rP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4. В случае, если положениями настоящего Федерального закона (за исключением положений </w:t>
      </w:r>
      <w:hyperlink w:anchor="Par868" w:tooltip="Статья 64. Требования к декларации пожарной безопасности" w:history="1">
        <w:r w:rsidRPr="002B1188">
          <w:rPr>
            <w:sz w:val="22"/>
            <w:szCs w:val="22"/>
          </w:rPr>
          <w:t>статьи 64</w:t>
        </w:r>
      </w:hyperlink>
      <w:r w:rsidRPr="002B1188">
        <w:rPr>
          <w:sz w:val="22"/>
          <w:szCs w:val="22"/>
        </w:rPr>
        <w:t xml:space="preserve">, </w:t>
      </w:r>
      <w:hyperlink w:anchor="Par1090"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 w:history="1">
        <w:r w:rsidRPr="002B1188">
          <w:rPr>
            <w:sz w:val="22"/>
            <w:szCs w:val="22"/>
          </w:rPr>
          <w:t>части 1 статьи 82</w:t>
        </w:r>
      </w:hyperlink>
      <w:r w:rsidRPr="002B1188">
        <w:rPr>
          <w:sz w:val="22"/>
          <w:szCs w:val="22"/>
        </w:rPr>
        <w:t xml:space="preserve">, </w:t>
      </w:r>
      <w:hyperlink w:anchor="Par1131"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 w:history="1">
        <w:r w:rsidRPr="002B1188">
          <w:rPr>
            <w:sz w:val="22"/>
            <w:szCs w:val="22"/>
          </w:rPr>
          <w:t>части 7 статьи 83</w:t>
        </w:r>
      </w:hyperlink>
      <w:r w:rsidRPr="002B1188">
        <w:rPr>
          <w:sz w:val="22"/>
          <w:szCs w:val="22"/>
        </w:rPr>
        <w:t xml:space="preserve">, </w:t>
      </w:r>
      <w:hyperlink w:anchor="Par1137" w:tooltip="Статья 84. Требования пожарной безопасности к системам оповещения людей о пожаре и управления эвакуацией людей в зданиях и сооружениях" w:history="1">
        <w:r w:rsidRPr="002B1188">
          <w:rPr>
            <w:sz w:val="22"/>
            <w:szCs w:val="22"/>
          </w:rPr>
          <w:t>части 12 статьи 84</w:t>
        </w:r>
      </w:hyperlink>
      <w:r w:rsidRPr="002B1188">
        <w:rPr>
          <w:sz w:val="22"/>
          <w:szCs w:val="22"/>
        </w:rPr>
        <w:t xml:space="preserve">, </w:t>
      </w:r>
      <w:hyperlink w:anchor="Par1400" w:tooltip="1.1. Подразделения пожарной охраны и пожарные депо размещаются на производственных объектах:" w:history="1">
        <w:r w:rsidRPr="002B1188">
          <w:rPr>
            <w:sz w:val="22"/>
            <w:szCs w:val="22"/>
          </w:rPr>
          <w:t>частей 1.1</w:t>
        </w:r>
      </w:hyperlink>
      <w:r w:rsidRPr="002B1188">
        <w:rPr>
          <w:sz w:val="22"/>
          <w:szCs w:val="22"/>
        </w:rPr>
        <w:t xml:space="preserve"> и </w:t>
      </w:r>
      <w:hyperlink w:anchor="Par1406"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 w:history="1">
        <w:r w:rsidRPr="002B1188">
          <w:rPr>
            <w:sz w:val="22"/>
            <w:szCs w:val="22"/>
          </w:rPr>
          <w:t>1.2 статьи 97</w:t>
        </w:r>
      </w:hyperlink>
      <w:r w:rsidRPr="002B1188">
        <w:rPr>
          <w:sz w:val="22"/>
          <w:szCs w:val="22"/>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4C03E3" w:rsidRPr="002B1188" w:rsidRDefault="004C03E3">
      <w:pPr>
        <w:pStyle w:val="ConsPlusNormal"/>
        <w:jc w:val="both"/>
        <w:rPr>
          <w:sz w:val="22"/>
          <w:szCs w:val="22"/>
        </w:rPr>
      </w:pPr>
      <w:r w:rsidRPr="002B1188">
        <w:rPr>
          <w:sz w:val="22"/>
          <w:szCs w:val="22"/>
        </w:rPr>
        <w:t>(часть 4 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 Обеспечение пожарной безопасности объектов 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Каждый объект защиты должен иметь систему обеспечения пожарной безопасности.</w:t>
      </w:r>
    </w:p>
    <w:p w:rsidR="004C03E3" w:rsidRPr="002B1188" w:rsidRDefault="004C03E3">
      <w:pPr>
        <w:pStyle w:val="ConsPlusNormal"/>
        <w:ind w:firstLine="540"/>
        <w:jc w:val="both"/>
        <w:rPr>
          <w:sz w:val="22"/>
          <w:szCs w:val="22"/>
        </w:rPr>
      </w:pPr>
      <w:r w:rsidRPr="002B1188">
        <w:rPr>
          <w:sz w:val="22"/>
          <w:szCs w:val="22"/>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4C03E3" w:rsidRPr="002B1188" w:rsidRDefault="004C03E3">
      <w:pPr>
        <w:pStyle w:val="ConsPlusNormal"/>
        <w:ind w:firstLine="540"/>
        <w:jc w:val="both"/>
        <w:rPr>
          <w:sz w:val="22"/>
          <w:szCs w:val="22"/>
        </w:rPr>
      </w:pPr>
      <w:r w:rsidRPr="002B1188">
        <w:rPr>
          <w:sz w:val="22"/>
          <w:szCs w:val="22"/>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4C03E3" w:rsidRPr="002B1188" w:rsidRDefault="004C03E3">
      <w:pPr>
        <w:pStyle w:val="ConsPlusNormal"/>
        <w:ind w:firstLine="540"/>
        <w:jc w:val="both"/>
        <w:rPr>
          <w:sz w:val="22"/>
          <w:szCs w:val="22"/>
        </w:rPr>
      </w:pPr>
      <w:r w:rsidRPr="002B1188">
        <w:rPr>
          <w:sz w:val="22"/>
          <w:szCs w:val="22"/>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 Условия соответствия объекта защиты требованиям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Пожарная безопасность объекта защиты считается обеспеченной при выполнении одного из следующих условий:</w:t>
      </w:r>
    </w:p>
    <w:p w:rsidR="004C03E3" w:rsidRPr="002B1188" w:rsidRDefault="004C03E3">
      <w:pPr>
        <w:pStyle w:val="ConsPlusNormal"/>
        <w:ind w:firstLine="540"/>
        <w:jc w:val="both"/>
        <w:rPr>
          <w:sz w:val="22"/>
          <w:szCs w:val="22"/>
        </w:rPr>
      </w:pPr>
      <w:r w:rsidRPr="002B1188">
        <w:rPr>
          <w:sz w:val="22"/>
          <w:szCs w:val="22"/>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4C03E3" w:rsidRPr="002B1188" w:rsidRDefault="004C03E3">
      <w:pPr>
        <w:pStyle w:val="ConsPlusNormal"/>
        <w:ind w:firstLine="540"/>
        <w:jc w:val="both"/>
        <w:rPr>
          <w:sz w:val="22"/>
          <w:szCs w:val="22"/>
        </w:rPr>
      </w:pPr>
      <w:r w:rsidRPr="002B1188">
        <w:rPr>
          <w:sz w:val="22"/>
          <w:szCs w:val="22"/>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4C03E3" w:rsidRPr="002B1188" w:rsidRDefault="004C03E3">
      <w:pPr>
        <w:pStyle w:val="ConsPlusNormal"/>
        <w:jc w:val="both"/>
        <w:rPr>
          <w:sz w:val="22"/>
          <w:szCs w:val="22"/>
        </w:rPr>
      </w:pPr>
      <w:r w:rsidRPr="002B1188">
        <w:rPr>
          <w:sz w:val="22"/>
          <w:szCs w:val="22"/>
        </w:rPr>
        <w:t>(часть 1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4C03E3" w:rsidRPr="002B1188" w:rsidRDefault="004C03E3">
      <w:pPr>
        <w:pStyle w:val="ConsPlusNormal"/>
        <w:jc w:val="both"/>
        <w:rPr>
          <w:sz w:val="22"/>
          <w:szCs w:val="22"/>
        </w:rPr>
      </w:pPr>
      <w:r w:rsidRPr="002B1188">
        <w:rPr>
          <w:sz w:val="22"/>
          <w:szCs w:val="22"/>
        </w:rPr>
        <w:t>(часть 3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5" w:tooltip="Статья 63. Первичные меры пожарной безопасности" w:history="1">
        <w:r w:rsidRPr="002B1188">
          <w:rPr>
            <w:sz w:val="22"/>
            <w:szCs w:val="22"/>
          </w:rPr>
          <w:t>статьей 63</w:t>
        </w:r>
      </w:hyperlink>
      <w:r w:rsidRPr="002B1188">
        <w:rPr>
          <w:sz w:val="22"/>
          <w:szCs w:val="22"/>
        </w:rPr>
        <w:t xml:space="preserve">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8" w:tooltip="Статья 64. Требования к декларации пожарной безопасности" w:history="1">
        <w:r w:rsidRPr="002B1188">
          <w:rPr>
            <w:sz w:val="22"/>
            <w:szCs w:val="22"/>
          </w:rPr>
          <w:t>статьей 64</w:t>
        </w:r>
      </w:hyperlink>
      <w:r w:rsidRPr="002B1188">
        <w:rPr>
          <w:sz w:val="22"/>
          <w:szCs w:val="22"/>
        </w:rPr>
        <w:t xml:space="preserve"> настоящего Федерального закона разработать и представить в уведомительном порядке декларацию пожарной безопасности.</w:t>
      </w:r>
    </w:p>
    <w:p w:rsidR="004C03E3" w:rsidRPr="002B1188" w:rsidRDefault="004C03E3">
      <w:pPr>
        <w:pStyle w:val="ConsPlusNormal"/>
        <w:jc w:val="both"/>
        <w:rPr>
          <w:sz w:val="22"/>
          <w:szCs w:val="22"/>
        </w:rPr>
      </w:pPr>
      <w:r w:rsidRPr="002B1188">
        <w:rPr>
          <w:sz w:val="22"/>
          <w:szCs w:val="22"/>
        </w:rPr>
        <w:t>(часть 5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7. Порядок проведения расчетов по оценке пожарного риска определяется нормативными правовыми актами Российской Федерации.</w:t>
      </w:r>
    </w:p>
    <w:p w:rsidR="004C03E3" w:rsidRPr="002B1188" w:rsidRDefault="004C03E3">
      <w:pPr>
        <w:pStyle w:val="ConsPlusNormal"/>
        <w:ind w:firstLine="540"/>
        <w:jc w:val="both"/>
        <w:rPr>
          <w:sz w:val="22"/>
          <w:szCs w:val="22"/>
        </w:rPr>
      </w:pPr>
      <w:r w:rsidRPr="002B1188">
        <w:rPr>
          <w:sz w:val="22"/>
          <w:szCs w:val="22"/>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 КЛАССИФИКАЦИЯ ПОЖАРОВ И ОПАСНЫХ ФАКТОРОВ ПОЖАРА</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 Цель классификации пожаров и опасных факторов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Классификация пожаров по виду горючего материала используется для обозначения области применения средств пожаротушения.</w:t>
      </w:r>
    </w:p>
    <w:p w:rsidR="004C03E3" w:rsidRPr="002B1188" w:rsidRDefault="004C03E3">
      <w:pPr>
        <w:pStyle w:val="ConsPlusNormal"/>
        <w:ind w:firstLine="540"/>
        <w:jc w:val="both"/>
        <w:rPr>
          <w:sz w:val="22"/>
          <w:szCs w:val="22"/>
        </w:rPr>
      </w:pPr>
      <w:r w:rsidRPr="002B1188">
        <w:rPr>
          <w:sz w:val="22"/>
          <w:szCs w:val="22"/>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4C03E3" w:rsidRPr="002B1188" w:rsidRDefault="004C03E3">
      <w:pPr>
        <w:pStyle w:val="ConsPlusNormal"/>
        <w:ind w:firstLine="540"/>
        <w:jc w:val="both"/>
        <w:rPr>
          <w:sz w:val="22"/>
          <w:szCs w:val="22"/>
        </w:rPr>
      </w:pPr>
      <w:r w:rsidRPr="002B1188">
        <w:rPr>
          <w:sz w:val="22"/>
          <w:szCs w:val="22"/>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 Классификация пожаров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Пожары классифицируются по виду горючего материала и подразделяются на следующие классы:</w:t>
      </w:r>
    </w:p>
    <w:p w:rsidR="004C03E3" w:rsidRPr="002B1188" w:rsidRDefault="004C03E3">
      <w:pPr>
        <w:pStyle w:val="ConsPlusNormal"/>
        <w:ind w:firstLine="540"/>
        <w:jc w:val="both"/>
        <w:rPr>
          <w:sz w:val="22"/>
          <w:szCs w:val="22"/>
        </w:rPr>
      </w:pPr>
      <w:r w:rsidRPr="002B1188">
        <w:rPr>
          <w:sz w:val="22"/>
          <w:szCs w:val="22"/>
        </w:rPr>
        <w:t>1) пожары твердых горючих веществ и материалов (A);</w:t>
      </w:r>
    </w:p>
    <w:p w:rsidR="004C03E3" w:rsidRPr="002B1188" w:rsidRDefault="004C03E3">
      <w:pPr>
        <w:pStyle w:val="ConsPlusNormal"/>
        <w:ind w:firstLine="540"/>
        <w:jc w:val="both"/>
        <w:rPr>
          <w:sz w:val="22"/>
          <w:szCs w:val="22"/>
        </w:rPr>
      </w:pPr>
      <w:r w:rsidRPr="002B1188">
        <w:rPr>
          <w:sz w:val="22"/>
          <w:szCs w:val="22"/>
        </w:rPr>
        <w:t>2) пожары горючих жидкостей или плавящихся твердых веществ и материалов (B);</w:t>
      </w:r>
    </w:p>
    <w:p w:rsidR="004C03E3" w:rsidRPr="002B1188" w:rsidRDefault="004C03E3">
      <w:pPr>
        <w:pStyle w:val="ConsPlusNormal"/>
        <w:ind w:firstLine="540"/>
        <w:jc w:val="both"/>
        <w:rPr>
          <w:sz w:val="22"/>
          <w:szCs w:val="22"/>
        </w:rPr>
      </w:pPr>
      <w:r w:rsidRPr="002B1188">
        <w:rPr>
          <w:sz w:val="22"/>
          <w:szCs w:val="22"/>
        </w:rPr>
        <w:t>3) пожары газов (C);</w:t>
      </w:r>
    </w:p>
    <w:p w:rsidR="004C03E3" w:rsidRPr="002B1188" w:rsidRDefault="004C03E3">
      <w:pPr>
        <w:pStyle w:val="ConsPlusNormal"/>
        <w:ind w:firstLine="540"/>
        <w:jc w:val="both"/>
        <w:rPr>
          <w:sz w:val="22"/>
          <w:szCs w:val="22"/>
        </w:rPr>
      </w:pPr>
      <w:r w:rsidRPr="002B1188">
        <w:rPr>
          <w:sz w:val="22"/>
          <w:szCs w:val="22"/>
        </w:rPr>
        <w:t>4) пожары металлов (D);</w:t>
      </w:r>
    </w:p>
    <w:p w:rsidR="004C03E3" w:rsidRPr="002B1188" w:rsidRDefault="004C03E3">
      <w:pPr>
        <w:pStyle w:val="ConsPlusNormal"/>
        <w:ind w:firstLine="540"/>
        <w:jc w:val="both"/>
        <w:rPr>
          <w:sz w:val="22"/>
          <w:szCs w:val="22"/>
        </w:rPr>
      </w:pPr>
      <w:r w:rsidRPr="002B1188">
        <w:rPr>
          <w:sz w:val="22"/>
          <w:szCs w:val="22"/>
        </w:rPr>
        <w:t>5) пожары горючих веществ и материалов электроустановок, находящихся под напряжением (E);</w:t>
      </w:r>
    </w:p>
    <w:p w:rsidR="004C03E3" w:rsidRPr="002B1188" w:rsidRDefault="004C03E3">
      <w:pPr>
        <w:pStyle w:val="ConsPlusNormal"/>
        <w:ind w:firstLine="540"/>
        <w:jc w:val="both"/>
        <w:rPr>
          <w:sz w:val="22"/>
          <w:szCs w:val="22"/>
        </w:rPr>
      </w:pPr>
      <w:r w:rsidRPr="002B1188">
        <w:rPr>
          <w:sz w:val="22"/>
          <w:szCs w:val="22"/>
        </w:rPr>
        <w:t>6) пожары ядерных материалов, радиоактивных отходов и радиоактивных веществ (F).</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 Опасные факторы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 опасным факторам пожара, воздействующим на людей и имущество, относятся:</w:t>
      </w:r>
    </w:p>
    <w:p w:rsidR="004C03E3" w:rsidRPr="002B1188" w:rsidRDefault="004C03E3">
      <w:pPr>
        <w:pStyle w:val="ConsPlusNormal"/>
        <w:ind w:firstLine="540"/>
        <w:jc w:val="both"/>
        <w:rPr>
          <w:sz w:val="22"/>
          <w:szCs w:val="22"/>
        </w:rPr>
      </w:pPr>
      <w:r w:rsidRPr="002B1188">
        <w:rPr>
          <w:sz w:val="22"/>
          <w:szCs w:val="22"/>
        </w:rPr>
        <w:t>1) пламя и искры;</w:t>
      </w:r>
    </w:p>
    <w:p w:rsidR="004C03E3" w:rsidRPr="002B1188" w:rsidRDefault="004C03E3">
      <w:pPr>
        <w:pStyle w:val="ConsPlusNormal"/>
        <w:ind w:firstLine="540"/>
        <w:jc w:val="both"/>
        <w:rPr>
          <w:sz w:val="22"/>
          <w:szCs w:val="22"/>
        </w:rPr>
      </w:pPr>
      <w:r w:rsidRPr="002B1188">
        <w:rPr>
          <w:sz w:val="22"/>
          <w:szCs w:val="22"/>
        </w:rPr>
        <w:t>2) тепловой поток;</w:t>
      </w:r>
    </w:p>
    <w:p w:rsidR="004C03E3" w:rsidRPr="002B1188" w:rsidRDefault="004C03E3">
      <w:pPr>
        <w:pStyle w:val="ConsPlusNormal"/>
        <w:ind w:firstLine="540"/>
        <w:jc w:val="both"/>
        <w:rPr>
          <w:sz w:val="22"/>
          <w:szCs w:val="22"/>
        </w:rPr>
      </w:pPr>
      <w:r w:rsidRPr="002B1188">
        <w:rPr>
          <w:sz w:val="22"/>
          <w:szCs w:val="22"/>
        </w:rPr>
        <w:t>3) повышенная температура окружающей среды;</w:t>
      </w:r>
    </w:p>
    <w:p w:rsidR="004C03E3" w:rsidRPr="002B1188" w:rsidRDefault="004C03E3">
      <w:pPr>
        <w:pStyle w:val="ConsPlusNormal"/>
        <w:ind w:firstLine="540"/>
        <w:jc w:val="both"/>
        <w:rPr>
          <w:sz w:val="22"/>
          <w:szCs w:val="22"/>
        </w:rPr>
      </w:pPr>
      <w:r w:rsidRPr="002B1188">
        <w:rPr>
          <w:sz w:val="22"/>
          <w:szCs w:val="22"/>
        </w:rPr>
        <w:t>4) повышенная концентрация токсичных продуктов горения и термического разложения;</w:t>
      </w:r>
    </w:p>
    <w:p w:rsidR="004C03E3" w:rsidRPr="002B1188" w:rsidRDefault="004C03E3">
      <w:pPr>
        <w:pStyle w:val="ConsPlusNormal"/>
        <w:ind w:firstLine="540"/>
        <w:jc w:val="both"/>
        <w:rPr>
          <w:sz w:val="22"/>
          <w:szCs w:val="22"/>
        </w:rPr>
      </w:pPr>
      <w:r w:rsidRPr="002B1188">
        <w:rPr>
          <w:sz w:val="22"/>
          <w:szCs w:val="22"/>
        </w:rPr>
        <w:t>5) пониженная концентрация кислорода;</w:t>
      </w:r>
    </w:p>
    <w:p w:rsidR="004C03E3" w:rsidRPr="002B1188" w:rsidRDefault="004C03E3">
      <w:pPr>
        <w:pStyle w:val="ConsPlusNormal"/>
        <w:ind w:firstLine="540"/>
        <w:jc w:val="both"/>
        <w:rPr>
          <w:sz w:val="22"/>
          <w:szCs w:val="22"/>
        </w:rPr>
      </w:pPr>
      <w:r w:rsidRPr="002B1188">
        <w:rPr>
          <w:sz w:val="22"/>
          <w:szCs w:val="22"/>
        </w:rPr>
        <w:t>6) снижение видимости в дыму.</w:t>
      </w:r>
    </w:p>
    <w:p w:rsidR="004C03E3" w:rsidRPr="002B1188" w:rsidRDefault="004C03E3">
      <w:pPr>
        <w:pStyle w:val="ConsPlusNormal"/>
        <w:ind w:firstLine="540"/>
        <w:jc w:val="both"/>
        <w:rPr>
          <w:sz w:val="22"/>
          <w:szCs w:val="22"/>
        </w:rPr>
      </w:pPr>
      <w:r w:rsidRPr="002B1188">
        <w:rPr>
          <w:sz w:val="22"/>
          <w:szCs w:val="22"/>
        </w:rPr>
        <w:t>2. К сопутствующим проявлениям опасных факторов пожара относятся:</w:t>
      </w:r>
    </w:p>
    <w:p w:rsidR="004C03E3" w:rsidRPr="002B1188" w:rsidRDefault="004C03E3">
      <w:pPr>
        <w:pStyle w:val="ConsPlusNormal"/>
        <w:ind w:firstLine="540"/>
        <w:jc w:val="both"/>
        <w:rPr>
          <w:sz w:val="22"/>
          <w:szCs w:val="22"/>
        </w:rPr>
      </w:pPr>
      <w:r w:rsidRPr="002B1188">
        <w:rPr>
          <w:sz w:val="22"/>
          <w:szCs w:val="22"/>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4C03E3" w:rsidRPr="002B1188" w:rsidRDefault="004C03E3">
      <w:pPr>
        <w:pStyle w:val="ConsPlusNormal"/>
        <w:ind w:firstLine="540"/>
        <w:jc w:val="both"/>
        <w:rPr>
          <w:sz w:val="22"/>
          <w:szCs w:val="22"/>
        </w:rPr>
      </w:pPr>
      <w:r w:rsidRPr="002B1188">
        <w:rPr>
          <w:sz w:val="22"/>
          <w:szCs w:val="22"/>
        </w:rPr>
        <w:t>3) вынос высокого напряжения на токопроводящие части технологических установок, оборудования, агрегатов, изделий и иного имущества;</w:t>
      </w:r>
    </w:p>
    <w:p w:rsidR="004C03E3" w:rsidRPr="002B1188" w:rsidRDefault="004C03E3">
      <w:pPr>
        <w:pStyle w:val="ConsPlusNormal"/>
        <w:ind w:firstLine="540"/>
        <w:jc w:val="both"/>
        <w:rPr>
          <w:sz w:val="22"/>
          <w:szCs w:val="22"/>
        </w:rPr>
      </w:pPr>
      <w:r w:rsidRPr="002B1188">
        <w:rPr>
          <w:sz w:val="22"/>
          <w:szCs w:val="22"/>
        </w:rPr>
        <w:t>4) опасные факторы взрыва, происшедшего вследствие пожара;</w:t>
      </w:r>
    </w:p>
    <w:p w:rsidR="004C03E3" w:rsidRPr="002B1188" w:rsidRDefault="004C03E3">
      <w:pPr>
        <w:pStyle w:val="ConsPlusNormal"/>
        <w:ind w:firstLine="540"/>
        <w:jc w:val="both"/>
        <w:rPr>
          <w:sz w:val="22"/>
          <w:szCs w:val="22"/>
        </w:rPr>
      </w:pPr>
      <w:r w:rsidRPr="002B1188">
        <w:rPr>
          <w:sz w:val="22"/>
          <w:szCs w:val="22"/>
        </w:rPr>
        <w:t>5) воздействие огнетушащих веществ.</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3. ПОКАЗАТЕЛИ И КЛАССИФИКАЦИЯ ПОЖАРОВЗРЫВООПАСНОСТИ</w:t>
      </w:r>
    </w:p>
    <w:p w:rsidR="004C03E3" w:rsidRPr="002B1188" w:rsidRDefault="004C03E3">
      <w:pPr>
        <w:pStyle w:val="ConsPlusTitle"/>
        <w:jc w:val="center"/>
        <w:rPr>
          <w:sz w:val="22"/>
          <w:szCs w:val="22"/>
        </w:rPr>
      </w:pPr>
      <w:r w:rsidRPr="002B1188">
        <w:rPr>
          <w:sz w:val="22"/>
          <w:szCs w:val="22"/>
        </w:rPr>
        <w:t>И ПОЖАРНОЙ ОПАСНОСТИ ВЕЩЕСТВ И МАТЕРИАЛОВ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 Цель классификации веществ и материалов по пожаровзрывоопасности и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4C03E3" w:rsidRPr="002B1188" w:rsidRDefault="004C03E3">
      <w:pPr>
        <w:pStyle w:val="ConsPlusNormal"/>
        <w:ind w:firstLine="540"/>
        <w:jc w:val="both"/>
        <w:rPr>
          <w:sz w:val="22"/>
          <w:szCs w:val="22"/>
        </w:rPr>
      </w:pPr>
      <w:r w:rsidRPr="002B1188">
        <w:rPr>
          <w:sz w:val="22"/>
          <w:szCs w:val="22"/>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1" w:name="Par192"/>
      <w:bookmarkEnd w:id="1"/>
      <w:r w:rsidRPr="002B1188">
        <w:rPr>
          <w:sz w:val="22"/>
          <w:szCs w:val="22"/>
        </w:rPr>
        <w:t>Статья 11. Показатели пожаровзрывоопасности и пожарной опасности веществ и материалов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8" w:tooltip="Перечень показателей, необходимых для оценки" w:history="1">
        <w:r w:rsidRPr="002B1188">
          <w:rPr>
            <w:sz w:val="22"/>
            <w:szCs w:val="22"/>
          </w:rPr>
          <w:t>таблице 1</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 xml:space="preserve">2. Методы определения показателей пожаровзрывоопасности и пожарной опасности веществ и материалов, приведенных в </w:t>
      </w:r>
      <w:hyperlink w:anchor="Par2218" w:tooltip="Перечень показателей, необходимых для оценки" w:history="1">
        <w:r w:rsidRPr="002B1188">
          <w:rPr>
            <w:sz w:val="22"/>
            <w:szCs w:val="22"/>
          </w:rPr>
          <w:t>таблице 1</w:t>
        </w:r>
      </w:hyperlink>
      <w:r w:rsidRPr="002B1188">
        <w:rPr>
          <w:sz w:val="22"/>
          <w:szCs w:val="22"/>
        </w:rPr>
        <w:t xml:space="preserve"> приложения к настоящему Федеральному закону,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 Классификация веществ и материалов (за исключением строительных, текстильных и кожевенных материалов) по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4C03E3" w:rsidRPr="002B1188" w:rsidRDefault="004C03E3">
      <w:pPr>
        <w:pStyle w:val="ConsPlusNormal"/>
        <w:ind w:firstLine="540"/>
        <w:jc w:val="both"/>
        <w:rPr>
          <w:sz w:val="22"/>
          <w:szCs w:val="22"/>
        </w:rPr>
      </w:pPr>
      <w:r w:rsidRPr="002B1188">
        <w:rPr>
          <w:sz w:val="22"/>
          <w:szCs w:val="22"/>
        </w:rPr>
        <w:t>2. По горючести вещества и материалы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4C03E3" w:rsidRPr="002B1188" w:rsidRDefault="004C03E3">
      <w:pPr>
        <w:pStyle w:val="ConsPlusNormal"/>
        <w:ind w:firstLine="540"/>
        <w:jc w:val="both"/>
        <w:rPr>
          <w:sz w:val="22"/>
          <w:szCs w:val="22"/>
        </w:rPr>
      </w:pPr>
      <w:r w:rsidRPr="002B1188">
        <w:rPr>
          <w:sz w:val="22"/>
          <w:szCs w:val="22"/>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4C03E3" w:rsidRPr="002B1188" w:rsidRDefault="004C03E3">
      <w:pPr>
        <w:pStyle w:val="ConsPlusNormal"/>
        <w:ind w:firstLine="540"/>
        <w:jc w:val="both"/>
        <w:rPr>
          <w:sz w:val="22"/>
          <w:szCs w:val="22"/>
        </w:rPr>
      </w:pPr>
      <w:r w:rsidRPr="002B1188">
        <w:rPr>
          <w:sz w:val="22"/>
          <w:szCs w:val="22"/>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4C03E3" w:rsidRPr="002B1188" w:rsidRDefault="004C03E3">
      <w:pPr>
        <w:pStyle w:val="ConsPlusNormal"/>
        <w:ind w:firstLine="540"/>
        <w:jc w:val="both"/>
        <w:rPr>
          <w:sz w:val="22"/>
          <w:szCs w:val="22"/>
        </w:rPr>
      </w:pPr>
      <w:r w:rsidRPr="002B1188">
        <w:rPr>
          <w:sz w:val="22"/>
          <w:szCs w:val="22"/>
        </w:rPr>
        <w:t>3. Методы испытаний на горючесть веществ и материалов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 Классификация строительных, текстильных и кожевенных материалов по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4C03E3" w:rsidRPr="002B1188" w:rsidRDefault="004C03E3">
      <w:pPr>
        <w:pStyle w:val="ConsPlusNormal"/>
        <w:ind w:firstLine="540"/>
        <w:jc w:val="both"/>
        <w:rPr>
          <w:sz w:val="22"/>
          <w:szCs w:val="22"/>
        </w:rPr>
      </w:pPr>
      <w:r w:rsidRPr="002B1188">
        <w:rPr>
          <w:sz w:val="22"/>
          <w:szCs w:val="22"/>
        </w:rPr>
        <w:t>2. Пожарная опасность строительных, текстильных и кожевенных материалов характеризуется следующими свойствами:</w:t>
      </w:r>
    </w:p>
    <w:p w:rsidR="004C03E3" w:rsidRPr="002B1188" w:rsidRDefault="004C03E3">
      <w:pPr>
        <w:pStyle w:val="ConsPlusNormal"/>
        <w:ind w:firstLine="540"/>
        <w:jc w:val="both"/>
        <w:rPr>
          <w:sz w:val="22"/>
          <w:szCs w:val="22"/>
        </w:rPr>
      </w:pPr>
      <w:r w:rsidRPr="002B1188">
        <w:rPr>
          <w:sz w:val="22"/>
          <w:szCs w:val="22"/>
        </w:rPr>
        <w:t>1) горючесть;</w:t>
      </w:r>
    </w:p>
    <w:p w:rsidR="004C03E3" w:rsidRPr="002B1188" w:rsidRDefault="004C03E3">
      <w:pPr>
        <w:pStyle w:val="ConsPlusNormal"/>
        <w:ind w:firstLine="540"/>
        <w:jc w:val="both"/>
        <w:rPr>
          <w:sz w:val="22"/>
          <w:szCs w:val="22"/>
        </w:rPr>
      </w:pPr>
      <w:r w:rsidRPr="002B1188">
        <w:rPr>
          <w:sz w:val="22"/>
          <w:szCs w:val="22"/>
        </w:rPr>
        <w:t>2) воспламеняемость;</w:t>
      </w:r>
    </w:p>
    <w:p w:rsidR="004C03E3" w:rsidRPr="002B1188" w:rsidRDefault="004C03E3">
      <w:pPr>
        <w:pStyle w:val="ConsPlusNormal"/>
        <w:ind w:firstLine="540"/>
        <w:jc w:val="both"/>
        <w:rPr>
          <w:sz w:val="22"/>
          <w:szCs w:val="22"/>
        </w:rPr>
      </w:pPr>
      <w:r w:rsidRPr="002B1188">
        <w:rPr>
          <w:sz w:val="22"/>
          <w:szCs w:val="22"/>
        </w:rPr>
        <w:t>3) способность распространения пламени по поверхности;</w:t>
      </w:r>
    </w:p>
    <w:p w:rsidR="004C03E3" w:rsidRPr="002B1188" w:rsidRDefault="004C03E3">
      <w:pPr>
        <w:pStyle w:val="ConsPlusNormal"/>
        <w:ind w:firstLine="540"/>
        <w:jc w:val="both"/>
        <w:rPr>
          <w:sz w:val="22"/>
          <w:szCs w:val="22"/>
        </w:rPr>
      </w:pPr>
      <w:r w:rsidRPr="002B1188">
        <w:rPr>
          <w:sz w:val="22"/>
          <w:szCs w:val="22"/>
        </w:rPr>
        <w:t>4) дымообразующая способность;</w:t>
      </w:r>
    </w:p>
    <w:p w:rsidR="004C03E3" w:rsidRPr="002B1188" w:rsidRDefault="004C03E3">
      <w:pPr>
        <w:pStyle w:val="ConsPlusNormal"/>
        <w:ind w:firstLine="540"/>
        <w:jc w:val="both"/>
        <w:rPr>
          <w:sz w:val="22"/>
          <w:szCs w:val="22"/>
        </w:rPr>
      </w:pPr>
      <w:r w:rsidRPr="002B1188">
        <w:rPr>
          <w:sz w:val="22"/>
          <w:szCs w:val="22"/>
        </w:rPr>
        <w:t>5) токсичность продуктов горения.</w:t>
      </w:r>
    </w:p>
    <w:p w:rsidR="004C03E3" w:rsidRPr="002B1188" w:rsidRDefault="004C03E3">
      <w:pPr>
        <w:pStyle w:val="ConsPlusNormal"/>
        <w:ind w:firstLine="540"/>
        <w:jc w:val="both"/>
        <w:rPr>
          <w:sz w:val="22"/>
          <w:szCs w:val="22"/>
        </w:rPr>
      </w:pPr>
      <w:r w:rsidRPr="002B1188">
        <w:rPr>
          <w:sz w:val="22"/>
          <w:szCs w:val="22"/>
        </w:rPr>
        <w:t>3. По горючести строительные материалы подразделяются на горючие (Г) и негорючие (НГ).</w:t>
      </w:r>
    </w:p>
    <w:p w:rsidR="004C03E3" w:rsidRPr="002B1188" w:rsidRDefault="004C03E3">
      <w:pPr>
        <w:pStyle w:val="ConsPlusNormal"/>
        <w:ind w:firstLine="540"/>
        <w:jc w:val="both"/>
        <w:rPr>
          <w:sz w:val="22"/>
          <w:szCs w:val="22"/>
        </w:rPr>
      </w:pPr>
      <w:bookmarkStart w:id="2" w:name="Par218"/>
      <w:bookmarkEnd w:id="2"/>
      <w:r w:rsidRPr="002B1188">
        <w:rPr>
          <w:sz w:val="22"/>
          <w:szCs w:val="22"/>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4C03E3" w:rsidRPr="002B1188" w:rsidRDefault="004C03E3">
      <w:pPr>
        <w:pStyle w:val="ConsPlusNormal"/>
        <w:ind w:firstLine="540"/>
        <w:jc w:val="both"/>
        <w:rPr>
          <w:sz w:val="22"/>
          <w:szCs w:val="22"/>
        </w:rPr>
      </w:pPr>
      <w:r w:rsidRPr="002B1188">
        <w:rPr>
          <w:sz w:val="22"/>
          <w:szCs w:val="22"/>
        </w:rPr>
        <w:t xml:space="preserve">5. Строительные материалы, не удовлетворяющие хотя бы одному из указанных в </w:t>
      </w:r>
      <w:hyperlink w:anchor="Par218"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 w:history="1">
        <w:r w:rsidRPr="002B1188">
          <w:rPr>
            <w:sz w:val="22"/>
            <w:szCs w:val="22"/>
          </w:rPr>
          <w:t>части 4 настоящей статьи</w:t>
        </w:r>
      </w:hyperlink>
      <w:r w:rsidRPr="002B1188">
        <w:rPr>
          <w:sz w:val="22"/>
          <w:szCs w:val="22"/>
        </w:rPr>
        <w:t xml:space="preserve"> значений параметров, относятся к горючим. Горючие строительные материалы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4C03E3" w:rsidRPr="002B1188" w:rsidRDefault="004C03E3">
      <w:pPr>
        <w:pStyle w:val="ConsPlusNormal"/>
        <w:ind w:firstLine="540"/>
        <w:jc w:val="both"/>
        <w:rPr>
          <w:sz w:val="22"/>
          <w:szCs w:val="22"/>
        </w:rPr>
      </w:pPr>
      <w:r w:rsidRPr="002B1188">
        <w:rPr>
          <w:sz w:val="22"/>
          <w:szCs w:val="22"/>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4C03E3" w:rsidRPr="002B1188" w:rsidRDefault="004C03E3">
      <w:pPr>
        <w:pStyle w:val="ConsPlusNormal"/>
        <w:ind w:firstLine="540"/>
        <w:jc w:val="both"/>
        <w:rPr>
          <w:sz w:val="22"/>
          <w:szCs w:val="22"/>
        </w:rPr>
      </w:pPr>
      <w:r w:rsidRPr="002B1188">
        <w:rPr>
          <w:sz w:val="22"/>
          <w:szCs w:val="22"/>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4C03E3" w:rsidRPr="002B1188" w:rsidRDefault="004C03E3">
      <w:pPr>
        <w:pStyle w:val="ConsPlusNormal"/>
        <w:ind w:firstLine="540"/>
        <w:jc w:val="both"/>
        <w:rPr>
          <w:sz w:val="22"/>
          <w:szCs w:val="22"/>
        </w:rPr>
      </w:pPr>
      <w:r w:rsidRPr="002B1188">
        <w:rPr>
          <w:sz w:val="22"/>
          <w:szCs w:val="22"/>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4C03E3" w:rsidRPr="002B1188" w:rsidRDefault="004C03E3">
      <w:pPr>
        <w:pStyle w:val="ConsPlusNormal"/>
        <w:ind w:firstLine="540"/>
        <w:jc w:val="both"/>
        <w:rPr>
          <w:sz w:val="22"/>
          <w:szCs w:val="22"/>
        </w:rPr>
      </w:pPr>
      <w:r w:rsidRPr="002B1188">
        <w:rPr>
          <w:sz w:val="22"/>
          <w:szCs w:val="22"/>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4C03E3" w:rsidRPr="002B1188" w:rsidRDefault="004C03E3">
      <w:pPr>
        <w:pStyle w:val="ConsPlusNormal"/>
        <w:ind w:firstLine="540"/>
        <w:jc w:val="both"/>
        <w:rPr>
          <w:sz w:val="22"/>
          <w:szCs w:val="22"/>
        </w:rPr>
      </w:pPr>
      <w:r w:rsidRPr="002B1188">
        <w:rPr>
          <w:sz w:val="22"/>
          <w:szCs w:val="22"/>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трудновоспламеняемые (В1), имеющие величину критической поверхностной плотности теплового потока более 35 киловатт на квадратный метр;</w:t>
      </w:r>
    </w:p>
    <w:p w:rsidR="004C03E3" w:rsidRPr="002B1188" w:rsidRDefault="004C03E3">
      <w:pPr>
        <w:pStyle w:val="ConsPlusNormal"/>
        <w:ind w:firstLine="540"/>
        <w:jc w:val="both"/>
        <w:rPr>
          <w:sz w:val="22"/>
          <w:szCs w:val="22"/>
        </w:rPr>
      </w:pPr>
      <w:r w:rsidRPr="002B1188">
        <w:rPr>
          <w:sz w:val="22"/>
          <w:szCs w:val="22"/>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4C03E3" w:rsidRPr="002B1188" w:rsidRDefault="004C03E3">
      <w:pPr>
        <w:pStyle w:val="ConsPlusNormal"/>
        <w:ind w:firstLine="540"/>
        <w:jc w:val="both"/>
        <w:rPr>
          <w:sz w:val="22"/>
          <w:szCs w:val="22"/>
        </w:rPr>
      </w:pPr>
      <w:r w:rsidRPr="002B1188">
        <w:rPr>
          <w:sz w:val="22"/>
          <w:szCs w:val="22"/>
        </w:rPr>
        <w:t>3) легковоспламеняемые (В3), имеющие величину критической поверхностной плотности теплового потока менее 20 киловатт на квадратный метр.</w:t>
      </w:r>
    </w:p>
    <w:p w:rsidR="004C03E3" w:rsidRPr="002B1188" w:rsidRDefault="004C03E3">
      <w:pPr>
        <w:pStyle w:val="ConsPlusNormal"/>
        <w:ind w:firstLine="540"/>
        <w:jc w:val="both"/>
        <w:rPr>
          <w:sz w:val="22"/>
          <w:szCs w:val="22"/>
        </w:rPr>
      </w:pPr>
      <w:r w:rsidRPr="002B1188">
        <w:rPr>
          <w:sz w:val="22"/>
          <w:szCs w:val="22"/>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нераспространяющие (РП1), имеющие величину критической поверхностной плотности теплового потока более 11 киловатт на квадратный метр;</w:t>
      </w:r>
    </w:p>
    <w:p w:rsidR="004C03E3" w:rsidRPr="002B1188" w:rsidRDefault="004C03E3">
      <w:pPr>
        <w:pStyle w:val="ConsPlusNormal"/>
        <w:ind w:firstLine="540"/>
        <w:jc w:val="both"/>
        <w:rPr>
          <w:sz w:val="22"/>
          <w:szCs w:val="22"/>
        </w:rPr>
      </w:pPr>
      <w:r w:rsidRPr="002B1188">
        <w:rPr>
          <w:sz w:val="22"/>
          <w:szCs w:val="22"/>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4C03E3" w:rsidRPr="002B1188" w:rsidRDefault="004C03E3">
      <w:pPr>
        <w:pStyle w:val="ConsPlusNormal"/>
        <w:ind w:firstLine="540"/>
        <w:jc w:val="both"/>
        <w:rPr>
          <w:sz w:val="22"/>
          <w:szCs w:val="22"/>
        </w:rPr>
      </w:pPr>
      <w:r w:rsidRPr="002B1188">
        <w:rPr>
          <w:sz w:val="22"/>
          <w:szCs w:val="22"/>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4C03E3" w:rsidRPr="002B1188" w:rsidRDefault="004C03E3">
      <w:pPr>
        <w:pStyle w:val="ConsPlusNormal"/>
        <w:ind w:firstLine="540"/>
        <w:jc w:val="both"/>
        <w:rPr>
          <w:sz w:val="22"/>
          <w:szCs w:val="22"/>
        </w:rPr>
      </w:pPr>
      <w:r w:rsidRPr="002B1188">
        <w:rPr>
          <w:sz w:val="22"/>
          <w:szCs w:val="22"/>
        </w:rPr>
        <w:t>4) сильнораспространяющие (РП4), имеющие величину критической поверхностной плотности теплового потока менее 5 киловатт на квадратный метр.</w:t>
      </w:r>
    </w:p>
    <w:p w:rsidR="004C03E3" w:rsidRPr="002B1188" w:rsidRDefault="004C03E3">
      <w:pPr>
        <w:pStyle w:val="ConsPlusNormal"/>
        <w:ind w:firstLine="540"/>
        <w:jc w:val="both"/>
        <w:rPr>
          <w:sz w:val="22"/>
          <w:szCs w:val="22"/>
        </w:rPr>
      </w:pPr>
      <w:r w:rsidRPr="002B1188">
        <w:rPr>
          <w:sz w:val="22"/>
          <w:szCs w:val="22"/>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с малой дымообразующей способностью (Д1), имеющие коэффициент дымообразования менее 50 квадратных метров на килограмм;</w:t>
      </w:r>
    </w:p>
    <w:p w:rsidR="004C03E3" w:rsidRPr="002B1188" w:rsidRDefault="004C03E3">
      <w:pPr>
        <w:pStyle w:val="ConsPlusNormal"/>
        <w:ind w:firstLine="540"/>
        <w:jc w:val="both"/>
        <w:rPr>
          <w:sz w:val="22"/>
          <w:szCs w:val="22"/>
        </w:rPr>
      </w:pPr>
      <w:r w:rsidRPr="002B1188">
        <w:rPr>
          <w:sz w:val="22"/>
          <w:szCs w:val="22"/>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4C03E3" w:rsidRPr="002B1188" w:rsidRDefault="004C03E3">
      <w:pPr>
        <w:pStyle w:val="ConsPlusNormal"/>
        <w:ind w:firstLine="540"/>
        <w:jc w:val="both"/>
        <w:rPr>
          <w:sz w:val="22"/>
          <w:szCs w:val="22"/>
        </w:rPr>
      </w:pPr>
      <w:r w:rsidRPr="002B1188">
        <w:rPr>
          <w:sz w:val="22"/>
          <w:szCs w:val="22"/>
        </w:rPr>
        <w:t>3) с высокой дымообразующей способностью (Д3), имеющие коэффициент дымообразования более 500 квадратных метров на килограмм.</w:t>
      </w:r>
    </w:p>
    <w:p w:rsidR="004C03E3" w:rsidRPr="002B1188" w:rsidRDefault="004C03E3">
      <w:pPr>
        <w:pStyle w:val="ConsPlusNormal"/>
        <w:ind w:firstLine="540"/>
        <w:jc w:val="both"/>
        <w:rPr>
          <w:sz w:val="22"/>
          <w:szCs w:val="22"/>
        </w:rPr>
      </w:pPr>
      <w:r w:rsidRPr="002B1188">
        <w:rPr>
          <w:sz w:val="22"/>
          <w:szCs w:val="22"/>
        </w:rPr>
        <w:t xml:space="preserve">10. По токсичности продуктов горения горючие строительные материалы подразделяются на следующие группы в соответствии с </w:t>
      </w:r>
      <w:hyperlink w:anchor="Par2414" w:tooltip="Классификация горючих строительных материалов" w:history="1">
        <w:r w:rsidRPr="002B1188">
          <w:rPr>
            <w:sz w:val="22"/>
            <w:szCs w:val="22"/>
          </w:rPr>
          <w:t>таблицей 2</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1) малоопасные (Т1);</w:t>
      </w:r>
    </w:p>
    <w:p w:rsidR="004C03E3" w:rsidRPr="002B1188" w:rsidRDefault="004C03E3">
      <w:pPr>
        <w:pStyle w:val="ConsPlusNormal"/>
        <w:ind w:firstLine="540"/>
        <w:jc w:val="both"/>
        <w:rPr>
          <w:sz w:val="22"/>
          <w:szCs w:val="22"/>
        </w:rPr>
      </w:pPr>
      <w:r w:rsidRPr="002B1188">
        <w:rPr>
          <w:sz w:val="22"/>
          <w:szCs w:val="22"/>
        </w:rPr>
        <w:t>2) умеренноопасные (Т2);</w:t>
      </w:r>
    </w:p>
    <w:p w:rsidR="004C03E3" w:rsidRPr="002B1188" w:rsidRDefault="004C03E3">
      <w:pPr>
        <w:pStyle w:val="ConsPlusNormal"/>
        <w:ind w:firstLine="540"/>
        <w:jc w:val="both"/>
        <w:rPr>
          <w:sz w:val="22"/>
          <w:szCs w:val="22"/>
        </w:rPr>
      </w:pPr>
      <w:r w:rsidRPr="002B1188">
        <w:rPr>
          <w:sz w:val="22"/>
          <w:szCs w:val="22"/>
        </w:rPr>
        <w:t>3) высокоопасные (Т3);</w:t>
      </w:r>
    </w:p>
    <w:p w:rsidR="004C03E3" w:rsidRPr="002B1188" w:rsidRDefault="004C03E3">
      <w:pPr>
        <w:pStyle w:val="ConsPlusNormal"/>
        <w:ind w:firstLine="540"/>
        <w:jc w:val="both"/>
        <w:rPr>
          <w:sz w:val="22"/>
          <w:szCs w:val="22"/>
        </w:rPr>
      </w:pPr>
      <w:r w:rsidRPr="002B1188">
        <w:rPr>
          <w:sz w:val="22"/>
          <w:szCs w:val="22"/>
        </w:rPr>
        <w:t>4) чрезвычайно опасные (Т4).</w:t>
      </w:r>
    </w:p>
    <w:p w:rsidR="004C03E3" w:rsidRPr="002B1188" w:rsidRDefault="004C03E3">
      <w:pPr>
        <w:pStyle w:val="ConsPlusNormal"/>
        <w:ind w:firstLine="540"/>
        <w:jc w:val="both"/>
        <w:rPr>
          <w:sz w:val="22"/>
          <w:szCs w:val="22"/>
        </w:rPr>
      </w:pPr>
      <w:r w:rsidRPr="002B1188">
        <w:rPr>
          <w:sz w:val="22"/>
          <w:szCs w:val="22"/>
        </w:rPr>
        <w:t xml:space="preserve">11. Классы пожарной опасности в зависимости от групп пожарной опасности строительных материалов приведены в </w:t>
      </w:r>
      <w:hyperlink w:anchor="Par2446" w:tooltip="Классы пожарной опасности строительных материалов" w:history="1">
        <w:r w:rsidRPr="002B1188">
          <w:rPr>
            <w:sz w:val="22"/>
            <w:szCs w:val="22"/>
          </w:rPr>
          <w:t>таблице 3</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12. Для напольных ковровых покрытий группа горючести не определяется.</w:t>
      </w:r>
    </w:p>
    <w:p w:rsidR="004C03E3" w:rsidRPr="002B1188" w:rsidRDefault="004C03E3">
      <w:pPr>
        <w:pStyle w:val="ConsPlusNormal"/>
        <w:ind w:firstLine="540"/>
        <w:jc w:val="both"/>
        <w:rPr>
          <w:sz w:val="22"/>
          <w:szCs w:val="22"/>
        </w:rPr>
      </w:pPr>
      <w:r w:rsidRPr="002B1188">
        <w:rPr>
          <w:sz w:val="22"/>
          <w:szCs w:val="22"/>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4C03E3" w:rsidRPr="002B1188" w:rsidRDefault="004C03E3">
      <w:pPr>
        <w:pStyle w:val="ConsPlusNormal"/>
        <w:ind w:firstLine="540"/>
        <w:jc w:val="both"/>
        <w:rPr>
          <w:sz w:val="22"/>
          <w:szCs w:val="22"/>
        </w:rPr>
      </w:pPr>
      <w:r w:rsidRPr="002B1188">
        <w:rPr>
          <w:sz w:val="22"/>
          <w:szCs w:val="22"/>
        </w:rPr>
        <w:t>1) время пламенного горения любого из образцов, испытанных при зажигании с поверхности, составляет более 5 секунд;</w:t>
      </w:r>
    </w:p>
    <w:p w:rsidR="004C03E3" w:rsidRPr="002B1188" w:rsidRDefault="004C03E3">
      <w:pPr>
        <w:pStyle w:val="ConsPlusNormal"/>
        <w:ind w:firstLine="540"/>
        <w:jc w:val="both"/>
        <w:rPr>
          <w:sz w:val="22"/>
          <w:szCs w:val="22"/>
        </w:rPr>
      </w:pPr>
      <w:r w:rsidRPr="002B1188">
        <w:rPr>
          <w:sz w:val="22"/>
          <w:szCs w:val="22"/>
        </w:rPr>
        <w:t>2) любой из образцов, испытанных при зажигании с поверхности, прогорает до одной из его кромок;</w:t>
      </w:r>
    </w:p>
    <w:p w:rsidR="004C03E3" w:rsidRPr="002B1188" w:rsidRDefault="004C03E3">
      <w:pPr>
        <w:pStyle w:val="ConsPlusNormal"/>
        <w:ind w:firstLine="540"/>
        <w:jc w:val="both"/>
        <w:rPr>
          <w:sz w:val="22"/>
          <w:szCs w:val="22"/>
        </w:rPr>
      </w:pPr>
      <w:r w:rsidRPr="002B1188">
        <w:rPr>
          <w:sz w:val="22"/>
          <w:szCs w:val="22"/>
        </w:rPr>
        <w:t>3) хлопчатобумажная вата загорается под любым из испытываемых образцов;</w:t>
      </w:r>
    </w:p>
    <w:p w:rsidR="004C03E3" w:rsidRPr="002B1188" w:rsidRDefault="004C03E3">
      <w:pPr>
        <w:pStyle w:val="ConsPlusNormal"/>
        <w:ind w:firstLine="540"/>
        <w:jc w:val="both"/>
        <w:rPr>
          <w:sz w:val="22"/>
          <w:szCs w:val="22"/>
        </w:rPr>
      </w:pPr>
      <w:r w:rsidRPr="002B1188">
        <w:rPr>
          <w:sz w:val="22"/>
          <w:szCs w:val="22"/>
        </w:rPr>
        <w:t>4) поверхностная вспышка любого из образцов распространяется более чем на 100 миллиметров от точки зажигания с поверхности или кромки;</w:t>
      </w:r>
    </w:p>
    <w:p w:rsidR="004C03E3" w:rsidRPr="002B1188" w:rsidRDefault="004C03E3">
      <w:pPr>
        <w:pStyle w:val="ConsPlusNormal"/>
        <w:ind w:firstLine="540"/>
        <w:jc w:val="both"/>
        <w:rPr>
          <w:sz w:val="22"/>
          <w:szCs w:val="22"/>
        </w:rPr>
      </w:pPr>
      <w:r w:rsidRPr="002B1188">
        <w:rPr>
          <w:sz w:val="22"/>
          <w:szCs w:val="22"/>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4C03E3" w:rsidRPr="002B1188" w:rsidRDefault="004C03E3">
      <w:pPr>
        <w:pStyle w:val="ConsPlusNormal"/>
        <w:ind w:firstLine="540"/>
        <w:jc w:val="both"/>
        <w:rPr>
          <w:sz w:val="22"/>
          <w:szCs w:val="22"/>
        </w:rPr>
      </w:pPr>
      <w:r w:rsidRPr="002B1188">
        <w:rPr>
          <w:sz w:val="22"/>
          <w:szCs w:val="22"/>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не распространяющие пламя по поверхности, имеющие индекс распространения пламени 0;</w:t>
      </w:r>
    </w:p>
    <w:p w:rsidR="004C03E3" w:rsidRPr="002B1188" w:rsidRDefault="004C03E3">
      <w:pPr>
        <w:pStyle w:val="ConsPlusNormal"/>
        <w:ind w:firstLine="540"/>
        <w:jc w:val="both"/>
        <w:rPr>
          <w:sz w:val="22"/>
          <w:szCs w:val="22"/>
        </w:rPr>
      </w:pPr>
      <w:r w:rsidRPr="002B1188">
        <w:rPr>
          <w:sz w:val="22"/>
          <w:szCs w:val="22"/>
        </w:rPr>
        <w:t>2) медленно распространяющие пламя по поверхности, имеющие индекс распространения пламени не более 20;</w:t>
      </w:r>
    </w:p>
    <w:p w:rsidR="004C03E3" w:rsidRPr="002B1188" w:rsidRDefault="004C03E3">
      <w:pPr>
        <w:pStyle w:val="ConsPlusNormal"/>
        <w:ind w:firstLine="540"/>
        <w:jc w:val="both"/>
        <w:rPr>
          <w:sz w:val="22"/>
          <w:szCs w:val="22"/>
        </w:rPr>
      </w:pPr>
      <w:r w:rsidRPr="002B1188">
        <w:rPr>
          <w:sz w:val="22"/>
          <w:szCs w:val="22"/>
        </w:rPr>
        <w:t>3) быстро распространяющие пламя по поверхности, имеющие индекс распространения пламени более 20.</w:t>
      </w:r>
    </w:p>
    <w:p w:rsidR="004C03E3" w:rsidRPr="002B1188" w:rsidRDefault="004C03E3">
      <w:pPr>
        <w:pStyle w:val="ConsPlusNormal"/>
        <w:ind w:firstLine="540"/>
        <w:jc w:val="both"/>
        <w:rPr>
          <w:sz w:val="22"/>
          <w:szCs w:val="22"/>
        </w:rPr>
      </w:pPr>
      <w:r w:rsidRPr="002B1188">
        <w:rPr>
          <w:sz w:val="22"/>
          <w:szCs w:val="22"/>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4. ПОКАЗАТЕЛИ ПОЖАРОВЗРЫВООПАСНОСТИ</w:t>
      </w:r>
    </w:p>
    <w:p w:rsidR="004C03E3" w:rsidRPr="002B1188" w:rsidRDefault="004C03E3">
      <w:pPr>
        <w:pStyle w:val="ConsPlusTitle"/>
        <w:jc w:val="center"/>
        <w:rPr>
          <w:sz w:val="22"/>
          <w:szCs w:val="22"/>
        </w:rPr>
      </w:pPr>
      <w:r w:rsidRPr="002B1188">
        <w:rPr>
          <w:sz w:val="22"/>
          <w:szCs w:val="22"/>
        </w:rPr>
        <w:t>И ПОЖАРНОЙ ОПАСНОСТИ И КЛАССИФИКАЦИЯ ТЕХНОЛОГИЧЕСКИХ СРЕД</w:t>
      </w:r>
    </w:p>
    <w:p w:rsidR="004C03E3" w:rsidRPr="002B1188" w:rsidRDefault="004C03E3">
      <w:pPr>
        <w:pStyle w:val="ConsPlusTitle"/>
        <w:jc w:val="center"/>
        <w:rPr>
          <w:sz w:val="22"/>
          <w:szCs w:val="22"/>
        </w:rPr>
      </w:pPr>
      <w:r w:rsidRPr="002B1188">
        <w:rPr>
          <w:sz w:val="22"/>
          <w:szCs w:val="22"/>
        </w:rPr>
        <w:t>ПО ПОЖАРОВЗРЫВООПАСНОСТИ И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 Цель классификации технологических сред по пожаровзрывоопасности и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15. Показатели пожаровзрывоопасности и пожарной опасности технологических сред</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8" w:tooltip="Перечень показателей, необходимых для оценки" w:history="1">
        <w:r w:rsidRPr="002B1188">
          <w:rPr>
            <w:sz w:val="22"/>
            <w:szCs w:val="22"/>
          </w:rPr>
          <w:t>таблице 1</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16. Классификация технологических сред по пожаровзрывоопасности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Технологические среды по пожаровзрывоопасности подразделяются на следующие группы:</w:t>
      </w:r>
    </w:p>
    <w:p w:rsidR="004C03E3" w:rsidRPr="002B1188" w:rsidRDefault="004C03E3">
      <w:pPr>
        <w:pStyle w:val="ConsPlusNormal"/>
        <w:ind w:firstLine="540"/>
        <w:jc w:val="both"/>
        <w:rPr>
          <w:sz w:val="22"/>
          <w:szCs w:val="22"/>
        </w:rPr>
      </w:pPr>
      <w:r w:rsidRPr="002B1188">
        <w:rPr>
          <w:sz w:val="22"/>
          <w:szCs w:val="22"/>
        </w:rPr>
        <w:t>1) пожароопасные;</w:t>
      </w:r>
    </w:p>
    <w:p w:rsidR="004C03E3" w:rsidRPr="002B1188" w:rsidRDefault="004C03E3">
      <w:pPr>
        <w:pStyle w:val="ConsPlusNormal"/>
        <w:ind w:firstLine="540"/>
        <w:jc w:val="both"/>
        <w:rPr>
          <w:sz w:val="22"/>
          <w:szCs w:val="22"/>
        </w:rPr>
      </w:pPr>
      <w:r w:rsidRPr="002B1188">
        <w:rPr>
          <w:sz w:val="22"/>
          <w:szCs w:val="22"/>
        </w:rPr>
        <w:t>2) пожаровзрывоопасные;</w:t>
      </w:r>
    </w:p>
    <w:p w:rsidR="004C03E3" w:rsidRPr="002B1188" w:rsidRDefault="004C03E3">
      <w:pPr>
        <w:pStyle w:val="ConsPlusNormal"/>
        <w:ind w:firstLine="540"/>
        <w:jc w:val="both"/>
        <w:rPr>
          <w:sz w:val="22"/>
          <w:szCs w:val="22"/>
        </w:rPr>
      </w:pPr>
      <w:r w:rsidRPr="002B1188">
        <w:rPr>
          <w:sz w:val="22"/>
          <w:szCs w:val="22"/>
        </w:rPr>
        <w:t>3) взрывоопасные;</w:t>
      </w:r>
    </w:p>
    <w:p w:rsidR="004C03E3" w:rsidRPr="002B1188" w:rsidRDefault="004C03E3">
      <w:pPr>
        <w:pStyle w:val="ConsPlusNormal"/>
        <w:ind w:firstLine="540"/>
        <w:jc w:val="both"/>
        <w:rPr>
          <w:sz w:val="22"/>
          <w:szCs w:val="22"/>
        </w:rPr>
      </w:pPr>
      <w:r w:rsidRPr="002B1188">
        <w:rPr>
          <w:sz w:val="22"/>
          <w:szCs w:val="22"/>
        </w:rPr>
        <w:t>4) пожаробезопасные.</w:t>
      </w:r>
    </w:p>
    <w:p w:rsidR="004C03E3" w:rsidRPr="002B1188" w:rsidRDefault="004C03E3">
      <w:pPr>
        <w:pStyle w:val="ConsPlusNormal"/>
        <w:ind w:firstLine="540"/>
        <w:jc w:val="both"/>
        <w:rPr>
          <w:sz w:val="22"/>
          <w:szCs w:val="22"/>
        </w:rPr>
      </w:pPr>
      <w:r w:rsidRPr="002B1188">
        <w:rPr>
          <w:sz w:val="22"/>
          <w:szCs w:val="22"/>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4C03E3" w:rsidRPr="002B1188" w:rsidRDefault="004C03E3">
      <w:pPr>
        <w:pStyle w:val="ConsPlusNormal"/>
        <w:ind w:firstLine="540"/>
        <w:jc w:val="both"/>
        <w:rPr>
          <w:sz w:val="22"/>
          <w:szCs w:val="22"/>
        </w:rPr>
      </w:pPr>
      <w:r w:rsidRPr="002B1188">
        <w:rPr>
          <w:sz w:val="22"/>
          <w:szCs w:val="22"/>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4C03E3" w:rsidRPr="002B1188" w:rsidRDefault="004C03E3">
      <w:pPr>
        <w:pStyle w:val="ConsPlusNormal"/>
        <w:ind w:firstLine="540"/>
        <w:jc w:val="both"/>
        <w:rPr>
          <w:sz w:val="22"/>
          <w:szCs w:val="22"/>
        </w:rPr>
      </w:pPr>
      <w:r w:rsidRPr="002B1188">
        <w:rPr>
          <w:sz w:val="22"/>
          <w:szCs w:val="22"/>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4C03E3" w:rsidRPr="002B1188" w:rsidRDefault="004C03E3">
      <w:pPr>
        <w:pStyle w:val="ConsPlusNormal"/>
        <w:ind w:firstLine="540"/>
        <w:jc w:val="both"/>
        <w:rPr>
          <w:sz w:val="22"/>
          <w:szCs w:val="22"/>
        </w:rPr>
      </w:pPr>
      <w:r w:rsidRPr="002B1188">
        <w:rPr>
          <w:sz w:val="22"/>
          <w:szCs w:val="22"/>
        </w:rPr>
        <w:t>5. К пожаробезопасным средам относится пространство, в котором отсутствуют горючая среда и (или) окислитель.</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5. КЛАССИФИКАЦИЯ ПОЖАРООПАСНЫХ И ВЗРЫВООПАСНЫХ ЗОН</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17. Цель классификации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18. Классификация пожароопасных зон</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Пожароопасные зоны подразделяются на следующие классы:</w:t>
      </w:r>
    </w:p>
    <w:p w:rsidR="004C03E3" w:rsidRPr="002B1188" w:rsidRDefault="004C03E3">
      <w:pPr>
        <w:pStyle w:val="ConsPlusNormal"/>
        <w:ind w:firstLine="540"/>
        <w:jc w:val="both"/>
        <w:rPr>
          <w:sz w:val="22"/>
          <w:szCs w:val="22"/>
        </w:rPr>
      </w:pPr>
      <w:r w:rsidRPr="002B1188">
        <w:rPr>
          <w:sz w:val="22"/>
          <w:szCs w:val="22"/>
        </w:rPr>
        <w:t>1) П-I - зоны, расположенные в помещениях, в которых обращаются горючие жидкости с температурой вспышки 61 и более градуса Цельсия;</w:t>
      </w:r>
    </w:p>
    <w:p w:rsidR="004C03E3" w:rsidRPr="002B1188" w:rsidRDefault="004C03E3">
      <w:pPr>
        <w:pStyle w:val="ConsPlusNormal"/>
        <w:ind w:firstLine="540"/>
        <w:jc w:val="both"/>
        <w:rPr>
          <w:sz w:val="22"/>
          <w:szCs w:val="22"/>
        </w:rPr>
      </w:pPr>
      <w:r w:rsidRPr="002B1188">
        <w:rPr>
          <w:sz w:val="22"/>
          <w:szCs w:val="22"/>
        </w:rPr>
        <w:t>2) П-II - зоны, расположенные в помещениях, в которых выделяются горючие пыли или волокна;</w:t>
      </w:r>
    </w:p>
    <w:p w:rsidR="004C03E3" w:rsidRPr="002B1188" w:rsidRDefault="004C03E3">
      <w:pPr>
        <w:pStyle w:val="ConsPlusNormal"/>
        <w:ind w:firstLine="540"/>
        <w:jc w:val="both"/>
        <w:rPr>
          <w:sz w:val="22"/>
          <w:szCs w:val="22"/>
        </w:rPr>
      </w:pPr>
      <w:r w:rsidRPr="002B1188">
        <w:rPr>
          <w:sz w:val="22"/>
          <w:szCs w:val="22"/>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4C03E3" w:rsidRPr="002B1188" w:rsidRDefault="004C03E3">
      <w:pPr>
        <w:pStyle w:val="ConsPlusNormal"/>
        <w:ind w:firstLine="540"/>
        <w:jc w:val="both"/>
        <w:rPr>
          <w:sz w:val="22"/>
          <w:szCs w:val="22"/>
        </w:rPr>
      </w:pPr>
      <w:r w:rsidRPr="002B1188">
        <w:rPr>
          <w:sz w:val="22"/>
          <w:szCs w:val="22"/>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19. Классификация взрывоопасных зон</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 зависимости от частоты и длительности присутствия взрывоопасной смеси взрывоопасные зоны подразделяются на следующие классы:</w:t>
      </w:r>
    </w:p>
    <w:p w:rsidR="004C03E3" w:rsidRPr="002B1188" w:rsidRDefault="004C03E3">
      <w:pPr>
        <w:pStyle w:val="ConsPlusNormal"/>
        <w:ind w:firstLine="540"/>
        <w:jc w:val="both"/>
        <w:rPr>
          <w:sz w:val="22"/>
          <w:szCs w:val="22"/>
        </w:rPr>
      </w:pPr>
      <w:r w:rsidRPr="002B1188">
        <w:rPr>
          <w:sz w:val="22"/>
          <w:szCs w:val="22"/>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4C03E3" w:rsidRPr="002B1188" w:rsidRDefault="004C03E3">
      <w:pPr>
        <w:pStyle w:val="ConsPlusNormal"/>
        <w:jc w:val="both"/>
        <w:rPr>
          <w:sz w:val="22"/>
          <w:szCs w:val="22"/>
        </w:rPr>
      </w:pPr>
      <w:r w:rsidRPr="002B1188">
        <w:rPr>
          <w:sz w:val="22"/>
          <w:szCs w:val="22"/>
        </w:rPr>
        <w:t>(п. 3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4C03E3" w:rsidRPr="002B1188" w:rsidRDefault="004C03E3">
      <w:pPr>
        <w:pStyle w:val="ConsPlusNormal"/>
        <w:ind w:firstLine="540"/>
        <w:jc w:val="both"/>
        <w:rPr>
          <w:sz w:val="22"/>
          <w:szCs w:val="22"/>
        </w:rPr>
      </w:pPr>
      <w:r w:rsidRPr="002B1188">
        <w:rPr>
          <w:sz w:val="22"/>
          <w:szCs w:val="22"/>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4C03E3" w:rsidRPr="002B1188" w:rsidRDefault="004C03E3">
      <w:pPr>
        <w:pStyle w:val="ConsPlusNormal"/>
        <w:ind w:firstLine="540"/>
        <w:jc w:val="both"/>
        <w:rPr>
          <w:sz w:val="22"/>
          <w:szCs w:val="22"/>
        </w:rPr>
      </w:pPr>
      <w:r w:rsidRPr="002B1188">
        <w:rPr>
          <w:sz w:val="22"/>
          <w:szCs w:val="22"/>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4C03E3" w:rsidRPr="002B1188" w:rsidRDefault="004C03E3">
      <w:pPr>
        <w:pStyle w:val="ConsPlusNormal"/>
        <w:ind w:firstLine="540"/>
        <w:jc w:val="both"/>
        <w:rPr>
          <w:sz w:val="22"/>
          <w:szCs w:val="22"/>
        </w:rPr>
      </w:pPr>
      <w:r w:rsidRPr="002B1188">
        <w:rPr>
          <w:sz w:val="22"/>
          <w:szCs w:val="22"/>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6. КЛАССИФИКАЦИЯ ЭЛЕКТРООБОРУДОВАНИЯ</w:t>
      </w:r>
    </w:p>
    <w:p w:rsidR="004C03E3" w:rsidRPr="002B1188" w:rsidRDefault="004C03E3">
      <w:pPr>
        <w:pStyle w:val="ConsPlusTitle"/>
        <w:jc w:val="center"/>
        <w:rPr>
          <w:sz w:val="22"/>
          <w:szCs w:val="22"/>
        </w:rPr>
      </w:pPr>
      <w:r w:rsidRPr="002B1188">
        <w:rPr>
          <w:sz w:val="22"/>
          <w:szCs w:val="22"/>
        </w:rPr>
        <w:t>ПО ПОЖАРОВЗРЫВООПАСНОСТИ И ПОЖАРНОЙ ОПАСНОСТИ</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20. Цель классификации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21. Классификация электрооборудования по пожаровзрывоопасности и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 зависимости от степени пожаровзрывоопасности и пожарной опасности электрооборудование подразделяется на следующие виды:</w:t>
      </w:r>
    </w:p>
    <w:p w:rsidR="004C03E3" w:rsidRPr="002B1188" w:rsidRDefault="004C03E3">
      <w:pPr>
        <w:pStyle w:val="ConsPlusNormal"/>
        <w:ind w:firstLine="540"/>
        <w:jc w:val="both"/>
        <w:rPr>
          <w:sz w:val="22"/>
          <w:szCs w:val="22"/>
        </w:rPr>
      </w:pPr>
      <w:r w:rsidRPr="002B1188">
        <w:rPr>
          <w:sz w:val="22"/>
          <w:szCs w:val="22"/>
        </w:rPr>
        <w:t>1) электрооборудование без средств пожаровзрывозащиты;</w:t>
      </w:r>
    </w:p>
    <w:p w:rsidR="004C03E3" w:rsidRPr="002B1188" w:rsidRDefault="004C03E3">
      <w:pPr>
        <w:pStyle w:val="ConsPlusNormal"/>
        <w:ind w:firstLine="540"/>
        <w:jc w:val="both"/>
        <w:rPr>
          <w:sz w:val="22"/>
          <w:szCs w:val="22"/>
        </w:rPr>
      </w:pPr>
      <w:r w:rsidRPr="002B1188">
        <w:rPr>
          <w:sz w:val="22"/>
          <w:szCs w:val="22"/>
        </w:rPr>
        <w:t>2) пожарозащищенное электрооборудование (для пожароопасных зон);</w:t>
      </w:r>
    </w:p>
    <w:p w:rsidR="004C03E3" w:rsidRPr="002B1188" w:rsidRDefault="004C03E3">
      <w:pPr>
        <w:pStyle w:val="ConsPlusNormal"/>
        <w:ind w:firstLine="540"/>
        <w:jc w:val="both"/>
        <w:rPr>
          <w:sz w:val="22"/>
          <w:szCs w:val="22"/>
        </w:rPr>
      </w:pPr>
      <w:r w:rsidRPr="002B1188">
        <w:rPr>
          <w:sz w:val="22"/>
          <w:szCs w:val="22"/>
        </w:rPr>
        <w:t>3) взрывозащищенное электрооборудование (для взрывоопасных зон).</w:t>
      </w:r>
    </w:p>
    <w:p w:rsidR="004C03E3" w:rsidRPr="002B1188" w:rsidRDefault="004C03E3">
      <w:pPr>
        <w:pStyle w:val="ConsPlusNormal"/>
        <w:ind w:firstLine="540"/>
        <w:jc w:val="both"/>
        <w:rPr>
          <w:sz w:val="22"/>
          <w:szCs w:val="22"/>
        </w:rPr>
      </w:pPr>
      <w:r w:rsidRPr="002B1188">
        <w:rPr>
          <w:sz w:val="22"/>
          <w:szCs w:val="22"/>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22. Классификация пожарозащищенного электрооборудования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97" w:tooltip="Степень защиты пожарозащищенного электрооборудования" w:history="1">
        <w:r w:rsidRPr="002B1188">
          <w:rPr>
            <w:sz w:val="22"/>
            <w:szCs w:val="22"/>
          </w:rPr>
          <w:t>таблицами 4</w:t>
        </w:r>
      </w:hyperlink>
      <w:r w:rsidRPr="002B1188">
        <w:rPr>
          <w:sz w:val="22"/>
          <w:szCs w:val="22"/>
        </w:rPr>
        <w:t xml:space="preserve"> и </w:t>
      </w:r>
      <w:hyperlink w:anchor="Par2519" w:tooltip="Степень защиты пожарозащищенного электрооборудования" w:history="1">
        <w:r w:rsidRPr="002B1188">
          <w:rPr>
            <w:sz w:val="22"/>
            <w:szCs w:val="22"/>
          </w:rPr>
          <w:t>5</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23. Классификация взрывозащищенного электрооборудования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Взрывозащищенное электрооборудование классифицируется по уровням взрывозащиты, видам взрывозащиты, группам и температурным классам.</w:t>
      </w:r>
    </w:p>
    <w:p w:rsidR="004C03E3" w:rsidRPr="002B1188" w:rsidRDefault="004C03E3">
      <w:pPr>
        <w:pStyle w:val="ConsPlusNormal"/>
        <w:ind w:firstLine="540"/>
        <w:jc w:val="both"/>
        <w:rPr>
          <w:sz w:val="22"/>
          <w:szCs w:val="22"/>
        </w:rPr>
      </w:pPr>
      <w:r w:rsidRPr="002B1188">
        <w:rPr>
          <w:sz w:val="22"/>
          <w:szCs w:val="22"/>
        </w:rPr>
        <w:t>2. Взрывозащищенное электрооборудование по уровням взрывозащиты подразделяется на следующие виды:</w:t>
      </w:r>
    </w:p>
    <w:p w:rsidR="004C03E3" w:rsidRPr="002B1188" w:rsidRDefault="004C03E3">
      <w:pPr>
        <w:pStyle w:val="ConsPlusNormal"/>
        <w:ind w:firstLine="540"/>
        <w:jc w:val="both"/>
        <w:rPr>
          <w:sz w:val="22"/>
          <w:szCs w:val="22"/>
        </w:rPr>
      </w:pPr>
      <w:r w:rsidRPr="002B1188">
        <w:rPr>
          <w:sz w:val="22"/>
          <w:szCs w:val="22"/>
        </w:rPr>
        <w:t>1) особовзрывобезопасное электрооборудование (уровень 0);</w:t>
      </w:r>
    </w:p>
    <w:p w:rsidR="004C03E3" w:rsidRPr="002B1188" w:rsidRDefault="004C03E3">
      <w:pPr>
        <w:pStyle w:val="ConsPlusNormal"/>
        <w:ind w:firstLine="540"/>
        <w:jc w:val="both"/>
        <w:rPr>
          <w:sz w:val="22"/>
          <w:szCs w:val="22"/>
        </w:rPr>
      </w:pPr>
      <w:r w:rsidRPr="002B1188">
        <w:rPr>
          <w:sz w:val="22"/>
          <w:szCs w:val="22"/>
        </w:rPr>
        <w:t>2) взрывобезопасное электрооборудование (уровень 1);</w:t>
      </w:r>
    </w:p>
    <w:p w:rsidR="004C03E3" w:rsidRPr="002B1188" w:rsidRDefault="004C03E3">
      <w:pPr>
        <w:pStyle w:val="ConsPlusNormal"/>
        <w:ind w:firstLine="540"/>
        <w:jc w:val="both"/>
        <w:rPr>
          <w:sz w:val="22"/>
          <w:szCs w:val="22"/>
        </w:rPr>
      </w:pPr>
      <w:r w:rsidRPr="002B1188">
        <w:rPr>
          <w:sz w:val="22"/>
          <w:szCs w:val="22"/>
        </w:rPr>
        <w:t>3) электрооборудование повышенной надежности против взрыва (уровень 2).</w:t>
      </w:r>
    </w:p>
    <w:p w:rsidR="004C03E3" w:rsidRPr="002B1188" w:rsidRDefault="004C03E3">
      <w:pPr>
        <w:pStyle w:val="ConsPlusNormal"/>
        <w:ind w:firstLine="540"/>
        <w:jc w:val="both"/>
        <w:rPr>
          <w:sz w:val="22"/>
          <w:szCs w:val="22"/>
        </w:rPr>
      </w:pPr>
      <w:r w:rsidRPr="002B1188">
        <w:rPr>
          <w:sz w:val="22"/>
          <w:szCs w:val="22"/>
        </w:rPr>
        <w:t>3. Особовзрывобезопасное электрооборудование - это взрывобезопасное электрооборудование с дополнительными средствами взрывозащиты.</w:t>
      </w:r>
    </w:p>
    <w:p w:rsidR="004C03E3" w:rsidRPr="002B1188" w:rsidRDefault="004C03E3">
      <w:pPr>
        <w:pStyle w:val="ConsPlusNormal"/>
        <w:ind w:firstLine="540"/>
        <w:jc w:val="both"/>
        <w:rPr>
          <w:sz w:val="22"/>
          <w:szCs w:val="22"/>
        </w:rPr>
      </w:pPr>
      <w:r w:rsidRPr="002B1188">
        <w:rPr>
          <w:sz w:val="22"/>
          <w:szCs w:val="22"/>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4C03E3" w:rsidRPr="002B1188" w:rsidRDefault="004C03E3">
      <w:pPr>
        <w:pStyle w:val="ConsPlusNormal"/>
        <w:ind w:firstLine="540"/>
        <w:jc w:val="both"/>
        <w:rPr>
          <w:sz w:val="22"/>
          <w:szCs w:val="22"/>
        </w:rPr>
      </w:pPr>
      <w:r w:rsidRPr="002B1188">
        <w:rPr>
          <w:sz w:val="22"/>
          <w:szCs w:val="22"/>
        </w:rPr>
        <w:t>5. Взрывозащищенное электрооборудование по видам взрывозащиты подразделяется на оборудование, имеющее:</w:t>
      </w:r>
    </w:p>
    <w:p w:rsidR="004C03E3" w:rsidRPr="002B1188" w:rsidRDefault="004C03E3">
      <w:pPr>
        <w:pStyle w:val="ConsPlusNormal"/>
        <w:ind w:firstLine="540"/>
        <w:jc w:val="both"/>
        <w:rPr>
          <w:sz w:val="22"/>
          <w:szCs w:val="22"/>
        </w:rPr>
      </w:pPr>
      <w:r w:rsidRPr="002B1188">
        <w:rPr>
          <w:sz w:val="22"/>
          <w:szCs w:val="22"/>
        </w:rPr>
        <w:t>1) взрывонепроницаемую оболочку (d);</w:t>
      </w:r>
    </w:p>
    <w:p w:rsidR="004C03E3" w:rsidRPr="002B1188" w:rsidRDefault="004C03E3">
      <w:pPr>
        <w:pStyle w:val="ConsPlusNormal"/>
        <w:ind w:firstLine="540"/>
        <w:jc w:val="both"/>
        <w:rPr>
          <w:sz w:val="22"/>
          <w:szCs w:val="22"/>
        </w:rPr>
      </w:pPr>
      <w:r w:rsidRPr="002B1188">
        <w:rPr>
          <w:sz w:val="22"/>
          <w:szCs w:val="22"/>
        </w:rPr>
        <w:t>2) заполнение или продувку оболочки под избыточным давлением защитным газом (p);</w:t>
      </w:r>
    </w:p>
    <w:p w:rsidR="004C03E3" w:rsidRPr="002B1188" w:rsidRDefault="004C03E3">
      <w:pPr>
        <w:pStyle w:val="ConsPlusNormal"/>
        <w:ind w:firstLine="540"/>
        <w:jc w:val="both"/>
        <w:rPr>
          <w:sz w:val="22"/>
          <w:szCs w:val="22"/>
        </w:rPr>
      </w:pPr>
      <w:r w:rsidRPr="002B1188">
        <w:rPr>
          <w:sz w:val="22"/>
          <w:szCs w:val="22"/>
        </w:rPr>
        <w:t>3) искробезопасную электрическую цепь (i);</w:t>
      </w:r>
    </w:p>
    <w:p w:rsidR="004C03E3" w:rsidRPr="002B1188" w:rsidRDefault="004C03E3">
      <w:pPr>
        <w:pStyle w:val="ConsPlusNormal"/>
        <w:ind w:firstLine="540"/>
        <w:jc w:val="both"/>
        <w:rPr>
          <w:sz w:val="22"/>
          <w:szCs w:val="22"/>
        </w:rPr>
      </w:pPr>
      <w:r w:rsidRPr="002B1188">
        <w:rPr>
          <w:sz w:val="22"/>
          <w:szCs w:val="22"/>
        </w:rPr>
        <w:t>4) кварцевое заполнение оболочки с токоведущими частями (q);</w:t>
      </w:r>
    </w:p>
    <w:p w:rsidR="004C03E3" w:rsidRPr="002B1188" w:rsidRDefault="004C03E3">
      <w:pPr>
        <w:pStyle w:val="ConsPlusNormal"/>
        <w:ind w:firstLine="540"/>
        <w:jc w:val="both"/>
        <w:rPr>
          <w:sz w:val="22"/>
          <w:szCs w:val="22"/>
        </w:rPr>
      </w:pPr>
      <w:r w:rsidRPr="002B1188">
        <w:rPr>
          <w:sz w:val="22"/>
          <w:szCs w:val="22"/>
        </w:rPr>
        <w:t>5) масляное заполнение оболочки с токоведущими частями (o);</w:t>
      </w:r>
    </w:p>
    <w:p w:rsidR="004C03E3" w:rsidRPr="002B1188" w:rsidRDefault="004C03E3">
      <w:pPr>
        <w:pStyle w:val="ConsPlusNormal"/>
        <w:ind w:firstLine="540"/>
        <w:jc w:val="both"/>
        <w:rPr>
          <w:sz w:val="22"/>
          <w:szCs w:val="22"/>
        </w:rPr>
      </w:pPr>
      <w:r w:rsidRPr="002B1188">
        <w:rPr>
          <w:sz w:val="22"/>
          <w:szCs w:val="22"/>
        </w:rPr>
        <w:t>6) специальный вид взрывозащиты, определяемый особенностями объекта (s);</w:t>
      </w:r>
    </w:p>
    <w:p w:rsidR="004C03E3" w:rsidRPr="002B1188" w:rsidRDefault="004C03E3">
      <w:pPr>
        <w:pStyle w:val="ConsPlusNormal"/>
        <w:ind w:firstLine="540"/>
        <w:jc w:val="both"/>
        <w:rPr>
          <w:sz w:val="22"/>
          <w:szCs w:val="22"/>
        </w:rPr>
      </w:pPr>
      <w:r w:rsidRPr="002B1188">
        <w:rPr>
          <w:sz w:val="22"/>
          <w:szCs w:val="22"/>
        </w:rPr>
        <w:t>7) любой иной вид защиты (e).</w:t>
      </w:r>
    </w:p>
    <w:p w:rsidR="004C03E3" w:rsidRPr="002B1188" w:rsidRDefault="004C03E3">
      <w:pPr>
        <w:pStyle w:val="ConsPlusNormal"/>
        <w:ind w:firstLine="540"/>
        <w:jc w:val="both"/>
        <w:rPr>
          <w:sz w:val="22"/>
          <w:szCs w:val="22"/>
        </w:rPr>
      </w:pPr>
      <w:r w:rsidRPr="002B1188">
        <w:rPr>
          <w:sz w:val="22"/>
          <w:szCs w:val="22"/>
        </w:rPr>
        <w:t>6. Взрывозащищенное электрооборудование по допустимости применения в зонах подразделяется на оборудование:</w:t>
      </w:r>
    </w:p>
    <w:p w:rsidR="004C03E3" w:rsidRPr="002B1188" w:rsidRDefault="004C03E3">
      <w:pPr>
        <w:pStyle w:val="ConsPlusNormal"/>
        <w:ind w:firstLine="540"/>
        <w:jc w:val="both"/>
        <w:rPr>
          <w:sz w:val="22"/>
          <w:szCs w:val="22"/>
        </w:rPr>
      </w:pPr>
      <w:r w:rsidRPr="002B1188">
        <w:rPr>
          <w:sz w:val="22"/>
          <w:szCs w:val="22"/>
        </w:rPr>
        <w:t>1) с промышленными газами и парами (группа II и подгруппы IIA, IIB, IIC);</w:t>
      </w:r>
    </w:p>
    <w:p w:rsidR="004C03E3" w:rsidRPr="002B1188" w:rsidRDefault="004C03E3">
      <w:pPr>
        <w:pStyle w:val="ConsPlusNormal"/>
        <w:ind w:firstLine="540"/>
        <w:jc w:val="both"/>
        <w:rPr>
          <w:sz w:val="22"/>
          <w:szCs w:val="22"/>
        </w:rPr>
      </w:pPr>
      <w:r w:rsidRPr="002B1188">
        <w:rPr>
          <w:sz w:val="22"/>
          <w:szCs w:val="22"/>
        </w:rPr>
        <w:t>2) с рудничным метаном (группа I).</w:t>
      </w:r>
    </w:p>
    <w:p w:rsidR="004C03E3" w:rsidRPr="002B1188" w:rsidRDefault="004C03E3">
      <w:pPr>
        <w:pStyle w:val="ConsPlusNormal"/>
        <w:ind w:firstLine="540"/>
        <w:jc w:val="both"/>
        <w:rPr>
          <w:sz w:val="22"/>
          <w:szCs w:val="22"/>
        </w:rPr>
      </w:pPr>
      <w:r w:rsidRPr="002B1188">
        <w:rPr>
          <w:sz w:val="22"/>
          <w:szCs w:val="22"/>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4C03E3" w:rsidRPr="002B1188" w:rsidRDefault="004C03E3">
      <w:pPr>
        <w:pStyle w:val="ConsPlusNormal"/>
        <w:ind w:firstLine="540"/>
        <w:jc w:val="both"/>
        <w:rPr>
          <w:sz w:val="22"/>
          <w:szCs w:val="22"/>
        </w:rPr>
      </w:pPr>
      <w:r w:rsidRPr="002B1188">
        <w:rPr>
          <w:sz w:val="22"/>
          <w:szCs w:val="22"/>
        </w:rPr>
        <w:t>1) Т1 (450 градусов Цельсия);</w:t>
      </w:r>
    </w:p>
    <w:p w:rsidR="004C03E3" w:rsidRPr="002B1188" w:rsidRDefault="004C03E3">
      <w:pPr>
        <w:pStyle w:val="ConsPlusNormal"/>
        <w:ind w:firstLine="540"/>
        <w:jc w:val="both"/>
        <w:rPr>
          <w:sz w:val="22"/>
          <w:szCs w:val="22"/>
        </w:rPr>
      </w:pPr>
      <w:r w:rsidRPr="002B1188">
        <w:rPr>
          <w:sz w:val="22"/>
          <w:szCs w:val="22"/>
        </w:rPr>
        <w:t>2) Т2 (300 градусов Цельсия);</w:t>
      </w:r>
    </w:p>
    <w:p w:rsidR="004C03E3" w:rsidRPr="002B1188" w:rsidRDefault="004C03E3">
      <w:pPr>
        <w:pStyle w:val="ConsPlusNormal"/>
        <w:ind w:firstLine="540"/>
        <w:jc w:val="both"/>
        <w:rPr>
          <w:sz w:val="22"/>
          <w:szCs w:val="22"/>
        </w:rPr>
      </w:pPr>
      <w:r w:rsidRPr="002B1188">
        <w:rPr>
          <w:sz w:val="22"/>
          <w:szCs w:val="22"/>
        </w:rPr>
        <w:t>3) Т3 (200 градусов Цельсия);</w:t>
      </w:r>
    </w:p>
    <w:p w:rsidR="004C03E3" w:rsidRPr="002B1188" w:rsidRDefault="004C03E3">
      <w:pPr>
        <w:pStyle w:val="ConsPlusNormal"/>
        <w:ind w:firstLine="540"/>
        <w:jc w:val="both"/>
        <w:rPr>
          <w:sz w:val="22"/>
          <w:szCs w:val="22"/>
        </w:rPr>
      </w:pPr>
      <w:r w:rsidRPr="002B1188">
        <w:rPr>
          <w:sz w:val="22"/>
          <w:szCs w:val="22"/>
        </w:rPr>
        <w:t>4) Т4 (135 градусов Цельсия);</w:t>
      </w:r>
    </w:p>
    <w:p w:rsidR="004C03E3" w:rsidRPr="002B1188" w:rsidRDefault="004C03E3">
      <w:pPr>
        <w:pStyle w:val="ConsPlusNormal"/>
        <w:ind w:firstLine="540"/>
        <w:jc w:val="both"/>
        <w:rPr>
          <w:sz w:val="22"/>
          <w:szCs w:val="22"/>
        </w:rPr>
      </w:pPr>
      <w:r w:rsidRPr="002B1188">
        <w:rPr>
          <w:sz w:val="22"/>
          <w:szCs w:val="22"/>
        </w:rPr>
        <w:t>5) Т5 (100 градусов Цельсия);</w:t>
      </w:r>
    </w:p>
    <w:p w:rsidR="004C03E3" w:rsidRPr="002B1188" w:rsidRDefault="004C03E3">
      <w:pPr>
        <w:pStyle w:val="ConsPlusNormal"/>
        <w:ind w:firstLine="540"/>
        <w:jc w:val="both"/>
        <w:rPr>
          <w:sz w:val="22"/>
          <w:szCs w:val="22"/>
        </w:rPr>
      </w:pPr>
      <w:r w:rsidRPr="002B1188">
        <w:rPr>
          <w:sz w:val="22"/>
          <w:szCs w:val="22"/>
        </w:rPr>
        <w:t>6) Т6 (85 градусов Цельсия).</w:t>
      </w:r>
    </w:p>
    <w:p w:rsidR="004C03E3" w:rsidRPr="002B1188" w:rsidRDefault="004C03E3">
      <w:pPr>
        <w:pStyle w:val="ConsPlusNormal"/>
        <w:ind w:firstLine="540"/>
        <w:jc w:val="both"/>
        <w:rPr>
          <w:sz w:val="22"/>
          <w:szCs w:val="22"/>
        </w:rPr>
      </w:pPr>
      <w:r w:rsidRPr="002B1188">
        <w:rPr>
          <w:sz w:val="22"/>
          <w:szCs w:val="22"/>
        </w:rPr>
        <w:t>8. Взрывозащищенное электрооборудование должно иметь маркировку. В приведенной ниже последовательности должны указываться:</w:t>
      </w:r>
    </w:p>
    <w:p w:rsidR="004C03E3" w:rsidRPr="002B1188" w:rsidRDefault="004C03E3">
      <w:pPr>
        <w:pStyle w:val="ConsPlusNormal"/>
        <w:ind w:firstLine="540"/>
        <w:jc w:val="both"/>
        <w:rPr>
          <w:sz w:val="22"/>
          <w:szCs w:val="22"/>
        </w:rPr>
      </w:pPr>
      <w:r w:rsidRPr="002B1188">
        <w:rPr>
          <w:sz w:val="22"/>
          <w:szCs w:val="22"/>
        </w:rPr>
        <w:t>1) знак уровня взрывозащиты электрооборудования (2, 1, 0);</w:t>
      </w:r>
    </w:p>
    <w:p w:rsidR="004C03E3" w:rsidRPr="002B1188" w:rsidRDefault="004C03E3">
      <w:pPr>
        <w:pStyle w:val="ConsPlusNormal"/>
        <w:ind w:firstLine="540"/>
        <w:jc w:val="both"/>
        <w:rPr>
          <w:sz w:val="22"/>
          <w:szCs w:val="22"/>
        </w:rPr>
      </w:pPr>
      <w:r w:rsidRPr="002B1188">
        <w:rPr>
          <w:sz w:val="22"/>
          <w:szCs w:val="22"/>
        </w:rPr>
        <w:t>2) знак, относящий электрооборудование к взрывозащищенному (Ex);</w:t>
      </w:r>
    </w:p>
    <w:p w:rsidR="004C03E3" w:rsidRPr="002B1188" w:rsidRDefault="004C03E3">
      <w:pPr>
        <w:pStyle w:val="ConsPlusNormal"/>
        <w:ind w:firstLine="540"/>
        <w:jc w:val="both"/>
        <w:rPr>
          <w:sz w:val="22"/>
          <w:szCs w:val="22"/>
        </w:rPr>
      </w:pPr>
      <w:r w:rsidRPr="002B1188">
        <w:rPr>
          <w:sz w:val="22"/>
          <w:szCs w:val="22"/>
        </w:rPr>
        <w:t>3) знак вида взрывозащиты (d, p, i, q, o, s, e);</w:t>
      </w:r>
    </w:p>
    <w:p w:rsidR="004C03E3" w:rsidRPr="002B1188" w:rsidRDefault="004C03E3">
      <w:pPr>
        <w:pStyle w:val="ConsPlusNormal"/>
        <w:ind w:firstLine="540"/>
        <w:jc w:val="both"/>
        <w:rPr>
          <w:sz w:val="22"/>
          <w:szCs w:val="22"/>
        </w:rPr>
      </w:pPr>
      <w:r w:rsidRPr="002B1188">
        <w:rPr>
          <w:sz w:val="22"/>
          <w:szCs w:val="22"/>
        </w:rPr>
        <w:t>4) знак группы или подгруппы электрооборудования (I, II, IIA, IIB, IIC);</w:t>
      </w:r>
    </w:p>
    <w:p w:rsidR="004C03E3" w:rsidRPr="002B1188" w:rsidRDefault="004C03E3">
      <w:pPr>
        <w:pStyle w:val="ConsPlusNormal"/>
        <w:ind w:firstLine="540"/>
        <w:jc w:val="both"/>
        <w:rPr>
          <w:sz w:val="22"/>
          <w:szCs w:val="22"/>
        </w:rPr>
      </w:pPr>
      <w:r w:rsidRPr="002B1188">
        <w:rPr>
          <w:sz w:val="22"/>
          <w:szCs w:val="22"/>
        </w:rPr>
        <w:t>5) знак температурного класса электрооборудования (Т1, Т2, Т3, Т4, Т5, Т6).</w:t>
      </w:r>
    </w:p>
    <w:p w:rsidR="004C03E3" w:rsidRPr="002B1188" w:rsidRDefault="004C03E3">
      <w:pPr>
        <w:pStyle w:val="ConsPlusNormal"/>
        <w:ind w:firstLine="540"/>
        <w:jc w:val="both"/>
        <w:rPr>
          <w:sz w:val="22"/>
          <w:szCs w:val="22"/>
        </w:rPr>
      </w:pPr>
      <w:r w:rsidRPr="002B1188">
        <w:rPr>
          <w:sz w:val="22"/>
          <w:szCs w:val="22"/>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7. КЛАССИФИКАЦИЯ НАРУЖНЫХ УСТАНОВОК</w:t>
      </w:r>
    </w:p>
    <w:p w:rsidR="004C03E3" w:rsidRPr="002B1188" w:rsidRDefault="004C03E3">
      <w:pPr>
        <w:pStyle w:val="ConsPlusTitle"/>
        <w:jc w:val="center"/>
        <w:rPr>
          <w:sz w:val="22"/>
          <w:szCs w:val="22"/>
        </w:rPr>
      </w:pPr>
      <w:r w:rsidRPr="002B1188">
        <w:rPr>
          <w:sz w:val="22"/>
          <w:szCs w:val="22"/>
        </w:rPr>
        <w:t>ПО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24. Цель классификации наружных установок по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4C03E3" w:rsidRPr="002B1188" w:rsidRDefault="004C03E3">
      <w:pPr>
        <w:pStyle w:val="ConsPlusNormal"/>
        <w:ind w:firstLine="540"/>
        <w:jc w:val="both"/>
        <w:rPr>
          <w:sz w:val="22"/>
          <w:szCs w:val="22"/>
        </w:rPr>
      </w:pPr>
      <w:r w:rsidRPr="002B1188">
        <w:rPr>
          <w:sz w:val="22"/>
          <w:szCs w:val="22"/>
        </w:rPr>
        <w:t>2. Классификация наружных установок по пожарной опасности основывается на определении их принадлежности к соответствующей категории.</w:t>
      </w:r>
    </w:p>
    <w:p w:rsidR="004C03E3" w:rsidRPr="002B1188" w:rsidRDefault="004C03E3">
      <w:pPr>
        <w:pStyle w:val="ConsPlusNormal"/>
        <w:ind w:firstLine="540"/>
        <w:jc w:val="both"/>
        <w:rPr>
          <w:sz w:val="22"/>
          <w:szCs w:val="22"/>
        </w:rPr>
      </w:pPr>
      <w:r w:rsidRPr="002B1188">
        <w:rPr>
          <w:sz w:val="22"/>
          <w:szCs w:val="22"/>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25. Определение категорий наружных установок по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 пожарной опасности наружные установки подразделяются на следующие категории:</w:t>
      </w:r>
    </w:p>
    <w:p w:rsidR="004C03E3" w:rsidRPr="002B1188" w:rsidRDefault="004C03E3">
      <w:pPr>
        <w:pStyle w:val="ConsPlusNormal"/>
        <w:ind w:firstLine="540"/>
        <w:jc w:val="both"/>
        <w:rPr>
          <w:sz w:val="22"/>
          <w:szCs w:val="22"/>
        </w:rPr>
      </w:pPr>
      <w:r w:rsidRPr="002B1188">
        <w:rPr>
          <w:sz w:val="22"/>
          <w:szCs w:val="22"/>
        </w:rPr>
        <w:t>1) повышенная взрывопожароопасность (АН);</w:t>
      </w:r>
    </w:p>
    <w:p w:rsidR="004C03E3" w:rsidRPr="002B1188" w:rsidRDefault="004C03E3">
      <w:pPr>
        <w:pStyle w:val="ConsPlusNormal"/>
        <w:ind w:firstLine="540"/>
        <w:jc w:val="both"/>
        <w:rPr>
          <w:sz w:val="22"/>
          <w:szCs w:val="22"/>
        </w:rPr>
      </w:pPr>
      <w:r w:rsidRPr="002B1188">
        <w:rPr>
          <w:sz w:val="22"/>
          <w:szCs w:val="22"/>
        </w:rPr>
        <w:t>2) взрывопожароопасность (БН);</w:t>
      </w:r>
    </w:p>
    <w:p w:rsidR="004C03E3" w:rsidRPr="002B1188" w:rsidRDefault="004C03E3">
      <w:pPr>
        <w:pStyle w:val="ConsPlusNormal"/>
        <w:ind w:firstLine="540"/>
        <w:jc w:val="both"/>
        <w:rPr>
          <w:sz w:val="22"/>
          <w:szCs w:val="22"/>
        </w:rPr>
      </w:pPr>
      <w:r w:rsidRPr="002B1188">
        <w:rPr>
          <w:sz w:val="22"/>
          <w:szCs w:val="22"/>
        </w:rPr>
        <w:t>3) пожароопасность (ВН);</w:t>
      </w:r>
    </w:p>
    <w:p w:rsidR="004C03E3" w:rsidRPr="002B1188" w:rsidRDefault="004C03E3">
      <w:pPr>
        <w:pStyle w:val="ConsPlusNormal"/>
        <w:ind w:firstLine="540"/>
        <w:jc w:val="both"/>
        <w:rPr>
          <w:sz w:val="22"/>
          <w:szCs w:val="22"/>
        </w:rPr>
      </w:pPr>
      <w:r w:rsidRPr="002B1188">
        <w:rPr>
          <w:sz w:val="22"/>
          <w:szCs w:val="22"/>
        </w:rPr>
        <w:t>4) умеренная пожароопасность (ГН);</w:t>
      </w:r>
    </w:p>
    <w:p w:rsidR="004C03E3" w:rsidRPr="002B1188" w:rsidRDefault="004C03E3">
      <w:pPr>
        <w:pStyle w:val="ConsPlusNormal"/>
        <w:ind w:firstLine="540"/>
        <w:jc w:val="both"/>
        <w:rPr>
          <w:sz w:val="22"/>
          <w:szCs w:val="22"/>
        </w:rPr>
      </w:pPr>
      <w:r w:rsidRPr="002B1188">
        <w:rPr>
          <w:sz w:val="22"/>
          <w:szCs w:val="22"/>
        </w:rPr>
        <w:t>5) пониженная пожароопасность (ДН).</w:t>
      </w:r>
    </w:p>
    <w:p w:rsidR="004C03E3" w:rsidRPr="002B1188" w:rsidRDefault="004C03E3">
      <w:pPr>
        <w:pStyle w:val="ConsPlusNormal"/>
        <w:ind w:firstLine="540"/>
        <w:jc w:val="both"/>
        <w:rPr>
          <w:sz w:val="22"/>
          <w:szCs w:val="22"/>
        </w:rPr>
      </w:pPr>
      <w:r w:rsidRPr="002B1188">
        <w:rPr>
          <w:sz w:val="22"/>
          <w:szCs w:val="22"/>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4C03E3" w:rsidRPr="002B1188" w:rsidRDefault="004C03E3">
      <w:pPr>
        <w:pStyle w:val="ConsPlusNormal"/>
        <w:ind w:firstLine="540"/>
        <w:jc w:val="both"/>
        <w:rPr>
          <w:sz w:val="22"/>
          <w:szCs w:val="22"/>
        </w:rPr>
      </w:pPr>
      <w:r w:rsidRPr="002B1188">
        <w:rPr>
          <w:sz w:val="22"/>
          <w:szCs w:val="22"/>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4C03E3" w:rsidRPr="002B1188" w:rsidRDefault="004C03E3">
      <w:pPr>
        <w:pStyle w:val="ConsPlusNormal"/>
        <w:ind w:firstLine="540"/>
        <w:jc w:val="both"/>
        <w:rPr>
          <w:sz w:val="22"/>
          <w:szCs w:val="22"/>
        </w:rPr>
      </w:pPr>
      <w:r w:rsidRPr="002B1188">
        <w:rPr>
          <w:sz w:val="22"/>
          <w:szCs w:val="22"/>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4C03E3" w:rsidRPr="002B1188" w:rsidRDefault="004C03E3">
      <w:pPr>
        <w:pStyle w:val="ConsPlusNormal"/>
        <w:ind w:firstLine="540"/>
        <w:jc w:val="both"/>
        <w:rPr>
          <w:sz w:val="22"/>
          <w:szCs w:val="22"/>
        </w:rPr>
      </w:pPr>
      <w:r w:rsidRPr="002B1188">
        <w:rPr>
          <w:sz w:val="22"/>
          <w:szCs w:val="22"/>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4C03E3" w:rsidRPr="002B1188" w:rsidRDefault="004C03E3">
      <w:pPr>
        <w:pStyle w:val="ConsPlusNormal"/>
        <w:ind w:firstLine="540"/>
        <w:jc w:val="both"/>
        <w:rPr>
          <w:sz w:val="22"/>
          <w:szCs w:val="22"/>
        </w:rPr>
      </w:pPr>
      <w:r w:rsidRPr="002B1188">
        <w:rPr>
          <w:sz w:val="22"/>
          <w:szCs w:val="22"/>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4C03E3" w:rsidRPr="002B1188" w:rsidRDefault="004C03E3">
      <w:pPr>
        <w:pStyle w:val="ConsPlusNormal"/>
        <w:ind w:firstLine="540"/>
        <w:jc w:val="both"/>
        <w:rPr>
          <w:sz w:val="22"/>
          <w:szCs w:val="22"/>
        </w:rPr>
      </w:pPr>
      <w:r w:rsidRPr="002B1188">
        <w:rPr>
          <w:sz w:val="22"/>
          <w:szCs w:val="22"/>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4C03E3" w:rsidRPr="002B1188" w:rsidRDefault="004C03E3">
      <w:pPr>
        <w:pStyle w:val="ConsPlusNormal"/>
        <w:ind w:firstLine="540"/>
        <w:jc w:val="both"/>
        <w:rPr>
          <w:sz w:val="22"/>
          <w:szCs w:val="22"/>
        </w:rPr>
      </w:pPr>
      <w:r w:rsidRPr="002B1188">
        <w:rPr>
          <w:sz w:val="22"/>
          <w:szCs w:val="22"/>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4C03E3" w:rsidRPr="002B1188" w:rsidRDefault="004C03E3">
      <w:pPr>
        <w:pStyle w:val="ConsPlusNormal"/>
        <w:ind w:firstLine="540"/>
        <w:jc w:val="both"/>
        <w:rPr>
          <w:sz w:val="22"/>
          <w:szCs w:val="22"/>
        </w:rPr>
      </w:pPr>
      <w:r w:rsidRPr="002B1188">
        <w:rPr>
          <w:sz w:val="22"/>
          <w:szCs w:val="22"/>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8. КЛАССИФИКАЦИЯ ЗДАНИЙ, СООРУЖЕНИЙ</w:t>
      </w:r>
    </w:p>
    <w:p w:rsidR="004C03E3" w:rsidRPr="002B1188" w:rsidRDefault="004C03E3">
      <w:pPr>
        <w:pStyle w:val="ConsPlusTitle"/>
        <w:jc w:val="center"/>
        <w:rPr>
          <w:sz w:val="22"/>
          <w:szCs w:val="22"/>
        </w:rPr>
      </w:pPr>
      <w:r w:rsidRPr="002B1188">
        <w:rPr>
          <w:sz w:val="22"/>
          <w:szCs w:val="22"/>
        </w:rPr>
        <w:t>И ПОМЕЩЕНИЙ ПО ПОЖАРНОЙ И ВЗРЫВОПОЖАРНОЙ ОПАСНОСТИ</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26. Цель классификации зданий, сооружений и помещений по пожарной и взрывопожарной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rsidP="00D46AA7">
      <w:pPr>
        <w:pStyle w:val="ConsPlusNormal"/>
        <w:ind w:firstLine="540"/>
        <w:jc w:val="both"/>
        <w:rPr>
          <w:sz w:val="22"/>
          <w:szCs w:val="22"/>
        </w:rPr>
      </w:pPr>
      <w:r w:rsidRPr="002B1188">
        <w:rPr>
          <w:sz w:val="22"/>
          <w:szCs w:val="22"/>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rsidP="00D46AA7">
      <w:pPr>
        <w:pStyle w:val="ConsPlusNormal"/>
        <w:ind w:firstLine="540"/>
        <w:jc w:val="both"/>
        <w:outlineLvl w:val="3"/>
        <w:rPr>
          <w:sz w:val="22"/>
          <w:szCs w:val="22"/>
        </w:rPr>
      </w:pPr>
      <w:r w:rsidRPr="002B1188">
        <w:rPr>
          <w:sz w:val="22"/>
          <w:szCs w:val="22"/>
        </w:rPr>
        <w:t>Статья 27. Определение категории зданий, сооружений и помещений по пожарной и взрывопожарной опасности</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4C03E3" w:rsidRPr="002B1188" w:rsidRDefault="004C03E3">
      <w:pPr>
        <w:pStyle w:val="ConsPlusNormal"/>
        <w:ind w:firstLine="540"/>
        <w:jc w:val="both"/>
        <w:rPr>
          <w:sz w:val="22"/>
          <w:szCs w:val="22"/>
        </w:rPr>
      </w:pPr>
      <w:r w:rsidRPr="002B1188">
        <w:rPr>
          <w:sz w:val="22"/>
          <w:szCs w:val="22"/>
        </w:rPr>
        <w:t>1) повышенная взрывопожароопасность (А);</w:t>
      </w:r>
    </w:p>
    <w:p w:rsidR="004C03E3" w:rsidRPr="002B1188" w:rsidRDefault="004C03E3">
      <w:pPr>
        <w:pStyle w:val="ConsPlusNormal"/>
        <w:ind w:firstLine="540"/>
        <w:jc w:val="both"/>
        <w:rPr>
          <w:sz w:val="22"/>
          <w:szCs w:val="22"/>
        </w:rPr>
      </w:pPr>
      <w:r w:rsidRPr="002B1188">
        <w:rPr>
          <w:sz w:val="22"/>
          <w:szCs w:val="22"/>
        </w:rPr>
        <w:t>2) взрывопожароопасность (Б);</w:t>
      </w:r>
    </w:p>
    <w:p w:rsidR="004C03E3" w:rsidRPr="002B1188" w:rsidRDefault="004C03E3">
      <w:pPr>
        <w:pStyle w:val="ConsPlusNormal"/>
        <w:ind w:firstLine="540"/>
        <w:jc w:val="both"/>
        <w:rPr>
          <w:sz w:val="22"/>
          <w:szCs w:val="22"/>
        </w:rPr>
      </w:pPr>
      <w:r w:rsidRPr="002B1188">
        <w:rPr>
          <w:sz w:val="22"/>
          <w:szCs w:val="22"/>
        </w:rPr>
        <w:t>3) пожароопасность (В1 - В4);</w:t>
      </w:r>
    </w:p>
    <w:p w:rsidR="004C03E3" w:rsidRPr="002B1188" w:rsidRDefault="004C03E3">
      <w:pPr>
        <w:pStyle w:val="ConsPlusNormal"/>
        <w:ind w:firstLine="540"/>
        <w:jc w:val="both"/>
        <w:rPr>
          <w:sz w:val="22"/>
          <w:szCs w:val="22"/>
        </w:rPr>
      </w:pPr>
      <w:r w:rsidRPr="002B1188">
        <w:rPr>
          <w:sz w:val="22"/>
          <w:szCs w:val="22"/>
        </w:rPr>
        <w:t>4) умеренная пожароопасность (Г);</w:t>
      </w:r>
    </w:p>
    <w:p w:rsidR="004C03E3" w:rsidRPr="002B1188" w:rsidRDefault="004C03E3">
      <w:pPr>
        <w:pStyle w:val="ConsPlusNormal"/>
        <w:ind w:firstLine="540"/>
        <w:jc w:val="both"/>
        <w:rPr>
          <w:sz w:val="22"/>
          <w:szCs w:val="22"/>
        </w:rPr>
      </w:pPr>
      <w:r w:rsidRPr="002B1188">
        <w:rPr>
          <w:sz w:val="22"/>
          <w:szCs w:val="22"/>
        </w:rPr>
        <w:t>5) пониженная пожароопасность (Д).</w:t>
      </w:r>
    </w:p>
    <w:p w:rsidR="004C03E3" w:rsidRPr="002B1188" w:rsidRDefault="004C03E3" w:rsidP="00D46AA7">
      <w:pPr>
        <w:pStyle w:val="ConsPlusNormal"/>
        <w:ind w:firstLine="540"/>
        <w:jc w:val="both"/>
        <w:rPr>
          <w:sz w:val="22"/>
          <w:szCs w:val="22"/>
        </w:rPr>
      </w:pPr>
      <w:r w:rsidRPr="002B1188">
        <w:rPr>
          <w:sz w:val="22"/>
          <w:szCs w:val="22"/>
        </w:rPr>
        <w:t>2. Здания, сооружения и помещения иного назначения разделению на категории не подлежат.</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4C03E3" w:rsidRPr="002B1188" w:rsidRDefault="004C03E3">
      <w:pPr>
        <w:pStyle w:val="ConsPlusNormal"/>
        <w:ind w:firstLine="540"/>
        <w:jc w:val="both"/>
        <w:rPr>
          <w:sz w:val="22"/>
          <w:szCs w:val="22"/>
        </w:rPr>
      </w:pPr>
      <w:r w:rsidRPr="002B1188">
        <w:rPr>
          <w:sz w:val="22"/>
          <w:szCs w:val="22"/>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4C03E3" w:rsidRPr="002B1188" w:rsidRDefault="004C03E3">
      <w:pPr>
        <w:pStyle w:val="ConsPlusNormal"/>
        <w:ind w:firstLine="540"/>
        <w:jc w:val="both"/>
        <w:rPr>
          <w:sz w:val="22"/>
          <w:szCs w:val="22"/>
        </w:rPr>
      </w:pPr>
      <w:r w:rsidRPr="002B1188">
        <w:rPr>
          <w:sz w:val="22"/>
          <w:szCs w:val="22"/>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4C03E3" w:rsidRPr="002B1188" w:rsidRDefault="004C03E3">
      <w:pPr>
        <w:pStyle w:val="ConsPlusNormal"/>
        <w:ind w:firstLine="540"/>
        <w:jc w:val="both"/>
        <w:rPr>
          <w:sz w:val="22"/>
          <w:szCs w:val="22"/>
        </w:rPr>
      </w:pPr>
      <w:r w:rsidRPr="002B1188">
        <w:rPr>
          <w:sz w:val="22"/>
          <w:szCs w:val="22"/>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4C03E3" w:rsidRPr="002B1188" w:rsidRDefault="004C03E3">
      <w:pPr>
        <w:pStyle w:val="ConsPlusNormal"/>
        <w:ind w:firstLine="540"/>
        <w:jc w:val="both"/>
        <w:rPr>
          <w:sz w:val="22"/>
          <w:szCs w:val="22"/>
        </w:rPr>
      </w:pPr>
      <w:r w:rsidRPr="002B1188">
        <w:rPr>
          <w:sz w:val="22"/>
          <w:szCs w:val="22"/>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4C03E3" w:rsidRPr="002B1188" w:rsidRDefault="004C03E3">
      <w:pPr>
        <w:pStyle w:val="ConsPlusNormal"/>
        <w:ind w:firstLine="540"/>
        <w:jc w:val="both"/>
        <w:rPr>
          <w:sz w:val="22"/>
          <w:szCs w:val="22"/>
        </w:rPr>
      </w:pPr>
      <w:r w:rsidRPr="002B1188">
        <w:rPr>
          <w:sz w:val="22"/>
          <w:szCs w:val="22"/>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4C03E3" w:rsidRPr="002B1188" w:rsidRDefault="004C03E3">
      <w:pPr>
        <w:pStyle w:val="ConsPlusNormal"/>
        <w:ind w:firstLine="540"/>
        <w:jc w:val="both"/>
        <w:rPr>
          <w:sz w:val="22"/>
          <w:szCs w:val="22"/>
        </w:rPr>
      </w:pPr>
      <w:r w:rsidRPr="002B1188">
        <w:rPr>
          <w:sz w:val="22"/>
          <w:szCs w:val="22"/>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4C03E3" w:rsidRPr="002B1188" w:rsidRDefault="004C03E3">
      <w:pPr>
        <w:pStyle w:val="ConsPlusNormal"/>
        <w:ind w:firstLine="540"/>
        <w:jc w:val="both"/>
        <w:rPr>
          <w:sz w:val="22"/>
          <w:szCs w:val="22"/>
        </w:rPr>
      </w:pPr>
      <w:r w:rsidRPr="002B1188">
        <w:rPr>
          <w:sz w:val="22"/>
          <w:szCs w:val="22"/>
        </w:rPr>
        <w:t>10. К категории Д относятся помещения, в которых находятся (обращаются) негорючие вещества и материалы в холодном состоянии.</w:t>
      </w:r>
    </w:p>
    <w:p w:rsidR="004C03E3" w:rsidRPr="002B1188" w:rsidRDefault="004C03E3">
      <w:pPr>
        <w:pStyle w:val="ConsPlusNormal"/>
        <w:ind w:firstLine="540"/>
        <w:jc w:val="both"/>
        <w:rPr>
          <w:sz w:val="22"/>
          <w:szCs w:val="22"/>
        </w:rPr>
      </w:pPr>
      <w:r w:rsidRPr="002B1188">
        <w:rPr>
          <w:sz w:val="22"/>
          <w:szCs w:val="22"/>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4C03E3" w:rsidRPr="002B1188" w:rsidRDefault="004C03E3">
      <w:pPr>
        <w:pStyle w:val="ConsPlusNormal"/>
        <w:ind w:firstLine="540"/>
        <w:jc w:val="both"/>
        <w:rPr>
          <w:sz w:val="22"/>
          <w:szCs w:val="22"/>
        </w:rPr>
      </w:pPr>
      <w:r w:rsidRPr="002B1188">
        <w:rPr>
          <w:sz w:val="22"/>
          <w:szCs w:val="22"/>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4C03E3" w:rsidRPr="002B1188" w:rsidRDefault="004C03E3">
      <w:pPr>
        <w:pStyle w:val="ConsPlusNormal"/>
        <w:ind w:firstLine="540"/>
        <w:jc w:val="both"/>
        <w:rPr>
          <w:sz w:val="22"/>
          <w:szCs w:val="22"/>
        </w:rPr>
      </w:pPr>
      <w:r w:rsidRPr="002B1188">
        <w:rPr>
          <w:sz w:val="22"/>
          <w:szCs w:val="22"/>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4C03E3" w:rsidRPr="002B1188" w:rsidRDefault="004C03E3">
      <w:pPr>
        <w:pStyle w:val="ConsPlusNormal"/>
        <w:ind w:firstLine="540"/>
        <w:jc w:val="both"/>
        <w:rPr>
          <w:sz w:val="22"/>
          <w:szCs w:val="22"/>
        </w:rPr>
      </w:pPr>
      <w:r w:rsidRPr="002B1188">
        <w:rPr>
          <w:sz w:val="22"/>
          <w:szCs w:val="22"/>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4C03E3" w:rsidRPr="002B1188" w:rsidRDefault="004C03E3">
      <w:pPr>
        <w:pStyle w:val="ConsPlusNormal"/>
        <w:ind w:firstLine="540"/>
        <w:jc w:val="both"/>
        <w:rPr>
          <w:sz w:val="22"/>
          <w:szCs w:val="22"/>
        </w:rPr>
      </w:pPr>
      <w:r w:rsidRPr="002B1188">
        <w:rPr>
          <w:sz w:val="22"/>
          <w:szCs w:val="22"/>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4C03E3" w:rsidRPr="002B1188" w:rsidRDefault="004C03E3">
      <w:pPr>
        <w:pStyle w:val="ConsPlusNormal"/>
        <w:ind w:firstLine="540"/>
        <w:jc w:val="both"/>
        <w:rPr>
          <w:sz w:val="22"/>
          <w:szCs w:val="22"/>
        </w:rPr>
      </w:pPr>
      <w:r w:rsidRPr="002B1188">
        <w:rPr>
          <w:sz w:val="22"/>
          <w:szCs w:val="22"/>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4C03E3" w:rsidRPr="002B1188" w:rsidRDefault="004C03E3">
      <w:pPr>
        <w:pStyle w:val="ConsPlusNormal"/>
        <w:ind w:firstLine="540"/>
        <w:jc w:val="both"/>
        <w:rPr>
          <w:sz w:val="22"/>
          <w:szCs w:val="22"/>
        </w:rPr>
      </w:pPr>
      <w:r w:rsidRPr="002B1188">
        <w:rPr>
          <w:sz w:val="22"/>
          <w:szCs w:val="22"/>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4C03E3" w:rsidRPr="002B1188" w:rsidRDefault="004C03E3">
      <w:pPr>
        <w:pStyle w:val="ConsPlusNormal"/>
        <w:ind w:firstLine="540"/>
        <w:jc w:val="both"/>
        <w:rPr>
          <w:sz w:val="22"/>
          <w:szCs w:val="22"/>
        </w:rPr>
      </w:pPr>
      <w:r w:rsidRPr="002B1188">
        <w:rPr>
          <w:sz w:val="22"/>
          <w:szCs w:val="22"/>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4C03E3" w:rsidRPr="002B1188" w:rsidRDefault="004C03E3">
      <w:pPr>
        <w:pStyle w:val="ConsPlusNormal"/>
        <w:ind w:firstLine="540"/>
        <w:jc w:val="both"/>
        <w:rPr>
          <w:sz w:val="22"/>
          <w:szCs w:val="22"/>
        </w:rPr>
      </w:pPr>
      <w:r w:rsidRPr="002B1188">
        <w:rPr>
          <w:sz w:val="22"/>
          <w:szCs w:val="22"/>
        </w:rPr>
        <w:t>20. Здание относится к категории Д, если оно не относится к категории А, Б, В или Г.</w:t>
      </w:r>
    </w:p>
    <w:p w:rsidR="004C03E3" w:rsidRPr="002B1188" w:rsidRDefault="004C03E3">
      <w:pPr>
        <w:pStyle w:val="ConsPlusNormal"/>
        <w:ind w:firstLine="540"/>
        <w:jc w:val="both"/>
        <w:rPr>
          <w:sz w:val="22"/>
          <w:szCs w:val="22"/>
        </w:rPr>
      </w:pPr>
      <w:r w:rsidRPr="002B1188">
        <w:rPr>
          <w:sz w:val="22"/>
          <w:szCs w:val="22"/>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9. ПОЖАРНО-ТЕХНИЧЕСКАЯ КЛАССИФИКАЦИЯ ЗДАНИЙ,</w:t>
      </w:r>
    </w:p>
    <w:p w:rsidR="004C03E3" w:rsidRPr="002B1188" w:rsidRDefault="004C03E3">
      <w:pPr>
        <w:pStyle w:val="ConsPlusTitle"/>
        <w:jc w:val="center"/>
        <w:rPr>
          <w:sz w:val="22"/>
          <w:szCs w:val="22"/>
        </w:rPr>
      </w:pPr>
      <w:r w:rsidRPr="002B1188">
        <w:rPr>
          <w:sz w:val="22"/>
          <w:szCs w:val="22"/>
        </w:rPr>
        <w:t>СООРУЖЕНИЙ И ПОЖАРНЫХ ОТСЕКОВ</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28. Цель классификации</w:t>
      </w:r>
    </w:p>
    <w:p w:rsidR="004C03E3" w:rsidRPr="002B1188" w:rsidRDefault="004C03E3">
      <w:pPr>
        <w:pStyle w:val="ConsPlusNormal"/>
        <w:ind w:firstLine="540"/>
        <w:jc w:val="both"/>
        <w:rPr>
          <w:sz w:val="22"/>
          <w:szCs w:val="22"/>
        </w:rPr>
      </w:pPr>
    </w:p>
    <w:p w:rsidR="004C03E3" w:rsidRPr="002B1188" w:rsidRDefault="004C03E3" w:rsidP="00D46AA7">
      <w:pPr>
        <w:pStyle w:val="ConsPlusNormal"/>
        <w:ind w:firstLine="540"/>
        <w:jc w:val="both"/>
        <w:rPr>
          <w:sz w:val="22"/>
          <w:szCs w:val="22"/>
        </w:rPr>
      </w:pPr>
      <w:r w:rsidRPr="002B1188">
        <w:rPr>
          <w:sz w:val="22"/>
          <w:szCs w:val="22"/>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29. Пожарно-техническая классификация зданий, сооружений и пожарных отсеков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Классификация зданий, сооружений и пожарных отсеков осуществляется с учетом следующих критериев: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степень огнестойкости;</w:t>
      </w:r>
    </w:p>
    <w:p w:rsidR="004C03E3" w:rsidRPr="002B1188" w:rsidRDefault="004C03E3">
      <w:pPr>
        <w:pStyle w:val="ConsPlusNormal"/>
        <w:ind w:firstLine="540"/>
        <w:jc w:val="both"/>
        <w:rPr>
          <w:sz w:val="22"/>
          <w:szCs w:val="22"/>
        </w:rPr>
      </w:pPr>
      <w:r w:rsidRPr="002B1188">
        <w:rPr>
          <w:sz w:val="22"/>
          <w:szCs w:val="22"/>
        </w:rPr>
        <w:t>2) класс конструктивной пожарной опасности;</w:t>
      </w:r>
    </w:p>
    <w:p w:rsidR="004C03E3" w:rsidRPr="002B1188" w:rsidRDefault="004C03E3">
      <w:pPr>
        <w:pStyle w:val="ConsPlusNormal"/>
        <w:ind w:firstLine="540"/>
        <w:jc w:val="both"/>
        <w:rPr>
          <w:sz w:val="22"/>
          <w:szCs w:val="22"/>
        </w:rPr>
      </w:pPr>
      <w:r w:rsidRPr="002B1188">
        <w:rPr>
          <w:sz w:val="22"/>
          <w:szCs w:val="22"/>
        </w:rPr>
        <w:t>3) класс функциональной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30. Классификация зданий, сооружений и пожарных отсеков по степени огнестойкости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Порядок определения степени огнестойкости зданий, сооружений и пожарных отсеков устанавливается </w:t>
      </w:r>
      <w:hyperlink w:anchor="Par1195" w:tooltip="Статья 87. Требования к огнестойкости и пожарной опасности зданий, сооружений и пожарных отсеков" w:history="1">
        <w:r w:rsidRPr="002B1188">
          <w:rPr>
            <w:sz w:val="22"/>
            <w:szCs w:val="22"/>
          </w:rPr>
          <w:t>статьей 87</w:t>
        </w:r>
      </w:hyperlink>
      <w:r w:rsidRPr="002B1188">
        <w:rPr>
          <w:sz w:val="22"/>
          <w:szCs w:val="22"/>
        </w:rPr>
        <w:t xml:space="preserve"> настоящего Федерального закона.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3" w:name="Par466"/>
      <w:bookmarkEnd w:id="3"/>
      <w:r w:rsidRPr="002B1188">
        <w:rPr>
          <w:sz w:val="22"/>
          <w:szCs w:val="22"/>
        </w:rPr>
        <w:t>Статья 31. Классификация зданий, сооружений и пожарных отсеков по конструктивной 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Здания, сооружения и пожарные отсеки по конструктивной пожарной опасности подразделяются на классы С0, С1, С2 и С3.</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Порядок определения класса конструктивной пожарной опасности зданий, сооружений и пожарных отсеков устанавливается </w:t>
      </w:r>
      <w:hyperlink w:anchor="Par1195" w:tooltip="Статья 87. Требования к огнестойкости и пожарной опасности зданий, сооружений и пожарных отсеков" w:history="1">
        <w:r w:rsidRPr="002B1188">
          <w:rPr>
            <w:sz w:val="22"/>
            <w:szCs w:val="22"/>
          </w:rPr>
          <w:t>статьей 87</w:t>
        </w:r>
      </w:hyperlink>
      <w:r w:rsidRPr="002B1188">
        <w:rPr>
          <w:sz w:val="22"/>
          <w:szCs w:val="22"/>
        </w:rPr>
        <w:t xml:space="preserve"> настоящего Федерального закона.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4" w:name="Par474"/>
      <w:bookmarkEnd w:id="4"/>
      <w:r w:rsidRPr="002B1188">
        <w:rPr>
          <w:sz w:val="22"/>
          <w:szCs w:val="22"/>
        </w:rPr>
        <w:t>Статья 32. Классификация зданий, сооружений и пожарных отсеков по функциональной 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Ф1 - здания, предназначенные для постоянного проживания и временного пребывания людей, в том числе:</w:t>
      </w:r>
    </w:p>
    <w:p w:rsidR="004C03E3" w:rsidRPr="002B1188" w:rsidRDefault="004C03E3">
      <w:pPr>
        <w:pStyle w:val="ConsPlusNormal"/>
        <w:ind w:firstLine="540"/>
        <w:jc w:val="both"/>
        <w:rPr>
          <w:sz w:val="22"/>
          <w:szCs w:val="22"/>
        </w:rPr>
      </w:pPr>
      <w:r w:rsidRPr="002B1188">
        <w:rPr>
          <w:sz w:val="22"/>
          <w:szCs w:val="22"/>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4C03E3" w:rsidRPr="002B1188" w:rsidRDefault="004C03E3">
      <w:pPr>
        <w:pStyle w:val="ConsPlusNormal"/>
        <w:jc w:val="both"/>
        <w:rPr>
          <w:sz w:val="22"/>
          <w:szCs w:val="22"/>
        </w:rPr>
      </w:pPr>
      <w:r w:rsidRPr="002B1188">
        <w:rPr>
          <w:sz w:val="22"/>
          <w:szCs w:val="22"/>
        </w:rPr>
        <w:t>(пп. "а" 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б) Ф1.2 - гостиницы, общежития, спальные корпуса санаториев и домов отдыха общего типа, кемпингов, мотелей и пансионатов;</w:t>
      </w:r>
    </w:p>
    <w:p w:rsidR="004C03E3" w:rsidRPr="002B1188" w:rsidRDefault="004C03E3">
      <w:pPr>
        <w:pStyle w:val="ConsPlusNormal"/>
        <w:ind w:firstLine="540"/>
        <w:jc w:val="both"/>
        <w:rPr>
          <w:sz w:val="22"/>
          <w:szCs w:val="22"/>
        </w:rPr>
      </w:pPr>
      <w:r w:rsidRPr="002B1188">
        <w:rPr>
          <w:sz w:val="22"/>
          <w:szCs w:val="22"/>
        </w:rPr>
        <w:t>в) Ф1.3 - многоквартирные жилые дома;</w:t>
      </w:r>
    </w:p>
    <w:p w:rsidR="004C03E3" w:rsidRPr="002B1188" w:rsidRDefault="004C03E3">
      <w:pPr>
        <w:pStyle w:val="ConsPlusNormal"/>
        <w:ind w:firstLine="540"/>
        <w:jc w:val="both"/>
        <w:rPr>
          <w:sz w:val="22"/>
          <w:szCs w:val="22"/>
        </w:rPr>
      </w:pPr>
      <w:r w:rsidRPr="002B1188">
        <w:rPr>
          <w:sz w:val="22"/>
          <w:szCs w:val="22"/>
        </w:rPr>
        <w:t>г) Ф1.4 - одноквартирные жилые дома, в том числе блокированные;</w:t>
      </w:r>
    </w:p>
    <w:p w:rsidR="004C03E3" w:rsidRPr="002B1188" w:rsidRDefault="004C03E3">
      <w:pPr>
        <w:pStyle w:val="ConsPlusNormal"/>
        <w:ind w:firstLine="540"/>
        <w:jc w:val="both"/>
        <w:rPr>
          <w:sz w:val="22"/>
          <w:szCs w:val="22"/>
        </w:rPr>
      </w:pPr>
      <w:r w:rsidRPr="002B1188">
        <w:rPr>
          <w:sz w:val="22"/>
          <w:szCs w:val="22"/>
        </w:rPr>
        <w:t>2) Ф2 - здания зрелищных и культурно-просветительных учреждений, в том числе:</w:t>
      </w:r>
    </w:p>
    <w:p w:rsidR="004C03E3" w:rsidRPr="002B1188" w:rsidRDefault="004C03E3">
      <w:pPr>
        <w:pStyle w:val="ConsPlusNormal"/>
        <w:ind w:firstLine="540"/>
        <w:jc w:val="both"/>
        <w:rPr>
          <w:sz w:val="22"/>
          <w:szCs w:val="22"/>
        </w:rPr>
      </w:pPr>
      <w:bookmarkStart w:id="5" w:name="Par486"/>
      <w:bookmarkEnd w:id="5"/>
      <w:r w:rsidRPr="002B1188">
        <w:rPr>
          <w:sz w:val="22"/>
          <w:szCs w:val="22"/>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4C03E3" w:rsidRPr="002B1188" w:rsidRDefault="004C03E3">
      <w:pPr>
        <w:pStyle w:val="ConsPlusNormal"/>
        <w:ind w:firstLine="540"/>
        <w:jc w:val="both"/>
        <w:rPr>
          <w:sz w:val="22"/>
          <w:szCs w:val="22"/>
        </w:rPr>
      </w:pPr>
      <w:bookmarkStart w:id="6" w:name="Par487"/>
      <w:bookmarkEnd w:id="6"/>
      <w:r w:rsidRPr="002B1188">
        <w:rPr>
          <w:sz w:val="22"/>
          <w:szCs w:val="22"/>
        </w:rPr>
        <w:t>б) Ф2.2 - музеи, выставки, танцевальные залы и другие подобные учреждения в закрытых помещениях;</w:t>
      </w:r>
    </w:p>
    <w:p w:rsidR="004C03E3" w:rsidRPr="002B1188" w:rsidRDefault="004C03E3">
      <w:pPr>
        <w:pStyle w:val="ConsPlusNormal"/>
        <w:ind w:firstLine="540"/>
        <w:jc w:val="both"/>
        <w:rPr>
          <w:sz w:val="22"/>
          <w:szCs w:val="22"/>
        </w:rPr>
      </w:pPr>
      <w:r w:rsidRPr="002B1188">
        <w:rPr>
          <w:sz w:val="22"/>
          <w:szCs w:val="22"/>
        </w:rPr>
        <w:t xml:space="preserve">в) Ф2.3 - здания учреждений, указанные в </w:t>
      </w:r>
      <w:hyperlink w:anchor="Par486"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sidRPr="002B1188">
          <w:rPr>
            <w:sz w:val="22"/>
            <w:szCs w:val="22"/>
          </w:rPr>
          <w:t>подпункте "а"</w:t>
        </w:r>
      </w:hyperlink>
      <w:r w:rsidRPr="002B1188">
        <w:rPr>
          <w:sz w:val="22"/>
          <w:szCs w:val="22"/>
        </w:rPr>
        <w:t xml:space="preserve"> настоящего пункта, на открытом воздухе;</w:t>
      </w:r>
    </w:p>
    <w:p w:rsidR="004C03E3" w:rsidRPr="002B1188" w:rsidRDefault="004C03E3">
      <w:pPr>
        <w:pStyle w:val="ConsPlusNormal"/>
        <w:ind w:firstLine="540"/>
        <w:jc w:val="both"/>
        <w:rPr>
          <w:sz w:val="22"/>
          <w:szCs w:val="22"/>
        </w:rPr>
      </w:pPr>
      <w:r w:rsidRPr="002B1188">
        <w:rPr>
          <w:sz w:val="22"/>
          <w:szCs w:val="22"/>
        </w:rPr>
        <w:t xml:space="preserve">г) Ф2.4 - здания учреждений, указанные в </w:t>
      </w:r>
      <w:hyperlink w:anchor="Par487" w:tooltip="б) Ф2.2 - музеи, выставки, танцевальные залы и другие подобные учреждения в закрытых помещениях;" w:history="1">
        <w:r w:rsidRPr="002B1188">
          <w:rPr>
            <w:sz w:val="22"/>
            <w:szCs w:val="22"/>
          </w:rPr>
          <w:t>подпункте "б"</w:t>
        </w:r>
      </w:hyperlink>
      <w:r w:rsidRPr="002B1188">
        <w:rPr>
          <w:sz w:val="22"/>
          <w:szCs w:val="22"/>
        </w:rPr>
        <w:t xml:space="preserve"> настоящего пункта, на открытом воздухе;</w:t>
      </w:r>
    </w:p>
    <w:p w:rsidR="004C03E3" w:rsidRPr="002B1188" w:rsidRDefault="004C03E3">
      <w:pPr>
        <w:pStyle w:val="ConsPlusNormal"/>
        <w:ind w:firstLine="540"/>
        <w:jc w:val="both"/>
        <w:rPr>
          <w:sz w:val="22"/>
          <w:szCs w:val="22"/>
        </w:rPr>
      </w:pPr>
      <w:r w:rsidRPr="002B1188">
        <w:rPr>
          <w:sz w:val="22"/>
          <w:szCs w:val="22"/>
        </w:rPr>
        <w:t>3) Ф3 - здания организаций по обслуживанию населения, в том числе:</w:t>
      </w:r>
    </w:p>
    <w:p w:rsidR="004C03E3" w:rsidRPr="002B1188" w:rsidRDefault="004C03E3">
      <w:pPr>
        <w:pStyle w:val="ConsPlusNormal"/>
        <w:ind w:firstLine="540"/>
        <w:jc w:val="both"/>
        <w:rPr>
          <w:sz w:val="22"/>
          <w:szCs w:val="22"/>
        </w:rPr>
      </w:pPr>
      <w:r w:rsidRPr="002B1188">
        <w:rPr>
          <w:sz w:val="22"/>
          <w:szCs w:val="22"/>
        </w:rPr>
        <w:t>а) Ф3.1 - здания организаций торговли;</w:t>
      </w:r>
    </w:p>
    <w:p w:rsidR="004C03E3" w:rsidRPr="002B1188" w:rsidRDefault="004C03E3">
      <w:pPr>
        <w:pStyle w:val="ConsPlusNormal"/>
        <w:ind w:firstLine="540"/>
        <w:jc w:val="both"/>
        <w:rPr>
          <w:sz w:val="22"/>
          <w:szCs w:val="22"/>
        </w:rPr>
      </w:pPr>
      <w:r w:rsidRPr="002B1188">
        <w:rPr>
          <w:sz w:val="22"/>
          <w:szCs w:val="22"/>
        </w:rPr>
        <w:t>б) Ф3.2 - здания организаций общественного питания;</w:t>
      </w:r>
    </w:p>
    <w:p w:rsidR="004C03E3" w:rsidRPr="002B1188" w:rsidRDefault="004C03E3">
      <w:pPr>
        <w:pStyle w:val="ConsPlusNormal"/>
        <w:ind w:firstLine="540"/>
        <w:jc w:val="both"/>
        <w:rPr>
          <w:sz w:val="22"/>
          <w:szCs w:val="22"/>
        </w:rPr>
      </w:pPr>
      <w:r w:rsidRPr="002B1188">
        <w:rPr>
          <w:sz w:val="22"/>
          <w:szCs w:val="22"/>
        </w:rPr>
        <w:t>в) Ф3.3 - вокзалы;</w:t>
      </w:r>
    </w:p>
    <w:p w:rsidR="004C03E3" w:rsidRPr="002B1188" w:rsidRDefault="004C03E3">
      <w:pPr>
        <w:pStyle w:val="ConsPlusNormal"/>
        <w:ind w:firstLine="540"/>
        <w:jc w:val="both"/>
        <w:rPr>
          <w:sz w:val="22"/>
          <w:szCs w:val="22"/>
        </w:rPr>
      </w:pPr>
      <w:r w:rsidRPr="002B1188">
        <w:rPr>
          <w:sz w:val="22"/>
          <w:szCs w:val="22"/>
        </w:rPr>
        <w:t>г) Ф3.4 - поликлиники и амбулатории;</w:t>
      </w:r>
    </w:p>
    <w:p w:rsidR="004C03E3" w:rsidRPr="002B1188" w:rsidRDefault="004C03E3">
      <w:pPr>
        <w:pStyle w:val="ConsPlusNormal"/>
        <w:ind w:firstLine="540"/>
        <w:jc w:val="both"/>
        <w:rPr>
          <w:sz w:val="22"/>
          <w:szCs w:val="22"/>
        </w:rPr>
      </w:pPr>
      <w:r w:rsidRPr="002B1188">
        <w:rPr>
          <w:sz w:val="22"/>
          <w:szCs w:val="22"/>
        </w:rPr>
        <w:t>д) Ф3.5 - помещения для посетителей организаций бытового и коммунального обслуживания с нерасчетным числом посадочных мест для посетителей;</w:t>
      </w:r>
    </w:p>
    <w:p w:rsidR="004C03E3" w:rsidRPr="002B1188" w:rsidRDefault="004C03E3">
      <w:pPr>
        <w:pStyle w:val="ConsPlusNormal"/>
        <w:ind w:firstLine="540"/>
        <w:jc w:val="both"/>
        <w:rPr>
          <w:sz w:val="22"/>
          <w:szCs w:val="22"/>
        </w:rPr>
      </w:pPr>
      <w:r w:rsidRPr="002B1188">
        <w:rPr>
          <w:sz w:val="22"/>
          <w:szCs w:val="22"/>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4C03E3" w:rsidRPr="002B1188" w:rsidRDefault="004C03E3">
      <w:pPr>
        <w:pStyle w:val="ConsPlusNormal"/>
        <w:ind w:firstLine="540"/>
        <w:jc w:val="both"/>
        <w:rPr>
          <w:sz w:val="22"/>
          <w:szCs w:val="22"/>
        </w:rPr>
      </w:pPr>
      <w:r w:rsidRPr="002B1188">
        <w:rPr>
          <w:sz w:val="22"/>
          <w:szCs w:val="22"/>
        </w:rPr>
        <w:t>4) Ф4 - здания образовательных организаций, научных и проектных организаций, органов управления учреждений, в том числе:</w:t>
      </w:r>
    </w:p>
    <w:p w:rsidR="004C03E3" w:rsidRPr="002B1188" w:rsidRDefault="004C03E3">
      <w:pPr>
        <w:pStyle w:val="ConsPlusNormal"/>
        <w:jc w:val="both"/>
        <w:rPr>
          <w:sz w:val="22"/>
          <w:szCs w:val="22"/>
        </w:rPr>
      </w:pPr>
      <w:r w:rsidRPr="002B1188">
        <w:rPr>
          <w:sz w:val="22"/>
          <w:szCs w:val="22"/>
        </w:rPr>
        <w:t>(в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4C03E3" w:rsidRPr="002B1188" w:rsidRDefault="004C03E3">
      <w:pPr>
        <w:pStyle w:val="ConsPlusNormal"/>
        <w:jc w:val="both"/>
        <w:rPr>
          <w:sz w:val="22"/>
          <w:szCs w:val="22"/>
        </w:rPr>
      </w:pPr>
      <w:r w:rsidRPr="002B1188">
        <w:rPr>
          <w:sz w:val="22"/>
          <w:szCs w:val="22"/>
        </w:rPr>
        <w:t>(пп. "а" 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б) Ф4.2 - здания образовательных организаций высшего образования, организаций дополнительного профессионального образования;</w:t>
      </w:r>
    </w:p>
    <w:p w:rsidR="004C03E3" w:rsidRPr="002B1188" w:rsidRDefault="004C03E3">
      <w:pPr>
        <w:pStyle w:val="ConsPlusNormal"/>
        <w:jc w:val="both"/>
        <w:rPr>
          <w:sz w:val="22"/>
          <w:szCs w:val="22"/>
        </w:rPr>
      </w:pPr>
      <w:r w:rsidRPr="002B1188">
        <w:rPr>
          <w:sz w:val="22"/>
          <w:szCs w:val="22"/>
        </w:rPr>
        <w:t>(пп. "б" 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4C03E3" w:rsidRPr="002B1188" w:rsidRDefault="004C03E3">
      <w:pPr>
        <w:pStyle w:val="ConsPlusNormal"/>
        <w:ind w:firstLine="540"/>
        <w:jc w:val="both"/>
        <w:rPr>
          <w:sz w:val="22"/>
          <w:szCs w:val="22"/>
        </w:rPr>
      </w:pPr>
      <w:r w:rsidRPr="002B1188">
        <w:rPr>
          <w:sz w:val="22"/>
          <w:szCs w:val="22"/>
        </w:rPr>
        <w:t>г) Ф4.4 - здания пожарных депо;</w:t>
      </w:r>
    </w:p>
    <w:p w:rsidR="004C03E3" w:rsidRPr="002B1188" w:rsidRDefault="004C03E3">
      <w:pPr>
        <w:pStyle w:val="ConsPlusNormal"/>
        <w:ind w:firstLine="540"/>
        <w:jc w:val="both"/>
        <w:rPr>
          <w:sz w:val="22"/>
          <w:szCs w:val="22"/>
        </w:rPr>
      </w:pPr>
      <w:r w:rsidRPr="002B1188">
        <w:rPr>
          <w:sz w:val="22"/>
          <w:szCs w:val="22"/>
        </w:rPr>
        <w:t>5) Ф5 - здания производственного или складского назначения, в том числе:</w:t>
      </w:r>
    </w:p>
    <w:p w:rsidR="004C03E3" w:rsidRPr="002B1188" w:rsidRDefault="004C03E3">
      <w:pPr>
        <w:pStyle w:val="ConsPlusNormal"/>
        <w:ind w:firstLine="540"/>
        <w:jc w:val="both"/>
        <w:rPr>
          <w:sz w:val="22"/>
          <w:szCs w:val="22"/>
        </w:rPr>
      </w:pPr>
      <w:r w:rsidRPr="002B1188">
        <w:rPr>
          <w:sz w:val="22"/>
          <w:szCs w:val="22"/>
        </w:rPr>
        <w:t>а) Ф5.1 - производственные здания, сооружения, производственные и лабораторные помещения, мастерские;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в) Ф5.3 - здания сельскохозяйственного назначения.</w:t>
      </w:r>
    </w:p>
    <w:p w:rsidR="004C03E3" w:rsidRPr="002B1188" w:rsidRDefault="004C03E3">
      <w:pPr>
        <w:pStyle w:val="ConsPlusNormal"/>
        <w:ind w:firstLine="540"/>
        <w:jc w:val="both"/>
        <w:rPr>
          <w:sz w:val="22"/>
          <w:szCs w:val="22"/>
        </w:rPr>
      </w:pPr>
      <w:r w:rsidRPr="002B1188">
        <w:rPr>
          <w:sz w:val="22"/>
          <w:szCs w:val="22"/>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33. Классификация зданий пожарных депо</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I - пожарные депо на 6, 8, 10 и 12 автомобилей для охраны городских поселений;</w:t>
      </w:r>
    </w:p>
    <w:p w:rsidR="004C03E3" w:rsidRPr="002B1188" w:rsidRDefault="004C03E3">
      <w:pPr>
        <w:pStyle w:val="ConsPlusNormal"/>
        <w:ind w:firstLine="540"/>
        <w:jc w:val="both"/>
        <w:rPr>
          <w:sz w:val="22"/>
          <w:szCs w:val="22"/>
        </w:rPr>
      </w:pPr>
      <w:r w:rsidRPr="002B1188">
        <w:rPr>
          <w:sz w:val="22"/>
          <w:szCs w:val="22"/>
        </w:rPr>
        <w:t>2) II - пожарные депо на 2, 4 и 6 автомобилей для охраны городских поселений;</w:t>
      </w:r>
    </w:p>
    <w:p w:rsidR="004C03E3" w:rsidRPr="002B1188" w:rsidRDefault="004C03E3">
      <w:pPr>
        <w:pStyle w:val="ConsPlusNormal"/>
        <w:ind w:firstLine="540"/>
        <w:jc w:val="both"/>
        <w:rPr>
          <w:sz w:val="22"/>
          <w:szCs w:val="22"/>
        </w:rPr>
      </w:pPr>
      <w:r w:rsidRPr="002B1188">
        <w:rPr>
          <w:sz w:val="22"/>
          <w:szCs w:val="22"/>
        </w:rPr>
        <w:t>3) III - пожарные депо на 6, 8, 10 и 12 автомобилей для охраны организаций;</w:t>
      </w:r>
    </w:p>
    <w:p w:rsidR="004C03E3" w:rsidRPr="002B1188" w:rsidRDefault="004C03E3">
      <w:pPr>
        <w:pStyle w:val="ConsPlusNormal"/>
        <w:ind w:firstLine="540"/>
        <w:jc w:val="both"/>
        <w:rPr>
          <w:sz w:val="22"/>
          <w:szCs w:val="22"/>
        </w:rPr>
      </w:pPr>
      <w:r w:rsidRPr="002B1188">
        <w:rPr>
          <w:sz w:val="22"/>
          <w:szCs w:val="22"/>
        </w:rPr>
        <w:t>4) IV - пожарные депо на 2, 4 и 6 автомобилей для охраны организаций;</w:t>
      </w:r>
    </w:p>
    <w:p w:rsidR="004C03E3" w:rsidRPr="002B1188" w:rsidRDefault="004C03E3">
      <w:pPr>
        <w:pStyle w:val="ConsPlusNormal"/>
        <w:ind w:firstLine="540"/>
        <w:jc w:val="both"/>
        <w:rPr>
          <w:sz w:val="22"/>
          <w:szCs w:val="22"/>
        </w:rPr>
      </w:pPr>
      <w:r w:rsidRPr="002B1188">
        <w:rPr>
          <w:sz w:val="22"/>
          <w:szCs w:val="22"/>
        </w:rPr>
        <w:t>5) V - пожарные депо на 1, 2, 3 и 4 автомобиля для охраны сельских поселений.</w:t>
      </w:r>
    </w:p>
    <w:p w:rsidR="004C03E3" w:rsidRPr="002B1188" w:rsidRDefault="004C03E3">
      <w:pPr>
        <w:pStyle w:val="ConsPlusNormal"/>
        <w:ind w:firstLine="540"/>
        <w:jc w:val="both"/>
        <w:rPr>
          <w:sz w:val="22"/>
          <w:szCs w:val="22"/>
        </w:rPr>
      </w:pPr>
      <w:r w:rsidRPr="002B1188">
        <w:rPr>
          <w:sz w:val="22"/>
          <w:szCs w:val="22"/>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10. ПОЖАРНО-ТЕХНИЧЕСКАЯ КЛАССИФИКАЦИЯ СТРОИТЕЛЬНЫХ</w:t>
      </w:r>
    </w:p>
    <w:p w:rsidR="004C03E3" w:rsidRPr="002B1188" w:rsidRDefault="004C03E3">
      <w:pPr>
        <w:pStyle w:val="ConsPlusTitle"/>
        <w:jc w:val="center"/>
        <w:rPr>
          <w:sz w:val="22"/>
          <w:szCs w:val="22"/>
        </w:rPr>
      </w:pPr>
      <w:r w:rsidRPr="002B1188">
        <w:rPr>
          <w:sz w:val="22"/>
          <w:szCs w:val="22"/>
        </w:rPr>
        <w:t>КОНСТРУКЦИЙ И ПРОТИВОПОЖАРНЫХ ПРЕГРАД</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34. Цель классификации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4C03E3" w:rsidRPr="002B1188" w:rsidRDefault="004C03E3">
      <w:pPr>
        <w:pStyle w:val="ConsPlusNormal"/>
        <w:ind w:firstLine="540"/>
        <w:jc w:val="both"/>
        <w:rPr>
          <w:sz w:val="22"/>
          <w:szCs w:val="22"/>
        </w:rPr>
      </w:pPr>
      <w:r w:rsidRPr="002B1188">
        <w:rPr>
          <w:sz w:val="22"/>
          <w:szCs w:val="22"/>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35. Классификация строительных конструкций по огнестойкости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ненормируемый;</w:t>
      </w:r>
    </w:p>
    <w:p w:rsidR="004C03E3" w:rsidRPr="002B1188" w:rsidRDefault="004C03E3">
      <w:pPr>
        <w:pStyle w:val="ConsPlusNormal"/>
        <w:ind w:firstLine="540"/>
        <w:jc w:val="both"/>
        <w:rPr>
          <w:sz w:val="22"/>
          <w:szCs w:val="22"/>
        </w:rPr>
      </w:pPr>
      <w:r w:rsidRPr="002B1188">
        <w:rPr>
          <w:sz w:val="22"/>
          <w:szCs w:val="22"/>
        </w:rPr>
        <w:t>2) не менее 15 минут;</w:t>
      </w:r>
    </w:p>
    <w:p w:rsidR="004C03E3" w:rsidRPr="002B1188" w:rsidRDefault="004C03E3">
      <w:pPr>
        <w:pStyle w:val="ConsPlusNormal"/>
        <w:ind w:firstLine="540"/>
        <w:jc w:val="both"/>
        <w:rPr>
          <w:sz w:val="22"/>
          <w:szCs w:val="22"/>
        </w:rPr>
      </w:pPr>
      <w:r w:rsidRPr="002B1188">
        <w:rPr>
          <w:sz w:val="22"/>
          <w:szCs w:val="22"/>
        </w:rPr>
        <w:t>3) не менее 30 минут;</w:t>
      </w:r>
    </w:p>
    <w:p w:rsidR="004C03E3" w:rsidRPr="002B1188" w:rsidRDefault="004C03E3">
      <w:pPr>
        <w:pStyle w:val="ConsPlusNormal"/>
        <w:ind w:firstLine="540"/>
        <w:jc w:val="both"/>
        <w:rPr>
          <w:sz w:val="22"/>
          <w:szCs w:val="22"/>
        </w:rPr>
      </w:pPr>
      <w:r w:rsidRPr="002B1188">
        <w:rPr>
          <w:sz w:val="22"/>
          <w:szCs w:val="22"/>
        </w:rPr>
        <w:t>4) не менее 45 минут;</w:t>
      </w:r>
    </w:p>
    <w:p w:rsidR="004C03E3" w:rsidRPr="002B1188" w:rsidRDefault="004C03E3">
      <w:pPr>
        <w:pStyle w:val="ConsPlusNormal"/>
        <w:ind w:firstLine="540"/>
        <w:jc w:val="both"/>
        <w:rPr>
          <w:sz w:val="22"/>
          <w:szCs w:val="22"/>
        </w:rPr>
      </w:pPr>
      <w:r w:rsidRPr="002B1188">
        <w:rPr>
          <w:sz w:val="22"/>
          <w:szCs w:val="22"/>
        </w:rPr>
        <w:t>5) не менее 60 минут;</w:t>
      </w:r>
    </w:p>
    <w:p w:rsidR="004C03E3" w:rsidRPr="002B1188" w:rsidRDefault="004C03E3">
      <w:pPr>
        <w:pStyle w:val="ConsPlusNormal"/>
        <w:ind w:firstLine="540"/>
        <w:jc w:val="both"/>
        <w:rPr>
          <w:sz w:val="22"/>
          <w:szCs w:val="22"/>
        </w:rPr>
      </w:pPr>
      <w:r w:rsidRPr="002B1188">
        <w:rPr>
          <w:sz w:val="22"/>
          <w:szCs w:val="22"/>
        </w:rPr>
        <w:t>6) не менее 90 минут;</w:t>
      </w:r>
    </w:p>
    <w:p w:rsidR="004C03E3" w:rsidRPr="002B1188" w:rsidRDefault="004C03E3">
      <w:pPr>
        <w:pStyle w:val="ConsPlusNormal"/>
        <w:ind w:firstLine="540"/>
        <w:jc w:val="both"/>
        <w:rPr>
          <w:sz w:val="22"/>
          <w:szCs w:val="22"/>
        </w:rPr>
      </w:pPr>
      <w:r w:rsidRPr="002B1188">
        <w:rPr>
          <w:sz w:val="22"/>
          <w:szCs w:val="22"/>
        </w:rPr>
        <w:t>7) не менее 120 минут;</w:t>
      </w:r>
    </w:p>
    <w:p w:rsidR="004C03E3" w:rsidRPr="002B1188" w:rsidRDefault="004C03E3">
      <w:pPr>
        <w:pStyle w:val="ConsPlusNormal"/>
        <w:ind w:firstLine="540"/>
        <w:jc w:val="both"/>
        <w:rPr>
          <w:sz w:val="22"/>
          <w:szCs w:val="22"/>
        </w:rPr>
      </w:pPr>
      <w:r w:rsidRPr="002B1188">
        <w:rPr>
          <w:sz w:val="22"/>
          <w:szCs w:val="22"/>
        </w:rPr>
        <w:t>8) не менее 150 минут;</w:t>
      </w:r>
    </w:p>
    <w:p w:rsidR="004C03E3" w:rsidRPr="002B1188" w:rsidRDefault="004C03E3">
      <w:pPr>
        <w:pStyle w:val="ConsPlusNormal"/>
        <w:ind w:firstLine="540"/>
        <w:jc w:val="both"/>
        <w:rPr>
          <w:sz w:val="22"/>
          <w:szCs w:val="22"/>
        </w:rPr>
      </w:pPr>
      <w:r w:rsidRPr="002B1188">
        <w:rPr>
          <w:sz w:val="22"/>
          <w:szCs w:val="22"/>
        </w:rPr>
        <w:t>9) не менее 180 минут;</w:t>
      </w:r>
    </w:p>
    <w:p w:rsidR="004C03E3" w:rsidRPr="002B1188" w:rsidRDefault="004C03E3">
      <w:pPr>
        <w:pStyle w:val="ConsPlusNormal"/>
        <w:ind w:firstLine="540"/>
        <w:jc w:val="both"/>
        <w:rPr>
          <w:sz w:val="22"/>
          <w:szCs w:val="22"/>
        </w:rPr>
      </w:pPr>
      <w:r w:rsidRPr="002B1188">
        <w:rPr>
          <w:sz w:val="22"/>
          <w:szCs w:val="22"/>
        </w:rPr>
        <w:t>10) не менее 240 минут;</w:t>
      </w:r>
    </w:p>
    <w:p w:rsidR="004C03E3" w:rsidRPr="002B1188" w:rsidRDefault="004C03E3">
      <w:pPr>
        <w:pStyle w:val="ConsPlusNormal"/>
        <w:ind w:firstLine="540"/>
        <w:jc w:val="both"/>
        <w:rPr>
          <w:sz w:val="22"/>
          <w:szCs w:val="22"/>
        </w:rPr>
      </w:pPr>
      <w:r w:rsidRPr="002B1188">
        <w:rPr>
          <w:sz w:val="22"/>
          <w:szCs w:val="22"/>
        </w:rPr>
        <w:t>11) не менее 360 минут.</w:t>
      </w:r>
    </w:p>
    <w:p w:rsidR="004C03E3" w:rsidRPr="002B1188" w:rsidRDefault="004C03E3">
      <w:pPr>
        <w:pStyle w:val="ConsPlusNormal"/>
        <w:ind w:firstLine="540"/>
        <w:jc w:val="both"/>
        <w:rPr>
          <w:sz w:val="22"/>
          <w:szCs w:val="22"/>
        </w:rPr>
      </w:pPr>
      <w:r w:rsidRPr="002B1188">
        <w:rPr>
          <w:sz w:val="22"/>
          <w:szCs w:val="22"/>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4C03E3" w:rsidRPr="002B1188" w:rsidRDefault="004C03E3">
      <w:pPr>
        <w:pStyle w:val="ConsPlusNormal"/>
        <w:ind w:firstLine="540"/>
        <w:jc w:val="both"/>
        <w:rPr>
          <w:sz w:val="22"/>
          <w:szCs w:val="22"/>
        </w:rPr>
      </w:pPr>
      <w:r w:rsidRPr="002B1188">
        <w:rPr>
          <w:sz w:val="22"/>
          <w:szCs w:val="22"/>
        </w:rPr>
        <w:t>1) потеря несущей способности (R);</w:t>
      </w:r>
    </w:p>
    <w:p w:rsidR="004C03E3" w:rsidRPr="002B1188" w:rsidRDefault="004C03E3">
      <w:pPr>
        <w:pStyle w:val="ConsPlusNormal"/>
        <w:ind w:firstLine="540"/>
        <w:jc w:val="both"/>
        <w:rPr>
          <w:sz w:val="22"/>
          <w:szCs w:val="22"/>
        </w:rPr>
      </w:pPr>
      <w:r w:rsidRPr="002B1188">
        <w:rPr>
          <w:sz w:val="22"/>
          <w:szCs w:val="22"/>
        </w:rPr>
        <w:t>2) потеря целостности (E);</w:t>
      </w:r>
    </w:p>
    <w:p w:rsidR="004C03E3" w:rsidRPr="002B1188" w:rsidRDefault="004C03E3">
      <w:pPr>
        <w:pStyle w:val="ConsPlusNormal"/>
        <w:ind w:firstLine="540"/>
        <w:jc w:val="both"/>
        <w:rPr>
          <w:sz w:val="22"/>
          <w:szCs w:val="22"/>
        </w:rPr>
      </w:pPr>
      <w:r w:rsidRPr="002B1188">
        <w:rPr>
          <w:sz w:val="22"/>
          <w:szCs w:val="22"/>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4C03E3" w:rsidRPr="002B1188" w:rsidRDefault="004C03E3">
      <w:pPr>
        <w:pStyle w:val="ConsPlusNormal"/>
        <w:ind w:firstLine="540"/>
        <w:jc w:val="both"/>
        <w:rPr>
          <w:sz w:val="22"/>
          <w:szCs w:val="22"/>
        </w:rPr>
      </w:pPr>
      <w:r w:rsidRPr="002B1188">
        <w:rPr>
          <w:sz w:val="22"/>
          <w:szCs w:val="22"/>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4C03E3" w:rsidRPr="002B1188" w:rsidRDefault="004C03E3">
      <w:pPr>
        <w:pStyle w:val="ConsPlusNormal"/>
        <w:ind w:firstLine="540"/>
        <w:jc w:val="both"/>
        <w:rPr>
          <w:sz w:val="22"/>
          <w:szCs w:val="22"/>
        </w:rPr>
      </w:pPr>
      <w:r w:rsidRPr="002B1188">
        <w:rPr>
          <w:sz w:val="22"/>
          <w:szCs w:val="22"/>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5. Условные обозначения пределов огнестойкости строительных конструкций содержат буквенные обозначения предельного состояния и группы.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36. Классификация строительных конструкций по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Строительные конструкции по пожарной опасности подразделяются на следующие классы:</w:t>
      </w:r>
    </w:p>
    <w:p w:rsidR="004C03E3" w:rsidRPr="002B1188" w:rsidRDefault="004C03E3">
      <w:pPr>
        <w:pStyle w:val="ConsPlusNormal"/>
        <w:ind w:firstLine="540"/>
        <w:jc w:val="both"/>
        <w:rPr>
          <w:sz w:val="22"/>
          <w:szCs w:val="22"/>
        </w:rPr>
      </w:pPr>
      <w:r w:rsidRPr="002B1188">
        <w:rPr>
          <w:sz w:val="22"/>
          <w:szCs w:val="22"/>
        </w:rPr>
        <w:t>1) непожароопасные (K0);</w:t>
      </w:r>
    </w:p>
    <w:p w:rsidR="004C03E3" w:rsidRPr="002B1188" w:rsidRDefault="004C03E3">
      <w:pPr>
        <w:pStyle w:val="ConsPlusNormal"/>
        <w:ind w:firstLine="540"/>
        <w:jc w:val="both"/>
        <w:rPr>
          <w:sz w:val="22"/>
          <w:szCs w:val="22"/>
        </w:rPr>
      </w:pPr>
      <w:r w:rsidRPr="002B1188">
        <w:rPr>
          <w:sz w:val="22"/>
          <w:szCs w:val="22"/>
        </w:rPr>
        <w:t>2) малопожароопасные (K1);</w:t>
      </w:r>
    </w:p>
    <w:p w:rsidR="004C03E3" w:rsidRPr="002B1188" w:rsidRDefault="004C03E3">
      <w:pPr>
        <w:pStyle w:val="ConsPlusNormal"/>
        <w:ind w:firstLine="540"/>
        <w:jc w:val="both"/>
        <w:rPr>
          <w:sz w:val="22"/>
          <w:szCs w:val="22"/>
        </w:rPr>
      </w:pPr>
      <w:r w:rsidRPr="002B1188">
        <w:rPr>
          <w:sz w:val="22"/>
          <w:szCs w:val="22"/>
        </w:rPr>
        <w:t>3) умереннопожароопасные (K2);</w:t>
      </w:r>
    </w:p>
    <w:p w:rsidR="004C03E3" w:rsidRPr="002B1188" w:rsidRDefault="004C03E3">
      <w:pPr>
        <w:pStyle w:val="ConsPlusNormal"/>
        <w:ind w:firstLine="540"/>
        <w:jc w:val="both"/>
        <w:rPr>
          <w:sz w:val="22"/>
          <w:szCs w:val="22"/>
        </w:rPr>
      </w:pPr>
      <w:r w:rsidRPr="002B1188">
        <w:rPr>
          <w:sz w:val="22"/>
          <w:szCs w:val="22"/>
        </w:rPr>
        <w:t>4) пожароопасные (K3).</w:t>
      </w:r>
    </w:p>
    <w:p w:rsidR="004C03E3" w:rsidRPr="002B1188" w:rsidRDefault="004C03E3">
      <w:pPr>
        <w:pStyle w:val="ConsPlusNormal"/>
        <w:ind w:firstLine="540"/>
        <w:jc w:val="both"/>
        <w:rPr>
          <w:sz w:val="22"/>
          <w:szCs w:val="22"/>
        </w:rPr>
      </w:pPr>
      <w:r w:rsidRPr="002B1188">
        <w:rPr>
          <w:sz w:val="22"/>
          <w:szCs w:val="22"/>
        </w:rPr>
        <w:t xml:space="preserve">2. Класс пожарной опасности строительных конструкций определяется в соответствии с </w:t>
      </w:r>
      <w:hyperlink w:anchor="Par2545" w:tooltip="Порядок определения класса пожарной опасности" w:history="1">
        <w:r w:rsidRPr="002B1188">
          <w:rPr>
            <w:sz w:val="22"/>
            <w:szCs w:val="22"/>
          </w:rPr>
          <w:t>таблицей 6</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7" w:name="Par567"/>
      <w:bookmarkEnd w:id="7"/>
      <w:r w:rsidRPr="002B1188">
        <w:rPr>
          <w:sz w:val="22"/>
          <w:szCs w:val="22"/>
        </w:rPr>
        <w:t>Статья 37. Классификация противопожарных преград</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противопожарные стены;</w:t>
      </w:r>
    </w:p>
    <w:p w:rsidR="004C03E3" w:rsidRPr="002B1188" w:rsidRDefault="004C03E3">
      <w:pPr>
        <w:pStyle w:val="ConsPlusNormal"/>
        <w:ind w:firstLine="540"/>
        <w:jc w:val="both"/>
        <w:rPr>
          <w:sz w:val="22"/>
          <w:szCs w:val="22"/>
        </w:rPr>
      </w:pPr>
      <w:r w:rsidRPr="002B1188">
        <w:rPr>
          <w:sz w:val="22"/>
          <w:szCs w:val="22"/>
        </w:rPr>
        <w:t>2) противопожарные перегородки;</w:t>
      </w:r>
    </w:p>
    <w:p w:rsidR="004C03E3" w:rsidRPr="002B1188" w:rsidRDefault="004C03E3">
      <w:pPr>
        <w:pStyle w:val="ConsPlusNormal"/>
        <w:ind w:firstLine="540"/>
        <w:jc w:val="both"/>
        <w:rPr>
          <w:sz w:val="22"/>
          <w:szCs w:val="22"/>
        </w:rPr>
      </w:pPr>
      <w:r w:rsidRPr="002B1188">
        <w:rPr>
          <w:sz w:val="22"/>
          <w:szCs w:val="22"/>
        </w:rPr>
        <w:t>3) противопожарные перекрытия;</w:t>
      </w:r>
    </w:p>
    <w:p w:rsidR="004C03E3" w:rsidRPr="002B1188" w:rsidRDefault="004C03E3">
      <w:pPr>
        <w:pStyle w:val="ConsPlusNormal"/>
        <w:ind w:firstLine="540"/>
        <w:jc w:val="both"/>
        <w:rPr>
          <w:sz w:val="22"/>
          <w:szCs w:val="22"/>
        </w:rPr>
      </w:pPr>
      <w:r w:rsidRPr="002B1188">
        <w:rPr>
          <w:sz w:val="22"/>
          <w:szCs w:val="22"/>
        </w:rPr>
        <w:t>4) противопожарные разрывы;</w:t>
      </w:r>
    </w:p>
    <w:p w:rsidR="004C03E3" w:rsidRPr="002B1188" w:rsidRDefault="004C03E3">
      <w:pPr>
        <w:pStyle w:val="ConsPlusNormal"/>
        <w:ind w:firstLine="540"/>
        <w:jc w:val="both"/>
        <w:rPr>
          <w:sz w:val="22"/>
          <w:szCs w:val="22"/>
        </w:rPr>
      </w:pPr>
      <w:r w:rsidRPr="002B1188">
        <w:rPr>
          <w:sz w:val="22"/>
          <w:szCs w:val="22"/>
        </w:rPr>
        <w:t>5) противопожарные занавесы, шторы и экраны;</w:t>
      </w:r>
    </w:p>
    <w:p w:rsidR="004C03E3" w:rsidRPr="002B1188" w:rsidRDefault="004C03E3">
      <w:pPr>
        <w:pStyle w:val="ConsPlusNormal"/>
        <w:ind w:firstLine="540"/>
        <w:jc w:val="both"/>
        <w:rPr>
          <w:sz w:val="22"/>
          <w:szCs w:val="22"/>
        </w:rPr>
      </w:pPr>
      <w:r w:rsidRPr="002B1188">
        <w:rPr>
          <w:sz w:val="22"/>
          <w:szCs w:val="22"/>
        </w:rPr>
        <w:t>6) противопожарные водяные завесы;</w:t>
      </w:r>
    </w:p>
    <w:p w:rsidR="004C03E3" w:rsidRPr="002B1188" w:rsidRDefault="004C03E3">
      <w:pPr>
        <w:pStyle w:val="ConsPlusNormal"/>
        <w:ind w:firstLine="540"/>
        <w:jc w:val="both"/>
        <w:rPr>
          <w:sz w:val="22"/>
          <w:szCs w:val="22"/>
        </w:rPr>
      </w:pPr>
      <w:r w:rsidRPr="002B1188">
        <w:rPr>
          <w:sz w:val="22"/>
          <w:szCs w:val="22"/>
        </w:rPr>
        <w:t>7) противопожарные минерализованные полосы.</w:t>
      </w:r>
    </w:p>
    <w:p w:rsidR="004C03E3" w:rsidRPr="002B1188" w:rsidRDefault="004C03E3">
      <w:pPr>
        <w:pStyle w:val="ConsPlusNormal"/>
        <w:ind w:firstLine="540"/>
        <w:jc w:val="both"/>
        <w:rPr>
          <w:sz w:val="22"/>
          <w:szCs w:val="22"/>
        </w:rPr>
      </w:pPr>
      <w:r w:rsidRPr="002B1188">
        <w:rPr>
          <w:sz w:val="22"/>
          <w:szCs w:val="22"/>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tbl>
      <w:tblPr>
        <w:tblW w:w="0" w:type="auto"/>
        <w:tblInd w:w="62" w:type="dxa"/>
        <w:tblCellMar>
          <w:top w:w="102" w:type="dxa"/>
          <w:left w:w="62" w:type="dxa"/>
          <w:bottom w:w="102" w:type="dxa"/>
          <w:right w:w="62" w:type="dxa"/>
        </w:tblCellMar>
        <w:tblLook w:val="0000"/>
      </w:tblPr>
      <w:tblGrid>
        <w:gridCol w:w="5106"/>
        <w:gridCol w:w="2016"/>
      </w:tblGrid>
      <w:tr w:rsidR="004C03E3" w:rsidRPr="002B1188" w:rsidTr="00D46AA7">
        <w:tc>
          <w:tcPr>
            <w:tcW w:w="0" w:type="auto"/>
          </w:tcPr>
          <w:p w:rsidR="004C03E3" w:rsidRPr="002B1188" w:rsidRDefault="004C03E3">
            <w:pPr>
              <w:pStyle w:val="ConsPlusNormal"/>
              <w:rPr>
                <w:sz w:val="22"/>
                <w:szCs w:val="22"/>
              </w:rPr>
            </w:pPr>
            <w:r w:rsidRPr="002B1188">
              <w:rPr>
                <w:sz w:val="22"/>
                <w:szCs w:val="22"/>
              </w:rPr>
              <w:t>1) стены</w:t>
            </w:r>
          </w:p>
        </w:tc>
        <w:tc>
          <w:tcPr>
            <w:tcW w:w="0" w:type="auto"/>
          </w:tcPr>
          <w:p w:rsidR="004C03E3" w:rsidRPr="002B1188" w:rsidRDefault="004C03E3">
            <w:pPr>
              <w:pStyle w:val="ConsPlusNormal"/>
              <w:rPr>
                <w:sz w:val="22"/>
                <w:szCs w:val="22"/>
              </w:rPr>
            </w:pPr>
            <w:r w:rsidRPr="002B1188">
              <w:rPr>
                <w:sz w:val="22"/>
                <w:szCs w:val="22"/>
              </w:rPr>
              <w:t>1-й или 2-й тип;</w:t>
            </w:r>
          </w:p>
        </w:tc>
      </w:tr>
      <w:tr w:rsidR="004C03E3" w:rsidRPr="002B1188" w:rsidTr="00D46AA7">
        <w:tc>
          <w:tcPr>
            <w:tcW w:w="0" w:type="auto"/>
          </w:tcPr>
          <w:p w:rsidR="004C03E3" w:rsidRPr="002B1188" w:rsidRDefault="004C03E3">
            <w:pPr>
              <w:pStyle w:val="ConsPlusNormal"/>
              <w:rPr>
                <w:sz w:val="22"/>
                <w:szCs w:val="22"/>
              </w:rPr>
            </w:pPr>
            <w:r w:rsidRPr="002B1188">
              <w:rPr>
                <w:sz w:val="22"/>
                <w:szCs w:val="22"/>
              </w:rPr>
              <w:t>2) перегородки</w:t>
            </w:r>
          </w:p>
        </w:tc>
        <w:tc>
          <w:tcPr>
            <w:tcW w:w="0" w:type="auto"/>
          </w:tcPr>
          <w:p w:rsidR="004C03E3" w:rsidRPr="002B1188" w:rsidRDefault="004C03E3">
            <w:pPr>
              <w:pStyle w:val="ConsPlusNormal"/>
              <w:rPr>
                <w:sz w:val="22"/>
                <w:szCs w:val="22"/>
              </w:rPr>
            </w:pPr>
            <w:r w:rsidRPr="002B1188">
              <w:rPr>
                <w:sz w:val="22"/>
                <w:szCs w:val="22"/>
              </w:rPr>
              <w:t>1-й или 2-й тип;</w:t>
            </w:r>
          </w:p>
        </w:tc>
      </w:tr>
      <w:tr w:rsidR="004C03E3" w:rsidRPr="002B1188" w:rsidTr="00D46AA7">
        <w:tc>
          <w:tcPr>
            <w:tcW w:w="0" w:type="auto"/>
          </w:tcPr>
          <w:p w:rsidR="004C03E3" w:rsidRPr="002B1188" w:rsidRDefault="004C03E3">
            <w:pPr>
              <w:pStyle w:val="ConsPlusNormal"/>
              <w:rPr>
                <w:sz w:val="22"/>
                <w:szCs w:val="22"/>
              </w:rPr>
            </w:pPr>
            <w:r w:rsidRPr="002B1188">
              <w:rPr>
                <w:sz w:val="22"/>
                <w:szCs w:val="22"/>
              </w:rPr>
              <w:t>3) перекрытия</w:t>
            </w:r>
          </w:p>
        </w:tc>
        <w:tc>
          <w:tcPr>
            <w:tcW w:w="0" w:type="auto"/>
          </w:tcPr>
          <w:p w:rsidR="004C03E3" w:rsidRPr="002B1188" w:rsidRDefault="004C03E3">
            <w:pPr>
              <w:pStyle w:val="ConsPlusNormal"/>
              <w:rPr>
                <w:sz w:val="22"/>
                <w:szCs w:val="22"/>
              </w:rPr>
            </w:pPr>
            <w:r w:rsidRPr="002B1188">
              <w:rPr>
                <w:sz w:val="22"/>
                <w:szCs w:val="22"/>
              </w:rPr>
              <w:t>1, 2, 3 или 4-й тип;</w:t>
            </w:r>
          </w:p>
        </w:tc>
      </w:tr>
      <w:tr w:rsidR="004C03E3" w:rsidRPr="002B1188" w:rsidTr="00D46AA7">
        <w:tc>
          <w:tcPr>
            <w:tcW w:w="0" w:type="auto"/>
          </w:tcPr>
          <w:p w:rsidR="004C03E3" w:rsidRPr="002B1188" w:rsidRDefault="004C03E3">
            <w:pPr>
              <w:pStyle w:val="ConsPlusNormal"/>
              <w:rPr>
                <w:sz w:val="22"/>
                <w:szCs w:val="22"/>
              </w:rPr>
            </w:pPr>
            <w:r w:rsidRPr="002B1188">
              <w:rPr>
                <w:sz w:val="22"/>
                <w:szCs w:val="22"/>
              </w:rPr>
              <w:t>4) двери, ворота, люки, клапаны, экраны, шторы</w:t>
            </w:r>
          </w:p>
        </w:tc>
        <w:tc>
          <w:tcPr>
            <w:tcW w:w="0" w:type="auto"/>
          </w:tcPr>
          <w:p w:rsidR="004C03E3" w:rsidRPr="002B1188" w:rsidRDefault="004C03E3">
            <w:pPr>
              <w:pStyle w:val="ConsPlusNormal"/>
              <w:rPr>
                <w:sz w:val="22"/>
                <w:szCs w:val="22"/>
              </w:rPr>
            </w:pPr>
            <w:r w:rsidRPr="002B1188">
              <w:rPr>
                <w:sz w:val="22"/>
                <w:szCs w:val="22"/>
              </w:rPr>
              <w:t>1, 2 или 3-й тип;</w:t>
            </w:r>
          </w:p>
        </w:tc>
      </w:tr>
      <w:tr w:rsidR="004C03E3" w:rsidRPr="002B1188" w:rsidTr="00D46AA7">
        <w:tc>
          <w:tcPr>
            <w:tcW w:w="0" w:type="auto"/>
          </w:tcPr>
          <w:p w:rsidR="004C03E3" w:rsidRPr="002B1188" w:rsidRDefault="004C03E3">
            <w:pPr>
              <w:pStyle w:val="ConsPlusNormal"/>
              <w:rPr>
                <w:sz w:val="22"/>
                <w:szCs w:val="22"/>
              </w:rPr>
            </w:pPr>
            <w:r w:rsidRPr="002B1188">
              <w:rPr>
                <w:sz w:val="22"/>
                <w:szCs w:val="22"/>
              </w:rPr>
              <w:t>5) окна</w:t>
            </w:r>
          </w:p>
        </w:tc>
        <w:tc>
          <w:tcPr>
            <w:tcW w:w="0" w:type="auto"/>
          </w:tcPr>
          <w:p w:rsidR="004C03E3" w:rsidRPr="002B1188" w:rsidRDefault="004C03E3">
            <w:pPr>
              <w:pStyle w:val="ConsPlusNormal"/>
              <w:rPr>
                <w:sz w:val="22"/>
                <w:szCs w:val="22"/>
              </w:rPr>
            </w:pPr>
            <w:r w:rsidRPr="002B1188">
              <w:rPr>
                <w:sz w:val="22"/>
                <w:szCs w:val="22"/>
              </w:rPr>
              <w:t>1, 2 или 3-й тип;</w:t>
            </w:r>
          </w:p>
        </w:tc>
      </w:tr>
      <w:tr w:rsidR="004C03E3" w:rsidRPr="002B1188" w:rsidTr="00D46AA7">
        <w:tc>
          <w:tcPr>
            <w:tcW w:w="0" w:type="auto"/>
          </w:tcPr>
          <w:p w:rsidR="004C03E3" w:rsidRPr="002B1188" w:rsidRDefault="004C03E3">
            <w:pPr>
              <w:pStyle w:val="ConsPlusNormal"/>
              <w:rPr>
                <w:sz w:val="22"/>
                <w:szCs w:val="22"/>
              </w:rPr>
            </w:pPr>
            <w:r w:rsidRPr="002B1188">
              <w:rPr>
                <w:sz w:val="22"/>
                <w:szCs w:val="22"/>
              </w:rPr>
              <w:t>6) занавесы</w:t>
            </w:r>
          </w:p>
        </w:tc>
        <w:tc>
          <w:tcPr>
            <w:tcW w:w="0" w:type="auto"/>
          </w:tcPr>
          <w:p w:rsidR="004C03E3" w:rsidRPr="002B1188" w:rsidRDefault="004C03E3">
            <w:pPr>
              <w:pStyle w:val="ConsPlusNormal"/>
              <w:rPr>
                <w:sz w:val="22"/>
                <w:szCs w:val="22"/>
              </w:rPr>
            </w:pPr>
            <w:r w:rsidRPr="002B1188">
              <w:rPr>
                <w:sz w:val="22"/>
                <w:szCs w:val="22"/>
              </w:rPr>
              <w:t>1-й тип;</w:t>
            </w:r>
          </w:p>
        </w:tc>
      </w:tr>
      <w:tr w:rsidR="004C03E3" w:rsidRPr="002B1188" w:rsidTr="00D46AA7">
        <w:tc>
          <w:tcPr>
            <w:tcW w:w="0" w:type="auto"/>
          </w:tcPr>
          <w:p w:rsidR="004C03E3" w:rsidRPr="002B1188" w:rsidRDefault="004C03E3">
            <w:pPr>
              <w:pStyle w:val="ConsPlusNormal"/>
              <w:rPr>
                <w:sz w:val="22"/>
                <w:szCs w:val="22"/>
              </w:rPr>
            </w:pPr>
            <w:r w:rsidRPr="002B1188">
              <w:rPr>
                <w:sz w:val="22"/>
                <w:szCs w:val="22"/>
              </w:rPr>
              <w:t>7) тамбур-шлюзы</w:t>
            </w:r>
          </w:p>
        </w:tc>
        <w:tc>
          <w:tcPr>
            <w:tcW w:w="0" w:type="auto"/>
          </w:tcPr>
          <w:p w:rsidR="004C03E3" w:rsidRPr="002B1188" w:rsidRDefault="004C03E3">
            <w:pPr>
              <w:pStyle w:val="ConsPlusNormal"/>
              <w:rPr>
                <w:sz w:val="22"/>
                <w:szCs w:val="22"/>
              </w:rPr>
            </w:pPr>
            <w:r w:rsidRPr="002B1188">
              <w:rPr>
                <w:sz w:val="22"/>
                <w:szCs w:val="22"/>
              </w:rPr>
              <w:t>1-й или 2-й тип.</w:t>
            </w:r>
          </w:p>
        </w:tc>
      </w:tr>
    </w:tbl>
    <w:p w:rsidR="004C03E3" w:rsidRPr="002B1188" w:rsidRDefault="004C03E3">
      <w:pPr>
        <w:pStyle w:val="ConsPlusNormal"/>
        <w:ind w:firstLine="540"/>
        <w:jc w:val="both"/>
        <w:rPr>
          <w:sz w:val="22"/>
          <w:szCs w:val="22"/>
        </w:rPr>
      </w:pPr>
      <w:r w:rsidRPr="002B1188">
        <w:rPr>
          <w:sz w:val="22"/>
          <w:szCs w:val="22"/>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7" w:tooltip="Статья 88. Требования к ограничению распространения пожара в зданиях, сооружениях, пожарных отсеках" w:history="1">
        <w:r w:rsidRPr="002B1188">
          <w:rPr>
            <w:sz w:val="22"/>
            <w:szCs w:val="22"/>
          </w:rPr>
          <w:t>статьей 88</w:t>
        </w:r>
      </w:hyperlink>
      <w:r w:rsidRPr="002B1188">
        <w:rPr>
          <w:sz w:val="22"/>
          <w:szCs w:val="22"/>
        </w:rPr>
        <w:t xml:space="preserve"> настоящего Федерального закона.</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11. ПОЖАРНО-ТЕХНИЧЕСКАЯ КЛАССИФИКАЦИЯ ЛЕСТНИЦ</w:t>
      </w:r>
    </w:p>
    <w:p w:rsidR="004C03E3" w:rsidRPr="002B1188" w:rsidRDefault="004C03E3">
      <w:pPr>
        <w:pStyle w:val="ConsPlusTitle"/>
        <w:jc w:val="center"/>
        <w:rPr>
          <w:sz w:val="22"/>
          <w:szCs w:val="22"/>
        </w:rPr>
      </w:pPr>
      <w:r w:rsidRPr="002B1188">
        <w:rPr>
          <w:sz w:val="22"/>
          <w:szCs w:val="22"/>
        </w:rPr>
        <w:t>И ЛЕСТНИЧНЫХ КЛЕТОК</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38. Цель классификации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39. Классификация лестниц</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Лестницы, предназначенные для эвакуации людей из зданий и сооружений при пожаре, подразделяются на следующие типы: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внутренние лестницы, размещаемые на лестничных клетках;</w:t>
      </w:r>
    </w:p>
    <w:p w:rsidR="004C03E3" w:rsidRPr="002B1188" w:rsidRDefault="004C03E3">
      <w:pPr>
        <w:pStyle w:val="ConsPlusNormal"/>
        <w:ind w:firstLine="540"/>
        <w:jc w:val="both"/>
        <w:rPr>
          <w:sz w:val="22"/>
          <w:szCs w:val="22"/>
        </w:rPr>
      </w:pPr>
      <w:r w:rsidRPr="002B1188">
        <w:rPr>
          <w:sz w:val="22"/>
          <w:szCs w:val="22"/>
        </w:rPr>
        <w:t>2) внутренние открытые лестницы;</w:t>
      </w:r>
    </w:p>
    <w:p w:rsidR="004C03E3" w:rsidRPr="002B1188" w:rsidRDefault="004C03E3">
      <w:pPr>
        <w:pStyle w:val="ConsPlusNormal"/>
        <w:ind w:firstLine="540"/>
        <w:jc w:val="both"/>
        <w:rPr>
          <w:sz w:val="22"/>
          <w:szCs w:val="22"/>
        </w:rPr>
      </w:pPr>
      <w:r w:rsidRPr="002B1188">
        <w:rPr>
          <w:sz w:val="22"/>
          <w:szCs w:val="22"/>
        </w:rPr>
        <w:t>3) наружные открытые лестницы.</w:t>
      </w:r>
    </w:p>
    <w:p w:rsidR="004C03E3" w:rsidRPr="002B1188" w:rsidRDefault="004C03E3">
      <w:pPr>
        <w:pStyle w:val="ConsPlusNormal"/>
        <w:ind w:firstLine="540"/>
        <w:jc w:val="both"/>
        <w:rPr>
          <w:sz w:val="22"/>
          <w:szCs w:val="22"/>
        </w:rPr>
      </w:pPr>
      <w:r w:rsidRPr="002B1188">
        <w:rPr>
          <w:sz w:val="22"/>
          <w:szCs w:val="22"/>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П1 - вертикальные лестницы;</w:t>
      </w:r>
    </w:p>
    <w:p w:rsidR="004C03E3" w:rsidRPr="002B1188" w:rsidRDefault="004C03E3">
      <w:pPr>
        <w:pStyle w:val="ConsPlusNormal"/>
        <w:ind w:firstLine="540"/>
        <w:jc w:val="both"/>
        <w:rPr>
          <w:sz w:val="22"/>
          <w:szCs w:val="22"/>
        </w:rPr>
      </w:pPr>
      <w:r w:rsidRPr="002B1188">
        <w:rPr>
          <w:sz w:val="22"/>
          <w:szCs w:val="22"/>
        </w:rPr>
        <w:t>2) П2 - маршевые лестницы с уклоном не более 6:1.</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40. Классификация лестничных клеток</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Лестничные клетки в зависимости от степени их защиты от задымления при пожаре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обычные лестничные клетки;</w:t>
      </w:r>
    </w:p>
    <w:p w:rsidR="004C03E3" w:rsidRPr="002B1188" w:rsidRDefault="004C03E3">
      <w:pPr>
        <w:pStyle w:val="ConsPlusNormal"/>
        <w:ind w:firstLine="540"/>
        <w:jc w:val="both"/>
        <w:rPr>
          <w:sz w:val="22"/>
          <w:szCs w:val="22"/>
        </w:rPr>
      </w:pPr>
      <w:r w:rsidRPr="002B1188">
        <w:rPr>
          <w:sz w:val="22"/>
          <w:szCs w:val="22"/>
        </w:rPr>
        <w:t>2) незадымляемые лестничные клетки.</w:t>
      </w:r>
    </w:p>
    <w:p w:rsidR="004C03E3" w:rsidRPr="002B1188" w:rsidRDefault="004C03E3">
      <w:pPr>
        <w:pStyle w:val="ConsPlusNormal"/>
        <w:ind w:firstLine="540"/>
        <w:jc w:val="both"/>
        <w:rPr>
          <w:sz w:val="22"/>
          <w:szCs w:val="22"/>
        </w:rPr>
      </w:pPr>
      <w:r w:rsidRPr="002B1188">
        <w:rPr>
          <w:sz w:val="22"/>
          <w:szCs w:val="22"/>
        </w:rPr>
        <w:t>2. Обычные лестничные клетки в зависимости от способа освещения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Л1 - лестничные клетки с естественным освещением через остекленные или открытые проемы в наружных стенах на каждом этаже;</w:t>
      </w:r>
    </w:p>
    <w:p w:rsidR="004C03E3" w:rsidRPr="002B1188" w:rsidRDefault="004C03E3">
      <w:pPr>
        <w:pStyle w:val="ConsPlusNormal"/>
        <w:ind w:firstLine="540"/>
        <w:jc w:val="both"/>
        <w:rPr>
          <w:sz w:val="22"/>
          <w:szCs w:val="22"/>
        </w:rPr>
      </w:pPr>
      <w:r w:rsidRPr="002B1188">
        <w:rPr>
          <w:sz w:val="22"/>
          <w:szCs w:val="22"/>
        </w:rPr>
        <w:t>2) Л2 - лестничные клетки с естественным освещением через остекленные или открытые проемы в покрытии.</w:t>
      </w:r>
    </w:p>
    <w:p w:rsidR="004C03E3" w:rsidRPr="002B1188" w:rsidRDefault="004C03E3">
      <w:pPr>
        <w:pStyle w:val="ConsPlusNormal"/>
        <w:ind w:firstLine="540"/>
        <w:jc w:val="both"/>
        <w:rPr>
          <w:sz w:val="22"/>
          <w:szCs w:val="22"/>
        </w:rPr>
      </w:pPr>
      <w:r w:rsidRPr="002B1188">
        <w:rPr>
          <w:sz w:val="22"/>
          <w:szCs w:val="22"/>
        </w:rPr>
        <w:t>3. Незадымляемые лестничные клетки в зависимости от способа защиты от задымления при пожаре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Н1 - лестничные клетки с входом на лестничную клетку с этажа через незадымляемую наружную воздушную зону по открытым переходам;</w:t>
      </w:r>
    </w:p>
    <w:p w:rsidR="004C03E3" w:rsidRPr="002B1188" w:rsidRDefault="004C03E3">
      <w:pPr>
        <w:pStyle w:val="ConsPlusNormal"/>
        <w:ind w:firstLine="540"/>
        <w:jc w:val="both"/>
        <w:rPr>
          <w:sz w:val="22"/>
          <w:szCs w:val="22"/>
        </w:rPr>
      </w:pPr>
      <w:r w:rsidRPr="002B1188">
        <w:rPr>
          <w:sz w:val="22"/>
          <w:szCs w:val="22"/>
        </w:rPr>
        <w:t>2) Н2 - лестничные клетки с подпором воздуха на лестничную клетку при пожаре;</w:t>
      </w:r>
    </w:p>
    <w:p w:rsidR="004C03E3" w:rsidRPr="002B1188" w:rsidRDefault="004C03E3">
      <w:pPr>
        <w:pStyle w:val="ConsPlusNormal"/>
        <w:ind w:firstLine="540"/>
        <w:jc w:val="both"/>
        <w:rPr>
          <w:sz w:val="22"/>
          <w:szCs w:val="22"/>
        </w:rPr>
      </w:pPr>
      <w:r w:rsidRPr="002B1188">
        <w:rPr>
          <w:sz w:val="22"/>
          <w:szCs w:val="22"/>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12. КЛАССИФИКАЦИЯ ПОЖАРНОЙ ТЕХНИКИ</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41. Цель классификации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42. Классификация пожарной техники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Пожарная техника в зависимости от назначения и области применения подразделяется на следующие типы:</w:t>
      </w:r>
    </w:p>
    <w:p w:rsidR="004C03E3" w:rsidRPr="002B1188" w:rsidRDefault="004C03E3">
      <w:pPr>
        <w:pStyle w:val="ConsPlusNormal"/>
        <w:ind w:firstLine="540"/>
        <w:jc w:val="both"/>
        <w:rPr>
          <w:sz w:val="22"/>
          <w:szCs w:val="22"/>
        </w:rPr>
      </w:pPr>
      <w:r w:rsidRPr="002B1188">
        <w:rPr>
          <w:sz w:val="22"/>
          <w:szCs w:val="22"/>
        </w:rPr>
        <w:t>1) первичные средства пожаротушения;</w:t>
      </w:r>
    </w:p>
    <w:p w:rsidR="004C03E3" w:rsidRPr="002B1188" w:rsidRDefault="004C03E3">
      <w:pPr>
        <w:pStyle w:val="ConsPlusNormal"/>
        <w:ind w:firstLine="540"/>
        <w:jc w:val="both"/>
        <w:rPr>
          <w:sz w:val="22"/>
          <w:szCs w:val="22"/>
        </w:rPr>
      </w:pPr>
      <w:r w:rsidRPr="002B1188">
        <w:rPr>
          <w:sz w:val="22"/>
          <w:szCs w:val="22"/>
        </w:rPr>
        <w:t>2) мобильные средства пожаротушения;</w:t>
      </w:r>
    </w:p>
    <w:p w:rsidR="004C03E3" w:rsidRPr="002B1188" w:rsidRDefault="004C03E3">
      <w:pPr>
        <w:pStyle w:val="ConsPlusNormal"/>
        <w:ind w:firstLine="540"/>
        <w:jc w:val="both"/>
        <w:rPr>
          <w:sz w:val="22"/>
          <w:szCs w:val="22"/>
        </w:rPr>
      </w:pPr>
      <w:r w:rsidRPr="002B1188">
        <w:rPr>
          <w:sz w:val="22"/>
          <w:szCs w:val="22"/>
        </w:rPr>
        <w:t>3) установки пожаротушения;</w:t>
      </w:r>
    </w:p>
    <w:p w:rsidR="004C03E3" w:rsidRPr="002B1188" w:rsidRDefault="004C03E3">
      <w:pPr>
        <w:pStyle w:val="ConsPlusNormal"/>
        <w:ind w:firstLine="540"/>
        <w:jc w:val="both"/>
        <w:rPr>
          <w:sz w:val="22"/>
          <w:szCs w:val="22"/>
        </w:rPr>
      </w:pPr>
      <w:r w:rsidRPr="002B1188">
        <w:rPr>
          <w:sz w:val="22"/>
          <w:szCs w:val="22"/>
        </w:rPr>
        <w:t>4) средства пожарной автоматики;</w:t>
      </w:r>
    </w:p>
    <w:p w:rsidR="004C03E3" w:rsidRPr="002B1188" w:rsidRDefault="004C03E3">
      <w:pPr>
        <w:pStyle w:val="ConsPlusNormal"/>
        <w:ind w:firstLine="540"/>
        <w:jc w:val="both"/>
        <w:rPr>
          <w:sz w:val="22"/>
          <w:szCs w:val="22"/>
        </w:rPr>
      </w:pPr>
      <w:r w:rsidRPr="002B1188">
        <w:rPr>
          <w:sz w:val="22"/>
          <w:szCs w:val="22"/>
        </w:rPr>
        <w:t>5) пожарное оборудование;</w:t>
      </w:r>
    </w:p>
    <w:p w:rsidR="004C03E3" w:rsidRPr="002B1188" w:rsidRDefault="004C03E3">
      <w:pPr>
        <w:pStyle w:val="ConsPlusNormal"/>
        <w:ind w:firstLine="540"/>
        <w:jc w:val="both"/>
        <w:rPr>
          <w:sz w:val="22"/>
          <w:szCs w:val="22"/>
        </w:rPr>
      </w:pPr>
      <w:r w:rsidRPr="002B1188">
        <w:rPr>
          <w:sz w:val="22"/>
          <w:szCs w:val="22"/>
        </w:rPr>
        <w:t>6) средства индивидуальной защиты и спасения людей при пожаре;</w:t>
      </w:r>
    </w:p>
    <w:p w:rsidR="004C03E3" w:rsidRPr="002B1188" w:rsidRDefault="004C03E3">
      <w:pPr>
        <w:pStyle w:val="ConsPlusNormal"/>
        <w:ind w:firstLine="540"/>
        <w:jc w:val="both"/>
        <w:rPr>
          <w:sz w:val="22"/>
          <w:szCs w:val="22"/>
        </w:rPr>
      </w:pPr>
      <w:r w:rsidRPr="002B1188">
        <w:rPr>
          <w:sz w:val="22"/>
          <w:szCs w:val="22"/>
        </w:rPr>
        <w:t>7) пожарный инструмент (механизированный и немеханизированный);</w:t>
      </w:r>
    </w:p>
    <w:p w:rsidR="004C03E3" w:rsidRPr="002B1188" w:rsidRDefault="004C03E3">
      <w:pPr>
        <w:pStyle w:val="ConsPlusNormal"/>
        <w:ind w:firstLine="540"/>
        <w:jc w:val="both"/>
        <w:rPr>
          <w:sz w:val="22"/>
          <w:szCs w:val="22"/>
        </w:rPr>
      </w:pPr>
      <w:r w:rsidRPr="002B1188">
        <w:rPr>
          <w:sz w:val="22"/>
          <w:szCs w:val="22"/>
        </w:rPr>
        <w:t>8) пожарные сигнализация, связь и оповещение.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43. Классификация и область применения первичных средств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переносные и передвижные огнетушители;</w:t>
      </w:r>
    </w:p>
    <w:p w:rsidR="004C03E3" w:rsidRPr="002B1188" w:rsidRDefault="004C03E3">
      <w:pPr>
        <w:pStyle w:val="ConsPlusNormal"/>
        <w:ind w:firstLine="540"/>
        <w:jc w:val="both"/>
        <w:rPr>
          <w:sz w:val="22"/>
          <w:szCs w:val="22"/>
        </w:rPr>
      </w:pPr>
      <w:r w:rsidRPr="002B1188">
        <w:rPr>
          <w:sz w:val="22"/>
          <w:szCs w:val="22"/>
        </w:rPr>
        <w:t>2) пожарные краны и средства обеспечения их использования;</w:t>
      </w:r>
    </w:p>
    <w:p w:rsidR="004C03E3" w:rsidRPr="002B1188" w:rsidRDefault="004C03E3">
      <w:pPr>
        <w:pStyle w:val="ConsPlusNormal"/>
        <w:ind w:firstLine="540"/>
        <w:jc w:val="both"/>
        <w:rPr>
          <w:sz w:val="22"/>
          <w:szCs w:val="22"/>
        </w:rPr>
      </w:pPr>
      <w:r w:rsidRPr="002B1188">
        <w:rPr>
          <w:sz w:val="22"/>
          <w:szCs w:val="22"/>
        </w:rPr>
        <w:t>3) пожарный инвентарь;</w:t>
      </w:r>
    </w:p>
    <w:p w:rsidR="004C03E3" w:rsidRPr="002B1188" w:rsidRDefault="004C03E3">
      <w:pPr>
        <w:pStyle w:val="ConsPlusNormal"/>
        <w:ind w:firstLine="540"/>
        <w:jc w:val="both"/>
        <w:rPr>
          <w:sz w:val="22"/>
          <w:szCs w:val="22"/>
        </w:rPr>
      </w:pPr>
      <w:r w:rsidRPr="002B1188">
        <w:rPr>
          <w:sz w:val="22"/>
          <w:szCs w:val="22"/>
        </w:rPr>
        <w:t>4) покрывала для изоляции очага возгорания.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44. Классификация мобильных средств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4C03E3" w:rsidRPr="002B1188" w:rsidRDefault="004C03E3">
      <w:pPr>
        <w:pStyle w:val="ConsPlusNormal"/>
        <w:ind w:firstLine="540"/>
        <w:jc w:val="both"/>
        <w:rPr>
          <w:sz w:val="22"/>
          <w:szCs w:val="22"/>
        </w:rPr>
      </w:pPr>
      <w:r w:rsidRPr="002B1188">
        <w:rPr>
          <w:sz w:val="22"/>
          <w:szCs w:val="22"/>
        </w:rPr>
        <w:t>2. Мобильные средства пожаротушения подразделяются на следующие типы:</w:t>
      </w:r>
    </w:p>
    <w:p w:rsidR="004C03E3" w:rsidRPr="002B1188" w:rsidRDefault="004C03E3">
      <w:pPr>
        <w:pStyle w:val="ConsPlusNormal"/>
        <w:ind w:firstLine="540"/>
        <w:jc w:val="both"/>
        <w:rPr>
          <w:sz w:val="22"/>
          <w:szCs w:val="22"/>
        </w:rPr>
      </w:pPr>
      <w:r w:rsidRPr="002B1188">
        <w:rPr>
          <w:sz w:val="22"/>
          <w:szCs w:val="22"/>
        </w:rPr>
        <w:t>1) пожарные автомобили (основные и специальные);</w:t>
      </w:r>
    </w:p>
    <w:p w:rsidR="004C03E3" w:rsidRPr="002B1188" w:rsidRDefault="004C03E3">
      <w:pPr>
        <w:pStyle w:val="ConsPlusNormal"/>
        <w:ind w:firstLine="540"/>
        <w:jc w:val="both"/>
        <w:rPr>
          <w:sz w:val="22"/>
          <w:szCs w:val="22"/>
        </w:rPr>
      </w:pPr>
      <w:r w:rsidRPr="002B1188">
        <w:rPr>
          <w:sz w:val="22"/>
          <w:szCs w:val="22"/>
        </w:rPr>
        <w:t>2) пожарные самолеты, вертолеты;</w:t>
      </w:r>
    </w:p>
    <w:p w:rsidR="004C03E3" w:rsidRPr="002B1188" w:rsidRDefault="004C03E3">
      <w:pPr>
        <w:pStyle w:val="ConsPlusNormal"/>
        <w:ind w:firstLine="540"/>
        <w:jc w:val="both"/>
        <w:rPr>
          <w:sz w:val="22"/>
          <w:szCs w:val="22"/>
        </w:rPr>
      </w:pPr>
      <w:r w:rsidRPr="002B1188">
        <w:rPr>
          <w:sz w:val="22"/>
          <w:szCs w:val="22"/>
        </w:rPr>
        <w:t>3) пожарные поезда;</w:t>
      </w:r>
    </w:p>
    <w:p w:rsidR="004C03E3" w:rsidRPr="002B1188" w:rsidRDefault="004C03E3">
      <w:pPr>
        <w:pStyle w:val="ConsPlusNormal"/>
        <w:ind w:firstLine="540"/>
        <w:jc w:val="both"/>
        <w:rPr>
          <w:sz w:val="22"/>
          <w:szCs w:val="22"/>
        </w:rPr>
      </w:pPr>
      <w:r w:rsidRPr="002B1188">
        <w:rPr>
          <w:sz w:val="22"/>
          <w:szCs w:val="22"/>
        </w:rPr>
        <w:t>4) пожарные суда;</w:t>
      </w:r>
    </w:p>
    <w:p w:rsidR="004C03E3" w:rsidRPr="002B1188" w:rsidRDefault="004C03E3">
      <w:pPr>
        <w:pStyle w:val="ConsPlusNormal"/>
        <w:ind w:firstLine="540"/>
        <w:jc w:val="both"/>
        <w:rPr>
          <w:sz w:val="22"/>
          <w:szCs w:val="22"/>
        </w:rPr>
      </w:pPr>
      <w:r w:rsidRPr="002B1188">
        <w:rPr>
          <w:sz w:val="22"/>
          <w:szCs w:val="22"/>
        </w:rPr>
        <w:t>5) пожарные мотопомпы;</w:t>
      </w:r>
    </w:p>
    <w:p w:rsidR="004C03E3" w:rsidRPr="002B1188" w:rsidRDefault="004C03E3">
      <w:pPr>
        <w:pStyle w:val="ConsPlusNormal"/>
        <w:ind w:firstLine="540"/>
        <w:jc w:val="both"/>
        <w:rPr>
          <w:sz w:val="22"/>
          <w:szCs w:val="22"/>
        </w:rPr>
      </w:pPr>
      <w:r w:rsidRPr="002B1188">
        <w:rPr>
          <w:sz w:val="22"/>
          <w:szCs w:val="22"/>
        </w:rPr>
        <w:t>6) приспособленные технические средства (тягачи, прицепы и трактора).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45. Классификация установок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4C03E3" w:rsidRPr="002B1188" w:rsidRDefault="004C03E3">
      <w:pPr>
        <w:pStyle w:val="ConsPlusNormal"/>
        <w:ind w:firstLine="540"/>
        <w:jc w:val="both"/>
        <w:rPr>
          <w:sz w:val="22"/>
          <w:szCs w:val="22"/>
        </w:rPr>
      </w:pPr>
      <w:r w:rsidRPr="002B1188">
        <w:rPr>
          <w:sz w:val="22"/>
          <w:szCs w:val="22"/>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4C03E3" w:rsidRPr="002B1188" w:rsidRDefault="004C03E3">
      <w:pPr>
        <w:pStyle w:val="ConsPlusNormal"/>
        <w:ind w:firstLine="540"/>
        <w:jc w:val="both"/>
        <w:rPr>
          <w:sz w:val="22"/>
          <w:szCs w:val="22"/>
        </w:rPr>
      </w:pPr>
      <w:r w:rsidRPr="002B1188">
        <w:rPr>
          <w:sz w:val="22"/>
          <w:szCs w:val="22"/>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4C03E3" w:rsidRPr="002B1188" w:rsidRDefault="004C03E3">
      <w:pPr>
        <w:pStyle w:val="ConsPlusNormal"/>
        <w:ind w:firstLine="540"/>
        <w:jc w:val="both"/>
        <w:rPr>
          <w:sz w:val="22"/>
          <w:szCs w:val="22"/>
        </w:rPr>
      </w:pPr>
      <w:r w:rsidRPr="002B1188">
        <w:rPr>
          <w:sz w:val="22"/>
          <w:szCs w:val="22"/>
        </w:rPr>
        <w:t>3) необходимую интенсивность орошения или удельный расход огнетушащего вещества;</w:t>
      </w:r>
    </w:p>
    <w:p w:rsidR="004C03E3" w:rsidRPr="002B1188" w:rsidRDefault="004C03E3">
      <w:pPr>
        <w:pStyle w:val="ConsPlusNormal"/>
        <w:ind w:firstLine="540"/>
        <w:jc w:val="both"/>
        <w:rPr>
          <w:sz w:val="22"/>
          <w:szCs w:val="22"/>
        </w:rPr>
      </w:pPr>
      <w:r w:rsidRPr="002B1188">
        <w:rPr>
          <w:sz w:val="22"/>
          <w:szCs w:val="22"/>
        </w:rPr>
        <w:t>4) тушение пожара в целях его ликвидации или локализации в течение времени, необходимого для введения в действие оперативных сил и средств;</w:t>
      </w:r>
    </w:p>
    <w:p w:rsidR="004C03E3" w:rsidRPr="002B1188" w:rsidRDefault="004C03E3">
      <w:pPr>
        <w:pStyle w:val="ConsPlusNormal"/>
        <w:ind w:firstLine="540"/>
        <w:jc w:val="both"/>
        <w:rPr>
          <w:sz w:val="22"/>
          <w:szCs w:val="22"/>
        </w:rPr>
      </w:pPr>
      <w:r w:rsidRPr="002B1188">
        <w:rPr>
          <w:sz w:val="22"/>
          <w:szCs w:val="22"/>
        </w:rPr>
        <w:t>5) требуемую надежность функционирования.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46. Классификация средств пожарной автоматики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4C03E3" w:rsidRPr="002B1188" w:rsidRDefault="004C03E3">
      <w:pPr>
        <w:pStyle w:val="ConsPlusNormal"/>
        <w:ind w:firstLine="540"/>
        <w:jc w:val="both"/>
        <w:rPr>
          <w:sz w:val="22"/>
          <w:szCs w:val="22"/>
        </w:rPr>
      </w:pPr>
      <w:r w:rsidRPr="002B1188">
        <w:rPr>
          <w:sz w:val="22"/>
          <w:szCs w:val="22"/>
        </w:rPr>
        <w:t>1) извещатели пожарные;</w:t>
      </w:r>
    </w:p>
    <w:p w:rsidR="004C03E3" w:rsidRPr="002B1188" w:rsidRDefault="004C03E3">
      <w:pPr>
        <w:pStyle w:val="ConsPlusNormal"/>
        <w:ind w:firstLine="540"/>
        <w:jc w:val="both"/>
        <w:rPr>
          <w:sz w:val="22"/>
          <w:szCs w:val="22"/>
        </w:rPr>
      </w:pPr>
      <w:r w:rsidRPr="002B1188">
        <w:rPr>
          <w:sz w:val="22"/>
          <w:szCs w:val="22"/>
        </w:rPr>
        <w:t>2) приборы приемно-контрольные пожарные;</w:t>
      </w:r>
    </w:p>
    <w:p w:rsidR="004C03E3" w:rsidRPr="002B1188" w:rsidRDefault="004C03E3">
      <w:pPr>
        <w:pStyle w:val="ConsPlusNormal"/>
        <w:ind w:firstLine="540"/>
        <w:jc w:val="both"/>
        <w:rPr>
          <w:sz w:val="22"/>
          <w:szCs w:val="22"/>
        </w:rPr>
      </w:pPr>
      <w:r w:rsidRPr="002B1188">
        <w:rPr>
          <w:sz w:val="22"/>
          <w:szCs w:val="22"/>
        </w:rPr>
        <w:t>3) приборы управления пожарные;</w:t>
      </w:r>
    </w:p>
    <w:p w:rsidR="004C03E3" w:rsidRPr="002B1188" w:rsidRDefault="004C03E3">
      <w:pPr>
        <w:pStyle w:val="ConsPlusNormal"/>
        <w:ind w:firstLine="540"/>
        <w:jc w:val="both"/>
        <w:rPr>
          <w:sz w:val="22"/>
          <w:szCs w:val="22"/>
        </w:rPr>
      </w:pPr>
      <w:r w:rsidRPr="002B1188">
        <w:rPr>
          <w:sz w:val="22"/>
          <w:szCs w:val="22"/>
        </w:rPr>
        <w:t>4) технические средства оповещения и управления эвакуацией пожарные;</w:t>
      </w:r>
    </w:p>
    <w:p w:rsidR="004C03E3" w:rsidRPr="002B1188" w:rsidRDefault="004C03E3">
      <w:pPr>
        <w:pStyle w:val="ConsPlusNormal"/>
        <w:ind w:firstLine="540"/>
        <w:jc w:val="both"/>
        <w:rPr>
          <w:sz w:val="22"/>
          <w:szCs w:val="22"/>
        </w:rPr>
      </w:pPr>
      <w:r w:rsidRPr="002B1188">
        <w:rPr>
          <w:sz w:val="22"/>
          <w:szCs w:val="22"/>
        </w:rPr>
        <w:t>5) системы передачи извещений о пожаре;</w:t>
      </w:r>
    </w:p>
    <w:p w:rsidR="004C03E3" w:rsidRPr="002B1188" w:rsidRDefault="004C03E3">
      <w:pPr>
        <w:pStyle w:val="ConsPlusNormal"/>
        <w:ind w:firstLine="540"/>
        <w:jc w:val="both"/>
        <w:rPr>
          <w:sz w:val="22"/>
          <w:szCs w:val="22"/>
        </w:rPr>
      </w:pPr>
      <w:r w:rsidRPr="002B1188">
        <w:rPr>
          <w:sz w:val="22"/>
          <w:szCs w:val="22"/>
        </w:rPr>
        <w:t>6) другие приборы и оборудование для построения систем пожарной автоматики.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47. Классификация средств индивидуальной защиты и спасения людей при пожаре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Средства индивидуальной защиты людей при пожаре подразделяются на:</w:t>
      </w:r>
    </w:p>
    <w:p w:rsidR="004C03E3" w:rsidRPr="002B1188" w:rsidRDefault="004C03E3">
      <w:pPr>
        <w:pStyle w:val="ConsPlusNormal"/>
        <w:ind w:firstLine="540"/>
        <w:jc w:val="both"/>
        <w:rPr>
          <w:sz w:val="22"/>
          <w:szCs w:val="22"/>
        </w:rPr>
      </w:pPr>
      <w:r w:rsidRPr="002B1188">
        <w:rPr>
          <w:sz w:val="22"/>
          <w:szCs w:val="22"/>
        </w:rPr>
        <w:t>1) средства индивидуальной защиты органов дыхания и зрения;</w:t>
      </w:r>
    </w:p>
    <w:p w:rsidR="004C03E3" w:rsidRPr="002B1188" w:rsidRDefault="004C03E3">
      <w:pPr>
        <w:pStyle w:val="ConsPlusNormal"/>
        <w:ind w:firstLine="540"/>
        <w:jc w:val="both"/>
        <w:rPr>
          <w:sz w:val="22"/>
          <w:szCs w:val="22"/>
        </w:rPr>
      </w:pPr>
      <w:r w:rsidRPr="002B1188">
        <w:rPr>
          <w:sz w:val="22"/>
          <w:szCs w:val="22"/>
        </w:rPr>
        <w:t>2) средства индивидуальной защиты пожарных.</w:t>
      </w:r>
    </w:p>
    <w:p w:rsidR="004C03E3" w:rsidRPr="002B1188" w:rsidRDefault="004C03E3">
      <w:pPr>
        <w:pStyle w:val="ConsPlusNormal"/>
        <w:ind w:firstLine="540"/>
        <w:jc w:val="both"/>
        <w:rPr>
          <w:sz w:val="22"/>
          <w:szCs w:val="22"/>
        </w:rPr>
      </w:pPr>
      <w:r w:rsidRPr="002B1188">
        <w:rPr>
          <w:sz w:val="22"/>
          <w:szCs w:val="22"/>
        </w:rPr>
        <w:t>3. Средства спасения людей с высоты при пожаре подразделяются на:</w:t>
      </w:r>
    </w:p>
    <w:p w:rsidR="004C03E3" w:rsidRPr="002B1188" w:rsidRDefault="004C03E3">
      <w:pPr>
        <w:pStyle w:val="ConsPlusNormal"/>
        <w:ind w:firstLine="540"/>
        <w:jc w:val="both"/>
        <w:rPr>
          <w:sz w:val="22"/>
          <w:szCs w:val="22"/>
        </w:rPr>
      </w:pPr>
      <w:r w:rsidRPr="002B1188">
        <w:rPr>
          <w:sz w:val="22"/>
          <w:szCs w:val="22"/>
        </w:rPr>
        <w:t>1) индивидуальные средства;</w:t>
      </w:r>
    </w:p>
    <w:p w:rsidR="004C03E3" w:rsidRPr="002B1188" w:rsidRDefault="004C03E3">
      <w:pPr>
        <w:pStyle w:val="ConsPlusNormal"/>
        <w:ind w:firstLine="540"/>
        <w:jc w:val="both"/>
        <w:rPr>
          <w:sz w:val="22"/>
          <w:szCs w:val="22"/>
        </w:rPr>
      </w:pPr>
      <w:r w:rsidRPr="002B1188">
        <w:rPr>
          <w:sz w:val="22"/>
          <w:szCs w:val="22"/>
        </w:rPr>
        <w:t>2) коллективные средства.</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13. СИСТЕМА ПРЕДОТВРАЩЕНИЯ ПОЖАРОВ</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48. Цель создания систем предотвращения пожаров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Целью создания систем предотвращения пожаров является исключение условий возникновения пожаров.</w:t>
      </w:r>
    </w:p>
    <w:p w:rsidR="004C03E3" w:rsidRPr="002B1188" w:rsidRDefault="004C03E3">
      <w:pPr>
        <w:pStyle w:val="ConsPlusNormal"/>
        <w:ind w:firstLine="540"/>
        <w:jc w:val="both"/>
        <w:rPr>
          <w:sz w:val="22"/>
          <w:szCs w:val="22"/>
        </w:rPr>
      </w:pPr>
      <w:r w:rsidRPr="002B1188">
        <w:rPr>
          <w:sz w:val="22"/>
          <w:szCs w:val="22"/>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4C03E3" w:rsidRPr="002B1188" w:rsidRDefault="004C03E3">
      <w:pPr>
        <w:pStyle w:val="ConsPlusNormal"/>
        <w:ind w:firstLine="540"/>
        <w:jc w:val="both"/>
        <w:rPr>
          <w:sz w:val="22"/>
          <w:szCs w:val="22"/>
        </w:rPr>
      </w:pPr>
      <w:r w:rsidRPr="002B1188">
        <w:rPr>
          <w:sz w:val="22"/>
          <w:szCs w:val="22"/>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49. Способы исключения условий образования горючей среды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Исключение условий образования горючей среды должно обеспечиваться одним или несколькими из следующих способов:</w:t>
      </w:r>
    </w:p>
    <w:p w:rsidR="004C03E3" w:rsidRPr="002B1188" w:rsidRDefault="004C03E3">
      <w:pPr>
        <w:pStyle w:val="ConsPlusNormal"/>
        <w:ind w:firstLine="540"/>
        <w:jc w:val="both"/>
        <w:rPr>
          <w:sz w:val="22"/>
          <w:szCs w:val="22"/>
        </w:rPr>
      </w:pPr>
      <w:r w:rsidRPr="002B1188">
        <w:rPr>
          <w:sz w:val="22"/>
          <w:szCs w:val="22"/>
        </w:rPr>
        <w:t>1) применение негорючих веществ и материалов;</w:t>
      </w:r>
    </w:p>
    <w:p w:rsidR="004C03E3" w:rsidRPr="002B1188" w:rsidRDefault="004C03E3">
      <w:pPr>
        <w:pStyle w:val="ConsPlusNormal"/>
        <w:ind w:firstLine="540"/>
        <w:jc w:val="both"/>
        <w:rPr>
          <w:sz w:val="22"/>
          <w:szCs w:val="22"/>
        </w:rPr>
      </w:pPr>
      <w:r w:rsidRPr="002B1188">
        <w:rPr>
          <w:sz w:val="22"/>
          <w:szCs w:val="22"/>
        </w:rPr>
        <w:t>2) ограничение массы и (или) объема горючих веществ и материалов;</w:t>
      </w:r>
    </w:p>
    <w:p w:rsidR="004C03E3" w:rsidRPr="002B1188" w:rsidRDefault="004C03E3">
      <w:pPr>
        <w:pStyle w:val="ConsPlusNormal"/>
        <w:ind w:firstLine="540"/>
        <w:jc w:val="both"/>
        <w:rPr>
          <w:sz w:val="22"/>
          <w:szCs w:val="22"/>
        </w:rPr>
      </w:pPr>
      <w:r w:rsidRPr="002B1188">
        <w:rPr>
          <w:sz w:val="22"/>
          <w:szCs w:val="22"/>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4C03E3" w:rsidRPr="002B1188" w:rsidRDefault="004C03E3">
      <w:pPr>
        <w:pStyle w:val="ConsPlusNormal"/>
        <w:ind w:firstLine="540"/>
        <w:jc w:val="both"/>
        <w:rPr>
          <w:sz w:val="22"/>
          <w:szCs w:val="22"/>
        </w:rPr>
      </w:pPr>
      <w:r w:rsidRPr="002B1188">
        <w:rPr>
          <w:sz w:val="22"/>
          <w:szCs w:val="22"/>
        </w:rPr>
        <w:t>4) изоляция горючей среды от источников зажигания (применение изолированных отсеков, камер, кабин);</w:t>
      </w:r>
    </w:p>
    <w:p w:rsidR="004C03E3" w:rsidRPr="002B1188" w:rsidRDefault="004C03E3">
      <w:pPr>
        <w:pStyle w:val="ConsPlusNormal"/>
        <w:ind w:firstLine="540"/>
        <w:jc w:val="both"/>
        <w:rPr>
          <w:sz w:val="22"/>
          <w:szCs w:val="22"/>
        </w:rPr>
      </w:pPr>
      <w:r w:rsidRPr="002B1188">
        <w:rPr>
          <w:sz w:val="22"/>
          <w:szCs w:val="22"/>
        </w:rPr>
        <w:t>5) поддержание безопасной концентрации в среде окислителя и (или) горючих веществ;</w:t>
      </w:r>
    </w:p>
    <w:p w:rsidR="004C03E3" w:rsidRPr="002B1188" w:rsidRDefault="004C03E3">
      <w:pPr>
        <w:pStyle w:val="ConsPlusNormal"/>
        <w:ind w:firstLine="540"/>
        <w:jc w:val="both"/>
        <w:rPr>
          <w:sz w:val="22"/>
          <w:szCs w:val="22"/>
        </w:rPr>
      </w:pPr>
      <w:r w:rsidRPr="002B1188">
        <w:rPr>
          <w:sz w:val="22"/>
          <w:szCs w:val="22"/>
        </w:rPr>
        <w:t>6) понижение концентрации окислителя в горючей среде в защищаемом объеме;</w:t>
      </w:r>
    </w:p>
    <w:p w:rsidR="004C03E3" w:rsidRPr="002B1188" w:rsidRDefault="004C03E3">
      <w:pPr>
        <w:pStyle w:val="ConsPlusNormal"/>
        <w:ind w:firstLine="540"/>
        <w:jc w:val="both"/>
        <w:rPr>
          <w:sz w:val="22"/>
          <w:szCs w:val="22"/>
        </w:rPr>
      </w:pPr>
      <w:r w:rsidRPr="002B1188">
        <w:rPr>
          <w:sz w:val="22"/>
          <w:szCs w:val="22"/>
        </w:rPr>
        <w:t>7) поддержание температуры и давления среды, при которых распространение пламени исключается;</w:t>
      </w:r>
    </w:p>
    <w:p w:rsidR="004C03E3" w:rsidRPr="002B1188" w:rsidRDefault="004C03E3">
      <w:pPr>
        <w:pStyle w:val="ConsPlusNormal"/>
        <w:ind w:firstLine="540"/>
        <w:jc w:val="both"/>
        <w:rPr>
          <w:sz w:val="22"/>
          <w:szCs w:val="22"/>
        </w:rPr>
      </w:pPr>
      <w:r w:rsidRPr="002B1188">
        <w:rPr>
          <w:sz w:val="22"/>
          <w:szCs w:val="22"/>
        </w:rPr>
        <w:t>8) механизация и автоматизация технологических процессов, связанных с обращением горючих веществ;</w:t>
      </w:r>
    </w:p>
    <w:p w:rsidR="004C03E3" w:rsidRPr="002B1188" w:rsidRDefault="004C03E3">
      <w:pPr>
        <w:pStyle w:val="ConsPlusNormal"/>
        <w:ind w:firstLine="540"/>
        <w:jc w:val="both"/>
        <w:rPr>
          <w:sz w:val="22"/>
          <w:szCs w:val="22"/>
        </w:rPr>
      </w:pPr>
      <w:r w:rsidRPr="002B1188">
        <w:rPr>
          <w:sz w:val="22"/>
          <w:szCs w:val="22"/>
        </w:rPr>
        <w:t>9) установка пожароопасного оборудования в отдельных помещениях или на открытых площадках;</w:t>
      </w:r>
    </w:p>
    <w:p w:rsidR="004C03E3" w:rsidRPr="002B1188" w:rsidRDefault="004C03E3">
      <w:pPr>
        <w:pStyle w:val="ConsPlusNormal"/>
        <w:ind w:firstLine="540"/>
        <w:jc w:val="both"/>
        <w:rPr>
          <w:sz w:val="22"/>
          <w:szCs w:val="22"/>
        </w:rPr>
      </w:pPr>
      <w:r w:rsidRPr="002B1188">
        <w:rPr>
          <w:sz w:val="22"/>
          <w:szCs w:val="22"/>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4C03E3" w:rsidRPr="002B1188" w:rsidRDefault="004C03E3">
      <w:pPr>
        <w:pStyle w:val="ConsPlusNormal"/>
        <w:ind w:firstLine="540"/>
        <w:jc w:val="both"/>
        <w:rPr>
          <w:sz w:val="22"/>
          <w:szCs w:val="22"/>
        </w:rPr>
      </w:pPr>
      <w:r w:rsidRPr="002B1188">
        <w:rPr>
          <w:sz w:val="22"/>
          <w:szCs w:val="22"/>
        </w:rPr>
        <w:t>11) удаление из помещений, технологического оборудования и коммуникаций пожароопасных отходов производства, отложений пыли, пуха.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50. Способы исключения условий образования в горючей среде (или внесения в нее) источников зажигания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4C03E3" w:rsidRPr="002B1188" w:rsidRDefault="004C03E3">
      <w:pPr>
        <w:pStyle w:val="ConsPlusNormal"/>
        <w:ind w:firstLine="540"/>
        <w:jc w:val="both"/>
        <w:rPr>
          <w:sz w:val="22"/>
          <w:szCs w:val="22"/>
        </w:rPr>
      </w:pPr>
      <w:r w:rsidRPr="002B1188">
        <w:rPr>
          <w:sz w:val="22"/>
          <w:szCs w:val="22"/>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4C03E3" w:rsidRPr="002B1188" w:rsidRDefault="004C03E3">
      <w:pPr>
        <w:pStyle w:val="ConsPlusNormal"/>
        <w:ind w:firstLine="540"/>
        <w:jc w:val="both"/>
        <w:rPr>
          <w:sz w:val="22"/>
          <w:szCs w:val="22"/>
        </w:rPr>
      </w:pPr>
      <w:r w:rsidRPr="002B1188">
        <w:rPr>
          <w:sz w:val="22"/>
          <w:szCs w:val="22"/>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4C03E3" w:rsidRPr="002B1188" w:rsidRDefault="004C03E3">
      <w:pPr>
        <w:pStyle w:val="ConsPlusNormal"/>
        <w:jc w:val="both"/>
        <w:rPr>
          <w:sz w:val="22"/>
          <w:szCs w:val="22"/>
        </w:rPr>
      </w:pPr>
      <w:r w:rsidRPr="002B1188">
        <w:rPr>
          <w:sz w:val="22"/>
          <w:szCs w:val="22"/>
        </w:rPr>
        <w:t>(п. 2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применение оборудования и режимов проведения технологического процесса, исключающих образование статического электричества;</w:t>
      </w:r>
    </w:p>
    <w:p w:rsidR="004C03E3" w:rsidRPr="002B1188" w:rsidRDefault="004C03E3">
      <w:pPr>
        <w:pStyle w:val="ConsPlusNormal"/>
        <w:ind w:firstLine="540"/>
        <w:jc w:val="both"/>
        <w:rPr>
          <w:sz w:val="22"/>
          <w:szCs w:val="22"/>
        </w:rPr>
      </w:pPr>
      <w:r w:rsidRPr="002B1188">
        <w:rPr>
          <w:sz w:val="22"/>
          <w:szCs w:val="22"/>
        </w:rPr>
        <w:t>4) устройство молниезащиты зданий, сооружений и оборудования;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поддержание безопасной температуры нагрева веществ, материалов и поверхностей, которые контактируют с горючей средой;</w:t>
      </w:r>
    </w:p>
    <w:p w:rsidR="004C03E3" w:rsidRPr="002B1188" w:rsidRDefault="004C03E3">
      <w:pPr>
        <w:pStyle w:val="ConsPlusNormal"/>
        <w:ind w:firstLine="540"/>
        <w:jc w:val="both"/>
        <w:rPr>
          <w:sz w:val="22"/>
          <w:szCs w:val="22"/>
        </w:rPr>
      </w:pPr>
      <w:r w:rsidRPr="002B1188">
        <w:rPr>
          <w:sz w:val="22"/>
          <w:szCs w:val="22"/>
        </w:rPr>
        <w:t>6) применение способов и устройств ограничения энергии искрового разряда в горючей среде до безопасных значений;</w:t>
      </w:r>
    </w:p>
    <w:p w:rsidR="004C03E3" w:rsidRPr="002B1188" w:rsidRDefault="004C03E3">
      <w:pPr>
        <w:pStyle w:val="ConsPlusNormal"/>
        <w:ind w:firstLine="540"/>
        <w:jc w:val="both"/>
        <w:rPr>
          <w:sz w:val="22"/>
          <w:szCs w:val="22"/>
        </w:rPr>
      </w:pPr>
      <w:r w:rsidRPr="002B1188">
        <w:rPr>
          <w:sz w:val="22"/>
          <w:szCs w:val="22"/>
        </w:rPr>
        <w:t>7) применение искробезопасного инструмента при работе с легковоспламеняющимися жидкостями и горючими газами;</w:t>
      </w:r>
    </w:p>
    <w:p w:rsidR="004C03E3" w:rsidRPr="002B1188" w:rsidRDefault="004C03E3">
      <w:pPr>
        <w:pStyle w:val="ConsPlusNormal"/>
        <w:ind w:firstLine="540"/>
        <w:jc w:val="both"/>
        <w:rPr>
          <w:sz w:val="22"/>
          <w:szCs w:val="22"/>
        </w:rPr>
      </w:pPr>
      <w:r w:rsidRPr="002B1188">
        <w:rPr>
          <w:sz w:val="22"/>
          <w:szCs w:val="22"/>
        </w:rPr>
        <w:t>8) ликвидация условий для теплового, химического и (или) микробиологического самовозгорания обращающихся веществ, материалов и изделий;</w:t>
      </w:r>
    </w:p>
    <w:p w:rsidR="004C03E3" w:rsidRPr="002B1188" w:rsidRDefault="004C03E3">
      <w:pPr>
        <w:pStyle w:val="ConsPlusNormal"/>
        <w:ind w:firstLine="540"/>
        <w:jc w:val="both"/>
        <w:rPr>
          <w:sz w:val="22"/>
          <w:szCs w:val="22"/>
        </w:rPr>
      </w:pPr>
      <w:r w:rsidRPr="002B1188">
        <w:rPr>
          <w:sz w:val="22"/>
          <w:szCs w:val="22"/>
        </w:rPr>
        <w:t>9) исключение контакта с воздухом пирофорных веществ;</w:t>
      </w:r>
    </w:p>
    <w:p w:rsidR="004C03E3" w:rsidRPr="002B1188" w:rsidRDefault="004C03E3">
      <w:pPr>
        <w:pStyle w:val="ConsPlusNormal"/>
        <w:ind w:firstLine="540"/>
        <w:jc w:val="both"/>
        <w:rPr>
          <w:sz w:val="22"/>
          <w:szCs w:val="22"/>
        </w:rPr>
      </w:pPr>
      <w:r w:rsidRPr="002B1188">
        <w:rPr>
          <w:sz w:val="22"/>
          <w:szCs w:val="22"/>
        </w:rPr>
        <w:t>10) применение устройств, исключающих возможность распространения пламени из одного объема в смежный.</w:t>
      </w:r>
    </w:p>
    <w:p w:rsidR="004C03E3" w:rsidRPr="002B1188" w:rsidRDefault="004C03E3">
      <w:pPr>
        <w:pStyle w:val="ConsPlusNormal"/>
        <w:ind w:firstLine="540"/>
        <w:jc w:val="both"/>
        <w:rPr>
          <w:sz w:val="22"/>
          <w:szCs w:val="22"/>
        </w:rPr>
      </w:pPr>
      <w:r w:rsidRPr="002B1188">
        <w:rPr>
          <w:sz w:val="22"/>
          <w:szCs w:val="22"/>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2" w:tooltip="Статья 11. Показатели пожаровзрывоопасности и пожарной опасности веществ и материалов" w:history="1">
        <w:r w:rsidRPr="002B1188">
          <w:rPr>
            <w:sz w:val="22"/>
            <w:szCs w:val="22"/>
          </w:rPr>
          <w:t>статье 11</w:t>
        </w:r>
      </w:hyperlink>
      <w:r w:rsidRPr="002B1188">
        <w:rPr>
          <w:sz w:val="22"/>
          <w:szCs w:val="22"/>
        </w:rPr>
        <w:t xml:space="preserve"> настоящего Федерального закона.</w:t>
      </w: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14. СИСТЕМЫ ПРОТИВОПОЖАРНОЙ ЗАЩИТЫ</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51. Цель создания систем противопожарной 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4C03E3" w:rsidRPr="002B1188" w:rsidRDefault="004C03E3">
      <w:pPr>
        <w:pStyle w:val="ConsPlusNormal"/>
        <w:ind w:firstLine="540"/>
        <w:jc w:val="both"/>
        <w:rPr>
          <w:sz w:val="22"/>
          <w:szCs w:val="22"/>
        </w:rPr>
      </w:pPr>
      <w:r w:rsidRPr="002B1188">
        <w:rPr>
          <w:sz w:val="22"/>
          <w:szCs w:val="22"/>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4C03E3" w:rsidRPr="002B1188" w:rsidRDefault="004C03E3">
      <w:pPr>
        <w:pStyle w:val="ConsPlusNormal"/>
        <w:ind w:firstLine="540"/>
        <w:jc w:val="both"/>
        <w:rPr>
          <w:sz w:val="22"/>
          <w:szCs w:val="22"/>
        </w:rPr>
      </w:pPr>
      <w:r w:rsidRPr="002B1188">
        <w:rPr>
          <w:sz w:val="22"/>
          <w:szCs w:val="22"/>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4C03E3" w:rsidRPr="002B1188" w:rsidRDefault="004C03E3">
      <w:pPr>
        <w:pStyle w:val="ConsPlusNormal"/>
        <w:ind w:firstLine="540"/>
        <w:jc w:val="both"/>
        <w:rPr>
          <w:sz w:val="22"/>
          <w:szCs w:val="22"/>
        </w:rPr>
      </w:pPr>
      <w:r w:rsidRPr="002B1188">
        <w:rPr>
          <w:sz w:val="22"/>
          <w:szCs w:val="22"/>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52. Способы защиты людей и имущества от воздействия опасных факторов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4C03E3" w:rsidRPr="002B1188" w:rsidRDefault="004C03E3">
      <w:pPr>
        <w:pStyle w:val="ConsPlusNormal"/>
        <w:ind w:firstLine="540"/>
        <w:jc w:val="both"/>
        <w:rPr>
          <w:sz w:val="22"/>
          <w:szCs w:val="22"/>
        </w:rPr>
      </w:pPr>
      <w:r w:rsidRPr="002B1188">
        <w:rPr>
          <w:sz w:val="22"/>
          <w:szCs w:val="22"/>
        </w:rPr>
        <w:t>1) применение объемно-планировочных решений и средств, обеспечивающих ограничение распространения пожара за пределы очага;</w:t>
      </w:r>
    </w:p>
    <w:p w:rsidR="004C03E3" w:rsidRPr="002B1188" w:rsidRDefault="004C03E3">
      <w:pPr>
        <w:pStyle w:val="ConsPlusNormal"/>
        <w:ind w:firstLine="540"/>
        <w:jc w:val="both"/>
        <w:rPr>
          <w:sz w:val="22"/>
          <w:szCs w:val="22"/>
        </w:rPr>
      </w:pPr>
      <w:r w:rsidRPr="002B1188">
        <w:rPr>
          <w:sz w:val="22"/>
          <w:szCs w:val="22"/>
        </w:rPr>
        <w:t>2) устройство эвакуационных путей, удовлетворяющих требованиям безопасной эвакуации людей при пожаре;</w:t>
      </w:r>
    </w:p>
    <w:p w:rsidR="004C03E3" w:rsidRPr="002B1188" w:rsidRDefault="004C03E3">
      <w:pPr>
        <w:pStyle w:val="ConsPlusNormal"/>
        <w:ind w:firstLine="540"/>
        <w:jc w:val="both"/>
        <w:rPr>
          <w:sz w:val="22"/>
          <w:szCs w:val="22"/>
        </w:rPr>
      </w:pPr>
      <w:r w:rsidRPr="002B1188">
        <w:rPr>
          <w:sz w:val="22"/>
          <w:szCs w:val="22"/>
        </w:rPr>
        <w:t>3) устройство систем обнаружения пожара (установок и систем пожарной сигнализации), оповещения и управления эвакуацией людей при пожаре;</w:t>
      </w:r>
    </w:p>
    <w:p w:rsidR="004C03E3" w:rsidRPr="002B1188" w:rsidRDefault="004C03E3">
      <w:pPr>
        <w:pStyle w:val="ConsPlusNormal"/>
        <w:ind w:firstLine="540"/>
        <w:jc w:val="both"/>
        <w:rPr>
          <w:sz w:val="22"/>
          <w:szCs w:val="22"/>
        </w:rPr>
      </w:pPr>
      <w:r w:rsidRPr="002B1188">
        <w:rPr>
          <w:sz w:val="22"/>
          <w:szCs w:val="22"/>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4C03E3" w:rsidRPr="002B1188" w:rsidRDefault="004C03E3">
      <w:pPr>
        <w:pStyle w:val="ConsPlusNormal"/>
        <w:ind w:firstLine="540"/>
        <w:jc w:val="both"/>
        <w:rPr>
          <w:sz w:val="22"/>
          <w:szCs w:val="22"/>
        </w:rPr>
      </w:pPr>
      <w:r w:rsidRPr="002B1188">
        <w:rPr>
          <w:sz w:val="22"/>
          <w:szCs w:val="22"/>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4C03E3" w:rsidRPr="002B1188" w:rsidRDefault="004C03E3">
      <w:pPr>
        <w:pStyle w:val="ConsPlusNormal"/>
        <w:ind w:firstLine="540"/>
        <w:jc w:val="both"/>
        <w:rPr>
          <w:sz w:val="22"/>
          <w:szCs w:val="22"/>
        </w:rPr>
      </w:pPr>
      <w:r w:rsidRPr="002B1188">
        <w:rPr>
          <w:sz w:val="22"/>
          <w:szCs w:val="22"/>
        </w:rPr>
        <w:t>7) устройство аварийного слива пожароопасных жидкостей и аварийного стравливания горючих газов из аппаратуры;</w:t>
      </w:r>
    </w:p>
    <w:p w:rsidR="004C03E3" w:rsidRPr="002B1188" w:rsidRDefault="004C03E3">
      <w:pPr>
        <w:pStyle w:val="ConsPlusNormal"/>
        <w:ind w:firstLine="540"/>
        <w:jc w:val="both"/>
        <w:rPr>
          <w:sz w:val="22"/>
          <w:szCs w:val="22"/>
        </w:rPr>
      </w:pPr>
      <w:r w:rsidRPr="002B1188">
        <w:rPr>
          <w:sz w:val="22"/>
          <w:szCs w:val="22"/>
        </w:rPr>
        <w:t>8) устройство на технологическом оборудовании систем противовзрывной защиты;</w:t>
      </w:r>
    </w:p>
    <w:p w:rsidR="004C03E3" w:rsidRPr="002B1188" w:rsidRDefault="004C03E3">
      <w:pPr>
        <w:pStyle w:val="ConsPlusNormal"/>
        <w:ind w:firstLine="540"/>
        <w:jc w:val="both"/>
        <w:rPr>
          <w:sz w:val="22"/>
          <w:szCs w:val="22"/>
        </w:rPr>
      </w:pPr>
      <w:r w:rsidRPr="002B1188">
        <w:rPr>
          <w:sz w:val="22"/>
          <w:szCs w:val="22"/>
        </w:rPr>
        <w:t>9) применение первичных средств пожаротушения;</w:t>
      </w:r>
    </w:p>
    <w:p w:rsidR="004C03E3" w:rsidRPr="002B1188" w:rsidRDefault="004C03E3">
      <w:pPr>
        <w:pStyle w:val="ConsPlusNormal"/>
        <w:ind w:firstLine="540"/>
        <w:jc w:val="both"/>
        <w:rPr>
          <w:sz w:val="22"/>
          <w:szCs w:val="22"/>
        </w:rPr>
      </w:pPr>
      <w:r w:rsidRPr="002B1188">
        <w:rPr>
          <w:sz w:val="22"/>
          <w:szCs w:val="22"/>
        </w:rPr>
        <w:t>10) применение автоматических и (или) автономных установок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11) организация деятельности подразделений пожарной охраны.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53. Пути эвакуации людей при пожаре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Для обеспечения безопасной эвакуации людей должны быть:</w:t>
      </w:r>
    </w:p>
    <w:p w:rsidR="004C03E3" w:rsidRPr="002B1188" w:rsidRDefault="004C03E3">
      <w:pPr>
        <w:pStyle w:val="ConsPlusNormal"/>
        <w:ind w:firstLine="540"/>
        <w:jc w:val="both"/>
        <w:rPr>
          <w:sz w:val="22"/>
          <w:szCs w:val="22"/>
        </w:rPr>
      </w:pPr>
      <w:r w:rsidRPr="002B1188">
        <w:rPr>
          <w:sz w:val="22"/>
          <w:szCs w:val="22"/>
        </w:rPr>
        <w:t>1) установлены необходимое количество, размеры и соответствующее конструктивное исполнение эвакуационных путей и эвакуационных выходов;</w:t>
      </w:r>
    </w:p>
    <w:p w:rsidR="004C03E3" w:rsidRPr="002B1188" w:rsidRDefault="004C03E3">
      <w:pPr>
        <w:pStyle w:val="ConsPlusNormal"/>
        <w:ind w:firstLine="540"/>
        <w:jc w:val="both"/>
        <w:rPr>
          <w:sz w:val="22"/>
          <w:szCs w:val="22"/>
        </w:rPr>
      </w:pPr>
      <w:r w:rsidRPr="002B1188">
        <w:rPr>
          <w:sz w:val="22"/>
          <w:szCs w:val="22"/>
        </w:rPr>
        <w:t>2) обеспечено беспрепятственное движение людей по эвакуационным путям и через эвакуационные выходы;</w:t>
      </w:r>
    </w:p>
    <w:p w:rsidR="004C03E3" w:rsidRPr="002B1188" w:rsidRDefault="004C03E3">
      <w:pPr>
        <w:pStyle w:val="ConsPlusNormal"/>
        <w:ind w:firstLine="540"/>
        <w:jc w:val="both"/>
        <w:rPr>
          <w:sz w:val="22"/>
          <w:szCs w:val="22"/>
        </w:rPr>
      </w:pPr>
      <w:r w:rsidRPr="002B1188">
        <w:rPr>
          <w:sz w:val="22"/>
          <w:szCs w:val="22"/>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4C03E3" w:rsidRPr="002B1188" w:rsidRDefault="004C03E3">
      <w:pPr>
        <w:pStyle w:val="ConsPlusNormal"/>
        <w:ind w:firstLine="540"/>
        <w:jc w:val="both"/>
        <w:rPr>
          <w:sz w:val="22"/>
          <w:szCs w:val="22"/>
        </w:rPr>
      </w:pPr>
      <w:r w:rsidRPr="002B1188">
        <w:rPr>
          <w:sz w:val="22"/>
          <w:szCs w:val="22"/>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54. Системы обнаружения пожара, оповещения и управления эвакуацией людей при пожаре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4C03E3" w:rsidRPr="002B1188" w:rsidRDefault="004C03E3">
      <w:pPr>
        <w:pStyle w:val="ConsPlusNormal"/>
        <w:ind w:firstLine="540"/>
        <w:jc w:val="both"/>
        <w:rPr>
          <w:sz w:val="22"/>
          <w:szCs w:val="22"/>
        </w:rPr>
      </w:pPr>
      <w:r w:rsidRPr="002B1188">
        <w:rPr>
          <w:sz w:val="22"/>
          <w:szCs w:val="22"/>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55. Системы коллективной защиты и средства индивидуальной защиты людей от опасных факторов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4C03E3" w:rsidRPr="002B1188" w:rsidRDefault="004C03E3">
      <w:pPr>
        <w:pStyle w:val="ConsPlusNormal"/>
        <w:ind w:firstLine="540"/>
        <w:jc w:val="both"/>
        <w:rPr>
          <w:sz w:val="22"/>
          <w:szCs w:val="22"/>
        </w:rPr>
      </w:pPr>
      <w:r w:rsidRPr="002B1188">
        <w:rPr>
          <w:sz w:val="22"/>
          <w:szCs w:val="22"/>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56. Система противодымной 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Система противодымной защиты должна предусматривать один или несколько из следующих способов защиты:</w:t>
      </w:r>
    </w:p>
    <w:p w:rsidR="004C03E3" w:rsidRPr="002B1188" w:rsidRDefault="004C03E3">
      <w:pPr>
        <w:pStyle w:val="ConsPlusNormal"/>
        <w:ind w:firstLine="540"/>
        <w:jc w:val="both"/>
        <w:rPr>
          <w:sz w:val="22"/>
          <w:szCs w:val="22"/>
        </w:rPr>
      </w:pPr>
      <w:r w:rsidRPr="002B1188">
        <w:rPr>
          <w:sz w:val="22"/>
          <w:szCs w:val="22"/>
        </w:rPr>
        <w:t>1) использование объемно-планировочных решений зданий и сооружений для борьбы с задымлением при пожаре;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использование конструктивных решений зданий и сооружений для борьбы с задымлением при пожаре;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4C03E3" w:rsidRPr="002B1188" w:rsidRDefault="004C03E3">
      <w:pPr>
        <w:pStyle w:val="ConsPlusNormal"/>
        <w:ind w:firstLine="540"/>
        <w:jc w:val="both"/>
        <w:rPr>
          <w:sz w:val="22"/>
          <w:szCs w:val="22"/>
        </w:rPr>
      </w:pPr>
      <w:r w:rsidRPr="002B1188">
        <w:rPr>
          <w:sz w:val="22"/>
          <w:szCs w:val="22"/>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57. Огнестойкость и пожарная опасность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58. Огнестойкость и пожарная опасность строительных конструкций</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4C03E3" w:rsidRPr="002B1188" w:rsidRDefault="004C03E3">
      <w:pPr>
        <w:pStyle w:val="ConsPlusNormal"/>
        <w:ind w:firstLine="540"/>
        <w:jc w:val="both"/>
        <w:rPr>
          <w:sz w:val="22"/>
          <w:szCs w:val="22"/>
        </w:rPr>
      </w:pPr>
      <w:r w:rsidRPr="002B1188">
        <w:rPr>
          <w:sz w:val="22"/>
          <w:szCs w:val="22"/>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79" w:tooltip="Соответствие степени огнестойкости и предела огнестойкости" w:history="1">
        <w:r w:rsidRPr="002B1188">
          <w:rPr>
            <w:sz w:val="22"/>
            <w:szCs w:val="22"/>
          </w:rPr>
          <w:t>таблице 21</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59. Ограничение распространения пожара за пределы очага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Ограничение распространения пожара за пределы очага должно обеспечиваться одним или несколькими из следующих способов:</w:t>
      </w:r>
    </w:p>
    <w:p w:rsidR="004C03E3" w:rsidRPr="002B1188" w:rsidRDefault="004C03E3">
      <w:pPr>
        <w:pStyle w:val="ConsPlusNormal"/>
        <w:ind w:firstLine="540"/>
        <w:jc w:val="both"/>
        <w:rPr>
          <w:sz w:val="22"/>
          <w:szCs w:val="22"/>
        </w:rPr>
      </w:pPr>
      <w:r w:rsidRPr="002B1188">
        <w:rPr>
          <w:sz w:val="22"/>
          <w:szCs w:val="22"/>
        </w:rPr>
        <w:t>1) устройство противопожарных преград;</w:t>
      </w:r>
    </w:p>
    <w:p w:rsidR="004C03E3" w:rsidRPr="002B1188" w:rsidRDefault="004C03E3">
      <w:pPr>
        <w:pStyle w:val="ConsPlusNormal"/>
        <w:ind w:firstLine="540"/>
        <w:jc w:val="both"/>
        <w:rPr>
          <w:sz w:val="22"/>
          <w:szCs w:val="22"/>
        </w:rPr>
      </w:pPr>
      <w:r w:rsidRPr="002B1188">
        <w:rPr>
          <w:sz w:val="22"/>
          <w:szCs w:val="22"/>
        </w:rPr>
        <w:t>2) устройство пожарных отсеков и секций, а также ограничение этажности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применение устройств аварийного отключения и переключение установок и коммуникаций при пожаре;</w:t>
      </w:r>
    </w:p>
    <w:p w:rsidR="004C03E3" w:rsidRPr="002B1188" w:rsidRDefault="004C03E3">
      <w:pPr>
        <w:pStyle w:val="ConsPlusNormal"/>
        <w:ind w:firstLine="540"/>
        <w:jc w:val="both"/>
        <w:rPr>
          <w:sz w:val="22"/>
          <w:szCs w:val="22"/>
        </w:rPr>
      </w:pPr>
      <w:r w:rsidRPr="002B1188">
        <w:rPr>
          <w:sz w:val="22"/>
          <w:szCs w:val="22"/>
        </w:rPr>
        <w:t>4) применение средств, предотвращающих или ограничивающих разлив и растекание жидкостей при пожаре;</w:t>
      </w:r>
    </w:p>
    <w:p w:rsidR="004C03E3" w:rsidRPr="002B1188" w:rsidRDefault="004C03E3">
      <w:pPr>
        <w:pStyle w:val="ConsPlusNormal"/>
        <w:ind w:firstLine="540"/>
        <w:jc w:val="both"/>
        <w:rPr>
          <w:sz w:val="22"/>
          <w:szCs w:val="22"/>
        </w:rPr>
      </w:pPr>
      <w:r w:rsidRPr="002B1188">
        <w:rPr>
          <w:sz w:val="22"/>
          <w:szCs w:val="22"/>
        </w:rPr>
        <w:t>5) применение огнепреграждающих устройств в оборудовании;</w:t>
      </w:r>
    </w:p>
    <w:p w:rsidR="004C03E3" w:rsidRPr="002B1188" w:rsidRDefault="004C03E3">
      <w:pPr>
        <w:pStyle w:val="ConsPlusNormal"/>
        <w:ind w:firstLine="540"/>
        <w:jc w:val="both"/>
        <w:rPr>
          <w:sz w:val="22"/>
          <w:szCs w:val="22"/>
        </w:rPr>
      </w:pPr>
      <w:r w:rsidRPr="002B1188">
        <w:rPr>
          <w:sz w:val="22"/>
          <w:szCs w:val="22"/>
        </w:rPr>
        <w:t>6) применение установок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60. Первичные средства пожаротушения в зданиях и сооружениях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outlineLvl w:val="3"/>
        <w:rPr>
          <w:sz w:val="22"/>
          <w:szCs w:val="22"/>
        </w:rPr>
      </w:pPr>
      <w:r w:rsidRPr="002B1188">
        <w:rPr>
          <w:sz w:val="22"/>
          <w:szCs w:val="22"/>
        </w:rPr>
        <w:t>Статья 61. Автоматические и автономные установки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ликвидация пожара в помещении (здании) до возникновения критических значений опасных факторов пожара;</w:t>
      </w:r>
    </w:p>
    <w:p w:rsidR="004C03E3" w:rsidRPr="002B1188" w:rsidRDefault="004C03E3">
      <w:pPr>
        <w:pStyle w:val="ConsPlusNormal"/>
        <w:ind w:firstLine="540"/>
        <w:jc w:val="both"/>
        <w:rPr>
          <w:sz w:val="22"/>
          <w:szCs w:val="22"/>
        </w:rPr>
      </w:pPr>
      <w:r w:rsidRPr="002B1188">
        <w:rPr>
          <w:sz w:val="22"/>
          <w:szCs w:val="22"/>
        </w:rPr>
        <w:t>2) ликвидация пожара в помещении (здании) до наступления пределов огнестойкости строительных конструкций;</w:t>
      </w:r>
    </w:p>
    <w:p w:rsidR="004C03E3" w:rsidRPr="002B1188" w:rsidRDefault="004C03E3">
      <w:pPr>
        <w:pStyle w:val="ConsPlusNormal"/>
        <w:ind w:firstLine="540"/>
        <w:jc w:val="both"/>
        <w:rPr>
          <w:sz w:val="22"/>
          <w:szCs w:val="22"/>
        </w:rPr>
      </w:pPr>
      <w:r w:rsidRPr="002B1188">
        <w:rPr>
          <w:sz w:val="22"/>
          <w:szCs w:val="22"/>
        </w:rPr>
        <w:t>3) ликвидация пожара в помещении (здании) до причинения максимально допустимого ущерба защищаемому имуществу;</w:t>
      </w:r>
    </w:p>
    <w:p w:rsidR="004C03E3" w:rsidRPr="002B1188" w:rsidRDefault="004C03E3">
      <w:pPr>
        <w:pStyle w:val="ConsPlusNormal"/>
        <w:ind w:firstLine="540"/>
        <w:jc w:val="both"/>
        <w:rPr>
          <w:sz w:val="22"/>
          <w:szCs w:val="22"/>
        </w:rPr>
      </w:pPr>
      <w:r w:rsidRPr="002B1188">
        <w:rPr>
          <w:sz w:val="22"/>
          <w:szCs w:val="22"/>
        </w:rPr>
        <w:t>4) ликвидация пожара в помещении (здании) до наступления опасности разрушения технологических установок.</w:t>
      </w:r>
    </w:p>
    <w:p w:rsidR="004C03E3" w:rsidRPr="002B1188" w:rsidRDefault="004C03E3">
      <w:pPr>
        <w:pStyle w:val="ConsPlusNormal"/>
        <w:ind w:firstLine="540"/>
        <w:jc w:val="both"/>
        <w:rPr>
          <w:sz w:val="22"/>
          <w:szCs w:val="22"/>
        </w:rPr>
      </w:pPr>
      <w:r w:rsidRPr="002B1188">
        <w:rPr>
          <w:sz w:val="22"/>
          <w:szCs w:val="22"/>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62. Источники противопожарного водоснабжения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4C03E3" w:rsidRPr="002B1188" w:rsidRDefault="004C03E3">
      <w:pPr>
        <w:pStyle w:val="ConsPlusNormal"/>
        <w:ind w:firstLine="540"/>
        <w:jc w:val="both"/>
        <w:rPr>
          <w:sz w:val="22"/>
          <w:szCs w:val="22"/>
        </w:rPr>
      </w:pPr>
      <w:r w:rsidRPr="002B1188">
        <w:rPr>
          <w:sz w:val="22"/>
          <w:szCs w:val="22"/>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8" w:name="Par855"/>
      <w:bookmarkEnd w:id="8"/>
      <w:r w:rsidRPr="002B1188">
        <w:rPr>
          <w:sz w:val="22"/>
          <w:szCs w:val="22"/>
        </w:rPr>
        <w:t>Статья 63. Первичные меры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Первичные меры пожарной безопасности включают в себя:</w:t>
      </w:r>
    </w:p>
    <w:p w:rsidR="004C03E3" w:rsidRPr="002B1188" w:rsidRDefault="004C03E3">
      <w:pPr>
        <w:pStyle w:val="ConsPlusNormal"/>
        <w:ind w:firstLine="540"/>
        <w:jc w:val="both"/>
        <w:rPr>
          <w:sz w:val="22"/>
          <w:szCs w:val="22"/>
        </w:rPr>
      </w:pPr>
      <w:r w:rsidRPr="002B1188">
        <w:rPr>
          <w:sz w:val="22"/>
          <w:szCs w:val="22"/>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4C03E3" w:rsidRPr="002B1188" w:rsidRDefault="004C03E3">
      <w:pPr>
        <w:pStyle w:val="ConsPlusNormal"/>
        <w:ind w:firstLine="540"/>
        <w:jc w:val="both"/>
        <w:rPr>
          <w:sz w:val="22"/>
          <w:szCs w:val="22"/>
        </w:rPr>
      </w:pPr>
      <w:r w:rsidRPr="002B1188">
        <w:rPr>
          <w:sz w:val="22"/>
          <w:szCs w:val="22"/>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4C03E3" w:rsidRPr="002B1188" w:rsidRDefault="004C03E3">
      <w:pPr>
        <w:pStyle w:val="ConsPlusNormal"/>
        <w:ind w:firstLine="540"/>
        <w:jc w:val="both"/>
        <w:rPr>
          <w:sz w:val="22"/>
          <w:szCs w:val="22"/>
        </w:rPr>
      </w:pPr>
      <w:r w:rsidRPr="002B1188">
        <w:rPr>
          <w:sz w:val="22"/>
          <w:szCs w:val="22"/>
        </w:rPr>
        <w:t>3) разработку и организацию выполнения муниципальных целевых программ по вопросам обеспечения пожарной безопасности;</w:t>
      </w:r>
    </w:p>
    <w:p w:rsidR="004C03E3" w:rsidRPr="002B1188" w:rsidRDefault="004C03E3">
      <w:pPr>
        <w:pStyle w:val="ConsPlusNormal"/>
        <w:ind w:firstLine="540"/>
        <w:jc w:val="both"/>
        <w:rPr>
          <w:sz w:val="22"/>
          <w:szCs w:val="22"/>
        </w:rPr>
      </w:pPr>
      <w:r w:rsidRPr="002B1188">
        <w:rPr>
          <w:sz w:val="22"/>
          <w:szCs w:val="22"/>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4C03E3" w:rsidRPr="002B1188" w:rsidRDefault="004C03E3">
      <w:pPr>
        <w:pStyle w:val="ConsPlusNormal"/>
        <w:ind w:firstLine="540"/>
        <w:jc w:val="both"/>
        <w:rPr>
          <w:sz w:val="22"/>
          <w:szCs w:val="22"/>
        </w:rPr>
      </w:pPr>
      <w:r w:rsidRPr="002B1188">
        <w:rPr>
          <w:sz w:val="22"/>
          <w:szCs w:val="22"/>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4C03E3" w:rsidRPr="002B1188" w:rsidRDefault="004C03E3">
      <w:pPr>
        <w:pStyle w:val="ConsPlusNormal"/>
        <w:ind w:firstLine="540"/>
        <w:jc w:val="both"/>
        <w:rPr>
          <w:sz w:val="22"/>
          <w:szCs w:val="22"/>
        </w:rPr>
      </w:pPr>
      <w:r w:rsidRPr="002B1188">
        <w:rPr>
          <w:sz w:val="22"/>
          <w:szCs w:val="22"/>
        </w:rPr>
        <w:t>6) обеспечение беспрепятственного проезда пожарной техники к месту пожара;</w:t>
      </w:r>
    </w:p>
    <w:p w:rsidR="004C03E3" w:rsidRPr="002B1188" w:rsidRDefault="004C03E3">
      <w:pPr>
        <w:pStyle w:val="ConsPlusNormal"/>
        <w:ind w:firstLine="540"/>
        <w:jc w:val="both"/>
        <w:rPr>
          <w:sz w:val="22"/>
          <w:szCs w:val="22"/>
        </w:rPr>
      </w:pPr>
      <w:r w:rsidRPr="002B1188">
        <w:rPr>
          <w:sz w:val="22"/>
          <w:szCs w:val="22"/>
        </w:rPr>
        <w:t>7) обеспечение связи и оповещения населения о пожаре;</w:t>
      </w:r>
    </w:p>
    <w:p w:rsidR="004C03E3" w:rsidRPr="002B1188" w:rsidRDefault="004C03E3">
      <w:pPr>
        <w:pStyle w:val="ConsPlusNormal"/>
        <w:ind w:firstLine="540"/>
        <w:jc w:val="both"/>
        <w:rPr>
          <w:sz w:val="22"/>
          <w:szCs w:val="22"/>
        </w:rPr>
      </w:pPr>
      <w:r w:rsidRPr="002B1188">
        <w:rPr>
          <w:sz w:val="22"/>
          <w:szCs w:val="22"/>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4C03E3" w:rsidRPr="002B1188" w:rsidRDefault="004C03E3">
      <w:pPr>
        <w:pStyle w:val="ConsPlusNormal"/>
        <w:ind w:firstLine="540"/>
        <w:jc w:val="both"/>
        <w:rPr>
          <w:sz w:val="22"/>
          <w:szCs w:val="22"/>
        </w:rPr>
      </w:pPr>
      <w:r w:rsidRPr="002B1188">
        <w:rPr>
          <w:sz w:val="22"/>
          <w:szCs w:val="22"/>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9" w:name="Par868"/>
      <w:bookmarkEnd w:id="9"/>
      <w:r w:rsidRPr="002B1188">
        <w:rPr>
          <w:sz w:val="22"/>
          <w:szCs w:val="22"/>
        </w:rPr>
        <w:t>Статья 64. Требования к декларации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оценку пожарного риска (если проводится расчет риска);</w:t>
      </w:r>
    </w:p>
    <w:p w:rsidR="004C03E3" w:rsidRPr="002B1188" w:rsidRDefault="004C03E3">
      <w:pPr>
        <w:pStyle w:val="ConsPlusNormal"/>
        <w:ind w:firstLine="540"/>
        <w:jc w:val="both"/>
        <w:rPr>
          <w:sz w:val="22"/>
          <w:szCs w:val="22"/>
        </w:rPr>
      </w:pPr>
      <w:r w:rsidRPr="002B1188">
        <w:rPr>
          <w:sz w:val="22"/>
          <w:szCs w:val="22"/>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4C03E3" w:rsidRPr="002B1188" w:rsidRDefault="004C03E3">
      <w:pPr>
        <w:pStyle w:val="ConsPlusNormal"/>
        <w:ind w:firstLine="540"/>
        <w:jc w:val="both"/>
        <w:rPr>
          <w:sz w:val="22"/>
          <w:szCs w:val="22"/>
        </w:rPr>
      </w:pPr>
      <w:r w:rsidRPr="002B1188">
        <w:rPr>
          <w:sz w:val="22"/>
          <w:szCs w:val="22"/>
        </w:rP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4C03E3" w:rsidRPr="002B1188" w:rsidRDefault="004C03E3">
      <w:pPr>
        <w:pStyle w:val="ConsPlusNormal"/>
        <w:jc w:val="both"/>
        <w:rPr>
          <w:sz w:val="22"/>
          <w:szCs w:val="22"/>
        </w:rPr>
      </w:pPr>
      <w:r w:rsidRPr="002B1188">
        <w:rPr>
          <w:sz w:val="22"/>
          <w:szCs w:val="22"/>
        </w:rPr>
        <w:t>(часть 2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4C03E3" w:rsidRPr="002B1188" w:rsidRDefault="004C03E3">
      <w:pPr>
        <w:pStyle w:val="ConsPlusNormal"/>
        <w:jc w:val="both"/>
        <w:rPr>
          <w:sz w:val="22"/>
          <w:szCs w:val="22"/>
        </w:rPr>
      </w:pPr>
      <w:r w:rsidRPr="002B1188">
        <w:rPr>
          <w:sz w:val="22"/>
          <w:szCs w:val="22"/>
        </w:rPr>
        <w:t>(часть 4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4C03E3" w:rsidRPr="002B1188" w:rsidRDefault="004C03E3">
      <w:pPr>
        <w:pStyle w:val="ConsPlusNormal"/>
        <w:jc w:val="both"/>
        <w:rPr>
          <w:sz w:val="22"/>
          <w:szCs w:val="22"/>
        </w:rPr>
      </w:pPr>
      <w:r w:rsidRPr="002B1188">
        <w:rPr>
          <w:sz w:val="22"/>
          <w:szCs w:val="22"/>
        </w:rPr>
        <w:t>(часть 6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4C03E3" w:rsidRPr="002B1188" w:rsidRDefault="004C03E3">
      <w:pPr>
        <w:pStyle w:val="ConsPlusNormal"/>
        <w:ind w:firstLine="540"/>
        <w:jc w:val="both"/>
        <w:rPr>
          <w:sz w:val="22"/>
          <w:szCs w:val="22"/>
        </w:rPr>
      </w:pPr>
      <w:r w:rsidRPr="002B1188">
        <w:rPr>
          <w:sz w:val="22"/>
          <w:szCs w:val="22"/>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II. ТРЕБОВАНИЯ ПОЖАРНОЙ БЕЗОПАСНОСТИ</w:t>
      </w:r>
    </w:p>
    <w:p w:rsidR="004C03E3" w:rsidRPr="002B1188" w:rsidRDefault="004C03E3">
      <w:pPr>
        <w:pStyle w:val="ConsPlusTitle"/>
        <w:jc w:val="center"/>
        <w:rPr>
          <w:sz w:val="22"/>
          <w:szCs w:val="22"/>
        </w:rPr>
      </w:pPr>
      <w:r w:rsidRPr="002B1188">
        <w:rPr>
          <w:sz w:val="22"/>
          <w:szCs w:val="22"/>
        </w:rPr>
        <w:t>ПРИ ПРОЕКТИРОВАНИИ, СТРОИТЕЛЬСТВЕ И ЭКСПЛУАТАЦИИ ПОСЕЛЕНИЙ</w:t>
      </w:r>
    </w:p>
    <w:p w:rsidR="004C03E3" w:rsidRPr="002B1188" w:rsidRDefault="004C03E3">
      <w:pPr>
        <w:pStyle w:val="ConsPlusTitle"/>
        <w:jc w:val="center"/>
        <w:rPr>
          <w:sz w:val="22"/>
          <w:szCs w:val="22"/>
        </w:rPr>
      </w:pPr>
      <w:r w:rsidRPr="002B1188">
        <w:rPr>
          <w:sz w:val="22"/>
          <w:szCs w:val="22"/>
        </w:rPr>
        <w:t>И ГОРОДСКИХ ОКРУГОВ</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15. ТРЕБОВАНИЯ ПОЖАРНОЙ БЕЗОПАСНОСТИ</w:t>
      </w:r>
    </w:p>
    <w:p w:rsidR="004C03E3" w:rsidRPr="002B1188" w:rsidRDefault="004C03E3">
      <w:pPr>
        <w:pStyle w:val="ConsPlusTitle"/>
        <w:jc w:val="center"/>
        <w:rPr>
          <w:sz w:val="22"/>
          <w:szCs w:val="22"/>
        </w:rPr>
      </w:pPr>
      <w:r w:rsidRPr="002B1188">
        <w:rPr>
          <w:sz w:val="22"/>
          <w:szCs w:val="22"/>
        </w:rPr>
        <w:t>ПРИ ГРАДОСТРОИТЕЛЬНОЙ ДЕЯТЕЛЬНОСТИ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65. Требования к документации при планировке территорий поселений и городских округов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66. Размещение взрывопожароопасных объектов на территориях поселений и городских округов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4C03E3" w:rsidRPr="002B1188" w:rsidRDefault="004C03E3">
      <w:pPr>
        <w:pStyle w:val="ConsPlusNormal"/>
        <w:jc w:val="both"/>
        <w:rPr>
          <w:sz w:val="22"/>
          <w:szCs w:val="22"/>
        </w:rPr>
      </w:pPr>
      <w:r w:rsidRPr="002B1188">
        <w:rPr>
          <w:sz w:val="22"/>
          <w:szCs w:val="22"/>
        </w:rPr>
        <w:t>(в ред. Федеральных законов от 10.07.2012 N 117-ФЗ, от 02.07.2013 N 185-ФЗ)</w:t>
      </w:r>
    </w:p>
    <w:p w:rsidR="004C03E3" w:rsidRPr="002B1188" w:rsidRDefault="004C03E3">
      <w:pPr>
        <w:pStyle w:val="ConsPlusNormal"/>
        <w:ind w:firstLine="540"/>
        <w:jc w:val="both"/>
        <w:rPr>
          <w:sz w:val="22"/>
          <w:szCs w:val="22"/>
        </w:rPr>
      </w:pPr>
      <w:r w:rsidRPr="002B1188">
        <w:rPr>
          <w:sz w:val="22"/>
          <w:szCs w:val="22"/>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4C03E3" w:rsidRPr="002B1188" w:rsidRDefault="004C03E3">
      <w:pPr>
        <w:pStyle w:val="ConsPlusNormal"/>
        <w:ind w:firstLine="540"/>
        <w:jc w:val="both"/>
        <w:rPr>
          <w:sz w:val="22"/>
          <w:szCs w:val="22"/>
        </w:rPr>
      </w:pPr>
      <w:r w:rsidRPr="002B1188">
        <w:rPr>
          <w:sz w:val="22"/>
          <w:szCs w:val="22"/>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4C03E3" w:rsidRPr="002B1188" w:rsidRDefault="004C03E3">
      <w:pPr>
        <w:pStyle w:val="ConsPlusNormal"/>
        <w:jc w:val="both"/>
        <w:rPr>
          <w:sz w:val="22"/>
          <w:szCs w:val="22"/>
        </w:rPr>
      </w:pPr>
      <w:r w:rsidRPr="002B1188">
        <w:rPr>
          <w:sz w:val="22"/>
          <w:szCs w:val="22"/>
        </w:rPr>
        <w:t>(в ред. Федеральных законов от 10.07.2012 N 117-ФЗ, от 02.07.2013 N 185-ФЗ)</w:t>
      </w:r>
    </w:p>
    <w:p w:rsidR="004C03E3" w:rsidRPr="002B1188" w:rsidRDefault="004C03E3">
      <w:pPr>
        <w:pStyle w:val="ConsPlusNormal"/>
        <w:ind w:firstLine="540"/>
        <w:jc w:val="both"/>
        <w:rPr>
          <w:sz w:val="22"/>
          <w:szCs w:val="22"/>
        </w:rPr>
      </w:pPr>
      <w:r w:rsidRPr="002B1188">
        <w:rPr>
          <w:sz w:val="22"/>
          <w:szCs w:val="22"/>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67. Утратила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68. Противопожарное водоснабжение поселений и городских округов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На территориях поселений и городских округов должны быть источники наружного противопожарного водоснабжения.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К источникам наружного противопожарного водоснабжения относятся:</w:t>
      </w:r>
    </w:p>
    <w:p w:rsidR="004C03E3" w:rsidRPr="002B1188" w:rsidRDefault="004C03E3">
      <w:pPr>
        <w:pStyle w:val="ConsPlusNormal"/>
        <w:ind w:firstLine="540"/>
        <w:jc w:val="both"/>
        <w:rPr>
          <w:sz w:val="22"/>
          <w:szCs w:val="22"/>
        </w:rPr>
      </w:pPr>
      <w:r w:rsidRPr="002B1188">
        <w:rPr>
          <w:sz w:val="22"/>
          <w:szCs w:val="22"/>
        </w:rPr>
        <w:t>1) наружные водопроводные сети с пожарными гидрантами;</w:t>
      </w:r>
    </w:p>
    <w:p w:rsidR="004C03E3" w:rsidRPr="002B1188" w:rsidRDefault="004C03E3">
      <w:pPr>
        <w:pStyle w:val="ConsPlusNormal"/>
        <w:ind w:firstLine="540"/>
        <w:jc w:val="both"/>
        <w:rPr>
          <w:sz w:val="22"/>
          <w:szCs w:val="22"/>
        </w:rPr>
      </w:pPr>
      <w:r w:rsidRPr="002B1188">
        <w:rPr>
          <w:sz w:val="22"/>
          <w:szCs w:val="22"/>
        </w:rPr>
        <w:t>2) водные объекты, используемые для целей пожаротушения в соответствии с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3) противопожарные резервуары.</w:t>
      </w:r>
    </w:p>
    <w:p w:rsidR="004C03E3" w:rsidRPr="002B1188" w:rsidRDefault="004C03E3">
      <w:pPr>
        <w:pStyle w:val="ConsPlusNormal"/>
        <w:jc w:val="both"/>
        <w:rPr>
          <w:sz w:val="22"/>
          <w:szCs w:val="22"/>
        </w:rPr>
      </w:pPr>
      <w:r w:rsidRPr="002B1188">
        <w:rPr>
          <w:sz w:val="22"/>
          <w:szCs w:val="22"/>
        </w:rPr>
        <w:t>(п. 3 введен Федеральным законом от 10.07.2012 N 117-ФЗ)</w:t>
      </w:r>
    </w:p>
    <w:p w:rsidR="004C03E3" w:rsidRPr="002B1188" w:rsidRDefault="004C03E3">
      <w:pPr>
        <w:pStyle w:val="ConsPlusNormal"/>
        <w:ind w:firstLine="540"/>
        <w:jc w:val="both"/>
        <w:rPr>
          <w:sz w:val="22"/>
          <w:szCs w:val="22"/>
        </w:rPr>
      </w:pPr>
      <w:r w:rsidRPr="002B1188">
        <w:rPr>
          <w:sz w:val="22"/>
          <w:szCs w:val="22"/>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C03E3" w:rsidRPr="002B1188" w:rsidRDefault="004C03E3">
      <w:pPr>
        <w:pStyle w:val="ConsPlusNormal"/>
        <w:ind w:firstLine="540"/>
        <w:jc w:val="both"/>
        <w:rPr>
          <w:sz w:val="22"/>
          <w:szCs w:val="22"/>
        </w:rPr>
      </w:pPr>
      <w:r w:rsidRPr="002B1188">
        <w:rPr>
          <w:sz w:val="22"/>
          <w:szCs w:val="22"/>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4C03E3" w:rsidRPr="002B1188" w:rsidRDefault="004C03E3">
      <w:pPr>
        <w:pStyle w:val="ConsPlusNormal"/>
        <w:jc w:val="both"/>
        <w:rPr>
          <w:sz w:val="22"/>
          <w:szCs w:val="22"/>
        </w:rPr>
      </w:pPr>
      <w:r w:rsidRPr="002B1188">
        <w:rPr>
          <w:sz w:val="22"/>
          <w:szCs w:val="22"/>
        </w:rPr>
        <w:t>(часть 5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6 - 18. Утратили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16. ТРЕБОВАНИЯ К ПРОТИВОПОЖАРНЫМ РАССТОЯНИЯМ</w:t>
      </w:r>
    </w:p>
    <w:p w:rsidR="004C03E3" w:rsidRPr="002B1188" w:rsidRDefault="004C03E3">
      <w:pPr>
        <w:pStyle w:val="ConsPlusTitle"/>
        <w:jc w:val="center"/>
        <w:rPr>
          <w:sz w:val="22"/>
          <w:szCs w:val="22"/>
        </w:rPr>
      </w:pPr>
      <w:r w:rsidRPr="002B1188">
        <w:rPr>
          <w:sz w:val="22"/>
          <w:szCs w:val="22"/>
        </w:rPr>
        <w:t>МЕЖДУ ЗДАНИЯМИ И СООРУЖЕНИЯМИ</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69. Противопожарные расстояния между зданиями, сооружениями и лесничествами (лесопарками)</w:t>
      </w:r>
    </w:p>
    <w:p w:rsidR="004C03E3" w:rsidRPr="002B1188" w:rsidRDefault="004C03E3">
      <w:pPr>
        <w:pStyle w:val="ConsPlusNormal"/>
        <w:ind w:firstLine="540"/>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1" w:tooltip="Таблица 12" w:history="1">
        <w:r w:rsidRPr="002B1188">
          <w:rPr>
            <w:sz w:val="22"/>
            <w:szCs w:val="22"/>
          </w:rPr>
          <w:t>таблицах 12</w:t>
        </w:r>
      </w:hyperlink>
      <w:r w:rsidRPr="002B1188">
        <w:rPr>
          <w:sz w:val="22"/>
          <w:szCs w:val="22"/>
        </w:rPr>
        <w:t xml:space="preserve">, </w:t>
      </w:r>
      <w:hyperlink w:anchor="Par2773" w:tooltip="Таблица 15" w:history="1">
        <w:r w:rsidRPr="002B1188">
          <w:rPr>
            <w:sz w:val="22"/>
            <w:szCs w:val="22"/>
          </w:rPr>
          <w:t>15</w:t>
        </w:r>
      </w:hyperlink>
      <w:r w:rsidRPr="002B1188">
        <w:rPr>
          <w:sz w:val="22"/>
          <w:szCs w:val="22"/>
        </w:rPr>
        <w:t xml:space="preserve">, </w:t>
      </w:r>
      <w:hyperlink w:anchor="Par2857" w:tooltip="Таблица 17" w:history="1">
        <w:r w:rsidRPr="002B1188">
          <w:rPr>
            <w:sz w:val="22"/>
            <w:szCs w:val="22"/>
          </w:rPr>
          <w:t>17</w:t>
        </w:r>
      </w:hyperlink>
      <w:r w:rsidRPr="002B1188">
        <w:rPr>
          <w:sz w:val="22"/>
          <w:szCs w:val="22"/>
        </w:rPr>
        <w:t xml:space="preserve">, </w:t>
      </w:r>
      <w:hyperlink w:anchor="Par2952" w:tooltip="Таблица 18" w:history="1">
        <w:r w:rsidRPr="002B1188">
          <w:rPr>
            <w:sz w:val="22"/>
            <w:szCs w:val="22"/>
          </w:rPr>
          <w:t>18</w:t>
        </w:r>
      </w:hyperlink>
      <w:r w:rsidRPr="002B1188">
        <w:rPr>
          <w:sz w:val="22"/>
          <w:szCs w:val="22"/>
        </w:rPr>
        <w:t xml:space="preserve">, </w:t>
      </w:r>
      <w:hyperlink w:anchor="Par3035" w:tooltip="Таблица 19" w:history="1">
        <w:r w:rsidRPr="002B1188">
          <w:rPr>
            <w:sz w:val="22"/>
            <w:szCs w:val="22"/>
          </w:rPr>
          <w:t>19</w:t>
        </w:r>
      </w:hyperlink>
      <w:r w:rsidRPr="002B1188">
        <w:rPr>
          <w:sz w:val="22"/>
          <w:szCs w:val="22"/>
        </w:rPr>
        <w:t xml:space="preserve"> и </w:t>
      </w:r>
      <w:hyperlink w:anchor="Par3145" w:tooltip="Таблица 20" w:history="1">
        <w:r w:rsidRPr="002B1188">
          <w:rPr>
            <w:sz w:val="22"/>
            <w:szCs w:val="22"/>
          </w:rPr>
          <w:t>20</w:t>
        </w:r>
      </w:hyperlink>
      <w:r w:rsidRPr="002B1188">
        <w:rPr>
          <w:sz w:val="22"/>
          <w:szCs w:val="22"/>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7" w:tooltip="Статья 37. Классификация противопожарных преград" w:history="1">
        <w:r w:rsidRPr="002B1188">
          <w:rPr>
            <w:sz w:val="22"/>
            <w:szCs w:val="22"/>
          </w:rPr>
          <w:t>статьей 37</w:t>
        </w:r>
      </w:hyperlink>
      <w:r w:rsidRPr="002B1188">
        <w:rPr>
          <w:sz w:val="22"/>
          <w:szCs w:val="22"/>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3" w:tooltip="Статья 93. Нормативные значения пожарного риска для производственных объектов" w:history="1">
        <w:r w:rsidRPr="002B1188">
          <w:rPr>
            <w:sz w:val="22"/>
            <w:szCs w:val="22"/>
          </w:rPr>
          <w:t>статьей 93</w:t>
        </w:r>
      </w:hyperlink>
      <w:r w:rsidRPr="002B1188">
        <w:rPr>
          <w:sz w:val="22"/>
          <w:szCs w:val="22"/>
        </w:rPr>
        <w:t xml:space="preserve">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2. Противопожарные расстояния должны обеспечивать нераспространение пожара:</w:t>
      </w:r>
    </w:p>
    <w:p w:rsidR="004C03E3" w:rsidRPr="002B1188" w:rsidRDefault="004C03E3">
      <w:pPr>
        <w:pStyle w:val="ConsPlusNormal"/>
        <w:ind w:firstLine="540"/>
        <w:jc w:val="both"/>
        <w:rPr>
          <w:sz w:val="22"/>
          <w:szCs w:val="22"/>
        </w:rPr>
      </w:pPr>
      <w:r w:rsidRPr="002B1188">
        <w:rPr>
          <w:sz w:val="22"/>
          <w:szCs w:val="22"/>
        </w:rPr>
        <w:t>1) от лесных насаждений в лесничествах (лесопарках) до зданий и сооружений, расположенных:</w:t>
      </w:r>
    </w:p>
    <w:p w:rsidR="004C03E3" w:rsidRPr="002B1188" w:rsidRDefault="004C03E3">
      <w:pPr>
        <w:pStyle w:val="ConsPlusNormal"/>
        <w:ind w:firstLine="540"/>
        <w:jc w:val="both"/>
        <w:rPr>
          <w:sz w:val="22"/>
          <w:szCs w:val="22"/>
        </w:rPr>
      </w:pPr>
      <w:r w:rsidRPr="002B1188">
        <w:rPr>
          <w:sz w:val="22"/>
          <w:szCs w:val="22"/>
        </w:rPr>
        <w:t>а) вне территорий лесничеств (лесопарков);</w:t>
      </w:r>
    </w:p>
    <w:p w:rsidR="004C03E3" w:rsidRPr="002B1188" w:rsidRDefault="004C03E3">
      <w:pPr>
        <w:pStyle w:val="ConsPlusNormal"/>
        <w:ind w:firstLine="540"/>
        <w:jc w:val="both"/>
        <w:rPr>
          <w:sz w:val="22"/>
          <w:szCs w:val="22"/>
        </w:rPr>
      </w:pPr>
      <w:r w:rsidRPr="002B1188">
        <w:rPr>
          <w:sz w:val="22"/>
          <w:szCs w:val="22"/>
        </w:rPr>
        <w:t>б) на территориях лесничеств (лесопарков);</w:t>
      </w:r>
    </w:p>
    <w:p w:rsidR="004C03E3" w:rsidRPr="002B1188" w:rsidRDefault="004C03E3">
      <w:pPr>
        <w:pStyle w:val="ConsPlusNormal"/>
        <w:ind w:firstLine="540"/>
        <w:jc w:val="both"/>
        <w:rPr>
          <w:sz w:val="22"/>
          <w:szCs w:val="22"/>
        </w:rPr>
      </w:pPr>
      <w:r w:rsidRPr="002B1188">
        <w:rPr>
          <w:sz w:val="22"/>
          <w:szCs w:val="22"/>
        </w:rPr>
        <w:t>2) от лесных насаждений вне лесничеств (лесопарков) до зданий и сооружений.</w:t>
      </w:r>
    </w:p>
    <w:p w:rsidR="004C03E3" w:rsidRPr="002B1188" w:rsidRDefault="004C03E3">
      <w:pPr>
        <w:pStyle w:val="ConsPlusNormal"/>
        <w:ind w:firstLine="540"/>
        <w:jc w:val="both"/>
        <w:rPr>
          <w:sz w:val="22"/>
          <w:szCs w:val="22"/>
        </w:rPr>
      </w:pPr>
      <w:r w:rsidRPr="002B1188">
        <w:rPr>
          <w:sz w:val="22"/>
          <w:szCs w:val="22"/>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70. Противопожарные расстояния от зданий и сооружений складов нефти и нефтепродуктов до граничащих с ними объектов 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3" w:tooltip="Противопожарные расстояния от зданий и сооружений" w:history="1">
        <w:r w:rsidRPr="002B1188">
          <w:rPr>
            <w:sz w:val="22"/>
            <w:szCs w:val="22"/>
          </w:rPr>
          <w:t>таблицей 12</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Расстояния, указанные в </w:t>
      </w:r>
      <w:hyperlink w:anchor="Par2593" w:tooltip="Противопожарные расстояния от зданий и сооружений" w:history="1">
        <w:r w:rsidRPr="002B1188">
          <w:rPr>
            <w:sz w:val="22"/>
            <w:szCs w:val="22"/>
          </w:rPr>
          <w:t>таблице 12</w:t>
        </w:r>
      </w:hyperlink>
      <w:r w:rsidRPr="002B1188">
        <w:rPr>
          <w:sz w:val="22"/>
          <w:szCs w:val="22"/>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3" w:tooltip="Противопожарные расстояния от зданий и сооружений" w:history="1">
        <w:r w:rsidRPr="002B1188">
          <w:rPr>
            <w:sz w:val="22"/>
            <w:szCs w:val="22"/>
          </w:rPr>
          <w:t>таблице 12</w:t>
        </w:r>
      </w:hyperlink>
      <w:r w:rsidRPr="002B1188">
        <w:rPr>
          <w:sz w:val="22"/>
          <w:szCs w:val="22"/>
        </w:rPr>
        <w:t xml:space="preserve"> приложения к настоящему Федеральному закону, определяются:</w:t>
      </w:r>
    </w:p>
    <w:p w:rsidR="004C03E3" w:rsidRPr="002B1188" w:rsidRDefault="004C03E3">
      <w:pPr>
        <w:pStyle w:val="ConsPlusNormal"/>
        <w:ind w:firstLine="540"/>
        <w:jc w:val="both"/>
        <w:rPr>
          <w:sz w:val="22"/>
          <w:szCs w:val="22"/>
        </w:rPr>
      </w:pPr>
      <w:r w:rsidRPr="002B1188">
        <w:rPr>
          <w:sz w:val="22"/>
          <w:szCs w:val="22"/>
        </w:rPr>
        <w:t>1) между зданиями и сооружениями - как расстояние в свету между наружными стенами или конструкциями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от сливоналивных устройств - от оси железнодорожного пути со сливоналивными эстакадами;</w:t>
      </w:r>
    </w:p>
    <w:p w:rsidR="004C03E3" w:rsidRPr="002B1188" w:rsidRDefault="004C03E3">
      <w:pPr>
        <w:pStyle w:val="ConsPlusNormal"/>
        <w:ind w:firstLine="540"/>
        <w:jc w:val="both"/>
        <w:rPr>
          <w:sz w:val="22"/>
          <w:szCs w:val="22"/>
        </w:rPr>
      </w:pPr>
      <w:r w:rsidRPr="002B1188">
        <w:rPr>
          <w:sz w:val="22"/>
          <w:szCs w:val="22"/>
        </w:rPr>
        <w:t>3) от площадок (открытых и под навесами) для сливоналивных устройств автомобильных цистерн, для насосов, тары - от границ этих площадок;</w:t>
      </w:r>
    </w:p>
    <w:p w:rsidR="004C03E3" w:rsidRPr="002B1188" w:rsidRDefault="004C03E3">
      <w:pPr>
        <w:pStyle w:val="ConsPlusNormal"/>
        <w:ind w:firstLine="540"/>
        <w:jc w:val="both"/>
        <w:rPr>
          <w:sz w:val="22"/>
          <w:szCs w:val="22"/>
        </w:rPr>
      </w:pPr>
      <w:r w:rsidRPr="002B1188">
        <w:rPr>
          <w:sz w:val="22"/>
          <w:szCs w:val="22"/>
        </w:rPr>
        <w:t>4) от технологических эстакад и трубопроводов - от крайнего трубопровода;</w:t>
      </w:r>
    </w:p>
    <w:p w:rsidR="004C03E3" w:rsidRPr="002B1188" w:rsidRDefault="004C03E3">
      <w:pPr>
        <w:pStyle w:val="ConsPlusNormal"/>
        <w:ind w:firstLine="540"/>
        <w:jc w:val="both"/>
        <w:rPr>
          <w:sz w:val="22"/>
          <w:szCs w:val="22"/>
        </w:rPr>
      </w:pPr>
      <w:r w:rsidRPr="002B1188">
        <w:rPr>
          <w:sz w:val="22"/>
          <w:szCs w:val="22"/>
        </w:rPr>
        <w:t>5) от факельных установок - от ствола факела.</w:t>
      </w:r>
    </w:p>
    <w:p w:rsidR="004C03E3" w:rsidRPr="002B1188" w:rsidRDefault="004C03E3">
      <w:pPr>
        <w:pStyle w:val="ConsPlusNormal"/>
        <w:ind w:firstLine="540"/>
        <w:jc w:val="both"/>
        <w:rPr>
          <w:sz w:val="22"/>
          <w:szCs w:val="22"/>
        </w:rPr>
      </w:pPr>
      <w:r w:rsidRPr="002B1188">
        <w:rPr>
          <w:sz w:val="22"/>
          <w:szCs w:val="22"/>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3" w:tooltip="Противопожарные расстояния от зданий и сооружений" w:history="1">
        <w:r w:rsidRPr="002B1188">
          <w:rPr>
            <w:sz w:val="22"/>
            <w:szCs w:val="22"/>
          </w:rPr>
          <w:t>таблице 12</w:t>
        </w:r>
      </w:hyperlink>
      <w:r w:rsidRPr="002B1188">
        <w:rPr>
          <w:sz w:val="22"/>
          <w:szCs w:val="22"/>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4C03E3" w:rsidRPr="002B1188" w:rsidRDefault="004C03E3">
      <w:pPr>
        <w:pStyle w:val="ConsPlusNormal"/>
        <w:jc w:val="both"/>
        <w:rPr>
          <w:sz w:val="22"/>
          <w:szCs w:val="22"/>
        </w:rPr>
      </w:pPr>
      <w:r w:rsidRPr="002B1188">
        <w:rPr>
          <w:sz w:val="22"/>
          <w:szCs w:val="22"/>
        </w:rPr>
        <w:t>(часть 4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4C03E3" w:rsidRPr="002B1188" w:rsidRDefault="004C03E3">
      <w:pPr>
        <w:pStyle w:val="ConsPlusNormal"/>
        <w:ind w:firstLine="540"/>
        <w:jc w:val="both"/>
        <w:rPr>
          <w:sz w:val="22"/>
          <w:szCs w:val="22"/>
        </w:rPr>
      </w:pPr>
      <w:r w:rsidRPr="002B1188">
        <w:rPr>
          <w:sz w:val="22"/>
          <w:szCs w:val="22"/>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6" w:tooltip="Противопожарные расстояния от зданий и сооружений" w:history="1">
        <w:r w:rsidRPr="002B1188">
          <w:rPr>
            <w:sz w:val="22"/>
            <w:szCs w:val="22"/>
          </w:rPr>
          <w:t>таблице 13</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7. Категории складов нефти и нефтепродуктов определяются в соответствии с </w:t>
      </w:r>
      <w:hyperlink w:anchor="Par2752" w:tooltip="Категории складов для хранения нефти и нефтепродуктов" w:history="1">
        <w:r w:rsidRPr="002B1188">
          <w:rPr>
            <w:sz w:val="22"/>
            <w:szCs w:val="22"/>
          </w:rPr>
          <w:t>таблицей 14</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71. Противопожарные расстояния от зданий и сооружений автозаправочных станций до граничащих с ними объектов 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4C03E3" w:rsidRPr="002B1188" w:rsidRDefault="004C03E3">
      <w:pPr>
        <w:pStyle w:val="ConsPlusNormal"/>
        <w:jc w:val="both"/>
        <w:rPr>
          <w:sz w:val="22"/>
          <w:szCs w:val="22"/>
        </w:rPr>
      </w:pPr>
      <w:r w:rsidRPr="002B1188">
        <w:rPr>
          <w:sz w:val="22"/>
          <w:szCs w:val="22"/>
        </w:rPr>
        <w:t>(в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2) до окон или дверей (для жилых и общественных зданий).</w:t>
      </w:r>
    </w:p>
    <w:p w:rsidR="004C03E3" w:rsidRPr="002B1188" w:rsidRDefault="004C03E3">
      <w:pPr>
        <w:pStyle w:val="ConsPlusNormal"/>
        <w:ind w:firstLine="540"/>
        <w:jc w:val="both"/>
        <w:rPr>
          <w:sz w:val="22"/>
          <w:szCs w:val="22"/>
        </w:rPr>
      </w:pPr>
      <w:r w:rsidRPr="002B1188">
        <w:rPr>
          <w:sz w:val="22"/>
          <w:szCs w:val="22"/>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5" w:tooltip="Противопожарные расстояния от автозаправочных станций" w:history="1">
        <w:r w:rsidRPr="002B1188">
          <w:rPr>
            <w:sz w:val="22"/>
            <w:szCs w:val="22"/>
          </w:rPr>
          <w:t>таблице 15</w:t>
        </w:r>
      </w:hyperlink>
      <w:r w:rsidRPr="002B1188">
        <w:rPr>
          <w:sz w:val="22"/>
          <w:szCs w:val="22"/>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C03E3" w:rsidRPr="002B1188" w:rsidRDefault="004C03E3">
      <w:pPr>
        <w:pStyle w:val="ConsPlusNormal"/>
        <w:ind w:firstLine="540"/>
        <w:jc w:val="both"/>
        <w:rPr>
          <w:sz w:val="22"/>
          <w:szCs w:val="22"/>
        </w:rPr>
      </w:pPr>
      <w:r w:rsidRPr="002B1188">
        <w:rPr>
          <w:sz w:val="22"/>
          <w:szCs w:val="22"/>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4C03E3" w:rsidRPr="002B1188" w:rsidRDefault="004C03E3">
      <w:pPr>
        <w:pStyle w:val="ConsPlusNormal"/>
        <w:jc w:val="both"/>
        <w:rPr>
          <w:sz w:val="22"/>
          <w:szCs w:val="22"/>
        </w:rPr>
      </w:pPr>
      <w:r w:rsidRPr="002B1188">
        <w:rPr>
          <w:sz w:val="22"/>
          <w:szCs w:val="22"/>
        </w:rPr>
        <w:t>(часть 3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4C03E3" w:rsidRPr="002B1188" w:rsidRDefault="004C03E3">
      <w:pPr>
        <w:pStyle w:val="ConsPlusNormal"/>
        <w:ind w:firstLine="540"/>
        <w:jc w:val="both"/>
        <w:rPr>
          <w:sz w:val="22"/>
          <w:szCs w:val="22"/>
        </w:rPr>
      </w:pPr>
      <w:r w:rsidRPr="002B1188">
        <w:rPr>
          <w:sz w:val="22"/>
          <w:szCs w:val="22"/>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4C03E3" w:rsidRPr="002B1188" w:rsidRDefault="004C03E3">
      <w:pPr>
        <w:pStyle w:val="ConsPlusNormal"/>
        <w:jc w:val="both"/>
        <w:rPr>
          <w:sz w:val="22"/>
          <w:szCs w:val="22"/>
        </w:rPr>
      </w:pPr>
      <w:r w:rsidRPr="002B1188">
        <w:rPr>
          <w:sz w:val="22"/>
          <w:szCs w:val="22"/>
        </w:rPr>
        <w:t>(в ред. Федерального закона от 02.07.2013 N 185-ФЗ)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72. Утратила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73. Противопожарные расстояния от резервуаров сжиженных углеводородных газов до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59" w:tooltip="Противопожарные расстояния от резервуара на складе" w:history="1">
        <w:r w:rsidRPr="002B1188">
          <w:rPr>
            <w:sz w:val="22"/>
            <w:szCs w:val="22"/>
          </w:rPr>
          <w:t>таблице 17</w:t>
        </w:r>
      </w:hyperlink>
      <w:r w:rsidRPr="002B1188">
        <w:rPr>
          <w:sz w:val="22"/>
          <w:szCs w:val="22"/>
        </w:rPr>
        <w:t xml:space="preserve"> приложения к настоящему Федеральному закону.</w:t>
      </w:r>
    </w:p>
    <w:p w:rsidR="004C03E3" w:rsidRPr="002B1188" w:rsidRDefault="004C03E3" w:rsidP="00D46AA7">
      <w:pPr>
        <w:pStyle w:val="ConsPlusNormal"/>
        <w:ind w:firstLine="540"/>
        <w:jc w:val="both"/>
        <w:rPr>
          <w:sz w:val="22"/>
          <w:szCs w:val="22"/>
        </w:rPr>
      </w:pPr>
      <w:r w:rsidRPr="002B1188">
        <w:rPr>
          <w:sz w:val="22"/>
          <w:szCs w:val="22"/>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4" w:tooltip="Противопожарные расстояния от складов сжиженных" w:history="1">
        <w:r w:rsidRPr="002B1188">
          <w:rPr>
            <w:sz w:val="22"/>
            <w:szCs w:val="22"/>
          </w:rPr>
          <w:t>таблице 18</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37" w:tooltip="Противопожарные расстояния от резервуарных установок" w:history="1">
        <w:r w:rsidRPr="002B1188">
          <w:rPr>
            <w:sz w:val="22"/>
            <w:szCs w:val="22"/>
          </w:rPr>
          <w:t>таблицах 19</w:t>
        </w:r>
      </w:hyperlink>
      <w:r w:rsidRPr="002B1188">
        <w:rPr>
          <w:sz w:val="22"/>
          <w:szCs w:val="22"/>
        </w:rPr>
        <w:t xml:space="preserve"> и </w:t>
      </w:r>
      <w:hyperlink w:anchor="Par3147" w:tooltip="Противопожарные расстояния от резервуарных установок" w:history="1">
        <w:r w:rsidRPr="002B1188">
          <w:rPr>
            <w:sz w:val="22"/>
            <w:szCs w:val="22"/>
          </w:rPr>
          <w:t>20</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47" w:tooltip="Противопожарные расстояния от резервуарных установок" w:history="1">
        <w:r w:rsidRPr="002B1188">
          <w:rPr>
            <w:sz w:val="22"/>
            <w:szCs w:val="22"/>
          </w:rPr>
          <w:t>таблице 20</w:t>
        </w:r>
      </w:hyperlink>
      <w:r w:rsidRPr="002B1188">
        <w:rPr>
          <w:sz w:val="22"/>
          <w:szCs w:val="22"/>
        </w:rPr>
        <w:t xml:space="preserve"> приложения к настоящему Федеральному закону, независимо от количества мест.</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75. Утратила силу. - Федеральный закон от 10.07.2012 N 117-ФЗ.</w:t>
      </w:r>
    </w:p>
    <w:p w:rsidR="004C03E3" w:rsidRPr="002B1188" w:rsidRDefault="004C03E3">
      <w:pPr>
        <w:pStyle w:val="ConsPlusTitle"/>
        <w:jc w:val="center"/>
        <w:outlineLvl w:val="2"/>
        <w:rPr>
          <w:sz w:val="22"/>
          <w:szCs w:val="22"/>
        </w:rPr>
      </w:pPr>
      <w:r w:rsidRPr="002B1188">
        <w:rPr>
          <w:sz w:val="22"/>
          <w:szCs w:val="22"/>
        </w:rPr>
        <w:t>Глава 17. ОБЩИЕ ТРЕБОВАНИЯ ПОЖАРНОЙ</w:t>
      </w:r>
    </w:p>
    <w:p w:rsidR="004C03E3" w:rsidRPr="002B1188" w:rsidRDefault="004C03E3">
      <w:pPr>
        <w:pStyle w:val="ConsPlusTitle"/>
        <w:jc w:val="center"/>
        <w:rPr>
          <w:sz w:val="22"/>
          <w:szCs w:val="22"/>
        </w:rPr>
      </w:pPr>
      <w:r w:rsidRPr="002B1188">
        <w:rPr>
          <w:sz w:val="22"/>
          <w:szCs w:val="22"/>
        </w:rPr>
        <w:t>БЕЗОПАСНОСТИ К ПОСЕЛЕНИЯМ И ГОРОДСКИМ ОКРУГАМ ПО РАЗМЕЩЕНИЮ</w:t>
      </w:r>
    </w:p>
    <w:p w:rsidR="004C03E3" w:rsidRPr="002B1188" w:rsidRDefault="004C03E3">
      <w:pPr>
        <w:pStyle w:val="ConsPlusTitle"/>
        <w:jc w:val="center"/>
        <w:rPr>
          <w:sz w:val="22"/>
          <w:szCs w:val="22"/>
        </w:rPr>
      </w:pPr>
      <w:r w:rsidRPr="002B1188">
        <w:rPr>
          <w:sz w:val="22"/>
          <w:szCs w:val="22"/>
        </w:rPr>
        <w:t>ПОДРАЗДЕЛЕНИЙ ПОЖАРНОЙ ОХРАНЫ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76. Требования пожарной безопасности по размещению подразделений пожарной охраны в поселениях и городских округах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bookmarkStart w:id="10" w:name="Par1012"/>
      <w:bookmarkEnd w:id="10"/>
      <w:r w:rsidRPr="002B1188">
        <w:rPr>
          <w:sz w:val="22"/>
          <w:szCs w:val="22"/>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4C03E3" w:rsidRPr="002B1188" w:rsidRDefault="004C03E3">
      <w:pPr>
        <w:pStyle w:val="ConsPlusNormal"/>
        <w:ind w:firstLine="540"/>
        <w:jc w:val="both"/>
        <w:rPr>
          <w:sz w:val="22"/>
          <w:szCs w:val="22"/>
        </w:rPr>
      </w:pPr>
      <w:r w:rsidRPr="002B1188">
        <w:rPr>
          <w:sz w:val="22"/>
          <w:szCs w:val="22"/>
        </w:rPr>
        <w:t>2. Подразделения пожарной охраны населенных пунктов должны размещаться в зданиях пожарных депо.</w:t>
      </w:r>
    </w:p>
    <w:p w:rsidR="004C03E3" w:rsidRPr="002B1188" w:rsidRDefault="004C03E3">
      <w:pPr>
        <w:pStyle w:val="ConsPlusNormal"/>
        <w:ind w:firstLine="540"/>
        <w:jc w:val="both"/>
        <w:rPr>
          <w:sz w:val="22"/>
          <w:szCs w:val="22"/>
        </w:rPr>
      </w:pPr>
      <w:r w:rsidRPr="002B1188">
        <w:rPr>
          <w:sz w:val="22"/>
          <w:szCs w:val="22"/>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77. Требования пожарной безопасности к пожарным депо</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4C03E3" w:rsidRPr="002B1188" w:rsidRDefault="004C03E3">
      <w:pPr>
        <w:pStyle w:val="ConsPlusNormal"/>
        <w:ind w:firstLine="540"/>
        <w:jc w:val="both"/>
        <w:rPr>
          <w:sz w:val="22"/>
          <w:szCs w:val="22"/>
        </w:rPr>
      </w:pPr>
      <w:r w:rsidRPr="002B1188">
        <w:rPr>
          <w:sz w:val="22"/>
          <w:szCs w:val="22"/>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4C03E3" w:rsidRPr="002B1188" w:rsidRDefault="004C03E3">
      <w:pPr>
        <w:pStyle w:val="ConsPlusNormal"/>
        <w:jc w:val="both"/>
        <w:rPr>
          <w:sz w:val="22"/>
          <w:szCs w:val="22"/>
        </w:rPr>
      </w:pPr>
      <w:r w:rsidRPr="002B1188">
        <w:rPr>
          <w:sz w:val="22"/>
          <w:szCs w:val="22"/>
        </w:rPr>
        <w:t>(в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4C03E3" w:rsidRPr="002B1188" w:rsidRDefault="004C03E3">
      <w:pPr>
        <w:pStyle w:val="ConsPlusNormal"/>
        <w:ind w:firstLine="540"/>
        <w:jc w:val="both"/>
        <w:rPr>
          <w:sz w:val="22"/>
          <w:szCs w:val="22"/>
        </w:rPr>
      </w:pPr>
      <w:r w:rsidRPr="002B1188">
        <w:rPr>
          <w:sz w:val="22"/>
          <w:szCs w:val="22"/>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Территория пожарного депо должна иметь два въезда (выезда). Ширина ворот на въезде (выезде) должна быть не менее 4,5 метра.</w:t>
      </w:r>
    </w:p>
    <w:p w:rsidR="004C03E3" w:rsidRPr="002B1188" w:rsidRDefault="004C03E3">
      <w:pPr>
        <w:pStyle w:val="ConsPlusNormal"/>
        <w:ind w:firstLine="540"/>
        <w:jc w:val="both"/>
        <w:rPr>
          <w:sz w:val="22"/>
          <w:szCs w:val="22"/>
        </w:rPr>
      </w:pPr>
      <w:r w:rsidRPr="002B1188">
        <w:rPr>
          <w:sz w:val="22"/>
          <w:szCs w:val="22"/>
        </w:rPr>
        <w:t>6. Дороги и площадки на территории пожарного депо должны иметь твердое покрытие.</w:t>
      </w:r>
    </w:p>
    <w:p w:rsidR="004C03E3" w:rsidRPr="002B1188" w:rsidRDefault="004C03E3">
      <w:pPr>
        <w:pStyle w:val="ConsPlusNormal"/>
        <w:ind w:firstLine="540"/>
        <w:jc w:val="both"/>
        <w:rPr>
          <w:sz w:val="22"/>
          <w:szCs w:val="22"/>
        </w:rPr>
      </w:pPr>
      <w:r w:rsidRPr="002B1188">
        <w:rPr>
          <w:sz w:val="22"/>
          <w:szCs w:val="22"/>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III. ТРЕБОВАНИЯ ПОЖАРНОЙ БЕЗОПАСНОСТИ</w:t>
      </w:r>
    </w:p>
    <w:p w:rsidR="004C03E3" w:rsidRPr="002B1188" w:rsidRDefault="004C03E3">
      <w:pPr>
        <w:pStyle w:val="ConsPlusTitle"/>
        <w:jc w:val="center"/>
        <w:rPr>
          <w:sz w:val="22"/>
          <w:szCs w:val="22"/>
        </w:rPr>
      </w:pPr>
      <w:r w:rsidRPr="002B1188">
        <w:rPr>
          <w:sz w:val="22"/>
          <w:szCs w:val="22"/>
        </w:rPr>
        <w:t>ПРИ ПРОЕКТИРОВАНИИ, СТРОИТЕЛЬСТВЕ И ЭКСПЛУАТАЦИИ</w:t>
      </w:r>
    </w:p>
    <w:p w:rsidR="004C03E3" w:rsidRPr="002B1188" w:rsidRDefault="004C03E3">
      <w:pPr>
        <w:pStyle w:val="ConsPlusTitle"/>
        <w:jc w:val="center"/>
        <w:rPr>
          <w:sz w:val="22"/>
          <w:szCs w:val="22"/>
        </w:rPr>
      </w:pPr>
      <w:r w:rsidRPr="002B1188">
        <w:rPr>
          <w:sz w:val="22"/>
          <w:szCs w:val="22"/>
        </w:rPr>
        <w:t>ЗДАНИЙ И СООРУЖЕНИЙ</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18. ОБЩИЕ ТРЕБОВАНИЯ ПОЖАРНОЙ БЕЗОПАСНОСТИ</w:t>
      </w:r>
    </w:p>
    <w:p w:rsidR="004C03E3" w:rsidRPr="002B1188" w:rsidRDefault="004C03E3">
      <w:pPr>
        <w:pStyle w:val="ConsPlusTitle"/>
        <w:jc w:val="center"/>
        <w:rPr>
          <w:sz w:val="22"/>
          <w:szCs w:val="22"/>
        </w:rPr>
      </w:pPr>
      <w:r w:rsidRPr="002B1188">
        <w:rPr>
          <w:sz w:val="22"/>
          <w:szCs w:val="22"/>
        </w:rPr>
        <w:t>ПРИ ПРОЕКТИРОВАНИИ, СТРОИТЕЛЬСТВЕ И ЭКСПЛУАТАЦИИ</w:t>
      </w:r>
    </w:p>
    <w:p w:rsidR="004C03E3" w:rsidRPr="002B1188" w:rsidRDefault="004C03E3">
      <w:pPr>
        <w:pStyle w:val="ConsPlusTitle"/>
        <w:jc w:val="center"/>
        <w:rPr>
          <w:sz w:val="22"/>
          <w:szCs w:val="22"/>
        </w:rPr>
      </w:pPr>
      <w:r w:rsidRPr="002B1188">
        <w:rPr>
          <w:sz w:val="22"/>
          <w:szCs w:val="22"/>
        </w:rPr>
        <w:t>ЗДАНИЙ И СООРУЖЕНИЙ</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78. Требования к проектной документации на объекты строительства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11" w:name="Par1045"/>
      <w:bookmarkEnd w:id="11"/>
      <w:r w:rsidRPr="002B1188">
        <w:rPr>
          <w:sz w:val="22"/>
          <w:szCs w:val="22"/>
        </w:rPr>
        <w:t>Статья 79. Нормативное значение пожарного риска для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Конструктивные, объемно-планировочные и инженерно-технические решения зданий и сооружений должны обеспечивать в случае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эвакуацию людей в безопасную зону до нанесения вреда их жизни и здоровью вследствие воздействия опасных факторов пожара;</w:t>
      </w:r>
    </w:p>
    <w:p w:rsidR="004C03E3" w:rsidRPr="002B1188" w:rsidRDefault="004C03E3">
      <w:pPr>
        <w:pStyle w:val="ConsPlusNormal"/>
        <w:ind w:firstLine="540"/>
        <w:jc w:val="both"/>
        <w:rPr>
          <w:sz w:val="22"/>
          <w:szCs w:val="22"/>
        </w:rPr>
      </w:pPr>
      <w:r w:rsidRPr="002B1188">
        <w:rPr>
          <w:sz w:val="22"/>
          <w:szCs w:val="22"/>
        </w:rPr>
        <w:t>2) возможность проведения мероприятий по спасению людей;</w:t>
      </w:r>
    </w:p>
    <w:p w:rsidR="004C03E3" w:rsidRPr="002B1188" w:rsidRDefault="004C03E3">
      <w:pPr>
        <w:pStyle w:val="ConsPlusNormal"/>
        <w:ind w:firstLine="540"/>
        <w:jc w:val="both"/>
        <w:rPr>
          <w:sz w:val="22"/>
          <w:szCs w:val="22"/>
        </w:rPr>
      </w:pPr>
      <w:r w:rsidRPr="002B1188">
        <w:rPr>
          <w:sz w:val="22"/>
          <w:szCs w:val="22"/>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возможность подачи огнетушащих веществ в очаг пожара;</w:t>
      </w:r>
    </w:p>
    <w:p w:rsidR="004C03E3" w:rsidRPr="002B1188" w:rsidRDefault="004C03E3">
      <w:pPr>
        <w:pStyle w:val="ConsPlusNormal"/>
        <w:ind w:firstLine="540"/>
        <w:jc w:val="both"/>
        <w:rPr>
          <w:sz w:val="22"/>
          <w:szCs w:val="22"/>
        </w:rPr>
      </w:pPr>
      <w:r w:rsidRPr="002B1188">
        <w:rPr>
          <w:sz w:val="22"/>
          <w:szCs w:val="22"/>
        </w:rPr>
        <w:t>5) нераспространение пожара на соседние здания и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19. ТРЕБОВАНИЯ К СОСТАВУ И ФУНКЦИОНАЛЬНЫМ</w:t>
      </w:r>
    </w:p>
    <w:p w:rsidR="004C03E3" w:rsidRPr="002B1188" w:rsidRDefault="004C03E3">
      <w:pPr>
        <w:pStyle w:val="ConsPlusTitle"/>
        <w:jc w:val="center"/>
        <w:rPr>
          <w:sz w:val="22"/>
          <w:szCs w:val="22"/>
        </w:rPr>
      </w:pPr>
      <w:r w:rsidRPr="002B1188">
        <w:rPr>
          <w:sz w:val="22"/>
          <w:szCs w:val="22"/>
        </w:rPr>
        <w:t>ХАРАКТЕРИСТИКАМ СИСТЕМ ОБЕСПЕЧЕНИЯ ПОЖАРНОЙ БЕЗОПАСНОСТИ</w:t>
      </w:r>
    </w:p>
    <w:p w:rsidR="004C03E3" w:rsidRPr="002B1188" w:rsidRDefault="004C03E3">
      <w:pPr>
        <w:pStyle w:val="ConsPlusTitle"/>
        <w:jc w:val="center"/>
        <w:rPr>
          <w:sz w:val="22"/>
          <w:szCs w:val="22"/>
        </w:rPr>
      </w:pPr>
      <w:r w:rsidRPr="002B1188">
        <w:rPr>
          <w:sz w:val="22"/>
          <w:szCs w:val="22"/>
        </w:rPr>
        <w:t>ЗДАНИЙ И СООРУЖЕНИЙ</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81. Требования к функциональным характеристикам систем обеспечения пожарной безопасности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82. Требования пожарной безопасности к электроустановкам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bookmarkStart w:id="12" w:name="Par1090"/>
      <w:bookmarkEnd w:id="12"/>
      <w:r w:rsidRPr="002B1188">
        <w:rPr>
          <w:sz w:val="22"/>
          <w:szCs w:val="22"/>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4C03E3" w:rsidRPr="002B1188" w:rsidRDefault="004C03E3">
      <w:pPr>
        <w:pStyle w:val="ConsPlusNormal"/>
        <w:jc w:val="both"/>
        <w:rPr>
          <w:sz w:val="22"/>
          <w:szCs w:val="22"/>
        </w:rPr>
      </w:pPr>
      <w:r w:rsidRPr="002B1188">
        <w:rPr>
          <w:sz w:val="22"/>
          <w:szCs w:val="22"/>
        </w:rPr>
        <w:t>(часть 2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4C03E3" w:rsidRPr="002B1188" w:rsidRDefault="004C03E3">
      <w:pPr>
        <w:pStyle w:val="ConsPlusNormal"/>
        <w:ind w:firstLine="540"/>
        <w:jc w:val="both"/>
        <w:rPr>
          <w:sz w:val="22"/>
          <w:szCs w:val="22"/>
        </w:rPr>
      </w:pPr>
      <w:r w:rsidRPr="002B1188">
        <w:rPr>
          <w:sz w:val="22"/>
          <w:szCs w:val="22"/>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Кабели, прокладываемые открыто, должны быть не распространяющими горение.</w:t>
      </w:r>
    </w:p>
    <w:p w:rsidR="004C03E3" w:rsidRPr="002B1188" w:rsidRDefault="004C03E3">
      <w:pPr>
        <w:pStyle w:val="ConsPlusNormal"/>
        <w:ind w:firstLine="540"/>
        <w:jc w:val="both"/>
        <w:rPr>
          <w:sz w:val="22"/>
          <w:szCs w:val="22"/>
        </w:rPr>
      </w:pPr>
      <w:r w:rsidRPr="002B1188">
        <w:rPr>
          <w:sz w:val="22"/>
          <w:szCs w:val="22"/>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4C03E3" w:rsidRPr="002B1188" w:rsidRDefault="004C03E3">
      <w:pPr>
        <w:pStyle w:val="ConsPlusNormal"/>
        <w:ind w:firstLine="540"/>
        <w:jc w:val="both"/>
        <w:rPr>
          <w:sz w:val="22"/>
          <w:szCs w:val="22"/>
        </w:rPr>
      </w:pPr>
      <w:r w:rsidRPr="002B1188">
        <w:rPr>
          <w:sz w:val="22"/>
          <w:szCs w:val="22"/>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11.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4C03E3" w:rsidRPr="002B1188" w:rsidRDefault="004C03E3">
      <w:pPr>
        <w:pStyle w:val="ConsPlusNormal"/>
        <w:ind w:firstLine="540"/>
        <w:jc w:val="both"/>
        <w:rPr>
          <w:sz w:val="22"/>
          <w:szCs w:val="22"/>
        </w:rPr>
      </w:pPr>
      <w:r w:rsidRPr="002B1188">
        <w:rPr>
          <w:sz w:val="22"/>
          <w:szCs w:val="22"/>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83. Требования к системам автоматического пожаротушения и системам пожарной сигнализации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расчетным количеством огнетушащего вещества, достаточным для ликвидации пожара в защищаемом помещении, здании или сооружении;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устройством для контроля работоспособности установки;</w:t>
      </w:r>
    </w:p>
    <w:p w:rsidR="004C03E3" w:rsidRPr="002B1188" w:rsidRDefault="004C03E3">
      <w:pPr>
        <w:pStyle w:val="ConsPlusNormal"/>
        <w:ind w:firstLine="540"/>
        <w:jc w:val="both"/>
        <w:rPr>
          <w:sz w:val="22"/>
          <w:szCs w:val="22"/>
        </w:rPr>
      </w:pPr>
      <w:r w:rsidRPr="002B1188">
        <w:rPr>
          <w:sz w:val="22"/>
          <w:szCs w:val="22"/>
        </w:rPr>
        <w:t>3) устройством для оповещения людей о пожаре, а также дежурного персонала и (или) подразделения пожарной охраны о месте его возникновения;</w:t>
      </w:r>
    </w:p>
    <w:p w:rsidR="004C03E3" w:rsidRPr="002B1188" w:rsidRDefault="004C03E3">
      <w:pPr>
        <w:pStyle w:val="ConsPlusNormal"/>
        <w:ind w:firstLine="540"/>
        <w:jc w:val="both"/>
        <w:rPr>
          <w:sz w:val="22"/>
          <w:szCs w:val="22"/>
        </w:rPr>
      </w:pPr>
      <w:r w:rsidRPr="002B1188">
        <w:rPr>
          <w:sz w:val="22"/>
          <w:szCs w:val="22"/>
        </w:rPr>
        <w:t>4) устройством для задержки подачи газовых и порошковых огнетушащих веществ на время, необходимое для эвакуации людей из помещения пожара;</w:t>
      </w:r>
    </w:p>
    <w:p w:rsidR="004C03E3" w:rsidRPr="002B1188" w:rsidRDefault="004C03E3">
      <w:pPr>
        <w:pStyle w:val="ConsPlusNormal"/>
        <w:ind w:firstLine="540"/>
        <w:jc w:val="both"/>
        <w:rPr>
          <w:sz w:val="22"/>
          <w:szCs w:val="22"/>
        </w:rPr>
      </w:pPr>
      <w:r w:rsidRPr="002B1188">
        <w:rPr>
          <w:sz w:val="22"/>
          <w:szCs w:val="22"/>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4C03E3" w:rsidRPr="002B1188" w:rsidRDefault="004C03E3">
      <w:pPr>
        <w:pStyle w:val="ConsPlusNormal"/>
        <w:ind w:firstLine="540"/>
        <w:jc w:val="both"/>
        <w:rPr>
          <w:sz w:val="22"/>
          <w:szCs w:val="22"/>
        </w:rPr>
      </w:pPr>
      <w:r w:rsidRPr="002B1188">
        <w:rPr>
          <w:sz w:val="22"/>
          <w:szCs w:val="22"/>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4C03E3" w:rsidRPr="002B1188" w:rsidRDefault="004C03E3">
      <w:pPr>
        <w:pStyle w:val="ConsPlusNormal"/>
        <w:jc w:val="both"/>
        <w:rPr>
          <w:sz w:val="22"/>
          <w:szCs w:val="22"/>
        </w:rPr>
      </w:pPr>
      <w:r w:rsidRPr="002B1188">
        <w:rPr>
          <w:sz w:val="22"/>
          <w:szCs w:val="22"/>
        </w:rPr>
        <w:t>(часть 5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bookmarkStart w:id="13" w:name="Par1131"/>
      <w:bookmarkEnd w:id="13"/>
      <w:r w:rsidRPr="002B1188">
        <w:rPr>
          <w:sz w:val="22"/>
          <w:szCs w:val="22"/>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9. Ручные пожарные извещатели должны устанавливаться на путях эвакуации в местах, доступных для их включения при возникновении пожара.</w:t>
      </w:r>
    </w:p>
    <w:p w:rsidR="004C03E3" w:rsidRPr="002B1188" w:rsidRDefault="004C03E3">
      <w:pPr>
        <w:pStyle w:val="ConsPlusNormal"/>
        <w:ind w:firstLine="540"/>
        <w:jc w:val="both"/>
        <w:rPr>
          <w:sz w:val="22"/>
          <w:szCs w:val="22"/>
        </w:rPr>
      </w:pPr>
      <w:r w:rsidRPr="002B1188">
        <w:rPr>
          <w:sz w:val="22"/>
          <w:szCs w:val="22"/>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14" w:name="Par1137"/>
      <w:bookmarkEnd w:id="14"/>
      <w:r w:rsidRPr="002B1188">
        <w:rPr>
          <w:sz w:val="22"/>
          <w:szCs w:val="22"/>
        </w:rPr>
        <w:t>Статья 84. Требования пожарной безопасности к системам оповещения людей о пожаре и управления эвакуацией людей в зданиях и сооружениях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подача световых, звуковых и (или) речевых сигналов во все помещения с постоянным или временным пребыванием людей;</w:t>
      </w:r>
    </w:p>
    <w:p w:rsidR="004C03E3" w:rsidRPr="002B1188" w:rsidRDefault="004C03E3">
      <w:pPr>
        <w:pStyle w:val="ConsPlusNormal"/>
        <w:ind w:firstLine="540"/>
        <w:jc w:val="both"/>
        <w:rPr>
          <w:sz w:val="22"/>
          <w:szCs w:val="22"/>
        </w:rPr>
      </w:pPr>
      <w:r w:rsidRPr="002B1188">
        <w:rPr>
          <w:sz w:val="22"/>
          <w:szCs w:val="22"/>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4C03E3" w:rsidRPr="002B1188" w:rsidRDefault="004C03E3">
      <w:pPr>
        <w:pStyle w:val="ConsPlusNormal"/>
        <w:ind w:firstLine="540"/>
        <w:jc w:val="both"/>
        <w:rPr>
          <w:sz w:val="22"/>
          <w:szCs w:val="22"/>
        </w:rPr>
      </w:pPr>
      <w:r w:rsidRPr="002B1188">
        <w:rPr>
          <w:sz w:val="22"/>
          <w:szCs w:val="22"/>
        </w:rPr>
        <w:t>3) размещение и обеспечение освещения знаков пожарной безопасности на путях эвакуации в течение нормативного времени;</w:t>
      </w:r>
    </w:p>
    <w:p w:rsidR="004C03E3" w:rsidRPr="002B1188" w:rsidRDefault="004C03E3">
      <w:pPr>
        <w:pStyle w:val="ConsPlusNormal"/>
        <w:ind w:firstLine="540"/>
        <w:jc w:val="both"/>
        <w:rPr>
          <w:sz w:val="22"/>
          <w:szCs w:val="22"/>
        </w:rPr>
      </w:pPr>
      <w:r w:rsidRPr="002B1188">
        <w:rPr>
          <w:sz w:val="22"/>
          <w:szCs w:val="22"/>
        </w:rPr>
        <w:t>4) включение эвакуационного (аварийного) освещения;</w:t>
      </w:r>
    </w:p>
    <w:p w:rsidR="004C03E3" w:rsidRPr="002B1188" w:rsidRDefault="004C03E3">
      <w:pPr>
        <w:pStyle w:val="ConsPlusNormal"/>
        <w:ind w:firstLine="540"/>
        <w:jc w:val="both"/>
        <w:rPr>
          <w:sz w:val="22"/>
          <w:szCs w:val="22"/>
        </w:rPr>
      </w:pPr>
      <w:r w:rsidRPr="002B1188">
        <w:rPr>
          <w:sz w:val="22"/>
          <w:szCs w:val="22"/>
        </w:rPr>
        <w:t>5) дистанционное открывание запоров дверей эвакуационных выходов;</w:t>
      </w:r>
    </w:p>
    <w:p w:rsidR="004C03E3" w:rsidRPr="002B1188" w:rsidRDefault="004C03E3">
      <w:pPr>
        <w:pStyle w:val="ConsPlusNormal"/>
        <w:ind w:firstLine="540"/>
        <w:jc w:val="both"/>
        <w:rPr>
          <w:sz w:val="22"/>
          <w:szCs w:val="22"/>
        </w:rPr>
      </w:pPr>
      <w:r w:rsidRPr="002B1188">
        <w:rPr>
          <w:sz w:val="22"/>
          <w:szCs w:val="22"/>
        </w:rPr>
        <w:t>6) обеспечение связью пожарного поста (диспетчерской) с зонами оповещения людей о пожаре;</w:t>
      </w:r>
    </w:p>
    <w:p w:rsidR="004C03E3" w:rsidRPr="002B1188" w:rsidRDefault="004C03E3">
      <w:pPr>
        <w:pStyle w:val="ConsPlusNormal"/>
        <w:ind w:firstLine="540"/>
        <w:jc w:val="both"/>
        <w:rPr>
          <w:sz w:val="22"/>
          <w:szCs w:val="22"/>
        </w:rPr>
      </w:pPr>
      <w:r w:rsidRPr="002B1188">
        <w:rPr>
          <w:sz w:val="22"/>
          <w:szCs w:val="22"/>
        </w:rPr>
        <w:t>7) иные способы, обеспечивающие эвакуацию.</w:t>
      </w:r>
    </w:p>
    <w:p w:rsidR="004C03E3" w:rsidRPr="002B1188" w:rsidRDefault="004C03E3">
      <w:pPr>
        <w:pStyle w:val="ConsPlusNormal"/>
        <w:ind w:firstLine="540"/>
        <w:jc w:val="both"/>
        <w:rPr>
          <w:sz w:val="22"/>
          <w:szCs w:val="22"/>
        </w:rPr>
      </w:pPr>
      <w:r w:rsidRPr="002B1188">
        <w:rPr>
          <w:sz w:val="22"/>
          <w:szCs w:val="22"/>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4C03E3" w:rsidRPr="002B1188" w:rsidRDefault="004C03E3">
      <w:pPr>
        <w:pStyle w:val="ConsPlusNormal"/>
        <w:ind w:firstLine="540"/>
        <w:jc w:val="both"/>
        <w:rPr>
          <w:sz w:val="22"/>
          <w:szCs w:val="22"/>
        </w:rPr>
      </w:pPr>
      <w:r w:rsidRPr="002B1188">
        <w:rPr>
          <w:sz w:val="22"/>
          <w:szCs w:val="22"/>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4C03E3" w:rsidRPr="002B1188" w:rsidRDefault="004C03E3">
      <w:pPr>
        <w:pStyle w:val="ConsPlusNormal"/>
        <w:ind w:firstLine="540"/>
        <w:jc w:val="both"/>
        <w:rPr>
          <w:sz w:val="22"/>
          <w:szCs w:val="22"/>
        </w:rPr>
      </w:pPr>
      <w:r w:rsidRPr="002B1188">
        <w:rPr>
          <w:sz w:val="22"/>
          <w:szCs w:val="22"/>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4C03E3" w:rsidRPr="002B1188" w:rsidRDefault="004C03E3">
      <w:pPr>
        <w:pStyle w:val="ConsPlusNormal"/>
        <w:ind w:firstLine="540"/>
        <w:jc w:val="both"/>
        <w:rPr>
          <w:sz w:val="22"/>
          <w:szCs w:val="22"/>
        </w:rPr>
      </w:pPr>
      <w:r w:rsidRPr="002B1188">
        <w:rPr>
          <w:sz w:val="22"/>
          <w:szCs w:val="22"/>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9. Звуковые сигналы оповещения людей о пожаре должны отличаться по тональности от звуковых сигналов другого назначения.</w:t>
      </w:r>
    </w:p>
    <w:p w:rsidR="004C03E3" w:rsidRPr="002B1188" w:rsidRDefault="004C03E3">
      <w:pPr>
        <w:pStyle w:val="ConsPlusNormal"/>
        <w:ind w:firstLine="540"/>
        <w:jc w:val="both"/>
        <w:rPr>
          <w:sz w:val="22"/>
          <w:szCs w:val="22"/>
        </w:rPr>
      </w:pPr>
      <w:r w:rsidRPr="002B1188">
        <w:rPr>
          <w:sz w:val="22"/>
          <w:szCs w:val="22"/>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11. Системы оповещения людей о пожаре и управления эвакуацией людей должны быть оборудованы источниками бесперебойного электропитания.</w:t>
      </w:r>
    </w:p>
    <w:p w:rsidR="004C03E3" w:rsidRPr="002B1188" w:rsidRDefault="004C03E3">
      <w:pPr>
        <w:pStyle w:val="ConsPlusNormal"/>
        <w:ind w:firstLine="540"/>
        <w:jc w:val="both"/>
        <w:rPr>
          <w:sz w:val="22"/>
          <w:szCs w:val="22"/>
        </w:rPr>
      </w:pPr>
      <w:r w:rsidRPr="002B1188">
        <w:rPr>
          <w:sz w:val="22"/>
          <w:szCs w:val="22"/>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4C03E3" w:rsidRPr="002B1188" w:rsidRDefault="004C03E3">
      <w:pPr>
        <w:pStyle w:val="ConsPlusNormal"/>
        <w:jc w:val="both"/>
        <w:rPr>
          <w:sz w:val="22"/>
          <w:szCs w:val="22"/>
        </w:rPr>
      </w:pPr>
      <w:r w:rsidRPr="002B1188">
        <w:rPr>
          <w:sz w:val="22"/>
          <w:szCs w:val="22"/>
        </w:rPr>
        <w:t>(часть 12 введена Федеральным законом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85. Требования к системам противодымной защиты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4 - 5. Утратили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4C03E3" w:rsidRPr="002B1188" w:rsidRDefault="004C03E3">
      <w:pPr>
        <w:pStyle w:val="ConsPlusNormal"/>
        <w:ind w:firstLine="540"/>
        <w:jc w:val="both"/>
        <w:rPr>
          <w:sz w:val="22"/>
          <w:szCs w:val="22"/>
        </w:rPr>
      </w:pPr>
      <w:r w:rsidRPr="002B1188">
        <w:rPr>
          <w:sz w:val="22"/>
          <w:szCs w:val="22"/>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4C03E3" w:rsidRPr="002B1188" w:rsidRDefault="004C03E3">
      <w:pPr>
        <w:pStyle w:val="ConsPlusNormal"/>
        <w:jc w:val="both"/>
        <w:rPr>
          <w:sz w:val="22"/>
          <w:szCs w:val="22"/>
        </w:rPr>
      </w:pPr>
      <w:r w:rsidRPr="002B1188">
        <w:rPr>
          <w:sz w:val="22"/>
          <w:szCs w:val="22"/>
        </w:rPr>
        <w:t>(часть 11 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86. Требования к внутреннему противопожарному водоснабжению</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Внутренний противопожарный водопровод должен обеспечивать нормативный расход воды для тушения пожаров в зданиях и сооружениях.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4C03E3" w:rsidRPr="002B1188" w:rsidRDefault="004C03E3">
      <w:pPr>
        <w:pStyle w:val="ConsPlusNormal"/>
        <w:ind w:firstLine="540"/>
        <w:jc w:val="both"/>
        <w:rPr>
          <w:sz w:val="22"/>
          <w:szCs w:val="22"/>
        </w:rPr>
      </w:pPr>
      <w:r w:rsidRPr="002B1188">
        <w:rPr>
          <w:sz w:val="22"/>
          <w:szCs w:val="22"/>
        </w:rPr>
        <w:t>3. Требования к внутреннему противопожарному водопроводу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15" w:name="Par1195"/>
      <w:bookmarkEnd w:id="15"/>
      <w:r w:rsidRPr="002B1188">
        <w:rPr>
          <w:sz w:val="22"/>
          <w:szCs w:val="22"/>
        </w:rPr>
        <w:t>Статья 87. Требования к огнестойкости и пожарной опасности зданий, сооружений и пожарных отсеков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79" w:tooltip="Соответствие степени огнестойкости и предела огнестойкости" w:history="1">
        <w:r w:rsidRPr="002B1188">
          <w:rPr>
            <w:sz w:val="22"/>
            <w:szCs w:val="22"/>
          </w:rPr>
          <w:t>таблице 21</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4C03E3" w:rsidRPr="002B1188" w:rsidRDefault="004C03E3">
      <w:pPr>
        <w:pStyle w:val="ConsPlusNormal"/>
        <w:ind w:firstLine="540"/>
        <w:jc w:val="both"/>
        <w:rPr>
          <w:sz w:val="22"/>
          <w:szCs w:val="22"/>
        </w:rPr>
      </w:pPr>
      <w:r w:rsidRPr="002B1188">
        <w:rPr>
          <w:sz w:val="22"/>
          <w:szCs w:val="22"/>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4C03E3" w:rsidRPr="002B1188" w:rsidRDefault="004C03E3">
      <w:pPr>
        <w:pStyle w:val="ConsPlusNormal"/>
        <w:ind w:firstLine="540"/>
        <w:jc w:val="both"/>
        <w:rPr>
          <w:sz w:val="22"/>
          <w:szCs w:val="22"/>
        </w:rPr>
      </w:pPr>
      <w:r w:rsidRPr="002B1188">
        <w:rPr>
          <w:sz w:val="22"/>
          <w:szCs w:val="22"/>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3" w:tooltip="Соответствие класса конструктивной пожарной опасности" w:history="1">
        <w:r w:rsidRPr="002B1188">
          <w:rPr>
            <w:sz w:val="22"/>
            <w:szCs w:val="22"/>
          </w:rPr>
          <w:t>таблице 22</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4C03E3" w:rsidRPr="002B1188" w:rsidRDefault="004C03E3">
      <w:pPr>
        <w:pStyle w:val="ConsPlusNormal"/>
        <w:jc w:val="both"/>
        <w:rPr>
          <w:sz w:val="22"/>
          <w:szCs w:val="22"/>
        </w:rPr>
      </w:pPr>
      <w:r w:rsidRPr="002B1188">
        <w:rPr>
          <w:sz w:val="22"/>
          <w:szCs w:val="22"/>
        </w:rPr>
        <w:t>(часть 11 введена Федеральным законом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16" w:name="Par1217"/>
      <w:bookmarkEnd w:id="16"/>
      <w:r w:rsidRPr="002B1188">
        <w:rPr>
          <w:sz w:val="22"/>
          <w:szCs w:val="22"/>
        </w:rPr>
        <w:t>Статья 88. Требования к ограничению распространения пожара в зданиях, сооружениях, пожарных отсеках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4" w:tooltip="Статья 32. Классификация зданий, сооружений и пожарных отсеков по функциональной пожарной опасности" w:history="1">
        <w:r w:rsidRPr="002B1188">
          <w:rPr>
            <w:sz w:val="22"/>
            <w:szCs w:val="22"/>
          </w:rPr>
          <w:t>классов</w:t>
        </w:r>
      </w:hyperlink>
      <w:r w:rsidRPr="002B1188">
        <w:rPr>
          <w:sz w:val="22"/>
          <w:szCs w:val="22"/>
        </w:rPr>
        <w:t xml:space="preserve"> функциональной пожарной опасности помещений, величины пожарной нагрузки, степени огнестойкости и </w:t>
      </w:r>
      <w:hyperlink w:anchor="Par466" w:tooltip="Статья 31. Классификация зданий, сооружений и пожарных отсеков по конструктивной пожарной опасности" w:history="1">
        <w:r w:rsidRPr="002B1188">
          <w:rPr>
            <w:sz w:val="22"/>
            <w:szCs w:val="22"/>
          </w:rPr>
          <w:t>класса</w:t>
        </w:r>
      </w:hyperlink>
      <w:r w:rsidRPr="002B1188">
        <w:rPr>
          <w:sz w:val="22"/>
          <w:szCs w:val="22"/>
        </w:rPr>
        <w:t xml:space="preserve"> конструктивной пожарной опасности здания, сооружения, пожарного отсека.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7" w:tooltip="Пределы огнестойкости противопожарных преград" w:history="1">
        <w:r w:rsidRPr="002B1188">
          <w:rPr>
            <w:sz w:val="22"/>
            <w:szCs w:val="22"/>
          </w:rPr>
          <w:t>таблице 23</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 xml:space="preserve">3. Пределы огнестойкости для соответствующих типов заполнения проемов в противопожарных преградах приведены в </w:t>
      </w:r>
      <w:hyperlink w:anchor="Par3441" w:tooltip="Пределы огнестойкости заполнения проемов" w:history="1">
        <w:r w:rsidRPr="002B1188">
          <w:rPr>
            <w:sz w:val="22"/>
            <w:szCs w:val="22"/>
          </w:rPr>
          <w:t>таблице 24</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 xml:space="preserve">4. Требования к элементам тамбур-шлюзов различных типов приведены в </w:t>
      </w:r>
      <w:hyperlink w:anchor="Par3491" w:tooltip="Требования к элементам тамбур-шлюза" w:history="1">
        <w:r w:rsidRPr="002B1188">
          <w:rPr>
            <w:sz w:val="22"/>
            <w:szCs w:val="22"/>
          </w:rPr>
          <w:t>таблице 25</w:t>
        </w:r>
      </w:hyperlink>
      <w:r w:rsidRPr="002B1188">
        <w:rPr>
          <w:sz w:val="22"/>
          <w:szCs w:val="22"/>
        </w:rPr>
        <w:t xml:space="preserve"> приложения к настоящему Федеральному закону.</w:t>
      </w:r>
    </w:p>
    <w:p w:rsidR="004C03E3" w:rsidRPr="002B1188" w:rsidRDefault="004C03E3">
      <w:pPr>
        <w:pStyle w:val="ConsPlusNormal"/>
        <w:ind w:firstLine="540"/>
        <w:jc w:val="both"/>
        <w:rPr>
          <w:sz w:val="22"/>
          <w:szCs w:val="22"/>
        </w:rPr>
      </w:pPr>
      <w:r w:rsidRPr="002B1188">
        <w:rPr>
          <w:sz w:val="22"/>
          <w:szCs w:val="22"/>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rsidP="00D46AA7">
      <w:pPr>
        <w:pStyle w:val="ConsPlusNormal"/>
        <w:ind w:firstLine="540"/>
        <w:jc w:val="both"/>
        <w:rPr>
          <w:sz w:val="22"/>
          <w:szCs w:val="22"/>
        </w:rPr>
      </w:pPr>
      <w:r w:rsidRPr="002B1188">
        <w:rPr>
          <w:sz w:val="22"/>
          <w:szCs w:val="22"/>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4C03E3" w:rsidRPr="002B1188" w:rsidRDefault="004C03E3">
      <w:pPr>
        <w:pStyle w:val="ConsPlusNormal"/>
        <w:ind w:firstLine="540"/>
        <w:jc w:val="both"/>
        <w:rPr>
          <w:sz w:val="22"/>
          <w:szCs w:val="22"/>
        </w:rPr>
      </w:pPr>
      <w:r w:rsidRPr="002B1188">
        <w:rPr>
          <w:sz w:val="22"/>
          <w:szCs w:val="22"/>
        </w:rPr>
        <w:t>9. Общая площадь проемов в противопожарных преградах не должна превышать 25 процентов их площади.</w:t>
      </w:r>
    </w:p>
    <w:p w:rsidR="004C03E3" w:rsidRPr="002B1188" w:rsidRDefault="004C03E3">
      <w:pPr>
        <w:pStyle w:val="ConsPlusNormal"/>
        <w:ind w:firstLine="540"/>
        <w:jc w:val="both"/>
        <w:rPr>
          <w:sz w:val="22"/>
          <w:szCs w:val="22"/>
        </w:rPr>
      </w:pPr>
      <w:r w:rsidRPr="002B1188">
        <w:rPr>
          <w:sz w:val="22"/>
          <w:szCs w:val="22"/>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4C03E3" w:rsidRPr="002B1188" w:rsidRDefault="004C03E3">
      <w:pPr>
        <w:pStyle w:val="ConsPlusNormal"/>
        <w:ind w:firstLine="540"/>
        <w:jc w:val="both"/>
        <w:rPr>
          <w:sz w:val="22"/>
          <w:szCs w:val="22"/>
        </w:rPr>
      </w:pPr>
      <w:r w:rsidRPr="002B1188">
        <w:rPr>
          <w:sz w:val="22"/>
          <w:szCs w:val="22"/>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4C03E3" w:rsidRPr="002B1188" w:rsidRDefault="004C03E3">
      <w:pPr>
        <w:pStyle w:val="ConsPlusNormal"/>
        <w:ind w:firstLine="540"/>
        <w:jc w:val="both"/>
        <w:rPr>
          <w:sz w:val="22"/>
          <w:szCs w:val="22"/>
        </w:rPr>
      </w:pPr>
      <w:r w:rsidRPr="002B1188">
        <w:rPr>
          <w:sz w:val="22"/>
          <w:szCs w:val="22"/>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4C03E3" w:rsidRPr="002B1188" w:rsidRDefault="004C03E3">
      <w:pPr>
        <w:pStyle w:val="ConsPlusNormal"/>
        <w:ind w:firstLine="540"/>
        <w:jc w:val="both"/>
        <w:rPr>
          <w:sz w:val="22"/>
          <w:szCs w:val="22"/>
        </w:rPr>
      </w:pPr>
      <w:r w:rsidRPr="002B1188">
        <w:rPr>
          <w:sz w:val="22"/>
          <w:szCs w:val="22"/>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4C03E3" w:rsidRPr="002B1188" w:rsidRDefault="004C03E3">
      <w:pPr>
        <w:pStyle w:val="ConsPlusNormal"/>
        <w:ind w:firstLine="540"/>
        <w:jc w:val="both"/>
        <w:rPr>
          <w:sz w:val="22"/>
          <w:szCs w:val="22"/>
        </w:rPr>
      </w:pPr>
      <w:r w:rsidRPr="002B1188">
        <w:rPr>
          <w:sz w:val="22"/>
          <w:szCs w:val="22"/>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4C03E3" w:rsidRPr="002B1188" w:rsidRDefault="004C03E3">
      <w:pPr>
        <w:pStyle w:val="ConsPlusNormal"/>
        <w:ind w:firstLine="540"/>
        <w:jc w:val="both"/>
        <w:rPr>
          <w:sz w:val="22"/>
          <w:szCs w:val="22"/>
        </w:rPr>
      </w:pPr>
      <w:r w:rsidRPr="002B1188">
        <w:rPr>
          <w:sz w:val="22"/>
          <w:szCs w:val="22"/>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4C03E3" w:rsidRPr="002B1188" w:rsidRDefault="004C03E3">
      <w:pPr>
        <w:pStyle w:val="ConsPlusNormal"/>
        <w:ind w:firstLine="540"/>
        <w:jc w:val="both"/>
        <w:rPr>
          <w:sz w:val="22"/>
          <w:szCs w:val="22"/>
        </w:rPr>
      </w:pPr>
      <w:r w:rsidRPr="002B1188">
        <w:rPr>
          <w:sz w:val="22"/>
          <w:szCs w:val="22"/>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4C03E3" w:rsidRPr="002B1188" w:rsidRDefault="004C03E3">
      <w:pPr>
        <w:pStyle w:val="ConsPlusNormal"/>
        <w:jc w:val="both"/>
        <w:rPr>
          <w:sz w:val="22"/>
          <w:szCs w:val="22"/>
        </w:rPr>
      </w:pPr>
      <w:r w:rsidRPr="002B1188">
        <w:rPr>
          <w:sz w:val="22"/>
          <w:szCs w:val="22"/>
        </w:rPr>
        <w:t>(часть 17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18.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89. Требования пожарной безопасности к эвакуационным путям, эвакуационным и аварийным выходам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bookmarkStart w:id="17" w:name="Par1251"/>
      <w:bookmarkEnd w:id="17"/>
      <w:r w:rsidRPr="002B1188">
        <w:rPr>
          <w:sz w:val="22"/>
          <w:szCs w:val="22"/>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bookmarkStart w:id="18" w:name="Par1253"/>
      <w:bookmarkEnd w:id="18"/>
      <w:r w:rsidRPr="002B1188">
        <w:rPr>
          <w:sz w:val="22"/>
          <w:szCs w:val="22"/>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4C03E3" w:rsidRPr="002B1188" w:rsidRDefault="004C03E3">
      <w:pPr>
        <w:pStyle w:val="ConsPlusNormal"/>
        <w:jc w:val="both"/>
        <w:rPr>
          <w:sz w:val="22"/>
          <w:szCs w:val="22"/>
        </w:rPr>
      </w:pPr>
      <w:r w:rsidRPr="002B1188">
        <w:rPr>
          <w:sz w:val="22"/>
          <w:szCs w:val="22"/>
        </w:rPr>
        <w:t>(часть 2 в ред. Федерального закона от 10.07.2012 N 117-ФЗ)</w:t>
      </w:r>
    </w:p>
    <w:p w:rsidR="004C03E3" w:rsidRPr="002B1188" w:rsidRDefault="004C03E3">
      <w:pPr>
        <w:pStyle w:val="ConsPlusNormal"/>
        <w:ind w:firstLine="540"/>
        <w:jc w:val="both"/>
        <w:rPr>
          <w:sz w:val="22"/>
          <w:szCs w:val="22"/>
        </w:rPr>
      </w:pPr>
      <w:bookmarkStart w:id="19" w:name="Par1255"/>
      <w:bookmarkEnd w:id="19"/>
      <w:r w:rsidRPr="002B1188">
        <w:rPr>
          <w:sz w:val="22"/>
          <w:szCs w:val="22"/>
        </w:rPr>
        <w:t>3. К эвакуационным выходам из зданий и сооружений относятся выходы, которые ведут:</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из помещений первого этажа наружу:</w:t>
      </w:r>
    </w:p>
    <w:p w:rsidR="004C03E3" w:rsidRPr="002B1188" w:rsidRDefault="004C03E3">
      <w:pPr>
        <w:pStyle w:val="ConsPlusNormal"/>
        <w:ind w:firstLine="540"/>
        <w:jc w:val="both"/>
        <w:rPr>
          <w:sz w:val="22"/>
          <w:szCs w:val="22"/>
        </w:rPr>
      </w:pPr>
      <w:r w:rsidRPr="002B1188">
        <w:rPr>
          <w:sz w:val="22"/>
          <w:szCs w:val="22"/>
        </w:rPr>
        <w:t>а) непосредственно;</w:t>
      </w:r>
    </w:p>
    <w:p w:rsidR="004C03E3" w:rsidRPr="002B1188" w:rsidRDefault="004C03E3">
      <w:pPr>
        <w:pStyle w:val="ConsPlusNormal"/>
        <w:ind w:firstLine="540"/>
        <w:jc w:val="both"/>
        <w:rPr>
          <w:sz w:val="22"/>
          <w:szCs w:val="22"/>
        </w:rPr>
      </w:pPr>
      <w:r w:rsidRPr="002B1188">
        <w:rPr>
          <w:sz w:val="22"/>
          <w:szCs w:val="22"/>
        </w:rPr>
        <w:t>б) через коридор;</w:t>
      </w:r>
    </w:p>
    <w:p w:rsidR="004C03E3" w:rsidRPr="002B1188" w:rsidRDefault="004C03E3">
      <w:pPr>
        <w:pStyle w:val="ConsPlusNormal"/>
        <w:ind w:firstLine="540"/>
        <w:jc w:val="both"/>
        <w:rPr>
          <w:sz w:val="22"/>
          <w:szCs w:val="22"/>
        </w:rPr>
      </w:pPr>
      <w:r w:rsidRPr="002B1188">
        <w:rPr>
          <w:sz w:val="22"/>
          <w:szCs w:val="22"/>
        </w:rPr>
        <w:t>в) через вестибюль (фойе);</w:t>
      </w:r>
    </w:p>
    <w:p w:rsidR="004C03E3" w:rsidRPr="002B1188" w:rsidRDefault="004C03E3">
      <w:pPr>
        <w:pStyle w:val="ConsPlusNormal"/>
        <w:ind w:firstLine="540"/>
        <w:jc w:val="both"/>
        <w:rPr>
          <w:sz w:val="22"/>
          <w:szCs w:val="22"/>
        </w:rPr>
      </w:pPr>
      <w:r w:rsidRPr="002B1188">
        <w:rPr>
          <w:sz w:val="22"/>
          <w:szCs w:val="22"/>
        </w:rPr>
        <w:t>г) через лестничную клетку;</w:t>
      </w:r>
    </w:p>
    <w:p w:rsidR="004C03E3" w:rsidRPr="002B1188" w:rsidRDefault="004C03E3">
      <w:pPr>
        <w:pStyle w:val="ConsPlusNormal"/>
        <w:ind w:firstLine="540"/>
        <w:jc w:val="both"/>
        <w:rPr>
          <w:sz w:val="22"/>
          <w:szCs w:val="22"/>
        </w:rPr>
      </w:pPr>
      <w:r w:rsidRPr="002B1188">
        <w:rPr>
          <w:sz w:val="22"/>
          <w:szCs w:val="22"/>
        </w:rPr>
        <w:t>д) через коридор и вестибюль (фойе);</w:t>
      </w:r>
    </w:p>
    <w:p w:rsidR="004C03E3" w:rsidRPr="002B1188" w:rsidRDefault="004C03E3">
      <w:pPr>
        <w:pStyle w:val="ConsPlusNormal"/>
        <w:ind w:firstLine="540"/>
        <w:jc w:val="both"/>
        <w:rPr>
          <w:sz w:val="22"/>
          <w:szCs w:val="22"/>
        </w:rPr>
      </w:pPr>
      <w:r w:rsidRPr="002B1188">
        <w:rPr>
          <w:sz w:val="22"/>
          <w:szCs w:val="22"/>
        </w:rPr>
        <w:t>е) через коридор, рекреационную площадку и лестничную клетку;</w:t>
      </w:r>
    </w:p>
    <w:p w:rsidR="004C03E3" w:rsidRPr="002B1188" w:rsidRDefault="004C03E3">
      <w:pPr>
        <w:pStyle w:val="ConsPlusNormal"/>
        <w:ind w:firstLine="540"/>
        <w:jc w:val="both"/>
        <w:rPr>
          <w:sz w:val="22"/>
          <w:szCs w:val="22"/>
        </w:rPr>
      </w:pPr>
      <w:r w:rsidRPr="002B1188">
        <w:rPr>
          <w:sz w:val="22"/>
          <w:szCs w:val="22"/>
        </w:rPr>
        <w:t>2) из помещений любого этажа, кроме первого:</w:t>
      </w:r>
    </w:p>
    <w:p w:rsidR="004C03E3" w:rsidRPr="002B1188" w:rsidRDefault="004C03E3">
      <w:pPr>
        <w:pStyle w:val="ConsPlusNormal"/>
        <w:ind w:firstLine="540"/>
        <w:jc w:val="both"/>
        <w:rPr>
          <w:sz w:val="22"/>
          <w:szCs w:val="22"/>
        </w:rPr>
      </w:pPr>
      <w:r w:rsidRPr="002B1188">
        <w:rPr>
          <w:sz w:val="22"/>
          <w:szCs w:val="22"/>
        </w:rPr>
        <w:t>а) непосредственно на лестничную клетку или на лестницу 3-го типа;</w:t>
      </w:r>
    </w:p>
    <w:p w:rsidR="004C03E3" w:rsidRPr="002B1188" w:rsidRDefault="004C03E3">
      <w:pPr>
        <w:pStyle w:val="ConsPlusNormal"/>
        <w:ind w:firstLine="540"/>
        <w:jc w:val="both"/>
        <w:rPr>
          <w:sz w:val="22"/>
          <w:szCs w:val="22"/>
        </w:rPr>
      </w:pPr>
      <w:r w:rsidRPr="002B1188">
        <w:rPr>
          <w:sz w:val="22"/>
          <w:szCs w:val="22"/>
        </w:rPr>
        <w:t>б) в коридор, ведущий непосредственно на лестничную клетку или на лестницу 3-го типа;</w:t>
      </w:r>
    </w:p>
    <w:p w:rsidR="004C03E3" w:rsidRPr="002B1188" w:rsidRDefault="004C03E3">
      <w:pPr>
        <w:pStyle w:val="ConsPlusNormal"/>
        <w:ind w:firstLine="540"/>
        <w:jc w:val="both"/>
        <w:rPr>
          <w:sz w:val="22"/>
          <w:szCs w:val="22"/>
        </w:rPr>
      </w:pPr>
      <w:r w:rsidRPr="002B1188">
        <w:rPr>
          <w:sz w:val="22"/>
          <w:szCs w:val="22"/>
        </w:rPr>
        <w:t>в) в холл (фойе), имеющий выход непосредственно на лестничную клетку или на лестницу 3-го типа;</w:t>
      </w:r>
    </w:p>
    <w:p w:rsidR="004C03E3" w:rsidRPr="002B1188" w:rsidRDefault="004C03E3">
      <w:pPr>
        <w:pStyle w:val="ConsPlusNormal"/>
        <w:ind w:firstLine="540"/>
        <w:jc w:val="both"/>
        <w:rPr>
          <w:sz w:val="22"/>
          <w:szCs w:val="22"/>
        </w:rPr>
      </w:pPr>
      <w:r w:rsidRPr="002B1188">
        <w:rPr>
          <w:sz w:val="22"/>
          <w:szCs w:val="22"/>
        </w:rPr>
        <w:t>г) на эксплуатируемую кровлю или на специально оборудованный участок кровли, ведущий на лестницу 3-го типа;</w:t>
      </w:r>
    </w:p>
    <w:p w:rsidR="004C03E3" w:rsidRPr="002B1188" w:rsidRDefault="004C03E3">
      <w:pPr>
        <w:pStyle w:val="ConsPlusNormal"/>
        <w:ind w:firstLine="540"/>
        <w:jc w:val="both"/>
        <w:rPr>
          <w:sz w:val="22"/>
          <w:szCs w:val="22"/>
        </w:rPr>
      </w:pPr>
      <w:r w:rsidRPr="002B1188">
        <w:rPr>
          <w:sz w:val="22"/>
          <w:szCs w:val="22"/>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1"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sidRPr="002B1188">
          <w:rPr>
            <w:sz w:val="22"/>
            <w:szCs w:val="22"/>
          </w:rPr>
          <w:t>пунктах 1</w:t>
        </w:r>
      </w:hyperlink>
      <w:r w:rsidRPr="002B1188">
        <w:rPr>
          <w:sz w:val="22"/>
          <w:szCs w:val="22"/>
        </w:rPr>
        <w:t xml:space="preserve"> и </w:t>
      </w:r>
      <w:hyperlink w:anchor="Par1253"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w:history="1">
        <w:r w:rsidRPr="002B1188">
          <w:rPr>
            <w:sz w:val="22"/>
            <w:szCs w:val="22"/>
          </w:rPr>
          <w:t>2 настоящей части</w:t>
        </w:r>
      </w:hyperlink>
      <w:r w:rsidRPr="002B1188">
        <w:rPr>
          <w:sz w:val="22"/>
          <w:szCs w:val="22"/>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4C03E3" w:rsidRPr="002B1188" w:rsidRDefault="004C03E3">
      <w:pPr>
        <w:pStyle w:val="ConsPlusNormal"/>
        <w:ind w:firstLine="540"/>
        <w:jc w:val="both"/>
        <w:rPr>
          <w:sz w:val="22"/>
          <w:szCs w:val="22"/>
        </w:rPr>
      </w:pPr>
      <w:r w:rsidRPr="002B1188">
        <w:rPr>
          <w:sz w:val="22"/>
          <w:szCs w:val="22"/>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bookmarkStart w:id="20" w:name="Par1272"/>
      <w:bookmarkEnd w:id="20"/>
      <w:r w:rsidRPr="002B1188">
        <w:rPr>
          <w:sz w:val="22"/>
          <w:szCs w:val="22"/>
        </w:rPr>
        <w:t>5. Эвакуационными выходами считаются также:</w:t>
      </w:r>
    </w:p>
    <w:p w:rsidR="004C03E3" w:rsidRPr="002B1188" w:rsidRDefault="004C03E3">
      <w:pPr>
        <w:pStyle w:val="ConsPlusNormal"/>
        <w:ind w:firstLine="540"/>
        <w:jc w:val="both"/>
        <w:rPr>
          <w:sz w:val="22"/>
          <w:szCs w:val="22"/>
        </w:rPr>
      </w:pPr>
      <w:r w:rsidRPr="002B1188">
        <w:rPr>
          <w:sz w:val="22"/>
          <w:szCs w:val="22"/>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4C03E3" w:rsidRPr="002B1188" w:rsidRDefault="004C03E3">
      <w:pPr>
        <w:pStyle w:val="ConsPlusNormal"/>
        <w:ind w:firstLine="540"/>
        <w:jc w:val="both"/>
        <w:rPr>
          <w:sz w:val="22"/>
          <w:szCs w:val="22"/>
        </w:rPr>
      </w:pPr>
      <w:r w:rsidRPr="002B1188">
        <w:rPr>
          <w:sz w:val="22"/>
          <w:szCs w:val="22"/>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4C03E3" w:rsidRPr="002B1188" w:rsidRDefault="004C03E3">
      <w:pPr>
        <w:pStyle w:val="ConsPlusNormal"/>
        <w:ind w:firstLine="540"/>
        <w:jc w:val="both"/>
        <w:rPr>
          <w:sz w:val="22"/>
          <w:szCs w:val="22"/>
        </w:rPr>
      </w:pPr>
      <w:r w:rsidRPr="002B1188">
        <w:rPr>
          <w:sz w:val="22"/>
          <w:szCs w:val="22"/>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5) распашные двери в воротах, предназначенных для въезда (выезда) железнодорожного и автомобильного транспорта.</w:t>
      </w:r>
    </w:p>
    <w:p w:rsidR="004C03E3" w:rsidRPr="002B1188" w:rsidRDefault="004C03E3">
      <w:pPr>
        <w:pStyle w:val="ConsPlusNormal"/>
        <w:ind w:firstLine="540"/>
        <w:jc w:val="both"/>
        <w:rPr>
          <w:sz w:val="22"/>
          <w:szCs w:val="22"/>
        </w:rPr>
      </w:pPr>
      <w:r w:rsidRPr="002B1188">
        <w:rPr>
          <w:sz w:val="22"/>
          <w:szCs w:val="22"/>
        </w:rPr>
        <w:t>6.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4C03E3" w:rsidRPr="002B1188" w:rsidRDefault="004C03E3">
      <w:pPr>
        <w:pStyle w:val="ConsPlusNormal"/>
        <w:ind w:firstLine="540"/>
        <w:jc w:val="both"/>
        <w:rPr>
          <w:sz w:val="22"/>
          <w:szCs w:val="22"/>
        </w:rPr>
      </w:pPr>
      <w:r w:rsidRPr="002B1188">
        <w:rPr>
          <w:sz w:val="22"/>
          <w:szCs w:val="22"/>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4C03E3" w:rsidRPr="002B1188" w:rsidRDefault="004C03E3">
      <w:pPr>
        <w:pStyle w:val="ConsPlusNormal"/>
        <w:ind w:firstLine="540"/>
        <w:jc w:val="both"/>
        <w:rPr>
          <w:sz w:val="22"/>
          <w:szCs w:val="22"/>
        </w:rPr>
      </w:pPr>
      <w:r w:rsidRPr="002B1188">
        <w:rPr>
          <w:sz w:val="22"/>
          <w:szCs w:val="22"/>
        </w:rPr>
        <w:t>9.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4C03E3" w:rsidRPr="002B1188" w:rsidRDefault="004C03E3">
      <w:pPr>
        <w:pStyle w:val="ConsPlusNormal"/>
        <w:ind w:firstLine="540"/>
        <w:jc w:val="both"/>
        <w:rPr>
          <w:sz w:val="22"/>
          <w:szCs w:val="22"/>
        </w:rPr>
      </w:pPr>
      <w:r w:rsidRPr="002B1188">
        <w:rPr>
          <w:sz w:val="22"/>
          <w:szCs w:val="22"/>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13. Длину пути эвакуации по лестнице 2-го типа в помещении следует определять равной ее утроенной высоте.</w:t>
      </w:r>
    </w:p>
    <w:p w:rsidR="004C03E3" w:rsidRPr="002B1188" w:rsidRDefault="004C03E3">
      <w:pPr>
        <w:pStyle w:val="ConsPlusNormal"/>
        <w:ind w:firstLine="540"/>
        <w:jc w:val="both"/>
        <w:rPr>
          <w:sz w:val="22"/>
          <w:szCs w:val="22"/>
        </w:rPr>
      </w:pPr>
      <w:r w:rsidRPr="002B1188">
        <w:rPr>
          <w:sz w:val="22"/>
          <w:szCs w:val="22"/>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4C03E3" w:rsidRPr="002B1188" w:rsidRDefault="004C03E3">
      <w:pPr>
        <w:pStyle w:val="ConsPlusNormal"/>
        <w:ind w:firstLine="540"/>
        <w:jc w:val="both"/>
        <w:rPr>
          <w:sz w:val="22"/>
          <w:szCs w:val="22"/>
        </w:rPr>
      </w:pPr>
      <w:r w:rsidRPr="002B1188">
        <w:rPr>
          <w:sz w:val="22"/>
          <w:szCs w:val="22"/>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4C03E3" w:rsidRPr="002B1188" w:rsidRDefault="004C03E3" w:rsidP="00D46AA7">
      <w:pPr>
        <w:pStyle w:val="ConsPlusNormal"/>
        <w:ind w:firstLine="540"/>
        <w:jc w:val="both"/>
        <w:rPr>
          <w:sz w:val="22"/>
          <w:szCs w:val="22"/>
        </w:rPr>
      </w:pPr>
      <w:r w:rsidRPr="002B1188">
        <w:rPr>
          <w:sz w:val="22"/>
          <w:szCs w:val="22"/>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по лестницам 2-го типа, соединяющим более двух этажей (ярусов), а также ведущим из подвалов и с цокольных этажей;</w:t>
      </w:r>
    </w:p>
    <w:p w:rsidR="004C03E3" w:rsidRPr="002B1188" w:rsidRDefault="004C03E3">
      <w:pPr>
        <w:pStyle w:val="ConsPlusNormal"/>
        <w:ind w:firstLine="540"/>
        <w:jc w:val="both"/>
        <w:rPr>
          <w:sz w:val="22"/>
          <w:szCs w:val="22"/>
        </w:rPr>
      </w:pPr>
      <w:r w:rsidRPr="002B1188">
        <w:rPr>
          <w:sz w:val="22"/>
          <w:szCs w:val="22"/>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5" w:tooltip="3. К эвакуационным выходам из зданий и сооружений относятся выходы, которые ведут:" w:history="1">
        <w:r w:rsidRPr="002B1188">
          <w:rPr>
            <w:sz w:val="22"/>
            <w:szCs w:val="22"/>
          </w:rPr>
          <w:t>частях 3</w:t>
        </w:r>
      </w:hyperlink>
      <w:r w:rsidRPr="002B1188">
        <w:rPr>
          <w:sz w:val="22"/>
          <w:szCs w:val="22"/>
        </w:rPr>
        <w:t xml:space="preserve"> - </w:t>
      </w:r>
      <w:hyperlink w:anchor="Par1272" w:tooltip="5. Эвакуационными выходами считаются также:" w:history="1">
        <w:r w:rsidRPr="002B1188">
          <w:rPr>
            <w:sz w:val="22"/>
            <w:szCs w:val="22"/>
          </w:rPr>
          <w:t>5 настоящей статьи</w:t>
        </w:r>
      </w:hyperlink>
      <w:r w:rsidRPr="002B1188">
        <w:rPr>
          <w:sz w:val="22"/>
          <w:szCs w:val="22"/>
        </w:rPr>
        <w:t>.</w:t>
      </w:r>
    </w:p>
    <w:p w:rsidR="004C03E3" w:rsidRPr="002B1188" w:rsidRDefault="004C03E3">
      <w:pPr>
        <w:pStyle w:val="ConsPlusNormal"/>
        <w:ind w:firstLine="540"/>
        <w:jc w:val="both"/>
        <w:rPr>
          <w:sz w:val="22"/>
          <w:szCs w:val="22"/>
        </w:rPr>
      </w:pPr>
      <w:r w:rsidRPr="002B1188">
        <w:rPr>
          <w:sz w:val="22"/>
          <w:szCs w:val="22"/>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4C03E3" w:rsidRPr="002B1188" w:rsidRDefault="004C03E3">
      <w:pPr>
        <w:pStyle w:val="ConsPlusNormal"/>
        <w:jc w:val="both"/>
        <w:rPr>
          <w:sz w:val="22"/>
          <w:szCs w:val="22"/>
        </w:rPr>
      </w:pPr>
      <w:r w:rsidRPr="002B1188">
        <w:rPr>
          <w:sz w:val="22"/>
          <w:szCs w:val="22"/>
        </w:rPr>
        <w:t>(часть 15 введена Федеральным законом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90. Обеспечение деятельности пожарных подразделений</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Для зданий и сооружений должно быть обеспечено устройство:</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средств подъема личного состава подразделений пожарной охраны и пожарной техники на этажи и на кровлю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противопожарного водопровода, в том числе совмещенного с хозяйственным или специального, сухотрубов и пожарных емкостей (резервуаров);</w:t>
      </w:r>
    </w:p>
    <w:p w:rsidR="004C03E3" w:rsidRPr="002B1188" w:rsidRDefault="004C03E3">
      <w:pPr>
        <w:pStyle w:val="ConsPlusNormal"/>
        <w:ind w:firstLine="540"/>
        <w:jc w:val="both"/>
        <w:rPr>
          <w:sz w:val="22"/>
          <w:szCs w:val="22"/>
        </w:rPr>
      </w:pPr>
      <w:r w:rsidRPr="002B1188">
        <w:rPr>
          <w:sz w:val="22"/>
          <w:szCs w:val="22"/>
        </w:rPr>
        <w:t>4) - 5) утратили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3 - 17. Утратили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Автоматические установки пожарной сигнализации, пожаротушения должны быть оборудованы источниками бесперебойного электропитания.</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IV. ТРЕБОВАНИЯ ПОЖАРНОЙ БЕЗОПАСНОСТИ</w:t>
      </w:r>
    </w:p>
    <w:p w:rsidR="004C03E3" w:rsidRPr="002B1188" w:rsidRDefault="004C03E3">
      <w:pPr>
        <w:pStyle w:val="ConsPlusTitle"/>
        <w:jc w:val="center"/>
        <w:rPr>
          <w:sz w:val="22"/>
          <w:szCs w:val="22"/>
        </w:rPr>
      </w:pPr>
      <w:r w:rsidRPr="002B1188">
        <w:rPr>
          <w:sz w:val="22"/>
          <w:szCs w:val="22"/>
        </w:rPr>
        <w:t>К ПРОИЗВОДСТВЕННЫМ ОБЪЕКТАМ</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20. ОБЩИЕ ТРЕБОВАНИЯ ПОЖАРНОЙ БЕЗОПАСНОСТИ</w:t>
      </w:r>
    </w:p>
    <w:p w:rsidR="004C03E3" w:rsidRPr="002B1188" w:rsidRDefault="004C03E3">
      <w:pPr>
        <w:pStyle w:val="ConsPlusTitle"/>
        <w:jc w:val="center"/>
        <w:rPr>
          <w:sz w:val="22"/>
          <w:szCs w:val="22"/>
        </w:rPr>
      </w:pPr>
      <w:r w:rsidRPr="002B1188">
        <w:rPr>
          <w:sz w:val="22"/>
          <w:szCs w:val="22"/>
        </w:rPr>
        <w:t>К ПРОИЗВОДСТВЕННЫМ ОБЪЕКТАМ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92. Требования к документации на производственные объекты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21" w:name="Par1333"/>
      <w:bookmarkEnd w:id="21"/>
      <w:r w:rsidRPr="002B1188">
        <w:rPr>
          <w:sz w:val="22"/>
          <w:szCs w:val="22"/>
        </w:rPr>
        <w:t>Статья 93. Нормативные значения пожарного риска для производственных объектов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4C03E3" w:rsidRPr="002B1188" w:rsidRDefault="004C03E3">
      <w:pPr>
        <w:pStyle w:val="ConsPlusNormal"/>
        <w:ind w:firstLine="540"/>
        <w:jc w:val="both"/>
        <w:rPr>
          <w:sz w:val="22"/>
          <w:szCs w:val="22"/>
        </w:rPr>
      </w:pPr>
      <w:r w:rsidRPr="002B1188">
        <w:rPr>
          <w:sz w:val="22"/>
          <w:szCs w:val="22"/>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4C03E3" w:rsidRPr="002B1188" w:rsidRDefault="004C03E3">
      <w:pPr>
        <w:pStyle w:val="ConsPlusNormal"/>
        <w:jc w:val="both"/>
        <w:rPr>
          <w:sz w:val="22"/>
          <w:szCs w:val="22"/>
        </w:rPr>
      </w:pPr>
      <w:r w:rsidRPr="002B1188">
        <w:rPr>
          <w:sz w:val="22"/>
          <w:szCs w:val="22"/>
        </w:rPr>
        <w:t>(часть 4.1 введена Федеральным законом от 10.07.2012 N 117-ФЗ)</w:t>
      </w:r>
    </w:p>
    <w:p w:rsidR="004C03E3" w:rsidRPr="002B1188" w:rsidRDefault="004C03E3">
      <w:pPr>
        <w:pStyle w:val="ConsPlusNormal"/>
        <w:ind w:firstLine="540"/>
        <w:jc w:val="both"/>
        <w:rPr>
          <w:sz w:val="22"/>
          <w:szCs w:val="22"/>
        </w:rPr>
      </w:pPr>
      <w:r w:rsidRPr="002B1188">
        <w:rPr>
          <w:sz w:val="22"/>
          <w:szCs w:val="22"/>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4C03E3" w:rsidRPr="002B1188" w:rsidRDefault="004C03E3">
      <w:pPr>
        <w:pStyle w:val="ConsPlusNormal"/>
        <w:ind w:firstLine="540"/>
        <w:jc w:val="both"/>
        <w:rPr>
          <w:sz w:val="22"/>
          <w:szCs w:val="22"/>
        </w:rPr>
      </w:pPr>
      <w:r w:rsidRPr="002B1188">
        <w:rPr>
          <w:sz w:val="22"/>
          <w:szCs w:val="22"/>
        </w:rPr>
        <w:t>(введена Федеральным законом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4C03E3" w:rsidRPr="002B1188" w:rsidRDefault="004C03E3">
      <w:pPr>
        <w:pStyle w:val="ConsPlusNormal"/>
        <w:ind w:firstLine="540"/>
        <w:jc w:val="both"/>
        <w:rPr>
          <w:sz w:val="22"/>
          <w:szCs w:val="22"/>
        </w:rPr>
      </w:pPr>
      <w:r w:rsidRPr="002B1188">
        <w:rPr>
          <w:sz w:val="22"/>
          <w:szCs w:val="22"/>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4C03E3" w:rsidRPr="002B1188" w:rsidRDefault="004C03E3">
      <w:pPr>
        <w:pStyle w:val="ConsPlusNormal"/>
        <w:ind w:firstLine="540"/>
        <w:jc w:val="both"/>
        <w:rPr>
          <w:sz w:val="22"/>
          <w:szCs w:val="22"/>
        </w:rPr>
      </w:pPr>
      <w:r w:rsidRPr="002B1188">
        <w:rPr>
          <w:sz w:val="22"/>
          <w:szCs w:val="22"/>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4C03E3" w:rsidRPr="002B1188" w:rsidRDefault="004C03E3">
      <w:pPr>
        <w:pStyle w:val="ConsPlusNormal"/>
        <w:ind w:firstLine="540"/>
        <w:jc w:val="both"/>
        <w:rPr>
          <w:sz w:val="22"/>
          <w:szCs w:val="22"/>
        </w:rPr>
      </w:pPr>
      <w:r w:rsidRPr="002B1188">
        <w:rPr>
          <w:sz w:val="22"/>
          <w:szCs w:val="22"/>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21. ПОРЯДОК ПРОВЕДЕНИЯ АНАЛИЗА ПОЖАРНОЙ ОПАСНОСТИ</w:t>
      </w:r>
    </w:p>
    <w:p w:rsidR="004C03E3" w:rsidRPr="002B1188" w:rsidRDefault="004C03E3">
      <w:pPr>
        <w:pStyle w:val="ConsPlusTitle"/>
        <w:jc w:val="center"/>
        <w:rPr>
          <w:sz w:val="22"/>
          <w:szCs w:val="22"/>
        </w:rPr>
      </w:pPr>
      <w:r w:rsidRPr="002B1188">
        <w:rPr>
          <w:sz w:val="22"/>
          <w:szCs w:val="22"/>
        </w:rPr>
        <w:t>ПРОИЗВОДСТВЕННОГО ОБЪЕКТА И РАСЧЕТА ПОЖАРНОГО РИСКА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94. Последовательность оценки пожарного риска на производственном объекте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Оценка пожарного риска на производственном объекте должна предусматривать:</w:t>
      </w:r>
    </w:p>
    <w:p w:rsidR="004C03E3" w:rsidRPr="002B1188" w:rsidRDefault="004C03E3">
      <w:pPr>
        <w:pStyle w:val="ConsPlusNormal"/>
        <w:ind w:firstLine="540"/>
        <w:jc w:val="both"/>
        <w:rPr>
          <w:sz w:val="22"/>
          <w:szCs w:val="22"/>
        </w:rPr>
      </w:pPr>
      <w:r w:rsidRPr="002B1188">
        <w:rPr>
          <w:sz w:val="22"/>
          <w:szCs w:val="22"/>
        </w:rPr>
        <w:t>1) анализ пожарной опасности производственного объекта;</w:t>
      </w:r>
    </w:p>
    <w:p w:rsidR="004C03E3" w:rsidRPr="002B1188" w:rsidRDefault="004C03E3">
      <w:pPr>
        <w:pStyle w:val="ConsPlusNormal"/>
        <w:ind w:firstLine="540"/>
        <w:jc w:val="both"/>
        <w:rPr>
          <w:sz w:val="22"/>
          <w:szCs w:val="22"/>
        </w:rPr>
      </w:pPr>
      <w:r w:rsidRPr="002B1188">
        <w:rPr>
          <w:sz w:val="22"/>
          <w:szCs w:val="22"/>
        </w:rPr>
        <w:t>2) определение частоты реализации пожароопасных аварийных ситуаций на производственном объекте;</w:t>
      </w:r>
    </w:p>
    <w:p w:rsidR="004C03E3" w:rsidRPr="002B1188" w:rsidRDefault="004C03E3">
      <w:pPr>
        <w:pStyle w:val="ConsPlusNormal"/>
        <w:ind w:firstLine="540"/>
        <w:jc w:val="both"/>
        <w:rPr>
          <w:sz w:val="22"/>
          <w:szCs w:val="22"/>
        </w:rPr>
      </w:pPr>
      <w:r w:rsidRPr="002B1188">
        <w:rPr>
          <w:sz w:val="22"/>
          <w:szCs w:val="22"/>
        </w:rPr>
        <w:t>3) построение полей опасных факторов пожара для различных сценариев его развития;</w:t>
      </w:r>
    </w:p>
    <w:p w:rsidR="004C03E3" w:rsidRPr="002B1188" w:rsidRDefault="004C03E3">
      <w:pPr>
        <w:pStyle w:val="ConsPlusNormal"/>
        <w:ind w:firstLine="540"/>
        <w:jc w:val="both"/>
        <w:rPr>
          <w:sz w:val="22"/>
          <w:szCs w:val="22"/>
        </w:rPr>
      </w:pPr>
      <w:r w:rsidRPr="002B1188">
        <w:rPr>
          <w:sz w:val="22"/>
          <w:szCs w:val="22"/>
        </w:rPr>
        <w:t>4) оценку последствий воздействия опасных факторов пожара на людей для различных сценариев его развития;</w:t>
      </w:r>
    </w:p>
    <w:p w:rsidR="004C03E3" w:rsidRPr="002B1188" w:rsidRDefault="004C03E3">
      <w:pPr>
        <w:pStyle w:val="ConsPlusNormal"/>
        <w:ind w:firstLine="540"/>
        <w:jc w:val="both"/>
        <w:rPr>
          <w:sz w:val="22"/>
          <w:szCs w:val="22"/>
        </w:rPr>
      </w:pPr>
      <w:r w:rsidRPr="002B1188">
        <w:rPr>
          <w:sz w:val="22"/>
          <w:szCs w:val="22"/>
        </w:rPr>
        <w:t>5) вычисление пожарного риска.</w:t>
      </w:r>
    </w:p>
    <w:p w:rsidR="004C03E3" w:rsidRPr="002B1188" w:rsidRDefault="004C03E3">
      <w:pPr>
        <w:pStyle w:val="ConsPlusNormal"/>
        <w:ind w:firstLine="540"/>
        <w:jc w:val="both"/>
        <w:rPr>
          <w:sz w:val="22"/>
          <w:szCs w:val="22"/>
        </w:rPr>
      </w:pPr>
      <w:r w:rsidRPr="002B1188">
        <w:rPr>
          <w:sz w:val="22"/>
          <w:szCs w:val="22"/>
        </w:rPr>
        <w:t>2. Анализ пожарной опасности производственных объектов должен предусматривать:</w:t>
      </w:r>
    </w:p>
    <w:p w:rsidR="004C03E3" w:rsidRPr="002B1188" w:rsidRDefault="004C03E3">
      <w:pPr>
        <w:pStyle w:val="ConsPlusNormal"/>
        <w:ind w:firstLine="540"/>
        <w:jc w:val="both"/>
        <w:rPr>
          <w:sz w:val="22"/>
          <w:szCs w:val="22"/>
        </w:rPr>
      </w:pPr>
      <w:r w:rsidRPr="002B1188">
        <w:rPr>
          <w:sz w:val="22"/>
          <w:szCs w:val="22"/>
        </w:rPr>
        <w:t>1) анализ пожарной опасности технологической среды и параметров технологических процессов на производственном объекте;</w:t>
      </w:r>
    </w:p>
    <w:p w:rsidR="004C03E3" w:rsidRPr="002B1188" w:rsidRDefault="004C03E3">
      <w:pPr>
        <w:pStyle w:val="ConsPlusNormal"/>
        <w:ind w:firstLine="540"/>
        <w:jc w:val="both"/>
        <w:rPr>
          <w:sz w:val="22"/>
          <w:szCs w:val="22"/>
        </w:rPr>
      </w:pPr>
      <w:r w:rsidRPr="002B1188">
        <w:rPr>
          <w:sz w:val="22"/>
          <w:szCs w:val="22"/>
        </w:rPr>
        <w:t>2) определение перечня пожароопасных аварийных ситуаций и параметров для каждого технологического процесса;</w:t>
      </w:r>
    </w:p>
    <w:p w:rsidR="004C03E3" w:rsidRPr="002B1188" w:rsidRDefault="004C03E3">
      <w:pPr>
        <w:pStyle w:val="ConsPlusNormal"/>
        <w:ind w:firstLine="540"/>
        <w:jc w:val="both"/>
        <w:rPr>
          <w:sz w:val="22"/>
          <w:szCs w:val="22"/>
        </w:rPr>
      </w:pPr>
      <w:r w:rsidRPr="002B1188">
        <w:rPr>
          <w:sz w:val="22"/>
          <w:szCs w:val="22"/>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4C03E3" w:rsidRPr="002B1188" w:rsidRDefault="004C03E3">
      <w:pPr>
        <w:pStyle w:val="ConsPlusNormal"/>
        <w:ind w:firstLine="540"/>
        <w:jc w:val="both"/>
        <w:rPr>
          <w:sz w:val="22"/>
          <w:szCs w:val="22"/>
        </w:rPr>
      </w:pPr>
      <w:r w:rsidRPr="002B1188">
        <w:rPr>
          <w:sz w:val="22"/>
          <w:szCs w:val="22"/>
        </w:rPr>
        <w:t>4) построение сценариев возникновения и развития пожаров, повлекших за собой гибель людей.</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95. Анализ пожарной опасности производственных объектов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4C03E3" w:rsidRPr="002B1188" w:rsidRDefault="004C03E3">
      <w:pPr>
        <w:pStyle w:val="ConsPlusNormal"/>
        <w:ind w:firstLine="540"/>
        <w:jc w:val="both"/>
        <w:rPr>
          <w:sz w:val="22"/>
          <w:szCs w:val="22"/>
        </w:rPr>
      </w:pPr>
      <w:r w:rsidRPr="002B1188">
        <w:rPr>
          <w:sz w:val="22"/>
          <w:szCs w:val="22"/>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8" w:tooltip="Перечень показателей, необходимых для оценки" w:history="1">
        <w:r w:rsidRPr="002B1188">
          <w:rPr>
            <w:sz w:val="22"/>
            <w:szCs w:val="22"/>
          </w:rPr>
          <w:t>таблице 1</w:t>
        </w:r>
      </w:hyperlink>
      <w:r w:rsidRPr="002B1188">
        <w:rPr>
          <w:sz w:val="22"/>
          <w:szCs w:val="22"/>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4C03E3" w:rsidRPr="002B1188" w:rsidRDefault="004C03E3">
      <w:pPr>
        <w:pStyle w:val="ConsPlusNormal"/>
        <w:ind w:firstLine="540"/>
        <w:jc w:val="both"/>
        <w:rPr>
          <w:sz w:val="22"/>
          <w:szCs w:val="22"/>
        </w:rPr>
      </w:pPr>
      <w:r w:rsidRPr="002B1188">
        <w:rPr>
          <w:sz w:val="22"/>
          <w:szCs w:val="22"/>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4C03E3" w:rsidRPr="002B1188" w:rsidRDefault="004C03E3">
      <w:pPr>
        <w:pStyle w:val="ConsPlusNormal"/>
        <w:ind w:firstLine="540"/>
        <w:jc w:val="both"/>
        <w:rPr>
          <w:sz w:val="22"/>
          <w:szCs w:val="22"/>
        </w:rPr>
      </w:pPr>
      <w:r w:rsidRPr="002B1188">
        <w:rPr>
          <w:sz w:val="22"/>
          <w:szCs w:val="22"/>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4C03E3" w:rsidRPr="002B1188" w:rsidRDefault="004C03E3">
      <w:pPr>
        <w:pStyle w:val="ConsPlusNormal"/>
        <w:ind w:firstLine="540"/>
        <w:jc w:val="both"/>
        <w:rPr>
          <w:sz w:val="22"/>
          <w:szCs w:val="22"/>
        </w:rPr>
      </w:pPr>
      <w:r w:rsidRPr="002B1188">
        <w:rPr>
          <w:sz w:val="22"/>
          <w:szCs w:val="22"/>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4C03E3" w:rsidRPr="002B1188" w:rsidRDefault="004C03E3">
      <w:pPr>
        <w:pStyle w:val="ConsPlusNormal"/>
        <w:ind w:firstLine="540"/>
        <w:jc w:val="both"/>
        <w:rPr>
          <w:sz w:val="22"/>
          <w:szCs w:val="22"/>
        </w:rPr>
      </w:pPr>
      <w:r w:rsidRPr="002B1188">
        <w:rPr>
          <w:sz w:val="22"/>
          <w:szCs w:val="22"/>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96. Оценка пожарного риска на производственном объекте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Для определения частоты реализации пожароопасных ситуаций на производственном объекте используется информация:</w:t>
      </w:r>
    </w:p>
    <w:p w:rsidR="004C03E3" w:rsidRPr="002B1188" w:rsidRDefault="004C03E3">
      <w:pPr>
        <w:pStyle w:val="ConsPlusNormal"/>
        <w:ind w:firstLine="540"/>
        <w:jc w:val="both"/>
        <w:rPr>
          <w:sz w:val="22"/>
          <w:szCs w:val="22"/>
        </w:rPr>
      </w:pPr>
      <w:r w:rsidRPr="002B1188">
        <w:rPr>
          <w:sz w:val="22"/>
          <w:szCs w:val="22"/>
        </w:rPr>
        <w:t>1) об отказе оборудования, используемого на производственном объекте;</w:t>
      </w:r>
    </w:p>
    <w:p w:rsidR="004C03E3" w:rsidRPr="002B1188" w:rsidRDefault="004C03E3">
      <w:pPr>
        <w:pStyle w:val="ConsPlusNormal"/>
        <w:ind w:firstLine="540"/>
        <w:jc w:val="both"/>
        <w:rPr>
          <w:sz w:val="22"/>
          <w:szCs w:val="22"/>
        </w:rPr>
      </w:pPr>
      <w:r w:rsidRPr="002B1188">
        <w:rPr>
          <w:sz w:val="22"/>
          <w:szCs w:val="22"/>
        </w:rPr>
        <w:t>2) о параметрах надежности используемого на производственном объекте оборудования;</w:t>
      </w:r>
    </w:p>
    <w:p w:rsidR="004C03E3" w:rsidRPr="002B1188" w:rsidRDefault="004C03E3">
      <w:pPr>
        <w:pStyle w:val="ConsPlusNormal"/>
        <w:ind w:firstLine="540"/>
        <w:jc w:val="both"/>
        <w:rPr>
          <w:sz w:val="22"/>
          <w:szCs w:val="22"/>
        </w:rPr>
      </w:pPr>
      <w:r w:rsidRPr="002B1188">
        <w:rPr>
          <w:sz w:val="22"/>
          <w:szCs w:val="22"/>
        </w:rPr>
        <w:t>3) об ошибочных действиях персонала производственного объекта;</w:t>
      </w:r>
    </w:p>
    <w:p w:rsidR="004C03E3" w:rsidRPr="002B1188" w:rsidRDefault="004C03E3">
      <w:pPr>
        <w:pStyle w:val="ConsPlusNormal"/>
        <w:ind w:firstLine="540"/>
        <w:jc w:val="both"/>
        <w:rPr>
          <w:sz w:val="22"/>
          <w:szCs w:val="22"/>
        </w:rPr>
      </w:pPr>
      <w:r w:rsidRPr="002B1188">
        <w:rPr>
          <w:sz w:val="22"/>
          <w:szCs w:val="22"/>
        </w:rPr>
        <w:t>4) о гидрометеорологической обстановке в районе размещения производственного объекта;</w:t>
      </w:r>
    </w:p>
    <w:p w:rsidR="004C03E3" w:rsidRPr="002B1188" w:rsidRDefault="004C03E3">
      <w:pPr>
        <w:pStyle w:val="ConsPlusNormal"/>
        <w:ind w:firstLine="540"/>
        <w:jc w:val="both"/>
        <w:rPr>
          <w:sz w:val="22"/>
          <w:szCs w:val="22"/>
        </w:rPr>
      </w:pPr>
      <w:r w:rsidRPr="002B1188">
        <w:rPr>
          <w:sz w:val="22"/>
          <w:szCs w:val="22"/>
        </w:rPr>
        <w:t>5) о географических особенностях местности в районе размещения производственного объекта.</w:t>
      </w:r>
    </w:p>
    <w:p w:rsidR="004C03E3" w:rsidRPr="002B1188" w:rsidRDefault="004C03E3">
      <w:pPr>
        <w:pStyle w:val="ConsPlusNormal"/>
        <w:ind w:firstLine="540"/>
        <w:jc w:val="both"/>
        <w:rPr>
          <w:sz w:val="22"/>
          <w:szCs w:val="22"/>
        </w:rPr>
      </w:pPr>
      <w:r w:rsidRPr="002B1188">
        <w:rPr>
          <w:sz w:val="22"/>
          <w:szCs w:val="22"/>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4C03E3" w:rsidRPr="002B1188" w:rsidRDefault="004C03E3">
      <w:pPr>
        <w:pStyle w:val="ConsPlusNormal"/>
        <w:ind w:firstLine="540"/>
        <w:jc w:val="both"/>
        <w:rPr>
          <w:sz w:val="22"/>
          <w:szCs w:val="22"/>
        </w:rPr>
      </w:pPr>
      <w:r w:rsidRPr="002B1188">
        <w:rPr>
          <w:sz w:val="22"/>
          <w:szCs w:val="22"/>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22. ТРЕБОВАНИЯ К РАЗМЕЩЕНИЮ ПОЖАРНЫХ</w:t>
      </w:r>
    </w:p>
    <w:p w:rsidR="004C03E3" w:rsidRPr="002B1188" w:rsidRDefault="004C03E3">
      <w:pPr>
        <w:pStyle w:val="ConsPlusTitle"/>
        <w:jc w:val="center"/>
        <w:rPr>
          <w:sz w:val="22"/>
          <w:szCs w:val="22"/>
        </w:rPr>
      </w:pPr>
      <w:r w:rsidRPr="002B1188">
        <w:rPr>
          <w:sz w:val="22"/>
          <w:szCs w:val="22"/>
        </w:rPr>
        <w:t>ДЕПО, ДОРОГАМ, ВЪЕЗДАМ (ВЫЕЗДАМ) И ПРОЕЗДАМ, ИСТОЧНИКАМ</w:t>
      </w:r>
    </w:p>
    <w:p w:rsidR="004C03E3" w:rsidRPr="002B1188" w:rsidRDefault="004C03E3">
      <w:pPr>
        <w:pStyle w:val="ConsPlusTitle"/>
        <w:jc w:val="center"/>
        <w:rPr>
          <w:sz w:val="22"/>
          <w:szCs w:val="22"/>
        </w:rPr>
      </w:pPr>
      <w:r w:rsidRPr="002B1188">
        <w:rPr>
          <w:sz w:val="22"/>
          <w:szCs w:val="22"/>
        </w:rPr>
        <w:t>ВОДОСНАБЖЕНИЯ НА ТЕРРИТОРИИ ПРОИЗВОДСТВЕННОГО ОБЪЕКТА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97. Размещение подразделений пожарной охраны и пожарных депо на производственных объектах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4C03E3" w:rsidRPr="002B1188" w:rsidRDefault="004C03E3">
      <w:pPr>
        <w:pStyle w:val="ConsPlusNormal"/>
        <w:ind w:firstLine="540"/>
        <w:jc w:val="both"/>
        <w:rPr>
          <w:sz w:val="22"/>
          <w:szCs w:val="22"/>
        </w:rPr>
      </w:pPr>
      <w:bookmarkStart w:id="22" w:name="Par1400"/>
      <w:bookmarkEnd w:id="22"/>
      <w:r w:rsidRPr="002B1188">
        <w:rPr>
          <w:sz w:val="22"/>
          <w:szCs w:val="22"/>
        </w:rPr>
        <w:t>1.1. Подразделения пожарной охраны и пожарные депо размещаются на производственных объектах:</w:t>
      </w:r>
    </w:p>
    <w:p w:rsidR="004C03E3" w:rsidRPr="002B1188" w:rsidRDefault="004C03E3">
      <w:pPr>
        <w:pStyle w:val="ConsPlusNormal"/>
        <w:ind w:firstLine="540"/>
        <w:jc w:val="both"/>
        <w:rPr>
          <w:sz w:val="22"/>
          <w:szCs w:val="22"/>
        </w:rPr>
      </w:pPr>
      <w:r w:rsidRPr="002B1188">
        <w:rPr>
          <w:sz w:val="22"/>
          <w:szCs w:val="22"/>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4C03E3" w:rsidRPr="002B1188" w:rsidRDefault="004C03E3">
      <w:pPr>
        <w:pStyle w:val="ConsPlusNormal"/>
        <w:ind w:firstLine="540"/>
        <w:jc w:val="both"/>
        <w:rPr>
          <w:sz w:val="22"/>
          <w:szCs w:val="22"/>
        </w:rPr>
      </w:pPr>
      <w:r w:rsidRPr="002B1188">
        <w:rPr>
          <w:sz w:val="22"/>
          <w:szCs w:val="22"/>
        </w:rPr>
        <w:t>2) с суммарным объемом зданий категории В по пожарной и взрывопожарной опасности более 2 миллионов кубических метров;</w:t>
      </w:r>
    </w:p>
    <w:p w:rsidR="004C03E3" w:rsidRPr="002B1188" w:rsidRDefault="004C03E3">
      <w:pPr>
        <w:pStyle w:val="ConsPlusNormal"/>
        <w:ind w:firstLine="540"/>
        <w:jc w:val="both"/>
        <w:rPr>
          <w:sz w:val="22"/>
          <w:szCs w:val="22"/>
        </w:rPr>
      </w:pPr>
      <w:r w:rsidRPr="002B1188">
        <w:rPr>
          <w:sz w:val="22"/>
          <w:szCs w:val="22"/>
        </w:rPr>
        <w:t>3) утратил силу. - Федеральный закон от 13.07.2015 N 234-ФЗ;</w:t>
      </w:r>
    </w:p>
    <w:p w:rsidR="004C03E3" w:rsidRPr="002B1188" w:rsidRDefault="004C03E3">
      <w:pPr>
        <w:pStyle w:val="ConsPlusNormal"/>
        <w:ind w:firstLine="540"/>
        <w:jc w:val="both"/>
        <w:rPr>
          <w:sz w:val="22"/>
          <w:szCs w:val="22"/>
        </w:rPr>
      </w:pPr>
      <w:r w:rsidRPr="002B1188">
        <w:rPr>
          <w:sz w:val="22"/>
          <w:szCs w:val="22"/>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4C03E3" w:rsidRPr="002B1188" w:rsidRDefault="004C03E3">
      <w:pPr>
        <w:pStyle w:val="ConsPlusNormal"/>
        <w:jc w:val="both"/>
        <w:rPr>
          <w:sz w:val="22"/>
          <w:szCs w:val="22"/>
        </w:rPr>
      </w:pPr>
      <w:r w:rsidRPr="002B1188">
        <w:rPr>
          <w:sz w:val="22"/>
          <w:szCs w:val="22"/>
        </w:rPr>
        <w:t>(часть 1.1 введена Федеральным законом от 10.07.2012 N 117-ФЗ)</w:t>
      </w:r>
    </w:p>
    <w:p w:rsidR="004C03E3" w:rsidRPr="002B1188" w:rsidRDefault="004C03E3">
      <w:pPr>
        <w:pStyle w:val="ConsPlusNormal"/>
        <w:ind w:firstLine="540"/>
        <w:jc w:val="both"/>
        <w:rPr>
          <w:sz w:val="22"/>
          <w:szCs w:val="22"/>
        </w:rPr>
      </w:pPr>
      <w:bookmarkStart w:id="23" w:name="Par1406"/>
      <w:bookmarkEnd w:id="23"/>
      <w:r w:rsidRPr="002B1188">
        <w:rPr>
          <w:sz w:val="22"/>
          <w:szCs w:val="22"/>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2"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 w:history="1">
        <w:r w:rsidRPr="002B1188">
          <w:rPr>
            <w:sz w:val="22"/>
            <w:szCs w:val="22"/>
          </w:rPr>
          <w:t>частью 1 статьи 76</w:t>
        </w:r>
      </w:hyperlink>
      <w:r w:rsidRPr="002B1188">
        <w:rPr>
          <w:sz w:val="22"/>
          <w:szCs w:val="22"/>
        </w:rPr>
        <w:t xml:space="preserve"> настоящего Федерального закона условия прибытия к месту пожара.</w:t>
      </w:r>
    </w:p>
    <w:p w:rsidR="004C03E3" w:rsidRPr="002B1188" w:rsidRDefault="004C03E3">
      <w:pPr>
        <w:pStyle w:val="ConsPlusNormal"/>
        <w:jc w:val="both"/>
        <w:rPr>
          <w:sz w:val="22"/>
          <w:szCs w:val="22"/>
        </w:rPr>
      </w:pPr>
      <w:r w:rsidRPr="002B1188">
        <w:rPr>
          <w:sz w:val="22"/>
          <w:szCs w:val="22"/>
        </w:rPr>
        <w:t>(часть 1.2 введена Федеральным законом от 10.07.2012 N 117-ФЗ; в ред. Федерального закона от 13.07.2015 N 234-ФЗ)</w:t>
      </w:r>
    </w:p>
    <w:p w:rsidR="004C03E3" w:rsidRPr="002B1188" w:rsidRDefault="004C03E3">
      <w:pPr>
        <w:pStyle w:val="ConsPlusNormal"/>
        <w:ind w:firstLine="540"/>
        <w:jc w:val="both"/>
        <w:rPr>
          <w:sz w:val="22"/>
          <w:szCs w:val="22"/>
        </w:rPr>
      </w:pPr>
      <w:r w:rsidRPr="002B1188">
        <w:rPr>
          <w:sz w:val="22"/>
          <w:szCs w:val="22"/>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4C03E3" w:rsidRPr="002B1188" w:rsidRDefault="004C03E3">
      <w:pPr>
        <w:pStyle w:val="ConsPlusNormal"/>
        <w:ind w:firstLine="540"/>
        <w:jc w:val="both"/>
        <w:rPr>
          <w:sz w:val="22"/>
          <w:szCs w:val="22"/>
        </w:rPr>
      </w:pPr>
      <w:r w:rsidRPr="002B1188">
        <w:rPr>
          <w:sz w:val="22"/>
          <w:szCs w:val="22"/>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98. Требования к дорогам, въездам (выездам) и проездам на территории производственного объекта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4C03E3" w:rsidRPr="002B1188" w:rsidRDefault="004C03E3">
      <w:pPr>
        <w:pStyle w:val="ConsPlusNormal"/>
        <w:ind w:firstLine="540"/>
        <w:jc w:val="both"/>
        <w:rPr>
          <w:sz w:val="22"/>
          <w:szCs w:val="22"/>
        </w:rPr>
      </w:pPr>
      <w:r w:rsidRPr="002B1188">
        <w:rPr>
          <w:sz w:val="22"/>
          <w:szCs w:val="22"/>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4C03E3" w:rsidRPr="002B1188" w:rsidRDefault="004C03E3">
      <w:pPr>
        <w:pStyle w:val="ConsPlusNormal"/>
        <w:ind w:firstLine="540"/>
        <w:jc w:val="both"/>
        <w:rPr>
          <w:sz w:val="22"/>
          <w:szCs w:val="22"/>
        </w:rPr>
      </w:pPr>
      <w:r w:rsidRPr="002B1188">
        <w:rPr>
          <w:sz w:val="22"/>
          <w:szCs w:val="22"/>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4C03E3" w:rsidRPr="002B1188" w:rsidRDefault="004C03E3">
      <w:pPr>
        <w:pStyle w:val="ConsPlusNormal"/>
        <w:ind w:firstLine="540"/>
        <w:jc w:val="both"/>
        <w:rPr>
          <w:sz w:val="22"/>
          <w:szCs w:val="22"/>
        </w:rPr>
      </w:pPr>
      <w:r w:rsidRPr="002B1188">
        <w:rPr>
          <w:sz w:val="22"/>
          <w:szCs w:val="22"/>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4C03E3" w:rsidRPr="002B1188" w:rsidRDefault="004C03E3">
      <w:pPr>
        <w:pStyle w:val="ConsPlusNormal"/>
        <w:ind w:firstLine="540"/>
        <w:jc w:val="both"/>
        <w:rPr>
          <w:sz w:val="22"/>
          <w:szCs w:val="22"/>
        </w:rPr>
      </w:pPr>
      <w:r w:rsidRPr="002B1188">
        <w:rPr>
          <w:sz w:val="22"/>
          <w:szCs w:val="22"/>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4C03E3" w:rsidRPr="002B1188" w:rsidRDefault="004C03E3">
      <w:pPr>
        <w:pStyle w:val="ConsPlusNormal"/>
        <w:ind w:firstLine="540"/>
        <w:jc w:val="both"/>
        <w:rPr>
          <w:sz w:val="22"/>
          <w:szCs w:val="22"/>
        </w:rPr>
      </w:pPr>
      <w:r w:rsidRPr="002B1188">
        <w:rPr>
          <w:sz w:val="22"/>
          <w:szCs w:val="22"/>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4C03E3" w:rsidRPr="002B1188" w:rsidRDefault="004C03E3">
      <w:pPr>
        <w:pStyle w:val="ConsPlusNormal"/>
        <w:ind w:firstLine="540"/>
        <w:jc w:val="both"/>
        <w:rPr>
          <w:sz w:val="22"/>
          <w:szCs w:val="22"/>
        </w:rPr>
      </w:pPr>
      <w:r w:rsidRPr="002B1188">
        <w:rPr>
          <w:sz w:val="22"/>
          <w:szCs w:val="22"/>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4C03E3" w:rsidRPr="002B1188" w:rsidRDefault="004C03E3">
      <w:pPr>
        <w:pStyle w:val="ConsPlusNormal"/>
        <w:ind w:firstLine="540"/>
        <w:jc w:val="both"/>
        <w:rPr>
          <w:sz w:val="22"/>
          <w:szCs w:val="22"/>
        </w:rPr>
      </w:pPr>
      <w:r w:rsidRPr="002B1188">
        <w:rPr>
          <w:sz w:val="22"/>
          <w:szCs w:val="22"/>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4C03E3" w:rsidRPr="002B1188" w:rsidRDefault="004C03E3">
      <w:pPr>
        <w:pStyle w:val="ConsPlusNormal"/>
        <w:ind w:firstLine="540"/>
        <w:jc w:val="both"/>
        <w:rPr>
          <w:sz w:val="22"/>
          <w:szCs w:val="22"/>
        </w:rPr>
      </w:pPr>
      <w:r w:rsidRPr="002B1188">
        <w:rPr>
          <w:sz w:val="22"/>
          <w:szCs w:val="22"/>
        </w:rPr>
        <w:t>10. Переезды или переходы через внутриобъектовые железнодорожные пути должны быть всегда свободны для пропуска пожарных автомобилей.</w:t>
      </w:r>
    </w:p>
    <w:p w:rsidR="004C03E3" w:rsidRPr="002B1188" w:rsidRDefault="004C03E3">
      <w:pPr>
        <w:pStyle w:val="ConsPlusNormal"/>
        <w:ind w:firstLine="540"/>
        <w:jc w:val="both"/>
        <w:rPr>
          <w:sz w:val="22"/>
          <w:szCs w:val="22"/>
        </w:rPr>
      </w:pPr>
      <w:r w:rsidRPr="002B1188">
        <w:rPr>
          <w:sz w:val="22"/>
          <w:szCs w:val="22"/>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99. Требования к источникам противопожарного водоснабжения производственного объекта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bookmarkStart w:id="24" w:name="Par1428"/>
      <w:bookmarkEnd w:id="24"/>
      <w:r w:rsidRPr="002B1188">
        <w:rPr>
          <w:sz w:val="22"/>
          <w:szCs w:val="22"/>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100. Требования к ограничению распространения пожара на производственном объекте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Размещение наружных сетей с горючими жидкостями и газами под зданиями и сооружениями производственного объекта не допускается.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4C03E3" w:rsidRPr="002B1188" w:rsidRDefault="004C03E3">
      <w:pPr>
        <w:pStyle w:val="ConsPlusNormal"/>
        <w:ind w:firstLine="540"/>
        <w:jc w:val="both"/>
        <w:rPr>
          <w:sz w:val="22"/>
          <w:szCs w:val="22"/>
        </w:rPr>
      </w:pPr>
      <w:r w:rsidRPr="002B1188">
        <w:rPr>
          <w:sz w:val="22"/>
          <w:szCs w:val="22"/>
        </w:rPr>
        <w:t>6. В пределах одной группы надземных резервуаров следует отделять внутренними земляными валами или ограждающими стенами:</w:t>
      </w:r>
    </w:p>
    <w:p w:rsidR="004C03E3" w:rsidRPr="002B1188" w:rsidRDefault="004C03E3">
      <w:pPr>
        <w:pStyle w:val="ConsPlusNormal"/>
        <w:ind w:firstLine="540"/>
        <w:jc w:val="both"/>
        <w:rPr>
          <w:sz w:val="22"/>
          <w:szCs w:val="22"/>
        </w:rPr>
      </w:pPr>
      <w:r w:rsidRPr="002B1188">
        <w:rPr>
          <w:sz w:val="22"/>
          <w:szCs w:val="22"/>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4C03E3" w:rsidRPr="002B1188" w:rsidRDefault="004C03E3">
      <w:pPr>
        <w:pStyle w:val="ConsPlusNormal"/>
        <w:ind w:firstLine="540"/>
        <w:jc w:val="both"/>
        <w:rPr>
          <w:sz w:val="22"/>
          <w:szCs w:val="22"/>
        </w:rPr>
      </w:pPr>
      <w:r w:rsidRPr="002B1188">
        <w:rPr>
          <w:sz w:val="22"/>
          <w:szCs w:val="22"/>
        </w:rPr>
        <w:t>2) резервуары с маслами и мазутами от резервуаров с другими нефтепродуктами;</w:t>
      </w:r>
    </w:p>
    <w:p w:rsidR="004C03E3" w:rsidRPr="002B1188" w:rsidRDefault="004C03E3">
      <w:pPr>
        <w:pStyle w:val="ConsPlusNormal"/>
        <w:ind w:firstLine="540"/>
        <w:jc w:val="both"/>
        <w:rPr>
          <w:sz w:val="22"/>
          <w:szCs w:val="22"/>
        </w:rPr>
      </w:pPr>
      <w:r w:rsidRPr="002B1188">
        <w:rPr>
          <w:sz w:val="22"/>
          <w:szCs w:val="22"/>
        </w:rPr>
        <w:t>3) резервуары для хранения этилированного бензина от других резервуаров группы.</w:t>
      </w:r>
    </w:p>
    <w:p w:rsidR="004C03E3" w:rsidRPr="002B1188" w:rsidRDefault="004C03E3">
      <w:pPr>
        <w:pStyle w:val="ConsPlusNormal"/>
        <w:ind w:firstLine="540"/>
        <w:jc w:val="both"/>
        <w:rPr>
          <w:sz w:val="22"/>
          <w:szCs w:val="22"/>
        </w:rPr>
      </w:pPr>
      <w:r w:rsidRPr="002B1188">
        <w:rPr>
          <w:sz w:val="22"/>
          <w:szCs w:val="22"/>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4C03E3" w:rsidRPr="002B1188" w:rsidRDefault="004C03E3">
      <w:pPr>
        <w:pStyle w:val="ConsPlusNormal"/>
        <w:ind w:firstLine="540"/>
        <w:jc w:val="both"/>
        <w:rPr>
          <w:sz w:val="22"/>
          <w:szCs w:val="22"/>
        </w:rPr>
      </w:pPr>
      <w:r w:rsidRPr="002B1188">
        <w:rPr>
          <w:sz w:val="22"/>
          <w:szCs w:val="22"/>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4C03E3" w:rsidRPr="002B1188" w:rsidRDefault="004C03E3">
      <w:pPr>
        <w:pStyle w:val="ConsPlusNormal"/>
        <w:ind w:firstLine="540"/>
        <w:jc w:val="both"/>
        <w:rPr>
          <w:sz w:val="22"/>
          <w:szCs w:val="22"/>
        </w:rPr>
      </w:pPr>
      <w:r w:rsidRPr="002B1188">
        <w:rPr>
          <w:sz w:val="22"/>
          <w:szCs w:val="22"/>
        </w:rPr>
        <w:t>10. На территории производственного объекта размещение надземных сетей трубопроводов с горючими жидкостями и газами запрещается для:</w:t>
      </w:r>
    </w:p>
    <w:p w:rsidR="004C03E3" w:rsidRPr="002B1188" w:rsidRDefault="004C03E3">
      <w:pPr>
        <w:pStyle w:val="ConsPlusNormal"/>
        <w:ind w:firstLine="540"/>
        <w:jc w:val="both"/>
        <w:rPr>
          <w:sz w:val="22"/>
          <w:szCs w:val="22"/>
        </w:rPr>
      </w:pPr>
      <w:r w:rsidRPr="002B1188">
        <w:rPr>
          <w:sz w:val="22"/>
          <w:szCs w:val="22"/>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4C03E3" w:rsidRPr="002B1188" w:rsidRDefault="004C03E3">
      <w:pPr>
        <w:pStyle w:val="ConsPlusNormal"/>
        <w:ind w:firstLine="540"/>
        <w:jc w:val="both"/>
        <w:rPr>
          <w:sz w:val="22"/>
          <w:szCs w:val="22"/>
        </w:rPr>
      </w:pPr>
      <w:r w:rsidRPr="002B1188">
        <w:rPr>
          <w:sz w:val="22"/>
          <w:szCs w:val="22"/>
        </w:rPr>
        <w:t>2) трубопроводов с горючими жидкостями и газами - в галереях, если смешение этих продуктов может вызвать пожар или взрыв;</w:t>
      </w:r>
    </w:p>
    <w:p w:rsidR="004C03E3" w:rsidRPr="002B1188" w:rsidRDefault="004C03E3">
      <w:pPr>
        <w:pStyle w:val="ConsPlusNormal"/>
        <w:ind w:firstLine="540"/>
        <w:jc w:val="both"/>
        <w:rPr>
          <w:sz w:val="22"/>
          <w:szCs w:val="22"/>
        </w:rPr>
      </w:pPr>
      <w:r w:rsidRPr="002B1188">
        <w:rPr>
          <w:sz w:val="22"/>
          <w:szCs w:val="22"/>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4C03E3" w:rsidRPr="002B1188" w:rsidRDefault="004C03E3">
      <w:pPr>
        <w:pStyle w:val="ConsPlusNormal"/>
        <w:ind w:firstLine="540"/>
        <w:jc w:val="both"/>
        <w:rPr>
          <w:sz w:val="22"/>
          <w:szCs w:val="22"/>
        </w:rPr>
      </w:pPr>
      <w:r w:rsidRPr="002B1188">
        <w:rPr>
          <w:sz w:val="22"/>
          <w:szCs w:val="22"/>
        </w:rPr>
        <w:t>4) газопроводов горючих газов - по территории складов твердых и жидких горючих материалов.</w:t>
      </w:r>
    </w:p>
    <w:p w:rsidR="004C03E3" w:rsidRPr="002B1188" w:rsidRDefault="004C03E3">
      <w:pPr>
        <w:pStyle w:val="ConsPlusNormal"/>
        <w:ind w:firstLine="540"/>
        <w:jc w:val="both"/>
        <w:rPr>
          <w:sz w:val="22"/>
          <w:szCs w:val="22"/>
        </w:rPr>
      </w:pPr>
      <w:r w:rsidRPr="002B1188">
        <w:rPr>
          <w:sz w:val="22"/>
          <w:szCs w:val="22"/>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V. ТРЕБОВАНИЯ ПОЖАРНОЙ БЕЗОПАСНОСТИ</w:t>
      </w:r>
    </w:p>
    <w:p w:rsidR="004C03E3" w:rsidRPr="002B1188" w:rsidRDefault="004C03E3">
      <w:pPr>
        <w:pStyle w:val="ConsPlusTitle"/>
        <w:jc w:val="center"/>
        <w:rPr>
          <w:sz w:val="22"/>
          <w:szCs w:val="22"/>
        </w:rPr>
      </w:pPr>
      <w:r w:rsidRPr="002B1188">
        <w:rPr>
          <w:sz w:val="22"/>
          <w:szCs w:val="22"/>
        </w:rPr>
        <w:t>К ПОЖАРНОЙ ТЕХНИКЕ</w:t>
      </w:r>
    </w:p>
    <w:p w:rsidR="004C03E3" w:rsidRPr="002B1188" w:rsidRDefault="004C03E3">
      <w:pPr>
        <w:pStyle w:val="ConsPlusNormal"/>
        <w:jc w:val="center"/>
        <w:rPr>
          <w:sz w:val="22"/>
          <w:szCs w:val="22"/>
        </w:rPr>
      </w:pPr>
    </w:p>
    <w:p w:rsidR="004C03E3" w:rsidRPr="002B1188" w:rsidRDefault="004C03E3">
      <w:pPr>
        <w:pStyle w:val="ConsPlusTitle"/>
        <w:jc w:val="center"/>
        <w:outlineLvl w:val="2"/>
        <w:rPr>
          <w:sz w:val="22"/>
          <w:szCs w:val="22"/>
        </w:rPr>
      </w:pPr>
      <w:r w:rsidRPr="002B1188">
        <w:rPr>
          <w:sz w:val="22"/>
          <w:szCs w:val="22"/>
        </w:rPr>
        <w:t>Глава 23. ОБЩИЕ ТРЕБОВАНИЯ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101. Требования к пожарной технике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Пожарная техника должна обеспечивать выполнение возложенных на нее функций в условиях пожара.</w:t>
      </w:r>
    </w:p>
    <w:p w:rsidR="004C03E3" w:rsidRPr="002B1188" w:rsidRDefault="004C03E3">
      <w:pPr>
        <w:pStyle w:val="ConsPlusNormal"/>
        <w:ind w:firstLine="540"/>
        <w:jc w:val="both"/>
        <w:rPr>
          <w:sz w:val="22"/>
          <w:szCs w:val="22"/>
        </w:rPr>
      </w:pPr>
      <w:r w:rsidRPr="002B1188">
        <w:rPr>
          <w:sz w:val="22"/>
          <w:szCs w:val="22"/>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4C03E3" w:rsidRPr="002B1188" w:rsidRDefault="004C03E3">
      <w:pPr>
        <w:pStyle w:val="ConsPlusNormal"/>
        <w:ind w:firstLine="540"/>
        <w:jc w:val="both"/>
        <w:rPr>
          <w:sz w:val="22"/>
          <w:szCs w:val="22"/>
        </w:rPr>
      </w:pPr>
      <w:r w:rsidRPr="002B1188">
        <w:rPr>
          <w:sz w:val="22"/>
          <w:szCs w:val="22"/>
        </w:rPr>
        <w:t>3. Маркировка пожарной техники должна позволять проводить идентификацию изделия.</w:t>
      </w:r>
    </w:p>
    <w:p w:rsidR="004C03E3" w:rsidRPr="002B1188" w:rsidRDefault="004C03E3">
      <w:pPr>
        <w:pStyle w:val="ConsPlusNormal"/>
        <w:ind w:firstLine="540"/>
        <w:jc w:val="both"/>
        <w:rPr>
          <w:sz w:val="22"/>
          <w:szCs w:val="22"/>
        </w:rPr>
      </w:pPr>
      <w:r w:rsidRPr="002B1188">
        <w:rPr>
          <w:sz w:val="22"/>
          <w:szCs w:val="22"/>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4C03E3" w:rsidRPr="002B1188" w:rsidRDefault="004C03E3">
      <w:pPr>
        <w:pStyle w:val="ConsPlusNormal"/>
        <w:ind w:firstLine="540"/>
        <w:jc w:val="both"/>
        <w:rPr>
          <w:sz w:val="22"/>
          <w:szCs w:val="22"/>
        </w:rPr>
      </w:pPr>
      <w:r w:rsidRPr="002B1188">
        <w:rPr>
          <w:sz w:val="22"/>
          <w:szCs w:val="22"/>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102. Требования к огнетушащим веществам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4C03E3" w:rsidRPr="002B1188" w:rsidRDefault="004C03E3">
      <w:pPr>
        <w:pStyle w:val="ConsPlusNormal"/>
        <w:ind w:firstLine="540"/>
        <w:jc w:val="both"/>
        <w:rPr>
          <w:sz w:val="22"/>
          <w:szCs w:val="22"/>
        </w:rPr>
      </w:pPr>
      <w:r w:rsidRPr="002B1188">
        <w:rPr>
          <w:sz w:val="22"/>
          <w:szCs w:val="22"/>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4C03E3" w:rsidRPr="002B1188" w:rsidRDefault="004C03E3">
      <w:pPr>
        <w:pStyle w:val="ConsPlusNormal"/>
        <w:ind w:firstLine="540"/>
        <w:jc w:val="both"/>
        <w:rPr>
          <w:sz w:val="22"/>
          <w:szCs w:val="22"/>
        </w:rPr>
      </w:pPr>
      <w:r w:rsidRPr="002B1188">
        <w:rPr>
          <w:sz w:val="22"/>
          <w:szCs w:val="22"/>
        </w:rPr>
        <w:t>3. Огнетушащие вещества должны сохранять свои свойства, необходимые для тушения пожара, в процессе транспортирования и хранения.</w:t>
      </w:r>
    </w:p>
    <w:p w:rsidR="004C03E3" w:rsidRPr="002B1188" w:rsidRDefault="004C03E3">
      <w:pPr>
        <w:pStyle w:val="ConsPlusNormal"/>
        <w:ind w:firstLine="540"/>
        <w:jc w:val="both"/>
        <w:rPr>
          <w:sz w:val="22"/>
          <w:szCs w:val="22"/>
        </w:rPr>
      </w:pPr>
      <w:r w:rsidRPr="002B1188">
        <w:rPr>
          <w:sz w:val="22"/>
          <w:szCs w:val="22"/>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25" w:name="Par1478"/>
      <w:bookmarkEnd w:id="25"/>
      <w:r w:rsidRPr="002B1188">
        <w:rPr>
          <w:sz w:val="22"/>
          <w:szCs w:val="22"/>
        </w:rPr>
        <w:t>Статья 103. Требования к автоматическим установкам пожарной сигнализации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4C03E3" w:rsidRPr="002B1188" w:rsidRDefault="004C03E3">
      <w:pPr>
        <w:pStyle w:val="ConsPlusNormal"/>
        <w:ind w:firstLine="540"/>
        <w:jc w:val="both"/>
        <w:rPr>
          <w:sz w:val="22"/>
          <w:szCs w:val="22"/>
        </w:rPr>
      </w:pPr>
      <w:r w:rsidRPr="002B1188">
        <w:rPr>
          <w:sz w:val="22"/>
          <w:szCs w:val="22"/>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4C03E3" w:rsidRPr="002B1188" w:rsidRDefault="004C03E3">
      <w:pPr>
        <w:pStyle w:val="ConsPlusNormal"/>
        <w:jc w:val="both"/>
        <w:rPr>
          <w:sz w:val="22"/>
          <w:szCs w:val="22"/>
        </w:rPr>
      </w:pPr>
      <w:r w:rsidRPr="002B1188">
        <w:rPr>
          <w:sz w:val="22"/>
          <w:szCs w:val="22"/>
        </w:rPr>
        <w:t>(часть 2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4C03E3" w:rsidRPr="002B1188" w:rsidRDefault="004C03E3">
      <w:pPr>
        <w:pStyle w:val="ConsPlusNormal"/>
        <w:ind w:firstLine="540"/>
        <w:jc w:val="both"/>
        <w:rPr>
          <w:sz w:val="22"/>
          <w:szCs w:val="22"/>
        </w:rPr>
      </w:pPr>
      <w:r w:rsidRPr="002B1188">
        <w:rPr>
          <w:sz w:val="22"/>
          <w:szCs w:val="22"/>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4C03E3" w:rsidRPr="002B1188" w:rsidRDefault="004C03E3">
      <w:pPr>
        <w:pStyle w:val="ConsPlusNormal"/>
        <w:ind w:firstLine="540"/>
        <w:jc w:val="both"/>
        <w:rPr>
          <w:sz w:val="22"/>
          <w:szCs w:val="22"/>
        </w:rPr>
      </w:pPr>
      <w:r w:rsidRPr="002B1188">
        <w:rPr>
          <w:sz w:val="22"/>
          <w:szCs w:val="22"/>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4C03E3" w:rsidRPr="002B1188" w:rsidRDefault="004C03E3">
      <w:pPr>
        <w:pStyle w:val="ConsPlusNormal"/>
        <w:ind w:firstLine="540"/>
        <w:jc w:val="both"/>
        <w:rPr>
          <w:sz w:val="22"/>
          <w:szCs w:val="22"/>
        </w:rPr>
      </w:pPr>
      <w:r w:rsidRPr="002B1188">
        <w:rPr>
          <w:sz w:val="22"/>
          <w:szCs w:val="22"/>
        </w:rPr>
        <w:t>6. Технические средства автоматических установок пожарной сигнализации должны обеспечивать электробезопасность.</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104. Требования к автоматическим и автономным установкам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Тушение пожара объемным способом должно обеспечивать создание среды, не поддерживающей горение во всем объеме объекта 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4C03E3" w:rsidRPr="002B1188" w:rsidRDefault="004C03E3">
      <w:pPr>
        <w:pStyle w:val="ConsPlusNormal"/>
        <w:ind w:firstLine="540"/>
        <w:jc w:val="both"/>
        <w:rPr>
          <w:sz w:val="22"/>
          <w:szCs w:val="22"/>
        </w:rPr>
      </w:pPr>
      <w:r w:rsidRPr="002B1188">
        <w:rPr>
          <w:sz w:val="22"/>
          <w:szCs w:val="22"/>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8" w:tooltip="Статья 103. Требования к автоматическим установкам пожарной сигнализации" w:history="1">
        <w:r w:rsidRPr="002B1188">
          <w:rPr>
            <w:sz w:val="22"/>
            <w:szCs w:val="22"/>
          </w:rPr>
          <w:t>статьей 103</w:t>
        </w:r>
      </w:hyperlink>
      <w:r w:rsidRPr="002B1188">
        <w:rPr>
          <w:sz w:val="22"/>
          <w:szCs w:val="22"/>
        </w:rPr>
        <w:t xml:space="preserve"> настоящего Федерального закона.</w:t>
      </w:r>
    </w:p>
    <w:p w:rsidR="004C03E3" w:rsidRPr="002B1188" w:rsidRDefault="004C03E3">
      <w:pPr>
        <w:pStyle w:val="ConsPlusNormal"/>
        <w:jc w:val="both"/>
        <w:rPr>
          <w:sz w:val="22"/>
          <w:szCs w:val="22"/>
        </w:rPr>
      </w:pPr>
      <w:r w:rsidRPr="002B1188">
        <w:rPr>
          <w:sz w:val="22"/>
          <w:szCs w:val="22"/>
        </w:rPr>
        <w:t>(часть 5 введена Федеральным законом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24. ТРЕБОВАНИЯ К ПЕРВИЧНЫМ СРЕДСТВАМ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105. Требования к огнетушителям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4C03E3" w:rsidRPr="002B1188" w:rsidRDefault="004C03E3">
      <w:pPr>
        <w:pStyle w:val="ConsPlusNormal"/>
        <w:ind w:firstLine="540"/>
        <w:jc w:val="both"/>
        <w:rPr>
          <w:sz w:val="22"/>
          <w:szCs w:val="22"/>
        </w:rPr>
      </w:pPr>
      <w:r w:rsidRPr="002B1188">
        <w:rPr>
          <w:sz w:val="22"/>
          <w:szCs w:val="22"/>
        </w:rPr>
        <w:t>2. Технические характеристики переносных и передвижных огнетушителей должны обеспечивать безопасность человека при тушении пожара.</w:t>
      </w:r>
    </w:p>
    <w:p w:rsidR="004C03E3" w:rsidRPr="002B1188" w:rsidRDefault="004C03E3">
      <w:pPr>
        <w:pStyle w:val="ConsPlusNormal"/>
        <w:ind w:firstLine="540"/>
        <w:jc w:val="both"/>
        <w:rPr>
          <w:sz w:val="22"/>
          <w:szCs w:val="22"/>
        </w:rPr>
      </w:pPr>
      <w:r w:rsidRPr="002B1188">
        <w:rPr>
          <w:sz w:val="22"/>
          <w:szCs w:val="22"/>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106. Требования к пожарным кранам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4C03E3" w:rsidRPr="002B1188" w:rsidRDefault="004C03E3">
      <w:pPr>
        <w:pStyle w:val="ConsPlusNormal"/>
        <w:ind w:firstLine="540"/>
        <w:jc w:val="both"/>
        <w:rPr>
          <w:sz w:val="22"/>
          <w:szCs w:val="22"/>
        </w:rPr>
      </w:pPr>
      <w:r w:rsidRPr="002B1188">
        <w:rPr>
          <w:sz w:val="22"/>
          <w:szCs w:val="22"/>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107. Требования к пожарным шкафам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4C03E3" w:rsidRPr="002B1188" w:rsidRDefault="004C03E3">
      <w:pPr>
        <w:pStyle w:val="ConsPlusNormal"/>
        <w:ind w:firstLine="540"/>
        <w:jc w:val="both"/>
        <w:rPr>
          <w:sz w:val="22"/>
          <w:szCs w:val="22"/>
        </w:rPr>
      </w:pPr>
      <w:r w:rsidRPr="002B1188">
        <w:rPr>
          <w:sz w:val="22"/>
          <w:szCs w:val="22"/>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4C03E3" w:rsidRPr="002B1188" w:rsidRDefault="004C03E3">
      <w:pPr>
        <w:pStyle w:val="ConsPlusNormal"/>
        <w:ind w:firstLine="540"/>
        <w:jc w:val="both"/>
        <w:rPr>
          <w:sz w:val="22"/>
          <w:szCs w:val="22"/>
        </w:rPr>
      </w:pPr>
      <w:r w:rsidRPr="002B1188">
        <w:rPr>
          <w:sz w:val="22"/>
          <w:szCs w:val="22"/>
        </w:rPr>
        <w:t>4. Пожарные шкафы и многофункциональные интегрированные пожарные шкафы должны быть изготовлены из негорючих материалов.</w:t>
      </w:r>
    </w:p>
    <w:p w:rsidR="004C03E3" w:rsidRPr="002B1188" w:rsidRDefault="004C03E3">
      <w:pPr>
        <w:pStyle w:val="ConsPlusNormal"/>
        <w:ind w:firstLine="540"/>
        <w:jc w:val="both"/>
        <w:rPr>
          <w:sz w:val="22"/>
          <w:szCs w:val="22"/>
        </w:rPr>
      </w:pPr>
      <w:r w:rsidRPr="002B1188">
        <w:rPr>
          <w:sz w:val="22"/>
          <w:szCs w:val="22"/>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татья 4. Техническое регулирование в области пожарной безопасности" w:history="1">
        <w:r w:rsidRPr="002B1188">
          <w:rPr>
            <w:sz w:val="22"/>
            <w:szCs w:val="22"/>
          </w:rPr>
          <w:t>статьей 4</w:t>
        </w:r>
      </w:hyperlink>
      <w:r w:rsidRPr="002B1188">
        <w:rPr>
          <w:sz w:val="22"/>
          <w:szCs w:val="22"/>
        </w:rPr>
        <w:t xml:space="preserve"> настоящего Федерального закона.</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25. ТРЕБОВАНИЯ К МОБИЛЬНЫМ СРЕДСТВАМ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108. Требования к пожарным автомобилям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Основные и специальные пожарные автомобили должны обеспечивать выполнение следующих функций:</w:t>
      </w:r>
    </w:p>
    <w:p w:rsidR="004C03E3" w:rsidRPr="002B1188" w:rsidRDefault="004C03E3">
      <w:pPr>
        <w:pStyle w:val="ConsPlusNormal"/>
        <w:ind w:firstLine="540"/>
        <w:jc w:val="both"/>
        <w:rPr>
          <w:sz w:val="22"/>
          <w:szCs w:val="22"/>
        </w:rPr>
      </w:pPr>
      <w:r w:rsidRPr="002B1188">
        <w:rPr>
          <w:sz w:val="22"/>
          <w:szCs w:val="22"/>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4C03E3" w:rsidRPr="002B1188" w:rsidRDefault="004C03E3">
      <w:pPr>
        <w:pStyle w:val="ConsPlusNormal"/>
        <w:ind w:firstLine="540"/>
        <w:jc w:val="both"/>
        <w:rPr>
          <w:sz w:val="22"/>
          <w:szCs w:val="22"/>
        </w:rPr>
      </w:pPr>
      <w:r w:rsidRPr="002B1188">
        <w:rPr>
          <w:sz w:val="22"/>
          <w:szCs w:val="22"/>
        </w:rPr>
        <w:t>2) подачу в очаг пожара огнетушащих веществ;</w:t>
      </w:r>
    </w:p>
    <w:p w:rsidR="004C03E3" w:rsidRPr="002B1188" w:rsidRDefault="004C03E3">
      <w:pPr>
        <w:pStyle w:val="ConsPlusNormal"/>
        <w:ind w:firstLine="540"/>
        <w:jc w:val="both"/>
        <w:rPr>
          <w:sz w:val="22"/>
          <w:szCs w:val="22"/>
        </w:rPr>
      </w:pPr>
      <w:r w:rsidRPr="002B1188">
        <w:rPr>
          <w:sz w:val="22"/>
          <w:szCs w:val="22"/>
        </w:rPr>
        <w:t>3) проведение аварийно-спасательных работ, связанных с тушением пожара (далее - проведение аварийно-спасательных работ);</w:t>
      </w:r>
    </w:p>
    <w:p w:rsidR="004C03E3" w:rsidRPr="002B1188" w:rsidRDefault="004C03E3">
      <w:pPr>
        <w:pStyle w:val="ConsPlusNormal"/>
        <w:ind w:firstLine="540"/>
        <w:jc w:val="both"/>
        <w:rPr>
          <w:sz w:val="22"/>
          <w:szCs w:val="22"/>
        </w:rPr>
      </w:pPr>
      <w:r w:rsidRPr="002B1188">
        <w:rPr>
          <w:sz w:val="22"/>
          <w:szCs w:val="22"/>
        </w:rPr>
        <w:t>4) обеспечение безопасности выполнения задач, возложенных на пожарную охрану.</w:t>
      </w:r>
    </w:p>
    <w:p w:rsidR="004C03E3" w:rsidRPr="002B1188" w:rsidRDefault="004C03E3">
      <w:pPr>
        <w:pStyle w:val="ConsPlusNormal"/>
        <w:ind w:firstLine="540"/>
        <w:jc w:val="both"/>
        <w:rPr>
          <w:sz w:val="22"/>
          <w:szCs w:val="22"/>
        </w:rPr>
      </w:pPr>
      <w:r w:rsidRPr="002B1188">
        <w:rPr>
          <w:sz w:val="22"/>
          <w:szCs w:val="22"/>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109. Требования к пожарным летательным аппаратам, поездам и судам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Пожарные летательные аппараты, поезда и суда должны быть оснащены оборудованием, позволяющим осуществлять тушение пожаров.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110. Требования к пожарным насосам и мотопомпам</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4C03E3" w:rsidRPr="002B1188" w:rsidRDefault="004C03E3">
      <w:pPr>
        <w:pStyle w:val="ConsPlusNormal"/>
        <w:ind w:firstLine="540"/>
        <w:jc w:val="both"/>
        <w:rPr>
          <w:sz w:val="22"/>
          <w:szCs w:val="22"/>
        </w:rPr>
      </w:pPr>
      <w:r w:rsidRPr="002B1188">
        <w:rPr>
          <w:sz w:val="22"/>
          <w:szCs w:val="22"/>
        </w:rPr>
        <w:t>2. Конструкция переносных пожарных мотопомп должна обеспечивать возможность их переноски двумя операторами и установки на грунт.</w:t>
      </w:r>
    </w:p>
    <w:p w:rsidR="004C03E3" w:rsidRPr="002B1188" w:rsidRDefault="004C03E3">
      <w:pPr>
        <w:pStyle w:val="ConsPlusNormal"/>
        <w:ind w:firstLine="540"/>
        <w:jc w:val="both"/>
        <w:rPr>
          <w:sz w:val="22"/>
          <w:szCs w:val="22"/>
        </w:rPr>
      </w:pPr>
      <w:r w:rsidRPr="002B1188">
        <w:rPr>
          <w:sz w:val="22"/>
          <w:szCs w:val="22"/>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4C03E3" w:rsidRPr="002B1188" w:rsidRDefault="004C03E3">
      <w:pPr>
        <w:pStyle w:val="ConsPlusNormal"/>
        <w:ind w:firstLine="540"/>
        <w:jc w:val="both"/>
        <w:rPr>
          <w:sz w:val="22"/>
          <w:szCs w:val="22"/>
        </w:rPr>
      </w:pPr>
      <w:r w:rsidRPr="002B1188">
        <w:rPr>
          <w:sz w:val="22"/>
          <w:szCs w:val="22"/>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4C03E3" w:rsidRPr="002B1188" w:rsidRDefault="004C03E3">
      <w:pPr>
        <w:pStyle w:val="ConsPlusNormal"/>
        <w:jc w:val="both"/>
        <w:rPr>
          <w:sz w:val="22"/>
          <w:szCs w:val="22"/>
        </w:rPr>
      </w:pPr>
      <w:r w:rsidRPr="002B1188">
        <w:rPr>
          <w:sz w:val="22"/>
          <w:szCs w:val="22"/>
        </w:rPr>
        <w:t>(часть 4 введена Федеральным законом от 10.07.2012 N 117-ФЗ)</w:t>
      </w:r>
    </w:p>
    <w:p w:rsidR="004C03E3" w:rsidRPr="002B1188" w:rsidRDefault="004C03E3">
      <w:pPr>
        <w:pStyle w:val="ConsPlusNormal"/>
        <w:ind w:firstLine="540"/>
        <w:jc w:val="both"/>
        <w:rPr>
          <w:sz w:val="22"/>
          <w:szCs w:val="22"/>
        </w:rPr>
      </w:pPr>
      <w:r w:rsidRPr="002B1188">
        <w:rPr>
          <w:sz w:val="22"/>
          <w:szCs w:val="22"/>
        </w:rPr>
        <w:t>5. Пожарные насосы в зависимости от их конструктивных особенностей и основных параметров должны обеспечивать:</w:t>
      </w:r>
    </w:p>
    <w:p w:rsidR="004C03E3" w:rsidRPr="002B1188" w:rsidRDefault="004C03E3">
      <w:pPr>
        <w:pStyle w:val="ConsPlusNormal"/>
        <w:ind w:firstLine="540"/>
        <w:jc w:val="both"/>
        <w:rPr>
          <w:sz w:val="22"/>
          <w:szCs w:val="22"/>
        </w:rPr>
      </w:pPr>
      <w:r w:rsidRPr="002B1188">
        <w:rPr>
          <w:sz w:val="22"/>
          <w:szCs w:val="22"/>
        </w:rPr>
        <w:t>1) подачу воды и огнетушащих растворов при нормальном давлении;</w:t>
      </w:r>
    </w:p>
    <w:p w:rsidR="004C03E3" w:rsidRPr="002B1188" w:rsidRDefault="004C03E3">
      <w:pPr>
        <w:pStyle w:val="ConsPlusNormal"/>
        <w:ind w:firstLine="540"/>
        <w:jc w:val="both"/>
        <w:rPr>
          <w:sz w:val="22"/>
          <w:szCs w:val="22"/>
        </w:rPr>
      </w:pPr>
      <w:r w:rsidRPr="002B1188">
        <w:rPr>
          <w:sz w:val="22"/>
          <w:szCs w:val="22"/>
        </w:rPr>
        <w:t>2) подачу воды и огнетушащих растворов при высоком давлении;</w:t>
      </w:r>
    </w:p>
    <w:p w:rsidR="004C03E3" w:rsidRPr="002B1188" w:rsidRDefault="004C03E3">
      <w:pPr>
        <w:pStyle w:val="ConsPlusNormal"/>
        <w:ind w:firstLine="540"/>
        <w:jc w:val="both"/>
        <w:rPr>
          <w:sz w:val="22"/>
          <w:szCs w:val="22"/>
        </w:rPr>
      </w:pPr>
      <w:r w:rsidRPr="002B1188">
        <w:rPr>
          <w:sz w:val="22"/>
          <w:szCs w:val="22"/>
        </w:rPr>
        <w:t>3) одновременную подачу воды и огнетушащих растворов при нормальном и высоком давлении.</w:t>
      </w:r>
    </w:p>
    <w:p w:rsidR="004C03E3" w:rsidRPr="002B1188" w:rsidRDefault="004C03E3">
      <w:pPr>
        <w:pStyle w:val="ConsPlusNormal"/>
        <w:jc w:val="both"/>
        <w:rPr>
          <w:sz w:val="22"/>
          <w:szCs w:val="22"/>
        </w:rPr>
      </w:pPr>
      <w:r w:rsidRPr="002B1188">
        <w:rPr>
          <w:sz w:val="22"/>
          <w:szCs w:val="22"/>
        </w:rPr>
        <w:t>(часть 5 введена Федеральным законом от 10.07.2012 N 117-ФЗ)</w:t>
      </w: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26. ТРЕБОВАНИЯ К АВТОМАТИЧЕСКИМ</w:t>
      </w:r>
    </w:p>
    <w:p w:rsidR="004C03E3" w:rsidRPr="002B1188" w:rsidRDefault="004C03E3">
      <w:pPr>
        <w:pStyle w:val="ConsPlusTitle"/>
        <w:jc w:val="center"/>
        <w:rPr>
          <w:sz w:val="22"/>
          <w:szCs w:val="22"/>
        </w:rPr>
      </w:pPr>
      <w:r w:rsidRPr="002B1188">
        <w:rPr>
          <w:sz w:val="22"/>
          <w:szCs w:val="22"/>
        </w:rPr>
        <w:t>УСТАНОВКАМ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111. Требования к автоматическим установкам жидкостного и пенного пожаротушения</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Автоматические установки жидкостного и пенного пожаротушения должны обеспечивать:</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своевременное обнаружение пожара и автоматический запуск установки пожаротушения;</w:t>
      </w:r>
    </w:p>
    <w:p w:rsidR="004C03E3" w:rsidRPr="002B1188" w:rsidRDefault="004C03E3">
      <w:pPr>
        <w:pStyle w:val="ConsPlusNormal"/>
        <w:jc w:val="both"/>
        <w:rPr>
          <w:sz w:val="22"/>
          <w:szCs w:val="22"/>
        </w:rPr>
      </w:pPr>
      <w:r w:rsidRPr="002B1188">
        <w:rPr>
          <w:sz w:val="22"/>
          <w:szCs w:val="22"/>
        </w:rPr>
        <w:t>(п. 1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4C03E3" w:rsidRPr="002B1188" w:rsidRDefault="004C03E3">
      <w:pPr>
        <w:pStyle w:val="ConsPlusNormal"/>
        <w:jc w:val="both"/>
        <w:rPr>
          <w:sz w:val="22"/>
          <w:szCs w:val="22"/>
        </w:rPr>
      </w:pPr>
      <w:r w:rsidRPr="002B1188">
        <w:rPr>
          <w:sz w:val="22"/>
          <w:szCs w:val="22"/>
        </w:rPr>
        <w:t>(п. 2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112. Требования к автоматическим установкам газового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Автоматические установки газового пожаротушения должны обеспечивать:</w:t>
      </w:r>
    </w:p>
    <w:p w:rsidR="004C03E3" w:rsidRPr="002B1188" w:rsidRDefault="004C03E3">
      <w:pPr>
        <w:pStyle w:val="ConsPlusNormal"/>
        <w:ind w:firstLine="540"/>
        <w:jc w:val="both"/>
        <w:rPr>
          <w:sz w:val="22"/>
          <w:szCs w:val="22"/>
        </w:rPr>
      </w:pPr>
      <w:r w:rsidRPr="002B1188">
        <w:rPr>
          <w:sz w:val="22"/>
          <w:szCs w:val="22"/>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4C03E3" w:rsidRPr="002B1188" w:rsidRDefault="004C03E3">
      <w:pPr>
        <w:pStyle w:val="ConsPlusNormal"/>
        <w:ind w:firstLine="540"/>
        <w:jc w:val="both"/>
        <w:rPr>
          <w:sz w:val="22"/>
          <w:szCs w:val="22"/>
        </w:rPr>
      </w:pPr>
      <w:r w:rsidRPr="002B1188">
        <w:rPr>
          <w:sz w:val="22"/>
          <w:szCs w:val="22"/>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4C03E3" w:rsidRPr="002B1188" w:rsidRDefault="004C03E3">
      <w:pPr>
        <w:pStyle w:val="ConsPlusNormal"/>
        <w:ind w:firstLine="540"/>
        <w:jc w:val="both"/>
        <w:rPr>
          <w:sz w:val="22"/>
          <w:szCs w:val="22"/>
        </w:rPr>
      </w:pPr>
      <w:r w:rsidRPr="002B1188">
        <w:rPr>
          <w:sz w:val="22"/>
          <w:szCs w:val="22"/>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113. Требования к автоматическим установкам порошкового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Автоматические установки порошкового пожаротушения должны обеспечивать:</w:t>
      </w:r>
    </w:p>
    <w:p w:rsidR="004C03E3" w:rsidRPr="002B1188" w:rsidRDefault="004C03E3">
      <w:pPr>
        <w:pStyle w:val="ConsPlusNormal"/>
        <w:ind w:firstLine="540"/>
        <w:jc w:val="both"/>
        <w:rPr>
          <w:sz w:val="22"/>
          <w:szCs w:val="22"/>
        </w:rPr>
      </w:pPr>
      <w:r w:rsidRPr="002B1188">
        <w:rPr>
          <w:sz w:val="22"/>
          <w:szCs w:val="22"/>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4C03E3" w:rsidRPr="002B1188" w:rsidRDefault="004C03E3">
      <w:pPr>
        <w:pStyle w:val="ConsPlusNormal"/>
        <w:ind w:firstLine="540"/>
        <w:jc w:val="both"/>
        <w:rPr>
          <w:sz w:val="22"/>
          <w:szCs w:val="22"/>
        </w:rPr>
      </w:pPr>
      <w:r w:rsidRPr="002B1188">
        <w:rPr>
          <w:sz w:val="22"/>
          <w:szCs w:val="22"/>
        </w:rPr>
        <w:t>2) подачу порошка из распылителей автоматических установок порошкового пожаротушения с требуемой интенсивностью подачи порошка.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114. Требования к автоматическим установкам аэрозольного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Автоматические установки аэрозольного пожаротушения должны обеспечивать:</w:t>
      </w:r>
    </w:p>
    <w:p w:rsidR="004C03E3" w:rsidRPr="002B1188" w:rsidRDefault="004C03E3">
      <w:pPr>
        <w:pStyle w:val="ConsPlusNormal"/>
        <w:ind w:firstLine="540"/>
        <w:jc w:val="both"/>
        <w:rPr>
          <w:sz w:val="22"/>
          <w:szCs w:val="22"/>
        </w:rPr>
      </w:pPr>
      <w:r w:rsidRPr="002B1188">
        <w:rPr>
          <w:sz w:val="22"/>
          <w:szCs w:val="22"/>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4C03E3" w:rsidRPr="002B1188" w:rsidRDefault="004C03E3">
      <w:pPr>
        <w:pStyle w:val="ConsPlusNormal"/>
        <w:ind w:firstLine="540"/>
        <w:jc w:val="both"/>
        <w:rPr>
          <w:sz w:val="22"/>
          <w:szCs w:val="22"/>
        </w:rPr>
      </w:pPr>
      <w:r w:rsidRPr="002B1188">
        <w:rPr>
          <w:sz w:val="22"/>
          <w:szCs w:val="22"/>
        </w:rPr>
        <w:t>2) возможность задержки подачи огнетушащего аэрозоля в течение времени, необходимого для эвакуации людей из защищаемого помещения;</w:t>
      </w:r>
    </w:p>
    <w:p w:rsidR="004C03E3" w:rsidRPr="002B1188" w:rsidRDefault="004C03E3">
      <w:pPr>
        <w:pStyle w:val="ConsPlusNormal"/>
        <w:ind w:firstLine="540"/>
        <w:jc w:val="both"/>
        <w:rPr>
          <w:sz w:val="22"/>
          <w:szCs w:val="22"/>
        </w:rPr>
      </w:pPr>
      <w:r w:rsidRPr="002B1188">
        <w:rPr>
          <w:sz w:val="22"/>
          <w:szCs w:val="22"/>
        </w:rPr>
        <w:t>3) создание огнетушащей концентрации огнетушащего аэрозоля в защищаемом объеме за время, необходимое для тушения пожара;</w:t>
      </w:r>
    </w:p>
    <w:p w:rsidR="004C03E3" w:rsidRPr="002B1188" w:rsidRDefault="004C03E3">
      <w:pPr>
        <w:pStyle w:val="ConsPlusNormal"/>
        <w:ind w:firstLine="540"/>
        <w:jc w:val="both"/>
        <w:rPr>
          <w:sz w:val="22"/>
          <w:szCs w:val="22"/>
        </w:rPr>
      </w:pPr>
      <w:r w:rsidRPr="002B1188">
        <w:rPr>
          <w:sz w:val="22"/>
          <w:szCs w:val="22"/>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115. Требования к автоматическим установкам комбинированного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116. Требования к роботизированным установкам пожаротушения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Роботизированные установки пожаротушения должны обеспечивать:</w:t>
      </w:r>
    </w:p>
    <w:p w:rsidR="004C03E3" w:rsidRPr="002B1188" w:rsidRDefault="004C03E3">
      <w:pPr>
        <w:pStyle w:val="ConsPlusNormal"/>
        <w:ind w:firstLine="540"/>
        <w:jc w:val="both"/>
        <w:rPr>
          <w:sz w:val="22"/>
          <w:szCs w:val="22"/>
        </w:rPr>
      </w:pPr>
      <w:r w:rsidRPr="002B1188">
        <w:rPr>
          <w:sz w:val="22"/>
          <w:szCs w:val="22"/>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4C03E3" w:rsidRPr="002B1188" w:rsidRDefault="004C03E3">
      <w:pPr>
        <w:pStyle w:val="ConsPlusNormal"/>
        <w:ind w:firstLine="540"/>
        <w:jc w:val="both"/>
        <w:rPr>
          <w:sz w:val="22"/>
          <w:szCs w:val="22"/>
        </w:rPr>
      </w:pPr>
      <w:r w:rsidRPr="002B1188">
        <w:rPr>
          <w:sz w:val="22"/>
          <w:szCs w:val="22"/>
        </w:rPr>
        <w:t>2) возможность дистанционного управления установкой и передачи оператору информации с места работы установки;</w:t>
      </w:r>
    </w:p>
    <w:p w:rsidR="004C03E3" w:rsidRPr="002B1188" w:rsidRDefault="004C03E3">
      <w:pPr>
        <w:pStyle w:val="ConsPlusNormal"/>
        <w:ind w:firstLine="540"/>
        <w:jc w:val="both"/>
        <w:rPr>
          <w:sz w:val="22"/>
          <w:szCs w:val="22"/>
        </w:rPr>
      </w:pPr>
      <w:r w:rsidRPr="002B1188">
        <w:rPr>
          <w:sz w:val="22"/>
          <w:szCs w:val="22"/>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117. Требования к автоматическим установкам сдерживания пожара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4C03E3" w:rsidRPr="002B1188" w:rsidRDefault="004C03E3">
      <w:pPr>
        <w:pStyle w:val="ConsPlusNormal"/>
        <w:ind w:firstLine="540"/>
        <w:jc w:val="both"/>
        <w:rPr>
          <w:sz w:val="22"/>
          <w:szCs w:val="22"/>
        </w:rPr>
      </w:pPr>
      <w:r w:rsidRPr="002B1188">
        <w:rPr>
          <w:sz w:val="22"/>
          <w:szCs w:val="22"/>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4C03E3" w:rsidRPr="002B1188" w:rsidRDefault="004C03E3">
      <w:pPr>
        <w:pStyle w:val="ConsPlusNormal"/>
        <w:ind w:firstLine="540"/>
        <w:jc w:val="both"/>
        <w:rPr>
          <w:sz w:val="22"/>
          <w:szCs w:val="22"/>
        </w:rPr>
      </w:pPr>
      <w:r w:rsidRPr="002B1188">
        <w:rPr>
          <w:sz w:val="22"/>
          <w:szCs w:val="22"/>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27. ТРЕБОВАНИЯ К СРЕДСТВАМ ИНДИВИДУАЛЬНОЙ ЗАЩИТЫ</w:t>
      </w:r>
    </w:p>
    <w:p w:rsidR="004C03E3" w:rsidRPr="002B1188" w:rsidRDefault="004C03E3">
      <w:pPr>
        <w:pStyle w:val="ConsPlusTitle"/>
        <w:jc w:val="center"/>
        <w:rPr>
          <w:sz w:val="22"/>
          <w:szCs w:val="22"/>
        </w:rPr>
      </w:pPr>
      <w:r w:rsidRPr="002B1188">
        <w:rPr>
          <w:sz w:val="22"/>
          <w:szCs w:val="22"/>
        </w:rPr>
        <w:t>ПОЖАРНЫХ И ГРАЖДАН ПРИ ПОЖАРЕ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118. Требования к средствам индивидуальной защиты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4C03E3" w:rsidRPr="002B1188" w:rsidRDefault="004C03E3">
      <w:pPr>
        <w:pStyle w:val="ConsPlusNormal"/>
        <w:ind w:firstLine="540"/>
        <w:jc w:val="both"/>
        <w:rPr>
          <w:sz w:val="22"/>
          <w:szCs w:val="22"/>
        </w:rPr>
      </w:pPr>
      <w:r w:rsidRPr="002B1188">
        <w:rPr>
          <w:sz w:val="22"/>
          <w:szCs w:val="22"/>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119. Требования к средствам индивидуальной защиты органов дыхания и зрения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4C03E3" w:rsidRPr="002B1188" w:rsidRDefault="004C03E3">
      <w:pPr>
        <w:pStyle w:val="ConsPlusNormal"/>
        <w:ind w:firstLine="540"/>
        <w:jc w:val="both"/>
        <w:rPr>
          <w:sz w:val="22"/>
          <w:szCs w:val="22"/>
        </w:rPr>
      </w:pPr>
      <w:r w:rsidRPr="002B1188">
        <w:rPr>
          <w:sz w:val="22"/>
          <w:szCs w:val="22"/>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4C03E3" w:rsidRPr="002B1188" w:rsidRDefault="004C03E3">
      <w:pPr>
        <w:pStyle w:val="ConsPlusNormal"/>
        <w:ind w:firstLine="540"/>
        <w:jc w:val="both"/>
        <w:rPr>
          <w:sz w:val="22"/>
          <w:szCs w:val="22"/>
        </w:rPr>
      </w:pPr>
      <w:r w:rsidRPr="002B1188">
        <w:rPr>
          <w:sz w:val="22"/>
          <w:szCs w:val="22"/>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4C03E3" w:rsidRPr="002B1188" w:rsidRDefault="004C03E3">
      <w:pPr>
        <w:pStyle w:val="ConsPlusNormal"/>
        <w:ind w:firstLine="540"/>
        <w:jc w:val="both"/>
        <w:rPr>
          <w:sz w:val="22"/>
          <w:szCs w:val="22"/>
        </w:rPr>
      </w:pPr>
      <w:r w:rsidRPr="002B1188">
        <w:rPr>
          <w:sz w:val="22"/>
          <w:szCs w:val="22"/>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4C03E3" w:rsidRPr="002B1188" w:rsidRDefault="004C03E3">
      <w:pPr>
        <w:pStyle w:val="ConsPlusNormal"/>
        <w:ind w:firstLine="540"/>
        <w:jc w:val="both"/>
        <w:rPr>
          <w:sz w:val="22"/>
          <w:szCs w:val="22"/>
        </w:rPr>
      </w:pPr>
      <w:r w:rsidRPr="002B1188">
        <w:rPr>
          <w:sz w:val="22"/>
          <w:szCs w:val="22"/>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4C03E3" w:rsidRPr="002B1188" w:rsidRDefault="004C03E3">
      <w:pPr>
        <w:pStyle w:val="ConsPlusNormal"/>
        <w:ind w:firstLine="540"/>
        <w:jc w:val="both"/>
        <w:rPr>
          <w:sz w:val="22"/>
          <w:szCs w:val="22"/>
        </w:rPr>
      </w:pPr>
      <w:r w:rsidRPr="002B1188">
        <w:rPr>
          <w:sz w:val="22"/>
          <w:szCs w:val="22"/>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4C03E3" w:rsidRPr="002B1188" w:rsidRDefault="004C03E3">
      <w:pPr>
        <w:pStyle w:val="ConsPlusNormal"/>
        <w:ind w:firstLine="540"/>
        <w:jc w:val="both"/>
        <w:rPr>
          <w:sz w:val="22"/>
          <w:szCs w:val="22"/>
        </w:rPr>
      </w:pPr>
      <w:r w:rsidRPr="002B1188">
        <w:rPr>
          <w:sz w:val="22"/>
          <w:szCs w:val="22"/>
        </w:rPr>
        <w:t>7. Запрещается использование средств индивидуальной защиты органов дыхания фильтрующего действия для защиты пожарных.</w:t>
      </w:r>
    </w:p>
    <w:p w:rsidR="004C03E3" w:rsidRPr="002B1188" w:rsidRDefault="004C03E3">
      <w:pPr>
        <w:pStyle w:val="ConsPlusNormal"/>
        <w:ind w:firstLine="540"/>
        <w:jc w:val="both"/>
        <w:rPr>
          <w:sz w:val="22"/>
          <w:szCs w:val="22"/>
        </w:rPr>
      </w:pPr>
      <w:r w:rsidRPr="002B1188">
        <w:rPr>
          <w:sz w:val="22"/>
          <w:szCs w:val="22"/>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120. Требования к специальной защитной одежде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4C03E3" w:rsidRPr="002B1188" w:rsidRDefault="004C03E3">
      <w:pPr>
        <w:pStyle w:val="ConsPlusNormal"/>
        <w:ind w:firstLine="540"/>
        <w:jc w:val="both"/>
        <w:rPr>
          <w:sz w:val="22"/>
          <w:szCs w:val="22"/>
        </w:rPr>
      </w:pPr>
      <w:r w:rsidRPr="002B1188">
        <w:rPr>
          <w:sz w:val="22"/>
          <w:szCs w:val="22"/>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4C03E3" w:rsidRPr="002B1188" w:rsidRDefault="004C03E3">
      <w:pPr>
        <w:pStyle w:val="ConsPlusNormal"/>
        <w:ind w:firstLine="540"/>
        <w:jc w:val="both"/>
        <w:rPr>
          <w:sz w:val="22"/>
          <w:szCs w:val="22"/>
        </w:rPr>
      </w:pPr>
      <w:r w:rsidRPr="002B1188">
        <w:rPr>
          <w:sz w:val="22"/>
          <w:szCs w:val="22"/>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4C03E3" w:rsidRPr="002B1188" w:rsidRDefault="004C03E3">
      <w:pPr>
        <w:pStyle w:val="ConsPlusNormal"/>
        <w:ind w:firstLine="540"/>
        <w:jc w:val="both"/>
        <w:rPr>
          <w:sz w:val="22"/>
          <w:szCs w:val="22"/>
        </w:rPr>
      </w:pPr>
      <w:r w:rsidRPr="002B1188">
        <w:rPr>
          <w:sz w:val="22"/>
          <w:szCs w:val="22"/>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4C03E3" w:rsidRPr="002B1188" w:rsidRDefault="004C03E3">
      <w:pPr>
        <w:pStyle w:val="ConsPlusNormal"/>
        <w:ind w:firstLine="540"/>
        <w:jc w:val="both"/>
        <w:rPr>
          <w:sz w:val="22"/>
          <w:szCs w:val="22"/>
        </w:rPr>
      </w:pPr>
      <w:r w:rsidRPr="002B1188">
        <w:rPr>
          <w:sz w:val="22"/>
          <w:szCs w:val="22"/>
        </w:rPr>
        <w:t>5. Масса специальной защитной одежды изолирующего типа должна обеспечивать возможность безопасных условий труда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121. Требования к средствам защиты рук, ног и головы пожарных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122. Требования к средствам самоспасания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123. Требования к средствам индивидуальной защиты и спасения граждан при пожаре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Конструкция средств индивидуальной защиты и спасения граждан при пожаре должна быть надежна и проста в эксплуатации.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Утратил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28. ТРЕБОВАНИЯ К ПОЖАРНОМУ ИНСТРУМЕНТУ</w:t>
      </w:r>
    </w:p>
    <w:p w:rsidR="004C03E3" w:rsidRPr="002B1188" w:rsidRDefault="004C03E3">
      <w:pPr>
        <w:pStyle w:val="ConsPlusTitle"/>
        <w:jc w:val="center"/>
        <w:rPr>
          <w:sz w:val="22"/>
          <w:szCs w:val="22"/>
        </w:rPr>
      </w:pPr>
      <w:r w:rsidRPr="002B1188">
        <w:rPr>
          <w:sz w:val="22"/>
          <w:szCs w:val="22"/>
        </w:rPr>
        <w:t>И ДОПОЛНИТЕЛЬНОМУ СНАРЯЖЕНИЮ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124. Требования к пожарному инструменту</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Пожарный инструмент в зависимости от его функционального назначения должен обеспечивать выполнение:</w:t>
      </w:r>
    </w:p>
    <w:p w:rsidR="004C03E3" w:rsidRPr="002B1188" w:rsidRDefault="004C03E3">
      <w:pPr>
        <w:pStyle w:val="ConsPlusNormal"/>
        <w:ind w:firstLine="540"/>
        <w:jc w:val="both"/>
        <w:rPr>
          <w:sz w:val="22"/>
          <w:szCs w:val="22"/>
        </w:rPr>
      </w:pPr>
      <w:r w:rsidRPr="002B1188">
        <w:rPr>
          <w:sz w:val="22"/>
          <w:szCs w:val="22"/>
        </w:rPr>
        <w:t>1) работ по резке, подъему, перемещению и фиксации различных строительных конструкций;</w:t>
      </w:r>
    </w:p>
    <w:p w:rsidR="004C03E3" w:rsidRPr="002B1188" w:rsidRDefault="004C03E3">
      <w:pPr>
        <w:pStyle w:val="ConsPlusNormal"/>
        <w:ind w:firstLine="540"/>
        <w:jc w:val="both"/>
        <w:rPr>
          <w:sz w:val="22"/>
          <w:szCs w:val="22"/>
        </w:rPr>
      </w:pPr>
      <w:r w:rsidRPr="002B1188">
        <w:rPr>
          <w:sz w:val="22"/>
          <w:szCs w:val="22"/>
        </w:rPr>
        <w:t>2) работ по пробиванию отверстий и проемов, дроблению строительных конструкций и материалов;</w:t>
      </w:r>
    </w:p>
    <w:p w:rsidR="004C03E3" w:rsidRPr="002B1188" w:rsidRDefault="004C03E3">
      <w:pPr>
        <w:pStyle w:val="ConsPlusNormal"/>
        <w:ind w:firstLine="540"/>
        <w:jc w:val="both"/>
        <w:rPr>
          <w:sz w:val="22"/>
          <w:szCs w:val="22"/>
        </w:rPr>
      </w:pPr>
      <w:r w:rsidRPr="002B1188">
        <w:rPr>
          <w:sz w:val="22"/>
          <w:szCs w:val="22"/>
        </w:rPr>
        <w:t>3) работ по закупорке отверстий в трубах различного диаметра, заделке пробоин в емкостях и трубопроводах.</w:t>
      </w:r>
    </w:p>
    <w:p w:rsidR="004C03E3" w:rsidRPr="002B1188" w:rsidRDefault="004C03E3">
      <w:pPr>
        <w:pStyle w:val="ConsPlusNormal"/>
        <w:ind w:firstLine="540"/>
        <w:jc w:val="both"/>
        <w:rPr>
          <w:sz w:val="22"/>
          <w:szCs w:val="22"/>
        </w:rPr>
      </w:pPr>
      <w:r w:rsidRPr="002B1188">
        <w:rPr>
          <w:sz w:val="22"/>
          <w:szCs w:val="22"/>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4C03E3" w:rsidRPr="002B1188" w:rsidRDefault="004C03E3">
      <w:pPr>
        <w:pStyle w:val="ConsPlusNormal"/>
        <w:ind w:firstLine="540"/>
        <w:jc w:val="both"/>
        <w:rPr>
          <w:sz w:val="22"/>
          <w:szCs w:val="22"/>
        </w:rPr>
      </w:pPr>
      <w:r w:rsidRPr="002B1188">
        <w:rPr>
          <w:sz w:val="22"/>
          <w:szCs w:val="22"/>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4C03E3" w:rsidRPr="002B1188" w:rsidRDefault="004C03E3">
      <w:pPr>
        <w:pStyle w:val="ConsPlusNormal"/>
        <w:ind w:firstLine="540"/>
        <w:jc w:val="both"/>
        <w:rPr>
          <w:sz w:val="22"/>
          <w:szCs w:val="22"/>
        </w:rPr>
      </w:pPr>
      <w:r w:rsidRPr="002B1188">
        <w:rPr>
          <w:sz w:val="22"/>
          <w:szCs w:val="22"/>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4C03E3" w:rsidRPr="002B1188" w:rsidRDefault="004C03E3">
      <w:pPr>
        <w:pStyle w:val="ConsPlusNormal"/>
        <w:ind w:firstLine="540"/>
        <w:jc w:val="both"/>
        <w:rPr>
          <w:sz w:val="22"/>
          <w:szCs w:val="22"/>
        </w:rPr>
      </w:pPr>
      <w:r w:rsidRPr="002B1188">
        <w:rPr>
          <w:sz w:val="22"/>
          <w:szCs w:val="22"/>
        </w:rPr>
        <w:t>5. Конструкция пожарного инструмента должна обеспечивать электробезопасность оператора при проведении аварийно-спасательных работ.</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125. Требования к дополнительному снаряжению пожарных</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29. ТРЕБОВАНИЯ К ПОЖАРНОМУ ОБОРУДОВАНИЮ</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126. Общие требования к пожарному оборудованию</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outlineLvl w:val="3"/>
        <w:rPr>
          <w:sz w:val="22"/>
          <w:szCs w:val="22"/>
        </w:rPr>
      </w:pPr>
      <w:r w:rsidRPr="002B1188">
        <w:rPr>
          <w:sz w:val="22"/>
          <w:szCs w:val="22"/>
        </w:rPr>
        <w:t>Статья 127. Общие требования к пожарным гидрантам и колонкам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гидранты должны устанавливаться на сетях наружного водопровода и обеспечивать подачу воды для целей пожаротушения.</w:t>
      </w:r>
    </w:p>
    <w:p w:rsidR="004C03E3" w:rsidRPr="002B1188" w:rsidRDefault="004C03E3">
      <w:pPr>
        <w:pStyle w:val="ConsPlusNormal"/>
        <w:ind w:firstLine="540"/>
        <w:jc w:val="both"/>
        <w:rPr>
          <w:sz w:val="22"/>
          <w:szCs w:val="22"/>
        </w:rPr>
      </w:pPr>
      <w:r w:rsidRPr="002B1188">
        <w:rPr>
          <w:sz w:val="22"/>
          <w:szCs w:val="22"/>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4C03E3" w:rsidRPr="002B1188" w:rsidRDefault="004C03E3">
      <w:pPr>
        <w:pStyle w:val="ConsPlusNormal"/>
        <w:ind w:firstLine="540"/>
        <w:jc w:val="both"/>
        <w:rPr>
          <w:sz w:val="22"/>
          <w:szCs w:val="22"/>
        </w:rPr>
      </w:pPr>
      <w:r w:rsidRPr="002B1188">
        <w:rPr>
          <w:sz w:val="22"/>
          <w:szCs w:val="22"/>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128. Требования к пожарным рукавам и соединительным головкам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4C03E3" w:rsidRPr="002B1188" w:rsidRDefault="004C03E3">
      <w:pPr>
        <w:pStyle w:val="ConsPlusNormal"/>
        <w:ind w:firstLine="540"/>
        <w:jc w:val="both"/>
        <w:rPr>
          <w:sz w:val="22"/>
          <w:szCs w:val="22"/>
        </w:rPr>
      </w:pPr>
      <w:r w:rsidRPr="002B1188">
        <w:rPr>
          <w:sz w:val="22"/>
          <w:szCs w:val="22"/>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4C03E3" w:rsidRPr="002B1188" w:rsidRDefault="004C03E3">
      <w:pPr>
        <w:pStyle w:val="ConsPlusNormal"/>
        <w:ind w:firstLine="540"/>
        <w:jc w:val="both"/>
        <w:rPr>
          <w:sz w:val="22"/>
          <w:szCs w:val="22"/>
        </w:rPr>
      </w:pPr>
      <w:r w:rsidRPr="002B1188">
        <w:rPr>
          <w:sz w:val="22"/>
          <w:szCs w:val="22"/>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129. Требования к пожарным стволам, пеногенераторам и пеносмесителям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Конструкция пожарных стволов (ручных и лафетных) должна обеспечивать:</w:t>
      </w:r>
    </w:p>
    <w:p w:rsidR="004C03E3" w:rsidRPr="002B1188" w:rsidRDefault="004C03E3">
      <w:pPr>
        <w:pStyle w:val="ConsPlusNormal"/>
        <w:ind w:firstLine="540"/>
        <w:jc w:val="both"/>
        <w:rPr>
          <w:sz w:val="22"/>
          <w:szCs w:val="22"/>
        </w:rPr>
      </w:pPr>
      <w:r w:rsidRPr="002B1188">
        <w:rPr>
          <w:sz w:val="22"/>
          <w:szCs w:val="22"/>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4C03E3" w:rsidRPr="002B1188" w:rsidRDefault="004C03E3">
      <w:pPr>
        <w:pStyle w:val="ConsPlusNormal"/>
        <w:ind w:firstLine="540"/>
        <w:jc w:val="both"/>
        <w:rPr>
          <w:sz w:val="22"/>
          <w:szCs w:val="22"/>
        </w:rPr>
      </w:pPr>
      <w:r w:rsidRPr="002B1188">
        <w:rPr>
          <w:sz w:val="22"/>
          <w:szCs w:val="22"/>
        </w:rPr>
        <w:t>2) равномерное распределение огнетушащих веществ по конусу факела распыленной струи;</w:t>
      </w:r>
    </w:p>
    <w:p w:rsidR="004C03E3" w:rsidRPr="002B1188" w:rsidRDefault="004C03E3">
      <w:pPr>
        <w:pStyle w:val="ConsPlusNormal"/>
        <w:ind w:firstLine="540"/>
        <w:jc w:val="both"/>
        <w:rPr>
          <w:sz w:val="22"/>
          <w:szCs w:val="22"/>
        </w:rPr>
      </w:pPr>
      <w:r w:rsidRPr="002B1188">
        <w:rPr>
          <w:sz w:val="22"/>
          <w:szCs w:val="22"/>
        </w:rPr>
        <w:t>3) бесступенчатое изменение вида струи от сплошной до распыленной;</w:t>
      </w:r>
    </w:p>
    <w:p w:rsidR="004C03E3" w:rsidRPr="002B1188" w:rsidRDefault="004C03E3">
      <w:pPr>
        <w:pStyle w:val="ConsPlusNormal"/>
        <w:ind w:firstLine="540"/>
        <w:jc w:val="both"/>
        <w:rPr>
          <w:sz w:val="22"/>
          <w:szCs w:val="22"/>
        </w:rPr>
      </w:pPr>
      <w:r w:rsidRPr="002B1188">
        <w:rPr>
          <w:sz w:val="22"/>
          <w:szCs w:val="22"/>
        </w:rPr>
        <w:t>4) изменение расхода огнетушащих веществ (для стволов универсального типа) без прекращения их подачи;</w:t>
      </w:r>
    </w:p>
    <w:p w:rsidR="004C03E3" w:rsidRPr="002B1188" w:rsidRDefault="004C03E3">
      <w:pPr>
        <w:pStyle w:val="ConsPlusNormal"/>
        <w:ind w:firstLine="540"/>
        <w:jc w:val="both"/>
        <w:rPr>
          <w:sz w:val="22"/>
          <w:szCs w:val="22"/>
        </w:rPr>
      </w:pPr>
      <w:r w:rsidRPr="002B1188">
        <w:rPr>
          <w:sz w:val="22"/>
          <w:szCs w:val="22"/>
        </w:rPr>
        <w:t>5) прочность ствола, герметичность соединений и перекрывных устройств при рабочем давлении;</w:t>
      </w:r>
    </w:p>
    <w:p w:rsidR="004C03E3" w:rsidRPr="002B1188" w:rsidRDefault="004C03E3">
      <w:pPr>
        <w:pStyle w:val="ConsPlusNormal"/>
        <w:ind w:firstLine="540"/>
        <w:jc w:val="both"/>
        <w:rPr>
          <w:sz w:val="22"/>
          <w:szCs w:val="22"/>
        </w:rPr>
      </w:pPr>
      <w:r w:rsidRPr="002B1188">
        <w:rPr>
          <w:sz w:val="22"/>
          <w:szCs w:val="22"/>
        </w:rPr>
        <w:t>6) фиксацию положения лафетных стволов при заданных углах в вертикальной плоскости;</w:t>
      </w:r>
    </w:p>
    <w:p w:rsidR="004C03E3" w:rsidRPr="002B1188" w:rsidRDefault="004C03E3">
      <w:pPr>
        <w:pStyle w:val="ConsPlusNormal"/>
        <w:ind w:firstLine="540"/>
        <w:jc w:val="both"/>
        <w:rPr>
          <w:sz w:val="22"/>
          <w:szCs w:val="22"/>
        </w:rPr>
      </w:pPr>
      <w:r w:rsidRPr="002B1188">
        <w:rPr>
          <w:sz w:val="22"/>
          <w:szCs w:val="22"/>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4C03E3" w:rsidRPr="002B1188" w:rsidRDefault="004C03E3">
      <w:pPr>
        <w:pStyle w:val="ConsPlusNormal"/>
        <w:ind w:firstLine="540"/>
        <w:jc w:val="both"/>
        <w:rPr>
          <w:sz w:val="22"/>
          <w:szCs w:val="22"/>
        </w:rPr>
      </w:pPr>
      <w:r w:rsidRPr="002B1188">
        <w:rPr>
          <w:sz w:val="22"/>
          <w:szCs w:val="22"/>
        </w:rPr>
        <w:t>2. Конструкция пеногенераторов должна обеспечивать:</w:t>
      </w:r>
    </w:p>
    <w:p w:rsidR="004C03E3" w:rsidRPr="002B1188" w:rsidRDefault="004C03E3">
      <w:pPr>
        <w:pStyle w:val="ConsPlusNormal"/>
        <w:ind w:firstLine="540"/>
        <w:jc w:val="both"/>
        <w:rPr>
          <w:sz w:val="22"/>
          <w:szCs w:val="22"/>
        </w:rPr>
      </w:pPr>
      <w:r w:rsidRPr="002B1188">
        <w:rPr>
          <w:sz w:val="22"/>
          <w:szCs w:val="22"/>
        </w:rPr>
        <w:t>1) формирование потока воздушно-механической пены средней и высокой кратности;</w:t>
      </w:r>
    </w:p>
    <w:p w:rsidR="004C03E3" w:rsidRPr="002B1188" w:rsidRDefault="004C03E3">
      <w:pPr>
        <w:pStyle w:val="ConsPlusNormal"/>
        <w:ind w:firstLine="540"/>
        <w:jc w:val="both"/>
        <w:rPr>
          <w:sz w:val="22"/>
          <w:szCs w:val="22"/>
        </w:rPr>
      </w:pPr>
      <w:r w:rsidRPr="002B1188">
        <w:rPr>
          <w:sz w:val="22"/>
          <w:szCs w:val="22"/>
        </w:rPr>
        <w:t>2) прочность ствола, герметичность соединений и перекрывных устройств при рабочем давлении.</w:t>
      </w:r>
    </w:p>
    <w:p w:rsidR="004C03E3" w:rsidRPr="002B1188" w:rsidRDefault="004C03E3">
      <w:pPr>
        <w:pStyle w:val="ConsPlusNormal"/>
        <w:ind w:firstLine="540"/>
        <w:jc w:val="both"/>
        <w:rPr>
          <w:sz w:val="22"/>
          <w:szCs w:val="22"/>
        </w:rPr>
      </w:pPr>
      <w:r w:rsidRPr="002B1188">
        <w:rPr>
          <w:sz w:val="22"/>
          <w:szCs w:val="22"/>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130. Требования к пожарным рукавным водосборникам и пожарным рукавным разветвлениям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4C03E3" w:rsidRPr="002B1188" w:rsidRDefault="004C03E3">
      <w:pPr>
        <w:pStyle w:val="ConsPlusNormal"/>
        <w:ind w:firstLine="540"/>
        <w:jc w:val="both"/>
        <w:rPr>
          <w:sz w:val="22"/>
          <w:szCs w:val="22"/>
        </w:rPr>
      </w:pPr>
      <w:r w:rsidRPr="002B1188">
        <w:rPr>
          <w:sz w:val="22"/>
          <w:szCs w:val="22"/>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131. Требования к пожарным гидроэлеваторам и пожарным всасывающим сеткам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4C03E3" w:rsidRPr="002B1188" w:rsidRDefault="004C03E3">
      <w:pPr>
        <w:pStyle w:val="ConsPlusNormal"/>
        <w:ind w:firstLine="540"/>
        <w:jc w:val="both"/>
        <w:rPr>
          <w:sz w:val="22"/>
          <w:szCs w:val="22"/>
        </w:rPr>
      </w:pPr>
      <w:r w:rsidRPr="002B1188">
        <w:rPr>
          <w:sz w:val="22"/>
          <w:szCs w:val="22"/>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132. Требования к ручным пожарным лестницам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4C03E3" w:rsidRPr="002B1188" w:rsidRDefault="004C03E3">
      <w:pPr>
        <w:pStyle w:val="ConsPlusNormal"/>
        <w:ind w:firstLine="540"/>
        <w:jc w:val="both"/>
        <w:rPr>
          <w:sz w:val="22"/>
          <w:szCs w:val="22"/>
        </w:rPr>
      </w:pPr>
      <w:r w:rsidRPr="002B1188">
        <w:rPr>
          <w:sz w:val="22"/>
          <w:szCs w:val="22"/>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VI. ТРЕБОВАНИЯ ПОЖАРНОЙ БЕЗОПАСНОСТИ К ПРОДУКЦИИ</w:t>
      </w:r>
    </w:p>
    <w:p w:rsidR="004C03E3" w:rsidRPr="002B1188" w:rsidRDefault="004C03E3">
      <w:pPr>
        <w:pStyle w:val="ConsPlusTitle"/>
        <w:jc w:val="center"/>
        <w:rPr>
          <w:sz w:val="22"/>
          <w:szCs w:val="22"/>
        </w:rPr>
      </w:pPr>
      <w:r w:rsidRPr="002B1188">
        <w:rPr>
          <w:sz w:val="22"/>
          <w:szCs w:val="22"/>
        </w:rPr>
        <w:t>ОБЩЕГО НАЗНАЧЕНИЯ</w:t>
      </w:r>
    </w:p>
    <w:p w:rsidR="004C03E3" w:rsidRPr="002B1188" w:rsidRDefault="004C03E3">
      <w:pPr>
        <w:pStyle w:val="ConsPlusNormal"/>
        <w:jc w:val="center"/>
        <w:rPr>
          <w:sz w:val="22"/>
          <w:szCs w:val="22"/>
        </w:rPr>
      </w:pPr>
    </w:p>
    <w:p w:rsidR="004C03E3" w:rsidRPr="002B1188" w:rsidRDefault="004C03E3">
      <w:pPr>
        <w:pStyle w:val="ConsPlusTitle"/>
        <w:jc w:val="center"/>
        <w:outlineLvl w:val="2"/>
        <w:rPr>
          <w:sz w:val="22"/>
          <w:szCs w:val="22"/>
        </w:rPr>
      </w:pPr>
      <w:r w:rsidRPr="002B1188">
        <w:rPr>
          <w:sz w:val="22"/>
          <w:szCs w:val="22"/>
        </w:rPr>
        <w:t>Глава 30. ТРЕБОВАНИЯ ПОЖАРНОЙ БЕЗОПАСНОСТИ</w:t>
      </w:r>
    </w:p>
    <w:p w:rsidR="004C03E3" w:rsidRPr="002B1188" w:rsidRDefault="004C03E3">
      <w:pPr>
        <w:pStyle w:val="ConsPlusTitle"/>
        <w:jc w:val="center"/>
        <w:rPr>
          <w:sz w:val="22"/>
          <w:szCs w:val="22"/>
        </w:rPr>
      </w:pPr>
      <w:r w:rsidRPr="002B1188">
        <w:rPr>
          <w:sz w:val="22"/>
          <w:szCs w:val="22"/>
        </w:rPr>
        <w:t>К ВЕЩЕСТВАМ И МАТЕРИАЛАМ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133. Требования пожарной безопасности к информации о пожарной опасности веществ и материалов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4C03E3" w:rsidRPr="002B1188" w:rsidRDefault="004C03E3">
      <w:pPr>
        <w:pStyle w:val="ConsPlusNormal"/>
        <w:ind w:firstLine="540"/>
        <w:jc w:val="both"/>
        <w:rPr>
          <w:sz w:val="22"/>
          <w:szCs w:val="22"/>
        </w:rPr>
      </w:pPr>
      <w:r w:rsidRPr="002B1188">
        <w:rPr>
          <w:sz w:val="22"/>
          <w:szCs w:val="22"/>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4C03E3" w:rsidRPr="002B1188" w:rsidRDefault="004C03E3">
      <w:pPr>
        <w:pStyle w:val="ConsPlusNormal"/>
        <w:ind w:firstLine="540"/>
        <w:jc w:val="both"/>
        <w:rPr>
          <w:sz w:val="22"/>
          <w:szCs w:val="22"/>
        </w:rPr>
      </w:pPr>
      <w:r w:rsidRPr="002B1188">
        <w:rPr>
          <w:sz w:val="22"/>
          <w:szCs w:val="22"/>
        </w:rPr>
        <w:t>3. Обязательными показателями для включения в техническую документацию являются:</w:t>
      </w:r>
    </w:p>
    <w:p w:rsidR="004C03E3" w:rsidRPr="002B1188" w:rsidRDefault="004C03E3">
      <w:pPr>
        <w:pStyle w:val="ConsPlusNormal"/>
        <w:ind w:firstLine="540"/>
        <w:jc w:val="both"/>
        <w:rPr>
          <w:sz w:val="22"/>
          <w:szCs w:val="22"/>
        </w:rPr>
      </w:pPr>
      <w:r w:rsidRPr="002B1188">
        <w:rPr>
          <w:sz w:val="22"/>
          <w:szCs w:val="22"/>
        </w:rPr>
        <w:t>1) для газов:</w:t>
      </w:r>
    </w:p>
    <w:p w:rsidR="004C03E3" w:rsidRPr="002B1188" w:rsidRDefault="004C03E3">
      <w:pPr>
        <w:pStyle w:val="ConsPlusNormal"/>
        <w:ind w:firstLine="540"/>
        <w:jc w:val="both"/>
        <w:rPr>
          <w:sz w:val="22"/>
          <w:szCs w:val="22"/>
        </w:rPr>
      </w:pPr>
      <w:r w:rsidRPr="002B1188">
        <w:rPr>
          <w:sz w:val="22"/>
          <w:szCs w:val="22"/>
        </w:rPr>
        <w:t>а) группа горючести;</w:t>
      </w:r>
    </w:p>
    <w:p w:rsidR="004C03E3" w:rsidRPr="002B1188" w:rsidRDefault="004C03E3">
      <w:pPr>
        <w:pStyle w:val="ConsPlusNormal"/>
        <w:ind w:firstLine="540"/>
        <w:jc w:val="both"/>
        <w:rPr>
          <w:sz w:val="22"/>
          <w:szCs w:val="22"/>
        </w:rPr>
      </w:pPr>
      <w:r w:rsidRPr="002B1188">
        <w:rPr>
          <w:sz w:val="22"/>
          <w:szCs w:val="22"/>
        </w:rPr>
        <w:t>б) температура самовоспламенения;</w:t>
      </w:r>
    </w:p>
    <w:p w:rsidR="004C03E3" w:rsidRPr="002B1188" w:rsidRDefault="004C03E3">
      <w:pPr>
        <w:pStyle w:val="ConsPlusNormal"/>
        <w:ind w:firstLine="540"/>
        <w:jc w:val="both"/>
        <w:rPr>
          <w:sz w:val="22"/>
          <w:szCs w:val="22"/>
        </w:rPr>
      </w:pPr>
      <w:r w:rsidRPr="002B1188">
        <w:rPr>
          <w:sz w:val="22"/>
          <w:szCs w:val="22"/>
        </w:rPr>
        <w:t>в) концентрационные пределы распространения пламени;</w:t>
      </w:r>
    </w:p>
    <w:p w:rsidR="004C03E3" w:rsidRPr="002B1188" w:rsidRDefault="004C03E3">
      <w:pPr>
        <w:pStyle w:val="ConsPlusNormal"/>
        <w:ind w:firstLine="540"/>
        <w:jc w:val="both"/>
        <w:rPr>
          <w:sz w:val="22"/>
          <w:szCs w:val="22"/>
        </w:rPr>
      </w:pPr>
      <w:r w:rsidRPr="002B1188">
        <w:rPr>
          <w:sz w:val="22"/>
          <w:szCs w:val="22"/>
        </w:rPr>
        <w:t>г) максимальное давление взрыва;</w:t>
      </w:r>
    </w:p>
    <w:p w:rsidR="004C03E3" w:rsidRPr="002B1188" w:rsidRDefault="004C03E3">
      <w:pPr>
        <w:pStyle w:val="ConsPlusNormal"/>
        <w:ind w:firstLine="540"/>
        <w:jc w:val="both"/>
        <w:rPr>
          <w:sz w:val="22"/>
          <w:szCs w:val="22"/>
        </w:rPr>
      </w:pPr>
      <w:r w:rsidRPr="002B1188">
        <w:rPr>
          <w:sz w:val="22"/>
          <w:szCs w:val="22"/>
        </w:rPr>
        <w:t>д) скорость нарастания давления взрыва;</w:t>
      </w:r>
    </w:p>
    <w:p w:rsidR="004C03E3" w:rsidRPr="002B1188" w:rsidRDefault="004C03E3">
      <w:pPr>
        <w:pStyle w:val="ConsPlusNormal"/>
        <w:ind w:firstLine="540"/>
        <w:jc w:val="both"/>
        <w:rPr>
          <w:sz w:val="22"/>
          <w:szCs w:val="22"/>
        </w:rPr>
      </w:pPr>
      <w:r w:rsidRPr="002B1188">
        <w:rPr>
          <w:sz w:val="22"/>
          <w:szCs w:val="22"/>
        </w:rPr>
        <w:t>2) для жидкостей:</w:t>
      </w:r>
    </w:p>
    <w:p w:rsidR="004C03E3" w:rsidRPr="002B1188" w:rsidRDefault="004C03E3">
      <w:pPr>
        <w:pStyle w:val="ConsPlusNormal"/>
        <w:ind w:firstLine="540"/>
        <w:jc w:val="both"/>
        <w:rPr>
          <w:sz w:val="22"/>
          <w:szCs w:val="22"/>
        </w:rPr>
      </w:pPr>
      <w:r w:rsidRPr="002B1188">
        <w:rPr>
          <w:sz w:val="22"/>
          <w:szCs w:val="22"/>
        </w:rPr>
        <w:t>а) группа горючести;</w:t>
      </w:r>
    </w:p>
    <w:p w:rsidR="004C03E3" w:rsidRPr="002B1188" w:rsidRDefault="004C03E3">
      <w:pPr>
        <w:pStyle w:val="ConsPlusNormal"/>
        <w:ind w:firstLine="540"/>
        <w:jc w:val="both"/>
        <w:rPr>
          <w:sz w:val="22"/>
          <w:szCs w:val="22"/>
        </w:rPr>
      </w:pPr>
      <w:r w:rsidRPr="002B1188">
        <w:rPr>
          <w:sz w:val="22"/>
          <w:szCs w:val="22"/>
        </w:rPr>
        <w:t>б) температура вспышки;</w:t>
      </w:r>
    </w:p>
    <w:p w:rsidR="004C03E3" w:rsidRPr="002B1188" w:rsidRDefault="004C03E3">
      <w:pPr>
        <w:pStyle w:val="ConsPlusNormal"/>
        <w:ind w:firstLine="540"/>
        <w:jc w:val="both"/>
        <w:rPr>
          <w:sz w:val="22"/>
          <w:szCs w:val="22"/>
        </w:rPr>
      </w:pPr>
      <w:r w:rsidRPr="002B1188">
        <w:rPr>
          <w:sz w:val="22"/>
          <w:szCs w:val="22"/>
        </w:rPr>
        <w:t>в) температура воспламенения;</w:t>
      </w:r>
    </w:p>
    <w:p w:rsidR="004C03E3" w:rsidRPr="002B1188" w:rsidRDefault="004C03E3">
      <w:pPr>
        <w:pStyle w:val="ConsPlusNormal"/>
        <w:ind w:firstLine="540"/>
        <w:jc w:val="both"/>
        <w:rPr>
          <w:sz w:val="22"/>
          <w:szCs w:val="22"/>
        </w:rPr>
      </w:pPr>
      <w:r w:rsidRPr="002B1188">
        <w:rPr>
          <w:sz w:val="22"/>
          <w:szCs w:val="22"/>
        </w:rPr>
        <w:t>г) температура самовоспламенения;</w:t>
      </w:r>
    </w:p>
    <w:p w:rsidR="004C03E3" w:rsidRPr="002B1188" w:rsidRDefault="004C03E3">
      <w:pPr>
        <w:pStyle w:val="ConsPlusNormal"/>
        <w:ind w:firstLine="540"/>
        <w:jc w:val="both"/>
        <w:rPr>
          <w:sz w:val="22"/>
          <w:szCs w:val="22"/>
        </w:rPr>
      </w:pPr>
      <w:r w:rsidRPr="002B1188">
        <w:rPr>
          <w:sz w:val="22"/>
          <w:szCs w:val="22"/>
        </w:rPr>
        <w:t>д) температурные пределы распространения пламени;</w:t>
      </w:r>
    </w:p>
    <w:p w:rsidR="004C03E3" w:rsidRPr="002B1188" w:rsidRDefault="004C03E3">
      <w:pPr>
        <w:pStyle w:val="ConsPlusNormal"/>
        <w:ind w:firstLine="540"/>
        <w:jc w:val="both"/>
        <w:rPr>
          <w:sz w:val="22"/>
          <w:szCs w:val="22"/>
        </w:rPr>
      </w:pPr>
      <w:r w:rsidRPr="002B1188">
        <w:rPr>
          <w:sz w:val="22"/>
          <w:szCs w:val="22"/>
        </w:rPr>
        <w:t>3) для твердых веществ и материалов (за исключением строительных материалов):</w:t>
      </w:r>
    </w:p>
    <w:p w:rsidR="004C03E3" w:rsidRPr="002B1188" w:rsidRDefault="004C03E3">
      <w:pPr>
        <w:pStyle w:val="ConsPlusNormal"/>
        <w:ind w:firstLine="540"/>
        <w:jc w:val="both"/>
        <w:rPr>
          <w:sz w:val="22"/>
          <w:szCs w:val="22"/>
        </w:rPr>
      </w:pPr>
      <w:r w:rsidRPr="002B1188">
        <w:rPr>
          <w:sz w:val="22"/>
          <w:szCs w:val="22"/>
        </w:rPr>
        <w:t>а) группа горючести;</w:t>
      </w:r>
    </w:p>
    <w:p w:rsidR="004C03E3" w:rsidRPr="002B1188" w:rsidRDefault="004C03E3">
      <w:pPr>
        <w:pStyle w:val="ConsPlusNormal"/>
        <w:ind w:firstLine="540"/>
        <w:jc w:val="both"/>
        <w:rPr>
          <w:sz w:val="22"/>
          <w:szCs w:val="22"/>
        </w:rPr>
      </w:pPr>
      <w:r w:rsidRPr="002B1188">
        <w:rPr>
          <w:sz w:val="22"/>
          <w:szCs w:val="22"/>
        </w:rPr>
        <w:t>б) температура воспламенения;</w:t>
      </w:r>
    </w:p>
    <w:p w:rsidR="004C03E3" w:rsidRPr="002B1188" w:rsidRDefault="004C03E3">
      <w:pPr>
        <w:pStyle w:val="ConsPlusNormal"/>
        <w:ind w:firstLine="540"/>
        <w:jc w:val="both"/>
        <w:rPr>
          <w:sz w:val="22"/>
          <w:szCs w:val="22"/>
        </w:rPr>
      </w:pPr>
      <w:r w:rsidRPr="002B1188">
        <w:rPr>
          <w:sz w:val="22"/>
          <w:szCs w:val="22"/>
        </w:rPr>
        <w:t>в) температура самовоспламенения;</w:t>
      </w:r>
    </w:p>
    <w:p w:rsidR="004C03E3" w:rsidRPr="002B1188" w:rsidRDefault="004C03E3">
      <w:pPr>
        <w:pStyle w:val="ConsPlusNormal"/>
        <w:ind w:firstLine="540"/>
        <w:jc w:val="both"/>
        <w:rPr>
          <w:sz w:val="22"/>
          <w:szCs w:val="22"/>
        </w:rPr>
      </w:pPr>
      <w:r w:rsidRPr="002B1188">
        <w:rPr>
          <w:sz w:val="22"/>
          <w:szCs w:val="22"/>
        </w:rPr>
        <w:t>г) коэффициент дымообразования;</w:t>
      </w:r>
    </w:p>
    <w:p w:rsidR="004C03E3" w:rsidRPr="002B1188" w:rsidRDefault="004C03E3">
      <w:pPr>
        <w:pStyle w:val="ConsPlusNormal"/>
        <w:ind w:firstLine="540"/>
        <w:jc w:val="both"/>
        <w:rPr>
          <w:sz w:val="22"/>
          <w:szCs w:val="22"/>
        </w:rPr>
      </w:pPr>
      <w:r w:rsidRPr="002B1188">
        <w:rPr>
          <w:sz w:val="22"/>
          <w:szCs w:val="22"/>
        </w:rPr>
        <w:t>д) показатель токсичности продуктов горения;</w:t>
      </w:r>
    </w:p>
    <w:p w:rsidR="004C03E3" w:rsidRPr="002B1188" w:rsidRDefault="004C03E3">
      <w:pPr>
        <w:pStyle w:val="ConsPlusNormal"/>
        <w:ind w:firstLine="540"/>
        <w:jc w:val="both"/>
        <w:rPr>
          <w:sz w:val="22"/>
          <w:szCs w:val="22"/>
        </w:rPr>
      </w:pPr>
      <w:r w:rsidRPr="002B1188">
        <w:rPr>
          <w:sz w:val="22"/>
          <w:szCs w:val="22"/>
        </w:rPr>
        <w:t>4) для твердых дисперсных веществ:</w:t>
      </w:r>
    </w:p>
    <w:p w:rsidR="004C03E3" w:rsidRPr="002B1188" w:rsidRDefault="004C03E3">
      <w:pPr>
        <w:pStyle w:val="ConsPlusNormal"/>
        <w:ind w:firstLine="540"/>
        <w:jc w:val="both"/>
        <w:rPr>
          <w:sz w:val="22"/>
          <w:szCs w:val="22"/>
        </w:rPr>
      </w:pPr>
      <w:r w:rsidRPr="002B1188">
        <w:rPr>
          <w:sz w:val="22"/>
          <w:szCs w:val="22"/>
        </w:rPr>
        <w:t>а) группа горючести;</w:t>
      </w:r>
    </w:p>
    <w:p w:rsidR="004C03E3" w:rsidRPr="002B1188" w:rsidRDefault="004C03E3">
      <w:pPr>
        <w:pStyle w:val="ConsPlusNormal"/>
        <w:ind w:firstLine="540"/>
        <w:jc w:val="both"/>
        <w:rPr>
          <w:sz w:val="22"/>
          <w:szCs w:val="22"/>
        </w:rPr>
      </w:pPr>
      <w:r w:rsidRPr="002B1188">
        <w:rPr>
          <w:sz w:val="22"/>
          <w:szCs w:val="22"/>
        </w:rPr>
        <w:t>б) температура самовоспламенения;</w:t>
      </w:r>
    </w:p>
    <w:p w:rsidR="004C03E3" w:rsidRPr="002B1188" w:rsidRDefault="004C03E3">
      <w:pPr>
        <w:pStyle w:val="ConsPlusNormal"/>
        <w:ind w:firstLine="540"/>
        <w:jc w:val="both"/>
        <w:rPr>
          <w:sz w:val="22"/>
          <w:szCs w:val="22"/>
        </w:rPr>
      </w:pPr>
      <w:r w:rsidRPr="002B1188">
        <w:rPr>
          <w:sz w:val="22"/>
          <w:szCs w:val="22"/>
        </w:rPr>
        <w:t>в) максимальное давление взрыва;</w:t>
      </w:r>
    </w:p>
    <w:p w:rsidR="004C03E3" w:rsidRPr="002B1188" w:rsidRDefault="004C03E3">
      <w:pPr>
        <w:pStyle w:val="ConsPlusNormal"/>
        <w:ind w:firstLine="540"/>
        <w:jc w:val="both"/>
        <w:rPr>
          <w:sz w:val="22"/>
          <w:szCs w:val="22"/>
        </w:rPr>
      </w:pPr>
      <w:r w:rsidRPr="002B1188">
        <w:rPr>
          <w:sz w:val="22"/>
          <w:szCs w:val="22"/>
        </w:rPr>
        <w:t>г) скорость нарастания давления взрыва;</w:t>
      </w:r>
    </w:p>
    <w:p w:rsidR="004C03E3" w:rsidRPr="002B1188" w:rsidRDefault="004C03E3">
      <w:pPr>
        <w:pStyle w:val="ConsPlusNormal"/>
        <w:ind w:firstLine="540"/>
        <w:jc w:val="both"/>
        <w:rPr>
          <w:sz w:val="22"/>
          <w:szCs w:val="22"/>
        </w:rPr>
      </w:pPr>
      <w:r w:rsidRPr="002B1188">
        <w:rPr>
          <w:sz w:val="22"/>
          <w:szCs w:val="22"/>
        </w:rPr>
        <w:t>д) индекс взрывоопасности.</w:t>
      </w:r>
    </w:p>
    <w:p w:rsidR="004C03E3" w:rsidRPr="002B1188" w:rsidRDefault="004C03E3">
      <w:pPr>
        <w:pStyle w:val="ConsPlusNormal"/>
        <w:ind w:firstLine="540"/>
        <w:jc w:val="both"/>
        <w:rPr>
          <w:sz w:val="22"/>
          <w:szCs w:val="22"/>
        </w:rPr>
      </w:pPr>
      <w:r w:rsidRPr="002B1188">
        <w:rPr>
          <w:sz w:val="22"/>
          <w:szCs w:val="22"/>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134. Требования пожарной безопасности к применению строительных материалов в зданиях и сооружениях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Строительные материалы применяются в зданиях и сооружениях в зависимости от их функционального назначения и пожарной 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6" w:tooltip="Перечень показателей, необходимых для оценки" w:history="1">
        <w:r w:rsidRPr="002B1188">
          <w:rPr>
            <w:sz w:val="22"/>
            <w:szCs w:val="22"/>
          </w:rPr>
          <w:t>таблице 27</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6" w:tooltip="Перечень показателей, необходимых для оценки" w:history="1">
        <w:r w:rsidRPr="002B1188">
          <w:rPr>
            <w:sz w:val="22"/>
            <w:szCs w:val="22"/>
          </w:rPr>
          <w:t>таблице 27</w:t>
        </w:r>
      </w:hyperlink>
      <w:r w:rsidRPr="002B1188">
        <w:rPr>
          <w:sz w:val="22"/>
          <w:szCs w:val="22"/>
        </w:rPr>
        <w:t xml:space="preserve"> приложения к настоящему Федеральному закону, а также о мерах пожарной безопасности при обращении с ними.</w:t>
      </w:r>
    </w:p>
    <w:p w:rsidR="004C03E3" w:rsidRPr="002B1188" w:rsidRDefault="004C03E3">
      <w:pPr>
        <w:pStyle w:val="ConsPlusNormal"/>
        <w:ind w:firstLine="540"/>
        <w:jc w:val="both"/>
        <w:rPr>
          <w:sz w:val="22"/>
          <w:szCs w:val="22"/>
        </w:rPr>
      </w:pPr>
      <w:r w:rsidRPr="002B1188">
        <w:rPr>
          <w:sz w:val="22"/>
          <w:szCs w:val="22"/>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4C03E3" w:rsidRPr="002B1188" w:rsidRDefault="004C03E3">
      <w:pPr>
        <w:pStyle w:val="ConsPlusNormal"/>
        <w:ind w:firstLine="540"/>
        <w:jc w:val="both"/>
        <w:rPr>
          <w:sz w:val="22"/>
          <w:szCs w:val="22"/>
        </w:rPr>
      </w:pPr>
      <w:r w:rsidRPr="002B1188">
        <w:rPr>
          <w:sz w:val="22"/>
          <w:szCs w:val="22"/>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4" w:tooltip="Область применения декоративно-отделочных, облицовочных" w:history="1">
        <w:r w:rsidRPr="002B1188">
          <w:rPr>
            <w:sz w:val="22"/>
            <w:szCs w:val="22"/>
          </w:rPr>
          <w:t>таблицах 28</w:t>
        </w:r>
      </w:hyperlink>
      <w:r w:rsidRPr="002B1188">
        <w:rPr>
          <w:sz w:val="22"/>
          <w:szCs w:val="22"/>
        </w:rPr>
        <w:t xml:space="preserve"> и </w:t>
      </w:r>
      <w:hyperlink w:anchor="Par3601" w:tooltip="Область применения декоративно-отделочных, облицовочных" w:history="1">
        <w:r w:rsidRPr="002B1188">
          <w:rPr>
            <w:sz w:val="22"/>
            <w:szCs w:val="22"/>
          </w:rPr>
          <w:t>29</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4C03E3" w:rsidRPr="002B1188" w:rsidRDefault="004C03E3">
      <w:pPr>
        <w:pStyle w:val="ConsPlusNormal"/>
        <w:jc w:val="both"/>
        <w:rPr>
          <w:sz w:val="22"/>
          <w:szCs w:val="22"/>
        </w:rPr>
      </w:pPr>
      <w:r w:rsidRPr="002B1188">
        <w:rPr>
          <w:sz w:val="22"/>
          <w:szCs w:val="22"/>
        </w:rPr>
        <w:t>(в ред. Федерального закона от 02.07.2013 N 185-ФЗ)</w:t>
      </w:r>
    </w:p>
    <w:p w:rsidR="004C03E3" w:rsidRPr="002B1188" w:rsidRDefault="004C03E3">
      <w:pPr>
        <w:pStyle w:val="ConsPlusNormal"/>
        <w:ind w:firstLine="540"/>
        <w:jc w:val="both"/>
        <w:rPr>
          <w:sz w:val="22"/>
          <w:szCs w:val="22"/>
        </w:rPr>
      </w:pPr>
      <w:r w:rsidRPr="002B1188">
        <w:rPr>
          <w:sz w:val="22"/>
          <w:szCs w:val="22"/>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4C03E3" w:rsidRPr="002B1188" w:rsidRDefault="004C03E3">
      <w:pPr>
        <w:pStyle w:val="ConsPlusNormal"/>
        <w:jc w:val="both"/>
        <w:rPr>
          <w:sz w:val="22"/>
          <w:szCs w:val="22"/>
        </w:rPr>
      </w:pPr>
      <w:r w:rsidRPr="002B1188">
        <w:rPr>
          <w:sz w:val="22"/>
          <w:szCs w:val="22"/>
        </w:rPr>
        <w:t>(в ред. Федеральных законов от 10.07.2012 N 117-ФЗ, от 02.07.2013 N 185-ФЗ)</w:t>
      </w:r>
    </w:p>
    <w:p w:rsidR="004C03E3" w:rsidRPr="002B1188" w:rsidRDefault="004C03E3">
      <w:pPr>
        <w:pStyle w:val="ConsPlusNormal"/>
        <w:ind w:firstLine="540"/>
        <w:jc w:val="both"/>
        <w:rPr>
          <w:sz w:val="22"/>
          <w:szCs w:val="22"/>
        </w:rPr>
      </w:pPr>
      <w:r w:rsidRPr="002B1188">
        <w:rPr>
          <w:sz w:val="22"/>
          <w:szCs w:val="22"/>
        </w:rPr>
        <w:t>9 - 10. Утратили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4C03E3" w:rsidRPr="002B1188" w:rsidRDefault="004C03E3">
      <w:pPr>
        <w:pStyle w:val="ConsPlusNormal"/>
        <w:ind w:firstLine="540"/>
        <w:jc w:val="both"/>
        <w:rPr>
          <w:sz w:val="22"/>
          <w:szCs w:val="22"/>
        </w:rPr>
      </w:pPr>
      <w:r w:rsidRPr="002B1188">
        <w:rPr>
          <w:sz w:val="22"/>
          <w:szCs w:val="22"/>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4C03E3" w:rsidRPr="002B1188" w:rsidRDefault="004C03E3">
      <w:pPr>
        <w:pStyle w:val="ConsPlusNormal"/>
        <w:ind w:firstLine="540"/>
        <w:jc w:val="both"/>
        <w:rPr>
          <w:sz w:val="22"/>
          <w:szCs w:val="22"/>
        </w:rPr>
      </w:pPr>
      <w:r w:rsidRPr="002B1188">
        <w:rPr>
          <w:sz w:val="22"/>
          <w:szCs w:val="22"/>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4C03E3" w:rsidRPr="002B1188" w:rsidRDefault="004C03E3">
      <w:pPr>
        <w:pStyle w:val="ConsPlusNormal"/>
        <w:ind w:firstLine="540"/>
        <w:jc w:val="both"/>
        <w:rPr>
          <w:sz w:val="22"/>
          <w:szCs w:val="22"/>
        </w:rPr>
      </w:pPr>
      <w:r w:rsidRPr="002B1188">
        <w:rPr>
          <w:sz w:val="22"/>
          <w:szCs w:val="22"/>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4C03E3" w:rsidRPr="002B1188" w:rsidRDefault="004C03E3">
      <w:pPr>
        <w:pStyle w:val="ConsPlusNormal"/>
        <w:ind w:firstLine="540"/>
        <w:jc w:val="both"/>
        <w:rPr>
          <w:sz w:val="22"/>
          <w:szCs w:val="22"/>
        </w:rPr>
      </w:pPr>
      <w:r w:rsidRPr="002B1188">
        <w:rPr>
          <w:sz w:val="22"/>
          <w:szCs w:val="22"/>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4C03E3" w:rsidRPr="002B1188" w:rsidRDefault="004C03E3">
      <w:pPr>
        <w:pStyle w:val="ConsPlusNormal"/>
        <w:ind w:firstLine="540"/>
        <w:jc w:val="both"/>
        <w:rPr>
          <w:sz w:val="22"/>
          <w:szCs w:val="22"/>
        </w:rPr>
      </w:pPr>
      <w:r w:rsidRPr="002B1188">
        <w:rPr>
          <w:sz w:val="22"/>
          <w:szCs w:val="22"/>
        </w:rPr>
        <w:t>17.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4C03E3" w:rsidRPr="002B1188" w:rsidRDefault="004C03E3">
      <w:pPr>
        <w:pStyle w:val="ConsPlusNormal"/>
        <w:ind w:firstLine="540"/>
        <w:jc w:val="both"/>
        <w:rPr>
          <w:sz w:val="22"/>
          <w:szCs w:val="22"/>
        </w:rPr>
      </w:pPr>
      <w:r w:rsidRPr="002B1188">
        <w:rPr>
          <w:sz w:val="22"/>
          <w:szCs w:val="22"/>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4C03E3" w:rsidRPr="002B1188" w:rsidRDefault="004C03E3">
      <w:pPr>
        <w:pStyle w:val="ConsPlusNormal"/>
        <w:ind w:firstLine="540"/>
        <w:jc w:val="both"/>
        <w:rPr>
          <w:sz w:val="22"/>
          <w:szCs w:val="22"/>
        </w:rPr>
      </w:pPr>
      <w:r w:rsidRPr="002B1188">
        <w:rPr>
          <w:sz w:val="22"/>
          <w:szCs w:val="22"/>
        </w:rPr>
        <w:t>20. Утратил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135. Требования пожарной безопасности к применению текстильных и кожевенных материалов, к информации об их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4C03E3" w:rsidRPr="002B1188" w:rsidRDefault="004C03E3">
      <w:pPr>
        <w:pStyle w:val="ConsPlusNormal"/>
        <w:ind w:firstLine="540"/>
        <w:jc w:val="both"/>
        <w:rPr>
          <w:sz w:val="22"/>
          <w:szCs w:val="22"/>
        </w:rPr>
      </w:pPr>
      <w:r w:rsidRPr="002B1188">
        <w:rPr>
          <w:sz w:val="22"/>
          <w:szCs w:val="22"/>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38" w:tooltip="Перечень показателей, необходимых для оценки" w:history="1">
        <w:r w:rsidRPr="002B1188">
          <w:rPr>
            <w:sz w:val="22"/>
            <w:szCs w:val="22"/>
          </w:rPr>
          <w:t>таблице 30</w:t>
        </w:r>
      </w:hyperlink>
      <w:r w:rsidRPr="002B1188">
        <w:rPr>
          <w:sz w:val="22"/>
          <w:szCs w:val="22"/>
        </w:rPr>
        <w:t xml:space="preserve"> приложения к настоящему Федеральному закону.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136. Требования к информации о пожарной безопасности средств огнезащиты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4C03E3" w:rsidRPr="002B1188" w:rsidRDefault="004C03E3">
      <w:pPr>
        <w:pStyle w:val="ConsPlusNormal"/>
        <w:ind w:firstLine="540"/>
        <w:jc w:val="both"/>
        <w:rPr>
          <w:sz w:val="22"/>
          <w:szCs w:val="22"/>
        </w:rPr>
      </w:pPr>
      <w:r w:rsidRPr="002B1188">
        <w:rPr>
          <w:sz w:val="22"/>
          <w:szCs w:val="22"/>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31. ТРЕБОВАНИЯ ПОЖАРНОЙ БЕЗОПАСНОСТИ</w:t>
      </w:r>
    </w:p>
    <w:p w:rsidR="004C03E3" w:rsidRPr="002B1188" w:rsidRDefault="004C03E3">
      <w:pPr>
        <w:pStyle w:val="ConsPlusTitle"/>
        <w:jc w:val="center"/>
        <w:rPr>
          <w:sz w:val="22"/>
          <w:szCs w:val="22"/>
        </w:rPr>
      </w:pPr>
      <w:r w:rsidRPr="002B1188">
        <w:rPr>
          <w:sz w:val="22"/>
          <w:szCs w:val="22"/>
        </w:rPr>
        <w:t>К СТРОИТЕЛЬНЫМ КОНСТРУКЦИЯМ И ИНЖЕНЕРНОМУ ОБОРУДОВАНИЮ</w:t>
      </w:r>
    </w:p>
    <w:p w:rsidR="004C03E3" w:rsidRPr="002B1188" w:rsidRDefault="004C03E3">
      <w:pPr>
        <w:pStyle w:val="ConsPlusTitle"/>
        <w:jc w:val="center"/>
        <w:rPr>
          <w:sz w:val="22"/>
          <w:szCs w:val="22"/>
        </w:rPr>
      </w:pPr>
      <w:r w:rsidRPr="002B1188">
        <w:rPr>
          <w:sz w:val="22"/>
          <w:szCs w:val="22"/>
        </w:rPr>
        <w:t>ЗДАНИЙ И СООРУЖЕНИЙ</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137. Требования пожарной безопасности к строительным конструкциям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4C03E3" w:rsidRPr="002B1188" w:rsidRDefault="004C03E3">
      <w:pPr>
        <w:pStyle w:val="ConsPlusNormal"/>
        <w:ind w:firstLine="540"/>
        <w:jc w:val="both"/>
        <w:rPr>
          <w:sz w:val="22"/>
          <w:szCs w:val="22"/>
        </w:rPr>
      </w:pPr>
      <w:r w:rsidRPr="002B1188">
        <w:rPr>
          <w:sz w:val="22"/>
          <w:szCs w:val="22"/>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4C03E3" w:rsidRPr="002B1188" w:rsidRDefault="004C03E3">
      <w:pPr>
        <w:pStyle w:val="ConsPlusNormal"/>
        <w:ind w:firstLine="540"/>
        <w:jc w:val="both"/>
        <w:rPr>
          <w:sz w:val="22"/>
          <w:szCs w:val="22"/>
        </w:rPr>
      </w:pPr>
      <w:r w:rsidRPr="002B1188">
        <w:rPr>
          <w:sz w:val="22"/>
          <w:szCs w:val="22"/>
        </w:rPr>
        <w:t>5. Противопожарные перегородки в помещениях с подвесными потолками должны разделять пространство над ними.</w:t>
      </w:r>
    </w:p>
    <w:p w:rsidR="004C03E3" w:rsidRPr="002B1188" w:rsidRDefault="004C03E3">
      <w:pPr>
        <w:pStyle w:val="ConsPlusNormal"/>
        <w:ind w:firstLine="540"/>
        <w:jc w:val="both"/>
        <w:rPr>
          <w:sz w:val="22"/>
          <w:szCs w:val="22"/>
        </w:rPr>
      </w:pPr>
      <w:r w:rsidRPr="002B1188">
        <w:rPr>
          <w:sz w:val="22"/>
          <w:szCs w:val="22"/>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4C03E3" w:rsidRPr="002B1188" w:rsidRDefault="004C03E3">
      <w:pPr>
        <w:pStyle w:val="ConsPlusNormal"/>
        <w:ind w:firstLine="540"/>
        <w:jc w:val="both"/>
        <w:rPr>
          <w:sz w:val="22"/>
          <w:szCs w:val="22"/>
        </w:rPr>
      </w:pPr>
      <w:r w:rsidRPr="002B1188">
        <w:rPr>
          <w:sz w:val="22"/>
          <w:szCs w:val="22"/>
        </w:rPr>
        <w:t>7. Подвесные потолки не допускается предусматривать в помещениях категорий А и Б по пожаровзрывоопасности и пожарной 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4C03E3" w:rsidRPr="002B1188" w:rsidRDefault="004C03E3">
      <w:pPr>
        <w:pStyle w:val="ConsPlusNormal"/>
        <w:ind w:firstLine="540"/>
        <w:jc w:val="both"/>
        <w:rPr>
          <w:sz w:val="22"/>
          <w:szCs w:val="22"/>
        </w:rPr>
      </w:pPr>
      <w:r w:rsidRPr="002B1188">
        <w:rPr>
          <w:sz w:val="22"/>
          <w:szCs w:val="22"/>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4C03E3" w:rsidRPr="002B1188" w:rsidRDefault="004C03E3">
      <w:pPr>
        <w:pStyle w:val="ConsPlusNormal"/>
        <w:jc w:val="both"/>
        <w:rPr>
          <w:sz w:val="22"/>
          <w:szCs w:val="22"/>
        </w:rPr>
      </w:pPr>
      <w:r w:rsidRPr="002B1188">
        <w:rPr>
          <w:sz w:val="22"/>
          <w:szCs w:val="22"/>
        </w:rPr>
        <w:t>(часть 2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4C03E3" w:rsidRPr="002B1188" w:rsidRDefault="004C03E3">
      <w:pPr>
        <w:pStyle w:val="ConsPlusNormal"/>
        <w:ind w:firstLine="540"/>
        <w:jc w:val="both"/>
        <w:rPr>
          <w:sz w:val="22"/>
          <w:szCs w:val="22"/>
        </w:rPr>
      </w:pPr>
      <w:r w:rsidRPr="002B1188">
        <w:rPr>
          <w:sz w:val="22"/>
          <w:szCs w:val="22"/>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r>
        <w:rPr>
          <w:sz w:val="22"/>
          <w:szCs w:val="22"/>
        </w:rPr>
        <w:t xml:space="preserve"> </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rsidP="00D46AA7">
      <w:pPr>
        <w:pStyle w:val="ConsPlusNormal"/>
        <w:ind w:firstLine="540"/>
        <w:jc w:val="both"/>
        <w:rPr>
          <w:sz w:val="22"/>
          <w:szCs w:val="22"/>
        </w:rPr>
      </w:pPr>
      <w:r w:rsidRPr="002B1188">
        <w:rPr>
          <w:sz w:val="22"/>
          <w:szCs w:val="22"/>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r>
        <w:rPr>
          <w:sz w:val="22"/>
          <w:szCs w:val="22"/>
        </w:rPr>
        <w:t xml:space="preserve"> </w:t>
      </w:r>
      <w:r w:rsidRPr="002B1188">
        <w:rPr>
          <w:sz w:val="22"/>
          <w:szCs w:val="22"/>
        </w:rPr>
        <w:t>(часть 5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4C03E3" w:rsidRPr="002B1188" w:rsidRDefault="004C03E3">
      <w:pPr>
        <w:pStyle w:val="ConsPlusNormal"/>
        <w:ind w:firstLine="540"/>
        <w:jc w:val="both"/>
        <w:rPr>
          <w:sz w:val="22"/>
          <w:szCs w:val="22"/>
        </w:rPr>
      </w:pPr>
      <w:r w:rsidRPr="002B1188">
        <w:rPr>
          <w:sz w:val="22"/>
          <w:szCs w:val="22"/>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139. Требования пожарной безопасности к конструкциям и оборудованию систем мусороудаления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4C03E3" w:rsidRPr="002B1188" w:rsidRDefault="004C03E3">
      <w:pPr>
        <w:pStyle w:val="ConsPlusNormal"/>
        <w:ind w:firstLine="540"/>
        <w:jc w:val="both"/>
        <w:rPr>
          <w:sz w:val="22"/>
          <w:szCs w:val="22"/>
        </w:rPr>
      </w:pPr>
      <w:r w:rsidRPr="002B1188">
        <w:rPr>
          <w:sz w:val="22"/>
          <w:szCs w:val="22"/>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140. Требования пожарной безопасности к лифтам</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4C03E3" w:rsidRPr="002B1188" w:rsidRDefault="004C03E3" w:rsidP="00D46AA7">
      <w:pPr>
        <w:pStyle w:val="ConsPlusNormal"/>
        <w:ind w:firstLine="540"/>
        <w:jc w:val="both"/>
        <w:rPr>
          <w:sz w:val="22"/>
          <w:szCs w:val="22"/>
        </w:rPr>
      </w:pPr>
      <w:r w:rsidRPr="002B1188">
        <w:rPr>
          <w:sz w:val="22"/>
          <w:szCs w:val="22"/>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r>
        <w:rPr>
          <w:sz w:val="22"/>
          <w:szCs w:val="22"/>
        </w:rPr>
        <w:t xml:space="preserve"> </w:t>
      </w:r>
      <w:r w:rsidRPr="002B1188">
        <w:rPr>
          <w:sz w:val="22"/>
          <w:szCs w:val="22"/>
        </w:rPr>
        <w:t>(в ред. Федерального закона от 10.07.2012 N 117-ФЗ)</w:t>
      </w:r>
    </w:p>
    <w:p w:rsidR="004C03E3" w:rsidRPr="002B1188" w:rsidRDefault="004C03E3" w:rsidP="00D46AA7">
      <w:pPr>
        <w:pStyle w:val="ConsPlusNormal"/>
        <w:ind w:firstLine="540"/>
        <w:jc w:val="both"/>
        <w:rPr>
          <w:sz w:val="22"/>
          <w:szCs w:val="22"/>
        </w:rPr>
      </w:pPr>
      <w:r w:rsidRPr="002B1188">
        <w:rPr>
          <w:sz w:val="22"/>
          <w:szCs w:val="22"/>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r>
        <w:rPr>
          <w:sz w:val="22"/>
          <w:szCs w:val="22"/>
        </w:rPr>
        <w:t xml:space="preserve"> </w:t>
      </w: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4C03E3" w:rsidRPr="002B1188" w:rsidRDefault="004C03E3">
      <w:pPr>
        <w:pStyle w:val="ConsPlusNormal"/>
        <w:jc w:val="both"/>
        <w:rPr>
          <w:sz w:val="22"/>
          <w:szCs w:val="22"/>
        </w:rPr>
      </w:pPr>
      <w:r w:rsidRPr="002B1188">
        <w:rPr>
          <w:sz w:val="22"/>
          <w:szCs w:val="22"/>
        </w:rPr>
        <w:t>(часть 4 введена Федеральным законом от 10.07.2012 N 117-ФЗ)</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2"/>
        <w:rPr>
          <w:sz w:val="22"/>
          <w:szCs w:val="22"/>
        </w:rPr>
      </w:pPr>
      <w:r w:rsidRPr="002B1188">
        <w:rPr>
          <w:sz w:val="22"/>
          <w:szCs w:val="22"/>
        </w:rPr>
        <w:t>Глава 32. ТРЕБОВАНИЯ ПОЖАРНОЙ БЕЗОПАСНОСТИ</w:t>
      </w:r>
    </w:p>
    <w:p w:rsidR="004C03E3" w:rsidRPr="002B1188" w:rsidRDefault="004C03E3">
      <w:pPr>
        <w:pStyle w:val="ConsPlusTitle"/>
        <w:jc w:val="center"/>
        <w:rPr>
          <w:sz w:val="22"/>
          <w:szCs w:val="22"/>
        </w:rPr>
      </w:pPr>
      <w:r w:rsidRPr="002B1188">
        <w:rPr>
          <w:sz w:val="22"/>
          <w:szCs w:val="22"/>
        </w:rPr>
        <w:t>К ЭЛЕКТРОТЕХНИЧЕСКОЙ ПРОДУКЦИИ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141. Требования к информации о пожарной опасности электротехнической продукции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4C03E3" w:rsidRPr="002B1188" w:rsidRDefault="004C03E3">
      <w:pPr>
        <w:pStyle w:val="ConsPlusNormal"/>
        <w:ind w:firstLine="540"/>
        <w:jc w:val="both"/>
        <w:rPr>
          <w:sz w:val="22"/>
          <w:szCs w:val="22"/>
        </w:rPr>
      </w:pPr>
      <w:r w:rsidRPr="002B1188">
        <w:rPr>
          <w:sz w:val="22"/>
          <w:szCs w:val="22"/>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4C03E3" w:rsidRPr="002B1188" w:rsidRDefault="004C03E3">
      <w:pPr>
        <w:pStyle w:val="ConsPlusNormal"/>
        <w:ind w:firstLine="540"/>
        <w:jc w:val="both"/>
        <w:rPr>
          <w:sz w:val="22"/>
          <w:szCs w:val="22"/>
        </w:rPr>
      </w:pPr>
      <w:r w:rsidRPr="002B1188">
        <w:rPr>
          <w:sz w:val="22"/>
          <w:szCs w:val="22"/>
        </w:rPr>
        <w:t>3. Показатели пожарной опасности электротехнической продукции должны соответствовать области применения электротехнической продукции.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142. Требования пожарной безопасности к электротехнической продукции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Электротехническая продукция не должна быть источником зажигания и должна исключать распространение горения за ее пределы.</w:t>
      </w:r>
    </w:p>
    <w:p w:rsidR="004C03E3" w:rsidRPr="002B1188" w:rsidRDefault="004C03E3">
      <w:pPr>
        <w:pStyle w:val="ConsPlusNormal"/>
        <w:ind w:firstLine="540"/>
        <w:jc w:val="both"/>
        <w:rPr>
          <w:sz w:val="22"/>
          <w:szCs w:val="22"/>
        </w:rPr>
      </w:pPr>
      <w:r w:rsidRPr="002B1188">
        <w:rPr>
          <w:sz w:val="22"/>
          <w:szCs w:val="22"/>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4C03E3" w:rsidRPr="002B1188" w:rsidRDefault="004C03E3">
      <w:pPr>
        <w:pStyle w:val="ConsPlusNormal"/>
        <w:ind w:firstLine="540"/>
        <w:jc w:val="both"/>
        <w:rPr>
          <w:sz w:val="22"/>
          <w:szCs w:val="22"/>
        </w:rPr>
      </w:pPr>
      <w:r w:rsidRPr="002B1188">
        <w:rPr>
          <w:sz w:val="22"/>
          <w:szCs w:val="22"/>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4C03E3" w:rsidRPr="002B1188" w:rsidRDefault="004C03E3">
      <w:pPr>
        <w:pStyle w:val="ConsPlusNormal"/>
        <w:ind w:firstLine="540"/>
        <w:jc w:val="both"/>
        <w:rPr>
          <w:sz w:val="22"/>
          <w:szCs w:val="22"/>
        </w:rPr>
      </w:pPr>
      <w:r w:rsidRPr="002B1188">
        <w:rPr>
          <w:sz w:val="22"/>
          <w:szCs w:val="22"/>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4C03E3" w:rsidRPr="002B1188" w:rsidRDefault="004C03E3">
      <w:pPr>
        <w:pStyle w:val="ConsPlusNormal"/>
        <w:ind w:firstLine="540"/>
        <w:jc w:val="both"/>
        <w:rPr>
          <w:sz w:val="22"/>
          <w:szCs w:val="22"/>
        </w:rPr>
      </w:pPr>
      <w:r w:rsidRPr="002B1188">
        <w:rPr>
          <w:sz w:val="22"/>
          <w:szCs w:val="22"/>
        </w:rPr>
        <w:t>5.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143. Требования пожарной безопасности к электрооборудованию</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Электрооборудование должно быть стойким к возникновению и распространению горения.</w:t>
      </w:r>
    </w:p>
    <w:p w:rsidR="004C03E3" w:rsidRPr="002B1188" w:rsidRDefault="004C03E3">
      <w:pPr>
        <w:pStyle w:val="ConsPlusNormal"/>
        <w:ind w:firstLine="540"/>
        <w:jc w:val="both"/>
        <w:rPr>
          <w:sz w:val="22"/>
          <w:szCs w:val="22"/>
        </w:rPr>
      </w:pPr>
      <w:r w:rsidRPr="002B1188">
        <w:rPr>
          <w:sz w:val="22"/>
          <w:szCs w:val="22"/>
        </w:rPr>
        <w:t>2. Вероятность возникновения пожара в электрооборудовании не должна превышать одну миллионную в год.</w:t>
      </w:r>
    </w:p>
    <w:p w:rsidR="004C03E3" w:rsidRPr="002B1188" w:rsidRDefault="004C03E3">
      <w:pPr>
        <w:pStyle w:val="ConsPlusNormal"/>
        <w:ind w:firstLine="540"/>
        <w:jc w:val="both"/>
        <w:rPr>
          <w:sz w:val="22"/>
          <w:szCs w:val="22"/>
        </w:rPr>
      </w:pPr>
      <w:r w:rsidRPr="002B1188">
        <w:rPr>
          <w:sz w:val="22"/>
          <w:szCs w:val="22"/>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4C03E3" w:rsidRPr="002B1188" w:rsidRDefault="004C03E3">
      <w:pPr>
        <w:pStyle w:val="ConsPlusNormal"/>
        <w:ind w:firstLine="540"/>
        <w:jc w:val="both"/>
        <w:rPr>
          <w:sz w:val="22"/>
          <w:szCs w:val="22"/>
        </w:rPr>
      </w:pPr>
      <w:r w:rsidRPr="002B1188">
        <w:rPr>
          <w:sz w:val="22"/>
          <w:szCs w:val="22"/>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VII. ОЦЕНКА СООТВЕТСТВИЯ ОБЪЕКТОВ ЗАЩИТЫ (ПРОДУКЦИИ)</w:t>
      </w:r>
    </w:p>
    <w:p w:rsidR="004C03E3" w:rsidRPr="002B1188" w:rsidRDefault="004C03E3">
      <w:pPr>
        <w:pStyle w:val="ConsPlusTitle"/>
        <w:jc w:val="center"/>
        <w:rPr>
          <w:sz w:val="22"/>
          <w:szCs w:val="22"/>
        </w:rPr>
      </w:pPr>
      <w:r w:rsidRPr="002B1188">
        <w:rPr>
          <w:sz w:val="22"/>
          <w:szCs w:val="22"/>
        </w:rPr>
        <w:t>ТРЕБОВАНИЯМ ПОЖАРНОЙ БЕЗОПАСНОСТИ</w:t>
      </w:r>
    </w:p>
    <w:p w:rsidR="004C03E3" w:rsidRPr="002B1188" w:rsidRDefault="004C03E3">
      <w:pPr>
        <w:pStyle w:val="ConsPlusNormal"/>
        <w:jc w:val="center"/>
        <w:rPr>
          <w:sz w:val="22"/>
          <w:szCs w:val="22"/>
        </w:rPr>
      </w:pPr>
    </w:p>
    <w:p w:rsidR="004C03E3" w:rsidRPr="002B1188" w:rsidRDefault="004C03E3">
      <w:pPr>
        <w:pStyle w:val="ConsPlusTitle"/>
        <w:jc w:val="center"/>
        <w:outlineLvl w:val="2"/>
        <w:rPr>
          <w:sz w:val="22"/>
          <w:szCs w:val="22"/>
        </w:rPr>
      </w:pPr>
      <w:r w:rsidRPr="002B1188">
        <w:rPr>
          <w:sz w:val="22"/>
          <w:szCs w:val="22"/>
        </w:rPr>
        <w:t>Глава 33. ОЦЕНКА СООТВЕТСТВИЯ ОБЪЕКТОВ ЗАЩИТЫ (ПРОДУКЦИИ)</w:t>
      </w:r>
    </w:p>
    <w:p w:rsidR="004C03E3" w:rsidRPr="002B1188" w:rsidRDefault="004C03E3">
      <w:pPr>
        <w:pStyle w:val="ConsPlusTitle"/>
        <w:jc w:val="center"/>
        <w:rPr>
          <w:sz w:val="22"/>
          <w:szCs w:val="22"/>
        </w:rPr>
      </w:pPr>
      <w:r w:rsidRPr="002B1188">
        <w:rPr>
          <w:sz w:val="22"/>
          <w:szCs w:val="22"/>
        </w:rPr>
        <w:t>ТРЕБОВАНИЯМ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144. Формы оценки соответствия объектов защиты (продукции) требованиям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аккредитации;</w:t>
      </w:r>
    </w:p>
    <w:p w:rsidR="004C03E3" w:rsidRPr="002B1188" w:rsidRDefault="004C03E3">
      <w:pPr>
        <w:pStyle w:val="ConsPlusNormal"/>
        <w:ind w:firstLine="540"/>
        <w:jc w:val="both"/>
        <w:rPr>
          <w:sz w:val="22"/>
          <w:szCs w:val="22"/>
        </w:rPr>
      </w:pPr>
      <w:r w:rsidRPr="002B1188">
        <w:rPr>
          <w:sz w:val="22"/>
          <w:szCs w:val="22"/>
        </w:rPr>
        <w:t>2) независимой оценки пожарного риска (аудита пожарной безопасности);</w:t>
      </w:r>
    </w:p>
    <w:p w:rsidR="004C03E3" w:rsidRPr="002B1188" w:rsidRDefault="004C03E3">
      <w:pPr>
        <w:pStyle w:val="ConsPlusNormal"/>
        <w:ind w:firstLine="540"/>
        <w:jc w:val="both"/>
        <w:rPr>
          <w:sz w:val="22"/>
          <w:szCs w:val="22"/>
        </w:rPr>
      </w:pPr>
      <w:r w:rsidRPr="002B1188">
        <w:rPr>
          <w:sz w:val="22"/>
          <w:szCs w:val="22"/>
        </w:rPr>
        <w:t>3) федерального государственного пожарного надзора;</w:t>
      </w:r>
    </w:p>
    <w:p w:rsidR="004C03E3" w:rsidRPr="002B1188" w:rsidRDefault="004C03E3">
      <w:pPr>
        <w:pStyle w:val="ConsPlusNormal"/>
        <w:jc w:val="both"/>
        <w:rPr>
          <w:sz w:val="22"/>
          <w:szCs w:val="22"/>
        </w:rPr>
      </w:pPr>
      <w:r w:rsidRPr="002B1188">
        <w:rPr>
          <w:sz w:val="22"/>
          <w:szCs w:val="22"/>
        </w:rPr>
        <w:t>(п. 3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4) декларирования пожарной безопасности;</w:t>
      </w:r>
    </w:p>
    <w:p w:rsidR="004C03E3" w:rsidRPr="002B1188" w:rsidRDefault="004C03E3">
      <w:pPr>
        <w:pStyle w:val="ConsPlusNormal"/>
        <w:ind w:firstLine="540"/>
        <w:jc w:val="both"/>
        <w:rPr>
          <w:sz w:val="22"/>
          <w:szCs w:val="22"/>
        </w:rPr>
      </w:pPr>
      <w:r w:rsidRPr="002B1188">
        <w:rPr>
          <w:sz w:val="22"/>
          <w:szCs w:val="22"/>
        </w:rPr>
        <w:t>5) исследований (испытаний);</w:t>
      </w:r>
    </w:p>
    <w:p w:rsidR="004C03E3" w:rsidRPr="002B1188" w:rsidRDefault="004C03E3">
      <w:pPr>
        <w:pStyle w:val="ConsPlusNormal"/>
        <w:ind w:firstLine="540"/>
        <w:jc w:val="both"/>
        <w:rPr>
          <w:sz w:val="22"/>
          <w:szCs w:val="22"/>
        </w:rPr>
      </w:pPr>
      <w:r w:rsidRPr="002B1188">
        <w:rPr>
          <w:sz w:val="22"/>
          <w:szCs w:val="22"/>
        </w:rPr>
        <w:t>6) подтверждения соответствия объектов защиты (продукции);</w:t>
      </w:r>
    </w:p>
    <w:p w:rsidR="004C03E3" w:rsidRPr="002B1188" w:rsidRDefault="004C03E3">
      <w:pPr>
        <w:pStyle w:val="ConsPlusNormal"/>
        <w:ind w:firstLine="540"/>
        <w:jc w:val="both"/>
        <w:rPr>
          <w:sz w:val="22"/>
          <w:szCs w:val="22"/>
        </w:rPr>
      </w:pPr>
      <w:r w:rsidRPr="002B1188">
        <w:rPr>
          <w:sz w:val="22"/>
          <w:szCs w:val="22"/>
        </w:rPr>
        <w:t>7) приемки и ввода в эксплуатацию объектов защиты (продукции), а также систем пожарной безопасности;</w:t>
      </w:r>
    </w:p>
    <w:p w:rsidR="004C03E3" w:rsidRPr="002B1188" w:rsidRDefault="004C03E3">
      <w:pPr>
        <w:pStyle w:val="ConsPlusNormal"/>
        <w:ind w:firstLine="540"/>
        <w:jc w:val="both"/>
        <w:rPr>
          <w:sz w:val="22"/>
          <w:szCs w:val="22"/>
        </w:rPr>
      </w:pPr>
      <w:r w:rsidRPr="002B1188">
        <w:rPr>
          <w:sz w:val="22"/>
          <w:szCs w:val="22"/>
        </w:rPr>
        <w:t>8) производственного контроля;</w:t>
      </w:r>
    </w:p>
    <w:p w:rsidR="004C03E3" w:rsidRPr="002B1188" w:rsidRDefault="004C03E3">
      <w:pPr>
        <w:pStyle w:val="ConsPlusNormal"/>
        <w:ind w:firstLine="540"/>
        <w:jc w:val="both"/>
        <w:rPr>
          <w:sz w:val="22"/>
          <w:szCs w:val="22"/>
        </w:rPr>
      </w:pPr>
      <w:r w:rsidRPr="002B1188">
        <w:rPr>
          <w:sz w:val="22"/>
          <w:szCs w:val="22"/>
        </w:rPr>
        <w:t>9) экспертизы.</w:t>
      </w:r>
    </w:p>
    <w:p w:rsidR="004C03E3" w:rsidRPr="002B1188" w:rsidRDefault="004C03E3">
      <w:pPr>
        <w:pStyle w:val="ConsPlusNormal"/>
        <w:ind w:firstLine="540"/>
        <w:jc w:val="both"/>
        <w:rPr>
          <w:sz w:val="22"/>
          <w:szCs w:val="22"/>
        </w:rPr>
      </w:pPr>
      <w:r w:rsidRPr="002B1188">
        <w:rPr>
          <w:sz w:val="22"/>
          <w:szCs w:val="22"/>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145. Подтверждение соответствия объектов защиты (продукции) требованиям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4C03E3" w:rsidRPr="002B1188" w:rsidRDefault="004C03E3">
      <w:pPr>
        <w:pStyle w:val="ConsPlusNormal"/>
        <w:ind w:firstLine="540"/>
        <w:jc w:val="both"/>
        <w:rPr>
          <w:sz w:val="22"/>
          <w:szCs w:val="22"/>
        </w:rPr>
      </w:pPr>
      <w:r w:rsidRPr="002B1188">
        <w:rPr>
          <w:sz w:val="22"/>
          <w:szCs w:val="22"/>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4C03E3" w:rsidRPr="002B1188" w:rsidRDefault="004C03E3">
      <w:pPr>
        <w:pStyle w:val="ConsPlusNormal"/>
        <w:ind w:firstLine="540"/>
        <w:jc w:val="both"/>
        <w:rPr>
          <w:sz w:val="22"/>
          <w:szCs w:val="22"/>
        </w:rPr>
      </w:pPr>
      <w:r w:rsidRPr="002B1188">
        <w:rPr>
          <w:sz w:val="22"/>
          <w:szCs w:val="22"/>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4C03E3" w:rsidRPr="002B1188" w:rsidRDefault="004C03E3">
      <w:pPr>
        <w:pStyle w:val="ConsPlusNormal"/>
        <w:ind w:firstLine="540"/>
        <w:jc w:val="both"/>
        <w:rPr>
          <w:sz w:val="22"/>
          <w:szCs w:val="22"/>
        </w:rPr>
      </w:pPr>
      <w:r w:rsidRPr="002B1188">
        <w:rPr>
          <w:sz w:val="22"/>
          <w:szCs w:val="22"/>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4C03E3" w:rsidRPr="002B1188" w:rsidRDefault="004C03E3">
      <w:pPr>
        <w:pStyle w:val="ConsPlusNormal"/>
        <w:ind w:firstLine="540"/>
        <w:jc w:val="both"/>
        <w:rPr>
          <w:sz w:val="22"/>
          <w:szCs w:val="22"/>
        </w:rPr>
      </w:pPr>
      <w:r w:rsidRPr="002B1188">
        <w:rPr>
          <w:sz w:val="22"/>
          <w:szCs w:val="22"/>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4C03E3" w:rsidRPr="002B1188" w:rsidRDefault="004C03E3">
      <w:pPr>
        <w:pStyle w:val="ConsPlusNormal"/>
        <w:ind w:firstLine="540"/>
        <w:jc w:val="both"/>
        <w:rPr>
          <w:sz w:val="22"/>
          <w:szCs w:val="22"/>
        </w:rPr>
      </w:pPr>
      <w:r w:rsidRPr="002B1188">
        <w:rPr>
          <w:sz w:val="22"/>
          <w:szCs w:val="22"/>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146. Схемы подтверждения соответствия продукции требованиям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4C03E3" w:rsidRPr="002B1188" w:rsidRDefault="004C03E3">
      <w:pPr>
        <w:pStyle w:val="ConsPlusNormal"/>
        <w:ind w:firstLine="540"/>
        <w:jc w:val="both"/>
        <w:rPr>
          <w:sz w:val="22"/>
          <w:szCs w:val="22"/>
        </w:rPr>
      </w:pPr>
      <w:r w:rsidRPr="002B1188">
        <w:rPr>
          <w:sz w:val="22"/>
          <w:szCs w:val="22"/>
        </w:rPr>
        <w:t>2. Подтверждение соответствия продукции требованиям настоящего Федерального закона проводится по следующим схемам:</w:t>
      </w:r>
    </w:p>
    <w:p w:rsidR="004C03E3" w:rsidRPr="002B1188" w:rsidRDefault="004C03E3">
      <w:pPr>
        <w:pStyle w:val="ConsPlusNormal"/>
        <w:ind w:firstLine="540"/>
        <w:jc w:val="both"/>
        <w:rPr>
          <w:sz w:val="22"/>
          <w:szCs w:val="22"/>
        </w:rPr>
      </w:pPr>
      <w:r w:rsidRPr="002B1188">
        <w:rPr>
          <w:sz w:val="22"/>
          <w:szCs w:val="22"/>
        </w:rPr>
        <w:t>1) для серийно выпускаемой продукции:</w:t>
      </w:r>
    </w:p>
    <w:p w:rsidR="004C03E3" w:rsidRPr="002B1188" w:rsidRDefault="004C03E3">
      <w:pPr>
        <w:pStyle w:val="ConsPlusNormal"/>
        <w:ind w:firstLine="540"/>
        <w:jc w:val="both"/>
        <w:rPr>
          <w:sz w:val="22"/>
          <w:szCs w:val="22"/>
        </w:rPr>
      </w:pPr>
      <w:r w:rsidRPr="002B1188">
        <w:rPr>
          <w:sz w:val="22"/>
          <w:szCs w:val="22"/>
        </w:rPr>
        <w:t>а) декларация соответствия заявителя на основе собственных доказательств (схема 1д);</w:t>
      </w:r>
    </w:p>
    <w:p w:rsidR="004C03E3" w:rsidRPr="002B1188" w:rsidRDefault="004C03E3">
      <w:pPr>
        <w:pStyle w:val="ConsPlusNormal"/>
        <w:ind w:firstLine="540"/>
        <w:jc w:val="both"/>
        <w:rPr>
          <w:sz w:val="22"/>
          <w:szCs w:val="22"/>
        </w:rPr>
      </w:pPr>
      <w:r w:rsidRPr="002B1188">
        <w:rPr>
          <w:sz w:val="22"/>
          <w:szCs w:val="22"/>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4C03E3" w:rsidRPr="002B1188" w:rsidRDefault="004C03E3">
      <w:pPr>
        <w:pStyle w:val="ConsPlusNormal"/>
        <w:ind w:firstLine="540"/>
        <w:jc w:val="both"/>
        <w:rPr>
          <w:sz w:val="22"/>
          <w:szCs w:val="22"/>
        </w:rPr>
      </w:pPr>
      <w:r w:rsidRPr="002B1188">
        <w:rPr>
          <w:sz w:val="22"/>
          <w:szCs w:val="22"/>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4C03E3" w:rsidRPr="002B1188" w:rsidRDefault="004C03E3">
      <w:pPr>
        <w:pStyle w:val="ConsPlusNormal"/>
        <w:ind w:firstLine="540"/>
        <w:jc w:val="both"/>
        <w:rPr>
          <w:sz w:val="22"/>
          <w:szCs w:val="22"/>
        </w:rPr>
      </w:pPr>
      <w:r w:rsidRPr="002B1188">
        <w:rPr>
          <w:sz w:val="22"/>
          <w:szCs w:val="22"/>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4C03E3" w:rsidRPr="002B1188" w:rsidRDefault="004C03E3">
      <w:pPr>
        <w:pStyle w:val="ConsPlusNormal"/>
        <w:ind w:firstLine="540"/>
        <w:jc w:val="both"/>
        <w:rPr>
          <w:sz w:val="22"/>
          <w:szCs w:val="22"/>
        </w:rPr>
      </w:pPr>
      <w:r w:rsidRPr="002B1188">
        <w:rPr>
          <w:sz w:val="22"/>
          <w:szCs w:val="22"/>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4C03E3" w:rsidRPr="002B1188" w:rsidRDefault="004C03E3">
      <w:pPr>
        <w:pStyle w:val="ConsPlusNormal"/>
        <w:ind w:firstLine="540"/>
        <w:jc w:val="both"/>
        <w:rPr>
          <w:sz w:val="22"/>
          <w:szCs w:val="22"/>
        </w:rPr>
      </w:pPr>
      <w:r w:rsidRPr="002B1188">
        <w:rPr>
          <w:sz w:val="22"/>
          <w:szCs w:val="22"/>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4C03E3" w:rsidRPr="002B1188" w:rsidRDefault="004C03E3">
      <w:pPr>
        <w:pStyle w:val="ConsPlusNormal"/>
        <w:ind w:firstLine="540"/>
        <w:jc w:val="both"/>
        <w:rPr>
          <w:sz w:val="22"/>
          <w:szCs w:val="22"/>
        </w:rPr>
      </w:pPr>
      <w:r w:rsidRPr="002B1188">
        <w:rPr>
          <w:sz w:val="22"/>
          <w:szCs w:val="22"/>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4C03E3" w:rsidRPr="002B1188" w:rsidRDefault="004C03E3">
      <w:pPr>
        <w:pStyle w:val="ConsPlusNormal"/>
        <w:ind w:firstLine="540"/>
        <w:jc w:val="both"/>
        <w:rPr>
          <w:sz w:val="22"/>
          <w:szCs w:val="22"/>
        </w:rPr>
      </w:pPr>
      <w:r w:rsidRPr="002B1188">
        <w:rPr>
          <w:sz w:val="22"/>
          <w:szCs w:val="22"/>
        </w:rPr>
        <w:t>2) для ограниченной партии продукции:</w:t>
      </w:r>
    </w:p>
    <w:p w:rsidR="004C03E3" w:rsidRPr="002B1188" w:rsidRDefault="004C03E3">
      <w:pPr>
        <w:pStyle w:val="ConsPlusNormal"/>
        <w:ind w:firstLine="540"/>
        <w:jc w:val="both"/>
        <w:rPr>
          <w:sz w:val="22"/>
          <w:szCs w:val="22"/>
        </w:rPr>
      </w:pPr>
      <w:r w:rsidRPr="002B1188">
        <w:rPr>
          <w:sz w:val="22"/>
          <w:szCs w:val="22"/>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4C03E3" w:rsidRPr="002B1188" w:rsidRDefault="004C03E3">
      <w:pPr>
        <w:pStyle w:val="ConsPlusNormal"/>
        <w:ind w:firstLine="540"/>
        <w:jc w:val="both"/>
        <w:rPr>
          <w:sz w:val="22"/>
          <w:szCs w:val="22"/>
        </w:rPr>
      </w:pPr>
      <w:r w:rsidRPr="002B1188">
        <w:rPr>
          <w:sz w:val="22"/>
          <w:szCs w:val="22"/>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4C03E3" w:rsidRPr="002B1188" w:rsidRDefault="004C03E3">
      <w:pPr>
        <w:pStyle w:val="ConsPlusNormal"/>
        <w:ind w:firstLine="540"/>
        <w:jc w:val="both"/>
        <w:rPr>
          <w:sz w:val="22"/>
          <w:szCs w:val="22"/>
        </w:rPr>
      </w:pPr>
      <w:r w:rsidRPr="002B1188">
        <w:rPr>
          <w:sz w:val="22"/>
          <w:szCs w:val="22"/>
        </w:rPr>
        <w:t>в) сертификация единиц продукции на основе испытаний единицы продукции в аккредитованной испытательной лаборатории (схема 7с).</w:t>
      </w:r>
    </w:p>
    <w:p w:rsidR="004C03E3" w:rsidRPr="002B1188" w:rsidRDefault="004C03E3">
      <w:pPr>
        <w:pStyle w:val="ConsPlusNormal"/>
        <w:ind w:firstLine="540"/>
        <w:jc w:val="both"/>
        <w:rPr>
          <w:sz w:val="22"/>
          <w:szCs w:val="22"/>
        </w:rPr>
      </w:pPr>
      <w:r w:rsidRPr="002B1188">
        <w:rPr>
          <w:sz w:val="22"/>
          <w:szCs w:val="22"/>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4C03E3" w:rsidRPr="002B1188" w:rsidRDefault="004C03E3">
      <w:pPr>
        <w:pStyle w:val="ConsPlusNormal"/>
        <w:ind w:firstLine="540"/>
        <w:jc w:val="both"/>
        <w:rPr>
          <w:sz w:val="22"/>
          <w:szCs w:val="22"/>
        </w:rPr>
      </w:pPr>
      <w:r w:rsidRPr="002B1188">
        <w:rPr>
          <w:sz w:val="22"/>
          <w:szCs w:val="22"/>
        </w:rPr>
        <w:t>1) строительных материалов;</w:t>
      </w:r>
    </w:p>
    <w:p w:rsidR="004C03E3" w:rsidRPr="002B1188" w:rsidRDefault="004C03E3">
      <w:pPr>
        <w:pStyle w:val="ConsPlusNormal"/>
        <w:ind w:firstLine="540"/>
        <w:jc w:val="both"/>
        <w:rPr>
          <w:sz w:val="22"/>
          <w:szCs w:val="22"/>
        </w:rPr>
      </w:pPr>
      <w:r w:rsidRPr="002B1188">
        <w:rPr>
          <w:sz w:val="22"/>
          <w:szCs w:val="22"/>
        </w:rPr>
        <w:t>2) отделочных материалов для подвижного состава железнодорожного транспорта и метрополитена;</w:t>
      </w:r>
    </w:p>
    <w:p w:rsidR="004C03E3" w:rsidRPr="002B1188" w:rsidRDefault="004C03E3">
      <w:pPr>
        <w:pStyle w:val="ConsPlusNormal"/>
        <w:ind w:firstLine="540"/>
        <w:jc w:val="both"/>
        <w:rPr>
          <w:sz w:val="22"/>
          <w:szCs w:val="22"/>
        </w:rPr>
      </w:pPr>
      <w:r w:rsidRPr="002B1188">
        <w:rPr>
          <w:sz w:val="22"/>
          <w:szCs w:val="22"/>
        </w:rPr>
        <w:t>3) огнезащитных и огнетушащих веществ.</w:t>
      </w:r>
    </w:p>
    <w:p w:rsidR="004C03E3" w:rsidRPr="002B1188" w:rsidRDefault="004C03E3">
      <w:pPr>
        <w:pStyle w:val="ConsPlusNormal"/>
        <w:ind w:firstLine="540"/>
        <w:jc w:val="both"/>
        <w:rPr>
          <w:sz w:val="22"/>
          <w:szCs w:val="22"/>
        </w:rPr>
      </w:pPr>
      <w:r w:rsidRPr="002B1188">
        <w:rPr>
          <w:sz w:val="22"/>
          <w:szCs w:val="22"/>
        </w:rPr>
        <w:t>5. Схемы 2д, 3д и 5д применяются по выбору изготовителя (продавца) для подтверждения соответствия требованиям пожарной безопасности: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4C03E3" w:rsidRPr="002B1188" w:rsidRDefault="004C03E3">
      <w:pPr>
        <w:pStyle w:val="ConsPlusNormal"/>
        <w:ind w:firstLine="540"/>
        <w:jc w:val="both"/>
        <w:rPr>
          <w:sz w:val="22"/>
          <w:szCs w:val="22"/>
        </w:rPr>
      </w:pPr>
      <w:r w:rsidRPr="002B1188">
        <w:rPr>
          <w:sz w:val="22"/>
          <w:szCs w:val="22"/>
        </w:rPr>
        <w:t>2) первичных средств пожаротушения, за исключением огнетушителей;</w:t>
      </w:r>
    </w:p>
    <w:p w:rsidR="004C03E3" w:rsidRPr="002B1188" w:rsidRDefault="004C03E3">
      <w:pPr>
        <w:pStyle w:val="ConsPlusNormal"/>
        <w:ind w:firstLine="540"/>
        <w:jc w:val="both"/>
        <w:rPr>
          <w:sz w:val="22"/>
          <w:szCs w:val="22"/>
        </w:rPr>
      </w:pPr>
      <w:r w:rsidRPr="002B1188">
        <w:rPr>
          <w:sz w:val="22"/>
          <w:szCs w:val="22"/>
        </w:rPr>
        <w:t>3) пожарного инструмента;</w:t>
      </w:r>
    </w:p>
    <w:p w:rsidR="004C03E3" w:rsidRPr="002B1188" w:rsidRDefault="004C03E3">
      <w:pPr>
        <w:pStyle w:val="ConsPlusNormal"/>
        <w:ind w:firstLine="540"/>
        <w:jc w:val="both"/>
        <w:rPr>
          <w:sz w:val="22"/>
          <w:szCs w:val="22"/>
        </w:rPr>
      </w:pPr>
      <w:r w:rsidRPr="002B1188">
        <w:rPr>
          <w:sz w:val="22"/>
          <w:szCs w:val="22"/>
        </w:rPr>
        <w:t>4) пожарного оборудования, за исключением пожарных стволов, пеногенераторов, пеносмесителей и пожарных рукавов;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5) строительных материалов, не применяемых для отделки путей эвакуации людей непосредственно наружу или в безопасную зону;</w:t>
      </w:r>
    </w:p>
    <w:p w:rsidR="004C03E3" w:rsidRPr="002B1188" w:rsidRDefault="004C03E3">
      <w:pPr>
        <w:pStyle w:val="ConsPlusNormal"/>
        <w:ind w:firstLine="540"/>
        <w:jc w:val="both"/>
        <w:rPr>
          <w:sz w:val="22"/>
          <w:szCs w:val="22"/>
        </w:rPr>
      </w:pPr>
      <w:r w:rsidRPr="002B1188">
        <w:rPr>
          <w:sz w:val="22"/>
          <w:szCs w:val="22"/>
        </w:rPr>
        <w:t>6) утратил силу. - Федеральный закон от 10.07.2012 N 117-ФЗ;</w:t>
      </w:r>
    </w:p>
    <w:p w:rsidR="004C03E3" w:rsidRPr="002B1188" w:rsidRDefault="004C03E3">
      <w:pPr>
        <w:pStyle w:val="ConsPlusNormal"/>
        <w:ind w:firstLine="540"/>
        <w:jc w:val="both"/>
        <w:rPr>
          <w:sz w:val="22"/>
          <w:szCs w:val="22"/>
        </w:rPr>
      </w:pPr>
      <w:r w:rsidRPr="002B1188">
        <w:rPr>
          <w:sz w:val="22"/>
          <w:szCs w:val="22"/>
        </w:rPr>
        <w:t>7) материалов специальной защитной одежды;</w:t>
      </w:r>
    </w:p>
    <w:p w:rsidR="004C03E3" w:rsidRPr="002B1188" w:rsidRDefault="004C03E3">
      <w:pPr>
        <w:pStyle w:val="ConsPlusNormal"/>
        <w:jc w:val="both"/>
        <w:rPr>
          <w:sz w:val="22"/>
          <w:szCs w:val="22"/>
        </w:rPr>
      </w:pPr>
      <w:r w:rsidRPr="002B1188">
        <w:rPr>
          <w:sz w:val="22"/>
          <w:szCs w:val="22"/>
        </w:rPr>
        <w:t>(п. 7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ковровых покрытий;</w:t>
      </w:r>
    </w:p>
    <w:p w:rsidR="004C03E3" w:rsidRPr="002B1188" w:rsidRDefault="004C03E3">
      <w:pPr>
        <w:pStyle w:val="ConsPlusNormal"/>
        <w:ind w:firstLine="540"/>
        <w:jc w:val="both"/>
        <w:rPr>
          <w:sz w:val="22"/>
          <w:szCs w:val="22"/>
        </w:rPr>
      </w:pPr>
      <w:r w:rsidRPr="002B1188">
        <w:rPr>
          <w:sz w:val="22"/>
          <w:szCs w:val="22"/>
        </w:rPr>
        <w:t>9) каналов инженерных систем противодымной защиты.</w:t>
      </w:r>
    </w:p>
    <w:p w:rsidR="004C03E3" w:rsidRPr="002B1188" w:rsidRDefault="004C03E3">
      <w:pPr>
        <w:pStyle w:val="ConsPlusNormal"/>
        <w:ind w:firstLine="540"/>
        <w:jc w:val="both"/>
        <w:rPr>
          <w:sz w:val="22"/>
          <w:szCs w:val="22"/>
        </w:rPr>
      </w:pPr>
      <w:r w:rsidRPr="002B1188">
        <w:rPr>
          <w:sz w:val="22"/>
          <w:szCs w:val="22"/>
        </w:rPr>
        <w:t>6. Схема 3д применяется для подтверждения соответствия мобильных средств пожаротушения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7. Схемы 2с, 3с, 4с, 5с и 6с применяются по выбору заявителя для подтверждения соответствия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1) переносных и передвижных огнетушителей;</w:t>
      </w:r>
    </w:p>
    <w:p w:rsidR="004C03E3" w:rsidRPr="002B1188" w:rsidRDefault="004C03E3">
      <w:pPr>
        <w:pStyle w:val="ConsPlusNormal"/>
        <w:ind w:firstLine="540"/>
        <w:jc w:val="both"/>
        <w:rPr>
          <w:sz w:val="22"/>
          <w:szCs w:val="22"/>
        </w:rPr>
      </w:pPr>
      <w:r w:rsidRPr="002B1188">
        <w:rPr>
          <w:sz w:val="22"/>
          <w:szCs w:val="22"/>
        </w:rPr>
        <w:t>2) пожарных стволов, пеногенераторов, пеносмесителей и пожарных рукавов;</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3) средств индивидуальной защиты людей при пожаре;</w:t>
      </w:r>
    </w:p>
    <w:p w:rsidR="004C03E3" w:rsidRPr="002B1188" w:rsidRDefault="004C03E3">
      <w:pPr>
        <w:pStyle w:val="ConsPlusNormal"/>
        <w:ind w:firstLine="540"/>
        <w:jc w:val="both"/>
        <w:rPr>
          <w:sz w:val="22"/>
          <w:szCs w:val="22"/>
        </w:rPr>
      </w:pPr>
      <w:r w:rsidRPr="002B1188">
        <w:rPr>
          <w:sz w:val="22"/>
          <w:szCs w:val="22"/>
        </w:rPr>
        <w:t>4) средств спасения людей при пожаре;</w:t>
      </w:r>
    </w:p>
    <w:p w:rsidR="004C03E3" w:rsidRPr="002B1188" w:rsidRDefault="004C03E3">
      <w:pPr>
        <w:pStyle w:val="ConsPlusNormal"/>
        <w:ind w:firstLine="540"/>
        <w:jc w:val="both"/>
        <w:rPr>
          <w:sz w:val="22"/>
          <w:szCs w:val="22"/>
        </w:rPr>
      </w:pPr>
      <w:r w:rsidRPr="002B1188">
        <w:rPr>
          <w:sz w:val="22"/>
          <w:szCs w:val="22"/>
        </w:rPr>
        <w:t>5) оборудования и изделий для спасания людей при пожаре;</w:t>
      </w:r>
    </w:p>
    <w:p w:rsidR="004C03E3" w:rsidRPr="002B1188" w:rsidRDefault="004C03E3">
      <w:pPr>
        <w:pStyle w:val="ConsPlusNormal"/>
        <w:ind w:firstLine="540"/>
        <w:jc w:val="both"/>
        <w:rPr>
          <w:sz w:val="22"/>
          <w:szCs w:val="22"/>
        </w:rPr>
      </w:pPr>
      <w:r w:rsidRPr="002B1188">
        <w:rPr>
          <w:sz w:val="22"/>
          <w:szCs w:val="22"/>
        </w:rPr>
        <w:t>6) дополнительного снаряжения пожарных;</w:t>
      </w:r>
    </w:p>
    <w:p w:rsidR="004C03E3" w:rsidRPr="002B1188" w:rsidRDefault="004C03E3">
      <w:pPr>
        <w:pStyle w:val="ConsPlusNormal"/>
        <w:ind w:firstLine="540"/>
        <w:jc w:val="both"/>
        <w:rPr>
          <w:sz w:val="22"/>
          <w:szCs w:val="22"/>
        </w:rPr>
      </w:pPr>
      <w:r w:rsidRPr="002B1188">
        <w:rPr>
          <w:sz w:val="22"/>
          <w:szCs w:val="22"/>
        </w:rPr>
        <w:t>7) порошковых огнетушащих составов, пенообразователей для тушения пожаров и огнетушащих жидкостей (за исключением воды);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8) средств пожарной автоматики;</w:t>
      </w:r>
    </w:p>
    <w:p w:rsidR="004C03E3" w:rsidRPr="002B1188" w:rsidRDefault="004C03E3">
      <w:pPr>
        <w:pStyle w:val="ConsPlusNormal"/>
        <w:ind w:firstLine="540"/>
        <w:jc w:val="both"/>
        <w:rPr>
          <w:sz w:val="22"/>
          <w:szCs w:val="22"/>
        </w:rPr>
      </w:pPr>
      <w:r w:rsidRPr="002B1188">
        <w:rPr>
          <w:sz w:val="22"/>
          <w:szCs w:val="22"/>
        </w:rPr>
        <w:t>9) аппаратов защиты электрических цепей;</w:t>
      </w:r>
    </w:p>
    <w:p w:rsidR="004C03E3" w:rsidRPr="002B1188" w:rsidRDefault="004C03E3">
      <w:pPr>
        <w:pStyle w:val="ConsPlusNormal"/>
        <w:ind w:firstLine="540"/>
        <w:jc w:val="both"/>
        <w:rPr>
          <w:sz w:val="22"/>
          <w:szCs w:val="22"/>
        </w:rPr>
      </w:pPr>
      <w:r w:rsidRPr="002B1188">
        <w:rPr>
          <w:sz w:val="22"/>
          <w:szCs w:val="22"/>
        </w:rPr>
        <w:t>10) строительных материалов, применяемых для отделки путей эвакуации людей непосредственно наружу или в безопасную зону;</w:t>
      </w:r>
    </w:p>
    <w:p w:rsidR="004C03E3" w:rsidRPr="002B1188" w:rsidRDefault="004C03E3">
      <w:pPr>
        <w:pStyle w:val="ConsPlusNormal"/>
        <w:ind w:firstLine="540"/>
        <w:jc w:val="both"/>
        <w:rPr>
          <w:sz w:val="22"/>
          <w:szCs w:val="22"/>
        </w:rPr>
      </w:pPr>
      <w:r w:rsidRPr="002B1188">
        <w:rPr>
          <w:sz w:val="22"/>
          <w:szCs w:val="22"/>
        </w:rPr>
        <w:t>11) отделочных материалов для подвижного состава железнодорожного транспорта и метрополитена;</w:t>
      </w:r>
    </w:p>
    <w:p w:rsidR="004C03E3" w:rsidRPr="002B1188" w:rsidRDefault="004C03E3">
      <w:pPr>
        <w:pStyle w:val="ConsPlusNormal"/>
        <w:ind w:firstLine="540"/>
        <w:jc w:val="both"/>
        <w:rPr>
          <w:sz w:val="22"/>
          <w:szCs w:val="22"/>
        </w:rPr>
      </w:pPr>
      <w:r w:rsidRPr="002B1188">
        <w:rPr>
          <w:sz w:val="22"/>
          <w:szCs w:val="22"/>
        </w:rPr>
        <w:t>12) средств огнезащиты;</w:t>
      </w:r>
    </w:p>
    <w:p w:rsidR="004C03E3" w:rsidRPr="002B1188" w:rsidRDefault="004C03E3">
      <w:pPr>
        <w:pStyle w:val="ConsPlusNormal"/>
        <w:ind w:firstLine="540"/>
        <w:jc w:val="both"/>
        <w:rPr>
          <w:sz w:val="22"/>
          <w:szCs w:val="22"/>
        </w:rPr>
      </w:pPr>
      <w:r w:rsidRPr="002B1188">
        <w:rPr>
          <w:sz w:val="22"/>
          <w:szCs w:val="22"/>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4C03E3" w:rsidRPr="002B1188" w:rsidRDefault="004C03E3">
      <w:pPr>
        <w:pStyle w:val="ConsPlusNormal"/>
        <w:jc w:val="both"/>
        <w:rPr>
          <w:sz w:val="22"/>
          <w:szCs w:val="22"/>
        </w:rPr>
      </w:pPr>
      <w:r w:rsidRPr="002B1188">
        <w:rPr>
          <w:sz w:val="22"/>
          <w:szCs w:val="22"/>
        </w:rPr>
        <w:t>(п. 13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14) инженерного оборудования систем противодымной защиты, за исключением каналов инженерных систем;</w:t>
      </w:r>
    </w:p>
    <w:p w:rsidR="004C03E3" w:rsidRPr="002B1188" w:rsidRDefault="004C03E3">
      <w:pPr>
        <w:pStyle w:val="ConsPlusNormal"/>
        <w:ind w:firstLine="540"/>
        <w:jc w:val="both"/>
        <w:rPr>
          <w:sz w:val="22"/>
          <w:szCs w:val="22"/>
        </w:rPr>
      </w:pPr>
      <w:r w:rsidRPr="002B1188">
        <w:rPr>
          <w:sz w:val="22"/>
          <w:szCs w:val="22"/>
        </w:rPr>
        <w:t>15) дверей шахт лифтов;</w:t>
      </w:r>
    </w:p>
    <w:p w:rsidR="004C03E3" w:rsidRPr="002B1188" w:rsidRDefault="004C03E3">
      <w:pPr>
        <w:pStyle w:val="ConsPlusNormal"/>
        <w:ind w:firstLine="540"/>
        <w:jc w:val="both"/>
        <w:rPr>
          <w:sz w:val="22"/>
          <w:szCs w:val="22"/>
        </w:rPr>
      </w:pPr>
      <w:r w:rsidRPr="002B1188">
        <w:rPr>
          <w:sz w:val="22"/>
          <w:szCs w:val="22"/>
        </w:rPr>
        <w:t>16) кабельных изделий, к которым предъявляются требования пожарной безопасности:</w:t>
      </w:r>
    </w:p>
    <w:p w:rsidR="004C03E3" w:rsidRPr="002B1188" w:rsidRDefault="004C03E3">
      <w:pPr>
        <w:pStyle w:val="ConsPlusNormal"/>
        <w:ind w:firstLine="540"/>
        <w:jc w:val="both"/>
        <w:rPr>
          <w:sz w:val="22"/>
          <w:szCs w:val="22"/>
        </w:rPr>
      </w:pPr>
      <w:r w:rsidRPr="002B1188">
        <w:rPr>
          <w:sz w:val="22"/>
          <w:szCs w:val="22"/>
        </w:rPr>
        <w:t>а) кабелей и проводов, не распространяющих горение при одиночной и (или) групповой прокладках;</w:t>
      </w:r>
    </w:p>
    <w:p w:rsidR="004C03E3" w:rsidRPr="002B1188" w:rsidRDefault="004C03E3">
      <w:pPr>
        <w:pStyle w:val="ConsPlusNormal"/>
        <w:ind w:firstLine="540"/>
        <w:jc w:val="both"/>
        <w:rPr>
          <w:sz w:val="22"/>
          <w:szCs w:val="22"/>
        </w:rPr>
      </w:pPr>
      <w:r w:rsidRPr="002B1188">
        <w:rPr>
          <w:sz w:val="22"/>
          <w:szCs w:val="22"/>
        </w:rPr>
        <w:t>б) кабелей огнестойких;</w:t>
      </w:r>
    </w:p>
    <w:p w:rsidR="004C03E3" w:rsidRPr="002B1188" w:rsidRDefault="004C03E3">
      <w:pPr>
        <w:pStyle w:val="ConsPlusNormal"/>
        <w:ind w:firstLine="540"/>
        <w:jc w:val="both"/>
        <w:rPr>
          <w:sz w:val="22"/>
          <w:szCs w:val="22"/>
        </w:rPr>
      </w:pPr>
      <w:r w:rsidRPr="002B1188">
        <w:rPr>
          <w:sz w:val="22"/>
          <w:szCs w:val="22"/>
        </w:rPr>
        <w:t>в) кабелей с пониженным дымо- и газовыделением;</w:t>
      </w:r>
    </w:p>
    <w:p w:rsidR="004C03E3" w:rsidRPr="002B1188" w:rsidRDefault="004C03E3">
      <w:pPr>
        <w:pStyle w:val="ConsPlusNormal"/>
        <w:jc w:val="both"/>
        <w:rPr>
          <w:sz w:val="22"/>
          <w:szCs w:val="22"/>
        </w:rPr>
      </w:pPr>
      <w:r w:rsidRPr="002B1188">
        <w:rPr>
          <w:sz w:val="22"/>
          <w:szCs w:val="22"/>
        </w:rPr>
        <w:t>(п. 16 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17) элементов автоматических установок пожаротушения;</w:t>
      </w:r>
    </w:p>
    <w:p w:rsidR="004C03E3" w:rsidRPr="002B1188" w:rsidRDefault="004C03E3">
      <w:pPr>
        <w:pStyle w:val="ConsPlusNormal"/>
        <w:ind w:firstLine="540"/>
        <w:jc w:val="both"/>
        <w:rPr>
          <w:sz w:val="22"/>
          <w:szCs w:val="22"/>
        </w:rPr>
      </w:pPr>
      <w:r w:rsidRPr="002B1188">
        <w:rPr>
          <w:sz w:val="22"/>
          <w:szCs w:val="22"/>
        </w:rPr>
        <w:t>18) автономных установок пожаротушения.</w:t>
      </w:r>
    </w:p>
    <w:p w:rsidR="004C03E3" w:rsidRPr="002B1188" w:rsidRDefault="004C03E3">
      <w:pPr>
        <w:pStyle w:val="ConsPlusNormal"/>
        <w:jc w:val="both"/>
        <w:rPr>
          <w:sz w:val="22"/>
          <w:szCs w:val="22"/>
        </w:rPr>
      </w:pPr>
      <w:r w:rsidRPr="002B1188">
        <w:rPr>
          <w:sz w:val="22"/>
          <w:szCs w:val="22"/>
        </w:rPr>
        <w:t>(п. 18 введен Федеральным законом от 10.07.2012 N 117-ФЗ)</w:t>
      </w:r>
    </w:p>
    <w:p w:rsidR="004C03E3" w:rsidRPr="002B1188" w:rsidRDefault="004C03E3">
      <w:pPr>
        <w:pStyle w:val="ConsPlusNormal"/>
        <w:ind w:firstLine="540"/>
        <w:jc w:val="both"/>
        <w:rPr>
          <w:sz w:val="22"/>
          <w:szCs w:val="22"/>
        </w:rPr>
      </w:pPr>
      <w:r w:rsidRPr="002B1188">
        <w:rPr>
          <w:sz w:val="22"/>
          <w:szCs w:val="22"/>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4C03E3" w:rsidRPr="002B1188" w:rsidRDefault="004C03E3">
      <w:pPr>
        <w:pStyle w:val="ConsPlusNormal"/>
        <w:ind w:firstLine="540"/>
        <w:jc w:val="both"/>
        <w:rPr>
          <w:sz w:val="22"/>
          <w:szCs w:val="22"/>
        </w:rPr>
      </w:pPr>
      <w:r w:rsidRPr="002B1188">
        <w:rPr>
          <w:sz w:val="22"/>
          <w:szCs w:val="22"/>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4C03E3" w:rsidRPr="002B1188" w:rsidRDefault="004C03E3">
      <w:pPr>
        <w:pStyle w:val="ConsPlusNormal"/>
        <w:ind w:firstLine="540"/>
        <w:jc w:val="both"/>
        <w:rPr>
          <w:sz w:val="22"/>
          <w:szCs w:val="22"/>
        </w:rPr>
      </w:pPr>
      <w:r w:rsidRPr="002B1188">
        <w:rPr>
          <w:sz w:val="22"/>
          <w:szCs w:val="22"/>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4C03E3" w:rsidRPr="002B1188" w:rsidRDefault="004C03E3">
      <w:pPr>
        <w:pStyle w:val="ConsPlusNormal"/>
        <w:ind w:firstLine="540"/>
        <w:jc w:val="both"/>
        <w:rPr>
          <w:sz w:val="22"/>
          <w:szCs w:val="22"/>
        </w:rPr>
      </w:pPr>
      <w:r w:rsidRPr="002B1188">
        <w:rPr>
          <w:sz w:val="22"/>
          <w:szCs w:val="22"/>
        </w:rPr>
        <w:t>11. Действие декларации соответствия продукции требованиям пожарной безопасности устанавливается на срок не более 5 лет.</w:t>
      </w:r>
    </w:p>
    <w:p w:rsidR="004C03E3" w:rsidRPr="002B1188" w:rsidRDefault="004C03E3">
      <w:pPr>
        <w:pStyle w:val="ConsPlusNormal"/>
        <w:ind w:firstLine="540"/>
        <w:jc w:val="both"/>
        <w:rPr>
          <w:sz w:val="22"/>
          <w:szCs w:val="22"/>
        </w:rPr>
      </w:pPr>
      <w:r w:rsidRPr="002B1188">
        <w:rPr>
          <w:sz w:val="22"/>
          <w:szCs w:val="22"/>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4C03E3" w:rsidRPr="002B1188" w:rsidRDefault="004C03E3">
      <w:pPr>
        <w:pStyle w:val="ConsPlusNormal"/>
        <w:jc w:val="both"/>
        <w:rPr>
          <w:sz w:val="22"/>
          <w:szCs w:val="22"/>
        </w:rPr>
      </w:pPr>
      <w:r w:rsidRPr="002B1188">
        <w:rPr>
          <w:sz w:val="22"/>
          <w:szCs w:val="22"/>
        </w:rPr>
        <w:t>(часть 13 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147. Порядок проведения сертификации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0" w:tooltip="Статья 148. Дополнительные требования, учитываемые при аккредитации органов по сертификации, испытательных лабораторий (центров)" w:history="1">
        <w:r w:rsidRPr="002B1188">
          <w:rPr>
            <w:sz w:val="22"/>
            <w:szCs w:val="22"/>
          </w:rPr>
          <w:t>статье 148</w:t>
        </w:r>
      </w:hyperlink>
      <w:r w:rsidRPr="002B1188">
        <w:rPr>
          <w:sz w:val="22"/>
          <w:szCs w:val="22"/>
        </w:rPr>
        <w:t xml:space="preserve"> настоящего Федерального закона.</w:t>
      </w:r>
    </w:p>
    <w:p w:rsidR="004C03E3" w:rsidRPr="002B1188" w:rsidRDefault="004C03E3">
      <w:pPr>
        <w:pStyle w:val="ConsPlusNormal"/>
        <w:jc w:val="both"/>
        <w:rPr>
          <w:sz w:val="22"/>
          <w:szCs w:val="22"/>
        </w:rPr>
      </w:pPr>
      <w:r w:rsidRPr="002B1188">
        <w:rPr>
          <w:sz w:val="22"/>
          <w:szCs w:val="22"/>
        </w:rPr>
        <w:t>(в ред. Федерального закона от 23.06.2014 N 160-ФЗ)</w:t>
      </w:r>
    </w:p>
    <w:p w:rsidR="004C03E3" w:rsidRPr="002B1188" w:rsidRDefault="004C03E3">
      <w:pPr>
        <w:pStyle w:val="ConsPlusNormal"/>
        <w:ind w:firstLine="540"/>
        <w:jc w:val="both"/>
        <w:rPr>
          <w:sz w:val="22"/>
          <w:szCs w:val="22"/>
        </w:rPr>
      </w:pPr>
      <w:r w:rsidRPr="002B1188">
        <w:rPr>
          <w:sz w:val="22"/>
          <w:szCs w:val="22"/>
        </w:rPr>
        <w:t>2. Сертификация включает в себя:</w:t>
      </w:r>
    </w:p>
    <w:p w:rsidR="004C03E3" w:rsidRPr="002B1188" w:rsidRDefault="004C03E3">
      <w:pPr>
        <w:pStyle w:val="ConsPlusNormal"/>
        <w:ind w:firstLine="540"/>
        <w:jc w:val="both"/>
        <w:rPr>
          <w:sz w:val="22"/>
          <w:szCs w:val="22"/>
        </w:rPr>
      </w:pPr>
      <w:r w:rsidRPr="002B1188">
        <w:rPr>
          <w:sz w:val="22"/>
          <w:szCs w:val="22"/>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4C03E3" w:rsidRPr="002B1188" w:rsidRDefault="004C03E3">
      <w:pPr>
        <w:pStyle w:val="ConsPlusNormal"/>
        <w:ind w:firstLine="540"/>
        <w:jc w:val="both"/>
        <w:rPr>
          <w:sz w:val="22"/>
          <w:szCs w:val="22"/>
        </w:rPr>
      </w:pPr>
      <w:r w:rsidRPr="002B1188">
        <w:rPr>
          <w:sz w:val="22"/>
          <w:szCs w:val="22"/>
        </w:rPr>
        <w:t>2) принятие аккредитованным органом по сертификации решения по заявке на проведение сертификации с указанием ее схемы;</w:t>
      </w:r>
    </w:p>
    <w:p w:rsidR="004C03E3" w:rsidRPr="002B1188" w:rsidRDefault="004C03E3">
      <w:pPr>
        <w:pStyle w:val="ConsPlusNormal"/>
        <w:ind w:firstLine="540"/>
        <w:jc w:val="both"/>
        <w:rPr>
          <w:sz w:val="22"/>
          <w:szCs w:val="22"/>
        </w:rPr>
      </w:pPr>
      <w:r w:rsidRPr="002B1188">
        <w:rPr>
          <w:sz w:val="22"/>
          <w:szCs w:val="22"/>
        </w:rPr>
        <w:t>3) оценку соответствия продукции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4) выдачу аккредитованным органом по сертификации сертификата или мотивированный отказ в выдаче сертификата;</w:t>
      </w:r>
    </w:p>
    <w:p w:rsidR="004C03E3" w:rsidRPr="002B1188" w:rsidRDefault="004C03E3">
      <w:pPr>
        <w:pStyle w:val="ConsPlusNormal"/>
        <w:ind w:firstLine="540"/>
        <w:jc w:val="both"/>
        <w:rPr>
          <w:sz w:val="22"/>
          <w:szCs w:val="22"/>
        </w:rPr>
      </w:pPr>
      <w:r w:rsidRPr="002B1188">
        <w:rPr>
          <w:sz w:val="22"/>
          <w:szCs w:val="22"/>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4C03E3" w:rsidRPr="002B1188" w:rsidRDefault="004C03E3">
      <w:pPr>
        <w:pStyle w:val="ConsPlusNormal"/>
        <w:ind w:firstLine="540"/>
        <w:jc w:val="both"/>
        <w:rPr>
          <w:sz w:val="22"/>
          <w:szCs w:val="22"/>
        </w:rPr>
      </w:pPr>
      <w:r w:rsidRPr="002B1188">
        <w:rPr>
          <w:sz w:val="22"/>
          <w:szCs w:val="22"/>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4C03E3" w:rsidRPr="002B1188" w:rsidRDefault="004C03E3">
      <w:pPr>
        <w:pStyle w:val="ConsPlusNormal"/>
        <w:ind w:firstLine="540"/>
        <w:jc w:val="both"/>
        <w:rPr>
          <w:sz w:val="22"/>
          <w:szCs w:val="22"/>
        </w:rPr>
      </w:pPr>
      <w:r w:rsidRPr="002B1188">
        <w:rPr>
          <w:sz w:val="22"/>
          <w:szCs w:val="22"/>
        </w:rPr>
        <w:t>3. Процедура подтверждения соответствия продукции требованиям настоящего Федерального закона включает в себя:</w:t>
      </w:r>
    </w:p>
    <w:p w:rsidR="004C03E3" w:rsidRPr="002B1188" w:rsidRDefault="004C03E3">
      <w:pPr>
        <w:pStyle w:val="ConsPlusNormal"/>
        <w:ind w:firstLine="540"/>
        <w:jc w:val="both"/>
        <w:rPr>
          <w:sz w:val="22"/>
          <w:szCs w:val="22"/>
        </w:rPr>
      </w:pPr>
      <w:r w:rsidRPr="002B1188">
        <w:rPr>
          <w:sz w:val="22"/>
          <w:szCs w:val="22"/>
        </w:rPr>
        <w:t>1) отбор и идентификацию образцов продукции;</w:t>
      </w:r>
    </w:p>
    <w:p w:rsidR="004C03E3" w:rsidRPr="002B1188" w:rsidRDefault="004C03E3">
      <w:pPr>
        <w:pStyle w:val="ConsPlusNormal"/>
        <w:ind w:firstLine="540"/>
        <w:jc w:val="both"/>
        <w:rPr>
          <w:sz w:val="22"/>
          <w:szCs w:val="22"/>
        </w:rPr>
      </w:pPr>
      <w:r w:rsidRPr="002B1188">
        <w:rPr>
          <w:sz w:val="22"/>
          <w:szCs w:val="22"/>
        </w:rPr>
        <w:t>2) оценку производства или сертификацию системы качества (производства), если это предусмотрено схемой сертификации;</w:t>
      </w:r>
    </w:p>
    <w:p w:rsidR="004C03E3" w:rsidRPr="002B1188" w:rsidRDefault="004C03E3">
      <w:pPr>
        <w:pStyle w:val="ConsPlusNormal"/>
        <w:ind w:firstLine="540"/>
        <w:jc w:val="both"/>
        <w:rPr>
          <w:sz w:val="22"/>
          <w:szCs w:val="22"/>
        </w:rPr>
      </w:pPr>
      <w:r w:rsidRPr="002B1188">
        <w:rPr>
          <w:sz w:val="22"/>
          <w:szCs w:val="22"/>
        </w:rPr>
        <w:t>3) проведение испытаний образцов продукции в аккредитованной испытательной лаборатории;</w:t>
      </w:r>
    </w:p>
    <w:p w:rsidR="004C03E3" w:rsidRPr="002B1188" w:rsidRDefault="004C03E3">
      <w:pPr>
        <w:pStyle w:val="ConsPlusNormal"/>
        <w:ind w:firstLine="540"/>
        <w:jc w:val="both"/>
        <w:rPr>
          <w:sz w:val="22"/>
          <w:szCs w:val="22"/>
        </w:rPr>
      </w:pPr>
      <w:r w:rsidRPr="002B1188">
        <w:rPr>
          <w:sz w:val="22"/>
          <w:szCs w:val="22"/>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5) анализ полученных результатов и принятие решения о возможности выдачи сертификата.</w:t>
      </w:r>
    </w:p>
    <w:p w:rsidR="004C03E3" w:rsidRPr="002B1188" w:rsidRDefault="004C03E3">
      <w:pPr>
        <w:pStyle w:val="ConsPlusNormal"/>
        <w:ind w:firstLine="540"/>
        <w:jc w:val="both"/>
        <w:rPr>
          <w:sz w:val="22"/>
          <w:szCs w:val="22"/>
        </w:rPr>
      </w:pPr>
      <w:r w:rsidRPr="002B1188">
        <w:rPr>
          <w:sz w:val="22"/>
          <w:szCs w:val="22"/>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4C03E3" w:rsidRPr="002B1188" w:rsidRDefault="004C03E3">
      <w:pPr>
        <w:pStyle w:val="ConsPlusNormal"/>
        <w:ind w:firstLine="540"/>
        <w:jc w:val="both"/>
        <w:rPr>
          <w:sz w:val="22"/>
          <w:szCs w:val="22"/>
        </w:rPr>
      </w:pPr>
      <w:r w:rsidRPr="002B1188">
        <w:rPr>
          <w:sz w:val="22"/>
          <w:szCs w:val="22"/>
        </w:rPr>
        <w:t>5. Заявка на проведение сертификации оформляется заявителем на русском языке и должна содержать:</w:t>
      </w:r>
    </w:p>
    <w:p w:rsidR="004C03E3" w:rsidRPr="002B1188" w:rsidRDefault="004C03E3">
      <w:pPr>
        <w:pStyle w:val="ConsPlusNormal"/>
        <w:ind w:firstLine="540"/>
        <w:jc w:val="both"/>
        <w:rPr>
          <w:sz w:val="22"/>
          <w:szCs w:val="22"/>
        </w:rPr>
      </w:pPr>
      <w:r w:rsidRPr="002B1188">
        <w:rPr>
          <w:sz w:val="22"/>
          <w:szCs w:val="22"/>
        </w:rPr>
        <w:t>1) наименование и местонахождение заявителя;</w:t>
      </w:r>
    </w:p>
    <w:p w:rsidR="004C03E3" w:rsidRPr="002B1188" w:rsidRDefault="004C03E3">
      <w:pPr>
        <w:pStyle w:val="ConsPlusNormal"/>
        <w:ind w:firstLine="540"/>
        <w:jc w:val="both"/>
        <w:rPr>
          <w:sz w:val="22"/>
          <w:szCs w:val="22"/>
        </w:rPr>
      </w:pPr>
      <w:r w:rsidRPr="002B1188">
        <w:rPr>
          <w:sz w:val="22"/>
          <w:szCs w:val="22"/>
        </w:rPr>
        <w:t>2) наименование и местонахождение изготовителя (продавца);</w:t>
      </w:r>
    </w:p>
    <w:p w:rsidR="004C03E3" w:rsidRPr="002B1188" w:rsidRDefault="004C03E3">
      <w:pPr>
        <w:pStyle w:val="ConsPlusNormal"/>
        <w:ind w:firstLine="540"/>
        <w:jc w:val="both"/>
        <w:rPr>
          <w:sz w:val="22"/>
          <w:szCs w:val="22"/>
        </w:rPr>
      </w:pPr>
      <w:r w:rsidRPr="002B1188">
        <w:rPr>
          <w:sz w:val="22"/>
          <w:szCs w:val="22"/>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4C03E3" w:rsidRPr="002B1188" w:rsidRDefault="004C03E3">
      <w:pPr>
        <w:pStyle w:val="ConsPlusNormal"/>
        <w:ind w:firstLine="540"/>
        <w:jc w:val="both"/>
        <w:rPr>
          <w:sz w:val="22"/>
          <w:szCs w:val="22"/>
        </w:rPr>
      </w:pPr>
      <w:r w:rsidRPr="002B1188">
        <w:rPr>
          <w:sz w:val="22"/>
          <w:szCs w:val="22"/>
        </w:rPr>
        <w:t>4) указание на нормативные документы по пожарной безопасности;</w:t>
      </w:r>
    </w:p>
    <w:p w:rsidR="004C03E3" w:rsidRPr="002B1188" w:rsidRDefault="004C03E3">
      <w:pPr>
        <w:pStyle w:val="ConsPlusNormal"/>
        <w:ind w:firstLine="540"/>
        <w:jc w:val="both"/>
        <w:rPr>
          <w:sz w:val="22"/>
          <w:szCs w:val="22"/>
        </w:rPr>
      </w:pPr>
      <w:r w:rsidRPr="002B1188">
        <w:rPr>
          <w:sz w:val="22"/>
          <w:szCs w:val="22"/>
        </w:rPr>
        <w:t>5) схему сертификации;</w:t>
      </w:r>
    </w:p>
    <w:p w:rsidR="004C03E3" w:rsidRPr="002B1188" w:rsidRDefault="004C03E3">
      <w:pPr>
        <w:pStyle w:val="ConsPlusNormal"/>
        <w:ind w:firstLine="540"/>
        <w:jc w:val="both"/>
        <w:rPr>
          <w:sz w:val="22"/>
          <w:szCs w:val="22"/>
        </w:rPr>
      </w:pPr>
      <w:r w:rsidRPr="002B1188">
        <w:rPr>
          <w:sz w:val="22"/>
          <w:szCs w:val="22"/>
        </w:rPr>
        <w:t>6) обязательства заявителя о выполнении правил и условий сертификации.</w:t>
      </w:r>
    </w:p>
    <w:p w:rsidR="004C03E3" w:rsidRPr="002B1188" w:rsidRDefault="004C03E3">
      <w:pPr>
        <w:pStyle w:val="ConsPlusNormal"/>
        <w:ind w:firstLine="540"/>
        <w:jc w:val="both"/>
        <w:rPr>
          <w:sz w:val="22"/>
          <w:szCs w:val="22"/>
        </w:rPr>
      </w:pPr>
      <w:r w:rsidRPr="002B1188">
        <w:rPr>
          <w:sz w:val="22"/>
          <w:szCs w:val="22"/>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7. Отрицательное решение по заявке на проведение сертификации должно содержать мотивированный отказ в проведении сертификации.</w:t>
      </w:r>
    </w:p>
    <w:p w:rsidR="004C03E3" w:rsidRPr="002B1188" w:rsidRDefault="004C03E3">
      <w:pPr>
        <w:pStyle w:val="ConsPlusNormal"/>
        <w:ind w:firstLine="540"/>
        <w:jc w:val="both"/>
        <w:rPr>
          <w:sz w:val="22"/>
          <w:szCs w:val="22"/>
        </w:rPr>
      </w:pPr>
      <w:r w:rsidRPr="002B1188">
        <w:rPr>
          <w:sz w:val="22"/>
          <w:szCs w:val="22"/>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4C03E3" w:rsidRPr="002B1188" w:rsidRDefault="004C03E3">
      <w:pPr>
        <w:pStyle w:val="ConsPlusNormal"/>
        <w:ind w:firstLine="540"/>
        <w:jc w:val="both"/>
        <w:rPr>
          <w:sz w:val="22"/>
          <w:szCs w:val="22"/>
        </w:rPr>
      </w:pPr>
      <w:r w:rsidRPr="002B1188">
        <w:rPr>
          <w:sz w:val="22"/>
          <w:szCs w:val="22"/>
        </w:rPr>
        <w:t>1) о схеме сертификации;</w:t>
      </w:r>
    </w:p>
    <w:p w:rsidR="004C03E3" w:rsidRPr="002B1188" w:rsidRDefault="004C03E3">
      <w:pPr>
        <w:pStyle w:val="ConsPlusNormal"/>
        <w:ind w:firstLine="540"/>
        <w:jc w:val="both"/>
        <w:rPr>
          <w:sz w:val="22"/>
          <w:szCs w:val="22"/>
        </w:rPr>
      </w:pPr>
      <w:r w:rsidRPr="002B1188">
        <w:rPr>
          <w:sz w:val="22"/>
          <w:szCs w:val="22"/>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3) об организации, которая будет проводить анализ состояния производства, если это предусмотрено схемой сертификации;</w:t>
      </w:r>
    </w:p>
    <w:p w:rsidR="004C03E3" w:rsidRPr="002B1188" w:rsidRDefault="004C03E3">
      <w:pPr>
        <w:pStyle w:val="ConsPlusNormal"/>
        <w:ind w:firstLine="540"/>
        <w:jc w:val="both"/>
        <w:rPr>
          <w:sz w:val="22"/>
          <w:szCs w:val="22"/>
        </w:rPr>
      </w:pPr>
      <w:r w:rsidRPr="002B1188">
        <w:rPr>
          <w:sz w:val="22"/>
          <w:szCs w:val="22"/>
        </w:rPr>
        <w:t>4) о порядке отбора образцов продукции;</w:t>
      </w:r>
    </w:p>
    <w:p w:rsidR="004C03E3" w:rsidRPr="002B1188" w:rsidRDefault="004C03E3">
      <w:pPr>
        <w:pStyle w:val="ConsPlusNormal"/>
        <w:ind w:firstLine="540"/>
        <w:jc w:val="both"/>
        <w:rPr>
          <w:sz w:val="22"/>
          <w:szCs w:val="22"/>
        </w:rPr>
      </w:pPr>
      <w:r w:rsidRPr="002B1188">
        <w:rPr>
          <w:sz w:val="22"/>
          <w:szCs w:val="22"/>
        </w:rPr>
        <w:t>5) о порядке проведения испытаний образцов продукции;</w:t>
      </w:r>
    </w:p>
    <w:p w:rsidR="004C03E3" w:rsidRPr="002B1188" w:rsidRDefault="004C03E3">
      <w:pPr>
        <w:pStyle w:val="ConsPlusNormal"/>
        <w:ind w:firstLine="540"/>
        <w:jc w:val="both"/>
        <w:rPr>
          <w:sz w:val="22"/>
          <w:szCs w:val="22"/>
        </w:rPr>
      </w:pPr>
      <w:r w:rsidRPr="002B1188">
        <w:rPr>
          <w:sz w:val="22"/>
          <w:szCs w:val="22"/>
        </w:rPr>
        <w:t>6) о порядке оценки стабильности условий производства;</w:t>
      </w:r>
    </w:p>
    <w:p w:rsidR="004C03E3" w:rsidRPr="002B1188" w:rsidRDefault="004C03E3">
      <w:pPr>
        <w:pStyle w:val="ConsPlusNormal"/>
        <w:ind w:firstLine="540"/>
        <w:jc w:val="both"/>
        <w:rPr>
          <w:sz w:val="22"/>
          <w:szCs w:val="22"/>
        </w:rPr>
      </w:pPr>
      <w:r w:rsidRPr="002B1188">
        <w:rPr>
          <w:sz w:val="22"/>
          <w:szCs w:val="22"/>
        </w:rPr>
        <w:t>7) о критериях оценки соответствия продукции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8) о необходимости предоставления дополнительных документов, подтверждающих безопасность продукции.</w:t>
      </w:r>
    </w:p>
    <w:p w:rsidR="004C03E3" w:rsidRPr="002B1188" w:rsidRDefault="004C03E3">
      <w:pPr>
        <w:pStyle w:val="ConsPlusNormal"/>
        <w:ind w:firstLine="540"/>
        <w:jc w:val="both"/>
        <w:rPr>
          <w:sz w:val="22"/>
          <w:szCs w:val="22"/>
        </w:rPr>
      </w:pPr>
      <w:r w:rsidRPr="002B1188">
        <w:rPr>
          <w:sz w:val="22"/>
          <w:szCs w:val="22"/>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4C03E3" w:rsidRPr="002B1188" w:rsidRDefault="004C03E3">
      <w:pPr>
        <w:pStyle w:val="ConsPlusNormal"/>
        <w:ind w:firstLine="540"/>
        <w:jc w:val="both"/>
        <w:rPr>
          <w:sz w:val="22"/>
          <w:szCs w:val="22"/>
        </w:rPr>
      </w:pPr>
      <w:r w:rsidRPr="002B1188">
        <w:rPr>
          <w:sz w:val="22"/>
          <w:szCs w:val="22"/>
        </w:rPr>
        <w:t>1) отбор контрольных образцов и образцов для испытаний;</w:t>
      </w:r>
    </w:p>
    <w:p w:rsidR="004C03E3" w:rsidRPr="002B1188" w:rsidRDefault="004C03E3">
      <w:pPr>
        <w:pStyle w:val="ConsPlusNormal"/>
        <w:ind w:firstLine="540"/>
        <w:jc w:val="both"/>
        <w:rPr>
          <w:sz w:val="22"/>
          <w:szCs w:val="22"/>
        </w:rPr>
      </w:pPr>
      <w:r w:rsidRPr="002B1188">
        <w:rPr>
          <w:sz w:val="22"/>
          <w:szCs w:val="22"/>
        </w:rPr>
        <w:t>2) идентификацию продукции;</w:t>
      </w:r>
    </w:p>
    <w:p w:rsidR="004C03E3" w:rsidRPr="002B1188" w:rsidRDefault="004C03E3">
      <w:pPr>
        <w:pStyle w:val="ConsPlusNormal"/>
        <w:ind w:firstLine="540"/>
        <w:jc w:val="both"/>
        <w:rPr>
          <w:sz w:val="22"/>
          <w:szCs w:val="22"/>
        </w:rPr>
      </w:pPr>
      <w:r w:rsidRPr="002B1188">
        <w:rPr>
          <w:sz w:val="22"/>
          <w:szCs w:val="22"/>
        </w:rPr>
        <w:t>3) испытания образцов продукции в аккредитованной испытательной лаборатории;</w:t>
      </w:r>
    </w:p>
    <w:p w:rsidR="004C03E3" w:rsidRPr="002B1188" w:rsidRDefault="004C03E3">
      <w:pPr>
        <w:pStyle w:val="ConsPlusNormal"/>
        <w:ind w:firstLine="540"/>
        <w:jc w:val="both"/>
        <w:rPr>
          <w:sz w:val="22"/>
          <w:szCs w:val="22"/>
        </w:rPr>
      </w:pPr>
      <w:r w:rsidRPr="002B1188">
        <w:rPr>
          <w:sz w:val="22"/>
          <w:szCs w:val="22"/>
        </w:rPr>
        <w:t>4) оценку стабильности условий производства;</w:t>
      </w:r>
    </w:p>
    <w:p w:rsidR="004C03E3" w:rsidRPr="002B1188" w:rsidRDefault="004C03E3">
      <w:pPr>
        <w:pStyle w:val="ConsPlusNormal"/>
        <w:ind w:firstLine="540"/>
        <w:jc w:val="both"/>
        <w:rPr>
          <w:sz w:val="22"/>
          <w:szCs w:val="22"/>
        </w:rPr>
      </w:pPr>
      <w:r w:rsidRPr="002B1188">
        <w:rPr>
          <w:sz w:val="22"/>
          <w:szCs w:val="22"/>
        </w:rPr>
        <w:t>5) анализ представленных документов.</w:t>
      </w:r>
    </w:p>
    <w:p w:rsidR="004C03E3" w:rsidRPr="002B1188" w:rsidRDefault="004C03E3">
      <w:pPr>
        <w:pStyle w:val="ConsPlusNormal"/>
        <w:ind w:firstLine="540"/>
        <w:jc w:val="both"/>
        <w:rPr>
          <w:sz w:val="22"/>
          <w:szCs w:val="22"/>
        </w:rPr>
      </w:pPr>
      <w:r w:rsidRPr="002B1188">
        <w:rPr>
          <w:sz w:val="22"/>
          <w:szCs w:val="22"/>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4C03E3" w:rsidRPr="002B1188" w:rsidRDefault="004C03E3">
      <w:pPr>
        <w:pStyle w:val="ConsPlusNormal"/>
        <w:ind w:firstLine="540"/>
        <w:jc w:val="both"/>
        <w:rPr>
          <w:sz w:val="22"/>
          <w:szCs w:val="22"/>
        </w:rPr>
      </w:pPr>
      <w:r w:rsidRPr="002B1188">
        <w:rPr>
          <w:sz w:val="22"/>
          <w:szCs w:val="22"/>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4C03E3" w:rsidRPr="002B1188" w:rsidRDefault="004C03E3">
      <w:pPr>
        <w:pStyle w:val="ConsPlusNormal"/>
        <w:ind w:firstLine="540"/>
        <w:jc w:val="both"/>
        <w:rPr>
          <w:sz w:val="22"/>
          <w:szCs w:val="22"/>
        </w:rPr>
      </w:pPr>
      <w:r w:rsidRPr="002B1188">
        <w:rPr>
          <w:sz w:val="22"/>
          <w:szCs w:val="22"/>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4C03E3" w:rsidRPr="002B1188" w:rsidRDefault="004C03E3">
      <w:pPr>
        <w:pStyle w:val="ConsPlusNormal"/>
        <w:ind w:firstLine="540"/>
        <w:jc w:val="both"/>
        <w:rPr>
          <w:sz w:val="22"/>
          <w:szCs w:val="22"/>
        </w:rPr>
      </w:pPr>
      <w:r w:rsidRPr="002B1188">
        <w:rPr>
          <w:sz w:val="22"/>
          <w:szCs w:val="22"/>
        </w:rPr>
        <w:t>14. После отбора образцов должны быть приняты меры защиты от подмены образцов или ошибок в их идентификации.</w:t>
      </w:r>
    </w:p>
    <w:p w:rsidR="004C03E3" w:rsidRPr="002B1188" w:rsidRDefault="004C03E3">
      <w:pPr>
        <w:pStyle w:val="ConsPlusNormal"/>
        <w:ind w:firstLine="540"/>
        <w:jc w:val="both"/>
        <w:rPr>
          <w:sz w:val="22"/>
          <w:szCs w:val="22"/>
        </w:rPr>
      </w:pPr>
      <w:r w:rsidRPr="002B1188">
        <w:rPr>
          <w:sz w:val="22"/>
          <w:szCs w:val="22"/>
        </w:rPr>
        <w:t>15. Контрольные образцы подлежат хранению в течение срока действия сертификата.</w:t>
      </w:r>
    </w:p>
    <w:p w:rsidR="004C03E3" w:rsidRPr="002B1188" w:rsidRDefault="004C03E3">
      <w:pPr>
        <w:pStyle w:val="ConsPlusNormal"/>
        <w:ind w:firstLine="540"/>
        <w:jc w:val="both"/>
        <w:rPr>
          <w:sz w:val="22"/>
          <w:szCs w:val="22"/>
        </w:rPr>
      </w:pPr>
      <w:r w:rsidRPr="002B1188">
        <w:rPr>
          <w:sz w:val="22"/>
          <w:szCs w:val="22"/>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4C03E3" w:rsidRPr="002B1188" w:rsidRDefault="004C03E3">
      <w:pPr>
        <w:pStyle w:val="ConsPlusNormal"/>
        <w:ind w:firstLine="540"/>
        <w:jc w:val="both"/>
        <w:rPr>
          <w:sz w:val="22"/>
          <w:szCs w:val="22"/>
        </w:rPr>
      </w:pPr>
      <w:r w:rsidRPr="002B1188">
        <w:rPr>
          <w:sz w:val="22"/>
          <w:szCs w:val="22"/>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4C03E3" w:rsidRPr="002B1188" w:rsidRDefault="004C03E3">
      <w:pPr>
        <w:pStyle w:val="ConsPlusNormal"/>
        <w:ind w:firstLine="540"/>
        <w:jc w:val="both"/>
        <w:rPr>
          <w:sz w:val="22"/>
          <w:szCs w:val="22"/>
        </w:rPr>
      </w:pPr>
      <w:r w:rsidRPr="002B1188">
        <w:rPr>
          <w:sz w:val="22"/>
          <w:szCs w:val="22"/>
        </w:rPr>
        <w:t>18. При сертификации партии продукции дополнительно проверяется соответствие ее фактического объема заявляемому объему.</w:t>
      </w:r>
    </w:p>
    <w:p w:rsidR="004C03E3" w:rsidRPr="002B1188" w:rsidRDefault="004C03E3">
      <w:pPr>
        <w:pStyle w:val="ConsPlusNormal"/>
        <w:ind w:firstLine="540"/>
        <w:jc w:val="both"/>
        <w:rPr>
          <w:sz w:val="22"/>
          <w:szCs w:val="22"/>
        </w:rPr>
      </w:pPr>
      <w:r w:rsidRPr="002B1188">
        <w:rPr>
          <w:sz w:val="22"/>
          <w:szCs w:val="22"/>
        </w:rPr>
        <w:t>19. Результаты идентификации при проведении испытаний отражаются в протоколе испытаний (отчете об испытаниях).</w:t>
      </w:r>
    </w:p>
    <w:p w:rsidR="004C03E3" w:rsidRPr="002B1188" w:rsidRDefault="004C03E3">
      <w:pPr>
        <w:pStyle w:val="ConsPlusNormal"/>
        <w:ind w:firstLine="540"/>
        <w:jc w:val="both"/>
        <w:rPr>
          <w:sz w:val="22"/>
          <w:szCs w:val="22"/>
        </w:rPr>
      </w:pPr>
      <w:r w:rsidRPr="002B1188">
        <w:rPr>
          <w:sz w:val="22"/>
          <w:szCs w:val="22"/>
        </w:rPr>
        <w:t>20. Испытания в целях сертификации проводятся по заказу аккредитованного органа по сертификации.</w:t>
      </w:r>
    </w:p>
    <w:p w:rsidR="004C03E3" w:rsidRPr="002B1188" w:rsidRDefault="004C03E3">
      <w:pPr>
        <w:pStyle w:val="ConsPlusNormal"/>
        <w:ind w:firstLine="540"/>
        <w:jc w:val="both"/>
        <w:rPr>
          <w:sz w:val="22"/>
          <w:szCs w:val="22"/>
        </w:rPr>
      </w:pPr>
      <w:r w:rsidRPr="002B1188">
        <w:rPr>
          <w:sz w:val="22"/>
          <w:szCs w:val="22"/>
        </w:rPr>
        <w:t>21. Испытания проводятся испытательными лабораториями, прошедшими аккредитацию на право проведения работ.</w:t>
      </w:r>
    </w:p>
    <w:p w:rsidR="004C03E3" w:rsidRPr="002B1188" w:rsidRDefault="004C03E3">
      <w:pPr>
        <w:pStyle w:val="ConsPlusNormal"/>
        <w:ind w:firstLine="540"/>
        <w:jc w:val="both"/>
        <w:rPr>
          <w:sz w:val="22"/>
          <w:szCs w:val="22"/>
        </w:rPr>
      </w:pPr>
      <w:r w:rsidRPr="002B1188">
        <w:rPr>
          <w:sz w:val="22"/>
          <w:szCs w:val="22"/>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4C03E3" w:rsidRPr="002B1188" w:rsidRDefault="004C03E3">
      <w:pPr>
        <w:pStyle w:val="ConsPlusNormal"/>
        <w:ind w:firstLine="540"/>
        <w:jc w:val="both"/>
        <w:rPr>
          <w:sz w:val="22"/>
          <w:szCs w:val="22"/>
        </w:rPr>
      </w:pPr>
      <w:r w:rsidRPr="002B1188">
        <w:rPr>
          <w:sz w:val="22"/>
          <w:szCs w:val="22"/>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4C03E3" w:rsidRPr="002B1188" w:rsidRDefault="004C03E3">
      <w:pPr>
        <w:pStyle w:val="ConsPlusNormal"/>
        <w:ind w:firstLine="540"/>
        <w:jc w:val="both"/>
        <w:rPr>
          <w:sz w:val="22"/>
          <w:szCs w:val="22"/>
        </w:rPr>
      </w:pPr>
      <w:r w:rsidRPr="002B1188">
        <w:rPr>
          <w:sz w:val="22"/>
          <w:szCs w:val="22"/>
        </w:rPr>
        <w:t>24. Протокол испытаний (отчет об испытаниях) должен содержать следующую информацию:</w:t>
      </w:r>
    </w:p>
    <w:p w:rsidR="004C03E3" w:rsidRPr="002B1188" w:rsidRDefault="004C03E3">
      <w:pPr>
        <w:pStyle w:val="ConsPlusNormal"/>
        <w:ind w:firstLine="540"/>
        <w:jc w:val="both"/>
        <w:rPr>
          <w:sz w:val="22"/>
          <w:szCs w:val="22"/>
        </w:rPr>
      </w:pPr>
      <w:r w:rsidRPr="002B1188">
        <w:rPr>
          <w:sz w:val="22"/>
          <w:szCs w:val="22"/>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4C03E3" w:rsidRPr="002B1188" w:rsidRDefault="004C03E3">
      <w:pPr>
        <w:pStyle w:val="ConsPlusNormal"/>
        <w:ind w:firstLine="540"/>
        <w:jc w:val="both"/>
        <w:rPr>
          <w:sz w:val="22"/>
          <w:szCs w:val="22"/>
        </w:rPr>
      </w:pPr>
      <w:r w:rsidRPr="002B1188">
        <w:rPr>
          <w:sz w:val="22"/>
          <w:szCs w:val="22"/>
        </w:rPr>
        <w:t>2) сведения об испытательной лаборатории, проводившей испытания;</w:t>
      </w:r>
    </w:p>
    <w:p w:rsidR="004C03E3" w:rsidRPr="002B1188" w:rsidRDefault="004C03E3">
      <w:pPr>
        <w:pStyle w:val="ConsPlusNormal"/>
        <w:ind w:firstLine="540"/>
        <w:jc w:val="both"/>
        <w:rPr>
          <w:sz w:val="22"/>
          <w:szCs w:val="22"/>
        </w:rPr>
      </w:pPr>
      <w:r w:rsidRPr="002B1188">
        <w:rPr>
          <w:sz w:val="22"/>
          <w:szCs w:val="22"/>
        </w:rPr>
        <w:t>3) сведения об аккредитованном органе по сертификации, поручившем проведение испытаний;</w:t>
      </w:r>
    </w:p>
    <w:p w:rsidR="004C03E3" w:rsidRPr="002B1188" w:rsidRDefault="004C03E3">
      <w:pPr>
        <w:pStyle w:val="ConsPlusNormal"/>
        <w:ind w:firstLine="540"/>
        <w:jc w:val="both"/>
        <w:rPr>
          <w:sz w:val="22"/>
          <w:szCs w:val="22"/>
        </w:rPr>
      </w:pPr>
      <w:r w:rsidRPr="002B1188">
        <w:rPr>
          <w:sz w:val="22"/>
          <w:szCs w:val="22"/>
        </w:rPr>
        <w:t>4) идентификационные сведения о представленной на испытания продукции, в том числе об изготовителе продукции;</w:t>
      </w:r>
    </w:p>
    <w:p w:rsidR="004C03E3" w:rsidRPr="002B1188" w:rsidRDefault="004C03E3">
      <w:pPr>
        <w:pStyle w:val="ConsPlusNormal"/>
        <w:ind w:firstLine="540"/>
        <w:jc w:val="both"/>
        <w:rPr>
          <w:sz w:val="22"/>
          <w:szCs w:val="22"/>
        </w:rPr>
      </w:pPr>
      <w:r w:rsidRPr="002B1188">
        <w:rPr>
          <w:sz w:val="22"/>
          <w:szCs w:val="22"/>
        </w:rPr>
        <w:t>5) основание для проведения испытаний;</w:t>
      </w:r>
    </w:p>
    <w:p w:rsidR="004C03E3" w:rsidRPr="002B1188" w:rsidRDefault="004C03E3">
      <w:pPr>
        <w:pStyle w:val="ConsPlusNormal"/>
        <w:ind w:firstLine="540"/>
        <w:jc w:val="both"/>
        <w:rPr>
          <w:sz w:val="22"/>
          <w:szCs w:val="22"/>
        </w:rPr>
      </w:pPr>
      <w:r w:rsidRPr="002B1188">
        <w:rPr>
          <w:sz w:val="22"/>
          <w:szCs w:val="22"/>
        </w:rPr>
        <w:t>6) описание программы и методов испытаний или ссылки на стандартные методы испытаний;</w:t>
      </w:r>
    </w:p>
    <w:p w:rsidR="004C03E3" w:rsidRPr="002B1188" w:rsidRDefault="004C03E3">
      <w:pPr>
        <w:pStyle w:val="ConsPlusNormal"/>
        <w:ind w:firstLine="540"/>
        <w:jc w:val="both"/>
        <w:rPr>
          <w:sz w:val="22"/>
          <w:szCs w:val="22"/>
        </w:rPr>
      </w:pPr>
      <w:r w:rsidRPr="002B1188">
        <w:rPr>
          <w:sz w:val="22"/>
          <w:szCs w:val="22"/>
        </w:rPr>
        <w:t>7) сведения об отборе образцов;</w:t>
      </w:r>
    </w:p>
    <w:p w:rsidR="004C03E3" w:rsidRPr="002B1188" w:rsidRDefault="004C03E3">
      <w:pPr>
        <w:pStyle w:val="ConsPlusNormal"/>
        <w:ind w:firstLine="540"/>
        <w:jc w:val="both"/>
        <w:rPr>
          <w:sz w:val="22"/>
          <w:szCs w:val="22"/>
        </w:rPr>
      </w:pPr>
      <w:r w:rsidRPr="002B1188">
        <w:rPr>
          <w:sz w:val="22"/>
          <w:szCs w:val="22"/>
        </w:rPr>
        <w:t>8) условия проведения испытаний;</w:t>
      </w:r>
    </w:p>
    <w:p w:rsidR="004C03E3" w:rsidRPr="002B1188" w:rsidRDefault="004C03E3">
      <w:pPr>
        <w:pStyle w:val="ConsPlusNormal"/>
        <w:ind w:firstLine="540"/>
        <w:jc w:val="both"/>
        <w:rPr>
          <w:sz w:val="22"/>
          <w:szCs w:val="22"/>
        </w:rPr>
      </w:pPr>
      <w:r w:rsidRPr="002B1188">
        <w:rPr>
          <w:sz w:val="22"/>
          <w:szCs w:val="22"/>
        </w:rPr>
        <w:t>9) сведения об использованных средствах измерений и испытательном оборудовании;</w:t>
      </w:r>
    </w:p>
    <w:p w:rsidR="004C03E3" w:rsidRPr="002B1188" w:rsidRDefault="004C03E3">
      <w:pPr>
        <w:pStyle w:val="ConsPlusNormal"/>
        <w:ind w:firstLine="540"/>
        <w:jc w:val="both"/>
        <w:rPr>
          <w:sz w:val="22"/>
          <w:szCs w:val="22"/>
        </w:rPr>
      </w:pPr>
      <w:r w:rsidRPr="002B1188">
        <w:rPr>
          <w:sz w:val="22"/>
          <w:szCs w:val="22"/>
        </w:rPr>
        <w:t>10) проверяемые показатели и требования к ним, сведения о нормативных документах, содержащих эти требования;</w:t>
      </w:r>
    </w:p>
    <w:p w:rsidR="004C03E3" w:rsidRPr="002B1188" w:rsidRDefault="004C03E3">
      <w:pPr>
        <w:pStyle w:val="ConsPlusNormal"/>
        <w:ind w:firstLine="540"/>
        <w:jc w:val="both"/>
        <w:rPr>
          <w:sz w:val="22"/>
          <w:szCs w:val="22"/>
        </w:rPr>
      </w:pPr>
      <w:r w:rsidRPr="002B1188">
        <w:rPr>
          <w:sz w:val="22"/>
          <w:szCs w:val="22"/>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4C03E3" w:rsidRPr="002B1188" w:rsidRDefault="004C03E3">
      <w:pPr>
        <w:pStyle w:val="ConsPlusNormal"/>
        <w:ind w:firstLine="540"/>
        <w:jc w:val="both"/>
        <w:rPr>
          <w:sz w:val="22"/>
          <w:szCs w:val="22"/>
        </w:rPr>
      </w:pPr>
      <w:r w:rsidRPr="002B1188">
        <w:rPr>
          <w:sz w:val="22"/>
          <w:szCs w:val="22"/>
        </w:rPr>
        <w:t>12) сведения об испытаниях, выполненных другой испытательной лабораторией;</w:t>
      </w:r>
    </w:p>
    <w:p w:rsidR="004C03E3" w:rsidRPr="002B1188" w:rsidRDefault="004C03E3">
      <w:pPr>
        <w:pStyle w:val="ConsPlusNormal"/>
        <w:ind w:firstLine="540"/>
        <w:jc w:val="both"/>
        <w:rPr>
          <w:sz w:val="22"/>
          <w:szCs w:val="22"/>
        </w:rPr>
      </w:pPr>
      <w:r w:rsidRPr="002B1188">
        <w:rPr>
          <w:sz w:val="22"/>
          <w:szCs w:val="22"/>
        </w:rPr>
        <w:t>13) дату выпуска протокола испытаний (отчета об испытаниях).</w:t>
      </w:r>
    </w:p>
    <w:p w:rsidR="004C03E3" w:rsidRPr="002B1188" w:rsidRDefault="004C03E3">
      <w:pPr>
        <w:pStyle w:val="ConsPlusNormal"/>
        <w:ind w:firstLine="540"/>
        <w:jc w:val="both"/>
        <w:rPr>
          <w:sz w:val="22"/>
          <w:szCs w:val="22"/>
        </w:rPr>
      </w:pPr>
      <w:r w:rsidRPr="002B1188">
        <w:rPr>
          <w:sz w:val="22"/>
          <w:szCs w:val="22"/>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4C03E3" w:rsidRPr="002B1188" w:rsidRDefault="004C03E3">
      <w:pPr>
        <w:pStyle w:val="ConsPlusNormal"/>
        <w:ind w:firstLine="540"/>
        <w:jc w:val="both"/>
        <w:rPr>
          <w:sz w:val="22"/>
          <w:szCs w:val="22"/>
        </w:rPr>
      </w:pPr>
      <w:r w:rsidRPr="002B1188">
        <w:rPr>
          <w:sz w:val="22"/>
          <w:szCs w:val="22"/>
        </w:rPr>
        <w:t>27. Не допускаются исправления и изменения в тексте протокола испытаний (отчета об испытаниях) после его выпуска.</w:t>
      </w:r>
    </w:p>
    <w:p w:rsidR="004C03E3" w:rsidRPr="002B1188" w:rsidRDefault="004C03E3">
      <w:pPr>
        <w:pStyle w:val="ConsPlusNormal"/>
        <w:ind w:firstLine="540"/>
        <w:jc w:val="both"/>
        <w:rPr>
          <w:sz w:val="22"/>
          <w:szCs w:val="22"/>
        </w:rPr>
      </w:pPr>
      <w:r w:rsidRPr="002B1188">
        <w:rPr>
          <w:sz w:val="22"/>
          <w:szCs w:val="22"/>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4C03E3" w:rsidRPr="002B1188" w:rsidRDefault="004C03E3">
      <w:pPr>
        <w:pStyle w:val="ConsPlusNormal"/>
        <w:ind w:firstLine="540"/>
        <w:jc w:val="both"/>
        <w:rPr>
          <w:sz w:val="22"/>
          <w:szCs w:val="22"/>
        </w:rPr>
      </w:pPr>
      <w:r w:rsidRPr="002B1188">
        <w:rPr>
          <w:sz w:val="22"/>
          <w:szCs w:val="22"/>
        </w:rPr>
        <w:t>29. Протокол испытаний (отчет об испытаниях) распространяется только на образцы, подвергнутые испытаниям.</w:t>
      </w:r>
    </w:p>
    <w:p w:rsidR="004C03E3" w:rsidRPr="002B1188" w:rsidRDefault="004C03E3">
      <w:pPr>
        <w:pStyle w:val="ConsPlusNormal"/>
        <w:ind w:firstLine="540"/>
        <w:jc w:val="both"/>
        <w:rPr>
          <w:sz w:val="22"/>
          <w:szCs w:val="22"/>
        </w:rPr>
      </w:pPr>
      <w:r w:rsidRPr="002B1188">
        <w:rPr>
          <w:sz w:val="22"/>
          <w:szCs w:val="22"/>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4C03E3" w:rsidRPr="002B1188" w:rsidRDefault="004C03E3">
      <w:pPr>
        <w:pStyle w:val="ConsPlusNormal"/>
        <w:ind w:firstLine="540"/>
        <w:jc w:val="both"/>
        <w:rPr>
          <w:sz w:val="22"/>
          <w:szCs w:val="22"/>
        </w:rPr>
      </w:pPr>
      <w:r w:rsidRPr="002B1188">
        <w:rPr>
          <w:sz w:val="22"/>
          <w:szCs w:val="22"/>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4C03E3" w:rsidRPr="002B1188" w:rsidRDefault="004C03E3">
      <w:pPr>
        <w:pStyle w:val="ConsPlusNormal"/>
        <w:ind w:firstLine="540"/>
        <w:jc w:val="both"/>
        <w:rPr>
          <w:sz w:val="22"/>
          <w:szCs w:val="22"/>
        </w:rPr>
      </w:pPr>
      <w:r w:rsidRPr="002B1188">
        <w:rPr>
          <w:sz w:val="22"/>
          <w:szCs w:val="22"/>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4C03E3" w:rsidRPr="002B1188" w:rsidRDefault="004C03E3">
      <w:pPr>
        <w:pStyle w:val="ConsPlusNormal"/>
        <w:ind w:firstLine="540"/>
        <w:jc w:val="both"/>
        <w:rPr>
          <w:sz w:val="22"/>
          <w:szCs w:val="22"/>
        </w:rPr>
      </w:pPr>
      <w:r w:rsidRPr="002B1188">
        <w:rPr>
          <w:sz w:val="22"/>
          <w:szCs w:val="22"/>
        </w:rPr>
        <w:t>33. При проведении анализа состояния производства должны проверяться:</w:t>
      </w:r>
    </w:p>
    <w:p w:rsidR="004C03E3" w:rsidRPr="002B1188" w:rsidRDefault="004C03E3">
      <w:pPr>
        <w:pStyle w:val="ConsPlusNormal"/>
        <w:ind w:firstLine="540"/>
        <w:jc w:val="both"/>
        <w:rPr>
          <w:sz w:val="22"/>
          <w:szCs w:val="22"/>
        </w:rPr>
      </w:pPr>
      <w:r w:rsidRPr="002B1188">
        <w:rPr>
          <w:sz w:val="22"/>
          <w:szCs w:val="22"/>
        </w:rPr>
        <w:t>1) технологические процессы;</w:t>
      </w:r>
    </w:p>
    <w:p w:rsidR="004C03E3" w:rsidRPr="002B1188" w:rsidRDefault="004C03E3">
      <w:pPr>
        <w:pStyle w:val="ConsPlusNormal"/>
        <w:ind w:firstLine="540"/>
        <w:jc w:val="both"/>
        <w:rPr>
          <w:sz w:val="22"/>
          <w:szCs w:val="22"/>
        </w:rPr>
      </w:pPr>
      <w:r w:rsidRPr="002B1188">
        <w:rPr>
          <w:sz w:val="22"/>
          <w:szCs w:val="22"/>
        </w:rPr>
        <w:t>2) технологическая документация;</w:t>
      </w:r>
    </w:p>
    <w:p w:rsidR="004C03E3" w:rsidRPr="002B1188" w:rsidRDefault="004C03E3">
      <w:pPr>
        <w:pStyle w:val="ConsPlusNormal"/>
        <w:ind w:firstLine="540"/>
        <w:jc w:val="both"/>
        <w:rPr>
          <w:sz w:val="22"/>
          <w:szCs w:val="22"/>
        </w:rPr>
      </w:pPr>
      <w:r w:rsidRPr="002B1188">
        <w:rPr>
          <w:sz w:val="22"/>
          <w:szCs w:val="22"/>
        </w:rPr>
        <w:t>3) средства технологического оснащения;</w:t>
      </w:r>
    </w:p>
    <w:p w:rsidR="004C03E3" w:rsidRPr="002B1188" w:rsidRDefault="004C03E3">
      <w:pPr>
        <w:pStyle w:val="ConsPlusNormal"/>
        <w:ind w:firstLine="540"/>
        <w:jc w:val="both"/>
        <w:rPr>
          <w:sz w:val="22"/>
          <w:szCs w:val="22"/>
        </w:rPr>
      </w:pPr>
      <w:r w:rsidRPr="002B1188">
        <w:rPr>
          <w:sz w:val="22"/>
          <w:szCs w:val="22"/>
        </w:rPr>
        <w:t>4) технологические режимы;</w:t>
      </w:r>
    </w:p>
    <w:p w:rsidR="004C03E3" w:rsidRPr="002B1188" w:rsidRDefault="004C03E3">
      <w:pPr>
        <w:pStyle w:val="ConsPlusNormal"/>
        <w:ind w:firstLine="540"/>
        <w:jc w:val="both"/>
        <w:rPr>
          <w:sz w:val="22"/>
          <w:szCs w:val="22"/>
        </w:rPr>
      </w:pPr>
      <w:r w:rsidRPr="002B1188">
        <w:rPr>
          <w:sz w:val="22"/>
          <w:szCs w:val="22"/>
        </w:rPr>
        <w:t>5) управление средствами технологического оснащения;</w:t>
      </w:r>
    </w:p>
    <w:p w:rsidR="004C03E3" w:rsidRPr="002B1188" w:rsidRDefault="004C03E3">
      <w:pPr>
        <w:pStyle w:val="ConsPlusNormal"/>
        <w:ind w:firstLine="540"/>
        <w:jc w:val="both"/>
        <w:rPr>
          <w:sz w:val="22"/>
          <w:szCs w:val="22"/>
        </w:rPr>
      </w:pPr>
      <w:r w:rsidRPr="002B1188">
        <w:rPr>
          <w:sz w:val="22"/>
          <w:szCs w:val="22"/>
        </w:rPr>
        <w:t>6) управление метрологическим оборудованием;</w:t>
      </w:r>
    </w:p>
    <w:p w:rsidR="004C03E3" w:rsidRPr="002B1188" w:rsidRDefault="004C03E3">
      <w:pPr>
        <w:pStyle w:val="ConsPlusNormal"/>
        <w:ind w:firstLine="540"/>
        <w:jc w:val="both"/>
        <w:rPr>
          <w:sz w:val="22"/>
          <w:szCs w:val="22"/>
        </w:rPr>
      </w:pPr>
      <w:r w:rsidRPr="002B1188">
        <w:rPr>
          <w:sz w:val="22"/>
          <w:szCs w:val="22"/>
        </w:rPr>
        <w:t>7) методики испытаний и измерений;</w:t>
      </w:r>
    </w:p>
    <w:p w:rsidR="004C03E3" w:rsidRPr="002B1188" w:rsidRDefault="004C03E3">
      <w:pPr>
        <w:pStyle w:val="ConsPlusNormal"/>
        <w:ind w:firstLine="540"/>
        <w:jc w:val="both"/>
        <w:rPr>
          <w:sz w:val="22"/>
          <w:szCs w:val="22"/>
        </w:rPr>
      </w:pPr>
      <w:r w:rsidRPr="002B1188">
        <w:rPr>
          <w:sz w:val="22"/>
          <w:szCs w:val="22"/>
        </w:rPr>
        <w:t>8) порядок проведения контроля сырья и комплектующих изделий;</w:t>
      </w:r>
    </w:p>
    <w:p w:rsidR="004C03E3" w:rsidRPr="002B1188" w:rsidRDefault="004C03E3">
      <w:pPr>
        <w:pStyle w:val="ConsPlusNormal"/>
        <w:ind w:firstLine="540"/>
        <w:jc w:val="both"/>
        <w:rPr>
          <w:sz w:val="22"/>
          <w:szCs w:val="22"/>
        </w:rPr>
      </w:pPr>
      <w:r w:rsidRPr="002B1188">
        <w:rPr>
          <w:sz w:val="22"/>
          <w:szCs w:val="22"/>
        </w:rPr>
        <w:t>9) порядок проведения контроля продукции в процессе ее производства;</w:t>
      </w:r>
    </w:p>
    <w:p w:rsidR="004C03E3" w:rsidRPr="002B1188" w:rsidRDefault="004C03E3">
      <w:pPr>
        <w:pStyle w:val="ConsPlusNormal"/>
        <w:ind w:firstLine="540"/>
        <w:jc w:val="both"/>
        <w:rPr>
          <w:sz w:val="22"/>
          <w:szCs w:val="22"/>
        </w:rPr>
      </w:pPr>
      <w:r w:rsidRPr="002B1188">
        <w:rPr>
          <w:sz w:val="22"/>
          <w:szCs w:val="22"/>
        </w:rPr>
        <w:t>10) управление несоответствующей продукцией;</w:t>
      </w:r>
    </w:p>
    <w:p w:rsidR="004C03E3" w:rsidRPr="002B1188" w:rsidRDefault="004C03E3">
      <w:pPr>
        <w:pStyle w:val="ConsPlusNormal"/>
        <w:ind w:firstLine="540"/>
        <w:jc w:val="both"/>
        <w:rPr>
          <w:sz w:val="22"/>
          <w:szCs w:val="22"/>
        </w:rPr>
      </w:pPr>
      <w:r w:rsidRPr="002B1188">
        <w:rPr>
          <w:sz w:val="22"/>
          <w:szCs w:val="22"/>
        </w:rPr>
        <w:t>11) порядок работы с рекламациями.</w:t>
      </w:r>
    </w:p>
    <w:p w:rsidR="004C03E3" w:rsidRPr="002B1188" w:rsidRDefault="004C03E3">
      <w:pPr>
        <w:pStyle w:val="ConsPlusNormal"/>
        <w:ind w:firstLine="540"/>
        <w:jc w:val="both"/>
        <w:rPr>
          <w:sz w:val="22"/>
          <w:szCs w:val="22"/>
        </w:rPr>
      </w:pPr>
      <w:r w:rsidRPr="002B1188">
        <w:rPr>
          <w:sz w:val="22"/>
          <w:szCs w:val="22"/>
        </w:rPr>
        <w:t>34. Недостатки, выявленные в процессе проверки, классифицируются как существенные или несущественные несоответствия.</w:t>
      </w:r>
    </w:p>
    <w:p w:rsidR="004C03E3" w:rsidRPr="002B1188" w:rsidRDefault="004C03E3">
      <w:pPr>
        <w:pStyle w:val="ConsPlusNormal"/>
        <w:ind w:firstLine="540"/>
        <w:jc w:val="both"/>
        <w:rPr>
          <w:sz w:val="22"/>
          <w:szCs w:val="22"/>
        </w:rPr>
      </w:pPr>
      <w:r w:rsidRPr="002B1188">
        <w:rPr>
          <w:sz w:val="22"/>
          <w:szCs w:val="22"/>
        </w:rPr>
        <w:t>35. К существенным несоответствиям относятся:</w:t>
      </w:r>
    </w:p>
    <w:p w:rsidR="004C03E3" w:rsidRPr="002B1188" w:rsidRDefault="004C03E3">
      <w:pPr>
        <w:pStyle w:val="ConsPlusNormal"/>
        <w:ind w:firstLine="540"/>
        <w:jc w:val="both"/>
        <w:rPr>
          <w:sz w:val="22"/>
          <w:szCs w:val="22"/>
        </w:rPr>
      </w:pPr>
      <w:r w:rsidRPr="002B1188">
        <w:rPr>
          <w:sz w:val="22"/>
          <w:szCs w:val="22"/>
        </w:rPr>
        <w:t>1) отсутствие нормативной и технологической документации на продукцию;</w:t>
      </w:r>
    </w:p>
    <w:p w:rsidR="004C03E3" w:rsidRPr="002B1188" w:rsidRDefault="004C03E3">
      <w:pPr>
        <w:pStyle w:val="ConsPlusNormal"/>
        <w:ind w:firstLine="540"/>
        <w:jc w:val="both"/>
        <w:rPr>
          <w:sz w:val="22"/>
          <w:szCs w:val="22"/>
        </w:rPr>
      </w:pPr>
      <w:r w:rsidRPr="002B1188">
        <w:rPr>
          <w:sz w:val="22"/>
          <w:szCs w:val="22"/>
        </w:rPr>
        <w:t>2) отсутствие описания выполняемых операций с указанием средств технологического оснащения, точек и порядка контроля;</w:t>
      </w:r>
    </w:p>
    <w:p w:rsidR="004C03E3" w:rsidRPr="002B1188" w:rsidRDefault="004C03E3">
      <w:pPr>
        <w:pStyle w:val="ConsPlusNormal"/>
        <w:ind w:firstLine="540"/>
        <w:jc w:val="both"/>
        <w:rPr>
          <w:sz w:val="22"/>
          <w:szCs w:val="22"/>
        </w:rPr>
      </w:pPr>
      <w:r w:rsidRPr="002B1188">
        <w:rPr>
          <w:sz w:val="22"/>
          <w:szCs w:val="22"/>
        </w:rPr>
        <w:t>3) отсутствие необходимых средств технического оснащения и средств контроля и испытаний;</w:t>
      </w:r>
    </w:p>
    <w:p w:rsidR="004C03E3" w:rsidRPr="002B1188" w:rsidRDefault="004C03E3">
      <w:pPr>
        <w:pStyle w:val="ConsPlusNormal"/>
        <w:ind w:firstLine="540"/>
        <w:jc w:val="both"/>
        <w:rPr>
          <w:sz w:val="22"/>
          <w:szCs w:val="22"/>
        </w:rPr>
      </w:pPr>
      <w:r w:rsidRPr="002B1188">
        <w:rPr>
          <w:sz w:val="22"/>
          <w:szCs w:val="22"/>
        </w:rPr>
        <w:t>4) использование средств контроля и испытаний, не прошедших метрологический контроль в установленном порядке и в установленные сроки;</w:t>
      </w:r>
    </w:p>
    <w:p w:rsidR="004C03E3" w:rsidRPr="002B1188" w:rsidRDefault="004C03E3">
      <w:pPr>
        <w:pStyle w:val="ConsPlusNormal"/>
        <w:ind w:firstLine="540"/>
        <w:jc w:val="both"/>
        <w:rPr>
          <w:sz w:val="22"/>
          <w:szCs w:val="22"/>
        </w:rPr>
      </w:pPr>
      <w:r w:rsidRPr="002B1188">
        <w:rPr>
          <w:sz w:val="22"/>
          <w:szCs w:val="22"/>
        </w:rPr>
        <w:t>5) отсутствие документированных процедур контроля, обеспечивающих стабильность характеристик продукции, или их невыполнение.</w:t>
      </w:r>
    </w:p>
    <w:p w:rsidR="004C03E3" w:rsidRPr="002B1188" w:rsidRDefault="004C03E3">
      <w:pPr>
        <w:pStyle w:val="ConsPlusNormal"/>
        <w:ind w:firstLine="540"/>
        <w:jc w:val="both"/>
        <w:rPr>
          <w:sz w:val="22"/>
          <w:szCs w:val="22"/>
        </w:rPr>
      </w:pPr>
      <w:r w:rsidRPr="002B1188">
        <w:rPr>
          <w:sz w:val="22"/>
          <w:szCs w:val="22"/>
        </w:rPr>
        <w:t>36. Наличие существенных несоответствий свидетельствует о неудовлетворительном состоянии производства.</w:t>
      </w:r>
    </w:p>
    <w:p w:rsidR="004C03E3" w:rsidRPr="002B1188" w:rsidRDefault="004C03E3">
      <w:pPr>
        <w:pStyle w:val="ConsPlusNormal"/>
        <w:ind w:firstLine="540"/>
        <w:jc w:val="both"/>
        <w:rPr>
          <w:sz w:val="22"/>
          <w:szCs w:val="22"/>
        </w:rPr>
      </w:pPr>
      <w:r w:rsidRPr="002B1188">
        <w:rPr>
          <w:sz w:val="22"/>
          <w:szCs w:val="22"/>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4C03E3" w:rsidRPr="002B1188" w:rsidRDefault="004C03E3">
      <w:pPr>
        <w:pStyle w:val="ConsPlusNormal"/>
        <w:ind w:firstLine="540"/>
        <w:jc w:val="both"/>
        <w:rPr>
          <w:sz w:val="22"/>
          <w:szCs w:val="22"/>
        </w:rPr>
      </w:pPr>
      <w:r w:rsidRPr="002B1188">
        <w:rPr>
          <w:sz w:val="22"/>
          <w:szCs w:val="22"/>
        </w:rPr>
        <w:t>38. Несущественные замечания должны быть устранены не позднее дня проведения очередного инспекционного контроля.</w:t>
      </w:r>
    </w:p>
    <w:p w:rsidR="004C03E3" w:rsidRPr="002B1188" w:rsidRDefault="004C03E3">
      <w:pPr>
        <w:pStyle w:val="ConsPlusNormal"/>
        <w:ind w:firstLine="540"/>
        <w:jc w:val="both"/>
        <w:rPr>
          <w:sz w:val="22"/>
          <w:szCs w:val="22"/>
        </w:rPr>
      </w:pPr>
      <w:r w:rsidRPr="002B1188">
        <w:rPr>
          <w:sz w:val="22"/>
          <w:szCs w:val="22"/>
        </w:rPr>
        <w:t>39. По результатам проверки составляется акт о результатах анализа состояния производства сертифицируемой продукции. В акте указываются:</w:t>
      </w:r>
    </w:p>
    <w:p w:rsidR="004C03E3" w:rsidRPr="002B1188" w:rsidRDefault="004C03E3">
      <w:pPr>
        <w:pStyle w:val="ConsPlusNormal"/>
        <w:ind w:firstLine="540"/>
        <w:jc w:val="both"/>
        <w:rPr>
          <w:sz w:val="22"/>
          <w:szCs w:val="22"/>
        </w:rPr>
      </w:pPr>
      <w:r w:rsidRPr="002B1188">
        <w:rPr>
          <w:sz w:val="22"/>
          <w:szCs w:val="22"/>
        </w:rPr>
        <w:t>1) результаты проверки;</w:t>
      </w:r>
    </w:p>
    <w:p w:rsidR="004C03E3" w:rsidRPr="002B1188" w:rsidRDefault="004C03E3">
      <w:pPr>
        <w:pStyle w:val="ConsPlusNormal"/>
        <w:ind w:firstLine="540"/>
        <w:jc w:val="both"/>
        <w:rPr>
          <w:sz w:val="22"/>
          <w:szCs w:val="22"/>
        </w:rPr>
      </w:pPr>
      <w:r w:rsidRPr="002B1188">
        <w:rPr>
          <w:sz w:val="22"/>
          <w:szCs w:val="22"/>
        </w:rPr>
        <w:t>2) дополнительные материалы, использованные при анализе состояния производства сертифицируемой продукции;</w:t>
      </w:r>
    </w:p>
    <w:p w:rsidR="004C03E3" w:rsidRPr="002B1188" w:rsidRDefault="004C03E3">
      <w:pPr>
        <w:pStyle w:val="ConsPlusNormal"/>
        <w:ind w:firstLine="540"/>
        <w:jc w:val="both"/>
        <w:rPr>
          <w:sz w:val="22"/>
          <w:szCs w:val="22"/>
        </w:rPr>
      </w:pPr>
      <w:r w:rsidRPr="002B1188">
        <w:rPr>
          <w:sz w:val="22"/>
          <w:szCs w:val="22"/>
        </w:rPr>
        <w:t>3) общая оценка состояния производства;</w:t>
      </w:r>
    </w:p>
    <w:p w:rsidR="004C03E3" w:rsidRPr="002B1188" w:rsidRDefault="004C03E3">
      <w:pPr>
        <w:pStyle w:val="ConsPlusNormal"/>
        <w:ind w:firstLine="540"/>
        <w:jc w:val="both"/>
        <w:rPr>
          <w:sz w:val="22"/>
          <w:szCs w:val="22"/>
        </w:rPr>
      </w:pPr>
      <w:r w:rsidRPr="002B1188">
        <w:rPr>
          <w:sz w:val="22"/>
          <w:szCs w:val="22"/>
        </w:rPr>
        <w:t>4) необходимость и сроки выполнения корректирующих мероприятий.</w:t>
      </w:r>
    </w:p>
    <w:p w:rsidR="004C03E3" w:rsidRPr="002B1188" w:rsidRDefault="004C03E3">
      <w:pPr>
        <w:pStyle w:val="ConsPlusNormal"/>
        <w:ind w:firstLine="540"/>
        <w:jc w:val="both"/>
        <w:rPr>
          <w:sz w:val="22"/>
          <w:szCs w:val="22"/>
        </w:rPr>
      </w:pPr>
      <w:r w:rsidRPr="002B1188">
        <w:rPr>
          <w:sz w:val="22"/>
          <w:szCs w:val="22"/>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4C03E3" w:rsidRPr="002B1188" w:rsidRDefault="004C03E3">
      <w:pPr>
        <w:pStyle w:val="ConsPlusNormal"/>
        <w:ind w:firstLine="540"/>
        <w:jc w:val="both"/>
        <w:rPr>
          <w:sz w:val="22"/>
          <w:szCs w:val="22"/>
        </w:rPr>
      </w:pPr>
      <w:r w:rsidRPr="002B1188">
        <w:rPr>
          <w:sz w:val="22"/>
          <w:szCs w:val="22"/>
        </w:rPr>
        <w:t>41. Решение о конфиденциальности информации, полученной в ходе проверки, принимает проверяемая организация.</w:t>
      </w:r>
    </w:p>
    <w:p w:rsidR="004C03E3" w:rsidRPr="002B1188" w:rsidRDefault="004C03E3">
      <w:pPr>
        <w:pStyle w:val="ConsPlusNormal"/>
        <w:ind w:firstLine="540"/>
        <w:jc w:val="both"/>
        <w:rPr>
          <w:sz w:val="22"/>
          <w:szCs w:val="22"/>
        </w:rPr>
      </w:pPr>
      <w:r w:rsidRPr="002B1188">
        <w:rPr>
          <w:sz w:val="22"/>
          <w:szCs w:val="22"/>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4C03E3" w:rsidRPr="002B1188" w:rsidRDefault="004C03E3">
      <w:pPr>
        <w:pStyle w:val="ConsPlusNormal"/>
        <w:ind w:firstLine="540"/>
        <w:jc w:val="both"/>
        <w:rPr>
          <w:sz w:val="22"/>
          <w:szCs w:val="22"/>
        </w:rPr>
      </w:pPr>
      <w:r w:rsidRPr="002B1188">
        <w:rPr>
          <w:sz w:val="22"/>
          <w:szCs w:val="22"/>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4C03E3" w:rsidRPr="002B1188" w:rsidRDefault="004C03E3">
      <w:pPr>
        <w:pStyle w:val="ConsPlusNormal"/>
        <w:ind w:firstLine="540"/>
        <w:jc w:val="both"/>
        <w:rPr>
          <w:sz w:val="22"/>
          <w:szCs w:val="22"/>
        </w:rPr>
      </w:pPr>
      <w:r w:rsidRPr="002B1188">
        <w:rPr>
          <w:sz w:val="22"/>
          <w:szCs w:val="22"/>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4C03E3" w:rsidRPr="002B1188" w:rsidRDefault="004C03E3">
      <w:pPr>
        <w:pStyle w:val="ConsPlusNormal"/>
        <w:ind w:firstLine="540"/>
        <w:jc w:val="both"/>
        <w:rPr>
          <w:sz w:val="22"/>
          <w:szCs w:val="22"/>
        </w:rPr>
      </w:pPr>
      <w:r w:rsidRPr="002B1188">
        <w:rPr>
          <w:sz w:val="22"/>
          <w:szCs w:val="22"/>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4C03E3" w:rsidRPr="002B1188" w:rsidRDefault="004C03E3">
      <w:pPr>
        <w:pStyle w:val="ConsPlusNormal"/>
        <w:ind w:firstLine="540"/>
        <w:jc w:val="both"/>
        <w:rPr>
          <w:sz w:val="22"/>
          <w:szCs w:val="22"/>
        </w:rPr>
      </w:pPr>
      <w:r w:rsidRPr="002B1188">
        <w:rPr>
          <w:sz w:val="22"/>
          <w:szCs w:val="22"/>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4C03E3" w:rsidRPr="002B1188" w:rsidRDefault="004C03E3">
      <w:pPr>
        <w:pStyle w:val="ConsPlusNormal"/>
        <w:ind w:firstLine="540"/>
        <w:jc w:val="both"/>
        <w:rPr>
          <w:sz w:val="22"/>
          <w:szCs w:val="22"/>
        </w:rPr>
      </w:pPr>
      <w:r w:rsidRPr="002B1188">
        <w:rPr>
          <w:sz w:val="22"/>
          <w:szCs w:val="22"/>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4C03E3" w:rsidRPr="002B1188" w:rsidRDefault="004C03E3">
      <w:pPr>
        <w:pStyle w:val="ConsPlusNormal"/>
        <w:ind w:firstLine="540"/>
        <w:jc w:val="both"/>
        <w:rPr>
          <w:sz w:val="22"/>
          <w:szCs w:val="22"/>
        </w:rPr>
      </w:pPr>
      <w:r w:rsidRPr="002B1188">
        <w:rPr>
          <w:sz w:val="22"/>
          <w:szCs w:val="22"/>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4C03E3" w:rsidRPr="002B1188" w:rsidRDefault="004C03E3">
      <w:pPr>
        <w:pStyle w:val="ConsPlusNormal"/>
        <w:ind w:firstLine="540"/>
        <w:jc w:val="both"/>
        <w:rPr>
          <w:sz w:val="22"/>
          <w:szCs w:val="22"/>
        </w:rPr>
      </w:pPr>
      <w:r w:rsidRPr="002B1188">
        <w:rPr>
          <w:sz w:val="22"/>
          <w:szCs w:val="22"/>
        </w:rPr>
        <w:t>1) 2с - не более 1 года;</w:t>
      </w:r>
    </w:p>
    <w:p w:rsidR="004C03E3" w:rsidRPr="002B1188" w:rsidRDefault="004C03E3">
      <w:pPr>
        <w:pStyle w:val="ConsPlusNormal"/>
        <w:ind w:firstLine="540"/>
        <w:jc w:val="both"/>
        <w:rPr>
          <w:sz w:val="22"/>
          <w:szCs w:val="22"/>
        </w:rPr>
      </w:pPr>
      <w:r w:rsidRPr="002B1188">
        <w:rPr>
          <w:sz w:val="22"/>
          <w:szCs w:val="22"/>
        </w:rPr>
        <w:t>2) 3с - не более 3 лет;</w:t>
      </w:r>
    </w:p>
    <w:p w:rsidR="004C03E3" w:rsidRPr="002B1188" w:rsidRDefault="004C03E3">
      <w:pPr>
        <w:pStyle w:val="ConsPlusNormal"/>
        <w:ind w:firstLine="540"/>
        <w:jc w:val="both"/>
        <w:rPr>
          <w:sz w:val="22"/>
          <w:szCs w:val="22"/>
        </w:rPr>
      </w:pPr>
      <w:r w:rsidRPr="002B1188">
        <w:rPr>
          <w:sz w:val="22"/>
          <w:szCs w:val="22"/>
        </w:rPr>
        <w:t>3) 4с и 5с - не более 5 лет.</w:t>
      </w:r>
    </w:p>
    <w:p w:rsidR="004C03E3" w:rsidRPr="002B1188" w:rsidRDefault="004C03E3">
      <w:pPr>
        <w:pStyle w:val="ConsPlusNormal"/>
        <w:ind w:firstLine="540"/>
        <w:jc w:val="both"/>
        <w:rPr>
          <w:sz w:val="22"/>
          <w:szCs w:val="22"/>
        </w:rPr>
      </w:pPr>
      <w:r w:rsidRPr="002B1188">
        <w:rPr>
          <w:sz w:val="22"/>
          <w:szCs w:val="22"/>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4C03E3" w:rsidRPr="002B1188" w:rsidRDefault="004C03E3">
      <w:pPr>
        <w:pStyle w:val="ConsPlusNormal"/>
        <w:ind w:firstLine="540"/>
        <w:jc w:val="both"/>
        <w:rPr>
          <w:sz w:val="22"/>
          <w:szCs w:val="22"/>
        </w:rPr>
      </w:pPr>
      <w:r w:rsidRPr="002B1188">
        <w:rPr>
          <w:sz w:val="22"/>
          <w:szCs w:val="22"/>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4C03E3" w:rsidRPr="002B1188" w:rsidRDefault="004C03E3">
      <w:pPr>
        <w:pStyle w:val="ConsPlusNormal"/>
        <w:ind w:firstLine="540"/>
        <w:jc w:val="both"/>
        <w:rPr>
          <w:sz w:val="22"/>
          <w:szCs w:val="22"/>
        </w:rPr>
      </w:pPr>
      <w:r w:rsidRPr="002B1188">
        <w:rPr>
          <w:sz w:val="22"/>
          <w:szCs w:val="22"/>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4C03E3" w:rsidRPr="002B1188" w:rsidRDefault="004C03E3">
      <w:pPr>
        <w:pStyle w:val="ConsPlusNormal"/>
        <w:ind w:firstLine="540"/>
        <w:jc w:val="both"/>
        <w:rPr>
          <w:sz w:val="22"/>
          <w:szCs w:val="22"/>
        </w:rPr>
      </w:pPr>
      <w:r w:rsidRPr="002B1188">
        <w:rPr>
          <w:sz w:val="22"/>
          <w:szCs w:val="22"/>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4C03E3" w:rsidRPr="002B1188" w:rsidRDefault="004C03E3">
      <w:pPr>
        <w:pStyle w:val="ConsPlusNormal"/>
        <w:ind w:firstLine="540"/>
        <w:jc w:val="both"/>
        <w:rPr>
          <w:sz w:val="22"/>
          <w:szCs w:val="22"/>
        </w:rPr>
      </w:pPr>
      <w:r w:rsidRPr="002B1188">
        <w:rPr>
          <w:sz w:val="22"/>
          <w:szCs w:val="22"/>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4C03E3" w:rsidRPr="002B1188" w:rsidRDefault="004C03E3">
      <w:pPr>
        <w:pStyle w:val="ConsPlusNormal"/>
        <w:ind w:firstLine="540"/>
        <w:jc w:val="both"/>
        <w:rPr>
          <w:sz w:val="22"/>
          <w:szCs w:val="22"/>
        </w:rPr>
      </w:pPr>
      <w:r w:rsidRPr="002B1188">
        <w:rPr>
          <w:sz w:val="22"/>
          <w:szCs w:val="22"/>
        </w:rPr>
        <w:t>54. Инспекционный контроль за сертифицированной продукцией проводится при сроке действия сертификата более 1 года:</w:t>
      </w:r>
    </w:p>
    <w:p w:rsidR="004C03E3" w:rsidRPr="002B1188" w:rsidRDefault="004C03E3">
      <w:pPr>
        <w:pStyle w:val="ConsPlusNormal"/>
        <w:ind w:firstLine="540"/>
        <w:jc w:val="both"/>
        <w:rPr>
          <w:sz w:val="22"/>
          <w:szCs w:val="22"/>
        </w:rPr>
      </w:pPr>
      <w:r w:rsidRPr="002B1188">
        <w:rPr>
          <w:sz w:val="22"/>
          <w:szCs w:val="22"/>
        </w:rPr>
        <w:t>1) не более одного раза за период действия сертификата, выданного на срок до 2 лет включительно;</w:t>
      </w:r>
    </w:p>
    <w:p w:rsidR="004C03E3" w:rsidRPr="002B1188" w:rsidRDefault="004C03E3">
      <w:pPr>
        <w:pStyle w:val="ConsPlusNormal"/>
        <w:ind w:firstLine="540"/>
        <w:jc w:val="both"/>
        <w:rPr>
          <w:sz w:val="22"/>
          <w:szCs w:val="22"/>
        </w:rPr>
      </w:pPr>
      <w:r w:rsidRPr="002B1188">
        <w:rPr>
          <w:sz w:val="22"/>
          <w:szCs w:val="22"/>
        </w:rPr>
        <w:t>2) не менее двух раз за период действия сертификата, выданного на срок от 2 до 4 лет включительно;</w:t>
      </w:r>
    </w:p>
    <w:p w:rsidR="004C03E3" w:rsidRPr="002B1188" w:rsidRDefault="004C03E3">
      <w:pPr>
        <w:pStyle w:val="ConsPlusNormal"/>
        <w:ind w:firstLine="540"/>
        <w:jc w:val="both"/>
        <w:rPr>
          <w:sz w:val="22"/>
          <w:szCs w:val="22"/>
        </w:rPr>
      </w:pPr>
      <w:r w:rsidRPr="002B1188">
        <w:rPr>
          <w:sz w:val="22"/>
          <w:szCs w:val="22"/>
        </w:rPr>
        <w:t>3) не менее трех раз за период действия сертификата, выданного на срок более 4 лет.</w:t>
      </w:r>
    </w:p>
    <w:p w:rsidR="004C03E3" w:rsidRPr="002B1188" w:rsidRDefault="004C03E3">
      <w:pPr>
        <w:pStyle w:val="ConsPlusNormal"/>
        <w:ind w:firstLine="540"/>
        <w:jc w:val="both"/>
        <w:rPr>
          <w:sz w:val="22"/>
          <w:szCs w:val="22"/>
        </w:rPr>
      </w:pPr>
      <w:r w:rsidRPr="002B1188">
        <w:rPr>
          <w:sz w:val="22"/>
          <w:szCs w:val="22"/>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4C03E3" w:rsidRPr="002B1188" w:rsidRDefault="004C03E3">
      <w:pPr>
        <w:pStyle w:val="ConsPlusNormal"/>
        <w:ind w:firstLine="540"/>
        <w:jc w:val="both"/>
        <w:rPr>
          <w:sz w:val="22"/>
          <w:szCs w:val="22"/>
        </w:rPr>
      </w:pPr>
      <w:r w:rsidRPr="002B1188">
        <w:rPr>
          <w:sz w:val="22"/>
          <w:szCs w:val="22"/>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4C03E3" w:rsidRPr="002B1188" w:rsidRDefault="004C03E3">
      <w:pPr>
        <w:pStyle w:val="ConsPlusNormal"/>
        <w:ind w:firstLine="540"/>
        <w:jc w:val="both"/>
        <w:rPr>
          <w:sz w:val="22"/>
          <w:szCs w:val="22"/>
        </w:rPr>
      </w:pPr>
      <w:r w:rsidRPr="002B1188">
        <w:rPr>
          <w:sz w:val="22"/>
          <w:szCs w:val="22"/>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4C03E3" w:rsidRPr="002B1188" w:rsidRDefault="004C03E3">
      <w:pPr>
        <w:pStyle w:val="ConsPlusNormal"/>
        <w:ind w:firstLine="540"/>
        <w:jc w:val="both"/>
        <w:rPr>
          <w:sz w:val="22"/>
          <w:szCs w:val="22"/>
        </w:rPr>
      </w:pPr>
      <w:r w:rsidRPr="002B1188">
        <w:rPr>
          <w:sz w:val="22"/>
          <w:szCs w:val="22"/>
        </w:rPr>
        <w:t>58. Инспекционный контроль, как правило, включает в себя:</w:t>
      </w:r>
    </w:p>
    <w:p w:rsidR="004C03E3" w:rsidRPr="002B1188" w:rsidRDefault="004C03E3">
      <w:pPr>
        <w:pStyle w:val="ConsPlusNormal"/>
        <w:ind w:firstLine="540"/>
        <w:jc w:val="both"/>
        <w:rPr>
          <w:sz w:val="22"/>
          <w:szCs w:val="22"/>
        </w:rPr>
      </w:pPr>
      <w:r w:rsidRPr="002B1188">
        <w:rPr>
          <w:sz w:val="22"/>
          <w:szCs w:val="22"/>
        </w:rPr>
        <w:t>1) анализ материалов сертификации продукции;</w:t>
      </w:r>
    </w:p>
    <w:p w:rsidR="004C03E3" w:rsidRPr="002B1188" w:rsidRDefault="004C03E3">
      <w:pPr>
        <w:pStyle w:val="ConsPlusNormal"/>
        <w:ind w:firstLine="540"/>
        <w:jc w:val="both"/>
        <w:rPr>
          <w:sz w:val="22"/>
          <w:szCs w:val="22"/>
        </w:rPr>
      </w:pPr>
      <w:r w:rsidRPr="002B1188">
        <w:rPr>
          <w:sz w:val="22"/>
          <w:szCs w:val="22"/>
        </w:rPr>
        <w:t>2) анализ поступающей информации о сертифицированной продукции;</w:t>
      </w:r>
    </w:p>
    <w:p w:rsidR="004C03E3" w:rsidRPr="002B1188" w:rsidRDefault="004C03E3">
      <w:pPr>
        <w:pStyle w:val="ConsPlusNormal"/>
        <w:ind w:firstLine="540"/>
        <w:jc w:val="both"/>
        <w:rPr>
          <w:sz w:val="22"/>
          <w:szCs w:val="22"/>
        </w:rPr>
      </w:pPr>
      <w:r w:rsidRPr="002B1188">
        <w:rPr>
          <w:sz w:val="22"/>
          <w:szCs w:val="22"/>
        </w:rPr>
        <w:t>3) проверку соответствия документов на сертифицированную продукцию требованиям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4) отбор и идентификацию образцов, проведение испытаний образцов и анализ полученных результатов;</w:t>
      </w:r>
    </w:p>
    <w:p w:rsidR="004C03E3" w:rsidRPr="002B1188" w:rsidRDefault="004C03E3">
      <w:pPr>
        <w:pStyle w:val="ConsPlusNormal"/>
        <w:ind w:firstLine="540"/>
        <w:jc w:val="both"/>
        <w:rPr>
          <w:sz w:val="22"/>
          <w:szCs w:val="22"/>
        </w:rPr>
      </w:pPr>
      <w:r w:rsidRPr="002B1188">
        <w:rPr>
          <w:sz w:val="22"/>
          <w:szCs w:val="22"/>
        </w:rPr>
        <w:t>5) проверку состояния производства, если это предусмотрено схемой сертификации;</w:t>
      </w:r>
    </w:p>
    <w:p w:rsidR="004C03E3" w:rsidRPr="002B1188" w:rsidRDefault="004C03E3">
      <w:pPr>
        <w:pStyle w:val="ConsPlusNormal"/>
        <w:ind w:firstLine="540"/>
        <w:jc w:val="both"/>
        <w:rPr>
          <w:sz w:val="22"/>
          <w:szCs w:val="22"/>
        </w:rPr>
      </w:pPr>
      <w:r w:rsidRPr="002B1188">
        <w:rPr>
          <w:sz w:val="22"/>
          <w:szCs w:val="22"/>
        </w:rPr>
        <w:t>6) анализ результатов и решений, принятых по результатам контроля;</w:t>
      </w:r>
    </w:p>
    <w:p w:rsidR="004C03E3" w:rsidRPr="002B1188" w:rsidRDefault="004C03E3">
      <w:pPr>
        <w:pStyle w:val="ConsPlusNormal"/>
        <w:ind w:firstLine="540"/>
        <w:jc w:val="both"/>
        <w:rPr>
          <w:sz w:val="22"/>
          <w:szCs w:val="22"/>
        </w:rPr>
      </w:pPr>
      <w:r w:rsidRPr="002B1188">
        <w:rPr>
          <w:sz w:val="22"/>
          <w:szCs w:val="22"/>
        </w:rPr>
        <w:t>7) проверку корректирующих мероприятий по устранению ранее выявленных несоответствий;</w:t>
      </w:r>
    </w:p>
    <w:p w:rsidR="004C03E3" w:rsidRPr="002B1188" w:rsidRDefault="004C03E3">
      <w:pPr>
        <w:pStyle w:val="ConsPlusNormal"/>
        <w:ind w:firstLine="540"/>
        <w:jc w:val="both"/>
        <w:rPr>
          <w:sz w:val="22"/>
          <w:szCs w:val="22"/>
        </w:rPr>
      </w:pPr>
      <w:r w:rsidRPr="002B1188">
        <w:rPr>
          <w:sz w:val="22"/>
          <w:szCs w:val="22"/>
        </w:rPr>
        <w:t>8) проверку правильности маркировки продукции знаком обращения продукции на рынке;</w:t>
      </w:r>
    </w:p>
    <w:p w:rsidR="004C03E3" w:rsidRPr="002B1188" w:rsidRDefault="004C03E3">
      <w:pPr>
        <w:pStyle w:val="ConsPlusNormal"/>
        <w:ind w:firstLine="540"/>
        <w:jc w:val="both"/>
        <w:rPr>
          <w:sz w:val="22"/>
          <w:szCs w:val="22"/>
        </w:rPr>
      </w:pPr>
      <w:r w:rsidRPr="002B1188">
        <w:rPr>
          <w:sz w:val="22"/>
          <w:szCs w:val="22"/>
        </w:rPr>
        <w:t>9) анализ рекламаций на сертифицированную продукцию.</w:t>
      </w:r>
    </w:p>
    <w:p w:rsidR="004C03E3" w:rsidRPr="002B1188" w:rsidRDefault="004C03E3">
      <w:pPr>
        <w:pStyle w:val="ConsPlusNormal"/>
        <w:ind w:firstLine="540"/>
        <w:jc w:val="both"/>
        <w:rPr>
          <w:sz w:val="22"/>
          <w:szCs w:val="22"/>
        </w:rPr>
      </w:pPr>
      <w:r w:rsidRPr="002B1188">
        <w:rPr>
          <w:sz w:val="22"/>
          <w:szCs w:val="22"/>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4C03E3" w:rsidRPr="002B1188" w:rsidRDefault="004C03E3">
      <w:pPr>
        <w:pStyle w:val="ConsPlusNormal"/>
        <w:ind w:firstLine="540"/>
        <w:jc w:val="both"/>
        <w:rPr>
          <w:sz w:val="22"/>
          <w:szCs w:val="22"/>
        </w:rPr>
      </w:pPr>
      <w:r w:rsidRPr="002B1188">
        <w:rPr>
          <w:sz w:val="22"/>
          <w:szCs w:val="22"/>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4C03E3" w:rsidRPr="002B1188" w:rsidRDefault="004C03E3">
      <w:pPr>
        <w:pStyle w:val="ConsPlusNormal"/>
        <w:ind w:firstLine="540"/>
        <w:jc w:val="both"/>
        <w:rPr>
          <w:sz w:val="22"/>
          <w:szCs w:val="22"/>
        </w:rPr>
      </w:pPr>
      <w:r w:rsidRPr="002B1188">
        <w:rPr>
          <w:sz w:val="22"/>
          <w:szCs w:val="22"/>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4C03E3" w:rsidRPr="002B1188" w:rsidRDefault="004C03E3">
      <w:pPr>
        <w:pStyle w:val="ConsPlusNormal"/>
        <w:ind w:firstLine="540"/>
        <w:jc w:val="both"/>
        <w:rPr>
          <w:sz w:val="22"/>
          <w:szCs w:val="22"/>
        </w:rPr>
      </w:pPr>
      <w:r w:rsidRPr="002B1188">
        <w:rPr>
          <w:sz w:val="22"/>
          <w:szCs w:val="22"/>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4C03E3" w:rsidRPr="002B1188" w:rsidRDefault="004C03E3">
      <w:pPr>
        <w:pStyle w:val="ConsPlusNormal"/>
        <w:ind w:firstLine="540"/>
        <w:jc w:val="both"/>
        <w:rPr>
          <w:sz w:val="22"/>
          <w:szCs w:val="22"/>
        </w:rPr>
      </w:pPr>
      <w:r w:rsidRPr="002B1188">
        <w:rPr>
          <w:sz w:val="22"/>
          <w:szCs w:val="22"/>
        </w:rPr>
        <w:t>63. Внеплановую инспекционную проверку производства проводят при наличии информации о нарушениях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64. Результаты инспекционного контроля оформляются актом о проведении инспекционного контроля.</w:t>
      </w:r>
    </w:p>
    <w:p w:rsidR="004C03E3" w:rsidRPr="002B1188" w:rsidRDefault="004C03E3">
      <w:pPr>
        <w:pStyle w:val="ConsPlusNormal"/>
        <w:ind w:firstLine="540"/>
        <w:jc w:val="both"/>
        <w:rPr>
          <w:sz w:val="22"/>
          <w:szCs w:val="22"/>
        </w:rPr>
      </w:pPr>
      <w:r w:rsidRPr="002B1188">
        <w:rPr>
          <w:sz w:val="22"/>
          <w:szCs w:val="22"/>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4C03E3" w:rsidRPr="002B1188" w:rsidRDefault="004C03E3">
      <w:pPr>
        <w:pStyle w:val="ConsPlusNormal"/>
        <w:ind w:firstLine="540"/>
        <w:jc w:val="both"/>
        <w:rPr>
          <w:sz w:val="22"/>
          <w:szCs w:val="22"/>
        </w:rPr>
      </w:pPr>
      <w:r w:rsidRPr="002B1188">
        <w:rPr>
          <w:sz w:val="22"/>
          <w:szCs w:val="22"/>
        </w:rPr>
        <w:t>66. При проведении корректирующих мероприятий аккредитованный орган по сертификации:</w:t>
      </w:r>
    </w:p>
    <w:p w:rsidR="004C03E3" w:rsidRPr="002B1188" w:rsidRDefault="004C03E3">
      <w:pPr>
        <w:pStyle w:val="ConsPlusNormal"/>
        <w:ind w:firstLine="540"/>
        <w:jc w:val="both"/>
        <w:rPr>
          <w:sz w:val="22"/>
          <w:szCs w:val="22"/>
        </w:rPr>
      </w:pPr>
      <w:r w:rsidRPr="002B1188">
        <w:rPr>
          <w:sz w:val="22"/>
          <w:szCs w:val="22"/>
        </w:rPr>
        <w:t>1) приостанавливает действие сертификата соответствия требованиям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3) устанавливает срок выполнения изготовителем (продавцом) корректирующих мероприятий;</w:t>
      </w:r>
    </w:p>
    <w:p w:rsidR="004C03E3" w:rsidRPr="002B1188" w:rsidRDefault="004C03E3">
      <w:pPr>
        <w:pStyle w:val="ConsPlusNormal"/>
        <w:ind w:firstLine="540"/>
        <w:jc w:val="both"/>
        <w:rPr>
          <w:sz w:val="22"/>
          <w:szCs w:val="22"/>
        </w:rPr>
      </w:pPr>
      <w:r w:rsidRPr="002B1188">
        <w:rPr>
          <w:sz w:val="22"/>
          <w:szCs w:val="22"/>
        </w:rPr>
        <w:t>4) контролирует выполнение изготовителем (продавцом) корректирующих мероприятий.</w:t>
      </w:r>
    </w:p>
    <w:p w:rsidR="004C03E3" w:rsidRPr="002B1188" w:rsidRDefault="004C03E3">
      <w:pPr>
        <w:pStyle w:val="ConsPlusNormal"/>
        <w:ind w:firstLine="540"/>
        <w:jc w:val="both"/>
        <w:rPr>
          <w:sz w:val="22"/>
          <w:szCs w:val="22"/>
        </w:rPr>
      </w:pPr>
      <w:r w:rsidRPr="002B1188">
        <w:rPr>
          <w:sz w:val="22"/>
          <w:szCs w:val="22"/>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4C03E3" w:rsidRPr="002B1188" w:rsidRDefault="004C03E3">
      <w:pPr>
        <w:pStyle w:val="ConsPlusNormal"/>
        <w:ind w:firstLine="540"/>
        <w:jc w:val="both"/>
        <w:rPr>
          <w:sz w:val="22"/>
          <w:szCs w:val="22"/>
        </w:rPr>
      </w:pPr>
      <w:r w:rsidRPr="002B1188">
        <w:rPr>
          <w:sz w:val="22"/>
          <w:szCs w:val="22"/>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4C03E3" w:rsidRPr="002B1188" w:rsidRDefault="004C03E3">
      <w:pPr>
        <w:pStyle w:val="ConsPlusNormal"/>
        <w:ind w:firstLine="540"/>
        <w:jc w:val="both"/>
        <w:rPr>
          <w:sz w:val="22"/>
          <w:szCs w:val="22"/>
        </w:rPr>
      </w:pPr>
      <w:r w:rsidRPr="002B1188">
        <w:rPr>
          <w:sz w:val="22"/>
          <w:szCs w:val="22"/>
        </w:rPr>
        <w:t>69. Основаниями для рассмотрения вопроса о прекращении действия сертификата могут являться:</w:t>
      </w:r>
    </w:p>
    <w:p w:rsidR="004C03E3" w:rsidRPr="002B1188" w:rsidRDefault="004C03E3">
      <w:pPr>
        <w:pStyle w:val="ConsPlusNormal"/>
        <w:ind w:firstLine="540"/>
        <w:jc w:val="both"/>
        <w:rPr>
          <w:sz w:val="22"/>
          <w:szCs w:val="22"/>
        </w:rPr>
      </w:pPr>
      <w:r w:rsidRPr="002B1188">
        <w:rPr>
          <w:sz w:val="22"/>
          <w:szCs w:val="22"/>
        </w:rPr>
        <w:t>1) изменение конструкции (состава) и комплектности продукции;</w:t>
      </w:r>
    </w:p>
    <w:p w:rsidR="004C03E3" w:rsidRPr="002B1188" w:rsidRDefault="004C03E3">
      <w:pPr>
        <w:pStyle w:val="ConsPlusNormal"/>
        <w:ind w:firstLine="540"/>
        <w:jc w:val="both"/>
        <w:rPr>
          <w:sz w:val="22"/>
          <w:szCs w:val="22"/>
        </w:rPr>
      </w:pPr>
      <w:r w:rsidRPr="002B1188">
        <w:rPr>
          <w:sz w:val="22"/>
          <w:szCs w:val="22"/>
        </w:rPr>
        <w:t>2) изменение организации и (или) технологии производства;</w:t>
      </w:r>
    </w:p>
    <w:p w:rsidR="004C03E3" w:rsidRPr="002B1188" w:rsidRDefault="004C03E3">
      <w:pPr>
        <w:pStyle w:val="ConsPlusNormal"/>
        <w:ind w:firstLine="540"/>
        <w:jc w:val="both"/>
        <w:rPr>
          <w:sz w:val="22"/>
          <w:szCs w:val="22"/>
        </w:rPr>
      </w:pPr>
      <w:r w:rsidRPr="002B1188">
        <w:rPr>
          <w:sz w:val="22"/>
          <w:szCs w:val="22"/>
        </w:rPr>
        <w:t>3) изменение (невыполнение) требований технологии, методов контроля и испытаний, системы обеспечения качества;</w:t>
      </w:r>
    </w:p>
    <w:p w:rsidR="004C03E3" w:rsidRPr="002B1188" w:rsidRDefault="004C03E3">
      <w:pPr>
        <w:pStyle w:val="ConsPlusNormal"/>
        <w:ind w:firstLine="540"/>
        <w:jc w:val="both"/>
        <w:rPr>
          <w:sz w:val="22"/>
          <w:szCs w:val="22"/>
        </w:rPr>
      </w:pPr>
      <w:r w:rsidRPr="002B1188">
        <w:rPr>
          <w:sz w:val="22"/>
          <w:szCs w:val="22"/>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4C03E3" w:rsidRPr="002B1188" w:rsidRDefault="004C03E3">
      <w:pPr>
        <w:pStyle w:val="ConsPlusNormal"/>
        <w:ind w:firstLine="540"/>
        <w:jc w:val="both"/>
        <w:rPr>
          <w:sz w:val="22"/>
          <w:szCs w:val="22"/>
        </w:rPr>
      </w:pPr>
      <w:r w:rsidRPr="002B1188">
        <w:rPr>
          <w:sz w:val="22"/>
          <w:szCs w:val="22"/>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6) отрицательные результаты инспекционного контроля сертифицированной продукции;</w:t>
      </w:r>
    </w:p>
    <w:p w:rsidR="004C03E3" w:rsidRPr="002B1188" w:rsidRDefault="004C03E3">
      <w:pPr>
        <w:pStyle w:val="ConsPlusNormal"/>
        <w:ind w:firstLine="540"/>
        <w:jc w:val="both"/>
        <w:rPr>
          <w:sz w:val="22"/>
          <w:szCs w:val="22"/>
        </w:rPr>
      </w:pPr>
      <w:r w:rsidRPr="002B1188">
        <w:rPr>
          <w:sz w:val="22"/>
          <w:szCs w:val="22"/>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4C03E3" w:rsidRPr="002B1188" w:rsidRDefault="004C03E3">
      <w:pPr>
        <w:pStyle w:val="ConsPlusNormal"/>
        <w:ind w:firstLine="540"/>
        <w:jc w:val="both"/>
        <w:rPr>
          <w:sz w:val="22"/>
          <w:szCs w:val="22"/>
        </w:rPr>
      </w:pPr>
      <w:r w:rsidRPr="002B1188">
        <w:rPr>
          <w:sz w:val="22"/>
          <w:szCs w:val="22"/>
        </w:rPr>
        <w:t>8) реорганизация юридического лица, в том числе преобразование (изменение организационно-правовой формы);</w:t>
      </w:r>
    </w:p>
    <w:p w:rsidR="004C03E3" w:rsidRPr="002B1188" w:rsidRDefault="004C03E3">
      <w:pPr>
        <w:pStyle w:val="ConsPlusNormal"/>
        <w:ind w:firstLine="540"/>
        <w:jc w:val="both"/>
        <w:rPr>
          <w:sz w:val="22"/>
          <w:szCs w:val="22"/>
        </w:rPr>
      </w:pPr>
      <w:r w:rsidRPr="002B1188">
        <w:rPr>
          <w:sz w:val="22"/>
          <w:szCs w:val="22"/>
        </w:rPr>
        <w:t>9) нарушение процедур сертификации, установленных настоящей статьей.</w:t>
      </w:r>
    </w:p>
    <w:p w:rsidR="004C03E3" w:rsidRPr="002B1188" w:rsidRDefault="004C03E3">
      <w:pPr>
        <w:pStyle w:val="ConsPlusNormal"/>
        <w:jc w:val="both"/>
        <w:rPr>
          <w:sz w:val="22"/>
          <w:szCs w:val="22"/>
        </w:rPr>
      </w:pPr>
      <w:r w:rsidRPr="002B1188">
        <w:rPr>
          <w:sz w:val="22"/>
          <w:szCs w:val="22"/>
        </w:rPr>
        <w:t>(п. 9 введен Федеральным законом от 10.07.2012 N 117-ФЗ)</w:t>
      </w:r>
    </w:p>
    <w:p w:rsidR="004C03E3" w:rsidRPr="002B1188" w:rsidRDefault="004C03E3">
      <w:pPr>
        <w:pStyle w:val="ConsPlusNormal"/>
        <w:ind w:firstLine="540"/>
        <w:jc w:val="both"/>
        <w:rPr>
          <w:sz w:val="22"/>
          <w:szCs w:val="22"/>
        </w:rPr>
      </w:pPr>
      <w:r w:rsidRPr="002B1188">
        <w:rPr>
          <w:sz w:val="22"/>
          <w:szCs w:val="22"/>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4C03E3" w:rsidRPr="002B1188" w:rsidRDefault="004C03E3">
      <w:pPr>
        <w:pStyle w:val="ConsPlusNormal"/>
        <w:ind w:firstLine="540"/>
        <w:jc w:val="both"/>
        <w:rPr>
          <w:sz w:val="22"/>
          <w:szCs w:val="22"/>
        </w:rPr>
      </w:pPr>
      <w:r w:rsidRPr="002B1188">
        <w:rPr>
          <w:sz w:val="22"/>
          <w:szCs w:val="22"/>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4C03E3" w:rsidRPr="002B1188" w:rsidRDefault="004C03E3">
      <w:pPr>
        <w:pStyle w:val="ConsPlusNormal"/>
        <w:ind w:firstLine="540"/>
        <w:jc w:val="both"/>
        <w:rPr>
          <w:sz w:val="22"/>
          <w:szCs w:val="22"/>
        </w:rPr>
      </w:pPr>
      <w:r w:rsidRPr="002B1188">
        <w:rPr>
          <w:sz w:val="22"/>
          <w:szCs w:val="22"/>
        </w:rPr>
        <w:t>72. Прекращение действия и изъятие сертификата оформляются решением аккредитованного органа по сертификации.</w:t>
      </w:r>
    </w:p>
    <w:p w:rsidR="004C03E3" w:rsidRPr="002B1188" w:rsidRDefault="004C03E3">
      <w:pPr>
        <w:pStyle w:val="ConsPlusNormal"/>
        <w:ind w:firstLine="540"/>
        <w:jc w:val="both"/>
        <w:rPr>
          <w:sz w:val="22"/>
          <w:szCs w:val="22"/>
        </w:rPr>
      </w:pPr>
      <w:r w:rsidRPr="002B1188">
        <w:rPr>
          <w:sz w:val="22"/>
          <w:szCs w:val="22"/>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4C03E3" w:rsidRPr="002B1188" w:rsidRDefault="004C03E3">
      <w:pPr>
        <w:pStyle w:val="ConsPlusNormal"/>
        <w:ind w:firstLine="540"/>
        <w:jc w:val="both"/>
        <w:rPr>
          <w:sz w:val="22"/>
          <w:szCs w:val="22"/>
        </w:rPr>
      </w:pPr>
      <w:r w:rsidRPr="002B1188">
        <w:rPr>
          <w:sz w:val="22"/>
          <w:szCs w:val="22"/>
        </w:rPr>
        <w:t>74. Повторное представление на сертификацию продукции осуществляется в общем порядке.</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bookmarkStart w:id="26" w:name="Par2150"/>
      <w:bookmarkEnd w:id="26"/>
      <w:r w:rsidRPr="002B1188">
        <w:rPr>
          <w:sz w:val="22"/>
          <w:szCs w:val="22"/>
        </w:rPr>
        <w:t>Статья 148. Дополнительные требования, учитываемые при аккредитации органов по сертификации, испытательных лабораторий (центров)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4C03E3" w:rsidRPr="002B1188" w:rsidRDefault="004C03E3">
      <w:pPr>
        <w:pStyle w:val="ConsPlusNormal"/>
        <w:ind w:firstLine="540"/>
        <w:jc w:val="both"/>
        <w:rPr>
          <w:sz w:val="22"/>
          <w:szCs w:val="22"/>
        </w:rPr>
      </w:pPr>
      <w:r w:rsidRPr="002B1188">
        <w:rPr>
          <w:sz w:val="22"/>
          <w:szCs w:val="22"/>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4C03E3" w:rsidRPr="002B1188" w:rsidRDefault="004C03E3">
      <w:pPr>
        <w:pStyle w:val="ConsPlusNormal"/>
        <w:ind w:firstLine="540"/>
        <w:jc w:val="both"/>
        <w:rPr>
          <w:sz w:val="22"/>
          <w:szCs w:val="22"/>
        </w:rPr>
      </w:pPr>
      <w:r w:rsidRPr="002B1188">
        <w:rPr>
          <w:sz w:val="22"/>
          <w:szCs w:val="22"/>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4C03E3" w:rsidRPr="002B1188" w:rsidRDefault="004C03E3">
      <w:pPr>
        <w:pStyle w:val="ConsPlusNormal"/>
        <w:ind w:firstLine="540"/>
        <w:jc w:val="both"/>
        <w:rPr>
          <w:sz w:val="22"/>
          <w:szCs w:val="22"/>
        </w:rPr>
      </w:pPr>
      <w:r w:rsidRPr="002B1188">
        <w:rPr>
          <w:sz w:val="22"/>
          <w:szCs w:val="22"/>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4C03E3" w:rsidRPr="002B1188" w:rsidRDefault="004C03E3">
      <w:pPr>
        <w:pStyle w:val="ConsPlusNormal"/>
        <w:ind w:firstLine="540"/>
        <w:jc w:val="both"/>
        <w:rPr>
          <w:sz w:val="22"/>
          <w:szCs w:val="22"/>
        </w:rPr>
      </w:pPr>
      <w:r w:rsidRPr="002B1188">
        <w:rPr>
          <w:sz w:val="22"/>
          <w:szCs w:val="22"/>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4C03E3" w:rsidRPr="002B1188" w:rsidRDefault="004C03E3">
      <w:pPr>
        <w:pStyle w:val="ConsPlusNormal"/>
        <w:ind w:firstLine="540"/>
        <w:jc w:val="both"/>
        <w:rPr>
          <w:sz w:val="22"/>
          <w:szCs w:val="22"/>
        </w:rPr>
      </w:pPr>
      <w:r w:rsidRPr="002B1188">
        <w:rPr>
          <w:sz w:val="22"/>
          <w:szCs w:val="22"/>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4C03E3" w:rsidRPr="002B1188" w:rsidRDefault="004C03E3">
      <w:pPr>
        <w:pStyle w:val="ConsPlusNormal"/>
        <w:ind w:firstLine="540"/>
        <w:jc w:val="both"/>
        <w:rPr>
          <w:sz w:val="22"/>
          <w:szCs w:val="22"/>
        </w:rPr>
      </w:pPr>
      <w:r w:rsidRPr="002B1188">
        <w:rPr>
          <w:sz w:val="22"/>
          <w:szCs w:val="22"/>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4C03E3" w:rsidRPr="002B1188" w:rsidRDefault="004C03E3">
      <w:pPr>
        <w:pStyle w:val="ConsPlusNormal"/>
        <w:ind w:firstLine="540"/>
        <w:jc w:val="both"/>
        <w:rPr>
          <w:sz w:val="22"/>
          <w:szCs w:val="22"/>
        </w:rPr>
      </w:pPr>
      <w:r w:rsidRPr="002B1188">
        <w:rPr>
          <w:sz w:val="22"/>
          <w:szCs w:val="22"/>
        </w:rPr>
        <w:t>1) в составе этой организации имеется аккредитованная лаборатория с аналогичной областью аккредитации;</w:t>
      </w:r>
    </w:p>
    <w:p w:rsidR="004C03E3" w:rsidRPr="002B1188" w:rsidRDefault="004C03E3">
      <w:pPr>
        <w:pStyle w:val="ConsPlusNormal"/>
        <w:ind w:firstLine="540"/>
        <w:jc w:val="both"/>
        <w:rPr>
          <w:sz w:val="22"/>
          <w:szCs w:val="22"/>
        </w:rPr>
      </w:pPr>
      <w:r w:rsidRPr="002B1188">
        <w:rPr>
          <w:sz w:val="22"/>
          <w:szCs w:val="22"/>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4C03E3" w:rsidRPr="002B1188" w:rsidRDefault="004C03E3">
      <w:pPr>
        <w:pStyle w:val="ConsPlusNormal"/>
        <w:jc w:val="both"/>
        <w:rPr>
          <w:sz w:val="22"/>
          <w:szCs w:val="22"/>
        </w:rPr>
      </w:pPr>
      <w:r w:rsidRPr="002B1188">
        <w:rPr>
          <w:sz w:val="22"/>
          <w:szCs w:val="22"/>
        </w:rPr>
        <w:t>(часть 4 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149. Особенности подтверждения соответствия веществ и материалов требованиям пожарной безопасности</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150. Особенности подтверждения соответствия средств огнезащиты</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Подтверждение соответствия средств огнезащиты осуществляется в форме сертификации.</w:t>
      </w:r>
    </w:p>
    <w:p w:rsidR="004C03E3" w:rsidRPr="002B1188" w:rsidRDefault="004C03E3">
      <w:pPr>
        <w:pStyle w:val="ConsPlusNormal"/>
        <w:ind w:firstLine="540"/>
        <w:jc w:val="both"/>
        <w:rPr>
          <w:sz w:val="22"/>
          <w:szCs w:val="22"/>
        </w:rPr>
      </w:pPr>
      <w:r w:rsidRPr="002B1188">
        <w:rPr>
          <w:sz w:val="22"/>
          <w:szCs w:val="22"/>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4C03E3" w:rsidRPr="002B1188" w:rsidRDefault="004C03E3">
      <w:pPr>
        <w:pStyle w:val="ConsPlusNormal"/>
        <w:ind w:firstLine="540"/>
        <w:jc w:val="both"/>
        <w:rPr>
          <w:sz w:val="22"/>
          <w:szCs w:val="22"/>
        </w:rPr>
      </w:pPr>
      <w:r w:rsidRPr="002B1188">
        <w:rPr>
          <w:sz w:val="22"/>
          <w:szCs w:val="22"/>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4C03E3" w:rsidRPr="002B1188" w:rsidRDefault="004C03E3">
      <w:pPr>
        <w:pStyle w:val="ConsPlusNormal"/>
        <w:ind w:firstLine="540"/>
        <w:jc w:val="both"/>
        <w:rPr>
          <w:sz w:val="22"/>
          <w:szCs w:val="22"/>
        </w:rPr>
      </w:pPr>
      <w:r w:rsidRPr="002B1188">
        <w:rPr>
          <w:sz w:val="22"/>
          <w:szCs w:val="22"/>
        </w:rPr>
        <w:t>4. В сертификате должны быть отражены следующие специальные характеристики средств огнезащиты:</w:t>
      </w: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r w:rsidRPr="002B1188">
        <w:rPr>
          <w:sz w:val="22"/>
          <w:szCs w:val="22"/>
        </w:rPr>
        <w:t>1) наименования средств огнезащиты;</w:t>
      </w:r>
    </w:p>
    <w:p w:rsidR="004C03E3" w:rsidRPr="002B1188" w:rsidRDefault="004C03E3">
      <w:pPr>
        <w:pStyle w:val="ConsPlusNormal"/>
        <w:ind w:firstLine="540"/>
        <w:jc w:val="both"/>
        <w:rPr>
          <w:sz w:val="22"/>
          <w:szCs w:val="22"/>
        </w:rPr>
      </w:pPr>
      <w:r w:rsidRPr="002B1188">
        <w:rPr>
          <w:sz w:val="22"/>
          <w:szCs w:val="22"/>
        </w:rPr>
        <w:t>2) значение огнезащитной эффективности, установленное при испытаниях;</w:t>
      </w:r>
    </w:p>
    <w:p w:rsidR="004C03E3" w:rsidRPr="002B1188" w:rsidRDefault="004C03E3">
      <w:pPr>
        <w:pStyle w:val="ConsPlusNormal"/>
        <w:ind w:firstLine="540"/>
        <w:jc w:val="both"/>
        <w:rPr>
          <w:sz w:val="22"/>
          <w:szCs w:val="22"/>
        </w:rPr>
      </w:pPr>
      <w:r w:rsidRPr="002B1188">
        <w:rPr>
          <w:sz w:val="22"/>
          <w:szCs w:val="22"/>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4C03E3" w:rsidRPr="002B1188" w:rsidRDefault="004C03E3">
      <w:pPr>
        <w:pStyle w:val="ConsPlusNormal"/>
        <w:ind w:firstLine="540"/>
        <w:jc w:val="both"/>
        <w:rPr>
          <w:sz w:val="22"/>
          <w:szCs w:val="22"/>
        </w:rPr>
      </w:pPr>
      <w:r w:rsidRPr="002B1188">
        <w:rPr>
          <w:sz w:val="22"/>
          <w:szCs w:val="22"/>
        </w:rPr>
        <w:t>4) толщина огнезащитного покрытия средств огнезащиты для установленной огнезащитной эффективности.</w:t>
      </w:r>
    </w:p>
    <w:p w:rsidR="004C03E3" w:rsidRPr="002B1188" w:rsidRDefault="004C03E3">
      <w:pPr>
        <w:pStyle w:val="ConsPlusNormal"/>
        <w:ind w:firstLine="540"/>
        <w:jc w:val="both"/>
        <w:rPr>
          <w:sz w:val="22"/>
          <w:szCs w:val="22"/>
        </w:rPr>
      </w:pPr>
      <w:r w:rsidRPr="002B1188">
        <w:rPr>
          <w:sz w:val="22"/>
          <w:szCs w:val="22"/>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4C03E3" w:rsidRPr="002B1188" w:rsidRDefault="004C03E3">
      <w:pPr>
        <w:pStyle w:val="ConsPlusNormal"/>
        <w:ind w:firstLine="540"/>
        <w:jc w:val="both"/>
        <w:rPr>
          <w:sz w:val="22"/>
          <w:szCs w:val="22"/>
        </w:rPr>
      </w:pPr>
    </w:p>
    <w:p w:rsidR="004C03E3" w:rsidRPr="002B1188" w:rsidRDefault="004C03E3">
      <w:pPr>
        <w:pStyle w:val="ConsPlusTitle"/>
        <w:jc w:val="center"/>
        <w:outlineLvl w:val="1"/>
        <w:rPr>
          <w:sz w:val="22"/>
          <w:szCs w:val="22"/>
        </w:rPr>
      </w:pPr>
      <w:r w:rsidRPr="002B1188">
        <w:rPr>
          <w:sz w:val="22"/>
          <w:szCs w:val="22"/>
        </w:rPr>
        <w:t>Раздел VIII. ЗАКЛЮЧИТЕЛЬНЫЕ ПОЛОЖЕНИЯ</w:t>
      </w:r>
    </w:p>
    <w:p w:rsidR="004C03E3" w:rsidRPr="002B1188" w:rsidRDefault="004C03E3">
      <w:pPr>
        <w:pStyle w:val="ConsPlusNormal"/>
        <w:jc w:val="center"/>
        <w:rPr>
          <w:sz w:val="22"/>
          <w:szCs w:val="22"/>
        </w:rPr>
      </w:pPr>
    </w:p>
    <w:p w:rsidR="004C03E3" w:rsidRPr="002B1188" w:rsidRDefault="004C03E3">
      <w:pPr>
        <w:pStyle w:val="ConsPlusTitle"/>
        <w:jc w:val="center"/>
        <w:outlineLvl w:val="2"/>
        <w:rPr>
          <w:sz w:val="22"/>
          <w:szCs w:val="22"/>
        </w:rPr>
      </w:pPr>
      <w:r w:rsidRPr="002B1188">
        <w:rPr>
          <w:sz w:val="22"/>
          <w:szCs w:val="22"/>
        </w:rPr>
        <w:t>Глава 34. ЗАКЛЮЧИТЕЛЬНЫЕ ПОЛОЖЕНИЯ</w:t>
      </w:r>
    </w:p>
    <w:p w:rsidR="004C03E3" w:rsidRPr="002B1188" w:rsidRDefault="004C03E3">
      <w:pPr>
        <w:pStyle w:val="ConsPlusNormal"/>
        <w:jc w:val="center"/>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151. Заключительные положения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4C03E3" w:rsidRPr="002B1188" w:rsidRDefault="004C03E3">
      <w:pPr>
        <w:pStyle w:val="ConsPlusNormal"/>
        <w:ind w:firstLine="540"/>
        <w:jc w:val="both"/>
        <w:rPr>
          <w:sz w:val="22"/>
          <w:szCs w:val="22"/>
        </w:rPr>
      </w:pPr>
      <w:r w:rsidRPr="002B1188">
        <w:rPr>
          <w:sz w:val="22"/>
          <w:szCs w:val="22"/>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4C03E3" w:rsidRPr="002B1188" w:rsidRDefault="004C03E3">
      <w:pPr>
        <w:pStyle w:val="ConsPlusNormal"/>
        <w:ind w:firstLine="540"/>
        <w:jc w:val="both"/>
        <w:rPr>
          <w:sz w:val="22"/>
          <w:szCs w:val="22"/>
        </w:rPr>
      </w:pPr>
      <w:r w:rsidRPr="002B1188">
        <w:rPr>
          <w:sz w:val="22"/>
          <w:szCs w:val="22"/>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3"/>
        <w:rPr>
          <w:sz w:val="22"/>
          <w:szCs w:val="22"/>
        </w:rPr>
      </w:pPr>
      <w:r w:rsidRPr="002B1188">
        <w:rPr>
          <w:sz w:val="22"/>
          <w:szCs w:val="22"/>
        </w:rPr>
        <w:t>Статья 152. Вступление в силу настоящего Федерального закона</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Настоящий Федеральный закон вступает в силу по истечении девяти месяцев со дня его официального опубликования.</w:t>
      </w:r>
    </w:p>
    <w:p w:rsidR="004C03E3" w:rsidRPr="002B1188" w:rsidRDefault="004C03E3">
      <w:pPr>
        <w:pStyle w:val="ConsPlusNormal"/>
        <w:ind w:firstLine="540"/>
        <w:jc w:val="both"/>
        <w:rPr>
          <w:sz w:val="22"/>
          <w:szCs w:val="22"/>
        </w:rPr>
      </w:pPr>
    </w:p>
    <w:p w:rsidR="004C03E3" w:rsidRPr="002B1188" w:rsidRDefault="004C03E3">
      <w:pPr>
        <w:pStyle w:val="ConsPlusNormal"/>
        <w:jc w:val="right"/>
        <w:rPr>
          <w:sz w:val="22"/>
          <w:szCs w:val="22"/>
        </w:rPr>
      </w:pPr>
      <w:r w:rsidRPr="002B1188">
        <w:rPr>
          <w:sz w:val="22"/>
          <w:szCs w:val="22"/>
        </w:rPr>
        <w:t>Президент</w:t>
      </w:r>
    </w:p>
    <w:p w:rsidR="004C03E3" w:rsidRPr="002B1188" w:rsidRDefault="004C03E3">
      <w:pPr>
        <w:pStyle w:val="ConsPlusNormal"/>
        <w:jc w:val="right"/>
        <w:rPr>
          <w:sz w:val="22"/>
          <w:szCs w:val="22"/>
        </w:rPr>
      </w:pPr>
      <w:r w:rsidRPr="002B1188">
        <w:rPr>
          <w:sz w:val="22"/>
          <w:szCs w:val="22"/>
        </w:rPr>
        <w:t>Российской Федерации</w:t>
      </w:r>
    </w:p>
    <w:p w:rsidR="004C03E3" w:rsidRPr="002B1188" w:rsidRDefault="004C03E3">
      <w:pPr>
        <w:pStyle w:val="ConsPlusNormal"/>
        <w:jc w:val="right"/>
        <w:rPr>
          <w:sz w:val="22"/>
          <w:szCs w:val="22"/>
        </w:rPr>
      </w:pPr>
      <w:r w:rsidRPr="002B1188">
        <w:rPr>
          <w:sz w:val="22"/>
          <w:szCs w:val="22"/>
        </w:rPr>
        <w:t>Д.МЕДВЕДЕВ</w:t>
      </w:r>
    </w:p>
    <w:p w:rsidR="004C03E3" w:rsidRPr="002B1188" w:rsidRDefault="004C03E3">
      <w:pPr>
        <w:pStyle w:val="ConsPlusNormal"/>
        <w:rPr>
          <w:sz w:val="22"/>
          <w:szCs w:val="22"/>
        </w:rPr>
      </w:pPr>
      <w:r w:rsidRPr="002B1188">
        <w:rPr>
          <w:sz w:val="22"/>
          <w:szCs w:val="22"/>
        </w:rPr>
        <w:t>Москва, Кремль</w:t>
      </w:r>
    </w:p>
    <w:p w:rsidR="004C03E3" w:rsidRPr="002B1188" w:rsidRDefault="004C03E3">
      <w:pPr>
        <w:pStyle w:val="ConsPlusNormal"/>
        <w:rPr>
          <w:sz w:val="22"/>
          <w:szCs w:val="22"/>
        </w:rPr>
      </w:pPr>
      <w:r w:rsidRPr="002B1188">
        <w:rPr>
          <w:sz w:val="22"/>
          <w:szCs w:val="22"/>
        </w:rPr>
        <w:t>22 июля 2008 года</w:t>
      </w:r>
    </w:p>
    <w:p w:rsidR="004C03E3" w:rsidRPr="002B1188" w:rsidRDefault="004C03E3">
      <w:pPr>
        <w:pStyle w:val="ConsPlusNormal"/>
        <w:rPr>
          <w:sz w:val="22"/>
          <w:szCs w:val="22"/>
        </w:rPr>
      </w:pPr>
      <w:r w:rsidRPr="002B1188">
        <w:rPr>
          <w:sz w:val="22"/>
          <w:szCs w:val="22"/>
        </w:rPr>
        <w:t>N 123-ФЗ</w:t>
      </w:r>
    </w:p>
    <w:p w:rsidR="004C03E3" w:rsidRPr="002B1188" w:rsidRDefault="004C03E3">
      <w:pPr>
        <w:pStyle w:val="ConsPlusNormal"/>
        <w:ind w:firstLine="540"/>
        <w:jc w:val="both"/>
        <w:rPr>
          <w:sz w:val="22"/>
          <w:szCs w:val="22"/>
        </w:rPr>
      </w:pPr>
    </w:p>
    <w:p w:rsidR="004C03E3" w:rsidRPr="002B1188" w:rsidRDefault="004C03E3">
      <w:pPr>
        <w:pStyle w:val="ConsPlusNormal"/>
        <w:jc w:val="right"/>
        <w:outlineLvl w:val="0"/>
        <w:rPr>
          <w:sz w:val="22"/>
          <w:szCs w:val="22"/>
        </w:rPr>
      </w:pPr>
      <w:r w:rsidRPr="002B1188">
        <w:rPr>
          <w:sz w:val="22"/>
          <w:szCs w:val="22"/>
        </w:rPr>
        <w:t>Приложение</w:t>
      </w:r>
    </w:p>
    <w:p w:rsidR="004C03E3" w:rsidRPr="002B1188" w:rsidRDefault="004C03E3">
      <w:pPr>
        <w:pStyle w:val="ConsPlusNormal"/>
        <w:jc w:val="right"/>
        <w:rPr>
          <w:sz w:val="22"/>
          <w:szCs w:val="22"/>
        </w:rPr>
      </w:pPr>
      <w:r w:rsidRPr="002B1188">
        <w:rPr>
          <w:sz w:val="22"/>
          <w:szCs w:val="22"/>
        </w:rPr>
        <w:t>к Федеральному закону</w:t>
      </w:r>
    </w:p>
    <w:p w:rsidR="004C03E3" w:rsidRPr="002B1188" w:rsidRDefault="004C03E3">
      <w:pPr>
        <w:pStyle w:val="ConsPlusNormal"/>
        <w:jc w:val="right"/>
        <w:rPr>
          <w:sz w:val="22"/>
          <w:szCs w:val="22"/>
        </w:rPr>
      </w:pPr>
      <w:r w:rsidRPr="002B1188">
        <w:rPr>
          <w:sz w:val="22"/>
          <w:szCs w:val="22"/>
        </w:rPr>
        <w:t>"Технический регламент о требованиях</w:t>
      </w:r>
      <w:r>
        <w:rPr>
          <w:sz w:val="22"/>
          <w:szCs w:val="22"/>
        </w:rPr>
        <w:t xml:space="preserve"> </w:t>
      </w:r>
      <w:r w:rsidRPr="002B1188">
        <w:rPr>
          <w:sz w:val="22"/>
          <w:szCs w:val="22"/>
        </w:rPr>
        <w:t>пожарной безопасности"</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1</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27" w:name="Par2218"/>
      <w:bookmarkEnd w:id="27"/>
      <w:r w:rsidRPr="002B1188">
        <w:rPr>
          <w:sz w:val="22"/>
          <w:szCs w:val="22"/>
        </w:rPr>
        <w:t>Перечень показателей, необходимых для оценки</w:t>
      </w:r>
    </w:p>
    <w:p w:rsidR="004C03E3" w:rsidRPr="002B1188" w:rsidRDefault="004C03E3">
      <w:pPr>
        <w:pStyle w:val="ConsPlusNormal"/>
        <w:jc w:val="center"/>
        <w:rPr>
          <w:sz w:val="22"/>
          <w:szCs w:val="22"/>
        </w:rPr>
      </w:pPr>
      <w:r w:rsidRPr="002B1188">
        <w:rPr>
          <w:sz w:val="22"/>
          <w:szCs w:val="22"/>
        </w:rPr>
        <w:t>пожарной опасности веществ и материалов в зависимости</w:t>
      </w:r>
      <w:r>
        <w:rPr>
          <w:sz w:val="22"/>
          <w:szCs w:val="22"/>
        </w:rPr>
        <w:t xml:space="preserve"> </w:t>
      </w:r>
      <w:r w:rsidRPr="002B1188">
        <w:rPr>
          <w:sz w:val="22"/>
          <w:szCs w:val="22"/>
        </w:rPr>
        <w:t>от их агрегатного состояния</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5086"/>
        <w:gridCol w:w="1780"/>
        <w:gridCol w:w="995"/>
        <w:gridCol w:w="1146"/>
        <w:gridCol w:w="692"/>
      </w:tblGrid>
      <w:tr w:rsidR="004C03E3" w:rsidRPr="002B1188" w:rsidTr="00D46AA7">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Показатель пожарной опасности</w:t>
            </w:r>
          </w:p>
        </w:tc>
        <w:tc>
          <w:tcPr>
            <w:tcW w:w="0" w:type="auto"/>
            <w:gridSpan w:val="3"/>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Вещества и материалы в различном агрегатном состоянии</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Пыли</w:t>
            </w:r>
          </w:p>
        </w:tc>
      </w:tr>
      <w:tr w:rsidR="004C03E3" w:rsidRPr="002B1188" w:rsidTr="00D46AA7">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газообразные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жидкие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твердые</w:t>
            </w:r>
          </w:p>
        </w:tc>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Безопасный экспериментальный максимальный зазор, миллиметр</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Выделение токсичных продуктов горения с единицы массы горючего, килограмм на килограмм</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Группа воспламеняемости</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Группа горючести</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Группа распространения пламени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Коэффициент дымообразования, квадратный метр на килограмм</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Излучающая способность пламени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Индекс пожаровзрывоопасности, паскаль на метр в секунду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Индекс распространения пламени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Кислородный индекс, объемные проценты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Концентрационный предел диффузионного горения газовых смесей в воздухе, объемные проценты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Критическая поверхностная плотность теплового потока, ватт на квадратный метр</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Линейная скорость распространения пламени, метр в секунду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Максимальная скорость распространения пламени вдоль поверхности горючей жидкости, метр в секунду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Максимальное давление взрыва, паскаль</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Минимальная флегматизирующая концентрация газообразного флегматизатора, объемные проценты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Минимальная энергия зажигания, джоуль</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Минимальное взрывоопасное содержание кислорода, объемные проценты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Низшая рабочая теплота сгорания, килоджоуль на килограмм</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Нормальная скорость распространения пламени, метр в секунду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Показатель токсичности продуктов горения, грамм на кубический метр</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Потребление кислорода на единицу массы горючего, килограмм на килограмм</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Предельная скорость срыва диффузионного факела, метр в секунду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Скорость нарастания давления взрыва, мегапаскаль в секунду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Способность гореть при взаимодействии с водой, кислородом воздуха и другими веществами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Способность к воспламенению при адиабатическом сжатии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Способность к самовозгоранию</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Способность к экзотермическому разложению</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Температура воспламенения, градус Цельсия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Температура вспышки, градус Цельсия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Температура самовоспламенения, градус Цельсия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Температура тления, градус Цельсия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Температурные пределы распространения пламени (воспламенения), градус Цельсия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Удельная массовая скорость выгорания, килограмм в секунду на квадратный метр</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Удельная теплота сгорания, джоуль на килограмм</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bl>
    <w:p w:rsidR="004C03E3" w:rsidRPr="002B1188" w:rsidRDefault="004C03E3">
      <w:pPr>
        <w:pStyle w:val="ConsPlusNormal"/>
        <w:ind w:firstLine="540"/>
        <w:jc w:val="both"/>
        <w:rPr>
          <w:sz w:val="22"/>
          <w:szCs w:val="22"/>
        </w:rPr>
      </w:pPr>
    </w:p>
    <w:p w:rsidR="004C03E3" w:rsidRPr="00D46AA7" w:rsidRDefault="004C03E3">
      <w:pPr>
        <w:pStyle w:val="ConsPlusNormal"/>
        <w:ind w:firstLine="540"/>
        <w:jc w:val="both"/>
      </w:pPr>
      <w:r w:rsidRPr="00D46AA7">
        <w:t>Примечания: 1. Знак "+" обозначает, что показатель необходимо применять.</w:t>
      </w:r>
    </w:p>
    <w:p w:rsidR="004C03E3" w:rsidRPr="00D46AA7" w:rsidRDefault="004C03E3">
      <w:pPr>
        <w:pStyle w:val="ConsPlusNormal"/>
        <w:ind w:firstLine="540"/>
        <w:jc w:val="both"/>
      </w:pPr>
      <w:r w:rsidRPr="00D46AA7">
        <w:t>2. Знак "-" обозначает, что показатель не применяется.</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28" w:name="Par2414"/>
      <w:bookmarkEnd w:id="28"/>
      <w:r w:rsidRPr="002B1188">
        <w:rPr>
          <w:sz w:val="22"/>
          <w:szCs w:val="22"/>
        </w:rPr>
        <w:t>Классификация горючих строительных материалов</w:t>
      </w:r>
    </w:p>
    <w:p w:rsidR="004C03E3" w:rsidRPr="002B1188" w:rsidRDefault="004C03E3">
      <w:pPr>
        <w:pStyle w:val="ConsPlusNormal"/>
        <w:jc w:val="center"/>
        <w:rPr>
          <w:sz w:val="22"/>
          <w:szCs w:val="22"/>
        </w:rPr>
      </w:pPr>
      <w:r w:rsidRPr="002B1188">
        <w:rPr>
          <w:sz w:val="22"/>
          <w:szCs w:val="22"/>
        </w:rPr>
        <w:t>по значению показателя токсичности продуктов горения</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246"/>
        <w:gridCol w:w="1880"/>
        <w:gridCol w:w="1880"/>
        <w:gridCol w:w="1880"/>
        <w:gridCol w:w="1813"/>
      </w:tblGrid>
      <w:tr w:rsidR="004C03E3" w:rsidRPr="002B1188" w:rsidTr="00D46AA7">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Класс опасности</w:t>
            </w:r>
          </w:p>
        </w:tc>
        <w:tc>
          <w:tcPr>
            <w:tcW w:w="0" w:type="auto"/>
            <w:gridSpan w:val="4"/>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Показатель токсичности продуктов горения в зависимости от времени экспозиции</w:t>
            </w:r>
          </w:p>
        </w:tc>
      </w:tr>
      <w:tr w:rsidR="004C03E3" w:rsidRPr="002B1188" w:rsidTr="00D46AA7">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5 минут</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15 минут</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30 минут</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60 минут</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Малоопасные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210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150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120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90</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Умеренноопасные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70, но не более 210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50, но не более 150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40, но не более 120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30, но не более 90</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Высокоопасные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25, но не более 70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17, но не более 50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13, но не более 40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10, но не более 30</w:t>
            </w:r>
          </w:p>
        </w:tc>
      </w:tr>
      <w:tr w:rsidR="004C03E3" w:rsidRPr="002B1188" w:rsidTr="00D46AA7">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both"/>
              <w:rPr>
                <w:sz w:val="22"/>
                <w:szCs w:val="22"/>
              </w:rPr>
            </w:pPr>
            <w:r w:rsidRPr="002B1188">
              <w:rPr>
                <w:sz w:val="22"/>
                <w:szCs w:val="22"/>
              </w:rPr>
              <w:t>Чрезвычайно опасные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25</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17</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13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10</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3</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29" w:name="Par2446"/>
      <w:bookmarkEnd w:id="29"/>
      <w:r w:rsidRPr="002B1188">
        <w:rPr>
          <w:sz w:val="22"/>
          <w:szCs w:val="22"/>
        </w:rPr>
        <w:t>Классы пожарной опасности строительных материалов</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4029"/>
        <w:gridCol w:w="945"/>
        <w:gridCol w:w="945"/>
        <w:gridCol w:w="945"/>
        <w:gridCol w:w="945"/>
        <w:gridCol w:w="945"/>
        <w:gridCol w:w="945"/>
      </w:tblGrid>
      <w:tr w:rsidR="004C03E3" w:rsidRPr="002B1188"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Свойства пожарной опасности строительных материалов</w:t>
            </w:r>
          </w:p>
        </w:tc>
        <w:tc>
          <w:tcPr>
            <w:tcW w:w="0" w:type="auto"/>
            <w:gridSpan w:val="6"/>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Класс пожарной опасности строительных материалов в зависимости от групп</w:t>
            </w:r>
          </w:p>
        </w:tc>
      </w:tr>
      <w:tr w:rsidR="004C03E3" w:rsidRPr="002B1188"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КМ4</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КМ5</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Горючесть</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НГ</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Г1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Г1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Г2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Г3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Г4</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Воспламеняемость</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В3</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Дымообразующая способность</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Д3</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Токсичность</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Т4</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Распространение пламени</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РП1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РП1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РП2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РП2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РП4</w:t>
            </w:r>
          </w:p>
        </w:tc>
      </w:tr>
    </w:tbl>
    <w:p w:rsidR="004C03E3" w:rsidRPr="002B1188" w:rsidRDefault="004C03E3">
      <w:pPr>
        <w:pStyle w:val="ConsPlusNormal"/>
        <w:jc w:val="both"/>
        <w:rPr>
          <w:sz w:val="22"/>
          <w:szCs w:val="22"/>
        </w:rPr>
      </w:pPr>
    </w:p>
    <w:p w:rsidR="004C03E3" w:rsidRPr="00BD7F24" w:rsidRDefault="004C03E3">
      <w:pPr>
        <w:pStyle w:val="ConsPlusNormal"/>
        <w:ind w:firstLine="540"/>
        <w:jc w:val="both"/>
      </w:pPr>
      <w:r w:rsidRPr="00BD7F24">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6" w:tooltip="Перечень показателей, необходимых для оценки" w:history="1">
        <w:r w:rsidRPr="00BD7F24">
          <w:t>таблицей 27</w:t>
        </w:r>
      </w:hyperlink>
      <w:r w:rsidRPr="00BD7F24">
        <w:t xml:space="preserve"> настоящего приложения.</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4</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30" w:name="Par2497"/>
      <w:bookmarkEnd w:id="30"/>
      <w:r w:rsidRPr="002B1188">
        <w:rPr>
          <w:sz w:val="22"/>
          <w:szCs w:val="22"/>
        </w:rPr>
        <w:t>Степень защиты пожарозащищенного электрооборудования</w:t>
      </w:r>
    </w:p>
    <w:p w:rsidR="004C03E3" w:rsidRPr="002B1188" w:rsidRDefault="004C03E3">
      <w:pPr>
        <w:pStyle w:val="ConsPlusNormal"/>
        <w:jc w:val="center"/>
        <w:rPr>
          <w:sz w:val="22"/>
          <w:szCs w:val="22"/>
        </w:rPr>
      </w:pPr>
      <w:r w:rsidRPr="002B1188">
        <w:rPr>
          <w:sz w:val="22"/>
          <w:szCs w:val="22"/>
        </w:rPr>
        <w:t>от внешних твердых предметов</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1231"/>
        <w:gridCol w:w="8468"/>
      </w:tblGrid>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Первая цифра</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Краткое описание степени защиты</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нет защиты</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внешних твердых предметов диаметром 50 и более миллиметров</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внешних твердых предметов диаметром 12,5 и более миллиметра</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внешних твердых предметов диаметром 2,5 и более миллиметра</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внешних твердых предметов диаметром 1 и более миллиметра</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пыленепроницаемо; защищено от проникновения пыли</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5</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bookmarkStart w:id="31" w:name="Par2519"/>
      <w:bookmarkEnd w:id="31"/>
      <w:r w:rsidRPr="002B1188">
        <w:rPr>
          <w:sz w:val="22"/>
          <w:szCs w:val="22"/>
        </w:rPr>
        <w:t>Степень защиты пожарозащищенного электрооборудования</w:t>
      </w:r>
    </w:p>
    <w:p w:rsidR="004C03E3" w:rsidRPr="002B1188" w:rsidRDefault="004C03E3">
      <w:pPr>
        <w:pStyle w:val="ConsPlusNormal"/>
        <w:jc w:val="center"/>
        <w:rPr>
          <w:sz w:val="22"/>
          <w:szCs w:val="22"/>
        </w:rPr>
      </w:pPr>
      <w:r w:rsidRPr="002B1188">
        <w:rPr>
          <w:sz w:val="22"/>
          <w:szCs w:val="22"/>
        </w:rPr>
        <w:t>от проникновения воды</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1375"/>
        <w:gridCol w:w="8324"/>
      </w:tblGrid>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Вторая цифра</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Краткое описание степени защиты</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нет защиты</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вертикально падающих капель воды</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вертикально падающих капель воды, когда оболочка отклонена на угол не более 15 градусов</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воды, падающей в виде дождя под углом не более 60 градусов</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сплошного обрызгивания любого направления</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водяных струй из сопла с внутренним диаметром 6,3 миллиметра</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водяных струй из сопла с внутренним диаметром 12,5 миллиметра</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воздействия при погружении в воду не более чем на 30 минут</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защищено от воздействия при погружении в воду более чем на 30 минут</w:t>
            </w:r>
          </w:p>
        </w:tc>
      </w:tr>
    </w:tbl>
    <w:p w:rsidR="004C03E3" w:rsidRPr="002B1188" w:rsidRDefault="004C03E3">
      <w:pPr>
        <w:pStyle w:val="ConsPlusNormal"/>
        <w:jc w:val="right"/>
        <w:rPr>
          <w:sz w:val="22"/>
          <w:szCs w:val="22"/>
        </w:rPr>
      </w:pPr>
    </w:p>
    <w:p w:rsidR="004C03E3" w:rsidRPr="002B1188" w:rsidRDefault="004C03E3">
      <w:pPr>
        <w:pStyle w:val="ConsPlusNormal"/>
        <w:jc w:val="center"/>
        <w:outlineLvl w:val="1"/>
        <w:rPr>
          <w:sz w:val="22"/>
          <w:szCs w:val="22"/>
        </w:rPr>
      </w:pPr>
      <w:r w:rsidRPr="002B1188">
        <w:rPr>
          <w:sz w:val="22"/>
          <w:szCs w:val="22"/>
        </w:rPr>
        <w:t>Таблица 6</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32" w:name="Par2545"/>
      <w:bookmarkEnd w:id="32"/>
      <w:r w:rsidRPr="002B1188">
        <w:rPr>
          <w:sz w:val="22"/>
          <w:szCs w:val="22"/>
        </w:rPr>
        <w:t>Порядок определения класса пожарной опасности</w:t>
      </w:r>
    </w:p>
    <w:p w:rsidR="004C03E3" w:rsidRPr="002B1188" w:rsidRDefault="004C03E3">
      <w:pPr>
        <w:pStyle w:val="ConsPlusNormal"/>
        <w:jc w:val="center"/>
        <w:rPr>
          <w:sz w:val="22"/>
          <w:szCs w:val="22"/>
        </w:rPr>
      </w:pPr>
      <w:r w:rsidRPr="002B1188">
        <w:rPr>
          <w:sz w:val="22"/>
          <w:szCs w:val="22"/>
        </w:rPr>
        <w:t>строительных конструкций</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262"/>
        <w:gridCol w:w="1430"/>
        <w:gridCol w:w="1623"/>
        <w:gridCol w:w="1277"/>
        <w:gridCol w:w="1220"/>
        <w:gridCol w:w="1220"/>
        <w:gridCol w:w="1220"/>
        <w:gridCol w:w="1509"/>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Класс пожарной опасности конструкций</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Допускаемый размер повреждения конструкций, сантиметры</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Наличие</w:t>
            </w:r>
          </w:p>
        </w:tc>
        <w:tc>
          <w:tcPr>
            <w:tcW w:w="0" w:type="auto"/>
            <w:gridSpan w:val="3"/>
            <w:tcBorders>
              <w:top w:val="single" w:sz="4" w:space="0" w:color="auto"/>
              <w:left w:val="single" w:sz="4" w:space="0" w:color="auto"/>
              <w:bottom w:val="single" w:sz="4" w:space="0" w:color="auto"/>
              <w:right w:val="single" w:sz="4" w:space="0" w:color="auto"/>
            </w:tcBorders>
          </w:tcPr>
          <w:p w:rsidR="004C03E3" w:rsidRDefault="004C03E3">
            <w:pPr>
              <w:pStyle w:val="ConsPlusNormal"/>
              <w:jc w:val="center"/>
            </w:pPr>
            <w:r w:rsidRPr="00BD7F24">
              <w:t>Допускаемые характеристики</w:t>
            </w:r>
          </w:p>
          <w:p w:rsidR="004C03E3" w:rsidRDefault="004C03E3">
            <w:pPr>
              <w:pStyle w:val="ConsPlusNormal"/>
              <w:jc w:val="center"/>
            </w:pPr>
            <w:r w:rsidRPr="00BD7F24">
              <w:t>пожарной опасности поврежденного</w:t>
            </w:r>
          </w:p>
          <w:p w:rsidR="004C03E3" w:rsidRPr="00BD7F24" w:rsidRDefault="004C03E3">
            <w:pPr>
              <w:pStyle w:val="ConsPlusNormal"/>
              <w:jc w:val="center"/>
            </w:pPr>
            <w:r w:rsidRPr="00BD7F24">
              <w:t>материала+</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вертикальных</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горизонтальных</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теплового эффекта</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горения</w:t>
            </w:r>
          </w:p>
        </w:tc>
        <w:tc>
          <w:tcPr>
            <w:tcW w:w="0" w:type="auto"/>
            <w:gridSpan w:val="3"/>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Группа</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горючести</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Воспламе</w:t>
            </w:r>
            <w:r>
              <w:t>-</w:t>
            </w:r>
            <w:r w:rsidRPr="00BD7F24">
              <w:t>няемости</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Дымообразую</w:t>
            </w:r>
            <w:r>
              <w:t>-</w:t>
            </w:r>
            <w:r w:rsidRPr="00BD7F24">
              <w:t>щей способности</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более 40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более 25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регламенти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выше Г2+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выше В2+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выше Д2+</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40, но не более 80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25, но не более 50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регламенти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отсутствует</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выше Г3+</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выше В3+</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выше Д2+</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К3</w:t>
            </w:r>
          </w:p>
        </w:tc>
        <w:tc>
          <w:tcPr>
            <w:tcW w:w="0" w:type="auto"/>
            <w:gridSpan w:val="7"/>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не регламентируется</w:t>
            </w:r>
          </w:p>
        </w:tc>
      </w:tr>
    </w:tbl>
    <w:p w:rsidR="004C03E3" w:rsidRPr="002B1188" w:rsidRDefault="004C03E3">
      <w:pPr>
        <w:pStyle w:val="ConsPlusNormal"/>
        <w:ind w:firstLine="540"/>
        <w:jc w:val="both"/>
        <w:rPr>
          <w:sz w:val="22"/>
          <w:szCs w:val="22"/>
        </w:rPr>
      </w:pPr>
    </w:p>
    <w:p w:rsidR="004C03E3" w:rsidRPr="00BD7F24" w:rsidRDefault="004C03E3">
      <w:pPr>
        <w:pStyle w:val="ConsPlusNormal"/>
        <w:ind w:firstLine="540"/>
        <w:jc w:val="both"/>
      </w:pPr>
      <w:r w:rsidRPr="00BD7F24">
        <w:t>Примечание. Знак "+" обозначает, что при отсутствии теплового эффекта не регламентируется.</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outlineLvl w:val="1"/>
        <w:rPr>
          <w:sz w:val="22"/>
          <w:szCs w:val="22"/>
        </w:rPr>
      </w:pPr>
      <w:r w:rsidRPr="002B1188">
        <w:rPr>
          <w:sz w:val="22"/>
          <w:szCs w:val="22"/>
        </w:rPr>
        <w:t>Таблицы 7 - 11. Утратили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bookmarkStart w:id="33" w:name="Par2591"/>
      <w:bookmarkEnd w:id="33"/>
      <w:r w:rsidRPr="002B1188">
        <w:rPr>
          <w:sz w:val="22"/>
          <w:szCs w:val="22"/>
        </w:rPr>
        <w:t>Таблица 12</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bookmarkStart w:id="34" w:name="Par2593"/>
      <w:bookmarkEnd w:id="34"/>
      <w:r w:rsidRPr="002B1188">
        <w:rPr>
          <w:sz w:val="22"/>
          <w:szCs w:val="22"/>
        </w:rPr>
        <w:t>Противопожарные расстояния от зданий и сооружений</w:t>
      </w:r>
    </w:p>
    <w:p w:rsidR="004C03E3" w:rsidRPr="002B1188" w:rsidRDefault="004C03E3">
      <w:pPr>
        <w:pStyle w:val="ConsPlusNormal"/>
        <w:jc w:val="center"/>
        <w:rPr>
          <w:sz w:val="22"/>
          <w:szCs w:val="22"/>
        </w:rPr>
      </w:pPr>
      <w:r w:rsidRPr="002B1188">
        <w:rPr>
          <w:sz w:val="22"/>
          <w:szCs w:val="22"/>
        </w:rPr>
        <w:t>на территориях складов нефти и нефтепродуктов</w:t>
      </w:r>
    </w:p>
    <w:p w:rsidR="004C03E3" w:rsidRPr="002B1188" w:rsidRDefault="004C03E3">
      <w:pPr>
        <w:pStyle w:val="ConsPlusNormal"/>
        <w:jc w:val="center"/>
        <w:rPr>
          <w:sz w:val="22"/>
          <w:szCs w:val="22"/>
        </w:rPr>
      </w:pPr>
      <w:r w:rsidRPr="002B1188">
        <w:rPr>
          <w:sz w:val="22"/>
          <w:szCs w:val="22"/>
        </w:rPr>
        <w:t>до граничащих с ними объектов защиты</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4395"/>
        <w:gridCol w:w="916"/>
        <w:gridCol w:w="1643"/>
        <w:gridCol w:w="915"/>
        <w:gridCol w:w="915"/>
        <w:gridCol w:w="915"/>
      </w:tblGrid>
      <w:tr w:rsidR="004C03E3" w:rsidRPr="002B1188"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Наименование объектов, граничащих со зданиями и с сооружениями складов нефти и нефтепродуктов</w:t>
            </w:r>
          </w:p>
        </w:tc>
        <w:tc>
          <w:tcPr>
            <w:tcW w:w="0" w:type="auto"/>
            <w:gridSpan w:val="5"/>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4C03E3" w:rsidRPr="002B1188"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IIIа</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IIIб</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IIIв</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Здания и сооружения граничащих с ними производственных объектов</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 (100)</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r>
      <w:tr w:rsidR="004C03E3" w:rsidRPr="002B1188" w:rsidTr="00BD7F24">
        <w:trPr>
          <w:jc w:val="center"/>
        </w:trPr>
        <w:tc>
          <w:tcPr>
            <w:tcW w:w="0" w:type="auto"/>
            <w:gridSpan w:val="6"/>
            <w:tcBorders>
              <w:left w:val="single" w:sz="4" w:space="0" w:color="auto"/>
              <w:bottom w:val="single" w:sz="4" w:space="0" w:color="auto"/>
              <w:right w:val="single" w:sz="4" w:space="0" w:color="auto"/>
            </w:tcBorders>
          </w:tcPr>
          <w:p w:rsidR="004C03E3" w:rsidRPr="002B1188" w:rsidRDefault="004C03E3">
            <w:pPr>
              <w:pStyle w:val="ConsPlusNormal"/>
              <w:jc w:val="both"/>
              <w:rPr>
                <w:sz w:val="22"/>
                <w:szCs w:val="22"/>
              </w:rPr>
            </w:pPr>
            <w:r w:rsidRPr="002B1188">
              <w:rPr>
                <w:sz w:val="22"/>
                <w:szCs w:val="22"/>
              </w:rPr>
              <w:t>(в ред. Федерального закона от 10.07.2012 N 117-ФЗ)</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Лесничества (лесопарки) с лесными насаждениями:</w:t>
            </w: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r>
      <w:tr w:rsidR="004C03E3" w:rsidRPr="002B1188" w:rsidTr="00BD7F24">
        <w:trPr>
          <w:jc w:val="center"/>
        </w:trPr>
        <w:tc>
          <w:tcPr>
            <w:tcW w:w="0" w:type="auto"/>
            <w:gridSpan w:val="6"/>
            <w:tcBorders>
              <w:left w:val="single" w:sz="4" w:space="0" w:color="auto"/>
              <w:right w:val="single" w:sz="4" w:space="0" w:color="auto"/>
            </w:tcBorders>
          </w:tcPr>
          <w:p w:rsidR="004C03E3" w:rsidRPr="002B1188" w:rsidRDefault="004C03E3">
            <w:pPr>
              <w:pStyle w:val="ConsPlusNormal"/>
              <w:jc w:val="both"/>
              <w:rPr>
                <w:sz w:val="22"/>
                <w:szCs w:val="22"/>
              </w:rPr>
            </w:pPr>
            <w:r w:rsidRPr="002B1188">
              <w:rPr>
                <w:sz w:val="22"/>
                <w:szCs w:val="22"/>
              </w:rPr>
              <w:t>(в ред. Федерального закона от 10.07.2012 N 117-ФЗ)</w:t>
            </w:r>
          </w:p>
        </w:tc>
      </w:tr>
      <w:tr w:rsidR="004C03E3" w:rsidRPr="002B1188" w:rsidTr="00BD7F24">
        <w:trPr>
          <w:jc w:val="center"/>
        </w:trPr>
        <w:tc>
          <w:tcPr>
            <w:tcW w:w="0" w:type="auto"/>
            <w:tcBorders>
              <w:left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хвойных и смешанных пород</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r>
      <w:tr w:rsidR="004C03E3" w:rsidRPr="002B1188" w:rsidTr="00BD7F24">
        <w:trPr>
          <w:jc w:val="center"/>
        </w:trPr>
        <w:tc>
          <w:tcPr>
            <w:tcW w:w="0" w:type="auto"/>
            <w:tcBorders>
              <w:left w:val="single" w:sz="4" w:space="0" w:color="auto"/>
              <w:bottom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лиственных пород</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Железные дороги общей сети (до подошвы насыпи или бровки выемки):</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r>
      <w:tr w:rsidR="004C03E3" w:rsidRPr="002B1188" w:rsidTr="00BD7F24">
        <w:trPr>
          <w:jc w:val="center"/>
        </w:trPr>
        <w:tc>
          <w:tcPr>
            <w:tcW w:w="0" w:type="auto"/>
            <w:tcBorders>
              <w:left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на станциях</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80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60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r>
      <w:tr w:rsidR="004C03E3" w:rsidRPr="002B1188" w:rsidTr="00BD7F24">
        <w:trPr>
          <w:jc w:val="center"/>
        </w:trPr>
        <w:tc>
          <w:tcPr>
            <w:tcW w:w="0" w:type="auto"/>
            <w:tcBorders>
              <w:left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на разъездах и платформах</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80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70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60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r>
      <w:tr w:rsidR="004C03E3" w:rsidRPr="002B1188" w:rsidTr="00BD7F24">
        <w:trPr>
          <w:jc w:val="center"/>
        </w:trPr>
        <w:tc>
          <w:tcPr>
            <w:tcW w:w="0" w:type="auto"/>
            <w:tcBorders>
              <w:left w:val="single" w:sz="4" w:space="0" w:color="auto"/>
              <w:bottom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на перегонах</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60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Автомобильные дороги общей сети (край проезжей части):</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r>
      <w:tr w:rsidR="004C03E3" w:rsidRPr="002B1188" w:rsidTr="00BD7F24">
        <w:trPr>
          <w:jc w:val="center"/>
        </w:trPr>
        <w:tc>
          <w:tcPr>
            <w:tcW w:w="0" w:type="auto"/>
            <w:tcBorders>
              <w:left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I, II и III категорий</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75</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45</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45</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45</w:t>
            </w:r>
          </w:p>
        </w:tc>
      </w:tr>
      <w:tr w:rsidR="004C03E3" w:rsidRPr="002B1188" w:rsidTr="00BD7F24">
        <w:trPr>
          <w:jc w:val="center"/>
        </w:trPr>
        <w:tc>
          <w:tcPr>
            <w:tcW w:w="0" w:type="auto"/>
            <w:tcBorders>
              <w:left w:val="single" w:sz="4" w:space="0" w:color="auto"/>
              <w:bottom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IV и V категорий</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 (200)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Раздаточные колонки автозаправочных станций общего пользования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Индивидуальные гаражи и открытые стоянки для автомобилей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 (100)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Очистные канализационные сооружения и насосные станции, не относящиеся к складу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Водозаправочные сооружения, не относящиеся к складу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75</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Аварийная емкость (аварийные емкости) для резервуарного парка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60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Технологические установки категорий А и Б по взрывопожарной и пожарной опасности и факельные установки для сжигания газа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r>
    </w:tbl>
    <w:p w:rsidR="004C03E3" w:rsidRPr="002B1188" w:rsidRDefault="004C03E3">
      <w:pPr>
        <w:pStyle w:val="ConsPlusNormal"/>
        <w:ind w:firstLine="540"/>
        <w:jc w:val="both"/>
        <w:rPr>
          <w:sz w:val="22"/>
          <w:szCs w:val="22"/>
        </w:rPr>
      </w:pPr>
    </w:p>
    <w:p w:rsidR="004C03E3" w:rsidRPr="00BD7F24" w:rsidRDefault="004C03E3">
      <w:pPr>
        <w:pStyle w:val="ConsPlusNormal"/>
        <w:ind w:firstLine="540"/>
        <w:jc w:val="both"/>
      </w:pPr>
      <w:r w:rsidRPr="00BD7F24">
        <w:t>Примечание. В скобках указаны значения для складов II категории общей вместимостью более 50 000 кубических метров.</w:t>
      </w:r>
    </w:p>
    <w:p w:rsidR="004C03E3" w:rsidRPr="002B1188" w:rsidRDefault="004C03E3">
      <w:pPr>
        <w:pStyle w:val="ConsPlusNormal"/>
        <w:jc w:val="center"/>
        <w:outlineLvl w:val="1"/>
        <w:rPr>
          <w:sz w:val="22"/>
          <w:szCs w:val="22"/>
        </w:rPr>
      </w:pPr>
      <w:r w:rsidRPr="002B1188">
        <w:rPr>
          <w:sz w:val="22"/>
          <w:szCs w:val="22"/>
        </w:rPr>
        <w:t>Таблица 13</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35" w:name="Par2726"/>
      <w:bookmarkEnd w:id="35"/>
      <w:r w:rsidRPr="002B1188">
        <w:rPr>
          <w:sz w:val="22"/>
          <w:szCs w:val="22"/>
        </w:rPr>
        <w:t>Противопожарные расстояния от зданий и сооружений</w:t>
      </w:r>
    </w:p>
    <w:p w:rsidR="004C03E3" w:rsidRPr="002B1188" w:rsidRDefault="004C03E3">
      <w:pPr>
        <w:pStyle w:val="ConsPlusNormal"/>
        <w:jc w:val="center"/>
        <w:rPr>
          <w:sz w:val="22"/>
          <w:szCs w:val="22"/>
        </w:rPr>
      </w:pPr>
      <w:r w:rsidRPr="002B1188">
        <w:rPr>
          <w:sz w:val="22"/>
          <w:szCs w:val="22"/>
        </w:rPr>
        <w:t>до складов горючих жидкостей</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212"/>
        <w:gridCol w:w="2062"/>
        <w:gridCol w:w="1937"/>
        <w:gridCol w:w="2488"/>
      </w:tblGrid>
      <w:tr w:rsidR="004C03E3" w:rsidRPr="002B1188"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Вместимость склада, кубические метры</w:t>
            </w:r>
          </w:p>
        </w:tc>
        <w:tc>
          <w:tcPr>
            <w:tcW w:w="0" w:type="auto"/>
            <w:gridSpan w:val="3"/>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Противопожарные расстояния при степени огнестойкости зданий и сооружений, метры</w:t>
            </w:r>
          </w:p>
        </w:tc>
      </w:tr>
      <w:tr w:rsidR="004C03E3" w:rsidRPr="002B1188"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 II</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IV, V</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Не более 100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Более 100, но не более 800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Более 800, но не более 2000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14</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36" w:name="Par2752"/>
      <w:bookmarkEnd w:id="36"/>
      <w:r w:rsidRPr="002B1188">
        <w:rPr>
          <w:sz w:val="22"/>
          <w:szCs w:val="22"/>
        </w:rPr>
        <w:t>Категории складов для хранения нефти и нефтепродуктов</w:t>
      </w:r>
    </w:p>
    <w:p w:rsidR="004C03E3" w:rsidRPr="002B1188" w:rsidRDefault="004C03E3">
      <w:pPr>
        <w:pStyle w:val="ConsPlusNormal"/>
        <w:jc w:val="right"/>
        <w:rPr>
          <w:sz w:val="22"/>
          <w:szCs w:val="22"/>
        </w:rPr>
      </w:pPr>
    </w:p>
    <w:tbl>
      <w:tblPr>
        <w:tblW w:w="0" w:type="auto"/>
        <w:jc w:val="center"/>
        <w:tblInd w:w="62" w:type="dxa"/>
        <w:tblCellMar>
          <w:top w:w="102" w:type="dxa"/>
          <w:left w:w="62" w:type="dxa"/>
          <w:bottom w:w="102" w:type="dxa"/>
          <w:right w:w="62" w:type="dxa"/>
        </w:tblCellMar>
        <w:tblLook w:val="0000"/>
      </w:tblPr>
      <w:tblGrid>
        <w:gridCol w:w="1627"/>
        <w:gridCol w:w="4504"/>
        <w:gridCol w:w="3568"/>
      </w:tblGrid>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Категория склада</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Максимальный объем одного резервуара, кубические метры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Общая вместимость склада, кубические метры</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100 000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20 000, но не более 100 000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IIIа</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5000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10 000, но не более 20 000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IIIб</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2000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2000, но не более 10 000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IIIв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700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2000</w:t>
            </w:r>
          </w:p>
        </w:tc>
      </w:tr>
    </w:tbl>
    <w:p w:rsidR="004C03E3" w:rsidRPr="002B1188" w:rsidRDefault="004C03E3">
      <w:pPr>
        <w:pStyle w:val="ConsPlusNormal"/>
        <w:jc w:val="right"/>
        <w:rPr>
          <w:sz w:val="22"/>
          <w:szCs w:val="22"/>
        </w:rPr>
      </w:pPr>
    </w:p>
    <w:p w:rsidR="004C03E3" w:rsidRPr="002B1188" w:rsidRDefault="004C03E3">
      <w:pPr>
        <w:pStyle w:val="ConsPlusNormal"/>
        <w:jc w:val="center"/>
        <w:outlineLvl w:val="1"/>
        <w:rPr>
          <w:sz w:val="22"/>
          <w:szCs w:val="22"/>
        </w:rPr>
      </w:pPr>
      <w:bookmarkStart w:id="37" w:name="Par2773"/>
      <w:bookmarkEnd w:id="37"/>
      <w:r w:rsidRPr="002B1188">
        <w:rPr>
          <w:sz w:val="22"/>
          <w:szCs w:val="22"/>
        </w:rPr>
        <w:t>Таблица 15</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bookmarkStart w:id="38" w:name="Par2775"/>
      <w:bookmarkEnd w:id="38"/>
      <w:r w:rsidRPr="002B1188">
        <w:rPr>
          <w:sz w:val="22"/>
          <w:szCs w:val="22"/>
        </w:rPr>
        <w:t>Противопожарные расстояния от автозаправочных станций</w:t>
      </w:r>
    </w:p>
    <w:p w:rsidR="004C03E3" w:rsidRPr="002B1188" w:rsidRDefault="004C03E3">
      <w:pPr>
        <w:pStyle w:val="ConsPlusNormal"/>
        <w:jc w:val="center"/>
        <w:rPr>
          <w:sz w:val="22"/>
          <w:szCs w:val="22"/>
        </w:rPr>
      </w:pPr>
      <w:r w:rsidRPr="002B1188">
        <w:rPr>
          <w:sz w:val="22"/>
          <w:szCs w:val="22"/>
        </w:rPr>
        <w:t>бензина и дизельного топлива до граничащих с ними объектов</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374"/>
        <w:gridCol w:w="2574"/>
        <w:gridCol w:w="1865"/>
        <w:gridCol w:w="1886"/>
      </w:tblGrid>
      <w:tr w:rsidR="004C03E3" w:rsidRPr="002B1188"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Наименования объектов, до которых определяются противопожарные расстояния</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Противопожарные расстояния от автозаправочных станций с подземными резервуарами, метры</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Противопожарные расстояния от автозаправочных станций с надземными резервуарами, метры</w:t>
            </w:r>
          </w:p>
        </w:tc>
      </w:tr>
      <w:tr w:rsidR="004C03E3" w:rsidRPr="002B1188"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общей вместимостью более 20 кубических метров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общей вместимостью не более 20 кубических метров</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Производственные, складские и административно-бытовые здания и сооружения промышленных организаций</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r>
      <w:tr w:rsidR="004C03E3" w:rsidRPr="002B1188" w:rsidTr="00BD7F24">
        <w:trPr>
          <w:jc w:val="center"/>
        </w:trPr>
        <w:tc>
          <w:tcPr>
            <w:tcW w:w="0" w:type="auto"/>
            <w:gridSpan w:val="4"/>
            <w:tcBorders>
              <w:left w:val="single" w:sz="4" w:space="0" w:color="auto"/>
              <w:bottom w:val="single" w:sz="4" w:space="0" w:color="auto"/>
              <w:right w:val="single" w:sz="4" w:space="0" w:color="auto"/>
            </w:tcBorders>
          </w:tcPr>
          <w:p w:rsidR="004C03E3" w:rsidRPr="002B1188" w:rsidRDefault="004C03E3">
            <w:pPr>
              <w:pStyle w:val="ConsPlusNormal"/>
              <w:jc w:val="both"/>
              <w:rPr>
                <w:sz w:val="22"/>
                <w:szCs w:val="22"/>
              </w:rPr>
            </w:pPr>
            <w:r w:rsidRPr="002B1188">
              <w:rPr>
                <w:sz w:val="22"/>
                <w:szCs w:val="22"/>
              </w:rPr>
              <w:t>(в ред. Федерального закона от 10.07.2012 N 117-ФЗ)</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Лесничества (лесопарки) с лесными насаждениями:</w:t>
            </w: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c>
          <w:tcPr>
            <w:tcW w:w="0" w:type="auto"/>
            <w:tcBorders>
              <w:top w:val="single" w:sz="4" w:space="0" w:color="auto"/>
              <w:left w:val="single" w:sz="4" w:space="0" w:color="auto"/>
              <w:right w:val="single" w:sz="4" w:space="0" w:color="auto"/>
            </w:tcBorders>
          </w:tcPr>
          <w:p w:rsidR="004C03E3" w:rsidRPr="002B1188" w:rsidRDefault="004C03E3">
            <w:pPr>
              <w:pStyle w:val="ConsPlusNormal"/>
              <w:jc w:val="both"/>
              <w:rPr>
                <w:sz w:val="22"/>
                <w:szCs w:val="22"/>
              </w:rPr>
            </w:pPr>
          </w:p>
        </w:tc>
      </w:tr>
      <w:tr w:rsidR="004C03E3" w:rsidRPr="002B1188" w:rsidTr="00BD7F24">
        <w:trPr>
          <w:jc w:val="center"/>
        </w:trPr>
        <w:tc>
          <w:tcPr>
            <w:tcW w:w="0" w:type="auto"/>
            <w:gridSpan w:val="4"/>
            <w:tcBorders>
              <w:left w:val="single" w:sz="4" w:space="0" w:color="auto"/>
              <w:right w:val="single" w:sz="4" w:space="0" w:color="auto"/>
            </w:tcBorders>
          </w:tcPr>
          <w:p w:rsidR="004C03E3" w:rsidRPr="002B1188" w:rsidRDefault="004C03E3">
            <w:pPr>
              <w:pStyle w:val="ConsPlusNormal"/>
              <w:jc w:val="both"/>
              <w:rPr>
                <w:sz w:val="22"/>
                <w:szCs w:val="22"/>
              </w:rPr>
            </w:pPr>
            <w:r w:rsidRPr="002B1188">
              <w:rPr>
                <w:sz w:val="22"/>
                <w:szCs w:val="22"/>
              </w:rPr>
              <w:t>(в ред. Федерального закона от 10.07.2012 N 117-ФЗ)</w:t>
            </w:r>
          </w:p>
        </w:tc>
      </w:tr>
      <w:tr w:rsidR="004C03E3" w:rsidRPr="002B1188" w:rsidTr="00BD7F24">
        <w:trPr>
          <w:jc w:val="center"/>
        </w:trPr>
        <w:tc>
          <w:tcPr>
            <w:tcW w:w="0" w:type="auto"/>
            <w:tcBorders>
              <w:left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хвойных и смешанных пород</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r>
      <w:tr w:rsidR="004C03E3" w:rsidRPr="002B1188" w:rsidTr="00BD7F24">
        <w:trPr>
          <w:jc w:val="center"/>
        </w:trPr>
        <w:tc>
          <w:tcPr>
            <w:tcW w:w="0" w:type="auto"/>
            <w:tcBorders>
              <w:left w:val="single" w:sz="4" w:space="0" w:color="auto"/>
              <w:bottom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лиственных пород</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12</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Места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50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Индивидуальные гаражи и открытые стоянки для автомобилей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18</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Торговые киоски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r>
      <w:tr w:rsidR="004C03E3" w:rsidRPr="002B1188" w:rsidTr="00BD7F24">
        <w:trPr>
          <w:jc w:val="center"/>
        </w:trPr>
        <w:tc>
          <w:tcPr>
            <w:tcW w:w="0" w:type="auto"/>
            <w:tcBorders>
              <w:top w:val="single" w:sz="4" w:space="0" w:color="auto"/>
              <w:left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Автомобильные дороги общей сети (край проезжей части):</w:t>
            </w: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c>
          <w:tcPr>
            <w:tcW w:w="0" w:type="auto"/>
            <w:tcBorders>
              <w:top w:val="single" w:sz="4" w:space="0" w:color="auto"/>
              <w:left w:val="single" w:sz="4" w:space="0" w:color="auto"/>
              <w:right w:val="single" w:sz="4" w:space="0" w:color="auto"/>
            </w:tcBorders>
            <w:vAlign w:val="bottom"/>
          </w:tcPr>
          <w:p w:rsidR="004C03E3" w:rsidRPr="002B1188" w:rsidRDefault="004C03E3">
            <w:pPr>
              <w:pStyle w:val="ConsPlusNormal"/>
              <w:jc w:val="center"/>
              <w:rPr>
                <w:sz w:val="22"/>
                <w:szCs w:val="22"/>
              </w:rPr>
            </w:pPr>
          </w:p>
        </w:tc>
      </w:tr>
      <w:tr w:rsidR="004C03E3" w:rsidRPr="002B1188" w:rsidTr="00BD7F24">
        <w:trPr>
          <w:jc w:val="center"/>
        </w:trPr>
        <w:tc>
          <w:tcPr>
            <w:tcW w:w="0" w:type="auto"/>
            <w:tcBorders>
              <w:left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I, II и III категорий</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12</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c>
          <w:tcPr>
            <w:tcW w:w="0" w:type="auto"/>
            <w:tcBorders>
              <w:left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w:t>
            </w:r>
          </w:p>
        </w:tc>
      </w:tr>
      <w:tr w:rsidR="004C03E3" w:rsidRPr="002B1188" w:rsidTr="00BD7F24">
        <w:trPr>
          <w:jc w:val="center"/>
        </w:trPr>
        <w:tc>
          <w:tcPr>
            <w:tcW w:w="0" w:type="auto"/>
            <w:tcBorders>
              <w:left w:val="single" w:sz="4" w:space="0" w:color="auto"/>
              <w:bottom w:val="single" w:sz="4" w:space="0" w:color="auto"/>
              <w:right w:val="single" w:sz="4" w:space="0" w:color="auto"/>
            </w:tcBorders>
          </w:tcPr>
          <w:p w:rsidR="004C03E3" w:rsidRPr="002B1188" w:rsidRDefault="004C03E3">
            <w:pPr>
              <w:pStyle w:val="ConsPlusNormal"/>
              <w:ind w:left="283"/>
              <w:rPr>
                <w:sz w:val="22"/>
                <w:szCs w:val="22"/>
              </w:rPr>
            </w:pPr>
            <w:r w:rsidRPr="002B1188">
              <w:rPr>
                <w:sz w:val="22"/>
                <w:szCs w:val="22"/>
              </w:rPr>
              <w:t>IV и V категорий</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9</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12</w:t>
            </w:r>
          </w:p>
        </w:tc>
        <w:tc>
          <w:tcPr>
            <w:tcW w:w="0" w:type="auto"/>
            <w:tcBorders>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9</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Маршруты электрифицированного городского транспорта (до контактной сети)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Очистные канализационные сооружения и насосные станции, не относящиеся к автозаправочным станциям</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25</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30</w:t>
            </w:r>
          </w:p>
        </w:tc>
      </w:tr>
    </w:tbl>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16</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r w:rsidRPr="002B1188">
        <w:rPr>
          <w:sz w:val="22"/>
          <w:szCs w:val="22"/>
        </w:rPr>
        <w:t>Противопожарные расстояния от мест организованного хранения</w:t>
      </w:r>
    </w:p>
    <w:p w:rsidR="004C03E3" w:rsidRPr="002B1188" w:rsidRDefault="004C03E3">
      <w:pPr>
        <w:pStyle w:val="ConsPlusNormal"/>
        <w:jc w:val="center"/>
        <w:rPr>
          <w:sz w:val="22"/>
          <w:szCs w:val="22"/>
        </w:rPr>
      </w:pPr>
      <w:r w:rsidRPr="002B1188">
        <w:rPr>
          <w:sz w:val="22"/>
          <w:szCs w:val="22"/>
        </w:rPr>
        <w:t>и обслуживания транспортных средств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Утратила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bookmarkStart w:id="39" w:name="Par2857"/>
      <w:bookmarkEnd w:id="39"/>
      <w:r w:rsidRPr="002B1188">
        <w:rPr>
          <w:sz w:val="22"/>
          <w:szCs w:val="22"/>
        </w:rPr>
        <w:t>Таблица 17</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40" w:name="Par2859"/>
      <w:bookmarkEnd w:id="40"/>
      <w:r w:rsidRPr="002B1188">
        <w:rPr>
          <w:sz w:val="22"/>
          <w:szCs w:val="22"/>
        </w:rPr>
        <w:t>Противопожарные расстояния от резервуара на складе</w:t>
      </w:r>
    </w:p>
    <w:p w:rsidR="004C03E3" w:rsidRPr="002B1188" w:rsidRDefault="004C03E3">
      <w:pPr>
        <w:pStyle w:val="ConsPlusNormal"/>
        <w:jc w:val="center"/>
        <w:rPr>
          <w:sz w:val="22"/>
          <w:szCs w:val="22"/>
        </w:rPr>
      </w:pPr>
      <w:r w:rsidRPr="002B1188">
        <w:rPr>
          <w:sz w:val="22"/>
          <w:szCs w:val="22"/>
        </w:rPr>
        <w:t>общей вместимостью до 10 000 кубических метров при хранении</w:t>
      </w:r>
    </w:p>
    <w:p w:rsidR="004C03E3" w:rsidRPr="002B1188" w:rsidRDefault="004C03E3">
      <w:pPr>
        <w:pStyle w:val="ConsPlusNormal"/>
        <w:jc w:val="center"/>
        <w:rPr>
          <w:sz w:val="22"/>
          <w:szCs w:val="22"/>
        </w:rPr>
      </w:pPr>
      <w:r w:rsidRPr="002B1188">
        <w:rPr>
          <w:sz w:val="22"/>
          <w:szCs w:val="22"/>
        </w:rPr>
        <w:t>под давлением или 40 000 кубических метров при хранении</w:t>
      </w:r>
    </w:p>
    <w:p w:rsidR="004C03E3" w:rsidRPr="002B1188" w:rsidRDefault="004C03E3">
      <w:pPr>
        <w:pStyle w:val="ConsPlusNormal"/>
        <w:jc w:val="center"/>
        <w:rPr>
          <w:sz w:val="22"/>
          <w:szCs w:val="22"/>
        </w:rPr>
      </w:pPr>
      <w:r w:rsidRPr="002B1188">
        <w:rPr>
          <w:sz w:val="22"/>
          <w:szCs w:val="22"/>
        </w:rPr>
        <w:t>изотермическим способом до зданий и сооружений</w:t>
      </w:r>
    </w:p>
    <w:p w:rsidR="004C03E3" w:rsidRPr="002B1188" w:rsidRDefault="004C03E3">
      <w:pPr>
        <w:pStyle w:val="ConsPlusNormal"/>
        <w:jc w:val="center"/>
        <w:rPr>
          <w:sz w:val="22"/>
          <w:szCs w:val="22"/>
        </w:rPr>
      </w:pPr>
      <w:r w:rsidRPr="002B1188">
        <w:rPr>
          <w:sz w:val="22"/>
          <w:szCs w:val="22"/>
        </w:rPr>
        <w:t>объектов, не относящихся к складу</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380"/>
        <w:gridCol w:w="2271"/>
        <w:gridCol w:w="1446"/>
        <w:gridCol w:w="1801"/>
        <w:gridCol w:w="1801"/>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Наименование здания и сооружения</w:t>
            </w:r>
          </w:p>
        </w:tc>
        <w:tc>
          <w:tcPr>
            <w:tcW w:w="0" w:type="auto"/>
            <w:gridSpan w:val="4"/>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Противопожарные расстояния, метры</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надземные под давлением, включая полуизотермические</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надземные изотермические</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подземные изотермические</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Трамвайные пути и троллейбусные линии, 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Линии электропередачи (воздушные) высокого напряжения (от подошвы обвалования)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не менее 1,5 высоты опоры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не менее 1,5 высоты опоры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не менее 1,5 высоты опоры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не менее 1,5 высоты опоры</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300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ТЭЦ</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Склады лесоматериалов и твердого топлива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Лесничества (лесопарки) с лесными насаждениями хвойных пород (от ограждения территории организации или склада)</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75</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Лесничества (лесопарки) с лесными насаждениями лиственных пород (от ограждения территории организации или склада)</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Внутризаводские наземные и подземные технологические трубопроводы, не относящиеся к складу</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вне обвалования, но не ближе 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не ближе 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вне обвалования, но не ближе 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не ближе 15</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Здания и сооружения организации в производственной зоне при объеме резервуаров, кубические метры:</w:t>
            </w: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gridSpan w:val="5"/>
            <w:tcBorders>
              <w:left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left w:val="single" w:sz="4" w:space="0" w:color="auto"/>
              <w:right w:val="single" w:sz="4" w:space="0" w:color="auto"/>
            </w:tcBorders>
          </w:tcPr>
          <w:p w:rsidR="004C03E3" w:rsidRPr="00BD7F24" w:rsidRDefault="004C03E3">
            <w:pPr>
              <w:pStyle w:val="ConsPlusNormal"/>
              <w:ind w:left="283"/>
            </w:pPr>
            <w:r w:rsidRPr="00BD7F24">
              <w:t>2000 - 5000</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150</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120</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150</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100</w:t>
            </w:r>
          </w:p>
        </w:tc>
      </w:tr>
      <w:tr w:rsidR="004C03E3" w:rsidRPr="00BD7F24" w:rsidTr="00BD7F24">
        <w:trPr>
          <w:jc w:val="center"/>
        </w:trPr>
        <w:tc>
          <w:tcPr>
            <w:tcW w:w="0" w:type="auto"/>
            <w:tcBorders>
              <w:left w:val="single" w:sz="4" w:space="0" w:color="auto"/>
              <w:bottom w:val="single" w:sz="4" w:space="0" w:color="auto"/>
              <w:right w:val="single" w:sz="4" w:space="0" w:color="auto"/>
            </w:tcBorders>
          </w:tcPr>
          <w:p w:rsidR="004C03E3" w:rsidRPr="00BD7F24" w:rsidRDefault="004C03E3">
            <w:pPr>
              <w:pStyle w:val="ConsPlusNormal"/>
              <w:ind w:left="283"/>
            </w:pPr>
            <w:r w:rsidRPr="00BD7F24">
              <w:t>6000 - 10 000</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250</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200</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200</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125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jc w:val="both"/>
            </w:pPr>
            <w:r w:rsidRPr="00BD7F24">
              <w:t>Здания и сооружения в зоне, прилегающей к территории организации (административной зоне)</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250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250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bookmarkStart w:id="41" w:name="Par2952"/>
      <w:bookmarkEnd w:id="41"/>
      <w:r w:rsidRPr="002B1188">
        <w:rPr>
          <w:sz w:val="22"/>
          <w:szCs w:val="22"/>
        </w:rPr>
        <w:t>Таблица 18</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42" w:name="Par2954"/>
      <w:bookmarkEnd w:id="42"/>
      <w:r w:rsidRPr="002B1188">
        <w:rPr>
          <w:sz w:val="22"/>
          <w:szCs w:val="22"/>
        </w:rPr>
        <w:t>Противопожарные расстояния от складов сжиженных</w:t>
      </w:r>
    </w:p>
    <w:p w:rsidR="004C03E3" w:rsidRPr="002B1188" w:rsidRDefault="004C03E3">
      <w:pPr>
        <w:pStyle w:val="ConsPlusNormal"/>
        <w:jc w:val="center"/>
        <w:rPr>
          <w:sz w:val="22"/>
          <w:szCs w:val="22"/>
        </w:rPr>
      </w:pPr>
      <w:r w:rsidRPr="002B1188">
        <w:rPr>
          <w:sz w:val="22"/>
          <w:szCs w:val="22"/>
        </w:rPr>
        <w:t>углеводородных газов общей вместимостью от 10 000 до 20 000</w:t>
      </w:r>
    </w:p>
    <w:p w:rsidR="004C03E3" w:rsidRPr="002B1188" w:rsidRDefault="004C03E3">
      <w:pPr>
        <w:pStyle w:val="ConsPlusNormal"/>
        <w:jc w:val="center"/>
        <w:rPr>
          <w:sz w:val="22"/>
          <w:szCs w:val="22"/>
        </w:rPr>
      </w:pPr>
      <w:r w:rsidRPr="002B1188">
        <w:rPr>
          <w:sz w:val="22"/>
          <w:szCs w:val="22"/>
        </w:rPr>
        <w:t>кубических метров при хранении под давлением либо от 40 000</w:t>
      </w:r>
    </w:p>
    <w:p w:rsidR="004C03E3" w:rsidRPr="002B1188" w:rsidRDefault="004C03E3">
      <w:pPr>
        <w:pStyle w:val="ConsPlusNormal"/>
        <w:jc w:val="center"/>
        <w:rPr>
          <w:sz w:val="22"/>
          <w:szCs w:val="22"/>
        </w:rPr>
      </w:pPr>
      <w:r w:rsidRPr="002B1188">
        <w:rPr>
          <w:sz w:val="22"/>
          <w:szCs w:val="22"/>
        </w:rPr>
        <w:t>до 60 000 кубических метров при хранении изотермическим</w:t>
      </w:r>
    </w:p>
    <w:p w:rsidR="004C03E3" w:rsidRPr="002B1188" w:rsidRDefault="004C03E3">
      <w:pPr>
        <w:pStyle w:val="ConsPlusNormal"/>
        <w:jc w:val="center"/>
        <w:rPr>
          <w:sz w:val="22"/>
          <w:szCs w:val="22"/>
        </w:rPr>
      </w:pPr>
      <w:r w:rsidRPr="002B1188">
        <w:rPr>
          <w:sz w:val="22"/>
          <w:szCs w:val="22"/>
        </w:rPr>
        <w:t>способом в надземных резервуарах или от 40 000 до 100 000</w:t>
      </w:r>
    </w:p>
    <w:p w:rsidR="004C03E3" w:rsidRPr="002B1188" w:rsidRDefault="004C03E3">
      <w:pPr>
        <w:pStyle w:val="ConsPlusNormal"/>
        <w:jc w:val="center"/>
        <w:rPr>
          <w:sz w:val="22"/>
          <w:szCs w:val="22"/>
        </w:rPr>
      </w:pPr>
      <w:r w:rsidRPr="002B1188">
        <w:rPr>
          <w:sz w:val="22"/>
          <w:szCs w:val="22"/>
        </w:rPr>
        <w:t>кубических метров при хранении изотермическим способом</w:t>
      </w:r>
    </w:p>
    <w:p w:rsidR="004C03E3" w:rsidRPr="002B1188" w:rsidRDefault="004C03E3">
      <w:pPr>
        <w:pStyle w:val="ConsPlusNormal"/>
        <w:jc w:val="center"/>
        <w:rPr>
          <w:sz w:val="22"/>
          <w:szCs w:val="22"/>
        </w:rPr>
      </w:pPr>
      <w:r w:rsidRPr="002B1188">
        <w:rPr>
          <w:sz w:val="22"/>
          <w:szCs w:val="22"/>
        </w:rPr>
        <w:t>в подземных резервуарах, входящих в состав</w:t>
      </w:r>
    </w:p>
    <w:p w:rsidR="004C03E3" w:rsidRPr="002B1188" w:rsidRDefault="004C03E3">
      <w:pPr>
        <w:pStyle w:val="ConsPlusNormal"/>
        <w:jc w:val="center"/>
        <w:rPr>
          <w:sz w:val="22"/>
          <w:szCs w:val="22"/>
        </w:rPr>
      </w:pPr>
      <w:r w:rsidRPr="002B1188">
        <w:rPr>
          <w:sz w:val="22"/>
          <w:szCs w:val="22"/>
        </w:rPr>
        <w:t>товарно-сырьевой базы, до промышленных</w:t>
      </w:r>
    </w:p>
    <w:p w:rsidR="004C03E3" w:rsidRPr="002B1188" w:rsidRDefault="004C03E3">
      <w:pPr>
        <w:pStyle w:val="ConsPlusNormal"/>
        <w:jc w:val="center"/>
        <w:rPr>
          <w:sz w:val="22"/>
          <w:szCs w:val="22"/>
        </w:rPr>
      </w:pPr>
      <w:r w:rsidRPr="002B1188">
        <w:rPr>
          <w:sz w:val="22"/>
          <w:szCs w:val="22"/>
        </w:rPr>
        <w:t>и гражданских объектов</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2933"/>
        <w:gridCol w:w="1517"/>
        <w:gridCol w:w="1517"/>
        <w:gridCol w:w="1866"/>
        <w:gridCol w:w="1866"/>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Наименование здания и сооружения</w:t>
            </w:r>
          </w:p>
        </w:tc>
        <w:tc>
          <w:tcPr>
            <w:tcW w:w="0" w:type="auto"/>
            <w:gridSpan w:val="4"/>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Противопожарные расстояния, метры</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надземные под давлением</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надземные изотермические</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Резервуары подземные изотермические</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Линии электропередачи (воздушные)</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менее 1,5 высоты опоры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менее 1,5 высоты опоры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менее 1,5 высоты опоры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менее 1,5 высоты опоры</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Здания и сооружения производственной, складской, подсобной зоны товарно-сырьевой базы или склада</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250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Здания и сооружения предзаводской (административной) зоны организации</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500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500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300</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вне пределов санитарно-защитной зоны, но не менее 300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ТЭЦ</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200</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Лесничества (лесопарки) с лесными насаждениями хвойных пород (от ограждения товарно-сырьевой базы или склада)</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75</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Лесничества (лесопарки) с лесными насаждениями лиственных пород (от ограждения товарно-сырьевой базы или склада)</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r>
      <w:tr w:rsidR="004C03E3" w:rsidRPr="00BD7F24" w:rsidTr="00BD7F24">
        <w:trPr>
          <w:jc w:val="center"/>
        </w:trPr>
        <w:tc>
          <w:tcPr>
            <w:tcW w:w="0" w:type="auto"/>
            <w:gridSpan w:val="5"/>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Объекты речного и морского транспорта, гидротехнические сооружения, мосты при расположении складов ниже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Объекты речного и морского транспорта, гидротехнические сооружения, мосты при расположении складов выше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2000</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bookmarkStart w:id="43" w:name="Par3035"/>
      <w:bookmarkEnd w:id="43"/>
      <w:r w:rsidRPr="002B1188">
        <w:rPr>
          <w:sz w:val="22"/>
          <w:szCs w:val="22"/>
        </w:rPr>
        <w:t>Таблица 19</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44" w:name="Par3037"/>
      <w:bookmarkEnd w:id="44"/>
      <w:r w:rsidRPr="002B1188">
        <w:rPr>
          <w:sz w:val="22"/>
          <w:szCs w:val="22"/>
        </w:rPr>
        <w:t>Противопожарные расстояния от резервуарных установок</w:t>
      </w:r>
    </w:p>
    <w:p w:rsidR="004C03E3" w:rsidRPr="002B1188" w:rsidRDefault="004C03E3">
      <w:pPr>
        <w:pStyle w:val="ConsPlusNormal"/>
        <w:jc w:val="center"/>
        <w:rPr>
          <w:sz w:val="22"/>
          <w:szCs w:val="22"/>
        </w:rPr>
      </w:pPr>
      <w:r w:rsidRPr="002B1188">
        <w:rPr>
          <w:sz w:val="22"/>
          <w:szCs w:val="22"/>
        </w:rPr>
        <w:t>сжиженных углеводородных газов до объектов защиты</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2928"/>
        <w:gridCol w:w="713"/>
        <w:gridCol w:w="776"/>
        <w:gridCol w:w="782"/>
        <w:gridCol w:w="718"/>
        <w:gridCol w:w="782"/>
        <w:gridCol w:w="782"/>
        <w:gridCol w:w="2218"/>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Здания, сооружения и коммуникации</w:t>
            </w:r>
          </w:p>
        </w:tc>
        <w:tc>
          <w:tcPr>
            <w:tcW w:w="0" w:type="auto"/>
            <w:gridSpan w:val="6"/>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Противопожарные расстояния от резервуаров, метры</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Противопожарные расстояния от испарительной или групповой баллонной установки, метры</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3"/>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надземных</w:t>
            </w:r>
          </w:p>
        </w:tc>
        <w:tc>
          <w:tcPr>
            <w:tcW w:w="0" w:type="auto"/>
            <w:gridSpan w:val="3"/>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подземных</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6"/>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при общей вместимости резервуаров в установке, кубические метры</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более 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5, но не более 10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10, но не более 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более 10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10, но не более 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20, но не более 50</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pPr>
            <w:r w:rsidRPr="00BD7F24">
              <w:t>Общественные здания и сооружения</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40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60+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15</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30</w:t>
            </w:r>
          </w:p>
        </w:tc>
        <w:tc>
          <w:tcPr>
            <w:tcW w:w="0" w:type="auto"/>
            <w:tcBorders>
              <w:top w:val="single" w:sz="4" w:space="0" w:color="auto"/>
              <w:left w:val="single" w:sz="4" w:space="0" w:color="auto"/>
              <w:right w:val="single" w:sz="4" w:space="0" w:color="auto"/>
            </w:tcBorders>
            <w:vAlign w:val="bottom"/>
          </w:tcPr>
          <w:p w:rsidR="004C03E3" w:rsidRPr="00BD7F24" w:rsidRDefault="004C03E3">
            <w:pPr>
              <w:pStyle w:val="ConsPlusNormal"/>
              <w:jc w:val="center"/>
            </w:pPr>
            <w:r w:rsidRPr="00BD7F24">
              <w:t>25</w:t>
            </w:r>
          </w:p>
        </w:tc>
      </w:tr>
      <w:tr w:rsidR="004C03E3" w:rsidRPr="00BD7F24" w:rsidTr="00BD7F24">
        <w:trPr>
          <w:jc w:val="center"/>
        </w:trPr>
        <w:tc>
          <w:tcPr>
            <w:tcW w:w="0" w:type="auto"/>
            <w:gridSpan w:val="8"/>
            <w:tcBorders>
              <w:left w:val="single" w:sz="4" w:space="0" w:color="auto"/>
              <w:bottom w:val="single" w:sz="4" w:space="0" w:color="auto"/>
              <w:right w:val="single" w:sz="4" w:space="0" w:color="auto"/>
            </w:tcBorders>
          </w:tcPr>
          <w:p w:rsidR="004C03E3" w:rsidRPr="00BD7F24" w:rsidRDefault="004C03E3">
            <w:pPr>
              <w:pStyle w:val="ConsPlusNormal"/>
              <w:jc w:val="both"/>
            </w:pPr>
            <w:r w:rsidRPr="00BD7F24">
              <w:t>(в ред. Федерального закона от 10.07.2012 N 117-ФЗ)</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Жилые здания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40+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12</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both"/>
            </w:pPr>
            <w:r w:rsidRPr="00BD7F24">
              <w:t>Детские и спортивные площадки, гаражи (от ограды резервуарной установки)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8</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12</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Канализация, теплотрасса (подземные)</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Надземные сооружения и коммуникации (эстакады, теплотрассы), не относящиеся к резервуарной установке</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Водопровод и другие бесканальные коммуникации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Колодцы подземных коммуникаций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Железные дороги общей сети (до подошвы насыпи или бровки выемки со стороны резервуаров)</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both"/>
            </w:pPr>
            <w:r w:rsidRPr="00BD7F24">
              <w:t>Автомобильные дороги IV и V категорий (до края проезжей части) организаций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w:t>
            </w:r>
          </w:p>
        </w:tc>
      </w:tr>
    </w:tbl>
    <w:p w:rsidR="004C03E3" w:rsidRPr="002B1188" w:rsidRDefault="004C03E3">
      <w:pPr>
        <w:pStyle w:val="ConsPlusNormal"/>
        <w:ind w:firstLine="540"/>
        <w:jc w:val="both"/>
        <w:rPr>
          <w:sz w:val="22"/>
          <w:szCs w:val="22"/>
        </w:rPr>
      </w:pPr>
    </w:p>
    <w:p w:rsidR="004C03E3" w:rsidRPr="00BD7F24" w:rsidRDefault="004C03E3">
      <w:pPr>
        <w:pStyle w:val="ConsPlusNormal"/>
        <w:ind w:firstLine="540"/>
        <w:jc w:val="both"/>
      </w:pPr>
      <w:r w:rsidRPr="00BD7F24">
        <w:t>Примечание. Знак "+" обозначает расстояние от резервуарной установки организаций до зданий и сооружений, которые установкой не обслуживаются.</w:t>
      </w:r>
    </w:p>
    <w:p w:rsidR="004C03E3" w:rsidRPr="00BD7F24" w:rsidRDefault="004C03E3">
      <w:pPr>
        <w:pStyle w:val="ConsPlusNormal"/>
        <w:jc w:val="both"/>
      </w:pPr>
      <w:r w:rsidRPr="00BD7F24">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bookmarkStart w:id="45" w:name="Par3145"/>
      <w:bookmarkEnd w:id="45"/>
      <w:r w:rsidRPr="002B1188">
        <w:rPr>
          <w:sz w:val="22"/>
          <w:szCs w:val="22"/>
        </w:rPr>
        <w:t>Таблица 20</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46" w:name="Par3147"/>
      <w:bookmarkEnd w:id="46"/>
      <w:r w:rsidRPr="002B1188">
        <w:rPr>
          <w:sz w:val="22"/>
          <w:szCs w:val="22"/>
        </w:rPr>
        <w:t>Противопожарные расстояния от резервуарных установок</w:t>
      </w:r>
    </w:p>
    <w:p w:rsidR="004C03E3" w:rsidRPr="002B1188" w:rsidRDefault="004C03E3">
      <w:pPr>
        <w:pStyle w:val="ConsPlusNormal"/>
        <w:jc w:val="center"/>
        <w:rPr>
          <w:sz w:val="22"/>
          <w:szCs w:val="22"/>
        </w:rPr>
      </w:pPr>
      <w:r w:rsidRPr="002B1188">
        <w:rPr>
          <w:sz w:val="22"/>
          <w:szCs w:val="22"/>
        </w:rPr>
        <w:t>сжиженных углеводородных газов до объектов защиты</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1991"/>
        <w:gridCol w:w="689"/>
        <w:gridCol w:w="689"/>
        <w:gridCol w:w="708"/>
        <w:gridCol w:w="480"/>
        <w:gridCol w:w="689"/>
        <w:gridCol w:w="689"/>
        <w:gridCol w:w="689"/>
        <w:gridCol w:w="480"/>
        <w:gridCol w:w="689"/>
        <w:gridCol w:w="1379"/>
        <w:gridCol w:w="776"/>
        <w:gridCol w:w="757"/>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Здания, сооружения и коммуникации</w:t>
            </w:r>
          </w:p>
        </w:tc>
        <w:tc>
          <w:tcPr>
            <w:tcW w:w="0" w:type="auto"/>
            <w:gridSpan w:val="9"/>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Противопожарные расстояния от резервуаров сжиженных углеводородных газов, метры</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w:t>
            </w:r>
            <w:r>
              <w:t>-</w:t>
            </w:r>
            <w:r w:rsidRPr="00BD7F24">
              <w:t>пожарные расстояния от помещений, установок, где используется сжиженный углеводород</w:t>
            </w:r>
            <w:r>
              <w:t>-</w:t>
            </w:r>
            <w:r w:rsidRPr="00BD7F24">
              <w:t>ный газ, метры</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Противо</w:t>
            </w:r>
            <w:r>
              <w:t>-</w:t>
            </w:r>
            <w:r w:rsidRPr="00BD7F24">
              <w:t>пожарные расстояния от склада наполненных баллонов общей вместимостью, метры</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5"/>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надземных</w:t>
            </w:r>
          </w:p>
        </w:tc>
        <w:tc>
          <w:tcPr>
            <w:tcW w:w="0" w:type="auto"/>
            <w:gridSpan w:val="4"/>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подземных</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2"/>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9"/>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при общей вместимости одного резервуара, кубические метры</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2"/>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20, но не более 50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50, но не более 200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200, но не более 8000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50, но не более 200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200, но не более 8000</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2"/>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9"/>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Максимальная вместимость одного резервуара, кубические метры</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gridSpan w:val="2"/>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более 25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100, но не более 600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100, но не более 600</w:t>
            </w: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более 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более 20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Жилые, общественные здания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80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Административные, бытовые, производственные здания, здания котельных, гаражей и открытых стоянок</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80</w:t>
            </w:r>
          </w:p>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p w:rsidR="004C03E3" w:rsidRPr="00BD7F24" w:rsidRDefault="004C03E3">
            <w:pPr>
              <w:pStyle w:val="ConsPlusNormal"/>
              <w:jc w:val="center"/>
            </w:pPr>
            <w:r w:rsidRPr="00BD7F24">
              <w:t>(110)+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(25)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p w:rsidR="004C03E3" w:rsidRPr="00BD7F24" w:rsidRDefault="004C03E3">
            <w:pPr>
              <w:pStyle w:val="ConsPlusNormal"/>
              <w:jc w:val="center"/>
            </w:pPr>
            <w:r w:rsidRPr="00BD7F24">
              <w:t>(55)+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p w:rsidR="004C03E3" w:rsidRPr="00BD7F24" w:rsidRDefault="004C03E3">
            <w:pPr>
              <w:pStyle w:val="ConsPlusNormal"/>
              <w:jc w:val="center"/>
            </w:pPr>
            <w:r w:rsidRPr="00BD7F24">
              <w:t>(30)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Надземные сооружения и коммуникации (эстакады, теплотрассы), подсобные постройки жилых зданий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 (15)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p w:rsidR="004C03E3" w:rsidRPr="00BD7F24" w:rsidRDefault="004C03E3">
            <w:pPr>
              <w:pStyle w:val="ConsPlusNormal"/>
              <w:jc w:val="center"/>
            </w:pPr>
            <w:r w:rsidRPr="00BD7F24">
              <w:t>(20)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Железные дороги общей сети (от подошвы насыпи), автомобильные дороги I - III категорий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100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75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50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Подъездные пути железных дорог, дорог организаций, трамвайные пути, автомобильные дороги IV и V категорий</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40</w:t>
            </w:r>
          </w:p>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25</w:t>
            </w:r>
          </w:p>
          <w:p w:rsidR="004C03E3" w:rsidRPr="00BD7F24" w:rsidRDefault="004C03E3">
            <w:pPr>
              <w:pStyle w:val="ConsPlusNormal"/>
              <w:jc w:val="center"/>
            </w:pPr>
            <w:r w:rsidRPr="00BD7F24">
              <w:t>(15)</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30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p w:rsidR="004C03E3" w:rsidRPr="00BD7F24" w:rsidRDefault="004C03E3">
            <w:pPr>
              <w:pStyle w:val="ConsPlusNormal"/>
              <w:jc w:val="center"/>
            </w:pPr>
            <w:r w:rsidRPr="00BD7F24">
              <w:t>(20)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BD7F24" w:rsidRDefault="004C03E3">
            <w:pPr>
              <w:pStyle w:val="ConsPlusNormal"/>
              <w:jc w:val="center"/>
            </w:pPr>
            <w:r w:rsidRPr="00BD7F24">
              <w:t>20</w:t>
            </w:r>
          </w:p>
          <w:p w:rsidR="004C03E3" w:rsidRPr="00BD7F24" w:rsidRDefault="004C03E3">
            <w:pPr>
              <w:pStyle w:val="ConsPlusNormal"/>
              <w:jc w:val="center"/>
            </w:pPr>
            <w:r w:rsidRPr="00BD7F24">
              <w:t>(20)</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BD7F24" w:rsidRDefault="004C03E3">
      <w:pPr>
        <w:pStyle w:val="ConsPlusNormal"/>
        <w:ind w:firstLine="540"/>
        <w:jc w:val="both"/>
      </w:pPr>
      <w:r w:rsidRPr="00BD7F24">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4C03E3" w:rsidRPr="00BD7F24" w:rsidRDefault="004C03E3">
      <w:pPr>
        <w:pStyle w:val="ConsPlusNormal"/>
        <w:jc w:val="both"/>
      </w:pPr>
      <w:r w:rsidRPr="00BD7F24">
        <w:t>(в ред. Федерального закона от 10.07.2012 N 117-ФЗ)</w:t>
      </w:r>
    </w:p>
    <w:p w:rsidR="004C03E3" w:rsidRPr="00BD7F24" w:rsidRDefault="004C03E3">
      <w:pPr>
        <w:pStyle w:val="ConsPlusNormal"/>
        <w:ind w:firstLine="540"/>
        <w:jc w:val="both"/>
      </w:pPr>
      <w:r w:rsidRPr="00BD7F24">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4C03E3" w:rsidRPr="00BD7F24" w:rsidRDefault="004C03E3">
      <w:pPr>
        <w:pStyle w:val="ConsPlusNormal"/>
        <w:ind w:firstLine="540"/>
        <w:jc w:val="both"/>
      </w:pPr>
      <w:r w:rsidRPr="00BD7F24">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21</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47" w:name="Par3279"/>
      <w:bookmarkEnd w:id="47"/>
      <w:r w:rsidRPr="002B1188">
        <w:rPr>
          <w:sz w:val="22"/>
          <w:szCs w:val="22"/>
        </w:rPr>
        <w:t>Соответствие степени огнестойкости и предела огнестойкости</w:t>
      </w:r>
    </w:p>
    <w:p w:rsidR="004C03E3" w:rsidRPr="002B1188" w:rsidRDefault="004C03E3">
      <w:pPr>
        <w:pStyle w:val="ConsPlusNormal"/>
        <w:jc w:val="center"/>
        <w:rPr>
          <w:sz w:val="22"/>
          <w:szCs w:val="22"/>
        </w:rPr>
      </w:pPr>
      <w:r w:rsidRPr="002B1188">
        <w:rPr>
          <w:sz w:val="22"/>
          <w:szCs w:val="22"/>
        </w:rPr>
        <w:t>строительных конструкций зданий, сооружений</w:t>
      </w:r>
    </w:p>
    <w:p w:rsidR="004C03E3" w:rsidRPr="002B1188" w:rsidRDefault="004C03E3">
      <w:pPr>
        <w:pStyle w:val="ConsPlusNormal"/>
        <w:jc w:val="center"/>
        <w:rPr>
          <w:sz w:val="22"/>
          <w:szCs w:val="22"/>
        </w:rPr>
      </w:pPr>
      <w:r w:rsidRPr="002B1188">
        <w:rPr>
          <w:sz w:val="22"/>
          <w:szCs w:val="22"/>
        </w:rPr>
        <w:t>и пожарных отсеков</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494"/>
        <w:gridCol w:w="1090"/>
        <w:gridCol w:w="1171"/>
        <w:gridCol w:w="1580"/>
        <w:gridCol w:w="1421"/>
        <w:gridCol w:w="908"/>
        <w:gridCol w:w="966"/>
        <w:gridCol w:w="1069"/>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Степень огнестойкости зданий, сооружений и пожарных отсеков</w:t>
            </w:r>
          </w:p>
        </w:tc>
        <w:tc>
          <w:tcPr>
            <w:tcW w:w="0" w:type="auto"/>
            <w:gridSpan w:val="7"/>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Предел огнестойкости строительных конструкций</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Несущие стены, колонны и другие несущие элементы</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Наружные ненесущие стены</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Перекрытия междуэтажные (в том числе чердачные и над подвалами)</w:t>
            </w:r>
          </w:p>
        </w:tc>
        <w:tc>
          <w:tcPr>
            <w:tcW w:w="0" w:type="auto"/>
            <w:gridSpan w:val="2"/>
            <w:tcBorders>
              <w:top w:val="single" w:sz="4" w:space="0" w:color="auto"/>
              <w:left w:val="single" w:sz="4" w:space="0" w:color="auto"/>
              <w:bottom w:val="single" w:sz="4" w:space="0" w:color="auto"/>
              <w:right w:val="single" w:sz="4" w:space="0" w:color="auto"/>
            </w:tcBorders>
          </w:tcPr>
          <w:p w:rsidR="004C03E3" w:rsidRDefault="004C03E3">
            <w:pPr>
              <w:pStyle w:val="ConsPlusNormal"/>
              <w:jc w:val="center"/>
            </w:pPr>
            <w:r w:rsidRPr="00BD7F24">
              <w:t>Строительные</w:t>
            </w:r>
          </w:p>
          <w:p w:rsidR="004C03E3" w:rsidRDefault="004C03E3">
            <w:pPr>
              <w:pStyle w:val="ConsPlusNormal"/>
              <w:jc w:val="center"/>
            </w:pPr>
            <w:r w:rsidRPr="00BD7F24">
              <w:t>Конструкции</w:t>
            </w:r>
          </w:p>
          <w:p w:rsidR="004C03E3" w:rsidRPr="00BD7F24" w:rsidRDefault="004C03E3">
            <w:pPr>
              <w:pStyle w:val="ConsPlusNormal"/>
              <w:jc w:val="center"/>
            </w:pPr>
            <w:r w:rsidRPr="00BD7F24">
              <w:t>бесчердачных покрытий</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Строительные конструкции лестничных клеток</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настилы (в том числе с утеплителем)</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фермы, балки, прогоны</w:t>
            </w:r>
          </w:p>
        </w:tc>
        <w:tc>
          <w:tcPr>
            <w:tcW w:w="0" w:type="auto"/>
            <w:tcBorders>
              <w:top w:val="single" w:sz="4" w:space="0" w:color="auto"/>
              <w:left w:val="single" w:sz="4" w:space="0" w:color="auto"/>
              <w:bottom w:val="single" w:sz="4" w:space="0" w:color="auto"/>
              <w:right w:val="single" w:sz="4" w:space="0" w:color="auto"/>
            </w:tcBorders>
          </w:tcPr>
          <w:p w:rsidR="004C03E3" w:rsidRDefault="004C03E3">
            <w:pPr>
              <w:pStyle w:val="ConsPlusNormal"/>
              <w:jc w:val="center"/>
            </w:pPr>
            <w:r w:rsidRPr="00BD7F24">
              <w:t>Внутрен</w:t>
            </w:r>
            <w:r>
              <w:t>-</w:t>
            </w:r>
          </w:p>
          <w:p w:rsidR="004C03E3" w:rsidRPr="00BD7F24" w:rsidRDefault="004C03E3">
            <w:pPr>
              <w:pStyle w:val="ConsPlusNormal"/>
              <w:jc w:val="center"/>
            </w:pPr>
            <w:r w:rsidRPr="00BD7F24">
              <w:t>ние стены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марши и площадки лестниц</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I</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120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 30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60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 30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30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120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60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II</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90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90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60</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III</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60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45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IV</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 15</w:t>
            </w:r>
          </w:p>
        </w:tc>
      </w:tr>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V</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w:t>
            </w:r>
            <w:r>
              <w:t>-</w:t>
            </w:r>
            <w:r w:rsidRPr="00BD7F24">
              <w:t>руется</w:t>
            </w:r>
          </w:p>
        </w:tc>
      </w:tr>
    </w:tbl>
    <w:p w:rsidR="004C03E3" w:rsidRPr="002B1188" w:rsidRDefault="004C03E3">
      <w:pPr>
        <w:pStyle w:val="ConsPlusNormal"/>
        <w:jc w:val="both"/>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p w:rsidR="004C03E3" w:rsidRPr="00BD7F24" w:rsidRDefault="004C03E3">
      <w:pPr>
        <w:pStyle w:val="ConsPlusNormal"/>
        <w:ind w:firstLine="540"/>
        <w:jc w:val="both"/>
      </w:pPr>
      <w:r w:rsidRPr="00BD7F24">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4C03E3" w:rsidRPr="00BD7F24" w:rsidRDefault="004C03E3">
      <w:pPr>
        <w:pStyle w:val="ConsPlusNormal"/>
        <w:jc w:val="both"/>
      </w:pPr>
      <w:r w:rsidRPr="00BD7F24">
        <w:t>(в ред. Федерального закона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22</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48" w:name="Par3343"/>
      <w:bookmarkEnd w:id="48"/>
      <w:r w:rsidRPr="002B1188">
        <w:rPr>
          <w:sz w:val="22"/>
          <w:szCs w:val="22"/>
        </w:rPr>
        <w:t>Соответствие класса конструктивной пожарной опасности</w:t>
      </w:r>
    </w:p>
    <w:p w:rsidR="004C03E3" w:rsidRPr="002B1188" w:rsidRDefault="004C03E3">
      <w:pPr>
        <w:pStyle w:val="ConsPlusNormal"/>
        <w:jc w:val="center"/>
        <w:rPr>
          <w:sz w:val="22"/>
          <w:szCs w:val="22"/>
        </w:rPr>
      </w:pPr>
      <w:r w:rsidRPr="002B1188">
        <w:rPr>
          <w:sz w:val="22"/>
          <w:szCs w:val="22"/>
        </w:rPr>
        <w:t>и класса пожарной опасности строительных конструкций</w:t>
      </w:r>
    </w:p>
    <w:p w:rsidR="004C03E3" w:rsidRPr="002B1188" w:rsidRDefault="004C03E3">
      <w:pPr>
        <w:pStyle w:val="ConsPlusNormal"/>
        <w:jc w:val="center"/>
        <w:rPr>
          <w:sz w:val="22"/>
          <w:szCs w:val="22"/>
        </w:rPr>
      </w:pPr>
      <w:r w:rsidRPr="002B1188">
        <w:rPr>
          <w:sz w:val="22"/>
          <w:szCs w:val="22"/>
        </w:rPr>
        <w:t>зданий, сооружений и пожарных отсеков</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1715"/>
        <w:gridCol w:w="1523"/>
        <w:gridCol w:w="1430"/>
        <w:gridCol w:w="1665"/>
        <w:gridCol w:w="1979"/>
        <w:gridCol w:w="1387"/>
      </w:tblGrid>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Класс конструктивной пожарной опасности здания</w:t>
            </w:r>
          </w:p>
        </w:tc>
        <w:tc>
          <w:tcPr>
            <w:tcW w:w="0" w:type="auto"/>
            <w:gridSpan w:val="5"/>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Класс пожарной безопасности строительных конструкций</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Bdr>
                <w:top w:val="single" w:sz="6" w:space="0" w:color="auto"/>
              </w:pBdr>
              <w:spacing w:before="100" w:after="100"/>
              <w:jc w:val="both"/>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Несущие стержневые элементы (колонны, ригели, фермы)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Наружные стены с внешней стороны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Стены, перегородки, перекрытия и бесчердачные покрытия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Стены лестничных клеток и противопожарные преграды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Марши и площадки лестниц в лестничных клетках</w:t>
            </w:r>
          </w:p>
        </w:tc>
      </w:tr>
      <w:tr w:rsidR="004C03E3" w:rsidRPr="00BD7F24" w:rsidTr="00BD7F24">
        <w:trPr>
          <w:jc w:val="center"/>
        </w:trPr>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r w:rsidRPr="00BD7F24">
              <w:t>С0</w:t>
            </w: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r w:rsidRPr="00BD7F24">
              <w:t>К0</w:t>
            </w: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r w:rsidRPr="00BD7F24">
              <w:t>К0</w:t>
            </w: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r w:rsidRPr="00BD7F24">
              <w:t>К0</w:t>
            </w: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r w:rsidRPr="00BD7F24">
              <w:t>К0</w:t>
            </w:r>
          </w:p>
        </w:tc>
        <w:tc>
          <w:tcPr>
            <w:tcW w:w="0" w:type="auto"/>
            <w:tcBorders>
              <w:top w:val="single" w:sz="4" w:space="0" w:color="auto"/>
              <w:left w:val="single" w:sz="4" w:space="0" w:color="auto"/>
              <w:right w:val="single" w:sz="4" w:space="0" w:color="auto"/>
            </w:tcBorders>
          </w:tcPr>
          <w:p w:rsidR="004C03E3" w:rsidRPr="00BD7F24" w:rsidRDefault="004C03E3">
            <w:pPr>
              <w:pStyle w:val="ConsPlusNormal"/>
              <w:jc w:val="center"/>
            </w:pPr>
            <w:r w:rsidRPr="00BD7F24">
              <w:t>К0</w:t>
            </w:r>
          </w:p>
        </w:tc>
      </w:tr>
      <w:tr w:rsidR="004C03E3" w:rsidRPr="00BD7F24" w:rsidTr="00BD7F24">
        <w:trPr>
          <w:jc w:val="center"/>
        </w:trPr>
        <w:tc>
          <w:tcPr>
            <w:tcW w:w="0" w:type="auto"/>
            <w:tcBorders>
              <w:left w:val="single" w:sz="4" w:space="0" w:color="auto"/>
              <w:right w:val="single" w:sz="4" w:space="0" w:color="auto"/>
            </w:tcBorders>
          </w:tcPr>
          <w:p w:rsidR="004C03E3" w:rsidRPr="00BD7F24" w:rsidRDefault="004C03E3">
            <w:pPr>
              <w:pStyle w:val="ConsPlusNormal"/>
              <w:jc w:val="center"/>
            </w:pPr>
            <w:r w:rsidRPr="00BD7F24">
              <w:t>С1</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К1</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К2</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К1</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К0</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К0</w:t>
            </w:r>
          </w:p>
        </w:tc>
      </w:tr>
      <w:tr w:rsidR="004C03E3" w:rsidRPr="00BD7F24" w:rsidTr="00BD7F24">
        <w:trPr>
          <w:jc w:val="center"/>
        </w:trPr>
        <w:tc>
          <w:tcPr>
            <w:tcW w:w="0" w:type="auto"/>
            <w:tcBorders>
              <w:left w:val="single" w:sz="4" w:space="0" w:color="auto"/>
              <w:right w:val="single" w:sz="4" w:space="0" w:color="auto"/>
            </w:tcBorders>
          </w:tcPr>
          <w:p w:rsidR="004C03E3" w:rsidRPr="00BD7F24" w:rsidRDefault="004C03E3">
            <w:pPr>
              <w:pStyle w:val="ConsPlusNormal"/>
              <w:jc w:val="center"/>
            </w:pPr>
            <w:r w:rsidRPr="00BD7F24">
              <w:t>С2</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К3</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К3</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К2</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К1</w:t>
            </w:r>
          </w:p>
        </w:tc>
        <w:tc>
          <w:tcPr>
            <w:tcW w:w="0" w:type="auto"/>
            <w:tcBorders>
              <w:left w:val="single" w:sz="4" w:space="0" w:color="auto"/>
              <w:right w:val="single" w:sz="4" w:space="0" w:color="auto"/>
            </w:tcBorders>
          </w:tcPr>
          <w:p w:rsidR="004C03E3" w:rsidRPr="00BD7F24" w:rsidRDefault="004C03E3">
            <w:pPr>
              <w:pStyle w:val="ConsPlusNormal"/>
              <w:jc w:val="center"/>
            </w:pPr>
            <w:r w:rsidRPr="00BD7F24">
              <w:t>К1</w:t>
            </w:r>
          </w:p>
        </w:tc>
      </w:tr>
      <w:tr w:rsidR="004C03E3" w:rsidRPr="00BD7F24" w:rsidTr="00BD7F24">
        <w:trPr>
          <w:jc w:val="center"/>
        </w:trPr>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С3</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нормируется</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нормируется</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не нормируется</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К1</w:t>
            </w:r>
          </w:p>
        </w:tc>
        <w:tc>
          <w:tcPr>
            <w:tcW w:w="0" w:type="auto"/>
            <w:tcBorders>
              <w:left w:val="single" w:sz="4" w:space="0" w:color="auto"/>
              <w:bottom w:val="single" w:sz="4" w:space="0" w:color="auto"/>
              <w:right w:val="single" w:sz="4" w:space="0" w:color="auto"/>
            </w:tcBorders>
          </w:tcPr>
          <w:p w:rsidR="004C03E3" w:rsidRPr="00BD7F24" w:rsidRDefault="004C03E3">
            <w:pPr>
              <w:pStyle w:val="ConsPlusNormal"/>
              <w:jc w:val="center"/>
            </w:pPr>
            <w:r w:rsidRPr="00BD7F24">
              <w:t>К3</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23</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bookmarkStart w:id="49" w:name="Par3387"/>
      <w:bookmarkEnd w:id="49"/>
      <w:r w:rsidRPr="002B1188">
        <w:rPr>
          <w:sz w:val="22"/>
          <w:szCs w:val="22"/>
        </w:rPr>
        <w:t>Пределы огнестойкости противопожарных преград</w:t>
      </w:r>
    </w:p>
    <w:p w:rsidR="004C03E3" w:rsidRPr="002B1188" w:rsidRDefault="004C03E3">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2438"/>
        <w:gridCol w:w="1941"/>
        <w:gridCol w:w="2138"/>
        <w:gridCol w:w="2209"/>
        <w:gridCol w:w="973"/>
      </w:tblGrid>
      <w:tr w:rsidR="004C03E3" w:rsidRPr="00BD7F24"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Наименование противопожарных преград</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Тип противопожарных преград</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Предел огнестойкости противопожарных преград</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Тип заполнения проемов в противопожарных преградах</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Тип тамбур-шлюза</w:t>
            </w:r>
          </w:p>
        </w:tc>
      </w:tr>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Стены</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150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r>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Перегородки</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EI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EI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r>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Светопрозрачные перегородки с остеклением площадью более 25 процентов</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EIW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EIW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r>
      <w:tr w:rsidR="004C03E3" w:rsidRPr="00BD7F24"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pPr>
            <w:r w:rsidRPr="00BD7F24">
              <w:t>Перекрытия</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150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60</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45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1</w:t>
            </w:r>
          </w:p>
        </w:tc>
      </w:tr>
      <w:tr w:rsidR="004C03E3" w:rsidRPr="00BD7F24"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4</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REI 15</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3</w:t>
            </w:r>
          </w:p>
        </w:tc>
        <w:tc>
          <w:tcPr>
            <w:tcW w:w="0" w:type="auto"/>
            <w:tcBorders>
              <w:top w:val="single" w:sz="4" w:space="0" w:color="auto"/>
              <w:left w:val="single" w:sz="4" w:space="0" w:color="auto"/>
              <w:bottom w:val="single" w:sz="4" w:space="0" w:color="auto"/>
              <w:right w:val="single" w:sz="4" w:space="0" w:color="auto"/>
            </w:tcBorders>
          </w:tcPr>
          <w:p w:rsidR="004C03E3" w:rsidRPr="00BD7F24" w:rsidRDefault="004C03E3">
            <w:pPr>
              <w:pStyle w:val="ConsPlusNormal"/>
              <w:jc w:val="center"/>
            </w:pPr>
            <w:r w:rsidRPr="00BD7F24">
              <w:t>2</w:t>
            </w:r>
          </w:p>
        </w:tc>
      </w:tr>
    </w:tbl>
    <w:p w:rsidR="004C03E3" w:rsidRPr="002B1188" w:rsidRDefault="004C03E3">
      <w:pPr>
        <w:pStyle w:val="ConsPlusNormal"/>
        <w:ind w:firstLine="540"/>
        <w:jc w:val="both"/>
        <w:rPr>
          <w:sz w:val="22"/>
          <w:szCs w:val="22"/>
        </w:rPr>
      </w:pPr>
    </w:p>
    <w:p w:rsidR="004C03E3" w:rsidRDefault="004C03E3">
      <w:pPr>
        <w:pStyle w:val="ConsPlusNormal"/>
        <w:jc w:val="center"/>
        <w:outlineLvl w:val="1"/>
        <w:rPr>
          <w:sz w:val="22"/>
          <w:szCs w:val="22"/>
        </w:rPr>
      </w:pPr>
    </w:p>
    <w:p w:rsidR="004C03E3" w:rsidRDefault="004C03E3">
      <w:pPr>
        <w:pStyle w:val="ConsPlusNormal"/>
        <w:jc w:val="center"/>
        <w:outlineLvl w:val="1"/>
        <w:rPr>
          <w:sz w:val="22"/>
          <w:szCs w:val="22"/>
        </w:rPr>
      </w:pPr>
    </w:p>
    <w:p w:rsidR="004C03E3" w:rsidRPr="002B1188" w:rsidRDefault="004C03E3">
      <w:pPr>
        <w:pStyle w:val="ConsPlusNormal"/>
        <w:jc w:val="center"/>
        <w:outlineLvl w:val="1"/>
        <w:rPr>
          <w:sz w:val="22"/>
          <w:szCs w:val="22"/>
        </w:rPr>
      </w:pPr>
      <w:r w:rsidRPr="002B1188">
        <w:rPr>
          <w:sz w:val="22"/>
          <w:szCs w:val="22"/>
        </w:rPr>
        <w:t>Таблица 24</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50" w:name="Par3441"/>
      <w:bookmarkEnd w:id="50"/>
      <w:r w:rsidRPr="002B1188">
        <w:rPr>
          <w:sz w:val="22"/>
          <w:szCs w:val="22"/>
        </w:rPr>
        <w:t>Пределы огнестойкости заполнения проемов</w:t>
      </w:r>
    </w:p>
    <w:p w:rsidR="004C03E3" w:rsidRPr="002B1188" w:rsidRDefault="004C03E3">
      <w:pPr>
        <w:pStyle w:val="ConsPlusNormal"/>
        <w:jc w:val="center"/>
        <w:rPr>
          <w:sz w:val="22"/>
          <w:szCs w:val="22"/>
        </w:rPr>
      </w:pPr>
      <w:r w:rsidRPr="002B1188">
        <w:rPr>
          <w:sz w:val="22"/>
          <w:szCs w:val="22"/>
        </w:rPr>
        <w:t>в противопожарных преградах</w:t>
      </w:r>
    </w:p>
    <w:p w:rsidR="004C03E3" w:rsidRPr="002B1188" w:rsidRDefault="004C03E3">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374"/>
        <w:gridCol w:w="2484"/>
        <w:gridCol w:w="2841"/>
      </w:tblGrid>
      <w:tr w:rsidR="004C03E3" w:rsidRPr="002B1188" w:rsidTr="00BD7F24">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Наименование элементов заполнения проемов в противопожарных преградах</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Тип заполнения проемов в противопожарных преградах</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Предел огнестойкости</w:t>
            </w:r>
          </w:p>
        </w:tc>
      </w:tr>
      <w:tr w:rsidR="004C03E3" w:rsidRPr="002B1188" w:rsidTr="00BD7F24">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Двери (за исключением дверей с остеклением более 25 процентов и дымогазонепроницаемых дверей), ворота, люки, клапаны, шторы и экраны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 60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 30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 15</w:t>
            </w:r>
          </w:p>
        </w:tc>
      </w:tr>
      <w:tr w:rsidR="004C03E3" w:rsidRPr="002B1188" w:rsidTr="00BD7F24">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Двери с остеклением более 25 процентов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EIW 60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EIW 30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EIW 15</w:t>
            </w:r>
          </w:p>
        </w:tc>
      </w:tr>
      <w:tr w:rsidR="004C03E3" w:rsidRPr="002B1188" w:rsidTr="00BD7F24">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Дымогазонепроницаемые двери (за исключением дверей с остеклением более 25 процентов)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EIS 60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EIS 30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EIS 15</w:t>
            </w:r>
          </w:p>
        </w:tc>
      </w:tr>
      <w:tr w:rsidR="004C03E3" w:rsidRPr="002B1188" w:rsidTr="00BD7F24">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Дымогазонепроницаемые двери с остеклением более 25 процентов, шторы и экраны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EIWS 60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EIWS 30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EIWS 15</w:t>
            </w:r>
          </w:p>
        </w:tc>
      </w:tr>
      <w:tr w:rsidR="004C03E3" w:rsidRPr="002B1188" w:rsidTr="00BD7F24">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Двери шахт лифтов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 30 (в зданиях высотой не более 28 метров предел огнестойкости дверей шахт лифтов принимается E 30)</w:t>
            </w:r>
          </w:p>
        </w:tc>
      </w:tr>
      <w:tr w:rsidR="004C03E3" w:rsidRPr="002B1188" w:rsidTr="00BD7F24">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Окна</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 60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 30</w:t>
            </w:r>
          </w:p>
        </w:tc>
      </w:tr>
      <w:tr w:rsidR="004C03E3" w:rsidRPr="002B1188" w:rsidTr="00BD7F24">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 15</w:t>
            </w:r>
          </w:p>
        </w:tc>
      </w:tr>
      <w:tr w:rsidR="004C03E3" w:rsidRPr="002B1188" w:rsidTr="00BD7F24">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Занавесы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EI 60</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25</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bookmarkStart w:id="51" w:name="Par3491"/>
      <w:bookmarkEnd w:id="51"/>
      <w:r w:rsidRPr="002B1188">
        <w:rPr>
          <w:sz w:val="22"/>
          <w:szCs w:val="22"/>
        </w:rPr>
        <w:t>Требования к элементам тамбур-шлюза</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061"/>
        <w:gridCol w:w="1444"/>
        <w:gridCol w:w="1369"/>
        <w:gridCol w:w="2298"/>
      </w:tblGrid>
      <w:tr w:rsidR="004C03E3" w:rsidRPr="002B1188" w:rsidTr="00BD7F2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Тип тамбур-шлюза</w:t>
            </w:r>
          </w:p>
        </w:tc>
        <w:tc>
          <w:tcPr>
            <w:tcW w:w="0" w:type="auto"/>
            <w:gridSpan w:val="3"/>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Типы элементов тамбур-шлюза</w:t>
            </w:r>
          </w:p>
        </w:tc>
      </w:tr>
      <w:tr w:rsidR="004C03E3" w:rsidRPr="002B1188" w:rsidTr="00BD7F24">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Перегородки</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Перекрытия</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Заполнение проемов</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r>
      <w:tr w:rsidR="004C03E3" w:rsidRPr="002B1188" w:rsidTr="00BD7F24">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3</w:t>
            </w:r>
          </w:p>
        </w:tc>
      </w:tr>
    </w:tbl>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26</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r w:rsidRPr="002B1188">
        <w:rPr>
          <w:sz w:val="22"/>
          <w:szCs w:val="22"/>
        </w:rPr>
        <w:t>Нормы комплектации многофункциональных интегрированных</w:t>
      </w:r>
    </w:p>
    <w:p w:rsidR="004C03E3" w:rsidRPr="002B1188" w:rsidRDefault="004C03E3">
      <w:pPr>
        <w:pStyle w:val="ConsPlusNormal"/>
        <w:jc w:val="center"/>
        <w:rPr>
          <w:sz w:val="22"/>
          <w:szCs w:val="22"/>
        </w:rPr>
      </w:pPr>
      <w:r w:rsidRPr="002B1188">
        <w:rPr>
          <w:sz w:val="22"/>
          <w:szCs w:val="22"/>
        </w:rPr>
        <w:t>пожарных шкафов</w:t>
      </w:r>
    </w:p>
    <w:p w:rsidR="004C03E3" w:rsidRPr="002B1188"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r w:rsidRPr="002B1188">
        <w:rPr>
          <w:sz w:val="22"/>
          <w:szCs w:val="22"/>
        </w:rPr>
        <w:t>Утратила силу. - Федеральный закон от 10.07.2012 N 117-ФЗ.</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27</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52" w:name="Par3516"/>
      <w:bookmarkEnd w:id="52"/>
      <w:r w:rsidRPr="002B1188">
        <w:rPr>
          <w:sz w:val="22"/>
          <w:szCs w:val="22"/>
        </w:rPr>
        <w:t>Перечень показателей, необходимых для оценки</w:t>
      </w:r>
    </w:p>
    <w:p w:rsidR="004C03E3" w:rsidRPr="002B1188" w:rsidRDefault="004C03E3">
      <w:pPr>
        <w:pStyle w:val="ConsPlusNormal"/>
        <w:jc w:val="center"/>
        <w:rPr>
          <w:sz w:val="22"/>
          <w:szCs w:val="22"/>
        </w:rPr>
      </w:pPr>
      <w:r w:rsidRPr="002B1188">
        <w:rPr>
          <w:sz w:val="22"/>
          <w:szCs w:val="22"/>
        </w:rPr>
        <w:t>пожарной опасности строительных материалов</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047"/>
        <w:gridCol w:w="1089"/>
        <w:gridCol w:w="1744"/>
        <w:gridCol w:w="1909"/>
        <w:gridCol w:w="1811"/>
        <w:gridCol w:w="1256"/>
      </w:tblGrid>
      <w:tr w:rsidR="004C03E3" w:rsidRPr="009E69CC"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Назначение строительных материалов</w:t>
            </w:r>
          </w:p>
        </w:tc>
        <w:tc>
          <w:tcPr>
            <w:tcW w:w="0" w:type="auto"/>
            <w:gridSpan w:val="5"/>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Перечень необходимых показателей в зависимости от назначения строительных материалов</w:t>
            </w:r>
          </w:p>
        </w:tc>
      </w:tr>
      <w:tr w:rsidR="004C03E3" w:rsidRPr="009E69CC"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группа горючести</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группа распространения пламени</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группа воспламеняемости</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группа по дымообразующей способности</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группа по токсичности продуктов горения</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Материалы для отделки стен и потолков, в том числе покрытия из красок, эмалей, лаков</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Материалы для покрытия полов, в том числе ковровые</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Кровельные материалы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Гидроизоляционные и пароизоляционные материалы толщиной более 0,2 миллиметра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Теплоизоляционные материалы</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bl>
    <w:p w:rsidR="004C03E3" w:rsidRPr="002B1188" w:rsidRDefault="004C03E3">
      <w:pPr>
        <w:pStyle w:val="ConsPlusNormal"/>
        <w:jc w:val="both"/>
        <w:rPr>
          <w:sz w:val="22"/>
          <w:szCs w:val="22"/>
        </w:rPr>
      </w:pPr>
    </w:p>
    <w:p w:rsidR="004C03E3" w:rsidRPr="009E69CC" w:rsidRDefault="004C03E3">
      <w:pPr>
        <w:pStyle w:val="ConsPlusNormal"/>
        <w:ind w:firstLine="540"/>
        <w:jc w:val="both"/>
      </w:pPr>
      <w:r w:rsidRPr="009E69CC">
        <w:t>Примечания: 1. Знак "+" обозначает, что показатель необходимо применять.</w:t>
      </w:r>
    </w:p>
    <w:p w:rsidR="004C03E3" w:rsidRPr="009E69CC" w:rsidRDefault="004C03E3">
      <w:pPr>
        <w:pStyle w:val="ConsPlusNormal"/>
        <w:ind w:firstLine="540"/>
        <w:jc w:val="both"/>
      </w:pPr>
      <w:r w:rsidRPr="009E69CC">
        <w:t>2. Знак "-" обозначает, что показатель не применяется.</w:t>
      </w:r>
    </w:p>
    <w:p w:rsidR="004C03E3" w:rsidRPr="009E69CC" w:rsidRDefault="004C03E3">
      <w:pPr>
        <w:pStyle w:val="ConsPlusNormal"/>
        <w:ind w:firstLine="540"/>
        <w:jc w:val="both"/>
      </w:pPr>
      <w:r w:rsidRPr="009E69CC">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28</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53" w:name="Par3564"/>
      <w:bookmarkEnd w:id="53"/>
      <w:r w:rsidRPr="002B1188">
        <w:rPr>
          <w:sz w:val="22"/>
          <w:szCs w:val="22"/>
        </w:rPr>
        <w:t>Область применения декоративно-отделочных, облицовочных</w:t>
      </w:r>
    </w:p>
    <w:p w:rsidR="004C03E3" w:rsidRPr="002B1188" w:rsidRDefault="004C03E3">
      <w:pPr>
        <w:pStyle w:val="ConsPlusNormal"/>
        <w:jc w:val="center"/>
        <w:rPr>
          <w:sz w:val="22"/>
          <w:szCs w:val="22"/>
        </w:rPr>
      </w:pPr>
      <w:r w:rsidRPr="002B1188">
        <w:rPr>
          <w:sz w:val="22"/>
          <w:szCs w:val="22"/>
        </w:rPr>
        <w:t>материалов и покрытий полов на путях эвакуации</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195"/>
        <w:gridCol w:w="1760"/>
        <w:gridCol w:w="1568"/>
        <w:gridCol w:w="1304"/>
        <w:gridCol w:w="1568"/>
        <w:gridCol w:w="1304"/>
      </w:tblGrid>
      <w:tr w:rsidR="004C03E3" w:rsidRPr="002B1188"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Класс (подкласс) функциональной пожарной опасности здания</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Этажность и высота здания</w:t>
            </w:r>
          </w:p>
        </w:tc>
        <w:tc>
          <w:tcPr>
            <w:tcW w:w="0" w:type="auto"/>
            <w:gridSpan w:val="4"/>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Класс пожарной опасности материала, не более указанного</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для стен и потолков</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для покрытия полов</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Вестибюли, лестничные клетки, лифтовые холлы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Общие коридоры, холлы, фойе</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Вестибюли, лестничные клетки, лифтовые холлы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Общие коридоры, холлы, фойе</w:t>
            </w:r>
          </w:p>
        </w:tc>
      </w:tr>
      <w:tr w:rsidR="004C03E3" w:rsidRPr="002B1188"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Ф1.2; Ф1.3; Ф2.3; Ф2.4; Ф3.1; Ф3.2; Ф3.6; Ф4.2; Ф4.3; Ф4.4; Ф5.1; Ф5.2; Ф5.3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9 этажей или не более 28 метров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КМ4</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9, но не более 17 этажей или более 28, но не более 50 метров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КМ3</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17 этажей или более 50 метров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r>
      <w:tr w:rsidR="004C03E3" w:rsidRPr="002B1188"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Ф1.1; Ф2.1; Ф2.2; Ф3.3; Ф3.4; Ф3.5; Ф4.1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вне зависимости от этажности и высоты</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r>
    </w:tbl>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29</w:t>
      </w:r>
    </w:p>
    <w:p w:rsidR="004C03E3" w:rsidRPr="002B1188" w:rsidRDefault="004C03E3">
      <w:pPr>
        <w:pStyle w:val="ConsPlusNormal"/>
        <w:ind w:firstLine="540"/>
        <w:jc w:val="both"/>
        <w:rPr>
          <w:sz w:val="22"/>
          <w:szCs w:val="22"/>
        </w:rPr>
      </w:pPr>
    </w:p>
    <w:p w:rsidR="004C03E3" w:rsidRPr="002B1188" w:rsidRDefault="004C03E3">
      <w:pPr>
        <w:pStyle w:val="ConsPlusNormal"/>
        <w:jc w:val="center"/>
        <w:rPr>
          <w:sz w:val="22"/>
          <w:szCs w:val="22"/>
        </w:rPr>
      </w:pPr>
      <w:bookmarkStart w:id="54" w:name="Par3601"/>
      <w:bookmarkEnd w:id="54"/>
      <w:r w:rsidRPr="002B1188">
        <w:rPr>
          <w:sz w:val="22"/>
          <w:szCs w:val="22"/>
        </w:rPr>
        <w:t>Область применения декоративно-отделочных, облицовочных</w:t>
      </w:r>
    </w:p>
    <w:p w:rsidR="004C03E3" w:rsidRPr="002B1188" w:rsidRDefault="004C03E3">
      <w:pPr>
        <w:pStyle w:val="ConsPlusNormal"/>
        <w:jc w:val="center"/>
        <w:rPr>
          <w:sz w:val="22"/>
          <w:szCs w:val="22"/>
        </w:rPr>
      </w:pPr>
      <w:r w:rsidRPr="002B1188">
        <w:rPr>
          <w:sz w:val="22"/>
          <w:szCs w:val="22"/>
        </w:rPr>
        <w:t>материалов и покрытий полов в зальных помещениях, за</w:t>
      </w:r>
    </w:p>
    <w:p w:rsidR="004C03E3" w:rsidRPr="002B1188" w:rsidRDefault="004C03E3">
      <w:pPr>
        <w:pStyle w:val="ConsPlusNormal"/>
        <w:jc w:val="center"/>
        <w:rPr>
          <w:sz w:val="22"/>
          <w:szCs w:val="22"/>
        </w:rPr>
      </w:pPr>
      <w:r w:rsidRPr="002B1188">
        <w:rPr>
          <w:sz w:val="22"/>
          <w:szCs w:val="22"/>
        </w:rPr>
        <w:t>исключением покрытий полов спортивных арен спортивных</w:t>
      </w:r>
    </w:p>
    <w:p w:rsidR="004C03E3" w:rsidRPr="002B1188" w:rsidRDefault="004C03E3">
      <w:pPr>
        <w:pStyle w:val="ConsPlusNormal"/>
        <w:jc w:val="center"/>
        <w:rPr>
          <w:sz w:val="22"/>
          <w:szCs w:val="22"/>
        </w:rPr>
      </w:pPr>
      <w:r w:rsidRPr="002B1188">
        <w:rPr>
          <w:sz w:val="22"/>
          <w:szCs w:val="22"/>
        </w:rPr>
        <w:t>сооружений и полов танцевальных залов</w:t>
      </w:r>
    </w:p>
    <w:p w:rsidR="004C03E3" w:rsidRPr="002B1188" w:rsidRDefault="004C03E3">
      <w:pPr>
        <w:pStyle w:val="ConsPlusNormal"/>
        <w:jc w:val="center"/>
        <w:rPr>
          <w:sz w:val="22"/>
          <w:szCs w:val="22"/>
        </w:rPr>
      </w:pPr>
      <w:r w:rsidRPr="002B1188">
        <w:rPr>
          <w:sz w:val="22"/>
          <w:szCs w:val="22"/>
        </w:rPr>
        <w:t>(в ред. Федерального закона от 10.07.2012 N 117-ФЗ)</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844"/>
        <w:gridCol w:w="2776"/>
        <w:gridCol w:w="1528"/>
        <w:gridCol w:w="1551"/>
      </w:tblGrid>
      <w:tr w:rsidR="004C03E3" w:rsidRPr="002B1188"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Класс (подкласс) функциональной пожарной опасности здания</w:t>
            </w:r>
          </w:p>
        </w:tc>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Вместимость зальных помещений, человек</w:t>
            </w:r>
          </w:p>
        </w:tc>
        <w:tc>
          <w:tcPr>
            <w:tcW w:w="0" w:type="auto"/>
            <w:gridSpan w:val="2"/>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Класс материала, не более указанного</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для стен и потолков</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для покрытий полов</w:t>
            </w:r>
          </w:p>
        </w:tc>
      </w:tr>
      <w:tr w:rsidR="004C03E3" w:rsidRPr="002B1188"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Ф1.2; Ф2.3; Ф2.4; Ф3.1; Ф3.2; Ф3.6; Ф4.2; Ф4.3; Ф4.4; Ф5.1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800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300, но не более 800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КМ2</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50, но не более 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КМ2</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КМ3</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50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КМ4</w:t>
            </w:r>
          </w:p>
        </w:tc>
      </w:tr>
      <w:tr w:rsidR="004C03E3" w:rsidRPr="002B1188"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rPr>
                <w:sz w:val="22"/>
                <w:szCs w:val="22"/>
              </w:rPr>
            </w:pPr>
            <w:r w:rsidRPr="002B1188">
              <w:rPr>
                <w:sz w:val="22"/>
                <w:szCs w:val="22"/>
              </w:rPr>
              <w:t>Ф1.1; Ф2.1; Ф2.2; Ф3.3; Ф3.4; Ф3.5; Ф4.1</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300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КМ0</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КМ2</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более 15, но не более 300</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КМ1</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2B1188" w:rsidRDefault="004C03E3">
            <w:pPr>
              <w:pStyle w:val="ConsPlusNormal"/>
              <w:jc w:val="center"/>
              <w:rPr>
                <w:sz w:val="22"/>
                <w:szCs w:val="22"/>
              </w:rPr>
            </w:pPr>
            <w:r w:rsidRPr="002B1188">
              <w:rPr>
                <w:sz w:val="22"/>
                <w:szCs w:val="22"/>
              </w:rPr>
              <w:t>КМ2</w:t>
            </w:r>
          </w:p>
        </w:tc>
      </w:tr>
      <w:tr w:rsidR="004C03E3" w:rsidRPr="002B1188"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не более 15</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КМ3</w:t>
            </w:r>
          </w:p>
        </w:tc>
        <w:tc>
          <w:tcPr>
            <w:tcW w:w="0" w:type="auto"/>
            <w:tcBorders>
              <w:top w:val="single" w:sz="4" w:space="0" w:color="auto"/>
              <w:left w:val="single" w:sz="4" w:space="0" w:color="auto"/>
              <w:bottom w:val="single" w:sz="4" w:space="0" w:color="auto"/>
              <w:right w:val="single" w:sz="4" w:space="0" w:color="auto"/>
            </w:tcBorders>
          </w:tcPr>
          <w:p w:rsidR="004C03E3" w:rsidRPr="002B1188" w:rsidRDefault="004C03E3">
            <w:pPr>
              <w:pStyle w:val="ConsPlusNormal"/>
              <w:jc w:val="center"/>
              <w:rPr>
                <w:sz w:val="22"/>
                <w:szCs w:val="22"/>
              </w:rPr>
            </w:pPr>
            <w:r w:rsidRPr="002B1188">
              <w:rPr>
                <w:sz w:val="22"/>
                <w:szCs w:val="22"/>
              </w:rPr>
              <w:t>КМ4</w:t>
            </w:r>
          </w:p>
        </w:tc>
      </w:tr>
    </w:tbl>
    <w:p w:rsidR="004C03E3" w:rsidRDefault="004C03E3">
      <w:pPr>
        <w:pStyle w:val="ConsPlusNormal"/>
        <w:ind w:firstLine="540"/>
        <w:jc w:val="both"/>
        <w:rPr>
          <w:sz w:val="22"/>
          <w:szCs w:val="22"/>
        </w:rPr>
      </w:pPr>
    </w:p>
    <w:p w:rsidR="004C03E3" w:rsidRPr="002B1188" w:rsidRDefault="004C03E3">
      <w:pPr>
        <w:pStyle w:val="ConsPlusNormal"/>
        <w:ind w:firstLine="540"/>
        <w:jc w:val="both"/>
        <w:rPr>
          <w:sz w:val="22"/>
          <w:szCs w:val="22"/>
        </w:rPr>
      </w:pPr>
    </w:p>
    <w:p w:rsidR="004C03E3" w:rsidRPr="002B1188" w:rsidRDefault="004C03E3">
      <w:pPr>
        <w:pStyle w:val="ConsPlusNormal"/>
        <w:jc w:val="center"/>
        <w:outlineLvl w:val="1"/>
        <w:rPr>
          <w:sz w:val="22"/>
          <w:szCs w:val="22"/>
        </w:rPr>
      </w:pPr>
      <w:r w:rsidRPr="002B1188">
        <w:rPr>
          <w:sz w:val="22"/>
          <w:szCs w:val="22"/>
        </w:rPr>
        <w:t>Таблица 30</w:t>
      </w:r>
    </w:p>
    <w:p w:rsidR="004C03E3" w:rsidRPr="002B1188" w:rsidRDefault="004C03E3">
      <w:pPr>
        <w:pStyle w:val="ConsPlusNormal"/>
        <w:jc w:val="right"/>
        <w:rPr>
          <w:sz w:val="22"/>
          <w:szCs w:val="22"/>
        </w:rPr>
      </w:pPr>
    </w:p>
    <w:p w:rsidR="004C03E3" w:rsidRPr="002B1188" w:rsidRDefault="004C03E3">
      <w:pPr>
        <w:pStyle w:val="ConsPlusNormal"/>
        <w:jc w:val="center"/>
        <w:rPr>
          <w:sz w:val="22"/>
          <w:szCs w:val="22"/>
        </w:rPr>
      </w:pPr>
      <w:bookmarkStart w:id="55" w:name="Par3638"/>
      <w:bookmarkEnd w:id="55"/>
      <w:r w:rsidRPr="002B1188">
        <w:rPr>
          <w:sz w:val="22"/>
          <w:szCs w:val="22"/>
        </w:rPr>
        <w:t>Перечень показателей, необходимых для оценки</w:t>
      </w:r>
    </w:p>
    <w:p w:rsidR="004C03E3" w:rsidRPr="002B1188" w:rsidRDefault="004C03E3">
      <w:pPr>
        <w:pStyle w:val="ConsPlusNormal"/>
        <w:jc w:val="center"/>
        <w:rPr>
          <w:sz w:val="22"/>
          <w:szCs w:val="22"/>
        </w:rPr>
      </w:pPr>
      <w:r w:rsidRPr="002B1188">
        <w:rPr>
          <w:sz w:val="22"/>
          <w:szCs w:val="22"/>
        </w:rPr>
        <w:t>пожарной опасности текстильных и кожевенных материалов</w:t>
      </w:r>
    </w:p>
    <w:p w:rsidR="004C03E3" w:rsidRPr="002B1188" w:rsidRDefault="004C03E3">
      <w:pPr>
        <w:pStyle w:val="ConsPlusNormal"/>
        <w:jc w:val="center"/>
        <w:rPr>
          <w:sz w:val="22"/>
          <w:szCs w:val="22"/>
        </w:rPr>
      </w:pPr>
      <w:r w:rsidRPr="002B1188">
        <w:rPr>
          <w:sz w:val="22"/>
          <w:szCs w:val="22"/>
        </w:rPr>
        <w:t>и для нормирования требований</w:t>
      </w:r>
    </w:p>
    <w:p w:rsidR="004C03E3" w:rsidRPr="002B1188" w:rsidRDefault="004C03E3">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332"/>
        <w:gridCol w:w="1106"/>
        <w:gridCol w:w="1814"/>
        <w:gridCol w:w="1736"/>
        <w:gridCol w:w="1566"/>
        <w:gridCol w:w="1145"/>
      </w:tblGrid>
      <w:tr w:rsidR="004C03E3" w:rsidRPr="009E69CC" w:rsidTr="009E69CC">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Показатели пожарной опасности</w:t>
            </w:r>
          </w:p>
        </w:tc>
        <w:tc>
          <w:tcPr>
            <w:tcW w:w="0" w:type="auto"/>
            <w:gridSpan w:val="5"/>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Функциональное назначение</w:t>
            </w:r>
          </w:p>
        </w:tc>
      </w:tr>
      <w:tr w:rsidR="004C03E3" w:rsidRPr="009E69CC" w:rsidTr="009E69CC">
        <w:trPr>
          <w:jc w:val="center"/>
        </w:trPr>
        <w:tc>
          <w:tcPr>
            <w:tcW w:w="0" w:type="auto"/>
            <w:vMerge/>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Шторы и занавесы</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Постельные принадлежности</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Элементы мягкой мебели (в том числе кожевенные)</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Специальная защитная одежда</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Ковровые покрытия</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Воспламеняемость</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Устойчивость к воздействию теплового потока</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Теплозащитная эффективность при воздействии пламени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Распространение пламени</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Показатель токсичности продуктов горения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r w:rsidR="004C03E3" w:rsidRPr="009E69CC" w:rsidTr="009E69CC">
        <w:trPr>
          <w:jc w:val="center"/>
        </w:trPr>
        <w:tc>
          <w:tcPr>
            <w:tcW w:w="0" w:type="auto"/>
            <w:tcBorders>
              <w:top w:val="single" w:sz="4" w:space="0" w:color="auto"/>
              <w:left w:val="single" w:sz="4" w:space="0" w:color="auto"/>
              <w:bottom w:val="single" w:sz="4" w:space="0" w:color="auto"/>
              <w:right w:val="single" w:sz="4" w:space="0" w:color="auto"/>
            </w:tcBorders>
          </w:tcPr>
          <w:p w:rsidR="004C03E3" w:rsidRPr="009E69CC" w:rsidRDefault="004C03E3">
            <w:pPr>
              <w:pStyle w:val="ConsPlusNormal"/>
            </w:pPr>
            <w:r w:rsidRPr="009E69CC">
              <w:t>Коэффициент дымообразования</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c>
          <w:tcPr>
            <w:tcW w:w="0" w:type="auto"/>
            <w:tcBorders>
              <w:top w:val="single" w:sz="4" w:space="0" w:color="auto"/>
              <w:left w:val="single" w:sz="4" w:space="0" w:color="auto"/>
              <w:bottom w:val="single" w:sz="4" w:space="0" w:color="auto"/>
              <w:right w:val="single" w:sz="4" w:space="0" w:color="auto"/>
            </w:tcBorders>
            <w:vAlign w:val="bottom"/>
          </w:tcPr>
          <w:p w:rsidR="004C03E3" w:rsidRPr="009E69CC" w:rsidRDefault="004C03E3">
            <w:pPr>
              <w:pStyle w:val="ConsPlusNormal"/>
              <w:jc w:val="center"/>
            </w:pPr>
            <w:r w:rsidRPr="009E69CC">
              <w:t>+</w:t>
            </w:r>
          </w:p>
        </w:tc>
      </w:tr>
    </w:tbl>
    <w:p w:rsidR="004C03E3" w:rsidRPr="002B1188" w:rsidRDefault="004C03E3">
      <w:pPr>
        <w:pStyle w:val="ConsPlusNormal"/>
        <w:ind w:firstLine="540"/>
        <w:jc w:val="both"/>
        <w:rPr>
          <w:sz w:val="22"/>
          <w:szCs w:val="22"/>
        </w:rPr>
      </w:pPr>
    </w:p>
    <w:p w:rsidR="004C03E3" w:rsidRPr="009E69CC" w:rsidRDefault="004C03E3">
      <w:pPr>
        <w:pStyle w:val="ConsPlusNormal"/>
        <w:ind w:firstLine="540"/>
        <w:jc w:val="both"/>
      </w:pPr>
      <w:r w:rsidRPr="009E69CC">
        <w:t>Примечания: 1. Знак "+" обозначает, что показатель необходимо применять.</w:t>
      </w:r>
    </w:p>
    <w:p w:rsidR="004C03E3" w:rsidRPr="009E69CC" w:rsidRDefault="004C03E3">
      <w:pPr>
        <w:pStyle w:val="ConsPlusNormal"/>
        <w:ind w:firstLine="540"/>
        <w:jc w:val="both"/>
      </w:pPr>
      <w:r w:rsidRPr="009E69CC">
        <w:t>2. Знак "-" обозначает, что показатель не применяется.</w:t>
      </w:r>
    </w:p>
    <w:sectPr w:rsidR="004C03E3" w:rsidRPr="009E69CC" w:rsidSect="002B1188">
      <w:headerReference w:type="default" r:id="rId6"/>
      <w:footerReference w:type="default" r:id="rId7"/>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E3" w:rsidRDefault="004C03E3">
      <w:r>
        <w:separator/>
      </w:r>
    </w:p>
  </w:endnote>
  <w:endnote w:type="continuationSeparator" w:id="0">
    <w:p w:rsidR="004C03E3" w:rsidRDefault="004C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E3" w:rsidRDefault="004C03E3">
    <w:pPr>
      <w:pStyle w:val="ConsPlusNormal"/>
      <w:pBdr>
        <w:bottom w:val="single" w:sz="12" w:space="0" w:color="auto"/>
      </w:pBdr>
      <w:jc w:val="cente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E3" w:rsidRDefault="004C03E3">
      <w:r>
        <w:separator/>
      </w:r>
    </w:p>
  </w:footnote>
  <w:footnote w:type="continuationSeparator" w:id="0">
    <w:p w:rsidR="004C03E3" w:rsidRDefault="004C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E3" w:rsidRPr="002B1188" w:rsidRDefault="004C03E3" w:rsidP="002B11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810"/>
    <w:rsid w:val="002A0A3B"/>
    <w:rsid w:val="002B1188"/>
    <w:rsid w:val="004C03E3"/>
    <w:rsid w:val="004D6810"/>
    <w:rsid w:val="008807FE"/>
    <w:rsid w:val="008A2122"/>
    <w:rsid w:val="009E69CC"/>
    <w:rsid w:val="00A5729D"/>
    <w:rsid w:val="00B73A5D"/>
    <w:rsid w:val="00BD7F24"/>
    <w:rsid w:val="00D46AA7"/>
    <w:rsid w:val="00D900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A0A3B"/>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2A0A3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A0A3B"/>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A0A3B"/>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2A0A3B"/>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A0A3B"/>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2A0A3B"/>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2B118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B118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13.07.2015)"Технический регламент о требованиях пожарной безопасности"</dc:title>
  <dc:subject/>
  <dc:creator>Информ-аналит отдел</dc:creator>
  <cp:keywords/>
  <dc:description/>
  <cp:lastModifiedBy>Информ-аналит отдел</cp:lastModifiedBy>
  <cp:revision>3</cp:revision>
  <dcterms:created xsi:type="dcterms:W3CDTF">2016-05-21T14:15:00Z</dcterms:created>
  <dcterms:modified xsi:type="dcterms:W3CDTF">2016-05-21T20:15:00Z</dcterms:modified>
</cp:coreProperties>
</file>