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0C" w:rsidRPr="002526B4" w:rsidRDefault="00DB1B0C">
      <w:pPr>
        <w:pStyle w:val="ConsPlusNormal"/>
        <w:jc w:val="right"/>
        <w:outlineLvl w:val="0"/>
        <w:rPr>
          <w:sz w:val="22"/>
          <w:szCs w:val="22"/>
        </w:rPr>
      </w:pPr>
      <w:r w:rsidRPr="002526B4">
        <w:rPr>
          <w:sz w:val="22"/>
          <w:szCs w:val="22"/>
        </w:rPr>
        <w:t>Принят</w:t>
      </w:r>
    </w:p>
    <w:p w:rsidR="00DB1B0C" w:rsidRPr="002526B4" w:rsidRDefault="00DB1B0C">
      <w:pPr>
        <w:pStyle w:val="ConsPlusNormal"/>
        <w:jc w:val="right"/>
        <w:rPr>
          <w:sz w:val="22"/>
          <w:szCs w:val="22"/>
        </w:rPr>
      </w:pPr>
      <w:r w:rsidRPr="002526B4">
        <w:rPr>
          <w:sz w:val="22"/>
          <w:szCs w:val="22"/>
        </w:rPr>
        <w:t>Решением Совета Евразийской</w:t>
      </w:r>
    </w:p>
    <w:p w:rsidR="00DB1B0C" w:rsidRPr="002526B4" w:rsidRDefault="00DB1B0C">
      <w:pPr>
        <w:pStyle w:val="ConsPlusNormal"/>
        <w:jc w:val="right"/>
        <w:rPr>
          <w:sz w:val="22"/>
          <w:szCs w:val="22"/>
        </w:rPr>
      </w:pPr>
      <w:r w:rsidRPr="002526B4">
        <w:rPr>
          <w:sz w:val="22"/>
          <w:szCs w:val="22"/>
        </w:rPr>
        <w:t>экономической комиссии</w:t>
      </w:r>
    </w:p>
    <w:p w:rsidR="00DB1B0C" w:rsidRPr="002526B4" w:rsidRDefault="00DB1B0C">
      <w:pPr>
        <w:pStyle w:val="ConsPlusNormal"/>
        <w:jc w:val="right"/>
        <w:rPr>
          <w:sz w:val="22"/>
          <w:szCs w:val="22"/>
        </w:rPr>
      </w:pPr>
      <w:r w:rsidRPr="002526B4">
        <w:rPr>
          <w:sz w:val="22"/>
          <w:szCs w:val="22"/>
        </w:rPr>
        <w:t xml:space="preserve">от 15 июня </w:t>
      </w:r>
      <w:smartTag w:uri="urn:schemas-microsoft-com:office:smarttags" w:element="metricconverter">
        <w:smartTagPr>
          <w:attr w:name="ProductID" w:val="1 метр"/>
        </w:smartTagPr>
        <w:r w:rsidRPr="002526B4">
          <w:rPr>
            <w:sz w:val="22"/>
            <w:szCs w:val="22"/>
          </w:rPr>
          <w:t>2012 г</w:t>
        </w:r>
      </w:smartTag>
      <w:r w:rsidRPr="002526B4">
        <w:rPr>
          <w:sz w:val="22"/>
          <w:szCs w:val="22"/>
        </w:rPr>
        <w:t>. N 32</w:t>
      </w:r>
    </w:p>
    <w:p w:rsidR="00DB1B0C" w:rsidRPr="002526B4" w:rsidRDefault="00DB1B0C">
      <w:pPr>
        <w:pStyle w:val="ConsPlusNormal"/>
        <w:jc w:val="right"/>
        <w:rPr>
          <w:sz w:val="22"/>
          <w:szCs w:val="22"/>
        </w:rPr>
      </w:pPr>
    </w:p>
    <w:p w:rsidR="00DB1B0C" w:rsidRPr="00EB4A12" w:rsidRDefault="00DB1B0C">
      <w:pPr>
        <w:pStyle w:val="ConsPlusNormal"/>
        <w:jc w:val="center"/>
        <w:rPr>
          <w:b/>
          <w:sz w:val="22"/>
          <w:szCs w:val="22"/>
        </w:rPr>
      </w:pPr>
      <w:bookmarkStart w:id="0" w:name="Par32"/>
      <w:bookmarkEnd w:id="0"/>
      <w:r w:rsidRPr="00EB4A12">
        <w:rPr>
          <w:b/>
          <w:sz w:val="22"/>
          <w:szCs w:val="22"/>
        </w:rPr>
        <w:t>ТЕХНИЧЕСКИЙ РЕГЛАМЕНТ ТАМОЖЕННОГО СОЮЗА</w:t>
      </w:r>
    </w:p>
    <w:p w:rsidR="00DB1B0C" w:rsidRPr="00EB4A12" w:rsidRDefault="00DB1B0C">
      <w:pPr>
        <w:pStyle w:val="ConsPlusNormal"/>
        <w:jc w:val="center"/>
        <w:rPr>
          <w:b/>
          <w:sz w:val="22"/>
          <w:szCs w:val="22"/>
        </w:rPr>
      </w:pPr>
    </w:p>
    <w:p w:rsidR="00DB1B0C" w:rsidRPr="00EB4A12" w:rsidRDefault="00DB1B0C">
      <w:pPr>
        <w:pStyle w:val="ConsPlusNormal"/>
        <w:jc w:val="center"/>
        <w:rPr>
          <w:b/>
          <w:sz w:val="22"/>
          <w:szCs w:val="22"/>
        </w:rPr>
      </w:pPr>
      <w:r w:rsidRPr="00EB4A12">
        <w:rPr>
          <w:b/>
          <w:sz w:val="22"/>
          <w:szCs w:val="22"/>
        </w:rPr>
        <w:t>ТР ТС 025/2012</w:t>
      </w:r>
    </w:p>
    <w:p w:rsidR="00DB1B0C" w:rsidRPr="00EB4A12" w:rsidRDefault="00DB1B0C">
      <w:pPr>
        <w:pStyle w:val="ConsPlusNormal"/>
        <w:jc w:val="center"/>
        <w:rPr>
          <w:b/>
          <w:sz w:val="22"/>
          <w:szCs w:val="22"/>
        </w:rPr>
      </w:pPr>
    </w:p>
    <w:p w:rsidR="00DB1B0C" w:rsidRPr="00EB4A12" w:rsidRDefault="00DB1B0C">
      <w:pPr>
        <w:pStyle w:val="ConsPlusNormal"/>
        <w:jc w:val="center"/>
        <w:rPr>
          <w:b/>
          <w:sz w:val="22"/>
          <w:szCs w:val="22"/>
        </w:rPr>
      </w:pPr>
      <w:r w:rsidRPr="00EB4A12">
        <w:rPr>
          <w:b/>
          <w:sz w:val="22"/>
          <w:szCs w:val="22"/>
        </w:rPr>
        <w:t>"О БЕЗОПАСНОСТИ МЕБЕЛЬНОЙ ПРОДУКЦИИ"</w:t>
      </w:r>
    </w:p>
    <w:p w:rsidR="00DB1B0C" w:rsidRPr="002526B4" w:rsidRDefault="00DB1B0C">
      <w:pPr>
        <w:pStyle w:val="ConsPlusNormal"/>
        <w:jc w:val="center"/>
        <w:rPr>
          <w:sz w:val="22"/>
          <w:szCs w:val="22"/>
        </w:rPr>
      </w:pPr>
    </w:p>
    <w:p w:rsidR="00DB1B0C" w:rsidRPr="002526B4" w:rsidRDefault="00DB1B0C">
      <w:pPr>
        <w:pStyle w:val="ConsPlusNormal"/>
        <w:jc w:val="center"/>
        <w:outlineLvl w:val="1"/>
        <w:rPr>
          <w:sz w:val="22"/>
          <w:szCs w:val="22"/>
        </w:rPr>
      </w:pPr>
      <w:r w:rsidRPr="002526B4">
        <w:rPr>
          <w:sz w:val="22"/>
          <w:szCs w:val="22"/>
        </w:rPr>
        <w:t>Статья 1. ПРЕДИСЛОВИЕ</w:t>
      </w:r>
    </w:p>
    <w:p w:rsidR="00DB1B0C" w:rsidRPr="002526B4" w:rsidRDefault="00DB1B0C">
      <w:pPr>
        <w:pStyle w:val="ConsPlusNormal"/>
        <w:jc w:val="center"/>
        <w:rPr>
          <w:sz w:val="22"/>
          <w:szCs w:val="22"/>
        </w:rPr>
      </w:pPr>
    </w:p>
    <w:p w:rsidR="00DB1B0C" w:rsidRPr="002526B4" w:rsidRDefault="00DB1B0C">
      <w:pPr>
        <w:pStyle w:val="ConsPlusNormal"/>
        <w:ind w:firstLine="540"/>
        <w:jc w:val="both"/>
        <w:rPr>
          <w:sz w:val="22"/>
          <w:szCs w:val="22"/>
        </w:rPr>
      </w:pPr>
      <w:r w:rsidRPr="002526B4">
        <w:rPr>
          <w:sz w:val="22"/>
          <w:szCs w:val="22"/>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B1B0C" w:rsidRPr="002526B4" w:rsidRDefault="00DB1B0C">
      <w:pPr>
        <w:pStyle w:val="ConsPlusNormal"/>
        <w:ind w:firstLine="540"/>
        <w:jc w:val="both"/>
        <w:rPr>
          <w:sz w:val="22"/>
          <w:szCs w:val="22"/>
        </w:rPr>
      </w:pPr>
      <w:r w:rsidRPr="002526B4">
        <w:rPr>
          <w:sz w:val="22"/>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мебельной продукции, выпускаемой в обращение на единой таможенной территории Таможенного союза.</w:t>
      </w:r>
    </w:p>
    <w:p w:rsidR="00DB1B0C" w:rsidRPr="002526B4" w:rsidRDefault="00DB1B0C">
      <w:pPr>
        <w:pStyle w:val="ConsPlusNormal"/>
        <w:ind w:firstLine="540"/>
        <w:jc w:val="both"/>
        <w:rPr>
          <w:sz w:val="22"/>
          <w:szCs w:val="22"/>
        </w:rPr>
      </w:pPr>
      <w:r w:rsidRPr="002526B4">
        <w:rPr>
          <w:sz w:val="22"/>
          <w:szCs w:val="22"/>
        </w:rPr>
        <w:t>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мебельная продукция должна соответствовать требованиям этих технических регламентов, действие которых на нее распространяется.</w:t>
      </w:r>
    </w:p>
    <w:p w:rsidR="00DB1B0C" w:rsidRPr="002526B4" w:rsidRDefault="00DB1B0C">
      <w:pPr>
        <w:pStyle w:val="ConsPlusNormal"/>
        <w:ind w:firstLine="540"/>
        <w:jc w:val="both"/>
        <w:rPr>
          <w:sz w:val="22"/>
          <w:szCs w:val="22"/>
        </w:rPr>
      </w:pPr>
      <w:r w:rsidRPr="002526B4">
        <w:rPr>
          <w:sz w:val="22"/>
          <w:szCs w:val="22"/>
        </w:rPr>
        <w:t>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требований к такой продукции и без проведения дополнительных процедур оценки (подтверждения) соответствия.</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1"/>
        <w:rPr>
          <w:sz w:val="22"/>
          <w:szCs w:val="22"/>
        </w:rPr>
      </w:pPr>
      <w:r w:rsidRPr="002526B4">
        <w:rPr>
          <w:sz w:val="22"/>
          <w:szCs w:val="22"/>
        </w:rPr>
        <w:t>Статья 2. ОБЛАСТЬ ПРИМЕНЕНИЯ</w:t>
      </w:r>
    </w:p>
    <w:p w:rsidR="00DB1B0C" w:rsidRPr="002526B4" w:rsidRDefault="00DB1B0C">
      <w:pPr>
        <w:pStyle w:val="ConsPlusNormal"/>
        <w:ind w:firstLine="540"/>
        <w:jc w:val="both"/>
        <w:rPr>
          <w:sz w:val="22"/>
          <w:szCs w:val="22"/>
        </w:rPr>
      </w:pPr>
    </w:p>
    <w:p w:rsidR="00DB1B0C" w:rsidRPr="002526B4" w:rsidRDefault="00DB1B0C">
      <w:pPr>
        <w:pStyle w:val="ConsPlusNormal"/>
        <w:ind w:firstLine="540"/>
        <w:jc w:val="both"/>
        <w:rPr>
          <w:sz w:val="22"/>
          <w:szCs w:val="22"/>
        </w:rPr>
      </w:pPr>
      <w:r w:rsidRPr="002526B4">
        <w:rPr>
          <w:sz w:val="22"/>
          <w:szCs w:val="22"/>
        </w:rPr>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DB1B0C" w:rsidRPr="002526B4" w:rsidRDefault="00DB1B0C">
      <w:pPr>
        <w:pStyle w:val="ConsPlusNormal"/>
        <w:ind w:firstLine="540"/>
        <w:jc w:val="both"/>
        <w:rPr>
          <w:sz w:val="22"/>
          <w:szCs w:val="22"/>
        </w:rPr>
      </w:pPr>
      <w:r w:rsidRPr="002526B4">
        <w:rPr>
          <w:sz w:val="22"/>
          <w:szCs w:val="22"/>
        </w:rP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DB1B0C" w:rsidRPr="002526B4" w:rsidRDefault="00DB1B0C">
      <w:pPr>
        <w:pStyle w:val="ConsPlusNormal"/>
        <w:ind w:firstLine="540"/>
        <w:jc w:val="both"/>
        <w:rPr>
          <w:sz w:val="22"/>
          <w:szCs w:val="22"/>
        </w:rPr>
      </w:pPr>
      <w:r w:rsidRPr="002526B4">
        <w:rPr>
          <w:sz w:val="22"/>
          <w:szCs w:val="22"/>
        </w:rPr>
        <w:t xml:space="preserve">3. Перечень мебельной продукции, в отношении которой устанавливаются требования настоящего технического регламента, приведен в </w:t>
      </w:r>
      <w:hyperlink w:anchor="Par305" w:tooltip="ПЕРЕЧЕНЬ" w:history="1">
        <w:r w:rsidRPr="002526B4">
          <w:rPr>
            <w:sz w:val="22"/>
            <w:szCs w:val="22"/>
          </w:rPr>
          <w:t>Приложении 1</w:t>
        </w:r>
      </w:hyperlink>
      <w:r w:rsidRPr="002526B4">
        <w:rPr>
          <w:sz w:val="22"/>
          <w:szCs w:val="22"/>
        </w:rPr>
        <w:t xml:space="preserve"> настоящего Технического регламента.</w:t>
      </w:r>
    </w:p>
    <w:p w:rsidR="00DB1B0C" w:rsidRPr="002526B4" w:rsidRDefault="00DB1B0C">
      <w:pPr>
        <w:pStyle w:val="ConsPlusNormal"/>
        <w:ind w:firstLine="540"/>
        <w:jc w:val="both"/>
        <w:rPr>
          <w:sz w:val="22"/>
          <w:szCs w:val="22"/>
        </w:rPr>
      </w:pPr>
      <w:bookmarkStart w:id="1" w:name="Par50"/>
      <w:bookmarkEnd w:id="1"/>
      <w:r w:rsidRPr="002526B4">
        <w:rPr>
          <w:sz w:val="22"/>
          <w:szCs w:val="22"/>
        </w:rPr>
        <w:t>4. Настоящий технический регламент не распространяется на:</w:t>
      </w:r>
    </w:p>
    <w:p w:rsidR="00DB1B0C" w:rsidRPr="002526B4" w:rsidRDefault="00DB1B0C">
      <w:pPr>
        <w:pStyle w:val="ConsPlusNormal"/>
        <w:ind w:firstLine="540"/>
        <w:jc w:val="both"/>
        <w:rPr>
          <w:sz w:val="22"/>
          <w:szCs w:val="22"/>
        </w:rPr>
      </w:pPr>
      <w:r w:rsidRPr="002526B4">
        <w:rPr>
          <w:sz w:val="22"/>
          <w:szCs w:val="22"/>
        </w:rP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p>
    <w:p w:rsidR="00DB1B0C" w:rsidRPr="002526B4" w:rsidRDefault="00DB1B0C">
      <w:pPr>
        <w:pStyle w:val="ConsPlusNormal"/>
        <w:ind w:firstLine="540"/>
        <w:jc w:val="both"/>
        <w:rPr>
          <w:sz w:val="22"/>
          <w:szCs w:val="22"/>
        </w:rPr>
      </w:pPr>
      <w:r w:rsidRPr="002526B4">
        <w:rPr>
          <w:sz w:val="22"/>
          <w:szCs w:val="22"/>
        </w:rPr>
        <w:t>мебель, предназначенную для использования на воздушном, наземном и подземном транспорте;</w:t>
      </w:r>
    </w:p>
    <w:p w:rsidR="00DB1B0C" w:rsidRPr="002526B4" w:rsidRDefault="00DB1B0C">
      <w:pPr>
        <w:pStyle w:val="ConsPlusNormal"/>
        <w:ind w:firstLine="540"/>
        <w:jc w:val="both"/>
        <w:rPr>
          <w:sz w:val="22"/>
          <w:szCs w:val="22"/>
        </w:rPr>
      </w:pPr>
      <w:r w:rsidRPr="002526B4">
        <w:rPr>
          <w:sz w:val="22"/>
          <w:szCs w:val="22"/>
        </w:rPr>
        <w:t>антикварную мебель;</w:t>
      </w:r>
    </w:p>
    <w:p w:rsidR="00DB1B0C" w:rsidRPr="002526B4" w:rsidRDefault="00DB1B0C">
      <w:pPr>
        <w:pStyle w:val="ConsPlusNormal"/>
        <w:ind w:firstLine="540"/>
        <w:jc w:val="both"/>
        <w:rPr>
          <w:sz w:val="22"/>
          <w:szCs w:val="22"/>
        </w:rPr>
      </w:pPr>
      <w:r w:rsidRPr="002526B4">
        <w:rPr>
          <w:sz w:val="22"/>
          <w:szCs w:val="22"/>
        </w:rPr>
        <w:t>мебель, бывшую в употреблении и отремонтированную;</w:t>
      </w:r>
    </w:p>
    <w:p w:rsidR="00DB1B0C" w:rsidRPr="002526B4" w:rsidRDefault="00DB1B0C">
      <w:pPr>
        <w:pStyle w:val="ConsPlusNormal"/>
        <w:ind w:firstLine="540"/>
        <w:jc w:val="both"/>
        <w:rPr>
          <w:sz w:val="22"/>
          <w:szCs w:val="22"/>
        </w:rPr>
      </w:pPr>
      <w:r w:rsidRPr="002526B4">
        <w:rPr>
          <w:sz w:val="22"/>
          <w:szCs w:val="22"/>
        </w:rPr>
        <w:t>образцы мебели, предназначенные для экспонирования на выставках и для рекламы.</w:t>
      </w:r>
    </w:p>
    <w:p w:rsidR="00DB1B0C" w:rsidRPr="002526B4" w:rsidRDefault="00DB1B0C">
      <w:pPr>
        <w:pStyle w:val="ConsPlusNormal"/>
        <w:ind w:firstLine="540"/>
        <w:jc w:val="both"/>
        <w:rPr>
          <w:sz w:val="22"/>
          <w:szCs w:val="22"/>
        </w:rPr>
      </w:pPr>
      <w:r w:rsidRPr="002526B4">
        <w:rPr>
          <w:sz w:val="22"/>
          <w:szCs w:val="22"/>
        </w:rPr>
        <w:t>5. Для установления соответствия мебельной продукции области применения настоящего технического регламента проводится ее идентификация.</w:t>
      </w:r>
    </w:p>
    <w:p w:rsidR="00DB1B0C" w:rsidRPr="002526B4" w:rsidRDefault="00DB1B0C">
      <w:pPr>
        <w:pStyle w:val="ConsPlusNormal"/>
        <w:ind w:firstLine="540"/>
        <w:jc w:val="both"/>
        <w:rPr>
          <w:sz w:val="22"/>
          <w:szCs w:val="22"/>
        </w:rPr>
      </w:pPr>
      <w:r w:rsidRPr="002526B4">
        <w:rPr>
          <w:sz w:val="22"/>
          <w:szCs w:val="22"/>
        </w:rPr>
        <w:t>5.1. Идентификацию мебельной продукции проводят:</w:t>
      </w:r>
    </w:p>
    <w:p w:rsidR="00DB1B0C" w:rsidRPr="002526B4" w:rsidRDefault="00DB1B0C">
      <w:pPr>
        <w:pStyle w:val="ConsPlusNormal"/>
        <w:ind w:firstLine="540"/>
        <w:jc w:val="both"/>
        <w:rPr>
          <w:sz w:val="22"/>
          <w:szCs w:val="22"/>
        </w:rPr>
      </w:pPr>
      <w:r w:rsidRPr="002526B4">
        <w:rPr>
          <w:sz w:val="22"/>
          <w:szCs w:val="22"/>
        </w:rPr>
        <w:t>органы по сертификации - при подтверждении ее соответствия требованиям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p>
    <w:p w:rsidR="00DB1B0C" w:rsidRPr="002526B4" w:rsidRDefault="00DB1B0C">
      <w:pPr>
        <w:pStyle w:val="ConsPlusNormal"/>
        <w:ind w:firstLine="540"/>
        <w:jc w:val="both"/>
        <w:rPr>
          <w:sz w:val="22"/>
          <w:szCs w:val="22"/>
        </w:rPr>
      </w:pPr>
      <w:r w:rsidRPr="002526B4">
        <w:rPr>
          <w:sz w:val="22"/>
          <w:szCs w:val="22"/>
        </w:rPr>
        <w:t>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продукции на рынке;</w:t>
      </w:r>
    </w:p>
    <w:p w:rsidR="00DB1B0C" w:rsidRPr="002526B4" w:rsidRDefault="00DB1B0C">
      <w:pPr>
        <w:pStyle w:val="ConsPlusNormal"/>
        <w:ind w:firstLine="540"/>
        <w:jc w:val="both"/>
        <w:rPr>
          <w:sz w:val="22"/>
          <w:szCs w:val="22"/>
        </w:rPr>
      </w:pPr>
      <w:r w:rsidRPr="002526B4">
        <w:rPr>
          <w:sz w:val="22"/>
          <w:szCs w:val="22"/>
        </w:rPr>
        <w:t>любые заинтересованные лица.</w:t>
      </w:r>
    </w:p>
    <w:p w:rsidR="00DB1B0C" w:rsidRPr="002526B4" w:rsidRDefault="00DB1B0C">
      <w:pPr>
        <w:pStyle w:val="ConsPlusNormal"/>
        <w:ind w:firstLine="540"/>
        <w:jc w:val="both"/>
        <w:rPr>
          <w:sz w:val="22"/>
          <w:szCs w:val="22"/>
        </w:rPr>
      </w:pPr>
      <w:r w:rsidRPr="002526B4">
        <w:rPr>
          <w:sz w:val="22"/>
          <w:szCs w:val="22"/>
        </w:rPr>
        <w:t>5.2. Для идентификации мебельной продукции используются один из методов или их сочетания:</w:t>
      </w:r>
    </w:p>
    <w:p w:rsidR="00DB1B0C" w:rsidRPr="002526B4" w:rsidRDefault="00DB1B0C">
      <w:pPr>
        <w:pStyle w:val="ConsPlusNormal"/>
        <w:ind w:firstLine="540"/>
        <w:jc w:val="both"/>
        <w:rPr>
          <w:sz w:val="22"/>
          <w:szCs w:val="22"/>
        </w:rPr>
      </w:pPr>
      <w:r w:rsidRPr="002526B4">
        <w:rPr>
          <w:sz w:val="22"/>
          <w:szCs w:val="22"/>
        </w:rPr>
        <w:t>по документации;</w:t>
      </w:r>
    </w:p>
    <w:p w:rsidR="00DB1B0C" w:rsidRPr="002526B4" w:rsidRDefault="00DB1B0C">
      <w:pPr>
        <w:pStyle w:val="ConsPlusNormal"/>
        <w:ind w:firstLine="540"/>
        <w:jc w:val="both"/>
        <w:rPr>
          <w:sz w:val="22"/>
          <w:szCs w:val="22"/>
        </w:rPr>
      </w:pPr>
      <w:r w:rsidRPr="002526B4">
        <w:rPr>
          <w:sz w:val="22"/>
          <w:szCs w:val="22"/>
        </w:rPr>
        <w:t>визуальный;</w:t>
      </w:r>
    </w:p>
    <w:p w:rsidR="00DB1B0C" w:rsidRPr="002526B4" w:rsidRDefault="00DB1B0C">
      <w:pPr>
        <w:pStyle w:val="ConsPlusNormal"/>
        <w:ind w:firstLine="540"/>
        <w:jc w:val="both"/>
        <w:rPr>
          <w:sz w:val="22"/>
          <w:szCs w:val="22"/>
        </w:rPr>
      </w:pPr>
      <w:r w:rsidRPr="002526B4">
        <w:rPr>
          <w:sz w:val="22"/>
          <w:szCs w:val="22"/>
        </w:rPr>
        <w:t>органолептический;</w:t>
      </w:r>
    </w:p>
    <w:p w:rsidR="00DB1B0C" w:rsidRPr="002526B4" w:rsidRDefault="00DB1B0C">
      <w:pPr>
        <w:pStyle w:val="ConsPlusNormal"/>
        <w:ind w:firstLine="540"/>
        <w:jc w:val="both"/>
        <w:rPr>
          <w:sz w:val="22"/>
          <w:szCs w:val="22"/>
        </w:rPr>
      </w:pPr>
      <w:r w:rsidRPr="002526B4">
        <w:rPr>
          <w:sz w:val="22"/>
          <w:szCs w:val="22"/>
        </w:rPr>
        <w:t>инструментальный.</w:t>
      </w:r>
    </w:p>
    <w:p w:rsidR="00DB1B0C" w:rsidRPr="002526B4" w:rsidRDefault="00DB1B0C">
      <w:pPr>
        <w:pStyle w:val="ConsPlusNormal"/>
        <w:ind w:firstLine="540"/>
        <w:jc w:val="both"/>
        <w:rPr>
          <w:sz w:val="22"/>
          <w:szCs w:val="22"/>
        </w:rPr>
      </w:pPr>
      <w:r w:rsidRPr="002526B4">
        <w:rPr>
          <w:sz w:val="22"/>
          <w:szCs w:val="22"/>
        </w:rPr>
        <w:t>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о соответствии и, при необходимости, в техническом описании изделия, набора, гарнитура мебели. В качестве описаний могут быть использованы:</w:t>
      </w:r>
    </w:p>
    <w:p w:rsidR="00DB1B0C" w:rsidRPr="002526B4" w:rsidRDefault="00DB1B0C">
      <w:pPr>
        <w:pStyle w:val="ConsPlusNormal"/>
        <w:ind w:firstLine="540"/>
        <w:jc w:val="both"/>
        <w:rPr>
          <w:sz w:val="22"/>
          <w:szCs w:val="22"/>
        </w:rPr>
      </w:pPr>
      <w:r w:rsidRPr="002526B4">
        <w:rPr>
          <w:sz w:val="22"/>
          <w:szCs w:val="22"/>
        </w:rPr>
        <w:t>межгосударственные стандарты на функциональные размеры, термины и определения;</w:t>
      </w:r>
    </w:p>
    <w:p w:rsidR="00DB1B0C" w:rsidRPr="002526B4" w:rsidRDefault="00DB1B0C">
      <w:pPr>
        <w:pStyle w:val="ConsPlusNormal"/>
        <w:ind w:firstLine="540"/>
        <w:jc w:val="both"/>
        <w:rPr>
          <w:sz w:val="22"/>
          <w:szCs w:val="22"/>
        </w:rPr>
      </w:pPr>
      <w:r w:rsidRPr="002526B4">
        <w:rPr>
          <w:sz w:val="22"/>
          <w:szCs w:val="22"/>
        </w:rPr>
        <w:t>конструкторская и эксплуатационная документация;</w:t>
      </w:r>
    </w:p>
    <w:p w:rsidR="00DB1B0C" w:rsidRPr="002526B4" w:rsidRDefault="00DB1B0C">
      <w:pPr>
        <w:pStyle w:val="ConsPlusNormal"/>
        <w:ind w:firstLine="540"/>
        <w:jc w:val="both"/>
        <w:rPr>
          <w:sz w:val="22"/>
          <w:szCs w:val="22"/>
        </w:rPr>
      </w:pPr>
      <w:r w:rsidRPr="002526B4">
        <w:rPr>
          <w:sz w:val="22"/>
          <w:szCs w:val="22"/>
        </w:rPr>
        <w:t>договоры поставки (контракты, соглашения);</w:t>
      </w:r>
    </w:p>
    <w:p w:rsidR="00DB1B0C" w:rsidRPr="002526B4" w:rsidRDefault="00DB1B0C">
      <w:pPr>
        <w:pStyle w:val="ConsPlusNormal"/>
        <w:ind w:firstLine="540"/>
        <w:jc w:val="both"/>
        <w:rPr>
          <w:sz w:val="22"/>
          <w:szCs w:val="22"/>
        </w:rPr>
      </w:pPr>
      <w:r w:rsidRPr="002526B4">
        <w:rPr>
          <w:sz w:val="22"/>
          <w:szCs w:val="22"/>
        </w:rPr>
        <w:t>технические описания, разработанные изготовителем;</w:t>
      </w:r>
    </w:p>
    <w:p w:rsidR="00DB1B0C" w:rsidRPr="002526B4" w:rsidRDefault="00DB1B0C">
      <w:pPr>
        <w:pStyle w:val="ConsPlusNormal"/>
        <w:ind w:firstLine="540"/>
        <w:jc w:val="both"/>
        <w:rPr>
          <w:sz w:val="22"/>
          <w:szCs w:val="22"/>
        </w:rPr>
      </w:pPr>
      <w:r w:rsidRPr="002526B4">
        <w:rPr>
          <w:sz w:val="22"/>
          <w:szCs w:val="22"/>
        </w:rPr>
        <w:t>каталоги, буклеты и проспекты.</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1"/>
        <w:rPr>
          <w:sz w:val="22"/>
          <w:szCs w:val="22"/>
        </w:rPr>
      </w:pPr>
      <w:r w:rsidRPr="002526B4">
        <w:rPr>
          <w:sz w:val="22"/>
          <w:szCs w:val="22"/>
        </w:rPr>
        <w:t>Статья 3. ОПРЕДЕЛЕНИЯ</w:t>
      </w:r>
    </w:p>
    <w:p w:rsidR="00DB1B0C" w:rsidRPr="002526B4" w:rsidRDefault="00DB1B0C">
      <w:pPr>
        <w:pStyle w:val="ConsPlusNormal"/>
        <w:ind w:firstLine="540"/>
        <w:jc w:val="both"/>
        <w:rPr>
          <w:sz w:val="22"/>
          <w:szCs w:val="22"/>
        </w:rPr>
      </w:pPr>
    </w:p>
    <w:p w:rsidR="00DB1B0C" w:rsidRPr="002526B4" w:rsidRDefault="00DB1B0C">
      <w:pPr>
        <w:pStyle w:val="ConsPlusNormal"/>
        <w:ind w:firstLine="540"/>
        <w:jc w:val="both"/>
        <w:rPr>
          <w:sz w:val="22"/>
          <w:szCs w:val="22"/>
        </w:rPr>
      </w:pPr>
      <w:r w:rsidRPr="002526B4">
        <w:rPr>
          <w:sz w:val="22"/>
          <w:szCs w:val="22"/>
        </w:rPr>
        <w:t>В настоящем техническом регламенте применяются следующие термины и их определения:</w:t>
      </w:r>
    </w:p>
    <w:p w:rsidR="00DB1B0C" w:rsidRPr="002526B4" w:rsidRDefault="00DB1B0C">
      <w:pPr>
        <w:pStyle w:val="ConsPlusNormal"/>
        <w:ind w:firstLine="540"/>
        <w:jc w:val="both"/>
        <w:rPr>
          <w:sz w:val="22"/>
          <w:szCs w:val="22"/>
        </w:rPr>
      </w:pPr>
      <w:r w:rsidRPr="002526B4">
        <w:rPr>
          <w:sz w:val="22"/>
          <w:szCs w:val="22"/>
        </w:rP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DB1B0C" w:rsidRPr="002526B4" w:rsidRDefault="00DB1B0C">
      <w:pPr>
        <w:pStyle w:val="ConsPlusNormal"/>
        <w:ind w:firstLine="540"/>
        <w:jc w:val="both"/>
        <w:rPr>
          <w:sz w:val="22"/>
          <w:szCs w:val="22"/>
        </w:rPr>
      </w:pPr>
      <w:r w:rsidRPr="002526B4">
        <w:rPr>
          <w:sz w:val="22"/>
          <w:szCs w:val="22"/>
        </w:rPr>
        <w:t>гарнитур мебели -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p>
    <w:p w:rsidR="00DB1B0C" w:rsidRPr="002526B4" w:rsidRDefault="00DB1B0C">
      <w:pPr>
        <w:pStyle w:val="ConsPlusNormal"/>
        <w:ind w:firstLine="540"/>
        <w:jc w:val="both"/>
        <w:rPr>
          <w:sz w:val="22"/>
          <w:szCs w:val="22"/>
        </w:rPr>
      </w:pPr>
      <w:r w:rsidRPr="002526B4">
        <w:rPr>
          <w:sz w:val="22"/>
          <w:szCs w:val="22"/>
        </w:rPr>
        <w:t>группа однородной мебельной продукции - отдельные изделия мебели, объединенные общим функциональным назначением, а также наборы или гарнитуры мебели;</w:t>
      </w:r>
    </w:p>
    <w:p w:rsidR="00DB1B0C" w:rsidRPr="002526B4" w:rsidRDefault="00DB1B0C">
      <w:pPr>
        <w:pStyle w:val="ConsPlusNormal"/>
        <w:ind w:firstLine="540"/>
        <w:jc w:val="both"/>
        <w:rPr>
          <w:sz w:val="22"/>
          <w:szCs w:val="22"/>
        </w:rPr>
      </w:pPr>
      <w:r w:rsidRPr="002526B4">
        <w:rPr>
          <w:sz w:val="22"/>
          <w:szCs w:val="22"/>
        </w:rPr>
        <w:t>долговечность - свойство изделий мебели сохранять жесткость, прочность и работоспособность под воздействием длительных эксплуатационных нагрузок;</w:t>
      </w:r>
    </w:p>
    <w:p w:rsidR="00DB1B0C" w:rsidRPr="002526B4" w:rsidRDefault="00DB1B0C">
      <w:pPr>
        <w:pStyle w:val="ConsPlusNormal"/>
        <w:ind w:firstLine="540"/>
        <w:jc w:val="both"/>
        <w:rPr>
          <w:sz w:val="22"/>
          <w:szCs w:val="22"/>
        </w:rPr>
      </w:pPr>
      <w:r w:rsidRPr="002526B4">
        <w:rPr>
          <w:sz w:val="22"/>
          <w:szCs w:val="22"/>
        </w:rPr>
        <w:t>жесткость - способность конструкции сопротивляться образованию необратимых деформаций под воздействием внешней нагрузки;</w:t>
      </w:r>
    </w:p>
    <w:p w:rsidR="00DB1B0C" w:rsidRPr="002526B4" w:rsidRDefault="00DB1B0C">
      <w:pPr>
        <w:pStyle w:val="ConsPlusNormal"/>
        <w:ind w:firstLine="540"/>
        <w:jc w:val="both"/>
        <w:rPr>
          <w:sz w:val="22"/>
          <w:szCs w:val="22"/>
        </w:rPr>
      </w:pPr>
      <w:r w:rsidRPr="002526B4">
        <w:rPr>
          <w:sz w:val="22"/>
          <w:szCs w:val="22"/>
        </w:rPr>
        <w:t>защитно-декоративное покрытие - покрытие на поверхности изделия мебели, одновременно выполняющее функции защитного и декоративного;</w:t>
      </w:r>
    </w:p>
    <w:p w:rsidR="00DB1B0C" w:rsidRPr="002526B4" w:rsidRDefault="00DB1B0C">
      <w:pPr>
        <w:pStyle w:val="ConsPlusNormal"/>
        <w:ind w:firstLine="540"/>
        <w:jc w:val="both"/>
        <w:rPr>
          <w:sz w:val="22"/>
          <w:szCs w:val="22"/>
        </w:rPr>
      </w:pPr>
      <w:r w:rsidRPr="002526B4">
        <w:rPr>
          <w:sz w:val="22"/>
          <w:szCs w:val="22"/>
        </w:rPr>
        <w:t>защитное покрытие -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p>
    <w:p w:rsidR="00DB1B0C" w:rsidRPr="002526B4" w:rsidRDefault="00DB1B0C">
      <w:pPr>
        <w:pStyle w:val="ConsPlusNormal"/>
        <w:ind w:firstLine="540"/>
        <w:jc w:val="both"/>
        <w:rPr>
          <w:sz w:val="22"/>
          <w:szCs w:val="22"/>
        </w:rPr>
      </w:pPr>
      <w:r w:rsidRPr="002526B4">
        <w:rPr>
          <w:sz w:val="22"/>
          <w:szCs w:val="22"/>
        </w:rPr>
        <w:t>изделие мебели - единица мебельной продукции, предназначенная для самостоятельного применения;</w:t>
      </w:r>
    </w:p>
    <w:p w:rsidR="00DB1B0C" w:rsidRPr="002526B4" w:rsidRDefault="00DB1B0C">
      <w:pPr>
        <w:pStyle w:val="ConsPlusNormal"/>
        <w:ind w:firstLine="540"/>
        <w:jc w:val="both"/>
        <w:rPr>
          <w:sz w:val="22"/>
          <w:szCs w:val="22"/>
        </w:rPr>
      </w:pPr>
      <w:r w:rsidRPr="002526B4">
        <w:rPr>
          <w:sz w:val="22"/>
          <w:szCs w:val="22"/>
        </w:rPr>
        <w:t>маркировка - информация, наносимая изготовителем непосредственно на конкретное изделие мебели, упаковку, этикетки (ярлыки);</w:t>
      </w:r>
    </w:p>
    <w:p w:rsidR="00DB1B0C" w:rsidRPr="002526B4" w:rsidRDefault="00DB1B0C">
      <w:pPr>
        <w:pStyle w:val="ConsPlusNormal"/>
        <w:ind w:firstLine="540"/>
        <w:jc w:val="both"/>
        <w:rPr>
          <w:sz w:val="22"/>
          <w:szCs w:val="22"/>
        </w:rPr>
      </w:pPr>
      <w:r w:rsidRPr="002526B4">
        <w:rPr>
          <w:sz w:val="22"/>
          <w:szCs w:val="22"/>
        </w:rPr>
        <w:t>мебельная продукция (мебель) - совокупность стационарных или перемещаемых изделий для обстановки жилых и общественных помещений, а также других зон пребывания человека;</w:t>
      </w:r>
    </w:p>
    <w:p w:rsidR="00DB1B0C" w:rsidRPr="002526B4" w:rsidRDefault="00DB1B0C">
      <w:pPr>
        <w:pStyle w:val="ConsPlusNormal"/>
        <w:ind w:firstLine="540"/>
        <w:jc w:val="both"/>
        <w:rPr>
          <w:sz w:val="22"/>
          <w:szCs w:val="22"/>
        </w:rPr>
      </w:pPr>
      <w:r w:rsidRPr="002526B4">
        <w:rPr>
          <w:sz w:val="22"/>
          <w:szCs w:val="22"/>
        </w:rPr>
        <w:t>мебель бытовая - мебель для обустройства (обстановки) различных помещений в городском, загородном или сельском жилище, в том числе на открытом воздухе;</w:t>
      </w:r>
    </w:p>
    <w:p w:rsidR="00DB1B0C" w:rsidRPr="002526B4" w:rsidRDefault="00DB1B0C">
      <w:pPr>
        <w:pStyle w:val="ConsPlusNormal"/>
        <w:ind w:firstLine="540"/>
        <w:jc w:val="both"/>
        <w:rPr>
          <w:sz w:val="22"/>
          <w:szCs w:val="22"/>
        </w:rPr>
      </w:pPr>
      <w:r w:rsidRPr="002526B4">
        <w:rPr>
          <w:sz w:val="22"/>
          <w:szCs w:val="22"/>
        </w:rPr>
        <w:t>мебель детская - 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p>
    <w:p w:rsidR="00DB1B0C" w:rsidRPr="002526B4" w:rsidRDefault="00DB1B0C">
      <w:pPr>
        <w:pStyle w:val="ConsPlusNormal"/>
        <w:ind w:firstLine="540"/>
        <w:jc w:val="both"/>
        <w:rPr>
          <w:sz w:val="22"/>
          <w:szCs w:val="22"/>
        </w:rPr>
      </w:pPr>
      <w:r w:rsidRPr="002526B4">
        <w:rPr>
          <w:sz w:val="22"/>
          <w:szCs w:val="22"/>
        </w:rPr>
        <w:t>мебель для общественных помещений - мебель для обустройства (обстановки) предприятий и учреждений с учетом характера их деятельности и специфики функциональных процессов;</w:t>
      </w:r>
    </w:p>
    <w:p w:rsidR="00DB1B0C" w:rsidRPr="002526B4" w:rsidRDefault="00DB1B0C">
      <w:pPr>
        <w:pStyle w:val="ConsPlusNormal"/>
        <w:ind w:firstLine="540"/>
        <w:jc w:val="both"/>
        <w:rPr>
          <w:sz w:val="22"/>
          <w:szCs w:val="22"/>
        </w:rPr>
      </w:pPr>
      <w:r w:rsidRPr="002526B4">
        <w:rPr>
          <w:sz w:val="22"/>
          <w:szCs w:val="22"/>
        </w:rPr>
        <w:t>мебель для учебных заведений - мебель для обустройства (обстановки) общеобразовательных школ, училищ, средних специальных и высших учебных заведений;</w:t>
      </w:r>
    </w:p>
    <w:p w:rsidR="00DB1B0C" w:rsidRPr="002526B4" w:rsidRDefault="00DB1B0C">
      <w:pPr>
        <w:pStyle w:val="ConsPlusNormal"/>
        <w:ind w:firstLine="540"/>
        <w:jc w:val="both"/>
        <w:rPr>
          <w:sz w:val="22"/>
          <w:szCs w:val="22"/>
        </w:rPr>
      </w:pPr>
      <w:r w:rsidRPr="002526B4">
        <w:rPr>
          <w:sz w:val="22"/>
          <w:szCs w:val="22"/>
        </w:rPr>
        <w:t>механическая безопасность - комплекс количественных показателей механических, 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p>
    <w:p w:rsidR="00DB1B0C" w:rsidRPr="002526B4" w:rsidRDefault="00DB1B0C">
      <w:pPr>
        <w:pStyle w:val="ConsPlusNormal"/>
        <w:ind w:firstLine="540"/>
        <w:jc w:val="both"/>
        <w:rPr>
          <w:sz w:val="22"/>
          <w:szCs w:val="22"/>
        </w:rPr>
      </w:pPr>
      <w:r w:rsidRPr="002526B4">
        <w:rPr>
          <w:sz w:val="22"/>
          <w:szCs w:val="22"/>
        </w:rPr>
        <w:t>набор мебели - группа изделий мебели различного функционального назначения, 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p>
    <w:p w:rsidR="00DB1B0C" w:rsidRPr="002526B4" w:rsidRDefault="00DB1B0C">
      <w:pPr>
        <w:pStyle w:val="ConsPlusNormal"/>
        <w:ind w:firstLine="540"/>
        <w:jc w:val="both"/>
        <w:rPr>
          <w:sz w:val="22"/>
          <w:szCs w:val="22"/>
        </w:rPr>
      </w:pPr>
      <w:r w:rsidRPr="002526B4">
        <w:rPr>
          <w:sz w:val="22"/>
          <w:szCs w:val="22"/>
        </w:rPr>
        <w:t>пожарная безопасность -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p>
    <w:p w:rsidR="00DB1B0C" w:rsidRPr="002526B4" w:rsidRDefault="00DB1B0C">
      <w:pPr>
        <w:pStyle w:val="ConsPlusNormal"/>
        <w:ind w:firstLine="540"/>
        <w:jc w:val="both"/>
        <w:rPr>
          <w:sz w:val="22"/>
          <w:szCs w:val="22"/>
        </w:rPr>
      </w:pPr>
      <w:r w:rsidRPr="002526B4">
        <w:rPr>
          <w:sz w:val="22"/>
          <w:szCs w:val="22"/>
        </w:rPr>
        <w:t>покрытие -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независимо от способа их нанесения;</w:t>
      </w:r>
    </w:p>
    <w:p w:rsidR="00DB1B0C" w:rsidRPr="002526B4" w:rsidRDefault="00DB1B0C">
      <w:pPr>
        <w:pStyle w:val="ConsPlusNormal"/>
        <w:ind w:firstLine="540"/>
        <w:jc w:val="both"/>
        <w:rPr>
          <w:sz w:val="22"/>
          <w:szCs w:val="22"/>
        </w:rPr>
      </w:pPr>
      <w:r w:rsidRPr="002526B4">
        <w:rPr>
          <w:sz w:val="22"/>
          <w:szCs w:val="22"/>
        </w:rPr>
        <w:t>прочность - свойство материалов, конструкций сопротивляться внешним нагрузкам, не разрушаясь и не получая необратимых деформаций;</w:t>
      </w:r>
    </w:p>
    <w:p w:rsidR="00DB1B0C" w:rsidRPr="002526B4" w:rsidRDefault="00DB1B0C">
      <w:pPr>
        <w:pStyle w:val="ConsPlusNormal"/>
        <w:ind w:firstLine="540"/>
        <w:jc w:val="both"/>
        <w:rPr>
          <w:sz w:val="22"/>
          <w:szCs w:val="22"/>
        </w:rPr>
      </w:pPr>
      <w:r w:rsidRPr="002526B4">
        <w:rPr>
          <w:sz w:val="22"/>
          <w:szCs w:val="22"/>
        </w:rPr>
        <w:t>размеры функциональные - размеры изделий мебели и их элементов, обусловленные назначением и условиями их эксплуатации. 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p>
    <w:p w:rsidR="00DB1B0C" w:rsidRPr="002526B4" w:rsidRDefault="00DB1B0C">
      <w:pPr>
        <w:pStyle w:val="ConsPlusNormal"/>
        <w:ind w:firstLine="540"/>
        <w:jc w:val="both"/>
        <w:rPr>
          <w:sz w:val="22"/>
          <w:szCs w:val="22"/>
        </w:rPr>
      </w:pPr>
      <w:r w:rsidRPr="002526B4">
        <w:rPr>
          <w:sz w:val="22"/>
          <w:szCs w:val="22"/>
        </w:rPr>
        <w:t>срок службы -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граждан, причинять вред их имуществу или окружающей среде;</w:t>
      </w:r>
    </w:p>
    <w:p w:rsidR="00DB1B0C" w:rsidRPr="002526B4" w:rsidRDefault="00DB1B0C">
      <w:pPr>
        <w:pStyle w:val="ConsPlusNormal"/>
        <w:ind w:firstLine="540"/>
        <w:jc w:val="both"/>
        <w:rPr>
          <w:sz w:val="22"/>
          <w:szCs w:val="22"/>
        </w:rPr>
      </w:pPr>
      <w:r w:rsidRPr="002526B4">
        <w:rPr>
          <w:sz w:val="22"/>
          <w:szCs w:val="22"/>
        </w:rPr>
        <w:t>статическая прочность - свойство конструкции сопротивляться максимальной по величине эксплуатационной нагрузке без разрушения;</w:t>
      </w:r>
    </w:p>
    <w:p w:rsidR="00DB1B0C" w:rsidRPr="002526B4" w:rsidRDefault="00DB1B0C">
      <w:pPr>
        <w:pStyle w:val="ConsPlusNormal"/>
        <w:ind w:firstLine="540"/>
        <w:jc w:val="both"/>
        <w:rPr>
          <w:sz w:val="22"/>
          <w:szCs w:val="22"/>
        </w:rPr>
      </w:pPr>
      <w:r w:rsidRPr="002526B4">
        <w:rPr>
          <w:sz w:val="22"/>
          <w:szCs w:val="22"/>
        </w:rPr>
        <w:t>трансформируемая мебель - мебель, конструкция которой позволяет менять ее функциональное назначение и (или) размеры;</w:t>
      </w:r>
    </w:p>
    <w:p w:rsidR="00DB1B0C" w:rsidRPr="002526B4" w:rsidRDefault="00DB1B0C">
      <w:pPr>
        <w:pStyle w:val="ConsPlusNormal"/>
        <w:ind w:firstLine="540"/>
        <w:jc w:val="both"/>
        <w:rPr>
          <w:sz w:val="22"/>
          <w:szCs w:val="22"/>
        </w:rPr>
      </w:pPr>
      <w:r w:rsidRPr="002526B4">
        <w:rPr>
          <w:sz w:val="22"/>
          <w:szCs w:val="22"/>
        </w:rPr>
        <w:t>типовые образцы продукции -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p>
    <w:p w:rsidR="00DB1B0C" w:rsidRPr="002526B4" w:rsidRDefault="00DB1B0C">
      <w:pPr>
        <w:pStyle w:val="ConsPlusNormal"/>
        <w:ind w:firstLine="540"/>
        <w:jc w:val="both"/>
        <w:rPr>
          <w:sz w:val="22"/>
          <w:szCs w:val="22"/>
        </w:rPr>
      </w:pPr>
      <w:r w:rsidRPr="002526B4">
        <w:rPr>
          <w:sz w:val="22"/>
          <w:szCs w:val="22"/>
        </w:rPr>
        <w:t>ударная прочность (прочность на удар) - прочность конструкции при приложении к ней ударной нагрузки;</w:t>
      </w:r>
    </w:p>
    <w:p w:rsidR="00DB1B0C" w:rsidRPr="002526B4" w:rsidRDefault="00DB1B0C">
      <w:pPr>
        <w:pStyle w:val="ConsPlusNormal"/>
        <w:ind w:firstLine="540"/>
        <w:jc w:val="both"/>
        <w:rPr>
          <w:sz w:val="22"/>
          <w:szCs w:val="22"/>
        </w:rPr>
      </w:pPr>
      <w:r w:rsidRPr="002526B4">
        <w:rPr>
          <w:sz w:val="22"/>
          <w:szCs w:val="22"/>
        </w:rPr>
        <w:t>универсально-сборная мебель - мебель, построенная на основе унифицированных элементов, обеспечивающих ее многовариантную сборку изделий;</w:t>
      </w:r>
    </w:p>
    <w:p w:rsidR="00DB1B0C" w:rsidRPr="002526B4" w:rsidRDefault="00DB1B0C">
      <w:pPr>
        <w:pStyle w:val="ConsPlusNormal"/>
        <w:ind w:firstLine="540"/>
        <w:jc w:val="both"/>
        <w:rPr>
          <w:sz w:val="22"/>
          <w:szCs w:val="22"/>
        </w:rPr>
      </w:pPr>
      <w:r w:rsidRPr="002526B4">
        <w:rPr>
          <w:sz w:val="22"/>
          <w:szCs w:val="22"/>
        </w:rPr>
        <w:t>устойчивость - способность изделия мебели противостоять усилиям, стремящимся вывести его из исходного положения, опрокинуть;</w:t>
      </w:r>
    </w:p>
    <w:p w:rsidR="00DB1B0C" w:rsidRPr="002526B4" w:rsidRDefault="00DB1B0C">
      <w:pPr>
        <w:pStyle w:val="ConsPlusNormal"/>
        <w:ind w:firstLine="540"/>
        <w:jc w:val="both"/>
        <w:rPr>
          <w:sz w:val="22"/>
          <w:szCs w:val="22"/>
        </w:rPr>
      </w:pPr>
      <w:r w:rsidRPr="002526B4">
        <w:rPr>
          <w:sz w:val="22"/>
          <w:szCs w:val="22"/>
        </w:rPr>
        <w:t>химическая безопасность - состояние изделия мебели, при котором отсутствует 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p>
    <w:p w:rsidR="00DB1B0C" w:rsidRPr="002526B4" w:rsidRDefault="00DB1B0C">
      <w:pPr>
        <w:pStyle w:val="ConsPlusNormal"/>
        <w:ind w:firstLine="540"/>
        <w:jc w:val="both"/>
        <w:rPr>
          <w:sz w:val="22"/>
          <w:szCs w:val="22"/>
        </w:rPr>
      </w:pPr>
      <w:r w:rsidRPr="002526B4">
        <w:rPr>
          <w:sz w:val="22"/>
          <w:szCs w:val="22"/>
        </w:rPr>
        <w:t>электрическая безопасность -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1"/>
        <w:rPr>
          <w:sz w:val="22"/>
          <w:szCs w:val="22"/>
        </w:rPr>
      </w:pPr>
      <w:r w:rsidRPr="002526B4">
        <w:rPr>
          <w:sz w:val="22"/>
          <w:szCs w:val="22"/>
        </w:rPr>
        <w:t>Статья 4. ПРАВИЛА ОБРАЩЕНИЯ НА РЫНКЕ</w:t>
      </w:r>
    </w:p>
    <w:p w:rsidR="00DB1B0C" w:rsidRPr="002526B4" w:rsidRDefault="00DB1B0C">
      <w:pPr>
        <w:pStyle w:val="ConsPlusNormal"/>
        <w:ind w:firstLine="540"/>
        <w:jc w:val="both"/>
        <w:rPr>
          <w:sz w:val="22"/>
          <w:szCs w:val="22"/>
        </w:rPr>
      </w:pPr>
    </w:p>
    <w:p w:rsidR="00DB1B0C" w:rsidRPr="002526B4" w:rsidRDefault="00DB1B0C">
      <w:pPr>
        <w:pStyle w:val="ConsPlusNormal"/>
        <w:ind w:firstLine="540"/>
        <w:jc w:val="both"/>
        <w:rPr>
          <w:sz w:val="22"/>
          <w:szCs w:val="22"/>
        </w:rPr>
      </w:pPr>
      <w:r w:rsidRPr="002526B4">
        <w:rPr>
          <w:sz w:val="22"/>
          <w:szCs w:val="22"/>
        </w:rP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DB1B0C" w:rsidRPr="002526B4" w:rsidRDefault="00DB1B0C">
      <w:pPr>
        <w:pStyle w:val="ConsPlusNormal"/>
        <w:ind w:firstLine="540"/>
        <w:jc w:val="both"/>
        <w:rPr>
          <w:sz w:val="22"/>
          <w:szCs w:val="22"/>
        </w:rPr>
      </w:pPr>
      <w:r w:rsidRPr="002526B4">
        <w:rPr>
          <w:sz w:val="22"/>
          <w:szCs w:val="22"/>
        </w:rPr>
        <w:t>2. Изготовитель, продавец, импортер, либо уполномоченное изготовителем лицо, размещающее мебель на рынке, обязаны:</w:t>
      </w:r>
    </w:p>
    <w:p w:rsidR="00DB1B0C" w:rsidRPr="002526B4" w:rsidRDefault="00DB1B0C">
      <w:pPr>
        <w:pStyle w:val="ConsPlusNormal"/>
        <w:ind w:firstLine="540"/>
        <w:jc w:val="both"/>
        <w:rPr>
          <w:sz w:val="22"/>
          <w:szCs w:val="22"/>
        </w:rPr>
      </w:pPr>
      <w:r w:rsidRPr="002526B4">
        <w:rPr>
          <w:sz w:val="22"/>
          <w:szCs w:val="22"/>
        </w:rPr>
        <w:t>обеспечить соответствие мебельной продукции требованиям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обеспечить безопасность изделия мебели на протяжении всего установленного изготовителем срока службы;</w:t>
      </w:r>
    </w:p>
    <w:p w:rsidR="00DB1B0C" w:rsidRPr="002526B4" w:rsidRDefault="00DB1B0C">
      <w:pPr>
        <w:pStyle w:val="ConsPlusNormal"/>
        <w:ind w:firstLine="540"/>
        <w:jc w:val="both"/>
        <w:rPr>
          <w:sz w:val="22"/>
          <w:szCs w:val="22"/>
        </w:rPr>
      </w:pPr>
      <w:r w:rsidRPr="002526B4">
        <w:rPr>
          <w:sz w:val="22"/>
          <w:szCs w:val="22"/>
        </w:rPr>
        <w:t>указать в сопроводительной документации и при маркировке продукции сведения о сертификате соответствия или декларации о соответствии. Сопроводительная документация содержит товарно-транспортную накладную, инструкцию по эксплуатации и инструкцию по сборке в случае, если мебель поставляется в разобранном состоянии;</w:t>
      </w:r>
    </w:p>
    <w:p w:rsidR="00DB1B0C" w:rsidRPr="002526B4" w:rsidRDefault="00DB1B0C">
      <w:pPr>
        <w:pStyle w:val="ConsPlusNormal"/>
        <w:ind w:firstLine="540"/>
        <w:jc w:val="both"/>
        <w:rPr>
          <w:sz w:val="22"/>
          <w:szCs w:val="22"/>
        </w:rPr>
      </w:pPr>
      <w:r w:rsidRPr="002526B4">
        <w:rPr>
          <w:sz w:val="22"/>
          <w:szCs w:val="22"/>
        </w:rP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p>
    <w:p w:rsidR="00DB1B0C" w:rsidRPr="002526B4" w:rsidRDefault="00DB1B0C">
      <w:pPr>
        <w:pStyle w:val="ConsPlusNormal"/>
        <w:ind w:firstLine="540"/>
        <w:jc w:val="both"/>
        <w:rPr>
          <w:sz w:val="22"/>
          <w:szCs w:val="22"/>
        </w:rPr>
      </w:pPr>
      <w:r w:rsidRPr="002526B4">
        <w:rPr>
          <w:sz w:val="22"/>
          <w:szCs w:val="22"/>
        </w:rPr>
        <w:t>извещать орган по сертификации (оценке, подтверждению) соответствия об изменениях, вносимых в конструкцию изделия и техническую документацию сертифицированной мебельной продукции;</w:t>
      </w:r>
    </w:p>
    <w:p w:rsidR="00DB1B0C" w:rsidRPr="002526B4" w:rsidRDefault="00DB1B0C">
      <w:pPr>
        <w:pStyle w:val="ConsPlusNormal"/>
        <w:ind w:firstLine="540"/>
        <w:jc w:val="both"/>
        <w:rPr>
          <w:sz w:val="22"/>
          <w:szCs w:val="22"/>
        </w:rPr>
      </w:pPr>
      <w:r w:rsidRPr="002526B4">
        <w:rPr>
          <w:sz w:val="22"/>
          <w:szCs w:val="22"/>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p>
    <w:p w:rsidR="00DB1B0C" w:rsidRPr="002526B4" w:rsidRDefault="00DB1B0C">
      <w:pPr>
        <w:pStyle w:val="ConsPlusNormal"/>
        <w:ind w:firstLine="540"/>
        <w:jc w:val="both"/>
        <w:rPr>
          <w:sz w:val="22"/>
          <w:szCs w:val="22"/>
        </w:rPr>
      </w:pPr>
      <w:r w:rsidRPr="002526B4">
        <w:rPr>
          <w:sz w:val="22"/>
          <w:szCs w:val="22"/>
        </w:rPr>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p>
    <w:p w:rsidR="00DB1B0C" w:rsidRPr="002526B4" w:rsidRDefault="00DB1B0C">
      <w:pPr>
        <w:pStyle w:val="ConsPlusNormal"/>
        <w:ind w:firstLine="540"/>
        <w:jc w:val="both"/>
        <w:rPr>
          <w:sz w:val="22"/>
          <w:szCs w:val="22"/>
        </w:rPr>
      </w:pPr>
      <w:r w:rsidRPr="002526B4">
        <w:rPr>
          <w:sz w:val="22"/>
          <w:szCs w:val="22"/>
        </w:rPr>
        <w:t>приостанавливать производство и реализацию мебельной продукции, которая прошла процедуру 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1"/>
        <w:rPr>
          <w:sz w:val="22"/>
          <w:szCs w:val="22"/>
        </w:rPr>
      </w:pPr>
      <w:r w:rsidRPr="002526B4">
        <w:rPr>
          <w:sz w:val="22"/>
          <w:szCs w:val="22"/>
        </w:rPr>
        <w:t>Статья 5. ТРЕБОВАНИЯ БЕЗОПАСНОСТИ</w:t>
      </w:r>
    </w:p>
    <w:p w:rsidR="00DB1B0C" w:rsidRPr="002526B4" w:rsidRDefault="00DB1B0C">
      <w:pPr>
        <w:pStyle w:val="ConsPlusNormal"/>
        <w:ind w:firstLine="540"/>
        <w:jc w:val="both"/>
        <w:rPr>
          <w:sz w:val="22"/>
          <w:szCs w:val="22"/>
        </w:rPr>
      </w:pPr>
    </w:p>
    <w:p w:rsidR="00DB1B0C" w:rsidRPr="002526B4" w:rsidRDefault="00DB1B0C">
      <w:pPr>
        <w:pStyle w:val="ConsPlusNormal"/>
        <w:ind w:firstLine="540"/>
        <w:jc w:val="both"/>
        <w:rPr>
          <w:sz w:val="22"/>
          <w:szCs w:val="22"/>
        </w:rPr>
      </w:pPr>
      <w:r w:rsidRPr="002526B4">
        <w:rPr>
          <w:sz w:val="22"/>
          <w:szCs w:val="22"/>
        </w:rPr>
        <w:t>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p>
    <w:p w:rsidR="00DB1B0C" w:rsidRPr="002526B4" w:rsidRDefault="00DB1B0C">
      <w:pPr>
        <w:pStyle w:val="ConsPlusNormal"/>
        <w:ind w:firstLine="540"/>
        <w:jc w:val="both"/>
        <w:rPr>
          <w:sz w:val="22"/>
          <w:szCs w:val="22"/>
        </w:rPr>
      </w:pPr>
      <w:r w:rsidRPr="002526B4">
        <w:rPr>
          <w:sz w:val="22"/>
          <w:szCs w:val="22"/>
        </w:rPr>
        <w:t>механическую безопасность;</w:t>
      </w:r>
    </w:p>
    <w:p w:rsidR="00DB1B0C" w:rsidRPr="002526B4" w:rsidRDefault="00DB1B0C">
      <w:pPr>
        <w:pStyle w:val="ConsPlusNormal"/>
        <w:ind w:firstLine="540"/>
        <w:jc w:val="both"/>
        <w:rPr>
          <w:sz w:val="22"/>
          <w:szCs w:val="22"/>
        </w:rPr>
      </w:pPr>
      <w:r w:rsidRPr="002526B4">
        <w:rPr>
          <w:sz w:val="22"/>
          <w:szCs w:val="22"/>
        </w:rPr>
        <w:t>химическую и санитарно-гигиеническую безопасность;</w:t>
      </w:r>
    </w:p>
    <w:p w:rsidR="00DB1B0C" w:rsidRPr="002526B4" w:rsidRDefault="00DB1B0C">
      <w:pPr>
        <w:pStyle w:val="ConsPlusNormal"/>
        <w:ind w:firstLine="540"/>
        <w:jc w:val="both"/>
        <w:rPr>
          <w:sz w:val="22"/>
          <w:szCs w:val="22"/>
        </w:rPr>
      </w:pPr>
      <w:r w:rsidRPr="002526B4">
        <w:rPr>
          <w:sz w:val="22"/>
          <w:szCs w:val="22"/>
        </w:rPr>
        <w:t>пожарную безопасность;</w:t>
      </w:r>
    </w:p>
    <w:p w:rsidR="00DB1B0C" w:rsidRPr="002526B4" w:rsidRDefault="00DB1B0C">
      <w:pPr>
        <w:pStyle w:val="ConsPlusNormal"/>
        <w:ind w:firstLine="540"/>
        <w:jc w:val="both"/>
        <w:rPr>
          <w:sz w:val="22"/>
          <w:szCs w:val="22"/>
        </w:rPr>
      </w:pPr>
      <w:r w:rsidRPr="002526B4">
        <w:rPr>
          <w:sz w:val="22"/>
          <w:szCs w:val="22"/>
        </w:rPr>
        <w:t>электрическую безопасность.</w:t>
      </w:r>
    </w:p>
    <w:p w:rsidR="00DB1B0C" w:rsidRPr="002526B4" w:rsidRDefault="00DB1B0C">
      <w:pPr>
        <w:pStyle w:val="ConsPlusNormal"/>
        <w:ind w:firstLine="540"/>
        <w:jc w:val="both"/>
        <w:rPr>
          <w:sz w:val="22"/>
          <w:szCs w:val="22"/>
        </w:rPr>
      </w:pPr>
      <w:r w:rsidRPr="002526B4">
        <w:rPr>
          <w:sz w:val="22"/>
          <w:szCs w:val="22"/>
        </w:rPr>
        <w:t>2. Механическая безопасность мебельной продукции должна обеспечиваться:</w:t>
      </w:r>
    </w:p>
    <w:p w:rsidR="00DB1B0C" w:rsidRPr="002526B4" w:rsidRDefault="00DB1B0C">
      <w:pPr>
        <w:pStyle w:val="ConsPlusNormal"/>
        <w:ind w:firstLine="540"/>
        <w:jc w:val="both"/>
        <w:rPr>
          <w:sz w:val="22"/>
          <w:szCs w:val="22"/>
        </w:rPr>
      </w:pPr>
      <w:r w:rsidRPr="002526B4">
        <w:rPr>
          <w:sz w:val="22"/>
          <w:szCs w:val="22"/>
        </w:rPr>
        <w:t xml:space="preserve">необходимым уровнем устойчивости, статической и ударной прочности, жесткости, деформируемости,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устройств для ее фиксации. Требования механической безопасности мебельной продукции приведены в </w:t>
      </w:r>
      <w:hyperlink w:anchor="Par384" w:tooltip="ТРЕБОВАНИЯ МЕХАНИЧЕСКОЙ БЕЗОПАСНОСТИ МЕБЕЛЬНОЙ ПРОДУКЦИИ" w:history="1">
        <w:r w:rsidRPr="002526B4">
          <w:rPr>
            <w:sz w:val="22"/>
            <w:szCs w:val="22"/>
          </w:rPr>
          <w:t>Приложении 2</w:t>
        </w:r>
      </w:hyperlink>
      <w:r w:rsidRPr="002526B4">
        <w:rPr>
          <w:sz w:val="22"/>
          <w:szCs w:val="22"/>
        </w:rPr>
        <w:t xml:space="preserve">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 притупление или закругление доступных углов и ребер крышек столов, сидений и спинок стульев, спинок кроватей);</w:t>
      </w:r>
    </w:p>
    <w:p w:rsidR="00DB1B0C" w:rsidRPr="002526B4" w:rsidRDefault="00DB1B0C">
      <w:pPr>
        <w:pStyle w:val="ConsPlusNormal"/>
        <w:ind w:firstLine="540"/>
        <w:jc w:val="both"/>
        <w:rPr>
          <w:sz w:val="22"/>
          <w:szCs w:val="22"/>
        </w:rPr>
      </w:pPr>
      <w:r w:rsidRPr="002526B4">
        <w:rPr>
          <w:sz w:val="22"/>
          <w:szCs w:val="22"/>
        </w:rPr>
        <w:t>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 обработка кромок изделий из стекла шлифованием, полированием со снятием фаски или фацета). Допускается изготовление полок и филенок дверей из листового стекла;</w:t>
      </w:r>
    </w:p>
    <w:p w:rsidR="00DB1B0C" w:rsidRPr="002526B4" w:rsidRDefault="00DB1B0C">
      <w:pPr>
        <w:pStyle w:val="ConsPlusNormal"/>
        <w:ind w:firstLine="540"/>
        <w:jc w:val="both"/>
        <w:rPr>
          <w:sz w:val="22"/>
          <w:szCs w:val="22"/>
        </w:rPr>
      </w:pPr>
      <w:r w:rsidRPr="002526B4">
        <w:rPr>
          <w:sz w:val="22"/>
          <w:szCs w:val="22"/>
        </w:rPr>
        <w:t>отсутствием недопустимого риска возникновения опасности падения детей из детских и многоярусных кроватей и высоких детских стульев, ущемления частей тела при их эксплуатации;</w:t>
      </w:r>
    </w:p>
    <w:p w:rsidR="00DB1B0C" w:rsidRPr="002526B4" w:rsidRDefault="00DB1B0C">
      <w:pPr>
        <w:pStyle w:val="ConsPlusNormal"/>
        <w:ind w:firstLine="540"/>
        <w:jc w:val="both"/>
        <w:rPr>
          <w:sz w:val="22"/>
          <w:szCs w:val="22"/>
        </w:rPr>
      </w:pPr>
      <w:r w:rsidRPr="002526B4">
        <w:rPr>
          <w:sz w:val="22"/>
          <w:szCs w:val="22"/>
        </w:rP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p>
    <w:p w:rsidR="00DB1B0C" w:rsidRPr="002526B4" w:rsidRDefault="00DB1B0C">
      <w:pPr>
        <w:pStyle w:val="ConsPlusNormal"/>
        <w:ind w:firstLine="540"/>
        <w:jc w:val="both"/>
        <w:rPr>
          <w:sz w:val="22"/>
          <w:szCs w:val="22"/>
        </w:rPr>
      </w:pPr>
      <w:r w:rsidRPr="002526B4">
        <w:rPr>
          <w:sz w:val="22"/>
          <w:szCs w:val="22"/>
        </w:rPr>
        <w:t xml:space="preserve">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в </w:t>
      </w:r>
      <w:hyperlink w:anchor="Par1224" w:tooltip="ТРЕБОВАНИЯ К ХИМИЧЕСКОЙ БЕЗОПАСНОСТИ МЕБЕЛЬНОЙ ПРОДУКЦИИ" w:history="1">
        <w:r w:rsidRPr="002526B4">
          <w:rPr>
            <w:sz w:val="22"/>
            <w:szCs w:val="22"/>
          </w:rPr>
          <w:t>Приложении 3</w:t>
        </w:r>
      </w:hyperlink>
      <w:r w:rsidRPr="002526B4">
        <w:rPr>
          <w:sz w:val="22"/>
          <w:szCs w:val="22"/>
        </w:rPr>
        <w:t xml:space="preserve"> 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p>
    <w:p w:rsidR="00DB1B0C" w:rsidRPr="002526B4" w:rsidRDefault="00DB1B0C">
      <w:pPr>
        <w:pStyle w:val="ConsPlusNormal"/>
        <w:ind w:firstLine="540"/>
        <w:jc w:val="both"/>
        <w:rPr>
          <w:sz w:val="22"/>
          <w:szCs w:val="22"/>
        </w:rPr>
      </w:pPr>
      <w:r w:rsidRPr="002526B4">
        <w:rPr>
          <w:sz w:val="22"/>
          <w:szCs w:val="22"/>
        </w:rPr>
        <w:t>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поверхности (высокостойкие поверхности) или возможно возникновение едва заметных изменений в блеске или цвете поверхности (стойкие поверхности).</w:t>
      </w:r>
    </w:p>
    <w:p w:rsidR="00DB1B0C" w:rsidRPr="002526B4" w:rsidRDefault="00DB1B0C">
      <w:pPr>
        <w:pStyle w:val="ConsPlusNormal"/>
        <w:ind w:firstLine="540"/>
        <w:jc w:val="both"/>
        <w:rPr>
          <w:sz w:val="22"/>
          <w:szCs w:val="22"/>
        </w:rPr>
      </w:pPr>
      <w:r w:rsidRPr="002526B4">
        <w:rPr>
          <w:sz w:val="22"/>
          <w:szCs w:val="22"/>
        </w:rPr>
        <w:t>Мебельная продукция не должна создавать в помещении специфического запаха - не более 2 баллов.</w:t>
      </w:r>
    </w:p>
    <w:p w:rsidR="00DB1B0C" w:rsidRPr="002526B4" w:rsidRDefault="00DB1B0C">
      <w:pPr>
        <w:pStyle w:val="ConsPlusNormal"/>
        <w:ind w:firstLine="540"/>
        <w:jc w:val="both"/>
        <w:rPr>
          <w:sz w:val="22"/>
          <w:szCs w:val="22"/>
        </w:rPr>
      </w:pPr>
      <w:r w:rsidRPr="002526B4">
        <w:rPr>
          <w:sz w:val="22"/>
          <w:szCs w:val="22"/>
        </w:rPr>
        <w:t>Уровень напряженности электростатического поля на поверхности мебели для сидения и лежания в условиях эксплуатации (при влажности воздуха помещения (30 - 60) %) не должен превышать 15,0 кВ/м.</w:t>
      </w:r>
    </w:p>
    <w:p w:rsidR="00DB1B0C" w:rsidRPr="002526B4" w:rsidRDefault="00DB1B0C">
      <w:pPr>
        <w:pStyle w:val="ConsPlusNormal"/>
        <w:ind w:firstLine="540"/>
        <w:jc w:val="both"/>
        <w:rPr>
          <w:sz w:val="22"/>
          <w:szCs w:val="22"/>
        </w:rPr>
      </w:pPr>
      <w:r w:rsidRPr="002526B4">
        <w:rPr>
          <w:sz w:val="22"/>
          <w:szCs w:val="22"/>
        </w:rPr>
        <w:t>Допустимая удельная активность цезия - 137 в древесине и древесно-содержащих материалах, используемых для изготовления мебели, не должна превышать 300 Бк/кг.</w:t>
      </w:r>
    </w:p>
    <w:p w:rsidR="00DB1B0C" w:rsidRPr="002526B4" w:rsidRDefault="00DB1B0C">
      <w:pPr>
        <w:pStyle w:val="ConsPlusNormal"/>
        <w:ind w:firstLine="540"/>
        <w:jc w:val="both"/>
        <w:rPr>
          <w:sz w:val="22"/>
          <w:szCs w:val="22"/>
        </w:rPr>
      </w:pPr>
      <w:r w:rsidRPr="002526B4">
        <w:rPr>
          <w:sz w:val="22"/>
          <w:szCs w:val="22"/>
        </w:rP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p>
    <w:p w:rsidR="00DB1B0C" w:rsidRPr="002526B4" w:rsidRDefault="00DB1B0C">
      <w:pPr>
        <w:pStyle w:val="ConsPlusNormal"/>
        <w:ind w:firstLine="540"/>
        <w:jc w:val="both"/>
        <w:rPr>
          <w:sz w:val="22"/>
          <w:szCs w:val="22"/>
        </w:rPr>
      </w:pPr>
      <w:r w:rsidRPr="002526B4">
        <w:rPr>
          <w:sz w:val="22"/>
          <w:szCs w:val="22"/>
        </w:rPr>
        <w:t>В производстве мебельной продукции должны использоваться материалы и комплектующие, предназначенные для ее изготовления.</w:t>
      </w:r>
    </w:p>
    <w:p w:rsidR="00DB1B0C" w:rsidRPr="002526B4" w:rsidRDefault="00DB1B0C">
      <w:pPr>
        <w:pStyle w:val="ConsPlusNormal"/>
        <w:ind w:firstLine="540"/>
        <w:jc w:val="both"/>
        <w:rPr>
          <w:sz w:val="22"/>
          <w:szCs w:val="22"/>
        </w:rPr>
      </w:pPr>
      <w:r w:rsidRPr="002526B4">
        <w:rPr>
          <w:sz w:val="22"/>
          <w:szCs w:val="22"/>
        </w:rPr>
        <w:t>Поверхности мебельных деталей из древесных плитных материалов (пласти и кромки) должны иметь защитные или защитно-декоративные покрытия, за исключением:</w:t>
      </w:r>
    </w:p>
    <w:p w:rsidR="00DB1B0C" w:rsidRPr="002526B4" w:rsidRDefault="00DB1B0C">
      <w:pPr>
        <w:pStyle w:val="ConsPlusNormal"/>
        <w:ind w:firstLine="540"/>
        <w:jc w:val="both"/>
        <w:rPr>
          <w:sz w:val="22"/>
          <w:szCs w:val="22"/>
        </w:rPr>
      </w:pPr>
      <w:r w:rsidRPr="002526B4">
        <w:rPr>
          <w:sz w:val="22"/>
          <w:szCs w:val="22"/>
        </w:rPr>
        <w:t>невидимых поверхностей в сопрягаемых соединениях;</w:t>
      </w:r>
    </w:p>
    <w:p w:rsidR="00DB1B0C" w:rsidRPr="002526B4" w:rsidRDefault="00DB1B0C">
      <w:pPr>
        <w:pStyle w:val="ConsPlusNormal"/>
        <w:ind w:firstLine="540"/>
        <w:jc w:val="both"/>
        <w:rPr>
          <w:sz w:val="22"/>
          <w:szCs w:val="22"/>
        </w:rPr>
      </w:pPr>
      <w:r w:rsidRPr="002526B4">
        <w:rPr>
          <w:sz w:val="22"/>
          <w:szCs w:val="22"/>
        </w:rPr>
        <w:t>отверстий в местах установки фурнитуры;</w:t>
      </w:r>
    </w:p>
    <w:p w:rsidR="00DB1B0C" w:rsidRPr="002526B4" w:rsidRDefault="00DB1B0C">
      <w:pPr>
        <w:pStyle w:val="ConsPlusNormal"/>
        <w:ind w:firstLine="540"/>
        <w:jc w:val="both"/>
        <w:rPr>
          <w:sz w:val="22"/>
          <w:szCs w:val="22"/>
        </w:rPr>
      </w:pPr>
      <w:r w:rsidRPr="002526B4">
        <w:rPr>
          <w:sz w:val="22"/>
          <w:szCs w:val="22"/>
        </w:rPr>
        <w:t>кромок щитов, остающихся открытыми при установке задней стенки "накладной" или "в четверть".</w:t>
      </w:r>
    </w:p>
    <w:p w:rsidR="00DB1B0C" w:rsidRPr="002526B4" w:rsidRDefault="00DB1B0C">
      <w:pPr>
        <w:pStyle w:val="ConsPlusNormal"/>
        <w:ind w:firstLine="540"/>
        <w:jc w:val="both"/>
        <w:rPr>
          <w:sz w:val="22"/>
          <w:szCs w:val="22"/>
        </w:rPr>
      </w:pPr>
      <w:r w:rsidRPr="002526B4">
        <w:rPr>
          <w:sz w:val="22"/>
          <w:szCs w:val="22"/>
        </w:rPr>
        <w:t>4. Необходимый уровень электрической безопасности и изоляционной защиты при 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регламента Таможенного союза "О безопасности низковольтного оборудования".</w:t>
      </w:r>
    </w:p>
    <w:p w:rsidR="00DB1B0C" w:rsidRPr="002526B4" w:rsidRDefault="00DB1B0C">
      <w:pPr>
        <w:pStyle w:val="ConsPlusNormal"/>
        <w:ind w:firstLine="540"/>
        <w:jc w:val="both"/>
        <w:rPr>
          <w:sz w:val="22"/>
          <w:szCs w:val="22"/>
        </w:rPr>
      </w:pPr>
      <w:r w:rsidRPr="002526B4">
        <w:rPr>
          <w:sz w:val="22"/>
          <w:szCs w:val="22"/>
        </w:rP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p>
    <w:p w:rsidR="00DB1B0C" w:rsidRPr="002526B4" w:rsidRDefault="00DB1B0C">
      <w:pPr>
        <w:pStyle w:val="ConsPlusNormal"/>
        <w:ind w:firstLine="540"/>
        <w:jc w:val="both"/>
        <w:rPr>
          <w:sz w:val="22"/>
          <w:szCs w:val="22"/>
        </w:rPr>
      </w:pPr>
      <w:r w:rsidRPr="002526B4">
        <w:rPr>
          <w:sz w:val="22"/>
          <w:szCs w:val="22"/>
        </w:rPr>
        <w:t>5.1. Для изготовления мягких элементов мебели для сидения и лежания не должны применяться легко воспламеняемые и относящиеся к группе Т4 по токсичности продуктов горения обивочные текстильные и кожевенные материалы;</w:t>
      </w:r>
    </w:p>
    <w:p w:rsidR="00DB1B0C" w:rsidRPr="002526B4" w:rsidRDefault="00DB1B0C">
      <w:pPr>
        <w:pStyle w:val="ConsPlusNormal"/>
        <w:ind w:firstLine="540"/>
        <w:jc w:val="both"/>
        <w:rPr>
          <w:sz w:val="22"/>
          <w:szCs w:val="22"/>
        </w:rPr>
      </w:pPr>
      <w:r w:rsidRPr="002526B4">
        <w:rPr>
          <w:sz w:val="22"/>
          <w:szCs w:val="22"/>
        </w:rP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p>
    <w:p w:rsidR="00DB1B0C" w:rsidRPr="002526B4" w:rsidRDefault="00DB1B0C">
      <w:pPr>
        <w:pStyle w:val="ConsPlusNormal"/>
        <w:ind w:firstLine="540"/>
        <w:jc w:val="both"/>
        <w:rPr>
          <w:sz w:val="22"/>
          <w:szCs w:val="22"/>
        </w:rPr>
      </w:pPr>
      <w:bookmarkStart w:id="2" w:name="Par149"/>
      <w:bookmarkEnd w:id="2"/>
      <w:r w:rsidRPr="002526B4">
        <w:rPr>
          <w:sz w:val="22"/>
          <w:szCs w:val="22"/>
        </w:rPr>
        <w:t>6. Требования безопасности мебельной продукции при эксплуатации:</w:t>
      </w:r>
    </w:p>
    <w:p w:rsidR="00DB1B0C" w:rsidRPr="002526B4" w:rsidRDefault="00DB1B0C">
      <w:pPr>
        <w:pStyle w:val="ConsPlusNormal"/>
        <w:ind w:firstLine="540"/>
        <w:jc w:val="both"/>
        <w:rPr>
          <w:sz w:val="22"/>
          <w:szCs w:val="22"/>
        </w:rPr>
      </w:pPr>
      <w:r w:rsidRPr="002526B4">
        <w:rPr>
          <w:sz w:val="22"/>
          <w:szCs w:val="22"/>
        </w:rP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p>
    <w:p w:rsidR="00DB1B0C" w:rsidRPr="002526B4" w:rsidRDefault="00DB1B0C">
      <w:pPr>
        <w:pStyle w:val="ConsPlusNormal"/>
        <w:ind w:firstLine="540"/>
        <w:jc w:val="both"/>
        <w:rPr>
          <w:sz w:val="22"/>
          <w:szCs w:val="22"/>
        </w:rPr>
      </w:pPr>
      <w:r w:rsidRPr="002526B4">
        <w:rPr>
          <w:sz w:val="22"/>
          <w:szCs w:val="22"/>
        </w:rP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p>
    <w:p w:rsidR="00DB1B0C" w:rsidRPr="002526B4" w:rsidRDefault="00DB1B0C">
      <w:pPr>
        <w:pStyle w:val="ConsPlusNormal"/>
        <w:ind w:firstLine="540"/>
        <w:jc w:val="both"/>
        <w:rPr>
          <w:sz w:val="22"/>
          <w:szCs w:val="22"/>
        </w:rPr>
      </w:pPr>
      <w:r w:rsidRPr="002526B4">
        <w:rPr>
          <w:sz w:val="22"/>
          <w:szCs w:val="22"/>
        </w:rPr>
        <w:t>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p>
    <w:p w:rsidR="00DB1B0C" w:rsidRPr="002526B4" w:rsidRDefault="00DB1B0C">
      <w:pPr>
        <w:pStyle w:val="ConsPlusNormal"/>
        <w:ind w:firstLine="540"/>
        <w:jc w:val="both"/>
        <w:rPr>
          <w:sz w:val="22"/>
          <w:szCs w:val="22"/>
        </w:rPr>
      </w:pPr>
      <w:r w:rsidRPr="002526B4">
        <w:rPr>
          <w:sz w:val="22"/>
          <w:szCs w:val="22"/>
        </w:rPr>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 °С.</w:t>
      </w:r>
    </w:p>
    <w:p w:rsidR="00DB1B0C" w:rsidRPr="002526B4" w:rsidRDefault="00DB1B0C">
      <w:pPr>
        <w:pStyle w:val="ConsPlusNormal"/>
        <w:ind w:firstLine="540"/>
        <w:jc w:val="both"/>
        <w:rPr>
          <w:sz w:val="22"/>
          <w:szCs w:val="22"/>
        </w:rPr>
      </w:pPr>
      <w:r w:rsidRPr="002526B4">
        <w:rPr>
          <w:sz w:val="22"/>
          <w:szCs w:val="22"/>
        </w:rP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DB1B0C" w:rsidRPr="002526B4" w:rsidRDefault="00DB1B0C">
      <w:pPr>
        <w:pStyle w:val="ConsPlusNormal"/>
        <w:ind w:firstLine="540"/>
        <w:jc w:val="both"/>
        <w:rPr>
          <w:sz w:val="22"/>
          <w:szCs w:val="22"/>
        </w:rPr>
      </w:pPr>
      <w:r w:rsidRPr="002526B4">
        <w:rPr>
          <w:sz w:val="22"/>
          <w:szCs w:val="22"/>
        </w:rP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p>
    <w:p w:rsidR="00DB1B0C" w:rsidRPr="002526B4" w:rsidRDefault="00DB1B0C">
      <w:pPr>
        <w:pStyle w:val="ConsPlusNormal"/>
        <w:ind w:firstLine="540"/>
        <w:jc w:val="both"/>
        <w:rPr>
          <w:sz w:val="22"/>
          <w:szCs w:val="22"/>
        </w:rPr>
      </w:pPr>
      <w:r w:rsidRPr="002526B4">
        <w:rPr>
          <w:sz w:val="22"/>
          <w:szCs w:val="22"/>
        </w:rPr>
        <w:t>Маркировка должна быть выполнена печатным способом на бумажном ярлыке (этикетке) или на ярлыке из ткани, прочно прикрепленных к изделию мебели, поставляемому в собранном виде.</w:t>
      </w:r>
    </w:p>
    <w:p w:rsidR="00DB1B0C" w:rsidRPr="002526B4" w:rsidRDefault="00DB1B0C">
      <w:pPr>
        <w:pStyle w:val="ConsPlusNormal"/>
        <w:ind w:firstLine="540"/>
        <w:jc w:val="both"/>
        <w:rPr>
          <w:sz w:val="22"/>
          <w:szCs w:val="22"/>
        </w:rPr>
      </w:pPr>
      <w:r w:rsidRPr="002526B4">
        <w:rPr>
          <w:sz w:val="22"/>
          <w:szCs w:val="22"/>
        </w:rPr>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p>
    <w:p w:rsidR="00DB1B0C" w:rsidRPr="002526B4" w:rsidRDefault="00DB1B0C">
      <w:pPr>
        <w:pStyle w:val="ConsPlusNormal"/>
        <w:ind w:firstLine="540"/>
        <w:jc w:val="both"/>
        <w:rPr>
          <w:sz w:val="22"/>
          <w:szCs w:val="22"/>
        </w:rPr>
      </w:pPr>
      <w:r w:rsidRPr="002526B4">
        <w:rPr>
          <w:sz w:val="22"/>
          <w:szCs w:val="22"/>
        </w:rPr>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DB1B0C" w:rsidRPr="002526B4" w:rsidRDefault="00DB1B0C">
      <w:pPr>
        <w:pStyle w:val="ConsPlusNormal"/>
        <w:ind w:firstLine="540"/>
        <w:jc w:val="both"/>
        <w:rPr>
          <w:sz w:val="22"/>
          <w:szCs w:val="22"/>
        </w:rPr>
      </w:pPr>
      <w:r w:rsidRPr="002526B4">
        <w:rPr>
          <w:sz w:val="22"/>
          <w:szCs w:val="22"/>
        </w:rPr>
        <w:t>7.2. Маркировка должна быть четкой и содержать:</w:t>
      </w:r>
    </w:p>
    <w:p w:rsidR="00DB1B0C" w:rsidRPr="002526B4" w:rsidRDefault="00DB1B0C">
      <w:pPr>
        <w:pStyle w:val="ConsPlusNormal"/>
        <w:ind w:firstLine="540"/>
        <w:jc w:val="both"/>
        <w:rPr>
          <w:sz w:val="22"/>
          <w:szCs w:val="22"/>
        </w:rPr>
      </w:pPr>
      <w:r w:rsidRPr="002526B4">
        <w:rPr>
          <w:sz w:val="22"/>
          <w:szCs w:val="22"/>
        </w:rPr>
        <w:t>наименование изделия мебели по эксплуатационному и функциональному назначению, обозначение изделия (цифровое, собственное, модель и тому подобное);</w:t>
      </w:r>
    </w:p>
    <w:p w:rsidR="00DB1B0C" w:rsidRPr="002526B4" w:rsidRDefault="00DB1B0C">
      <w:pPr>
        <w:pStyle w:val="ConsPlusNormal"/>
        <w:ind w:firstLine="540"/>
        <w:jc w:val="both"/>
        <w:rPr>
          <w:sz w:val="22"/>
          <w:szCs w:val="22"/>
        </w:rPr>
      </w:pPr>
      <w:r w:rsidRPr="002526B4">
        <w:rPr>
          <w:sz w:val="22"/>
          <w:szCs w:val="22"/>
        </w:rPr>
        <w:t>товарный знак (логотип) изготовителя (при наличии);</w:t>
      </w:r>
    </w:p>
    <w:p w:rsidR="00DB1B0C" w:rsidRPr="002526B4" w:rsidRDefault="00DB1B0C">
      <w:pPr>
        <w:pStyle w:val="ConsPlusNormal"/>
        <w:ind w:firstLine="540"/>
        <w:jc w:val="both"/>
        <w:rPr>
          <w:sz w:val="22"/>
          <w:szCs w:val="22"/>
        </w:rPr>
      </w:pPr>
      <w:r w:rsidRPr="002526B4">
        <w:rPr>
          <w:sz w:val="22"/>
          <w:szCs w:val="22"/>
        </w:rPr>
        <w:t>наименование страны изготовителя;</w:t>
      </w:r>
    </w:p>
    <w:p w:rsidR="00DB1B0C" w:rsidRPr="002526B4" w:rsidRDefault="00DB1B0C">
      <w:pPr>
        <w:pStyle w:val="ConsPlusNormal"/>
        <w:ind w:firstLine="540"/>
        <w:jc w:val="both"/>
        <w:rPr>
          <w:sz w:val="22"/>
          <w:szCs w:val="22"/>
        </w:rPr>
      </w:pPr>
      <w:r w:rsidRPr="002526B4">
        <w:rPr>
          <w:sz w:val="22"/>
          <w:szCs w:val="22"/>
        </w:rPr>
        <w:t>наименование и местонахождение изготовителя;</w:t>
      </w:r>
    </w:p>
    <w:p w:rsidR="00DB1B0C" w:rsidRPr="002526B4" w:rsidRDefault="00DB1B0C">
      <w:pPr>
        <w:pStyle w:val="ConsPlusNormal"/>
        <w:ind w:firstLine="540"/>
        <w:jc w:val="both"/>
        <w:rPr>
          <w:sz w:val="22"/>
          <w:szCs w:val="22"/>
        </w:rPr>
      </w:pPr>
      <w:r w:rsidRPr="002526B4">
        <w:rPr>
          <w:sz w:val="22"/>
          <w:szCs w:val="22"/>
        </w:rPr>
        <w:t>наименование, юридический и фактический адрес уполномоченного изготовителем лица, импортера;</w:t>
      </w:r>
    </w:p>
    <w:p w:rsidR="00DB1B0C" w:rsidRPr="002526B4" w:rsidRDefault="00DB1B0C">
      <w:pPr>
        <w:pStyle w:val="ConsPlusNormal"/>
        <w:ind w:firstLine="540"/>
        <w:jc w:val="both"/>
        <w:rPr>
          <w:sz w:val="22"/>
          <w:szCs w:val="22"/>
        </w:rPr>
      </w:pPr>
      <w:r w:rsidRPr="002526B4">
        <w:rPr>
          <w:sz w:val="22"/>
          <w:szCs w:val="22"/>
        </w:rPr>
        <w:t>дату изготовления;</w:t>
      </w:r>
    </w:p>
    <w:p w:rsidR="00DB1B0C" w:rsidRPr="002526B4" w:rsidRDefault="00DB1B0C">
      <w:pPr>
        <w:pStyle w:val="ConsPlusNormal"/>
        <w:ind w:firstLine="540"/>
        <w:jc w:val="both"/>
        <w:rPr>
          <w:sz w:val="22"/>
          <w:szCs w:val="22"/>
        </w:rPr>
      </w:pPr>
      <w:r w:rsidRPr="002526B4">
        <w:rPr>
          <w:sz w:val="22"/>
          <w:szCs w:val="22"/>
        </w:rPr>
        <w:t>гарантийный срок;</w:t>
      </w:r>
    </w:p>
    <w:p w:rsidR="00DB1B0C" w:rsidRPr="002526B4" w:rsidRDefault="00DB1B0C">
      <w:pPr>
        <w:pStyle w:val="ConsPlusNormal"/>
        <w:ind w:firstLine="540"/>
        <w:jc w:val="both"/>
        <w:rPr>
          <w:sz w:val="22"/>
          <w:szCs w:val="22"/>
        </w:rPr>
      </w:pPr>
      <w:r w:rsidRPr="002526B4">
        <w:rPr>
          <w:sz w:val="22"/>
          <w:szCs w:val="22"/>
        </w:rPr>
        <w:t>срок службы, установленный изготовителем;</w:t>
      </w:r>
    </w:p>
    <w:p w:rsidR="00DB1B0C" w:rsidRPr="002526B4" w:rsidRDefault="00DB1B0C">
      <w:pPr>
        <w:pStyle w:val="ConsPlusNormal"/>
        <w:ind w:firstLine="540"/>
        <w:jc w:val="both"/>
        <w:rPr>
          <w:sz w:val="22"/>
          <w:szCs w:val="22"/>
        </w:rPr>
      </w:pPr>
      <w:r w:rsidRPr="002526B4">
        <w:rPr>
          <w:sz w:val="22"/>
          <w:szCs w:val="22"/>
        </w:rPr>
        <w:t>единый знак обращения продукции на рынке государств - членов Таможенного союза.</w:t>
      </w:r>
    </w:p>
    <w:p w:rsidR="00DB1B0C" w:rsidRPr="002526B4" w:rsidRDefault="00DB1B0C">
      <w:pPr>
        <w:pStyle w:val="ConsPlusNormal"/>
        <w:ind w:firstLine="540"/>
        <w:jc w:val="both"/>
        <w:rPr>
          <w:sz w:val="22"/>
          <w:szCs w:val="22"/>
        </w:rPr>
      </w:pPr>
      <w:r w:rsidRPr="002526B4">
        <w:rPr>
          <w:sz w:val="22"/>
          <w:szCs w:val="22"/>
        </w:rPr>
        <w:t>Для мебели, поставляемой в разобранном виде, маркировочный ярлык должен вкладываться в упаковку вместе с инструкцией по сборке;</w:t>
      </w:r>
    </w:p>
    <w:p w:rsidR="00DB1B0C" w:rsidRPr="002526B4" w:rsidRDefault="00DB1B0C">
      <w:pPr>
        <w:pStyle w:val="ConsPlusNormal"/>
        <w:ind w:firstLine="540"/>
        <w:jc w:val="both"/>
        <w:rPr>
          <w:sz w:val="22"/>
          <w:szCs w:val="22"/>
        </w:rPr>
      </w:pPr>
      <w:r w:rsidRPr="002526B4">
        <w:rPr>
          <w:sz w:val="22"/>
          <w:szCs w:val="22"/>
        </w:rP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p>
    <w:p w:rsidR="00DB1B0C" w:rsidRPr="002526B4" w:rsidRDefault="00DB1B0C">
      <w:pPr>
        <w:pStyle w:val="ConsPlusNormal"/>
        <w:ind w:firstLine="540"/>
        <w:jc w:val="both"/>
        <w:rPr>
          <w:sz w:val="22"/>
          <w:szCs w:val="22"/>
        </w:rPr>
      </w:pPr>
      <w:r w:rsidRPr="002526B4">
        <w:rPr>
          <w:sz w:val="22"/>
          <w:szCs w:val="22"/>
        </w:rP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 x 15 мм следующих цветов в зависимости от ростовых номеров изделия мебели:</w:t>
      </w:r>
    </w:p>
    <w:p w:rsidR="00DB1B0C" w:rsidRPr="002526B4" w:rsidRDefault="00DB1B0C">
      <w:pPr>
        <w:pStyle w:val="ConsPlusNormal"/>
        <w:ind w:firstLine="540"/>
        <w:jc w:val="both"/>
        <w:rPr>
          <w:sz w:val="22"/>
          <w:szCs w:val="22"/>
        </w:rPr>
      </w:pPr>
      <w:r w:rsidRPr="002526B4">
        <w:rPr>
          <w:sz w:val="22"/>
          <w:szCs w:val="22"/>
        </w:rPr>
        <w:t>00 - черный</w:t>
      </w:r>
    </w:p>
    <w:p w:rsidR="00DB1B0C" w:rsidRPr="002526B4" w:rsidRDefault="00DB1B0C">
      <w:pPr>
        <w:pStyle w:val="ConsPlusNormal"/>
        <w:ind w:firstLine="540"/>
        <w:jc w:val="both"/>
        <w:rPr>
          <w:sz w:val="22"/>
          <w:szCs w:val="22"/>
        </w:rPr>
      </w:pPr>
      <w:r w:rsidRPr="002526B4">
        <w:rPr>
          <w:sz w:val="22"/>
          <w:szCs w:val="22"/>
        </w:rPr>
        <w:t>0 - белый</w:t>
      </w:r>
    </w:p>
    <w:p w:rsidR="00DB1B0C" w:rsidRPr="002526B4" w:rsidRDefault="00DB1B0C">
      <w:pPr>
        <w:pStyle w:val="ConsPlusNormal"/>
        <w:ind w:firstLine="540"/>
        <w:jc w:val="both"/>
        <w:rPr>
          <w:sz w:val="22"/>
          <w:szCs w:val="22"/>
        </w:rPr>
      </w:pPr>
      <w:r w:rsidRPr="002526B4">
        <w:rPr>
          <w:sz w:val="22"/>
          <w:szCs w:val="22"/>
        </w:rPr>
        <w:t>1 - оранжевый</w:t>
      </w:r>
    </w:p>
    <w:p w:rsidR="00DB1B0C" w:rsidRPr="002526B4" w:rsidRDefault="00DB1B0C">
      <w:pPr>
        <w:pStyle w:val="ConsPlusNormal"/>
        <w:ind w:firstLine="540"/>
        <w:jc w:val="both"/>
        <w:rPr>
          <w:sz w:val="22"/>
          <w:szCs w:val="22"/>
        </w:rPr>
      </w:pPr>
      <w:r w:rsidRPr="002526B4">
        <w:rPr>
          <w:sz w:val="22"/>
          <w:szCs w:val="22"/>
        </w:rPr>
        <w:t>2 - фиолетовый</w:t>
      </w:r>
    </w:p>
    <w:p w:rsidR="00DB1B0C" w:rsidRPr="002526B4" w:rsidRDefault="00DB1B0C">
      <w:pPr>
        <w:pStyle w:val="ConsPlusNormal"/>
        <w:ind w:firstLine="540"/>
        <w:jc w:val="both"/>
        <w:rPr>
          <w:sz w:val="22"/>
          <w:szCs w:val="22"/>
        </w:rPr>
      </w:pPr>
      <w:r w:rsidRPr="002526B4">
        <w:rPr>
          <w:sz w:val="22"/>
          <w:szCs w:val="22"/>
        </w:rPr>
        <w:t>3 - желтый</w:t>
      </w:r>
    </w:p>
    <w:p w:rsidR="00DB1B0C" w:rsidRPr="002526B4" w:rsidRDefault="00DB1B0C">
      <w:pPr>
        <w:pStyle w:val="ConsPlusNormal"/>
        <w:ind w:firstLine="540"/>
        <w:jc w:val="both"/>
        <w:rPr>
          <w:sz w:val="22"/>
          <w:szCs w:val="22"/>
        </w:rPr>
      </w:pPr>
      <w:r w:rsidRPr="002526B4">
        <w:rPr>
          <w:sz w:val="22"/>
          <w:szCs w:val="22"/>
        </w:rPr>
        <w:t>4 - красный</w:t>
      </w:r>
    </w:p>
    <w:p w:rsidR="00DB1B0C" w:rsidRPr="002526B4" w:rsidRDefault="00DB1B0C">
      <w:pPr>
        <w:pStyle w:val="ConsPlusNormal"/>
        <w:ind w:firstLine="540"/>
        <w:jc w:val="both"/>
        <w:rPr>
          <w:sz w:val="22"/>
          <w:szCs w:val="22"/>
        </w:rPr>
      </w:pPr>
      <w:r w:rsidRPr="002526B4">
        <w:rPr>
          <w:sz w:val="22"/>
          <w:szCs w:val="22"/>
        </w:rPr>
        <w:t>5 - зеленый</w:t>
      </w:r>
    </w:p>
    <w:p w:rsidR="00DB1B0C" w:rsidRPr="002526B4" w:rsidRDefault="00DB1B0C">
      <w:pPr>
        <w:pStyle w:val="ConsPlusNormal"/>
        <w:ind w:firstLine="540"/>
        <w:jc w:val="both"/>
        <w:rPr>
          <w:sz w:val="22"/>
          <w:szCs w:val="22"/>
        </w:rPr>
      </w:pPr>
      <w:r w:rsidRPr="002526B4">
        <w:rPr>
          <w:sz w:val="22"/>
          <w:szCs w:val="22"/>
        </w:rPr>
        <w:t>6 - голубой.</w:t>
      </w:r>
    </w:p>
    <w:p w:rsidR="00DB1B0C" w:rsidRPr="002526B4" w:rsidRDefault="00DB1B0C">
      <w:pPr>
        <w:pStyle w:val="ConsPlusNormal"/>
        <w:ind w:firstLine="540"/>
        <w:jc w:val="both"/>
        <w:rPr>
          <w:sz w:val="22"/>
          <w:szCs w:val="22"/>
        </w:rPr>
      </w:pPr>
      <w:r w:rsidRPr="002526B4">
        <w:rPr>
          <w:sz w:val="22"/>
          <w:szCs w:val="22"/>
        </w:rPr>
        <w:t>Способ нанесения цветной маркировки должен обеспечивать ее длительную сохранность. Допускается нанесение цветной маркировки, выполненной печатным способом с самоклеящейся основой.</w:t>
      </w:r>
    </w:p>
    <w:p w:rsidR="00DB1B0C" w:rsidRPr="002526B4" w:rsidRDefault="00DB1B0C">
      <w:pPr>
        <w:pStyle w:val="ConsPlusNormal"/>
        <w:ind w:firstLine="540"/>
        <w:jc w:val="both"/>
        <w:rPr>
          <w:sz w:val="22"/>
          <w:szCs w:val="22"/>
        </w:rPr>
      </w:pPr>
      <w:r w:rsidRPr="002526B4">
        <w:rPr>
          <w:sz w:val="22"/>
          <w:szCs w:val="22"/>
        </w:rPr>
        <w:t xml:space="preserve">7.4. Мебельная продукция сопровождается инструкцией, устанавливающей правила и условия безопасной эксплуатации, в том числе информацию, содержащуюся в </w:t>
      </w:r>
      <w:hyperlink w:anchor="Par149" w:tooltip="6. Требования безопасности мебельной продукции при эксплуатации:" w:history="1">
        <w:r w:rsidRPr="002526B4">
          <w:rPr>
            <w:sz w:val="22"/>
            <w:szCs w:val="22"/>
          </w:rPr>
          <w:t>пункте 6, статьи 5</w:t>
        </w:r>
      </w:hyperlink>
      <w:r w:rsidRPr="002526B4">
        <w:rPr>
          <w:sz w:val="22"/>
          <w:szCs w:val="22"/>
        </w:rPr>
        <w:t xml:space="preserve"> настоящего технического регламента, и иные дополнительные сведения.</w:t>
      </w:r>
    </w:p>
    <w:p w:rsidR="00DB1B0C" w:rsidRPr="002526B4" w:rsidRDefault="00DB1B0C">
      <w:pPr>
        <w:pStyle w:val="ConsPlusNormal"/>
        <w:ind w:firstLine="540"/>
        <w:jc w:val="both"/>
        <w:rPr>
          <w:sz w:val="22"/>
          <w:szCs w:val="22"/>
        </w:rPr>
      </w:pPr>
      <w:r w:rsidRPr="002526B4">
        <w:rPr>
          <w:sz w:val="22"/>
          <w:szCs w:val="22"/>
        </w:rPr>
        <w:t>8. Обеспечение соответствия требованиям безопасности:</w:t>
      </w:r>
    </w:p>
    <w:p w:rsidR="00DB1B0C" w:rsidRPr="002526B4" w:rsidRDefault="00DB1B0C">
      <w:pPr>
        <w:pStyle w:val="ConsPlusNormal"/>
        <w:ind w:firstLine="540"/>
        <w:jc w:val="both"/>
        <w:rPr>
          <w:sz w:val="22"/>
          <w:szCs w:val="22"/>
        </w:rPr>
      </w:pPr>
      <w:bookmarkStart w:id="3" w:name="Par183"/>
      <w:bookmarkEnd w:id="3"/>
      <w:r w:rsidRPr="002526B4">
        <w:rPr>
          <w:sz w:val="22"/>
          <w:szCs w:val="22"/>
        </w:rPr>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p>
    <w:p w:rsidR="00DB1B0C" w:rsidRPr="002526B4" w:rsidRDefault="00DB1B0C">
      <w:pPr>
        <w:pStyle w:val="ConsPlusNormal"/>
        <w:ind w:firstLine="540"/>
        <w:jc w:val="both"/>
        <w:rPr>
          <w:sz w:val="22"/>
          <w:szCs w:val="22"/>
        </w:rPr>
      </w:pPr>
      <w:r w:rsidRPr="002526B4">
        <w:rPr>
          <w:sz w:val="22"/>
          <w:szCs w:val="22"/>
        </w:rPr>
        <w:t>8.2. 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мебельной продукции" и осуществления оценки (подтверждения) соответствия мебельной продукции.</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1"/>
        <w:rPr>
          <w:sz w:val="22"/>
          <w:szCs w:val="22"/>
        </w:rPr>
      </w:pPr>
      <w:bookmarkStart w:id="4" w:name="Par186"/>
      <w:bookmarkEnd w:id="4"/>
      <w:r w:rsidRPr="002526B4">
        <w:rPr>
          <w:sz w:val="22"/>
          <w:szCs w:val="22"/>
        </w:rPr>
        <w:t>Статья 6. ОЦЕНКА (ПОДТВЕРЖДЕНИЕ) СООТВЕТСТВИЯ</w:t>
      </w:r>
    </w:p>
    <w:p w:rsidR="00DB1B0C" w:rsidRPr="002526B4" w:rsidRDefault="00DB1B0C">
      <w:pPr>
        <w:pStyle w:val="ConsPlusNormal"/>
        <w:ind w:firstLine="540"/>
        <w:jc w:val="both"/>
        <w:rPr>
          <w:sz w:val="22"/>
          <w:szCs w:val="22"/>
        </w:rPr>
      </w:pPr>
    </w:p>
    <w:p w:rsidR="00DB1B0C" w:rsidRPr="002526B4" w:rsidRDefault="00DB1B0C">
      <w:pPr>
        <w:pStyle w:val="ConsPlusNormal"/>
        <w:ind w:firstLine="540"/>
        <w:jc w:val="both"/>
        <w:rPr>
          <w:sz w:val="22"/>
          <w:szCs w:val="22"/>
        </w:rPr>
      </w:pPr>
      <w:r w:rsidRPr="002526B4">
        <w:rPr>
          <w:sz w:val="22"/>
          <w:szCs w:val="22"/>
        </w:rP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p>
    <w:p w:rsidR="00DB1B0C" w:rsidRPr="002526B4" w:rsidRDefault="00DB1B0C">
      <w:pPr>
        <w:pStyle w:val="ConsPlusNormal"/>
        <w:ind w:firstLine="540"/>
        <w:jc w:val="both"/>
        <w:rPr>
          <w:sz w:val="22"/>
          <w:szCs w:val="22"/>
        </w:rPr>
      </w:pPr>
      <w:r w:rsidRPr="002526B4">
        <w:rPr>
          <w:sz w:val="22"/>
          <w:szCs w:val="22"/>
        </w:rPr>
        <w:t xml:space="preserve">2. Мебель бытовая и мебель для общественных помещений, перечень которой содержится в </w:t>
      </w:r>
      <w:hyperlink w:anchor="Par305" w:tooltip="ПЕРЕЧЕНЬ" w:history="1">
        <w:r w:rsidRPr="002526B4">
          <w:rPr>
            <w:sz w:val="22"/>
            <w:szCs w:val="22"/>
          </w:rPr>
          <w:t>Приложении 1</w:t>
        </w:r>
      </w:hyperlink>
      <w:r w:rsidRPr="002526B4">
        <w:rPr>
          <w:sz w:val="22"/>
          <w:szCs w:val="22"/>
        </w:rPr>
        <w:t xml:space="preserve"> настоящего Технического регламента, подлежит декларированию соответствия по схемам, предусмотренным в </w:t>
      </w:r>
      <w:hyperlink w:anchor="Par1397" w:tooltip="СХЕМЫ ДЕКЛАРИРОВАНИЯ СООТВЕТСТВИЯ МЕБЕЛЬНОЙ ПРОДУКЦИИ" w:history="1">
        <w:r w:rsidRPr="002526B4">
          <w:rPr>
            <w:sz w:val="22"/>
            <w:szCs w:val="22"/>
          </w:rPr>
          <w:t>Приложении 5</w:t>
        </w:r>
      </w:hyperlink>
      <w:r w:rsidRPr="002526B4">
        <w:rPr>
          <w:sz w:val="22"/>
          <w:szCs w:val="22"/>
        </w:rPr>
        <w:t xml:space="preserve"> 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 </w:t>
      </w:r>
      <w:hyperlink w:anchor="Par1297" w:tooltip="СХЕМЫ ОБЯЗАТЕЛЬНОЙ СЕРТИФИКАЦИИ МЕБЕЛЬНОЙ ПРОДУКЦИИ" w:history="1">
        <w:r w:rsidRPr="002526B4">
          <w:rPr>
            <w:sz w:val="22"/>
            <w:szCs w:val="22"/>
          </w:rPr>
          <w:t>Приложении 4</w:t>
        </w:r>
      </w:hyperlink>
      <w:r w:rsidRPr="002526B4">
        <w:rPr>
          <w:sz w:val="22"/>
          <w:szCs w:val="22"/>
        </w:rPr>
        <w:t xml:space="preserve">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Решением Комиссии Таможенного союза от 7 апреля 2011 г. N 621.</w:t>
      </w:r>
    </w:p>
    <w:p w:rsidR="00DB1B0C" w:rsidRPr="002526B4" w:rsidRDefault="00DB1B0C">
      <w:pPr>
        <w:pStyle w:val="ConsPlusNormal"/>
        <w:ind w:firstLine="540"/>
        <w:jc w:val="both"/>
        <w:rPr>
          <w:sz w:val="22"/>
          <w:szCs w:val="22"/>
        </w:rPr>
      </w:pPr>
      <w:r w:rsidRPr="002526B4">
        <w:rPr>
          <w:sz w:val="22"/>
          <w:szCs w:val="22"/>
        </w:rPr>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p>
    <w:p w:rsidR="00DB1B0C" w:rsidRPr="002526B4" w:rsidRDefault="00DB1B0C">
      <w:pPr>
        <w:pStyle w:val="ConsPlusNormal"/>
        <w:ind w:firstLine="540"/>
        <w:jc w:val="both"/>
        <w:rPr>
          <w:sz w:val="22"/>
          <w:szCs w:val="22"/>
        </w:rPr>
      </w:pPr>
      <w:r w:rsidRPr="002526B4">
        <w:rPr>
          <w:sz w:val="22"/>
          <w:szCs w:val="22"/>
        </w:rPr>
        <w:t>5. Сведения о декларации о соответствии или о сертификате соответствия должны быть указаны в сопроводительной документации на продукцию.</w:t>
      </w:r>
    </w:p>
    <w:p w:rsidR="00DB1B0C" w:rsidRPr="002526B4" w:rsidRDefault="00DB1B0C">
      <w:pPr>
        <w:pStyle w:val="ConsPlusNormal"/>
        <w:ind w:firstLine="540"/>
        <w:jc w:val="both"/>
        <w:rPr>
          <w:sz w:val="22"/>
          <w:szCs w:val="22"/>
        </w:rPr>
      </w:pPr>
      <w:r w:rsidRPr="002526B4">
        <w:rPr>
          <w:sz w:val="22"/>
          <w:szCs w:val="22"/>
        </w:rP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p>
    <w:p w:rsidR="00DB1B0C" w:rsidRPr="002526B4" w:rsidRDefault="00DB1B0C">
      <w:pPr>
        <w:pStyle w:val="ConsPlusNormal"/>
        <w:ind w:firstLine="540"/>
        <w:jc w:val="both"/>
        <w:rPr>
          <w:sz w:val="22"/>
          <w:szCs w:val="22"/>
        </w:rPr>
      </w:pPr>
      <w:r w:rsidRPr="002526B4">
        <w:rPr>
          <w:sz w:val="22"/>
          <w:szCs w:val="22"/>
        </w:rPr>
        <w:t>а) техническое описание на изделие мебели или группу однородной мебельной продукции, содержащее:</w:t>
      </w:r>
    </w:p>
    <w:p w:rsidR="00DB1B0C" w:rsidRPr="002526B4" w:rsidRDefault="00DB1B0C">
      <w:pPr>
        <w:pStyle w:val="ConsPlusNormal"/>
        <w:ind w:firstLine="540"/>
        <w:jc w:val="both"/>
        <w:rPr>
          <w:sz w:val="22"/>
          <w:szCs w:val="22"/>
        </w:rPr>
      </w:pPr>
      <w:r w:rsidRPr="002526B4">
        <w:rPr>
          <w:sz w:val="22"/>
          <w:szCs w:val="22"/>
        </w:rPr>
        <w:t>наименование изделий (группы изделий) мебели;</w:t>
      </w:r>
    </w:p>
    <w:p w:rsidR="00DB1B0C" w:rsidRPr="002526B4" w:rsidRDefault="00DB1B0C">
      <w:pPr>
        <w:pStyle w:val="ConsPlusNormal"/>
        <w:ind w:firstLine="540"/>
        <w:jc w:val="both"/>
        <w:rPr>
          <w:sz w:val="22"/>
          <w:szCs w:val="22"/>
        </w:rPr>
      </w:pPr>
      <w:r w:rsidRPr="002526B4">
        <w:rPr>
          <w:sz w:val="22"/>
          <w:szCs w:val="22"/>
        </w:rPr>
        <w:t>обозначение и функциональное назначение изделий мебели;</w:t>
      </w:r>
    </w:p>
    <w:p w:rsidR="00DB1B0C" w:rsidRPr="002526B4" w:rsidRDefault="00DB1B0C">
      <w:pPr>
        <w:pStyle w:val="ConsPlusNormal"/>
        <w:ind w:firstLine="540"/>
        <w:jc w:val="both"/>
        <w:rPr>
          <w:sz w:val="22"/>
          <w:szCs w:val="22"/>
        </w:rPr>
      </w:pPr>
      <w:r w:rsidRPr="002526B4">
        <w:rPr>
          <w:sz w:val="22"/>
          <w:szCs w:val="22"/>
        </w:rPr>
        <w:t>чертежи общего вида с указанием габаритных и функциональных размеров;</w:t>
      </w:r>
    </w:p>
    <w:p w:rsidR="00DB1B0C" w:rsidRPr="002526B4" w:rsidRDefault="00DB1B0C">
      <w:pPr>
        <w:pStyle w:val="ConsPlusNormal"/>
        <w:ind w:firstLine="540"/>
        <w:jc w:val="both"/>
        <w:rPr>
          <w:sz w:val="22"/>
          <w:szCs w:val="22"/>
        </w:rPr>
      </w:pPr>
      <w:r w:rsidRPr="002526B4">
        <w:rPr>
          <w:sz w:val="22"/>
          <w:szCs w:val="22"/>
        </w:rPr>
        <w:t>краткое описание конструкции изделия;</w:t>
      </w:r>
    </w:p>
    <w:p w:rsidR="00DB1B0C" w:rsidRPr="002526B4" w:rsidRDefault="00DB1B0C">
      <w:pPr>
        <w:pStyle w:val="ConsPlusNormal"/>
        <w:ind w:firstLine="540"/>
        <w:jc w:val="both"/>
        <w:rPr>
          <w:sz w:val="22"/>
          <w:szCs w:val="22"/>
        </w:rPr>
      </w:pPr>
      <w:r w:rsidRPr="002526B4">
        <w:rPr>
          <w:sz w:val="22"/>
          <w:szCs w:val="22"/>
        </w:rPr>
        <w:t>особенности эксплуатации, предельные нагрузки;</w:t>
      </w:r>
    </w:p>
    <w:p w:rsidR="00DB1B0C" w:rsidRPr="002526B4" w:rsidRDefault="00DB1B0C">
      <w:pPr>
        <w:pStyle w:val="ConsPlusNormal"/>
        <w:ind w:firstLine="540"/>
        <w:jc w:val="both"/>
        <w:rPr>
          <w:sz w:val="22"/>
          <w:szCs w:val="22"/>
        </w:rPr>
      </w:pPr>
      <w:r w:rsidRPr="002526B4">
        <w:rPr>
          <w:sz w:val="22"/>
          <w:szCs w:val="22"/>
        </w:rPr>
        <w:t>б) сертификаты соответствия или протоколы испытаний на материалы и комплектующие изделия (при наличии);</w:t>
      </w:r>
    </w:p>
    <w:p w:rsidR="00DB1B0C" w:rsidRPr="002526B4" w:rsidRDefault="00DB1B0C">
      <w:pPr>
        <w:pStyle w:val="ConsPlusNormal"/>
        <w:ind w:firstLine="540"/>
        <w:jc w:val="both"/>
        <w:rPr>
          <w:sz w:val="22"/>
          <w:szCs w:val="22"/>
        </w:rPr>
      </w:pPr>
      <w:r w:rsidRPr="002526B4">
        <w:rPr>
          <w:sz w:val="22"/>
          <w:szCs w:val="22"/>
        </w:rPr>
        <w:t xml:space="preserve">в) перечень частично или полностью использованных межгосударственных или национальных стандартов и документов, указанных в </w:t>
      </w:r>
      <w:hyperlink w:anchor="Par183" w:tooltip="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 w:history="1">
        <w:r w:rsidRPr="002526B4">
          <w:rPr>
            <w:sz w:val="22"/>
            <w:szCs w:val="22"/>
          </w:rPr>
          <w:t>пункте 8.1 статьи 5</w:t>
        </w:r>
      </w:hyperlink>
      <w:r w:rsidRPr="002526B4">
        <w:rPr>
          <w:sz w:val="22"/>
          <w:szCs w:val="22"/>
        </w:rPr>
        <w:t xml:space="preserve"> 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DB1B0C" w:rsidRPr="002526B4" w:rsidRDefault="00DB1B0C">
      <w:pPr>
        <w:pStyle w:val="ConsPlusNormal"/>
        <w:ind w:firstLine="540"/>
        <w:jc w:val="both"/>
        <w:rPr>
          <w:sz w:val="22"/>
          <w:szCs w:val="22"/>
        </w:rPr>
      </w:pPr>
      <w:r w:rsidRPr="002526B4">
        <w:rPr>
          <w:sz w:val="22"/>
          <w:szCs w:val="22"/>
        </w:rPr>
        <w:t>д) контракт (договор на поставку) - для партии, единичного изделия или товаросопроводительную документацию - для партии, единичного изделия;</w:t>
      </w:r>
    </w:p>
    <w:p w:rsidR="00DB1B0C" w:rsidRPr="002526B4" w:rsidRDefault="00DB1B0C">
      <w:pPr>
        <w:pStyle w:val="ConsPlusNormal"/>
        <w:ind w:firstLine="540"/>
        <w:jc w:val="both"/>
        <w:rPr>
          <w:sz w:val="22"/>
          <w:szCs w:val="22"/>
        </w:rPr>
      </w:pPr>
      <w:r w:rsidRPr="002526B4">
        <w:rPr>
          <w:sz w:val="22"/>
          <w:szCs w:val="22"/>
        </w:rPr>
        <w:t>е) сертификаты соответствия на мебельную продукцию, полученные от зарубежных органов по сертификации (при наличии);</w:t>
      </w:r>
    </w:p>
    <w:p w:rsidR="00DB1B0C" w:rsidRPr="002526B4" w:rsidRDefault="00DB1B0C">
      <w:pPr>
        <w:pStyle w:val="ConsPlusNormal"/>
        <w:ind w:firstLine="540"/>
        <w:jc w:val="both"/>
        <w:rPr>
          <w:sz w:val="22"/>
          <w:szCs w:val="22"/>
        </w:rPr>
      </w:pPr>
      <w:r w:rsidRPr="002526B4">
        <w:rPr>
          <w:sz w:val="22"/>
          <w:szCs w:val="22"/>
        </w:rPr>
        <w:t>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DB1B0C" w:rsidRPr="002526B4" w:rsidRDefault="00DB1B0C">
      <w:pPr>
        <w:pStyle w:val="ConsPlusNormal"/>
        <w:ind w:firstLine="540"/>
        <w:jc w:val="both"/>
        <w:rPr>
          <w:sz w:val="22"/>
          <w:szCs w:val="22"/>
        </w:rPr>
      </w:pPr>
      <w:r w:rsidRPr="002526B4">
        <w:rPr>
          <w:sz w:val="22"/>
          <w:szCs w:val="22"/>
        </w:rPr>
        <w:t>з)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p>
    <w:p w:rsidR="00DB1B0C" w:rsidRPr="002526B4" w:rsidRDefault="00DB1B0C">
      <w:pPr>
        <w:pStyle w:val="ConsPlusNormal"/>
        <w:ind w:firstLine="540"/>
        <w:jc w:val="both"/>
        <w:rPr>
          <w:sz w:val="22"/>
          <w:szCs w:val="22"/>
        </w:rPr>
      </w:pPr>
      <w:bookmarkStart w:id="5" w:name="Par207"/>
      <w:bookmarkEnd w:id="5"/>
      <w:r w:rsidRPr="002526B4">
        <w:rPr>
          <w:sz w:val="22"/>
          <w:szCs w:val="22"/>
        </w:rPr>
        <w:t>7. Сертификация мебельной продукции:</w:t>
      </w:r>
    </w:p>
    <w:p w:rsidR="00DB1B0C" w:rsidRPr="002526B4" w:rsidRDefault="00DB1B0C">
      <w:pPr>
        <w:pStyle w:val="ConsPlusNormal"/>
        <w:ind w:firstLine="540"/>
        <w:jc w:val="both"/>
        <w:rPr>
          <w:sz w:val="22"/>
          <w:szCs w:val="22"/>
        </w:rPr>
      </w:pPr>
      <w:r w:rsidRPr="002526B4">
        <w:rPr>
          <w:sz w:val="22"/>
          <w:szCs w:val="22"/>
        </w:rPr>
        <w:t>7.1. 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
    <w:p w:rsidR="00DB1B0C" w:rsidRPr="002526B4" w:rsidRDefault="00DB1B0C">
      <w:pPr>
        <w:pStyle w:val="ConsPlusNormal"/>
        <w:ind w:firstLine="540"/>
        <w:jc w:val="both"/>
        <w:rPr>
          <w:sz w:val="22"/>
          <w:szCs w:val="22"/>
        </w:rPr>
      </w:pPr>
      <w:r w:rsidRPr="002526B4">
        <w:rPr>
          <w:sz w:val="22"/>
          <w:szCs w:val="22"/>
        </w:rPr>
        <w:t>Заявитель может обратиться с заявкой на сертификацию продукции по своему выбору в любой из аккредитованных органов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DB1B0C" w:rsidRPr="002526B4" w:rsidRDefault="00DB1B0C">
      <w:pPr>
        <w:pStyle w:val="ConsPlusNormal"/>
        <w:ind w:firstLine="540"/>
        <w:jc w:val="both"/>
        <w:rPr>
          <w:sz w:val="22"/>
          <w:szCs w:val="22"/>
        </w:rPr>
      </w:pPr>
      <w:bookmarkStart w:id="6" w:name="Par210"/>
      <w:bookmarkEnd w:id="6"/>
      <w:r w:rsidRPr="002526B4">
        <w:rPr>
          <w:sz w:val="22"/>
          <w:szCs w:val="22"/>
        </w:rPr>
        <w:t xml:space="preserve">7.2. Для проведения сертификации мебельной продукции применяются схемы 1с, 2с, 3с, состав которых приведен в </w:t>
      </w:r>
      <w:hyperlink w:anchor="Par1297" w:tooltip="СХЕМЫ ОБЯЗАТЕЛЬНОЙ СЕРТИФИКАЦИИ МЕБЕЛЬНОЙ ПРОДУКЦИИ" w:history="1">
        <w:r w:rsidRPr="002526B4">
          <w:rPr>
            <w:sz w:val="22"/>
            <w:szCs w:val="22"/>
          </w:rPr>
          <w:t>Приложении 4</w:t>
        </w:r>
      </w:hyperlink>
      <w:r w:rsidRPr="002526B4">
        <w:rPr>
          <w:sz w:val="22"/>
          <w:szCs w:val="22"/>
        </w:rPr>
        <w:t xml:space="preserve"> настоящего технического регламента.</w:t>
      </w:r>
    </w:p>
    <w:p w:rsidR="00DB1B0C" w:rsidRPr="002526B4" w:rsidRDefault="00DB1B0C">
      <w:pPr>
        <w:pStyle w:val="ConsPlusNormal"/>
        <w:ind w:firstLine="540"/>
        <w:jc w:val="both"/>
        <w:rPr>
          <w:sz w:val="22"/>
          <w:szCs w:val="22"/>
        </w:rPr>
      </w:pPr>
      <w:hyperlink w:anchor="Par1309" w:tooltip="   1с   Испытание        Анализ          Испытание     Для продукции,  Сертификат      " w:history="1">
        <w:r w:rsidRPr="002526B4">
          <w:rPr>
            <w:sz w:val="22"/>
            <w:szCs w:val="22"/>
          </w:rPr>
          <w:t>Схемы 1с</w:t>
        </w:r>
      </w:hyperlink>
      <w:r w:rsidRPr="002526B4">
        <w:rPr>
          <w:sz w:val="22"/>
          <w:szCs w:val="22"/>
        </w:rPr>
        <w:t xml:space="preserve"> и </w:t>
      </w:r>
      <w:hyperlink w:anchor="Par1335" w:tooltip="   2с   Испытание        Сертификация    Испытание     Для продукции,  Сертификат      " w:history="1">
        <w:r w:rsidRPr="002526B4">
          <w:rPr>
            <w:sz w:val="22"/>
            <w:szCs w:val="22"/>
          </w:rPr>
          <w:t>2с</w:t>
        </w:r>
      </w:hyperlink>
      <w:r w:rsidRPr="002526B4">
        <w:rPr>
          <w:sz w:val="22"/>
          <w:szCs w:val="22"/>
        </w:rPr>
        <w:t xml:space="preserve"> используются для сертификации продукции, выпускаемой серийно.</w:t>
      </w:r>
    </w:p>
    <w:p w:rsidR="00DB1B0C" w:rsidRPr="002526B4" w:rsidRDefault="00DB1B0C">
      <w:pPr>
        <w:pStyle w:val="ConsPlusNormal"/>
        <w:ind w:firstLine="540"/>
        <w:jc w:val="both"/>
        <w:rPr>
          <w:sz w:val="22"/>
          <w:szCs w:val="22"/>
        </w:rPr>
      </w:pPr>
      <w:hyperlink w:anchor="Par1361" w:tooltip="   3с   Испытание                                      Для партии      Сертификат      " w:history="1">
        <w:r w:rsidRPr="002526B4">
          <w:rPr>
            <w:sz w:val="22"/>
            <w:szCs w:val="22"/>
          </w:rPr>
          <w:t>Схема 3с</w:t>
        </w:r>
      </w:hyperlink>
      <w:r w:rsidRPr="002526B4">
        <w:rPr>
          <w:sz w:val="22"/>
          <w:szCs w:val="22"/>
        </w:rPr>
        <w:t xml:space="preserve"> используется для сертификации партии мебельной продукции.</w:t>
      </w:r>
    </w:p>
    <w:p w:rsidR="00DB1B0C" w:rsidRPr="002526B4" w:rsidRDefault="00DB1B0C">
      <w:pPr>
        <w:pStyle w:val="ConsPlusNormal"/>
        <w:ind w:firstLine="540"/>
        <w:jc w:val="both"/>
        <w:rPr>
          <w:sz w:val="22"/>
          <w:szCs w:val="22"/>
        </w:rPr>
      </w:pPr>
      <w:r w:rsidRPr="002526B4">
        <w:rPr>
          <w:sz w:val="22"/>
          <w:szCs w:val="22"/>
        </w:rPr>
        <w:t xml:space="preserve">Заявителем при сертификации по </w:t>
      </w:r>
      <w:hyperlink w:anchor="Par1309" w:tooltip="   1с   Испытание        Анализ          Испытание     Для продукции,  Сертификат      " w:history="1">
        <w:r w:rsidRPr="002526B4">
          <w:rPr>
            <w:sz w:val="22"/>
            <w:szCs w:val="22"/>
          </w:rPr>
          <w:t>схемам 1с</w:t>
        </w:r>
      </w:hyperlink>
      <w:r w:rsidRPr="002526B4">
        <w:rPr>
          <w:sz w:val="22"/>
          <w:szCs w:val="22"/>
        </w:rPr>
        <w:t xml:space="preserve"> и </w:t>
      </w:r>
      <w:hyperlink w:anchor="Par1335" w:tooltip="   2с   Испытание        Сертификация    Испытание     Для продукции,  Сертификат      " w:history="1">
        <w:r w:rsidRPr="002526B4">
          <w:rPr>
            <w:sz w:val="22"/>
            <w:szCs w:val="22"/>
          </w:rPr>
          <w:t>2с</w:t>
        </w:r>
      </w:hyperlink>
      <w:r w:rsidRPr="002526B4">
        <w:rPr>
          <w:sz w:val="22"/>
          <w:szCs w:val="22"/>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w:t>
      </w:r>
    </w:p>
    <w:p w:rsidR="00DB1B0C" w:rsidRPr="002526B4" w:rsidRDefault="00DB1B0C">
      <w:pPr>
        <w:pStyle w:val="ConsPlusNormal"/>
        <w:ind w:firstLine="540"/>
        <w:jc w:val="both"/>
        <w:rPr>
          <w:sz w:val="22"/>
          <w:szCs w:val="22"/>
        </w:rPr>
      </w:pPr>
      <w:r w:rsidRPr="002526B4">
        <w:rPr>
          <w:sz w:val="22"/>
          <w:szCs w:val="22"/>
        </w:rPr>
        <w:t xml:space="preserve">Заявителем при сертификации по </w:t>
      </w:r>
      <w:hyperlink w:anchor="Par1361" w:tooltip="   3с   Испытание                                      Для партии      Сертификат      " w:history="1">
        <w:r w:rsidRPr="002526B4">
          <w:rPr>
            <w:sz w:val="22"/>
            <w:szCs w:val="22"/>
          </w:rPr>
          <w:t>схеме 3с</w:t>
        </w:r>
      </w:hyperlink>
      <w:r w:rsidRPr="002526B4">
        <w:rPr>
          <w:sz w:val="22"/>
          <w:szCs w:val="22"/>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B1B0C" w:rsidRPr="002526B4" w:rsidRDefault="00DB1B0C">
      <w:pPr>
        <w:pStyle w:val="ConsPlusNormal"/>
        <w:ind w:firstLine="540"/>
        <w:jc w:val="both"/>
        <w:rPr>
          <w:sz w:val="22"/>
          <w:szCs w:val="22"/>
        </w:rPr>
      </w:pPr>
      <w:bookmarkStart w:id="7" w:name="Par215"/>
      <w:bookmarkEnd w:id="7"/>
      <w:r w:rsidRPr="002526B4">
        <w:rPr>
          <w:sz w:val="22"/>
          <w:szCs w:val="22"/>
        </w:rPr>
        <w:t>7.3. При проведении сертификации мебельной продукции заявитель подает в орган по сертификации (оценке, подтверждению) соответствия:</w:t>
      </w:r>
    </w:p>
    <w:p w:rsidR="00DB1B0C" w:rsidRPr="002526B4" w:rsidRDefault="00DB1B0C">
      <w:pPr>
        <w:pStyle w:val="ConsPlusNormal"/>
        <w:ind w:firstLine="540"/>
        <w:jc w:val="both"/>
        <w:rPr>
          <w:sz w:val="22"/>
          <w:szCs w:val="22"/>
        </w:rPr>
      </w:pPr>
      <w:r w:rsidRPr="002526B4">
        <w:rPr>
          <w:sz w:val="22"/>
          <w:szCs w:val="22"/>
        </w:rPr>
        <w:t>заявку на проведение сертификации;</w:t>
      </w:r>
    </w:p>
    <w:p w:rsidR="00DB1B0C" w:rsidRPr="002526B4" w:rsidRDefault="00DB1B0C">
      <w:pPr>
        <w:pStyle w:val="ConsPlusNormal"/>
        <w:ind w:firstLine="540"/>
        <w:jc w:val="both"/>
        <w:rPr>
          <w:sz w:val="22"/>
          <w:szCs w:val="22"/>
        </w:rPr>
      </w:pPr>
      <w:r w:rsidRPr="002526B4">
        <w:rPr>
          <w:sz w:val="22"/>
          <w:szCs w:val="22"/>
        </w:rPr>
        <w:t xml:space="preserve">комплект документов, предусмотренных </w:t>
      </w:r>
      <w:hyperlink w:anchor="Par207" w:tooltip="7. Сертификация мебельной продукции:" w:history="1">
        <w:r w:rsidRPr="002526B4">
          <w:rPr>
            <w:sz w:val="22"/>
            <w:szCs w:val="22"/>
          </w:rPr>
          <w:t>пунктом 7</w:t>
        </w:r>
      </w:hyperlink>
      <w:r w:rsidRPr="002526B4">
        <w:rPr>
          <w:sz w:val="22"/>
          <w:szCs w:val="22"/>
        </w:rPr>
        <w:t xml:space="preserve"> настоящей статьи.</w:t>
      </w:r>
    </w:p>
    <w:p w:rsidR="00DB1B0C" w:rsidRPr="002526B4" w:rsidRDefault="00DB1B0C">
      <w:pPr>
        <w:pStyle w:val="ConsPlusNormal"/>
        <w:ind w:firstLine="540"/>
        <w:jc w:val="both"/>
        <w:rPr>
          <w:sz w:val="22"/>
          <w:szCs w:val="22"/>
        </w:rPr>
      </w:pPr>
      <w:r w:rsidRPr="002526B4">
        <w:rPr>
          <w:sz w:val="22"/>
          <w:szCs w:val="22"/>
        </w:rPr>
        <w:t>Заявка должна содержать:</w:t>
      </w:r>
    </w:p>
    <w:p w:rsidR="00DB1B0C" w:rsidRPr="002526B4" w:rsidRDefault="00DB1B0C">
      <w:pPr>
        <w:pStyle w:val="ConsPlusNormal"/>
        <w:ind w:firstLine="540"/>
        <w:jc w:val="both"/>
        <w:rPr>
          <w:sz w:val="22"/>
          <w:szCs w:val="22"/>
        </w:rPr>
      </w:pPr>
      <w:r w:rsidRPr="002526B4">
        <w:rPr>
          <w:sz w:val="22"/>
          <w:szCs w:val="22"/>
        </w:rPr>
        <w:t>наименование и местонахождение заявителя;</w:t>
      </w:r>
    </w:p>
    <w:p w:rsidR="00DB1B0C" w:rsidRPr="002526B4" w:rsidRDefault="00DB1B0C">
      <w:pPr>
        <w:pStyle w:val="ConsPlusNormal"/>
        <w:ind w:firstLine="540"/>
        <w:jc w:val="both"/>
        <w:rPr>
          <w:sz w:val="22"/>
          <w:szCs w:val="22"/>
        </w:rPr>
      </w:pPr>
      <w:r w:rsidRPr="002526B4">
        <w:rPr>
          <w:sz w:val="22"/>
          <w:szCs w:val="22"/>
        </w:rPr>
        <w:t>наименование и местонахождение изготовителя;</w:t>
      </w:r>
    </w:p>
    <w:p w:rsidR="00DB1B0C" w:rsidRPr="002526B4" w:rsidRDefault="00DB1B0C">
      <w:pPr>
        <w:pStyle w:val="ConsPlusNormal"/>
        <w:ind w:firstLine="540"/>
        <w:jc w:val="both"/>
        <w:rPr>
          <w:sz w:val="22"/>
          <w:szCs w:val="22"/>
        </w:rPr>
      </w:pPr>
      <w:r w:rsidRPr="002526B4">
        <w:rPr>
          <w:sz w:val="22"/>
          <w:szCs w:val="22"/>
        </w:rPr>
        <w:t>реквизиты договора или контракта (для иностранного изготовителя);</w:t>
      </w:r>
    </w:p>
    <w:p w:rsidR="00DB1B0C" w:rsidRPr="002526B4" w:rsidRDefault="00DB1B0C">
      <w:pPr>
        <w:pStyle w:val="ConsPlusNormal"/>
        <w:ind w:firstLine="540"/>
        <w:jc w:val="both"/>
        <w:rPr>
          <w:sz w:val="22"/>
          <w:szCs w:val="22"/>
        </w:rPr>
      </w:pPr>
      <w:r w:rsidRPr="002526B4">
        <w:rPr>
          <w:sz w:val="22"/>
          <w:szCs w:val="22"/>
        </w:rPr>
        <w:t>сведения о мебельной продукции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DB1B0C" w:rsidRPr="002526B4" w:rsidRDefault="00DB1B0C">
      <w:pPr>
        <w:pStyle w:val="ConsPlusNormal"/>
        <w:ind w:firstLine="540"/>
        <w:jc w:val="both"/>
        <w:rPr>
          <w:sz w:val="22"/>
          <w:szCs w:val="22"/>
        </w:rPr>
      </w:pPr>
      <w:r w:rsidRPr="002526B4">
        <w:rPr>
          <w:sz w:val="22"/>
          <w:szCs w:val="22"/>
        </w:rPr>
        <w:t>схему сертификации;</w:t>
      </w:r>
    </w:p>
    <w:p w:rsidR="00DB1B0C" w:rsidRPr="002526B4" w:rsidRDefault="00DB1B0C">
      <w:pPr>
        <w:pStyle w:val="ConsPlusNormal"/>
        <w:ind w:firstLine="540"/>
        <w:jc w:val="both"/>
        <w:rPr>
          <w:sz w:val="22"/>
          <w:szCs w:val="22"/>
        </w:rPr>
      </w:pPr>
      <w:r w:rsidRPr="002526B4">
        <w:rPr>
          <w:sz w:val="22"/>
          <w:szCs w:val="22"/>
        </w:rPr>
        <w:t xml:space="preserve">7.4. Орган по сертификации рассматривает заявку, идентифицирует продукцию согласно </w:t>
      </w:r>
      <w:hyperlink w:anchor="Par50" w:tooltip="4. Настоящий технический регламент не распространяется на:" w:history="1">
        <w:r w:rsidRPr="002526B4">
          <w:rPr>
            <w:sz w:val="22"/>
            <w:szCs w:val="22"/>
          </w:rPr>
          <w:t>пункту 4 статьи 2</w:t>
        </w:r>
      </w:hyperlink>
      <w:r w:rsidRPr="002526B4">
        <w:rPr>
          <w:sz w:val="22"/>
          <w:szCs w:val="22"/>
        </w:rPr>
        <w:t xml:space="preserve"> настоящего технического регламента и принимает решение о возможности проведения сертификации.</w:t>
      </w:r>
    </w:p>
    <w:p w:rsidR="00DB1B0C" w:rsidRPr="002526B4" w:rsidRDefault="00DB1B0C">
      <w:pPr>
        <w:pStyle w:val="ConsPlusNormal"/>
        <w:ind w:firstLine="540"/>
        <w:jc w:val="both"/>
        <w:rPr>
          <w:sz w:val="22"/>
          <w:szCs w:val="22"/>
        </w:rPr>
      </w:pPr>
      <w:r w:rsidRPr="002526B4">
        <w:rPr>
          <w:sz w:val="22"/>
          <w:szCs w:val="22"/>
        </w:rPr>
        <w:t>При положительном решении орган по сертификации заключает договор с заявителем о проведении работ по сертификации.</w:t>
      </w:r>
    </w:p>
    <w:p w:rsidR="00DB1B0C" w:rsidRPr="002526B4" w:rsidRDefault="00DB1B0C">
      <w:pPr>
        <w:pStyle w:val="ConsPlusNormal"/>
        <w:ind w:firstLine="540"/>
        <w:jc w:val="both"/>
        <w:rPr>
          <w:sz w:val="22"/>
          <w:szCs w:val="22"/>
        </w:rPr>
      </w:pPr>
      <w:r w:rsidRPr="002526B4">
        <w:rPr>
          <w:sz w:val="22"/>
          <w:szCs w:val="22"/>
        </w:rPr>
        <w:t>Орган по сертификации проводит работы согласно выбранной схеме сертификации, готовит решение и при положительном результате выдает заявителю сертификат соответствия;</w:t>
      </w:r>
    </w:p>
    <w:p w:rsidR="00DB1B0C" w:rsidRPr="002526B4" w:rsidRDefault="00DB1B0C">
      <w:pPr>
        <w:pStyle w:val="ConsPlusNormal"/>
        <w:ind w:firstLine="540"/>
        <w:jc w:val="both"/>
        <w:rPr>
          <w:sz w:val="22"/>
          <w:szCs w:val="22"/>
        </w:rPr>
      </w:pPr>
      <w:r w:rsidRPr="002526B4">
        <w:rPr>
          <w:sz w:val="22"/>
          <w:szCs w:val="22"/>
        </w:rP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DB1B0C" w:rsidRPr="002526B4" w:rsidRDefault="00DB1B0C">
      <w:pPr>
        <w:pStyle w:val="ConsPlusNormal"/>
        <w:ind w:firstLine="540"/>
        <w:jc w:val="both"/>
        <w:rPr>
          <w:sz w:val="22"/>
          <w:szCs w:val="22"/>
        </w:rPr>
      </w:pPr>
      <w:r w:rsidRPr="002526B4">
        <w:rPr>
          <w:sz w:val="22"/>
          <w:szCs w:val="22"/>
        </w:rPr>
        <w:t>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p>
    <w:p w:rsidR="00DB1B0C" w:rsidRPr="002526B4" w:rsidRDefault="00DB1B0C">
      <w:pPr>
        <w:pStyle w:val="ConsPlusNormal"/>
        <w:ind w:firstLine="540"/>
        <w:jc w:val="both"/>
        <w:rPr>
          <w:sz w:val="22"/>
          <w:szCs w:val="22"/>
        </w:rPr>
      </w:pPr>
      <w:r w:rsidRPr="002526B4">
        <w:rPr>
          <w:sz w:val="22"/>
          <w:szCs w:val="22"/>
        </w:rP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DB1B0C" w:rsidRPr="002526B4" w:rsidRDefault="00DB1B0C">
      <w:pPr>
        <w:pStyle w:val="ConsPlusNormal"/>
        <w:ind w:firstLine="540"/>
        <w:jc w:val="both"/>
        <w:rPr>
          <w:sz w:val="22"/>
          <w:szCs w:val="22"/>
        </w:rPr>
      </w:pPr>
      <w:r w:rsidRPr="002526B4">
        <w:rPr>
          <w:sz w:val="22"/>
          <w:szCs w:val="22"/>
        </w:rPr>
        <w:t>Объем испытаний сертифицируемой мебельной продукции, в том числе при инспекционном контроле, определяет орган по сертификации продукции;</w:t>
      </w:r>
    </w:p>
    <w:p w:rsidR="00DB1B0C" w:rsidRPr="002526B4" w:rsidRDefault="00DB1B0C">
      <w:pPr>
        <w:pStyle w:val="ConsPlusNormal"/>
        <w:ind w:firstLine="540"/>
        <w:jc w:val="both"/>
        <w:rPr>
          <w:sz w:val="22"/>
          <w:szCs w:val="22"/>
        </w:rPr>
      </w:pPr>
      <w:r w:rsidRPr="002526B4">
        <w:rPr>
          <w:sz w:val="22"/>
          <w:szCs w:val="22"/>
        </w:rPr>
        <w:t>7.7. Анализ состояния производства проводится органом по сертификации у изготовителя. Результаты анализа оформляются актом.</w:t>
      </w:r>
    </w:p>
    <w:p w:rsidR="00DB1B0C" w:rsidRPr="002526B4" w:rsidRDefault="00DB1B0C">
      <w:pPr>
        <w:pStyle w:val="ConsPlusNormal"/>
        <w:ind w:firstLine="540"/>
        <w:jc w:val="both"/>
        <w:rPr>
          <w:sz w:val="22"/>
          <w:szCs w:val="22"/>
        </w:rPr>
      </w:pPr>
      <w:r w:rsidRPr="002526B4">
        <w:rPr>
          <w:sz w:val="22"/>
          <w:szCs w:val="22"/>
        </w:rPr>
        <w:t>При наличии у изготовителя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DB1B0C" w:rsidRPr="002526B4" w:rsidRDefault="00DB1B0C">
      <w:pPr>
        <w:pStyle w:val="ConsPlusNormal"/>
        <w:ind w:firstLine="540"/>
        <w:jc w:val="both"/>
        <w:rPr>
          <w:sz w:val="22"/>
          <w:szCs w:val="22"/>
        </w:rPr>
      </w:pPr>
      <w:r w:rsidRPr="002526B4">
        <w:rPr>
          <w:sz w:val="22"/>
          <w:szCs w:val="22"/>
        </w:rPr>
        <w:t>Сертификат соответствия оформляется по единой форме, утвержденной Решением Комиссии Таможенного союза от 9 декабря 2011 года N 896.</w:t>
      </w:r>
    </w:p>
    <w:p w:rsidR="00DB1B0C" w:rsidRPr="002526B4" w:rsidRDefault="00DB1B0C">
      <w:pPr>
        <w:pStyle w:val="ConsPlusNormal"/>
        <w:ind w:firstLine="540"/>
        <w:jc w:val="both"/>
        <w:rPr>
          <w:sz w:val="22"/>
          <w:szCs w:val="22"/>
        </w:rPr>
      </w:pPr>
      <w:r w:rsidRPr="002526B4">
        <w:rPr>
          <w:sz w:val="22"/>
          <w:szCs w:val="22"/>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DB1B0C" w:rsidRPr="002526B4" w:rsidRDefault="00DB1B0C">
      <w:pPr>
        <w:pStyle w:val="ConsPlusNormal"/>
        <w:ind w:firstLine="540"/>
        <w:jc w:val="both"/>
        <w:rPr>
          <w:sz w:val="22"/>
          <w:szCs w:val="22"/>
        </w:rPr>
      </w:pPr>
      <w:r w:rsidRPr="002526B4">
        <w:rPr>
          <w:sz w:val="22"/>
          <w:szCs w:val="22"/>
        </w:rPr>
        <w:t>7.9. Сертификат соответствия может иметь приложение, содержащее перечень конкретных изделий, на которые распространяется его действие.</w:t>
      </w:r>
    </w:p>
    <w:p w:rsidR="00DB1B0C" w:rsidRPr="002526B4" w:rsidRDefault="00DB1B0C">
      <w:pPr>
        <w:pStyle w:val="ConsPlusNormal"/>
        <w:ind w:firstLine="540"/>
        <w:jc w:val="both"/>
        <w:rPr>
          <w:sz w:val="22"/>
          <w:szCs w:val="22"/>
        </w:rPr>
      </w:pPr>
      <w:r w:rsidRPr="002526B4">
        <w:rPr>
          <w:sz w:val="22"/>
          <w:szCs w:val="22"/>
        </w:rPr>
        <w:t>Приложение оформляется, если:</w:t>
      </w:r>
    </w:p>
    <w:p w:rsidR="00DB1B0C" w:rsidRPr="002526B4" w:rsidRDefault="00DB1B0C">
      <w:pPr>
        <w:pStyle w:val="ConsPlusNormal"/>
        <w:ind w:firstLine="540"/>
        <w:jc w:val="both"/>
        <w:rPr>
          <w:sz w:val="22"/>
          <w:szCs w:val="22"/>
        </w:rPr>
      </w:pPr>
      <w:r w:rsidRPr="002526B4">
        <w:rPr>
          <w:sz w:val="22"/>
          <w:szCs w:val="22"/>
        </w:rPr>
        <w:t>требуется детализировать состав группы однородной продукции, выпускаемой заявителем и сертифицированным по одним и тем же требованиям;</w:t>
      </w:r>
    </w:p>
    <w:p w:rsidR="00DB1B0C" w:rsidRPr="002526B4" w:rsidRDefault="00DB1B0C">
      <w:pPr>
        <w:pStyle w:val="ConsPlusNormal"/>
        <w:ind w:firstLine="540"/>
        <w:jc w:val="both"/>
        <w:rPr>
          <w:sz w:val="22"/>
          <w:szCs w:val="22"/>
        </w:rPr>
      </w:pPr>
      <w:r w:rsidRPr="002526B4">
        <w:rPr>
          <w:sz w:val="22"/>
          <w:szCs w:val="22"/>
        </w:rPr>
        <w:t>требуется указать заводы-изготовители, входящие в более крупные объединения, имеющие единые условия производства продукции;</w:t>
      </w:r>
    </w:p>
    <w:p w:rsidR="00DB1B0C" w:rsidRPr="002526B4" w:rsidRDefault="00DB1B0C">
      <w:pPr>
        <w:pStyle w:val="ConsPlusNormal"/>
        <w:ind w:firstLine="540"/>
        <w:jc w:val="both"/>
        <w:rPr>
          <w:sz w:val="22"/>
          <w:szCs w:val="22"/>
        </w:rPr>
      </w:pPr>
      <w:r w:rsidRPr="002526B4">
        <w:rPr>
          <w:sz w:val="22"/>
          <w:szCs w:val="22"/>
        </w:rP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DB1B0C" w:rsidRPr="002526B4" w:rsidRDefault="00DB1B0C">
      <w:pPr>
        <w:pStyle w:val="ConsPlusNormal"/>
        <w:ind w:firstLine="540"/>
        <w:jc w:val="both"/>
        <w:rPr>
          <w:sz w:val="22"/>
          <w:szCs w:val="22"/>
        </w:rPr>
      </w:pPr>
      <w:r w:rsidRPr="002526B4">
        <w:rPr>
          <w:sz w:val="22"/>
          <w:szCs w:val="22"/>
        </w:rPr>
        <w:t xml:space="preserve">7.11. Инспекционный контроль сертифицированной по </w:t>
      </w:r>
      <w:hyperlink w:anchor="Par1309" w:tooltip="   1с   Испытание        Анализ          Испытание     Для продукции,  Сертификат      " w:history="1">
        <w:r w:rsidRPr="002526B4">
          <w:rPr>
            <w:sz w:val="22"/>
            <w:szCs w:val="22"/>
          </w:rPr>
          <w:t>схемам 1с</w:t>
        </w:r>
      </w:hyperlink>
      <w:r w:rsidRPr="002526B4">
        <w:rPr>
          <w:sz w:val="22"/>
          <w:szCs w:val="22"/>
        </w:rPr>
        <w:t xml:space="preserve"> и </w:t>
      </w:r>
      <w:hyperlink w:anchor="Par1335" w:tooltip="   2с   Испытание        Сертификация    Испытание     Для продукции,  Сертификат      " w:history="1">
        <w:r w:rsidRPr="002526B4">
          <w:rPr>
            <w:sz w:val="22"/>
            <w:szCs w:val="22"/>
          </w:rPr>
          <w:t>2с</w:t>
        </w:r>
      </w:hyperlink>
      <w:r w:rsidRPr="002526B4">
        <w:rPr>
          <w:sz w:val="22"/>
          <w:szCs w:val="22"/>
        </w:rPr>
        <w:t xml:space="preserve">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w:t>
      </w:r>
      <w:hyperlink w:anchor="Par1309" w:tooltip="   1с   Испытание        Анализ          Испытание     Для продукции,  Сертификат      " w:history="1">
        <w:r w:rsidRPr="002526B4">
          <w:rPr>
            <w:sz w:val="22"/>
            <w:szCs w:val="22"/>
          </w:rPr>
          <w:t>схеме 1с</w:t>
        </w:r>
      </w:hyperlink>
      <w:r w:rsidRPr="002526B4">
        <w:rPr>
          <w:sz w:val="22"/>
          <w:szCs w:val="22"/>
        </w:rPr>
        <w:t xml:space="preserve">), и контроля системы менеджмента качества органом по сертификации систем менеджмента качества (при сертификации по </w:t>
      </w:r>
      <w:hyperlink w:anchor="Par1335" w:tooltip="   2с   Испытание        Сертификация    Испытание     Для продукции,  Сертификат      " w:history="1">
        <w:r w:rsidRPr="002526B4">
          <w:rPr>
            <w:sz w:val="22"/>
            <w:szCs w:val="22"/>
          </w:rPr>
          <w:t>схеме 2с</w:t>
        </w:r>
      </w:hyperlink>
      <w:r w:rsidRPr="002526B4">
        <w:rPr>
          <w:sz w:val="22"/>
          <w:szCs w:val="22"/>
        </w:rPr>
        <w:t>);</w:t>
      </w:r>
    </w:p>
    <w:p w:rsidR="00DB1B0C" w:rsidRPr="002526B4" w:rsidRDefault="00DB1B0C">
      <w:pPr>
        <w:pStyle w:val="ConsPlusNormal"/>
        <w:ind w:firstLine="540"/>
        <w:jc w:val="both"/>
        <w:rPr>
          <w:sz w:val="22"/>
          <w:szCs w:val="22"/>
        </w:rPr>
      </w:pPr>
      <w:r w:rsidRPr="002526B4">
        <w:rPr>
          <w:sz w:val="22"/>
          <w:szCs w:val="22"/>
        </w:rPr>
        <w:t>7.12. Заявитель в процессе производства сертифицированной продукции информирует орган по сертификации о вносимых в продукцию изменениях.</w:t>
      </w:r>
    </w:p>
    <w:p w:rsidR="00DB1B0C" w:rsidRPr="002526B4" w:rsidRDefault="00DB1B0C">
      <w:pPr>
        <w:pStyle w:val="ConsPlusNormal"/>
        <w:ind w:firstLine="540"/>
        <w:jc w:val="both"/>
        <w:rPr>
          <w:sz w:val="22"/>
          <w:szCs w:val="22"/>
        </w:rPr>
      </w:pPr>
      <w:r w:rsidRPr="002526B4">
        <w:rPr>
          <w:sz w:val="22"/>
          <w:szCs w:val="22"/>
        </w:rPr>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DB1B0C" w:rsidRPr="002526B4" w:rsidRDefault="00DB1B0C">
      <w:pPr>
        <w:pStyle w:val="ConsPlusNormal"/>
        <w:ind w:firstLine="540"/>
        <w:jc w:val="both"/>
        <w:rPr>
          <w:sz w:val="22"/>
          <w:szCs w:val="22"/>
        </w:rPr>
      </w:pPr>
      <w:r w:rsidRPr="002526B4">
        <w:rPr>
          <w:sz w:val="22"/>
          <w:szCs w:val="22"/>
        </w:rPr>
        <w:t>7.13. По результатам инспекционного контроля орган по сертификации принимает одно из следующих решений:</w:t>
      </w:r>
    </w:p>
    <w:p w:rsidR="00DB1B0C" w:rsidRPr="002526B4" w:rsidRDefault="00DB1B0C">
      <w:pPr>
        <w:pStyle w:val="ConsPlusNormal"/>
        <w:ind w:firstLine="540"/>
        <w:jc w:val="both"/>
        <w:rPr>
          <w:sz w:val="22"/>
          <w:szCs w:val="22"/>
        </w:rPr>
      </w:pPr>
      <w:r w:rsidRPr="002526B4">
        <w:rPr>
          <w:sz w:val="22"/>
          <w:szCs w:val="22"/>
        </w:rPr>
        <w:t>считать действие сертификата подтвержденным;</w:t>
      </w:r>
    </w:p>
    <w:p w:rsidR="00DB1B0C" w:rsidRPr="002526B4" w:rsidRDefault="00DB1B0C">
      <w:pPr>
        <w:pStyle w:val="ConsPlusNormal"/>
        <w:ind w:firstLine="540"/>
        <w:jc w:val="both"/>
        <w:rPr>
          <w:sz w:val="22"/>
          <w:szCs w:val="22"/>
        </w:rPr>
      </w:pPr>
      <w:r w:rsidRPr="002526B4">
        <w:rPr>
          <w:sz w:val="22"/>
          <w:szCs w:val="22"/>
        </w:rPr>
        <w:t>приостановить действие сертификата соответствия;</w:t>
      </w:r>
    </w:p>
    <w:p w:rsidR="00DB1B0C" w:rsidRPr="002526B4" w:rsidRDefault="00DB1B0C">
      <w:pPr>
        <w:pStyle w:val="ConsPlusNormal"/>
        <w:ind w:firstLine="540"/>
        <w:jc w:val="both"/>
        <w:rPr>
          <w:sz w:val="22"/>
          <w:szCs w:val="22"/>
        </w:rPr>
      </w:pPr>
      <w:r w:rsidRPr="002526B4">
        <w:rPr>
          <w:sz w:val="22"/>
          <w:szCs w:val="22"/>
        </w:rPr>
        <w:t>отменить действие сертификата соответствия;</w:t>
      </w:r>
    </w:p>
    <w:p w:rsidR="00DB1B0C" w:rsidRPr="002526B4" w:rsidRDefault="00DB1B0C">
      <w:pPr>
        <w:pStyle w:val="ConsPlusNormal"/>
        <w:ind w:firstLine="540"/>
        <w:jc w:val="both"/>
        <w:rPr>
          <w:sz w:val="22"/>
          <w:szCs w:val="22"/>
        </w:rPr>
      </w:pPr>
      <w:r w:rsidRPr="002526B4">
        <w:rPr>
          <w:sz w:val="22"/>
          <w:szCs w:val="22"/>
        </w:rPr>
        <w:t>продлить срок действия сертификата соответствия или выдать сертификат соответствия на новый срок;</w:t>
      </w:r>
    </w:p>
    <w:p w:rsidR="00DB1B0C" w:rsidRPr="002526B4" w:rsidRDefault="00DB1B0C">
      <w:pPr>
        <w:pStyle w:val="ConsPlusNormal"/>
        <w:ind w:firstLine="540"/>
        <w:jc w:val="both"/>
        <w:rPr>
          <w:sz w:val="22"/>
          <w:szCs w:val="22"/>
        </w:rPr>
      </w:pPr>
      <w:r w:rsidRPr="002526B4">
        <w:rPr>
          <w:sz w:val="22"/>
          <w:szCs w:val="22"/>
        </w:rP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DB1B0C" w:rsidRPr="002526B4" w:rsidRDefault="00DB1B0C">
      <w:pPr>
        <w:pStyle w:val="ConsPlusNormal"/>
        <w:ind w:firstLine="540"/>
        <w:jc w:val="both"/>
        <w:rPr>
          <w:sz w:val="22"/>
          <w:szCs w:val="22"/>
        </w:rPr>
      </w:pPr>
      <w:r w:rsidRPr="002526B4">
        <w:rPr>
          <w:sz w:val="22"/>
          <w:szCs w:val="22"/>
        </w:rP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DB1B0C" w:rsidRPr="002526B4" w:rsidRDefault="00DB1B0C">
      <w:pPr>
        <w:pStyle w:val="ConsPlusNormal"/>
        <w:ind w:firstLine="540"/>
        <w:jc w:val="both"/>
        <w:rPr>
          <w:sz w:val="22"/>
          <w:szCs w:val="22"/>
        </w:rPr>
      </w:pPr>
      <w:r w:rsidRPr="002526B4">
        <w:rPr>
          <w:sz w:val="22"/>
          <w:szCs w:val="22"/>
        </w:rPr>
        <w:t>8. Порядок декларирования соответствия мебельной продукции:</w:t>
      </w:r>
    </w:p>
    <w:p w:rsidR="00DB1B0C" w:rsidRPr="002526B4" w:rsidRDefault="00DB1B0C">
      <w:pPr>
        <w:pStyle w:val="ConsPlusNormal"/>
        <w:ind w:firstLine="540"/>
        <w:jc w:val="both"/>
        <w:rPr>
          <w:sz w:val="22"/>
          <w:szCs w:val="22"/>
        </w:rPr>
      </w:pPr>
      <w:r w:rsidRPr="002526B4">
        <w:rPr>
          <w:sz w:val="22"/>
          <w:szCs w:val="22"/>
        </w:rPr>
        <w:t xml:space="preserve">8.1. Декларирование соответствия мебельной продукции осуществляется заявителем в соответствии с процедурами, предусмотренными </w:t>
      </w:r>
      <w:hyperlink w:anchor="Par1409" w:tooltip="   1д   Испытание              -         Осуществляет Выпускаемая       Декларация о    " w:history="1">
        <w:r w:rsidRPr="002526B4">
          <w:rPr>
            <w:sz w:val="22"/>
            <w:szCs w:val="22"/>
          </w:rPr>
          <w:t>схемами 1д</w:t>
        </w:r>
      </w:hyperlink>
      <w:r w:rsidRPr="002526B4">
        <w:rPr>
          <w:sz w:val="22"/>
          <w:szCs w:val="22"/>
        </w:rPr>
        <w:t xml:space="preserve">, </w:t>
      </w:r>
      <w:hyperlink w:anchor="Par1433" w:tooltip="   2д   Испытание              -              -       Партия            Декларация о    " w:history="1">
        <w:r w:rsidRPr="002526B4">
          <w:rPr>
            <w:sz w:val="22"/>
            <w:szCs w:val="22"/>
          </w:rPr>
          <w:t>2д</w:t>
        </w:r>
      </w:hyperlink>
      <w:r w:rsidRPr="002526B4">
        <w:rPr>
          <w:sz w:val="22"/>
          <w:szCs w:val="22"/>
        </w:rPr>
        <w:t xml:space="preserve">, </w:t>
      </w:r>
      <w:hyperlink w:anchor="Par1458" w:tooltip="   3д   Испытание              -         Осуществляет Выпускаемая       Декларация о    " w:history="1">
        <w:r w:rsidRPr="002526B4">
          <w:rPr>
            <w:sz w:val="22"/>
            <w:szCs w:val="22"/>
          </w:rPr>
          <w:t>3д</w:t>
        </w:r>
      </w:hyperlink>
      <w:r w:rsidRPr="002526B4">
        <w:rPr>
          <w:sz w:val="22"/>
          <w:szCs w:val="22"/>
        </w:rPr>
        <w:t xml:space="preserve">, </w:t>
      </w:r>
      <w:hyperlink w:anchor="Par1479" w:tooltip="   4д   Испытание              -              -       Партия продукции, Декларация о    " w:history="1">
        <w:r w:rsidRPr="002526B4">
          <w:rPr>
            <w:sz w:val="22"/>
            <w:szCs w:val="22"/>
          </w:rPr>
          <w:t>4д</w:t>
        </w:r>
      </w:hyperlink>
      <w:r w:rsidRPr="002526B4">
        <w:rPr>
          <w:sz w:val="22"/>
          <w:szCs w:val="22"/>
        </w:rPr>
        <w:t xml:space="preserve">, </w:t>
      </w:r>
      <w:hyperlink w:anchor="Par1501" w:tooltip="   6д   Испытание       Сертификация     Осуществляет Выпускаемая       Декларация о    " w:history="1">
        <w:r w:rsidRPr="002526B4">
          <w:rPr>
            <w:sz w:val="22"/>
            <w:szCs w:val="22"/>
          </w:rPr>
          <w:t>6д</w:t>
        </w:r>
      </w:hyperlink>
      <w:r w:rsidRPr="002526B4">
        <w:rPr>
          <w:sz w:val="22"/>
          <w:szCs w:val="22"/>
        </w:rPr>
        <w:t xml:space="preserve">, приведенными в </w:t>
      </w:r>
      <w:hyperlink w:anchor="Par1397" w:tooltip="СХЕМЫ ДЕКЛАРИРОВАНИЯ СООТВЕТСТВИЯ МЕБЕЛЬНОЙ ПРОДУКЦИИ" w:history="1">
        <w:r w:rsidRPr="002526B4">
          <w:rPr>
            <w:sz w:val="22"/>
            <w:szCs w:val="22"/>
          </w:rPr>
          <w:t>Приложении 5</w:t>
        </w:r>
      </w:hyperlink>
      <w:r w:rsidRPr="002526B4">
        <w:rPr>
          <w:sz w:val="22"/>
          <w:szCs w:val="22"/>
        </w:rPr>
        <w:t xml:space="preserve"> настоящего Технического регламента.</w:t>
      </w:r>
    </w:p>
    <w:p w:rsidR="00DB1B0C" w:rsidRPr="002526B4" w:rsidRDefault="00DB1B0C">
      <w:pPr>
        <w:pStyle w:val="ConsPlusNormal"/>
        <w:ind w:firstLine="540"/>
        <w:jc w:val="both"/>
        <w:rPr>
          <w:sz w:val="22"/>
          <w:szCs w:val="22"/>
        </w:rPr>
      </w:pPr>
      <w:hyperlink w:anchor="Par1409" w:tooltip="   1д   Испытание              -         Осуществляет Выпускаемая       Декларация о    " w:history="1">
        <w:r w:rsidRPr="002526B4">
          <w:rPr>
            <w:sz w:val="22"/>
            <w:szCs w:val="22"/>
          </w:rPr>
          <w:t>Схемы 1д</w:t>
        </w:r>
      </w:hyperlink>
      <w:r w:rsidRPr="002526B4">
        <w:rPr>
          <w:sz w:val="22"/>
          <w:szCs w:val="22"/>
        </w:rPr>
        <w:t xml:space="preserve"> и </w:t>
      </w:r>
      <w:hyperlink w:anchor="Par1433" w:tooltip="   2д   Испытание              -              -       Партия            Декларация о    " w:history="1">
        <w:r w:rsidRPr="002526B4">
          <w:rPr>
            <w:sz w:val="22"/>
            <w:szCs w:val="22"/>
          </w:rPr>
          <w:t>2д</w:t>
        </w:r>
      </w:hyperlink>
      <w:r w:rsidRPr="002526B4">
        <w:rPr>
          <w:sz w:val="22"/>
          <w:szCs w:val="22"/>
        </w:rPr>
        <w:t xml:space="preserve"> основаны на собственных доказательствах заявителя. Декларирование соответствия по </w:t>
      </w:r>
      <w:hyperlink w:anchor="Par1409" w:tooltip="   1д   Испытание              -         Осуществляет Выпускаемая       Декларация о    " w:history="1">
        <w:r w:rsidRPr="002526B4">
          <w:rPr>
            <w:sz w:val="22"/>
            <w:szCs w:val="22"/>
          </w:rPr>
          <w:t>схемам 1д</w:t>
        </w:r>
      </w:hyperlink>
      <w:r w:rsidRPr="002526B4">
        <w:rPr>
          <w:sz w:val="22"/>
          <w:szCs w:val="22"/>
        </w:rPr>
        <w:t xml:space="preserve"> и </w:t>
      </w:r>
      <w:hyperlink w:anchor="Par1433" w:tooltip="   2д   Испытание              -              -       Партия            Декларация о    " w:history="1">
        <w:r w:rsidRPr="002526B4">
          <w:rPr>
            <w:sz w:val="22"/>
            <w:szCs w:val="22"/>
          </w:rPr>
          <w:t>2д</w:t>
        </w:r>
      </w:hyperlink>
      <w:r w:rsidRPr="002526B4">
        <w:rPr>
          <w:sz w:val="22"/>
          <w:szCs w:val="22"/>
        </w:rPr>
        <w:t xml:space="preserve"> может осуществляться для мебели для книготорговых помещений и предприятий торговли, кресел для зрительных залов.</w:t>
      </w:r>
    </w:p>
    <w:p w:rsidR="00DB1B0C" w:rsidRPr="002526B4" w:rsidRDefault="00DB1B0C">
      <w:pPr>
        <w:pStyle w:val="ConsPlusNormal"/>
        <w:ind w:firstLine="540"/>
        <w:jc w:val="both"/>
        <w:rPr>
          <w:sz w:val="22"/>
          <w:szCs w:val="22"/>
        </w:rPr>
      </w:pPr>
      <w:hyperlink w:anchor="Par1458" w:tooltip="   3д   Испытание              -         Осуществляет Выпускаемая       Декларация о    " w:history="1">
        <w:r w:rsidRPr="002526B4">
          <w:rPr>
            <w:sz w:val="22"/>
            <w:szCs w:val="22"/>
          </w:rPr>
          <w:t>Схемы 3д</w:t>
        </w:r>
      </w:hyperlink>
      <w:r w:rsidRPr="002526B4">
        <w:rPr>
          <w:sz w:val="22"/>
          <w:szCs w:val="22"/>
        </w:rPr>
        <w:t xml:space="preserve"> и </w:t>
      </w:r>
      <w:hyperlink w:anchor="Par1501" w:tooltip="   6д   Испытание       Сертификация     Осуществляет Выпускаемая       Декларация о    " w:history="1">
        <w:r w:rsidRPr="002526B4">
          <w:rPr>
            <w:sz w:val="22"/>
            <w:szCs w:val="22"/>
          </w:rPr>
          <w:t>6д</w:t>
        </w:r>
      </w:hyperlink>
      <w:r w:rsidRPr="002526B4">
        <w:rPr>
          <w:sz w:val="22"/>
          <w:szCs w:val="22"/>
        </w:rPr>
        <w:t xml:space="preserve">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DB1B0C" w:rsidRPr="002526B4" w:rsidRDefault="00DB1B0C">
      <w:pPr>
        <w:pStyle w:val="ConsPlusNormal"/>
        <w:ind w:firstLine="540"/>
        <w:jc w:val="both"/>
        <w:rPr>
          <w:sz w:val="22"/>
          <w:szCs w:val="22"/>
        </w:rPr>
      </w:pPr>
      <w:hyperlink w:anchor="Par1501" w:tooltip="   6д   Испытание       Сертификация     Осуществляет Выпускаемая       Декларация о    " w:history="1">
        <w:r w:rsidRPr="002526B4">
          <w:rPr>
            <w:sz w:val="22"/>
            <w:szCs w:val="22"/>
          </w:rPr>
          <w:t>Схема 6д</w:t>
        </w:r>
      </w:hyperlink>
      <w:r w:rsidRPr="002526B4">
        <w:rPr>
          <w:sz w:val="22"/>
          <w:szCs w:val="22"/>
        </w:rPr>
        <w:t xml:space="preserve">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p>
    <w:p w:rsidR="00DB1B0C" w:rsidRPr="002526B4" w:rsidRDefault="00DB1B0C">
      <w:pPr>
        <w:pStyle w:val="ConsPlusNormal"/>
        <w:ind w:firstLine="540"/>
        <w:jc w:val="both"/>
        <w:rPr>
          <w:sz w:val="22"/>
          <w:szCs w:val="22"/>
        </w:rPr>
      </w:pPr>
      <w:hyperlink w:anchor="Par1479" w:tooltip="   4д   Испытание              -              -       Партия продукции, Декларация о    " w:history="1">
        <w:r w:rsidRPr="002526B4">
          <w:rPr>
            <w:sz w:val="22"/>
            <w:szCs w:val="22"/>
          </w:rPr>
          <w:t>Схему 4д</w:t>
        </w:r>
      </w:hyperlink>
      <w:r w:rsidRPr="002526B4">
        <w:rPr>
          <w:sz w:val="22"/>
          <w:szCs w:val="22"/>
        </w:rPr>
        <w:t xml:space="preserve">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DB1B0C" w:rsidRPr="002526B4" w:rsidRDefault="00DB1B0C">
      <w:pPr>
        <w:pStyle w:val="ConsPlusNormal"/>
        <w:ind w:firstLine="540"/>
        <w:jc w:val="both"/>
        <w:rPr>
          <w:sz w:val="22"/>
          <w:szCs w:val="22"/>
        </w:rPr>
      </w:pPr>
      <w:r w:rsidRPr="002526B4">
        <w:rPr>
          <w:sz w:val="22"/>
          <w:szCs w:val="22"/>
        </w:rPr>
        <w:t xml:space="preserve">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w:t>
      </w:r>
      <w:hyperlink w:anchor="Par1458" w:tooltip="   3д   Испытание              -         Осуществляет Выпускаемая       Декларация о    " w:history="1">
        <w:r w:rsidRPr="002526B4">
          <w:rPr>
            <w:sz w:val="22"/>
            <w:szCs w:val="22"/>
          </w:rPr>
          <w:t>схемам 3д</w:t>
        </w:r>
      </w:hyperlink>
      <w:r w:rsidRPr="002526B4">
        <w:rPr>
          <w:sz w:val="22"/>
          <w:szCs w:val="22"/>
        </w:rPr>
        <w:t xml:space="preserve">, </w:t>
      </w:r>
      <w:hyperlink w:anchor="Par1479" w:tooltip="   4д   Испытание              -              -       Партия продукции, Декларация о    " w:history="1">
        <w:r w:rsidRPr="002526B4">
          <w:rPr>
            <w:sz w:val="22"/>
            <w:szCs w:val="22"/>
          </w:rPr>
          <w:t>4д</w:t>
        </w:r>
      </w:hyperlink>
      <w:r w:rsidRPr="002526B4">
        <w:rPr>
          <w:sz w:val="22"/>
          <w:szCs w:val="22"/>
        </w:rPr>
        <w:t xml:space="preserve">, </w:t>
      </w:r>
      <w:hyperlink w:anchor="Par1501" w:tooltip="   6д   Испытание       Сертификация     Осуществляет Выпускаемая       Декларация о    " w:history="1">
        <w:r w:rsidRPr="002526B4">
          <w:rPr>
            <w:sz w:val="22"/>
            <w:szCs w:val="22"/>
          </w:rPr>
          <w:t>6д</w:t>
        </w:r>
      </w:hyperlink>
      <w:r w:rsidRPr="002526B4">
        <w:rPr>
          <w:sz w:val="22"/>
          <w:szCs w:val="22"/>
        </w:rPr>
        <w:t>;</w:t>
      </w:r>
    </w:p>
    <w:p w:rsidR="00DB1B0C" w:rsidRPr="002526B4" w:rsidRDefault="00DB1B0C">
      <w:pPr>
        <w:pStyle w:val="ConsPlusNormal"/>
        <w:ind w:firstLine="540"/>
        <w:jc w:val="both"/>
        <w:rPr>
          <w:sz w:val="22"/>
          <w:szCs w:val="22"/>
        </w:rPr>
      </w:pPr>
      <w:r w:rsidRPr="002526B4">
        <w:rPr>
          <w:sz w:val="22"/>
          <w:szCs w:val="22"/>
        </w:rPr>
        <w:t xml:space="preserve">8.2. В соответствии с составом схем декларирования, приведенных в </w:t>
      </w:r>
      <w:hyperlink w:anchor="Par1397" w:tooltip="СХЕМЫ ДЕКЛАРИРОВАНИЯ СООТВЕТСТВИЯ МЕБЕЛЬНОЙ ПРОДУКЦИИ" w:history="1">
        <w:r w:rsidRPr="002526B4">
          <w:rPr>
            <w:sz w:val="22"/>
            <w:szCs w:val="22"/>
          </w:rPr>
          <w:t>Приложении 5</w:t>
        </w:r>
      </w:hyperlink>
      <w:r w:rsidRPr="002526B4">
        <w:rPr>
          <w:sz w:val="22"/>
          <w:szCs w:val="22"/>
        </w:rPr>
        <w:t xml:space="preserve"> настоящего технического регламента, заявитель формирует комплект доказательственных документов, перечисленных в </w:t>
      </w:r>
      <w:hyperlink w:anchor="Par207" w:tooltip="7. Сертификация мебельной продукции:" w:history="1">
        <w:r w:rsidRPr="002526B4">
          <w:rPr>
            <w:sz w:val="22"/>
            <w:szCs w:val="22"/>
          </w:rPr>
          <w:t>пункте 7</w:t>
        </w:r>
      </w:hyperlink>
      <w:r w:rsidRPr="002526B4">
        <w:rPr>
          <w:sz w:val="22"/>
          <w:szCs w:val="22"/>
        </w:rPr>
        <w:t xml:space="preserve">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p>
    <w:p w:rsidR="00DB1B0C" w:rsidRPr="002526B4" w:rsidRDefault="00DB1B0C">
      <w:pPr>
        <w:pStyle w:val="ConsPlusNormal"/>
        <w:ind w:firstLine="540"/>
        <w:jc w:val="both"/>
        <w:rPr>
          <w:sz w:val="22"/>
          <w:szCs w:val="22"/>
        </w:rPr>
      </w:pPr>
      <w:r w:rsidRPr="002526B4">
        <w:rPr>
          <w:sz w:val="22"/>
          <w:szCs w:val="22"/>
        </w:rPr>
        <w:t xml:space="preserve">8.3. При декларировании по </w:t>
      </w:r>
      <w:hyperlink w:anchor="Par1409" w:tooltip="   1д   Испытание              -         Осуществляет Выпускаемая       Декларация о    " w:history="1">
        <w:r w:rsidRPr="002526B4">
          <w:rPr>
            <w:sz w:val="22"/>
            <w:szCs w:val="22"/>
          </w:rPr>
          <w:t>схемам 1д</w:t>
        </w:r>
      </w:hyperlink>
      <w:r w:rsidRPr="002526B4">
        <w:rPr>
          <w:sz w:val="22"/>
          <w:szCs w:val="22"/>
        </w:rPr>
        <w:t xml:space="preserve"> и </w:t>
      </w:r>
      <w:hyperlink w:anchor="Par1433" w:tooltip="   2д   Испытание              -              -       Партия            Декларация о    " w:history="1">
        <w:r w:rsidRPr="002526B4">
          <w:rPr>
            <w:sz w:val="22"/>
            <w:szCs w:val="22"/>
          </w:rPr>
          <w:t>2д</w:t>
        </w:r>
      </w:hyperlink>
      <w:r w:rsidRPr="002526B4">
        <w:rPr>
          <w:sz w:val="22"/>
          <w:szCs w:val="22"/>
        </w:rPr>
        <w:t xml:space="preserve"> испытания продукции могут проводиться в собственной испытательной лаборатории. При декларировании соответствия по </w:t>
      </w:r>
      <w:hyperlink w:anchor="Par1458" w:tooltip="   3д   Испытание              -         Осуществляет Выпускаемая       Декларация о    " w:history="1">
        <w:r w:rsidRPr="002526B4">
          <w:rPr>
            <w:sz w:val="22"/>
            <w:szCs w:val="22"/>
          </w:rPr>
          <w:t>схемам 3д</w:t>
        </w:r>
      </w:hyperlink>
      <w:r w:rsidRPr="002526B4">
        <w:rPr>
          <w:sz w:val="22"/>
          <w:szCs w:val="22"/>
        </w:rPr>
        <w:t xml:space="preserve">, </w:t>
      </w:r>
      <w:hyperlink w:anchor="Par1479" w:tooltip="   4д   Испытание              -              -       Партия продукции, Декларация о    " w:history="1">
        <w:r w:rsidRPr="002526B4">
          <w:rPr>
            <w:sz w:val="22"/>
            <w:szCs w:val="22"/>
          </w:rPr>
          <w:t>4д</w:t>
        </w:r>
      </w:hyperlink>
      <w:r w:rsidRPr="002526B4">
        <w:rPr>
          <w:sz w:val="22"/>
          <w:szCs w:val="22"/>
        </w:rPr>
        <w:t xml:space="preserve">, </w:t>
      </w:r>
      <w:hyperlink w:anchor="Par1501" w:tooltip="   6д   Испытание       Сертификация     Осуществляет Выпускаемая       Декларация о    " w:history="1">
        <w:r w:rsidRPr="002526B4">
          <w:rPr>
            <w:sz w:val="22"/>
            <w:szCs w:val="22"/>
          </w:rPr>
          <w:t>6д</w:t>
        </w:r>
      </w:hyperlink>
      <w:r w:rsidRPr="002526B4">
        <w:rPr>
          <w:sz w:val="22"/>
          <w:szCs w:val="22"/>
        </w:rPr>
        <w:t xml:space="preserve"> испытания проводятся только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DB1B0C" w:rsidRPr="002526B4" w:rsidRDefault="00DB1B0C">
      <w:pPr>
        <w:pStyle w:val="ConsPlusNormal"/>
        <w:ind w:firstLine="540"/>
        <w:jc w:val="both"/>
        <w:rPr>
          <w:sz w:val="22"/>
          <w:szCs w:val="22"/>
        </w:rPr>
      </w:pPr>
      <w:r w:rsidRPr="002526B4">
        <w:rPr>
          <w:sz w:val="22"/>
          <w:szCs w:val="22"/>
        </w:rPr>
        <w:t xml:space="preserve">Производственный контроль при декларировании по </w:t>
      </w:r>
      <w:hyperlink w:anchor="Par1409" w:tooltip="   1д   Испытание              -         Осуществляет Выпускаемая       Декларация о    " w:history="1">
        <w:r w:rsidRPr="002526B4">
          <w:rPr>
            <w:sz w:val="22"/>
            <w:szCs w:val="22"/>
          </w:rPr>
          <w:t>схемам 1д</w:t>
        </w:r>
      </w:hyperlink>
      <w:r w:rsidRPr="002526B4">
        <w:rPr>
          <w:sz w:val="22"/>
          <w:szCs w:val="22"/>
        </w:rPr>
        <w:t xml:space="preserve">, </w:t>
      </w:r>
      <w:hyperlink w:anchor="Par1458" w:tooltip="   3д   Испытание              -         Осуществляет Выпускаемая       Декларация о    " w:history="1">
        <w:r w:rsidRPr="002526B4">
          <w:rPr>
            <w:sz w:val="22"/>
            <w:szCs w:val="22"/>
          </w:rPr>
          <w:t>3д</w:t>
        </w:r>
      </w:hyperlink>
      <w:r w:rsidRPr="002526B4">
        <w:rPr>
          <w:sz w:val="22"/>
          <w:szCs w:val="22"/>
        </w:rPr>
        <w:t xml:space="preserve"> и </w:t>
      </w:r>
      <w:hyperlink w:anchor="Par1501" w:tooltip="   6д   Испытание       Сертификация     Осуществляет Выпускаемая       Декларация о    " w:history="1">
        <w:r w:rsidRPr="002526B4">
          <w:rPr>
            <w:sz w:val="22"/>
            <w:szCs w:val="22"/>
          </w:rPr>
          <w:t>6д</w:t>
        </w:r>
      </w:hyperlink>
      <w:r w:rsidRPr="002526B4">
        <w:rPr>
          <w:sz w:val="22"/>
          <w:szCs w:val="22"/>
        </w:rPr>
        <w:t xml:space="preserve"> осуществляет изготовитель;</w:t>
      </w:r>
    </w:p>
    <w:p w:rsidR="00DB1B0C" w:rsidRPr="002526B4" w:rsidRDefault="00DB1B0C">
      <w:pPr>
        <w:pStyle w:val="ConsPlusNormal"/>
        <w:ind w:firstLine="540"/>
        <w:jc w:val="both"/>
        <w:rPr>
          <w:sz w:val="22"/>
          <w:szCs w:val="22"/>
        </w:rPr>
      </w:pPr>
      <w:r w:rsidRPr="002526B4">
        <w:rPr>
          <w:sz w:val="22"/>
          <w:szCs w:val="22"/>
        </w:rPr>
        <w:t xml:space="preserve">8.4. При декларировании соответствия мебельной продукции по </w:t>
      </w:r>
      <w:hyperlink w:anchor="Par1409" w:tooltip="   1д   Испытание              -         Осуществляет Выпускаемая       Декларация о    " w:history="1">
        <w:r w:rsidRPr="002526B4">
          <w:rPr>
            <w:sz w:val="22"/>
            <w:szCs w:val="22"/>
          </w:rPr>
          <w:t>схемам 1д</w:t>
        </w:r>
      </w:hyperlink>
      <w:r w:rsidRPr="002526B4">
        <w:rPr>
          <w:sz w:val="22"/>
          <w:szCs w:val="22"/>
        </w:rPr>
        <w:t xml:space="preserve">, </w:t>
      </w:r>
      <w:hyperlink w:anchor="Par1458" w:tooltip="   3д   Испытание              -         Осуществляет Выпускаемая       Декларация о    " w:history="1">
        <w:r w:rsidRPr="002526B4">
          <w:rPr>
            <w:sz w:val="22"/>
            <w:szCs w:val="22"/>
          </w:rPr>
          <w:t>3д</w:t>
        </w:r>
      </w:hyperlink>
      <w:r w:rsidRPr="002526B4">
        <w:rPr>
          <w:sz w:val="22"/>
          <w:szCs w:val="22"/>
        </w:rPr>
        <w:t xml:space="preserve">, </w:t>
      </w:r>
      <w:hyperlink w:anchor="Par1501" w:tooltip="   6д   Испытание       Сертификация     Осуществляет Выпускаемая       Декларация о    " w:history="1">
        <w:r w:rsidRPr="002526B4">
          <w:rPr>
            <w:sz w:val="22"/>
            <w:szCs w:val="22"/>
          </w:rPr>
          <w:t>6д</w:t>
        </w:r>
      </w:hyperlink>
      <w:r w:rsidRPr="002526B4">
        <w:rPr>
          <w:sz w:val="22"/>
          <w:szCs w:val="22"/>
        </w:rP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DB1B0C" w:rsidRPr="002526B4" w:rsidRDefault="00DB1B0C">
      <w:pPr>
        <w:pStyle w:val="ConsPlusNormal"/>
        <w:ind w:firstLine="540"/>
        <w:jc w:val="both"/>
        <w:rPr>
          <w:sz w:val="22"/>
          <w:szCs w:val="22"/>
        </w:rPr>
      </w:pPr>
      <w:r w:rsidRPr="002526B4">
        <w:rPr>
          <w:sz w:val="22"/>
          <w:szCs w:val="22"/>
        </w:rPr>
        <w:t xml:space="preserve">При декларировании соответствия по </w:t>
      </w:r>
      <w:hyperlink w:anchor="Par1433" w:tooltip="   2д   Испытание              -              -       Партия            Декларация о    " w:history="1">
        <w:r w:rsidRPr="002526B4">
          <w:rPr>
            <w:sz w:val="22"/>
            <w:szCs w:val="22"/>
          </w:rPr>
          <w:t>схемам 2д</w:t>
        </w:r>
      </w:hyperlink>
      <w:r w:rsidRPr="002526B4">
        <w:rPr>
          <w:sz w:val="22"/>
          <w:szCs w:val="22"/>
        </w:rPr>
        <w:t xml:space="preserve">, </w:t>
      </w:r>
      <w:hyperlink w:anchor="Par1479" w:tooltip="   4д   Испытание              -              -       Партия продукции, Декларация о    " w:history="1">
        <w:r w:rsidRPr="002526B4">
          <w:rPr>
            <w:sz w:val="22"/>
            <w:szCs w:val="22"/>
          </w:rPr>
          <w:t>4д</w:t>
        </w:r>
      </w:hyperlink>
      <w:r w:rsidRPr="002526B4">
        <w:rPr>
          <w:sz w:val="22"/>
          <w:szCs w:val="22"/>
        </w:rP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p>
    <w:p w:rsidR="00DB1B0C" w:rsidRPr="002526B4" w:rsidRDefault="00DB1B0C">
      <w:pPr>
        <w:pStyle w:val="ConsPlusNormal"/>
        <w:ind w:firstLine="540"/>
        <w:jc w:val="both"/>
        <w:rPr>
          <w:sz w:val="22"/>
          <w:szCs w:val="22"/>
        </w:rPr>
      </w:pPr>
      <w:r w:rsidRPr="002526B4">
        <w:rPr>
          <w:sz w:val="22"/>
          <w:szCs w:val="22"/>
        </w:rPr>
        <w:t>8.5. Состав доказательственных материалов, являющихся основанием для принятия декларации о соответствии:</w:t>
      </w:r>
    </w:p>
    <w:p w:rsidR="00DB1B0C" w:rsidRPr="002526B4" w:rsidRDefault="00DB1B0C">
      <w:pPr>
        <w:pStyle w:val="ConsPlusNormal"/>
        <w:ind w:firstLine="540"/>
        <w:jc w:val="both"/>
        <w:rPr>
          <w:sz w:val="22"/>
          <w:szCs w:val="22"/>
        </w:rPr>
      </w:pPr>
      <w:r w:rsidRPr="002526B4">
        <w:rPr>
          <w:sz w:val="22"/>
          <w:szCs w:val="22"/>
        </w:rPr>
        <w:t xml:space="preserve">8.5.1.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ar207" w:tooltip="7. Сертификация мебельной продукции:" w:history="1">
        <w:r w:rsidRPr="002526B4">
          <w:rPr>
            <w:sz w:val="22"/>
            <w:szCs w:val="22"/>
          </w:rPr>
          <w:t>пункте 7 статьи 6</w:t>
        </w:r>
      </w:hyperlink>
      <w:r w:rsidRPr="002526B4">
        <w:rPr>
          <w:sz w:val="22"/>
          <w:szCs w:val="22"/>
        </w:rPr>
        <w:t xml:space="preserve">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8.5.2. в качестве условий применения указанных документов могут рассматриваться:</w:t>
      </w:r>
    </w:p>
    <w:p w:rsidR="00DB1B0C" w:rsidRPr="002526B4" w:rsidRDefault="00DB1B0C">
      <w:pPr>
        <w:pStyle w:val="ConsPlusNormal"/>
        <w:ind w:firstLine="540"/>
        <w:jc w:val="both"/>
        <w:rPr>
          <w:sz w:val="22"/>
          <w:szCs w:val="22"/>
        </w:rPr>
      </w:pPr>
      <w:r w:rsidRPr="002526B4">
        <w:rPr>
          <w:sz w:val="22"/>
          <w:szCs w:val="22"/>
        </w:rPr>
        <w:t>а) для протоколов испытаний:</w:t>
      </w:r>
    </w:p>
    <w:p w:rsidR="00DB1B0C" w:rsidRPr="002526B4" w:rsidRDefault="00DB1B0C">
      <w:pPr>
        <w:pStyle w:val="ConsPlusNormal"/>
        <w:ind w:firstLine="540"/>
        <w:jc w:val="both"/>
        <w:rPr>
          <w:sz w:val="22"/>
          <w:szCs w:val="22"/>
        </w:rPr>
      </w:pPr>
      <w:r w:rsidRPr="002526B4">
        <w:rPr>
          <w:sz w:val="22"/>
          <w:szCs w:val="22"/>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DB1B0C" w:rsidRPr="002526B4" w:rsidRDefault="00DB1B0C">
      <w:pPr>
        <w:pStyle w:val="ConsPlusNormal"/>
        <w:ind w:firstLine="540"/>
        <w:jc w:val="both"/>
        <w:rPr>
          <w:sz w:val="22"/>
          <w:szCs w:val="22"/>
        </w:rPr>
      </w:pPr>
      <w:r w:rsidRPr="002526B4">
        <w:rPr>
          <w:sz w:val="22"/>
          <w:szCs w:val="22"/>
        </w:rPr>
        <w:t>распространение протоколов испытаний на заявленную мебельную продукцию;</w:t>
      </w:r>
    </w:p>
    <w:p w:rsidR="00DB1B0C" w:rsidRPr="002526B4" w:rsidRDefault="00DB1B0C">
      <w:pPr>
        <w:pStyle w:val="ConsPlusNormal"/>
        <w:ind w:firstLine="540"/>
        <w:jc w:val="both"/>
        <w:rPr>
          <w:sz w:val="22"/>
          <w:szCs w:val="22"/>
        </w:rPr>
      </w:pPr>
      <w:r w:rsidRPr="002526B4">
        <w:rPr>
          <w:sz w:val="22"/>
          <w:szCs w:val="22"/>
        </w:rPr>
        <w:t>б) сертификаты соответствия или протоколы испытаний на материалы, комплектующие изделия (при наличии);</w:t>
      </w:r>
    </w:p>
    <w:p w:rsidR="00DB1B0C" w:rsidRPr="002526B4" w:rsidRDefault="00DB1B0C">
      <w:pPr>
        <w:pStyle w:val="ConsPlusNormal"/>
        <w:ind w:firstLine="540"/>
        <w:jc w:val="both"/>
        <w:rPr>
          <w:sz w:val="22"/>
          <w:szCs w:val="22"/>
        </w:rPr>
      </w:pPr>
      <w:r w:rsidRPr="002526B4">
        <w:rPr>
          <w:sz w:val="22"/>
          <w:szCs w:val="22"/>
        </w:rPr>
        <w:t xml:space="preserve">в) сертификаты на систему менеджмента качества производства (для </w:t>
      </w:r>
      <w:hyperlink w:anchor="Par1501" w:tooltip="   6д   Испытание       Сертификация     Осуществляет Выпускаемая       Декларация о    " w:history="1">
        <w:r w:rsidRPr="002526B4">
          <w:rPr>
            <w:sz w:val="22"/>
            <w:szCs w:val="22"/>
          </w:rPr>
          <w:t>схемы 6д</w:t>
        </w:r>
      </w:hyperlink>
      <w:r w:rsidRPr="002526B4">
        <w:rPr>
          <w:sz w:val="22"/>
          <w:szCs w:val="22"/>
        </w:rPr>
        <w:t>) - если они распространяются на изготовление заявленной продукции;</w:t>
      </w:r>
    </w:p>
    <w:p w:rsidR="00DB1B0C" w:rsidRPr="002526B4" w:rsidRDefault="00DB1B0C">
      <w:pPr>
        <w:pStyle w:val="ConsPlusNormal"/>
        <w:ind w:firstLine="540"/>
        <w:jc w:val="both"/>
        <w:rPr>
          <w:sz w:val="22"/>
          <w:szCs w:val="22"/>
        </w:rPr>
      </w:pPr>
      <w:r w:rsidRPr="002526B4">
        <w:rPr>
          <w:sz w:val="22"/>
          <w:szCs w:val="22"/>
        </w:rPr>
        <w:t>г) иные документы, прямо или косвенно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сертификации были подтверждены все необходимые требования);</w:t>
      </w:r>
    </w:p>
    <w:p w:rsidR="00DB1B0C" w:rsidRPr="002526B4" w:rsidRDefault="00DB1B0C">
      <w:pPr>
        <w:pStyle w:val="ConsPlusNormal"/>
        <w:ind w:firstLine="540"/>
        <w:jc w:val="both"/>
        <w:rPr>
          <w:sz w:val="22"/>
          <w:szCs w:val="22"/>
        </w:rPr>
      </w:pPr>
      <w:r w:rsidRPr="002526B4">
        <w:rPr>
          <w:sz w:val="22"/>
          <w:szCs w:val="22"/>
        </w:rPr>
        <w:t>8.6. Декларация о соответствии оформляется по единой форме, утвержденной Решением Комиссии Таможенного союза от 9 декабря 2011 года N 896;</w:t>
      </w:r>
    </w:p>
    <w:p w:rsidR="00DB1B0C" w:rsidRPr="002526B4" w:rsidRDefault="00DB1B0C">
      <w:pPr>
        <w:pStyle w:val="ConsPlusNormal"/>
        <w:ind w:firstLine="540"/>
        <w:jc w:val="both"/>
        <w:rPr>
          <w:sz w:val="22"/>
          <w:szCs w:val="22"/>
        </w:rPr>
      </w:pPr>
      <w:r w:rsidRPr="002526B4">
        <w:rPr>
          <w:sz w:val="22"/>
          <w:szCs w:val="22"/>
        </w:rP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p>
    <w:p w:rsidR="00DB1B0C" w:rsidRPr="002526B4" w:rsidRDefault="00DB1B0C">
      <w:pPr>
        <w:pStyle w:val="ConsPlusNormal"/>
        <w:ind w:firstLine="540"/>
        <w:jc w:val="both"/>
        <w:rPr>
          <w:sz w:val="22"/>
          <w:szCs w:val="22"/>
        </w:rPr>
      </w:pPr>
      <w:r w:rsidRPr="002526B4">
        <w:rPr>
          <w:sz w:val="22"/>
          <w:szCs w:val="22"/>
        </w:rP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p>
    <w:p w:rsidR="00DB1B0C" w:rsidRPr="002526B4" w:rsidRDefault="00DB1B0C">
      <w:pPr>
        <w:pStyle w:val="ConsPlusNormal"/>
        <w:ind w:firstLine="540"/>
        <w:jc w:val="both"/>
        <w:rPr>
          <w:sz w:val="22"/>
          <w:szCs w:val="22"/>
        </w:rPr>
      </w:pPr>
      <w:r w:rsidRPr="002526B4">
        <w:rPr>
          <w:sz w:val="22"/>
          <w:szCs w:val="22"/>
        </w:rPr>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DB1B0C" w:rsidRPr="002526B4" w:rsidRDefault="00DB1B0C">
      <w:pPr>
        <w:pStyle w:val="ConsPlusNormal"/>
        <w:ind w:firstLine="540"/>
        <w:jc w:val="both"/>
        <w:rPr>
          <w:sz w:val="22"/>
          <w:szCs w:val="22"/>
        </w:rPr>
      </w:pPr>
      <w:r w:rsidRPr="002526B4">
        <w:rPr>
          <w:sz w:val="22"/>
          <w:szCs w:val="22"/>
        </w:rPr>
        <w:t>Комплект документов, подтверждающих соответствие, должен предоставляться органам государственного контроля (надзора) по их требованию.</w:t>
      </w:r>
    </w:p>
    <w:p w:rsidR="00DB1B0C" w:rsidRPr="002526B4" w:rsidRDefault="00DB1B0C">
      <w:pPr>
        <w:pStyle w:val="ConsPlusNormal"/>
        <w:ind w:firstLine="540"/>
        <w:jc w:val="both"/>
        <w:rPr>
          <w:sz w:val="22"/>
          <w:szCs w:val="22"/>
        </w:rPr>
      </w:pPr>
      <w:r w:rsidRPr="002526B4">
        <w:rPr>
          <w:sz w:val="22"/>
          <w:szCs w:val="22"/>
        </w:rPr>
        <w:t>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требованиям настоящего технического регламента.</w:t>
      </w:r>
    </w:p>
    <w:p w:rsidR="00DB1B0C" w:rsidRPr="002526B4" w:rsidRDefault="00DB1B0C">
      <w:pPr>
        <w:pStyle w:val="ConsPlusNormal"/>
        <w:ind w:firstLine="540"/>
        <w:jc w:val="both"/>
        <w:rPr>
          <w:sz w:val="22"/>
          <w:szCs w:val="22"/>
        </w:rPr>
      </w:pPr>
      <w:r w:rsidRPr="002526B4">
        <w:rPr>
          <w:sz w:val="22"/>
          <w:szCs w:val="22"/>
        </w:rP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1"/>
        <w:rPr>
          <w:sz w:val="22"/>
          <w:szCs w:val="22"/>
        </w:rPr>
      </w:pPr>
      <w:r w:rsidRPr="002526B4">
        <w:rPr>
          <w:sz w:val="22"/>
          <w:szCs w:val="22"/>
        </w:rPr>
        <w:t>Статья 7. МАРКИРОВКА ЕДИНЫМ ЗНАКОМ ОБРАЩЕНИЯ ПРОДУКЦИИ</w:t>
      </w:r>
    </w:p>
    <w:p w:rsidR="00DB1B0C" w:rsidRPr="002526B4" w:rsidRDefault="00DB1B0C">
      <w:pPr>
        <w:pStyle w:val="ConsPlusNormal"/>
        <w:jc w:val="center"/>
        <w:rPr>
          <w:sz w:val="22"/>
          <w:szCs w:val="22"/>
        </w:rPr>
      </w:pPr>
      <w:r w:rsidRPr="002526B4">
        <w:rPr>
          <w:sz w:val="22"/>
          <w:szCs w:val="22"/>
        </w:rPr>
        <w:t>НА РЫНКЕ ГОСУДАРСТВ - ЧЛЕНОВ ТАМОЖЕННОГО СОЮЗА</w:t>
      </w:r>
    </w:p>
    <w:p w:rsidR="00DB1B0C" w:rsidRPr="002526B4" w:rsidRDefault="00DB1B0C">
      <w:pPr>
        <w:pStyle w:val="ConsPlusNormal"/>
        <w:ind w:firstLine="540"/>
        <w:jc w:val="both"/>
        <w:rPr>
          <w:sz w:val="22"/>
          <w:szCs w:val="22"/>
        </w:rPr>
      </w:pPr>
    </w:p>
    <w:p w:rsidR="00DB1B0C" w:rsidRPr="002526B4" w:rsidRDefault="00DB1B0C">
      <w:pPr>
        <w:pStyle w:val="ConsPlusNormal"/>
        <w:ind w:firstLine="540"/>
        <w:jc w:val="both"/>
        <w:rPr>
          <w:sz w:val="22"/>
          <w:szCs w:val="22"/>
        </w:rPr>
      </w:pPr>
      <w:r w:rsidRPr="002526B4">
        <w:rPr>
          <w:sz w:val="22"/>
          <w:szCs w:val="22"/>
        </w:rPr>
        <w:t xml:space="preserve">1. Мебельная продукция, соответствующая требованиям безопасности и прошедшая процедуру подтверждения соответствия согласно </w:t>
      </w:r>
      <w:hyperlink w:anchor="Par186" w:tooltip="Статья 6. ОЦЕНКА (ПОДТВЕРЖДЕНИЕ) СООТВЕТСТВИЯ" w:history="1">
        <w:r w:rsidRPr="002526B4">
          <w:rPr>
            <w:sz w:val="22"/>
            <w:szCs w:val="22"/>
          </w:rPr>
          <w:t>статье 6</w:t>
        </w:r>
      </w:hyperlink>
      <w:r w:rsidRPr="002526B4">
        <w:rPr>
          <w:sz w:val="22"/>
          <w:szCs w:val="22"/>
        </w:rP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w:t>
      </w:r>
    </w:p>
    <w:p w:rsidR="00DB1B0C" w:rsidRPr="002526B4" w:rsidRDefault="00DB1B0C">
      <w:pPr>
        <w:pStyle w:val="ConsPlusNormal"/>
        <w:ind w:firstLine="540"/>
        <w:jc w:val="both"/>
        <w:rPr>
          <w:sz w:val="22"/>
          <w:szCs w:val="22"/>
        </w:rPr>
      </w:pPr>
      <w:r w:rsidRPr="002526B4">
        <w:rPr>
          <w:sz w:val="22"/>
          <w:szCs w:val="22"/>
        </w:rP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p>
    <w:p w:rsidR="00DB1B0C" w:rsidRPr="002526B4" w:rsidRDefault="00DB1B0C">
      <w:pPr>
        <w:pStyle w:val="ConsPlusNormal"/>
        <w:ind w:firstLine="540"/>
        <w:jc w:val="both"/>
        <w:rPr>
          <w:sz w:val="22"/>
          <w:szCs w:val="22"/>
        </w:rPr>
      </w:pPr>
      <w:r w:rsidRPr="002526B4">
        <w:rPr>
          <w:sz w:val="22"/>
          <w:szCs w:val="22"/>
        </w:rP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p>
    <w:p w:rsidR="00DB1B0C" w:rsidRPr="002526B4" w:rsidRDefault="00DB1B0C">
      <w:pPr>
        <w:pStyle w:val="ConsPlusNormal"/>
        <w:ind w:firstLine="540"/>
        <w:jc w:val="both"/>
        <w:rPr>
          <w:sz w:val="22"/>
          <w:szCs w:val="22"/>
        </w:rPr>
      </w:pPr>
      <w:r w:rsidRPr="002526B4">
        <w:rPr>
          <w:sz w:val="22"/>
          <w:szCs w:val="22"/>
        </w:rP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p>
    <w:p w:rsidR="00DB1B0C" w:rsidRPr="002526B4" w:rsidRDefault="00DB1B0C">
      <w:pPr>
        <w:pStyle w:val="ConsPlusNormal"/>
        <w:ind w:firstLine="540"/>
        <w:jc w:val="both"/>
        <w:rPr>
          <w:sz w:val="22"/>
          <w:szCs w:val="22"/>
        </w:rPr>
      </w:pPr>
      <w:r w:rsidRPr="002526B4">
        <w:rPr>
          <w:sz w:val="22"/>
          <w:szCs w:val="22"/>
        </w:rP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p>
    <w:p w:rsidR="00DB1B0C" w:rsidRPr="002526B4" w:rsidRDefault="00DB1B0C">
      <w:pPr>
        <w:pStyle w:val="ConsPlusNormal"/>
        <w:ind w:firstLine="540"/>
        <w:jc w:val="both"/>
        <w:rPr>
          <w:sz w:val="22"/>
          <w:szCs w:val="22"/>
        </w:rPr>
      </w:pPr>
      <w:r w:rsidRPr="002526B4">
        <w:rPr>
          <w:sz w:val="22"/>
          <w:szCs w:val="22"/>
        </w:rPr>
        <w:t>4. Для изделий мебели сборно-разборной или универсально-сборной конструкции, 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1"/>
        <w:rPr>
          <w:sz w:val="22"/>
          <w:szCs w:val="22"/>
        </w:rPr>
      </w:pPr>
      <w:r w:rsidRPr="002526B4">
        <w:rPr>
          <w:sz w:val="22"/>
          <w:szCs w:val="22"/>
        </w:rPr>
        <w:t>Статья 8. ЗАЩИТИТЕЛЬНАЯ ОГОВОРКА</w:t>
      </w:r>
    </w:p>
    <w:p w:rsidR="00DB1B0C" w:rsidRPr="002526B4" w:rsidRDefault="00DB1B0C">
      <w:pPr>
        <w:pStyle w:val="ConsPlusNormal"/>
        <w:ind w:firstLine="540"/>
        <w:jc w:val="both"/>
        <w:rPr>
          <w:sz w:val="22"/>
          <w:szCs w:val="22"/>
        </w:rPr>
      </w:pPr>
    </w:p>
    <w:p w:rsidR="00DB1B0C" w:rsidRPr="002526B4" w:rsidRDefault="00DB1B0C">
      <w:pPr>
        <w:pStyle w:val="ConsPlusNormal"/>
        <w:ind w:firstLine="540"/>
        <w:jc w:val="both"/>
        <w:rPr>
          <w:sz w:val="22"/>
          <w:szCs w:val="22"/>
        </w:rPr>
      </w:pPr>
      <w:r w:rsidRPr="002526B4">
        <w:rPr>
          <w:sz w:val="22"/>
          <w:szCs w:val="22"/>
        </w:rPr>
        <w:t>1. 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 Таможенного союза.</w:t>
      </w:r>
    </w:p>
    <w:p w:rsidR="00DB1B0C" w:rsidRPr="002526B4" w:rsidRDefault="00DB1B0C">
      <w:pPr>
        <w:pStyle w:val="ConsPlusNormal"/>
        <w:ind w:firstLine="540"/>
        <w:jc w:val="both"/>
        <w:rPr>
          <w:sz w:val="22"/>
          <w:szCs w:val="22"/>
        </w:rPr>
      </w:pPr>
      <w:r w:rsidRPr="002526B4">
        <w:rPr>
          <w:sz w:val="22"/>
          <w:szCs w:val="22"/>
        </w:rP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DB1B0C" w:rsidRPr="002526B4" w:rsidRDefault="00DB1B0C">
      <w:pPr>
        <w:pStyle w:val="ConsPlusNormal"/>
        <w:ind w:firstLine="540"/>
        <w:jc w:val="both"/>
        <w:rPr>
          <w:sz w:val="22"/>
          <w:szCs w:val="22"/>
        </w:rPr>
      </w:pPr>
      <w:r w:rsidRPr="002526B4">
        <w:rPr>
          <w:sz w:val="22"/>
          <w:szCs w:val="22"/>
        </w:rPr>
        <w:t>2. Основанием для применения статьи защиты может быть невыполнение требований настоящего технического регламента.</w:t>
      </w:r>
    </w:p>
    <w:p w:rsidR="00DB1B0C" w:rsidRPr="002526B4" w:rsidRDefault="00DB1B0C">
      <w:pPr>
        <w:pStyle w:val="ConsPlusNormal"/>
        <w:jc w:val="right"/>
        <w:rPr>
          <w:sz w:val="22"/>
          <w:szCs w:val="22"/>
        </w:rPr>
      </w:pPr>
    </w:p>
    <w:p w:rsidR="00DB1B0C" w:rsidRPr="002526B4" w:rsidRDefault="00DB1B0C">
      <w:pPr>
        <w:pStyle w:val="ConsPlusNormal"/>
        <w:jc w:val="right"/>
        <w:outlineLvl w:val="1"/>
        <w:rPr>
          <w:sz w:val="22"/>
          <w:szCs w:val="22"/>
        </w:rPr>
      </w:pPr>
      <w:r w:rsidRPr="002526B4">
        <w:rPr>
          <w:sz w:val="22"/>
          <w:szCs w:val="22"/>
        </w:rPr>
        <w:t>Приложение 1</w:t>
      </w:r>
    </w:p>
    <w:p w:rsidR="00DB1B0C" w:rsidRPr="002526B4" w:rsidRDefault="00DB1B0C">
      <w:pPr>
        <w:pStyle w:val="ConsPlusNormal"/>
        <w:jc w:val="right"/>
        <w:rPr>
          <w:sz w:val="22"/>
          <w:szCs w:val="22"/>
        </w:rPr>
      </w:pPr>
      <w:r w:rsidRPr="002526B4">
        <w:rPr>
          <w:sz w:val="22"/>
          <w:szCs w:val="22"/>
        </w:rPr>
        <w:t>к техническому регламенту</w:t>
      </w:r>
    </w:p>
    <w:p w:rsidR="00DB1B0C" w:rsidRPr="002526B4" w:rsidRDefault="00DB1B0C">
      <w:pPr>
        <w:pStyle w:val="ConsPlusNormal"/>
        <w:jc w:val="right"/>
        <w:rPr>
          <w:sz w:val="22"/>
          <w:szCs w:val="22"/>
        </w:rPr>
      </w:pPr>
      <w:r w:rsidRPr="002526B4">
        <w:rPr>
          <w:sz w:val="22"/>
          <w:szCs w:val="22"/>
        </w:rPr>
        <w:t>Таможенного союза "О безопасности</w:t>
      </w:r>
    </w:p>
    <w:p w:rsidR="00DB1B0C" w:rsidRPr="002526B4" w:rsidRDefault="00DB1B0C">
      <w:pPr>
        <w:pStyle w:val="ConsPlusNormal"/>
        <w:jc w:val="right"/>
        <w:rPr>
          <w:sz w:val="22"/>
          <w:szCs w:val="22"/>
        </w:rPr>
      </w:pPr>
      <w:r w:rsidRPr="002526B4">
        <w:rPr>
          <w:sz w:val="22"/>
          <w:szCs w:val="22"/>
        </w:rPr>
        <w:t>мебельной продукции"</w:t>
      </w:r>
    </w:p>
    <w:p w:rsidR="00DB1B0C" w:rsidRPr="002526B4" w:rsidRDefault="00DB1B0C">
      <w:pPr>
        <w:pStyle w:val="ConsPlusNormal"/>
        <w:ind w:firstLine="540"/>
        <w:jc w:val="both"/>
        <w:rPr>
          <w:sz w:val="22"/>
          <w:szCs w:val="22"/>
        </w:rPr>
      </w:pPr>
    </w:p>
    <w:p w:rsidR="00DB1B0C" w:rsidRPr="002526B4" w:rsidRDefault="00DB1B0C">
      <w:pPr>
        <w:pStyle w:val="ConsPlusNormal"/>
        <w:jc w:val="center"/>
        <w:rPr>
          <w:sz w:val="22"/>
          <w:szCs w:val="22"/>
        </w:rPr>
      </w:pPr>
      <w:bookmarkStart w:id="8" w:name="Par305"/>
      <w:bookmarkEnd w:id="8"/>
      <w:r w:rsidRPr="002526B4">
        <w:rPr>
          <w:sz w:val="22"/>
          <w:szCs w:val="22"/>
        </w:rPr>
        <w:t>ПЕРЕЧЕНЬ</w:t>
      </w:r>
    </w:p>
    <w:p w:rsidR="00DB1B0C" w:rsidRPr="002526B4" w:rsidRDefault="00DB1B0C">
      <w:pPr>
        <w:pStyle w:val="ConsPlusNormal"/>
        <w:jc w:val="center"/>
        <w:rPr>
          <w:sz w:val="22"/>
          <w:szCs w:val="22"/>
        </w:rPr>
      </w:pPr>
      <w:r w:rsidRPr="002526B4">
        <w:rPr>
          <w:sz w:val="22"/>
          <w:szCs w:val="22"/>
        </w:rPr>
        <w:t>МЕБЕЛЬНОЙ ПРОДУКЦИИ, В ОТНОШЕНИИ КОТОРОЙ УСТАНАВЛИВАЮТСЯ</w:t>
      </w:r>
    </w:p>
    <w:p w:rsidR="00DB1B0C" w:rsidRPr="002526B4" w:rsidRDefault="00DB1B0C">
      <w:pPr>
        <w:pStyle w:val="ConsPlusNormal"/>
        <w:jc w:val="center"/>
        <w:rPr>
          <w:sz w:val="22"/>
          <w:szCs w:val="22"/>
        </w:rPr>
      </w:pPr>
      <w:r w:rsidRPr="002526B4">
        <w:rPr>
          <w:sz w:val="22"/>
          <w:szCs w:val="22"/>
        </w:rPr>
        <w:t>ТРЕБОВАНИЯ ТЕХНИЧЕСКОГО РЕГЛАМЕНТА ТАМОЖЕННОГО СОЮЗА</w:t>
      </w:r>
    </w:p>
    <w:p w:rsidR="00DB1B0C" w:rsidRPr="002526B4" w:rsidRDefault="00DB1B0C">
      <w:pPr>
        <w:pStyle w:val="ConsPlusNormal"/>
        <w:jc w:val="center"/>
        <w:rPr>
          <w:sz w:val="22"/>
          <w:szCs w:val="22"/>
        </w:rPr>
      </w:pPr>
      <w:r w:rsidRPr="002526B4">
        <w:rPr>
          <w:sz w:val="22"/>
          <w:szCs w:val="22"/>
        </w:rPr>
        <w:t>"О БЕЗОПАСНОСТИ МЕБЕЛЬНОЙ ПРОДУКЦИИ"</w:t>
      </w:r>
    </w:p>
    <w:p w:rsidR="00DB1B0C" w:rsidRPr="002526B4" w:rsidRDefault="00DB1B0C">
      <w:pPr>
        <w:pStyle w:val="ConsPlusNormal"/>
        <w:ind w:firstLine="540"/>
        <w:jc w:val="both"/>
        <w:rPr>
          <w:sz w:val="22"/>
          <w:szCs w:val="22"/>
        </w:rPr>
      </w:pPr>
    </w:p>
    <w:tbl>
      <w:tblPr>
        <w:tblW w:w="0" w:type="auto"/>
        <w:jc w:val="center"/>
        <w:tblInd w:w="40" w:type="dxa"/>
        <w:tblLayout w:type="fixed"/>
        <w:tblCellMar>
          <w:top w:w="75" w:type="dxa"/>
          <w:left w:w="40" w:type="dxa"/>
          <w:bottom w:w="75" w:type="dxa"/>
          <w:right w:w="40" w:type="dxa"/>
        </w:tblCellMar>
        <w:tblLook w:val="0000"/>
      </w:tblPr>
      <w:tblGrid>
        <w:gridCol w:w="819"/>
        <w:gridCol w:w="5616"/>
        <w:gridCol w:w="2574"/>
      </w:tblGrid>
      <w:tr w:rsidR="00DB1B0C" w:rsidRPr="002526B4" w:rsidTr="002526B4">
        <w:trPr>
          <w:trHeight w:val="248"/>
          <w:jc w:val="center"/>
        </w:trPr>
        <w:tc>
          <w:tcPr>
            <w:tcW w:w="819" w:type="dxa"/>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N  </w:t>
            </w:r>
          </w:p>
          <w:p w:rsidR="00DB1B0C" w:rsidRPr="002526B4" w:rsidRDefault="00DB1B0C">
            <w:pPr>
              <w:pStyle w:val="ConsPlusNonformat"/>
              <w:jc w:val="both"/>
              <w:rPr>
                <w:sz w:val="22"/>
                <w:szCs w:val="22"/>
              </w:rPr>
            </w:pPr>
            <w:r w:rsidRPr="002526B4">
              <w:rPr>
                <w:sz w:val="22"/>
                <w:szCs w:val="22"/>
              </w:rPr>
              <w:t xml:space="preserve"> п/п </w:t>
            </w:r>
          </w:p>
        </w:tc>
        <w:tc>
          <w:tcPr>
            <w:tcW w:w="5616" w:type="dxa"/>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Наименование продукции            </w:t>
            </w:r>
          </w:p>
        </w:tc>
        <w:tc>
          <w:tcPr>
            <w:tcW w:w="2574" w:type="dxa"/>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1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2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outlineLvl w:val="2"/>
              <w:rPr>
                <w:sz w:val="22"/>
                <w:szCs w:val="22"/>
              </w:rPr>
            </w:pPr>
            <w:r w:rsidRPr="002526B4">
              <w:rPr>
                <w:sz w:val="22"/>
                <w:szCs w:val="22"/>
              </w:rPr>
              <w:t xml:space="preserve">1.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outlineLvl w:val="2"/>
              <w:rPr>
                <w:sz w:val="22"/>
                <w:szCs w:val="22"/>
              </w:rPr>
            </w:pPr>
            <w:r w:rsidRPr="002526B4">
              <w:rPr>
                <w:sz w:val="22"/>
                <w:szCs w:val="22"/>
              </w:rPr>
              <w:t>МЕБЕЛЬ БЫТОВАЯ И ДЛЯ ОБЩЕСТВЕННЫХ ПОМЕЩЕНИЙ ПО</w:t>
            </w:r>
          </w:p>
          <w:p w:rsidR="00DB1B0C" w:rsidRPr="002526B4" w:rsidRDefault="00DB1B0C">
            <w:pPr>
              <w:pStyle w:val="ConsPlusNonformat"/>
              <w:jc w:val="both"/>
              <w:rPr>
                <w:sz w:val="22"/>
                <w:szCs w:val="22"/>
              </w:rPr>
            </w:pPr>
            <w:r w:rsidRPr="002526B4">
              <w:rPr>
                <w:sz w:val="22"/>
                <w:szCs w:val="22"/>
              </w:rPr>
              <w:t xml:space="preserve">ЭКСПЛУАТАЦИОННОМУ НАЗНАЧЕНИЮ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1.1.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лабораторная, за исключением мебели    </w:t>
            </w:r>
          </w:p>
          <w:p w:rsidR="00DB1B0C" w:rsidRPr="002526B4" w:rsidRDefault="00DB1B0C">
            <w:pPr>
              <w:pStyle w:val="ConsPlusNonformat"/>
              <w:jc w:val="both"/>
              <w:rPr>
                <w:sz w:val="22"/>
                <w:szCs w:val="22"/>
              </w:rPr>
            </w:pPr>
            <w:r w:rsidRPr="002526B4">
              <w:rPr>
                <w:sz w:val="22"/>
                <w:szCs w:val="22"/>
              </w:rPr>
              <w:t xml:space="preserve">медицинской лабораторной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1.2.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учебных заведений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1.3.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дошкольных учреждений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1.4.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Мебель для предприятий торговли, общественного</w:t>
            </w:r>
          </w:p>
          <w:p w:rsidR="00DB1B0C" w:rsidRPr="002526B4" w:rsidRDefault="00DB1B0C">
            <w:pPr>
              <w:pStyle w:val="ConsPlusNonformat"/>
              <w:jc w:val="both"/>
              <w:rPr>
                <w:sz w:val="22"/>
                <w:szCs w:val="22"/>
              </w:rPr>
            </w:pPr>
            <w:r w:rsidRPr="002526B4">
              <w:rPr>
                <w:sz w:val="22"/>
                <w:szCs w:val="22"/>
              </w:rPr>
              <w:t xml:space="preserve">питания и бытового обслуживания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1.5.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гостиниц, здравниц и общежитий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1.6.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театрально-зрелищных предприятий и </w:t>
            </w:r>
          </w:p>
          <w:p w:rsidR="00DB1B0C" w:rsidRPr="002526B4" w:rsidRDefault="00DB1B0C">
            <w:pPr>
              <w:pStyle w:val="ConsPlusNonformat"/>
              <w:jc w:val="both"/>
              <w:rPr>
                <w:sz w:val="22"/>
                <w:szCs w:val="22"/>
              </w:rPr>
            </w:pPr>
            <w:r w:rsidRPr="002526B4">
              <w:rPr>
                <w:sz w:val="22"/>
                <w:szCs w:val="22"/>
              </w:rPr>
              <w:t xml:space="preserve">учреждений культуры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1.7.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административных помещений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1.8.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вокзалов, финансовых учреждений и  </w:t>
            </w:r>
          </w:p>
          <w:p w:rsidR="00DB1B0C" w:rsidRPr="002526B4" w:rsidRDefault="00DB1B0C">
            <w:pPr>
              <w:pStyle w:val="ConsPlusNonformat"/>
              <w:jc w:val="both"/>
              <w:rPr>
                <w:sz w:val="22"/>
                <w:szCs w:val="22"/>
              </w:rPr>
            </w:pPr>
            <w:r w:rsidRPr="002526B4">
              <w:rPr>
                <w:sz w:val="22"/>
                <w:szCs w:val="22"/>
              </w:rPr>
              <w:t xml:space="preserve">предприятий связи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1.9.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книготорговых помещений (стеллажи, </w:t>
            </w:r>
          </w:p>
          <w:p w:rsidR="00DB1B0C" w:rsidRPr="002526B4" w:rsidRDefault="00DB1B0C">
            <w:pPr>
              <w:pStyle w:val="ConsPlusNonformat"/>
              <w:jc w:val="both"/>
              <w:rPr>
                <w:sz w:val="22"/>
                <w:szCs w:val="22"/>
              </w:rPr>
            </w:pPr>
            <w:r w:rsidRPr="002526B4">
              <w:rPr>
                <w:sz w:val="22"/>
                <w:szCs w:val="22"/>
              </w:rPr>
              <w:t xml:space="preserve">полки, шкафы, столы)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1.10.</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для судовых помещений (кают, кают-     </w:t>
            </w:r>
          </w:p>
          <w:p w:rsidR="00DB1B0C" w:rsidRPr="002526B4" w:rsidRDefault="00DB1B0C">
            <w:pPr>
              <w:pStyle w:val="ConsPlusNonformat"/>
              <w:jc w:val="both"/>
              <w:rPr>
                <w:sz w:val="22"/>
                <w:szCs w:val="22"/>
              </w:rPr>
            </w:pPr>
            <w:r w:rsidRPr="002526B4">
              <w:rPr>
                <w:sz w:val="22"/>
                <w:szCs w:val="22"/>
              </w:rPr>
              <w:t>компаний, ходового мостика, центрального поста</w:t>
            </w:r>
          </w:p>
          <w:p w:rsidR="00DB1B0C" w:rsidRPr="002526B4" w:rsidRDefault="00DB1B0C">
            <w:pPr>
              <w:pStyle w:val="ConsPlusNonformat"/>
              <w:jc w:val="both"/>
              <w:rPr>
                <w:sz w:val="22"/>
                <w:szCs w:val="22"/>
              </w:rPr>
            </w:pPr>
            <w:r w:rsidRPr="002526B4">
              <w:rPr>
                <w:sz w:val="22"/>
                <w:szCs w:val="22"/>
              </w:rPr>
              <w:t xml:space="preserve">управления,                                   </w:t>
            </w:r>
          </w:p>
          <w:p w:rsidR="00DB1B0C" w:rsidRPr="002526B4" w:rsidRDefault="00DB1B0C">
            <w:pPr>
              <w:pStyle w:val="ConsPlusNonformat"/>
              <w:jc w:val="both"/>
              <w:rPr>
                <w:sz w:val="22"/>
                <w:szCs w:val="22"/>
              </w:rPr>
            </w:pPr>
            <w:r w:rsidRPr="002526B4">
              <w:rPr>
                <w:sz w:val="22"/>
                <w:szCs w:val="22"/>
              </w:rPr>
              <w:t xml:space="preserve">помещений для отдыха, столовой,               </w:t>
            </w:r>
          </w:p>
          <w:p w:rsidR="00DB1B0C" w:rsidRPr="002526B4" w:rsidRDefault="00DB1B0C">
            <w:pPr>
              <w:pStyle w:val="ConsPlusNonformat"/>
              <w:jc w:val="both"/>
              <w:rPr>
                <w:sz w:val="22"/>
                <w:szCs w:val="22"/>
              </w:rPr>
            </w:pPr>
            <w:r w:rsidRPr="002526B4">
              <w:rPr>
                <w:sz w:val="22"/>
                <w:szCs w:val="22"/>
              </w:rPr>
              <w:t xml:space="preserve">амбулатории)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outlineLvl w:val="2"/>
              <w:rPr>
                <w:sz w:val="22"/>
                <w:szCs w:val="22"/>
              </w:rPr>
            </w:pPr>
            <w:r w:rsidRPr="002526B4">
              <w:rPr>
                <w:sz w:val="22"/>
                <w:szCs w:val="22"/>
              </w:rPr>
              <w:t xml:space="preserve">2.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outlineLvl w:val="2"/>
              <w:rPr>
                <w:sz w:val="22"/>
                <w:szCs w:val="22"/>
              </w:rPr>
            </w:pPr>
            <w:r w:rsidRPr="002526B4">
              <w:rPr>
                <w:sz w:val="22"/>
                <w:szCs w:val="22"/>
              </w:rPr>
              <w:t>МЕБЕЛЬ БЫТОВАЯ И ДЛЯ ОБЩЕСТВЕННЫХ ПОМЕЩЕНИЙ ПО</w:t>
            </w:r>
          </w:p>
          <w:p w:rsidR="00DB1B0C" w:rsidRPr="002526B4" w:rsidRDefault="00DB1B0C">
            <w:pPr>
              <w:pStyle w:val="ConsPlusNonformat"/>
              <w:jc w:val="both"/>
              <w:rPr>
                <w:sz w:val="22"/>
                <w:szCs w:val="22"/>
              </w:rPr>
            </w:pPr>
            <w:r w:rsidRPr="002526B4">
              <w:rPr>
                <w:sz w:val="22"/>
                <w:szCs w:val="22"/>
              </w:rPr>
              <w:t xml:space="preserve">ФУНКЦИОНАЛЬНОМУ НАЗНАЧЕНИЮ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2.1.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Столы (обеденные, письменные, туалетные,      </w:t>
            </w:r>
          </w:p>
          <w:p w:rsidR="00DB1B0C" w:rsidRPr="002526B4" w:rsidRDefault="00DB1B0C">
            <w:pPr>
              <w:pStyle w:val="ConsPlusNonformat"/>
              <w:jc w:val="both"/>
              <w:rPr>
                <w:sz w:val="22"/>
                <w:szCs w:val="22"/>
              </w:rPr>
            </w:pPr>
            <w:r w:rsidRPr="002526B4">
              <w:rPr>
                <w:sz w:val="22"/>
                <w:szCs w:val="22"/>
              </w:rPr>
              <w:t xml:space="preserve">журнальные, компьютерные, столы для теле-,    </w:t>
            </w:r>
          </w:p>
          <w:p w:rsidR="00DB1B0C" w:rsidRPr="002526B4" w:rsidRDefault="00DB1B0C">
            <w:pPr>
              <w:pStyle w:val="ConsPlusNonformat"/>
              <w:jc w:val="both"/>
              <w:rPr>
                <w:sz w:val="22"/>
                <w:szCs w:val="22"/>
              </w:rPr>
            </w:pPr>
            <w:r w:rsidRPr="002526B4">
              <w:rPr>
                <w:sz w:val="22"/>
                <w:szCs w:val="22"/>
              </w:rPr>
              <w:t xml:space="preserve">радио, видеоаппаратуры, для телефонов, для    </w:t>
            </w:r>
          </w:p>
          <w:p w:rsidR="00DB1B0C" w:rsidRPr="002526B4" w:rsidRDefault="00DB1B0C">
            <w:pPr>
              <w:pStyle w:val="ConsPlusNonformat"/>
              <w:jc w:val="both"/>
              <w:rPr>
                <w:sz w:val="22"/>
                <w:szCs w:val="22"/>
              </w:rPr>
            </w:pPr>
            <w:r w:rsidRPr="002526B4">
              <w:rPr>
                <w:sz w:val="22"/>
                <w:szCs w:val="22"/>
              </w:rPr>
              <w:t xml:space="preserve">террас и прихожих и другие изделия)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2.2.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Стулья, кресла, банкетки, табуреты, скамьи,   </w:t>
            </w:r>
          </w:p>
          <w:p w:rsidR="00DB1B0C" w:rsidRPr="002526B4" w:rsidRDefault="00DB1B0C">
            <w:pPr>
              <w:pStyle w:val="ConsPlusNonformat"/>
              <w:jc w:val="both"/>
              <w:rPr>
                <w:sz w:val="22"/>
                <w:szCs w:val="22"/>
              </w:rPr>
            </w:pPr>
            <w:r w:rsidRPr="002526B4">
              <w:rPr>
                <w:sz w:val="22"/>
                <w:szCs w:val="22"/>
              </w:rPr>
              <w:t xml:space="preserve">пуфы, диваны, кушетки, тахты, кресла-кровати, </w:t>
            </w:r>
          </w:p>
          <w:p w:rsidR="00DB1B0C" w:rsidRPr="002526B4" w:rsidRDefault="00DB1B0C">
            <w:pPr>
              <w:pStyle w:val="ConsPlusNonformat"/>
              <w:jc w:val="both"/>
              <w:rPr>
                <w:sz w:val="22"/>
                <w:szCs w:val="22"/>
              </w:rPr>
            </w:pPr>
            <w:r w:rsidRPr="002526B4">
              <w:rPr>
                <w:sz w:val="22"/>
                <w:szCs w:val="22"/>
              </w:rPr>
              <w:t xml:space="preserve">диван-кровати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2.3.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Кровати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2.4.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Матрацы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2.5.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Шкафы, тумбы, стеллажи, секретеры, комоды,    </w:t>
            </w:r>
          </w:p>
          <w:p w:rsidR="00DB1B0C" w:rsidRPr="002526B4" w:rsidRDefault="00DB1B0C">
            <w:pPr>
              <w:pStyle w:val="ConsPlusNonformat"/>
              <w:jc w:val="both"/>
              <w:rPr>
                <w:sz w:val="22"/>
                <w:szCs w:val="22"/>
              </w:rPr>
            </w:pPr>
            <w:r w:rsidRPr="002526B4">
              <w:rPr>
                <w:sz w:val="22"/>
                <w:szCs w:val="22"/>
              </w:rPr>
              <w:t xml:space="preserve">трюмо, трельяжи и прочие изделия (сундуки,    </w:t>
            </w:r>
          </w:p>
          <w:p w:rsidR="00DB1B0C" w:rsidRPr="002526B4" w:rsidRDefault="00DB1B0C">
            <w:pPr>
              <w:pStyle w:val="ConsPlusNonformat"/>
              <w:jc w:val="both"/>
              <w:rPr>
                <w:sz w:val="22"/>
                <w:szCs w:val="22"/>
              </w:rPr>
            </w:pPr>
            <w:r w:rsidRPr="002526B4">
              <w:rPr>
                <w:sz w:val="22"/>
                <w:szCs w:val="22"/>
              </w:rPr>
              <w:t xml:space="preserve">этажерки, ширмы, подставки, вешалки, ящики,   </w:t>
            </w:r>
          </w:p>
          <w:p w:rsidR="00DB1B0C" w:rsidRPr="002526B4" w:rsidRDefault="00DB1B0C">
            <w:pPr>
              <w:pStyle w:val="ConsPlusNonformat"/>
              <w:jc w:val="both"/>
              <w:rPr>
                <w:sz w:val="22"/>
                <w:szCs w:val="22"/>
              </w:rPr>
            </w:pPr>
            <w:r w:rsidRPr="002526B4">
              <w:rPr>
                <w:sz w:val="22"/>
                <w:szCs w:val="22"/>
              </w:rPr>
              <w:t xml:space="preserve">полки и другие изделия)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48"/>
          <w:jc w:val="center"/>
        </w:trPr>
        <w:tc>
          <w:tcPr>
            <w:tcW w:w="819"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2.6. </w:t>
            </w:r>
          </w:p>
        </w:tc>
        <w:tc>
          <w:tcPr>
            <w:tcW w:w="5616"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Мебель детская (столы, стулья, кровати,       </w:t>
            </w:r>
          </w:p>
          <w:p w:rsidR="00DB1B0C" w:rsidRPr="002526B4" w:rsidRDefault="00DB1B0C">
            <w:pPr>
              <w:pStyle w:val="ConsPlusNonformat"/>
              <w:jc w:val="both"/>
              <w:rPr>
                <w:sz w:val="22"/>
                <w:szCs w:val="22"/>
              </w:rPr>
            </w:pPr>
            <w:r w:rsidRPr="002526B4">
              <w:rPr>
                <w:sz w:val="22"/>
                <w:szCs w:val="22"/>
              </w:rPr>
              <w:t xml:space="preserve">манежи, ящики для игрушек, кресла, диваны,    </w:t>
            </w:r>
          </w:p>
          <w:p w:rsidR="00DB1B0C" w:rsidRPr="002526B4" w:rsidRDefault="00DB1B0C">
            <w:pPr>
              <w:pStyle w:val="ConsPlusNonformat"/>
              <w:jc w:val="both"/>
              <w:rPr>
                <w:sz w:val="22"/>
                <w:szCs w:val="22"/>
              </w:rPr>
            </w:pPr>
            <w:r w:rsidRPr="002526B4">
              <w:rPr>
                <w:sz w:val="22"/>
                <w:szCs w:val="22"/>
              </w:rPr>
              <w:t xml:space="preserve">шкафы, тумбы, табуреты, скамьи, матрацы,      </w:t>
            </w:r>
          </w:p>
          <w:p w:rsidR="00DB1B0C" w:rsidRPr="002526B4" w:rsidRDefault="00DB1B0C">
            <w:pPr>
              <w:pStyle w:val="ConsPlusNonformat"/>
              <w:jc w:val="both"/>
              <w:rPr>
                <w:sz w:val="22"/>
                <w:szCs w:val="22"/>
              </w:rPr>
            </w:pPr>
            <w:r w:rsidRPr="002526B4">
              <w:rPr>
                <w:sz w:val="22"/>
                <w:szCs w:val="22"/>
              </w:rPr>
              <w:t xml:space="preserve">диван-кровати и другие изделия)               </w:t>
            </w:r>
          </w:p>
        </w:tc>
        <w:tc>
          <w:tcPr>
            <w:tcW w:w="2574"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bl>
    <w:p w:rsidR="00DB1B0C" w:rsidRPr="002526B4" w:rsidRDefault="00DB1B0C">
      <w:pPr>
        <w:pStyle w:val="ConsPlusNormal"/>
        <w:jc w:val="right"/>
        <w:rPr>
          <w:sz w:val="22"/>
          <w:szCs w:val="22"/>
        </w:rPr>
      </w:pPr>
    </w:p>
    <w:p w:rsidR="00DB1B0C" w:rsidRPr="002526B4" w:rsidRDefault="00DB1B0C">
      <w:pPr>
        <w:pStyle w:val="ConsPlusNormal"/>
        <w:jc w:val="right"/>
        <w:outlineLvl w:val="1"/>
        <w:rPr>
          <w:sz w:val="22"/>
          <w:szCs w:val="22"/>
        </w:rPr>
      </w:pPr>
      <w:r w:rsidRPr="002526B4">
        <w:rPr>
          <w:sz w:val="22"/>
          <w:szCs w:val="22"/>
        </w:rPr>
        <w:t>Приложение 2</w:t>
      </w:r>
    </w:p>
    <w:p w:rsidR="00DB1B0C" w:rsidRPr="002526B4" w:rsidRDefault="00DB1B0C">
      <w:pPr>
        <w:pStyle w:val="ConsPlusNormal"/>
        <w:jc w:val="right"/>
        <w:rPr>
          <w:sz w:val="22"/>
          <w:szCs w:val="22"/>
        </w:rPr>
      </w:pPr>
      <w:r w:rsidRPr="002526B4">
        <w:rPr>
          <w:sz w:val="22"/>
          <w:szCs w:val="22"/>
        </w:rPr>
        <w:t>к техническому регламенту</w:t>
      </w:r>
    </w:p>
    <w:p w:rsidR="00DB1B0C" w:rsidRPr="002526B4" w:rsidRDefault="00DB1B0C">
      <w:pPr>
        <w:pStyle w:val="ConsPlusNormal"/>
        <w:jc w:val="right"/>
        <w:rPr>
          <w:sz w:val="22"/>
          <w:szCs w:val="22"/>
        </w:rPr>
      </w:pPr>
      <w:r w:rsidRPr="002526B4">
        <w:rPr>
          <w:sz w:val="22"/>
          <w:szCs w:val="22"/>
        </w:rPr>
        <w:t>Таможенного союза "О безопасности</w:t>
      </w:r>
    </w:p>
    <w:p w:rsidR="00DB1B0C" w:rsidRPr="002526B4" w:rsidRDefault="00DB1B0C">
      <w:pPr>
        <w:pStyle w:val="ConsPlusNormal"/>
        <w:jc w:val="right"/>
        <w:rPr>
          <w:sz w:val="22"/>
          <w:szCs w:val="22"/>
        </w:rPr>
      </w:pPr>
      <w:r w:rsidRPr="002526B4">
        <w:rPr>
          <w:sz w:val="22"/>
          <w:szCs w:val="22"/>
        </w:rPr>
        <w:t>мебельной продукции"</w:t>
      </w:r>
    </w:p>
    <w:p w:rsidR="00DB1B0C" w:rsidRPr="002526B4" w:rsidRDefault="00DB1B0C">
      <w:pPr>
        <w:pStyle w:val="ConsPlusNormal"/>
        <w:ind w:firstLine="540"/>
        <w:jc w:val="both"/>
        <w:rPr>
          <w:sz w:val="22"/>
          <w:szCs w:val="22"/>
        </w:rPr>
      </w:pPr>
    </w:p>
    <w:p w:rsidR="00DB1B0C" w:rsidRPr="002526B4" w:rsidRDefault="00DB1B0C">
      <w:pPr>
        <w:pStyle w:val="ConsPlusNormal"/>
        <w:jc w:val="center"/>
        <w:rPr>
          <w:sz w:val="22"/>
          <w:szCs w:val="22"/>
        </w:rPr>
      </w:pPr>
      <w:bookmarkStart w:id="9" w:name="Par384"/>
      <w:bookmarkEnd w:id="9"/>
      <w:r w:rsidRPr="002526B4">
        <w:rPr>
          <w:sz w:val="22"/>
          <w:szCs w:val="22"/>
        </w:rPr>
        <w:t>ТРЕБОВАНИЯ МЕХАНИЧЕСКОЙ БЕЗОПАСНОСТИ МЕБЕЛЬНОЙ ПРОДУКЦИИ</w:t>
      </w:r>
    </w:p>
    <w:p w:rsidR="00DB1B0C" w:rsidRPr="002526B4" w:rsidRDefault="00DB1B0C">
      <w:pPr>
        <w:pStyle w:val="ConsPlusNormal"/>
        <w:jc w:val="center"/>
        <w:rPr>
          <w:sz w:val="22"/>
          <w:szCs w:val="22"/>
        </w:rPr>
      </w:pPr>
    </w:p>
    <w:p w:rsidR="00DB1B0C" w:rsidRPr="002526B4" w:rsidRDefault="00DB1B0C">
      <w:pPr>
        <w:pStyle w:val="ConsPlusNormal"/>
        <w:jc w:val="center"/>
        <w:outlineLvl w:val="2"/>
        <w:rPr>
          <w:sz w:val="22"/>
          <w:szCs w:val="22"/>
        </w:rPr>
      </w:pPr>
      <w:r w:rsidRPr="002526B4">
        <w:rPr>
          <w:sz w:val="22"/>
          <w:szCs w:val="22"/>
        </w:rPr>
        <w:t>1. Требования безопасности изделий корпусной</w:t>
      </w:r>
    </w:p>
    <w:p w:rsidR="00DB1B0C" w:rsidRPr="002526B4" w:rsidRDefault="00DB1B0C">
      <w:pPr>
        <w:pStyle w:val="ConsPlusNormal"/>
        <w:jc w:val="center"/>
        <w:rPr>
          <w:sz w:val="22"/>
          <w:szCs w:val="22"/>
        </w:rPr>
      </w:pPr>
      <w:r w:rsidRPr="002526B4">
        <w:rPr>
          <w:sz w:val="22"/>
          <w:szCs w:val="22"/>
        </w:rPr>
        <w:t>мебели и столов</w:t>
      </w:r>
    </w:p>
    <w:p w:rsidR="00DB1B0C" w:rsidRPr="002526B4" w:rsidRDefault="00DB1B0C">
      <w:pPr>
        <w:pStyle w:val="ConsPlusNormal"/>
        <w:ind w:firstLine="540"/>
        <w:jc w:val="both"/>
        <w:rPr>
          <w:sz w:val="22"/>
          <w:szCs w:val="22"/>
        </w:rPr>
      </w:pPr>
    </w:p>
    <w:p w:rsidR="00DB1B0C" w:rsidRPr="002526B4" w:rsidRDefault="00DB1B0C">
      <w:pPr>
        <w:pStyle w:val="ConsPlusNormal"/>
        <w:jc w:val="right"/>
        <w:outlineLvl w:val="3"/>
        <w:rPr>
          <w:sz w:val="22"/>
          <w:szCs w:val="22"/>
        </w:rPr>
      </w:pPr>
      <w:r w:rsidRPr="002526B4">
        <w:rPr>
          <w:sz w:val="22"/>
          <w:szCs w:val="22"/>
        </w:rPr>
        <w:t>Таблица 1</w:t>
      </w:r>
    </w:p>
    <w:p w:rsidR="00DB1B0C" w:rsidRPr="002526B4" w:rsidRDefault="00DB1B0C">
      <w:pPr>
        <w:pStyle w:val="ConsPlusNormal"/>
        <w:ind w:firstLine="540"/>
        <w:jc w:val="both"/>
        <w:rPr>
          <w:sz w:val="22"/>
          <w:szCs w:val="22"/>
        </w:rPr>
      </w:pP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Cell"/>
        <w:jc w:val="both"/>
        <w:rPr>
          <w:sz w:val="18"/>
          <w:szCs w:val="18"/>
        </w:rPr>
      </w:pPr>
      <w:r w:rsidRPr="002526B4">
        <w:rPr>
          <w:sz w:val="18"/>
          <w:szCs w:val="18"/>
        </w:rPr>
        <w:t>│       Наименование показателя      │   Значение показателя в зависимости от   │</w:t>
      </w:r>
    </w:p>
    <w:p w:rsidR="00DB1B0C" w:rsidRPr="002526B4" w:rsidRDefault="00DB1B0C">
      <w:pPr>
        <w:pStyle w:val="ConsPlusCell"/>
        <w:jc w:val="both"/>
        <w:rPr>
          <w:sz w:val="18"/>
          <w:szCs w:val="18"/>
        </w:rPr>
      </w:pPr>
      <w:r w:rsidRPr="002526B4">
        <w:rPr>
          <w:sz w:val="18"/>
          <w:szCs w:val="18"/>
        </w:rPr>
        <w:t>│                                    │   эксплуатационного назначения мебели    │</w:t>
      </w:r>
    </w:p>
    <w:p w:rsidR="00DB1B0C" w:rsidRPr="002526B4" w:rsidRDefault="00DB1B0C">
      <w:pPr>
        <w:pStyle w:val="ConsPlusCell"/>
        <w:jc w:val="both"/>
        <w:rPr>
          <w:sz w:val="18"/>
          <w:szCs w:val="18"/>
        </w:rPr>
      </w:pPr>
      <w:r w:rsidRPr="002526B4">
        <w:rPr>
          <w:sz w:val="18"/>
          <w:szCs w:val="18"/>
        </w:rPr>
        <w:t>│                                    ├───────────┬────────────────┬─────────────┤</w:t>
      </w:r>
    </w:p>
    <w:p w:rsidR="00DB1B0C" w:rsidRPr="002526B4" w:rsidRDefault="00DB1B0C">
      <w:pPr>
        <w:pStyle w:val="ConsPlusCell"/>
        <w:jc w:val="both"/>
        <w:rPr>
          <w:sz w:val="18"/>
          <w:szCs w:val="18"/>
        </w:rPr>
      </w:pPr>
      <w:r w:rsidRPr="002526B4">
        <w:rPr>
          <w:sz w:val="18"/>
          <w:szCs w:val="18"/>
        </w:rPr>
        <w:t>│                                    │  бытовой  │для общест-     │для классов, │</w:t>
      </w:r>
    </w:p>
    <w:p w:rsidR="00DB1B0C" w:rsidRPr="002526B4" w:rsidRDefault="00DB1B0C">
      <w:pPr>
        <w:pStyle w:val="ConsPlusCell"/>
        <w:jc w:val="both"/>
        <w:rPr>
          <w:sz w:val="18"/>
          <w:szCs w:val="18"/>
        </w:rPr>
      </w:pPr>
      <w:r w:rsidRPr="002526B4">
        <w:rPr>
          <w:sz w:val="18"/>
          <w:szCs w:val="18"/>
        </w:rPr>
        <w:t>│                                    │           │венных помеще-  │лабораторий  │</w:t>
      </w:r>
    </w:p>
    <w:p w:rsidR="00DB1B0C" w:rsidRPr="002526B4" w:rsidRDefault="00DB1B0C">
      <w:pPr>
        <w:pStyle w:val="ConsPlusCell"/>
        <w:jc w:val="both"/>
        <w:rPr>
          <w:sz w:val="18"/>
          <w:szCs w:val="18"/>
        </w:rPr>
      </w:pPr>
      <w:r w:rsidRPr="002526B4">
        <w:rPr>
          <w:sz w:val="18"/>
          <w:szCs w:val="18"/>
        </w:rPr>
        <w:t>│                                    │           │ний, для ад-    │и аудиторий  │</w:t>
      </w:r>
    </w:p>
    <w:p w:rsidR="00DB1B0C" w:rsidRPr="002526B4" w:rsidRDefault="00DB1B0C">
      <w:pPr>
        <w:pStyle w:val="ConsPlusCell"/>
        <w:jc w:val="both"/>
        <w:rPr>
          <w:sz w:val="18"/>
          <w:szCs w:val="18"/>
        </w:rPr>
      </w:pPr>
      <w:r w:rsidRPr="002526B4">
        <w:rPr>
          <w:sz w:val="18"/>
          <w:szCs w:val="18"/>
        </w:rPr>
        <w:t>│                                    │           │министративных  │учебных заве-│</w:t>
      </w:r>
    </w:p>
    <w:p w:rsidR="00DB1B0C" w:rsidRPr="002526B4" w:rsidRDefault="00DB1B0C">
      <w:pPr>
        <w:pStyle w:val="ConsPlusCell"/>
        <w:jc w:val="both"/>
        <w:rPr>
          <w:sz w:val="18"/>
          <w:szCs w:val="18"/>
        </w:rPr>
      </w:pPr>
      <w:r w:rsidRPr="002526B4">
        <w:rPr>
          <w:sz w:val="18"/>
          <w:szCs w:val="18"/>
        </w:rPr>
        <w:t>│                                    │           │помещений учеб- │дений, теат- │</w:t>
      </w:r>
    </w:p>
    <w:p w:rsidR="00DB1B0C" w:rsidRPr="002526B4" w:rsidRDefault="00DB1B0C">
      <w:pPr>
        <w:pStyle w:val="ConsPlusCell"/>
        <w:jc w:val="both"/>
        <w:rPr>
          <w:sz w:val="18"/>
          <w:szCs w:val="18"/>
        </w:rPr>
      </w:pPr>
      <w:r w:rsidRPr="002526B4">
        <w:rPr>
          <w:sz w:val="18"/>
          <w:szCs w:val="18"/>
        </w:rPr>
        <w:t>│                                    │           │ных заведений   │рально-зре-  │</w:t>
      </w:r>
    </w:p>
    <w:p w:rsidR="00DB1B0C" w:rsidRPr="002526B4" w:rsidRDefault="00DB1B0C">
      <w:pPr>
        <w:pStyle w:val="ConsPlusCell"/>
        <w:jc w:val="both"/>
        <w:rPr>
          <w:sz w:val="18"/>
          <w:szCs w:val="18"/>
        </w:rPr>
      </w:pPr>
      <w:r w:rsidRPr="002526B4">
        <w:rPr>
          <w:sz w:val="18"/>
          <w:szCs w:val="18"/>
        </w:rPr>
        <w:t>│                                    │           │                │лищных пред- │</w:t>
      </w:r>
    </w:p>
    <w:p w:rsidR="00DB1B0C" w:rsidRPr="002526B4" w:rsidRDefault="00DB1B0C">
      <w:pPr>
        <w:pStyle w:val="ConsPlusCell"/>
        <w:jc w:val="both"/>
        <w:rPr>
          <w:sz w:val="18"/>
          <w:szCs w:val="18"/>
        </w:rPr>
      </w:pPr>
      <w:r w:rsidRPr="002526B4">
        <w:rPr>
          <w:sz w:val="18"/>
          <w:szCs w:val="18"/>
        </w:rPr>
        <w:t>│                                    │           │                │приятий,     │</w:t>
      </w:r>
    </w:p>
    <w:p w:rsidR="00DB1B0C" w:rsidRPr="002526B4" w:rsidRDefault="00DB1B0C">
      <w:pPr>
        <w:pStyle w:val="ConsPlusCell"/>
        <w:jc w:val="both"/>
        <w:rPr>
          <w:sz w:val="18"/>
          <w:szCs w:val="18"/>
        </w:rPr>
      </w:pPr>
      <w:r w:rsidRPr="002526B4">
        <w:rPr>
          <w:sz w:val="18"/>
          <w:szCs w:val="18"/>
        </w:rPr>
        <w:t>│                                    │           │                │спортивных   │</w:t>
      </w:r>
    </w:p>
    <w:p w:rsidR="00DB1B0C" w:rsidRPr="002526B4" w:rsidRDefault="00DB1B0C">
      <w:pPr>
        <w:pStyle w:val="ConsPlusCell"/>
        <w:jc w:val="both"/>
        <w:rPr>
          <w:sz w:val="18"/>
          <w:szCs w:val="18"/>
        </w:rPr>
      </w:pPr>
      <w:r w:rsidRPr="002526B4">
        <w:rPr>
          <w:sz w:val="18"/>
          <w:szCs w:val="18"/>
        </w:rPr>
        <w:t>│                                    │           │                │сооружений,  │</w:t>
      </w:r>
    </w:p>
    <w:p w:rsidR="00DB1B0C" w:rsidRPr="002526B4" w:rsidRDefault="00DB1B0C">
      <w:pPr>
        <w:pStyle w:val="ConsPlusCell"/>
        <w:jc w:val="both"/>
        <w:rPr>
          <w:sz w:val="18"/>
          <w:szCs w:val="18"/>
        </w:rPr>
      </w:pPr>
      <w:r w:rsidRPr="002526B4">
        <w:rPr>
          <w:sz w:val="18"/>
          <w:szCs w:val="18"/>
        </w:rPr>
        <w:t>│                                    │           │                │залов ожида- │</w:t>
      </w:r>
    </w:p>
    <w:p w:rsidR="00DB1B0C" w:rsidRPr="002526B4" w:rsidRDefault="00DB1B0C">
      <w:pPr>
        <w:pStyle w:val="ConsPlusCell"/>
        <w:jc w:val="both"/>
        <w:rPr>
          <w:sz w:val="18"/>
          <w:szCs w:val="18"/>
        </w:rPr>
      </w:pPr>
      <w:r w:rsidRPr="002526B4">
        <w:rPr>
          <w:sz w:val="18"/>
          <w:szCs w:val="18"/>
        </w:rPr>
        <w:t>│                                    │           │                │ния транс-   │</w:t>
      </w:r>
    </w:p>
    <w:p w:rsidR="00DB1B0C" w:rsidRPr="002526B4" w:rsidRDefault="00DB1B0C">
      <w:pPr>
        <w:pStyle w:val="ConsPlusCell"/>
        <w:jc w:val="both"/>
        <w:rPr>
          <w:sz w:val="18"/>
          <w:szCs w:val="18"/>
        </w:rPr>
      </w:pPr>
      <w:r w:rsidRPr="002526B4">
        <w:rPr>
          <w:sz w:val="18"/>
          <w:szCs w:val="18"/>
        </w:rPr>
        <w:t>│                                    │           │                │портных      │</w:t>
      </w:r>
    </w:p>
    <w:p w:rsidR="00DB1B0C" w:rsidRPr="002526B4" w:rsidRDefault="00DB1B0C">
      <w:pPr>
        <w:pStyle w:val="ConsPlusCell"/>
        <w:jc w:val="both"/>
        <w:rPr>
          <w:sz w:val="18"/>
          <w:szCs w:val="18"/>
        </w:rPr>
      </w:pPr>
      <w:r w:rsidRPr="002526B4">
        <w:rPr>
          <w:sz w:val="18"/>
          <w:szCs w:val="18"/>
        </w:rPr>
        <w:t>│                                    │           │                │средств      │</w:t>
      </w: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Cell"/>
        <w:jc w:val="both"/>
        <w:rPr>
          <w:sz w:val="18"/>
          <w:szCs w:val="18"/>
        </w:rPr>
      </w:pPr>
      <w:r w:rsidRPr="002526B4">
        <w:rPr>
          <w:sz w:val="18"/>
          <w:szCs w:val="18"/>
        </w:rPr>
        <w:t>│                  1                 │     2     │       3        │      4      │</w:t>
      </w: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Cell"/>
        <w:jc w:val="both"/>
        <w:rPr>
          <w:sz w:val="18"/>
          <w:szCs w:val="18"/>
        </w:rPr>
      </w:pPr>
      <w:r w:rsidRPr="002526B4">
        <w:rPr>
          <w:sz w:val="18"/>
          <w:szCs w:val="18"/>
        </w:rPr>
        <w:t>│          КОРПУСНАЯ МЕБЕЛЬ          │           │                │             │</w:t>
      </w:r>
    </w:p>
    <w:p w:rsidR="00DB1B0C" w:rsidRPr="002526B4" w:rsidRDefault="00DB1B0C">
      <w:pPr>
        <w:pStyle w:val="ConsPlusCell"/>
        <w:jc w:val="both"/>
        <w:rPr>
          <w:sz w:val="18"/>
          <w:szCs w:val="18"/>
        </w:rPr>
      </w:pPr>
      <w:r w:rsidRPr="002526B4">
        <w:rPr>
          <w:sz w:val="18"/>
          <w:szCs w:val="18"/>
        </w:rPr>
        <w:t>│Прочность и деформируемость         │           │                │             │</w:t>
      </w:r>
    </w:p>
    <w:p w:rsidR="00DB1B0C" w:rsidRPr="002526B4" w:rsidRDefault="00DB1B0C">
      <w:pPr>
        <w:pStyle w:val="ConsPlusCell"/>
        <w:jc w:val="both"/>
        <w:rPr>
          <w:sz w:val="18"/>
          <w:szCs w:val="18"/>
        </w:rPr>
      </w:pPr>
      <w:r w:rsidRPr="002526B4">
        <w:rPr>
          <w:sz w:val="18"/>
          <w:szCs w:val="18"/>
        </w:rPr>
        <w:t>│корпуса:                            │           │                │             │</w:t>
      </w:r>
    </w:p>
    <w:p w:rsidR="00DB1B0C" w:rsidRPr="002526B4" w:rsidRDefault="00DB1B0C">
      <w:pPr>
        <w:pStyle w:val="ConsPlusCell"/>
        <w:jc w:val="both"/>
        <w:rPr>
          <w:sz w:val="18"/>
          <w:szCs w:val="18"/>
        </w:rPr>
      </w:pPr>
      <w:r w:rsidRPr="002526B4">
        <w:rPr>
          <w:sz w:val="18"/>
          <w:szCs w:val="18"/>
        </w:rPr>
        <w:t>│- циклы нагружения                  │    600    │      600       │     600     │</w:t>
      </w:r>
    </w:p>
    <w:p w:rsidR="00DB1B0C" w:rsidRPr="002526B4" w:rsidRDefault="00DB1B0C">
      <w:pPr>
        <w:pStyle w:val="ConsPlusCell"/>
        <w:jc w:val="both"/>
        <w:rPr>
          <w:sz w:val="18"/>
          <w:szCs w:val="18"/>
        </w:rPr>
      </w:pPr>
      <w:r w:rsidRPr="002526B4">
        <w:rPr>
          <w:sz w:val="18"/>
          <w:szCs w:val="18"/>
        </w:rPr>
        <w:t>│- деформация, мм, не более          │    3,0    │      3,0       │     3,0     │</w:t>
      </w:r>
    </w:p>
    <w:p w:rsidR="00DB1B0C" w:rsidRPr="002526B4" w:rsidRDefault="00DB1B0C">
      <w:pPr>
        <w:pStyle w:val="ConsPlusCell"/>
        <w:jc w:val="both"/>
        <w:rPr>
          <w:sz w:val="18"/>
          <w:szCs w:val="18"/>
        </w:rPr>
      </w:pPr>
      <w:r w:rsidRPr="002526B4">
        <w:rPr>
          <w:sz w:val="18"/>
          <w:szCs w:val="18"/>
        </w:rPr>
        <w:t>│Прочность основания, циклы          │    500    │      500       │     500     │</w:t>
      </w:r>
    </w:p>
    <w:p w:rsidR="00DB1B0C" w:rsidRPr="002526B4" w:rsidRDefault="00DB1B0C">
      <w:pPr>
        <w:pStyle w:val="ConsPlusCell"/>
        <w:jc w:val="both"/>
        <w:rPr>
          <w:sz w:val="18"/>
          <w:szCs w:val="18"/>
        </w:rPr>
      </w:pPr>
      <w:r w:rsidRPr="002526B4">
        <w:rPr>
          <w:sz w:val="18"/>
          <w:szCs w:val="18"/>
        </w:rPr>
        <w:t>│нагружения                          │           │                │             │</w:t>
      </w:r>
    </w:p>
    <w:p w:rsidR="00DB1B0C" w:rsidRPr="002526B4" w:rsidRDefault="00DB1B0C">
      <w:pPr>
        <w:pStyle w:val="ConsPlusCell"/>
        <w:jc w:val="both"/>
        <w:rPr>
          <w:sz w:val="18"/>
          <w:szCs w:val="18"/>
        </w:rPr>
      </w:pPr>
      <w:r w:rsidRPr="002526B4">
        <w:rPr>
          <w:sz w:val="18"/>
          <w:szCs w:val="18"/>
        </w:rPr>
        <w:t>│Прогиб свободнолежащих полок в      │    5,0    │      5,0       │     5,0     │</w:t>
      </w:r>
    </w:p>
    <w:p w:rsidR="00DB1B0C" w:rsidRPr="002526B4" w:rsidRDefault="00DB1B0C">
      <w:pPr>
        <w:pStyle w:val="ConsPlusCell"/>
        <w:jc w:val="both"/>
        <w:rPr>
          <w:sz w:val="18"/>
          <w:szCs w:val="18"/>
        </w:rPr>
      </w:pPr>
      <w:r w:rsidRPr="002526B4">
        <w:rPr>
          <w:sz w:val="18"/>
          <w:szCs w:val="18"/>
        </w:rPr>
        <w:t>│расчете на 1 м длины, мм, не более  │           │                │             │</w:t>
      </w:r>
    </w:p>
    <w:p w:rsidR="00DB1B0C" w:rsidRPr="002526B4" w:rsidRDefault="00DB1B0C">
      <w:pPr>
        <w:pStyle w:val="ConsPlusCell"/>
        <w:jc w:val="both"/>
        <w:rPr>
          <w:sz w:val="18"/>
          <w:szCs w:val="18"/>
        </w:rPr>
      </w:pPr>
      <w:r w:rsidRPr="002526B4">
        <w:rPr>
          <w:sz w:val="18"/>
          <w:szCs w:val="18"/>
        </w:rPr>
        <w:t>│Прочность полкодержателей, циклы    │    10     │       10       │     10      │</w:t>
      </w:r>
    </w:p>
    <w:p w:rsidR="00DB1B0C" w:rsidRPr="002526B4" w:rsidRDefault="00DB1B0C">
      <w:pPr>
        <w:pStyle w:val="ConsPlusCell"/>
        <w:jc w:val="both"/>
        <w:rPr>
          <w:sz w:val="18"/>
          <w:szCs w:val="18"/>
        </w:rPr>
      </w:pPr>
      <w:r w:rsidRPr="002526B4">
        <w:rPr>
          <w:sz w:val="18"/>
          <w:szCs w:val="18"/>
        </w:rPr>
        <w:t>│нагружения                          │           │                │             │</w:t>
      </w:r>
    </w:p>
    <w:p w:rsidR="00DB1B0C" w:rsidRPr="002526B4" w:rsidRDefault="00DB1B0C">
      <w:pPr>
        <w:pStyle w:val="ConsPlusCell"/>
        <w:jc w:val="both"/>
        <w:rPr>
          <w:sz w:val="18"/>
          <w:szCs w:val="18"/>
        </w:rPr>
      </w:pPr>
      <w:r w:rsidRPr="002526B4">
        <w:rPr>
          <w:sz w:val="18"/>
          <w:szCs w:val="18"/>
        </w:rPr>
        <w:t>│Прочность верхних и нижних щитов    │    24     │       24       │     24      │</w:t>
      </w:r>
    </w:p>
    <w:p w:rsidR="00DB1B0C" w:rsidRPr="002526B4" w:rsidRDefault="00DB1B0C">
      <w:pPr>
        <w:pStyle w:val="ConsPlusCell"/>
        <w:jc w:val="both"/>
        <w:rPr>
          <w:sz w:val="18"/>
          <w:szCs w:val="18"/>
        </w:rPr>
      </w:pPr>
      <w:r w:rsidRPr="002526B4">
        <w:rPr>
          <w:sz w:val="18"/>
          <w:szCs w:val="18"/>
        </w:rPr>
        <w:t>│под действием нагрузки, час, без    │           │                │             │</w:t>
      </w:r>
    </w:p>
    <w:p w:rsidR="00DB1B0C" w:rsidRPr="002526B4" w:rsidRDefault="00DB1B0C">
      <w:pPr>
        <w:pStyle w:val="ConsPlusCell"/>
        <w:jc w:val="both"/>
        <w:rPr>
          <w:sz w:val="18"/>
          <w:szCs w:val="18"/>
        </w:rPr>
      </w:pPr>
      <w:r w:rsidRPr="002526B4">
        <w:rPr>
          <w:sz w:val="18"/>
          <w:szCs w:val="18"/>
        </w:rPr>
        <w:t>│разрушения                          │           │                │             │</w:t>
      </w:r>
    </w:p>
    <w:p w:rsidR="00DB1B0C" w:rsidRPr="002526B4" w:rsidRDefault="00DB1B0C">
      <w:pPr>
        <w:pStyle w:val="ConsPlusCell"/>
        <w:jc w:val="both"/>
        <w:rPr>
          <w:sz w:val="18"/>
          <w:szCs w:val="18"/>
        </w:rPr>
      </w:pPr>
      <w:r w:rsidRPr="002526B4">
        <w:rPr>
          <w:sz w:val="18"/>
          <w:szCs w:val="18"/>
        </w:rPr>
        <w:t>│Долговечность опор качения, циклы   │           │                │             │</w:t>
      </w:r>
    </w:p>
    <w:p w:rsidR="00DB1B0C" w:rsidRPr="002526B4" w:rsidRDefault="00DB1B0C">
      <w:pPr>
        <w:pStyle w:val="ConsPlusCell"/>
        <w:jc w:val="both"/>
        <w:rPr>
          <w:sz w:val="18"/>
          <w:szCs w:val="18"/>
        </w:rPr>
      </w:pPr>
      <w:r w:rsidRPr="002526B4">
        <w:rPr>
          <w:sz w:val="18"/>
          <w:szCs w:val="18"/>
        </w:rPr>
        <w:t>│прокатывания:                       │           │                │             │</w:t>
      </w:r>
    </w:p>
    <w:p w:rsidR="00DB1B0C" w:rsidRPr="002526B4" w:rsidRDefault="00DB1B0C">
      <w:pPr>
        <w:pStyle w:val="ConsPlusCell"/>
        <w:jc w:val="both"/>
        <w:rPr>
          <w:sz w:val="18"/>
          <w:szCs w:val="18"/>
        </w:rPr>
      </w:pPr>
      <w:r w:rsidRPr="002526B4">
        <w:rPr>
          <w:sz w:val="18"/>
          <w:szCs w:val="18"/>
        </w:rPr>
        <w:t>│- при длине хода (500 +/- 50) мм    │   2500    │      5000      │    10000    │</w:t>
      </w:r>
    </w:p>
    <w:p w:rsidR="00DB1B0C" w:rsidRPr="002526B4" w:rsidRDefault="00DB1B0C">
      <w:pPr>
        <w:pStyle w:val="ConsPlusCell"/>
        <w:jc w:val="both"/>
        <w:rPr>
          <w:sz w:val="18"/>
          <w:szCs w:val="18"/>
        </w:rPr>
      </w:pPr>
      <w:r w:rsidRPr="002526B4">
        <w:rPr>
          <w:sz w:val="18"/>
          <w:szCs w:val="18"/>
        </w:rPr>
        <w:t>│- при длине хода (250 +/- 25) мм    │   5000    │     10000      │    20000    │</w:t>
      </w:r>
    </w:p>
    <w:p w:rsidR="00DB1B0C" w:rsidRPr="002526B4" w:rsidRDefault="00DB1B0C">
      <w:pPr>
        <w:pStyle w:val="ConsPlusCell"/>
        <w:jc w:val="both"/>
        <w:rPr>
          <w:sz w:val="18"/>
          <w:szCs w:val="18"/>
        </w:rPr>
      </w:pPr>
      <w:r w:rsidRPr="002526B4">
        <w:rPr>
          <w:sz w:val="18"/>
          <w:szCs w:val="18"/>
        </w:rPr>
        <w:t>│Прочность корпуса и крепления       │     Расчетная нагрузка, зависящая от     │</w:t>
      </w:r>
    </w:p>
    <w:p w:rsidR="00DB1B0C" w:rsidRPr="002526B4" w:rsidRDefault="00DB1B0C">
      <w:pPr>
        <w:pStyle w:val="ConsPlusCell"/>
        <w:jc w:val="both"/>
        <w:rPr>
          <w:sz w:val="18"/>
          <w:szCs w:val="18"/>
        </w:rPr>
      </w:pPr>
      <w:r w:rsidRPr="002526B4">
        <w:rPr>
          <w:sz w:val="18"/>
          <w:szCs w:val="18"/>
        </w:rPr>
        <w:t>│подвесок настенных изделий          │    функционального назначения изделия    │</w:t>
      </w:r>
    </w:p>
    <w:p w:rsidR="00DB1B0C" w:rsidRPr="002526B4" w:rsidRDefault="00DB1B0C">
      <w:pPr>
        <w:pStyle w:val="ConsPlusCell"/>
        <w:jc w:val="both"/>
        <w:rPr>
          <w:sz w:val="18"/>
          <w:szCs w:val="18"/>
        </w:rPr>
      </w:pPr>
      <w:r w:rsidRPr="002526B4">
        <w:rPr>
          <w:sz w:val="18"/>
          <w:szCs w:val="18"/>
        </w:rPr>
        <w:t>│корпусной мебели, даН, без          │                                          │</w:t>
      </w:r>
    </w:p>
    <w:p w:rsidR="00DB1B0C" w:rsidRPr="002526B4" w:rsidRDefault="00DB1B0C">
      <w:pPr>
        <w:pStyle w:val="ConsPlusCell"/>
        <w:jc w:val="both"/>
        <w:rPr>
          <w:sz w:val="18"/>
          <w:szCs w:val="18"/>
        </w:rPr>
      </w:pPr>
      <w:r w:rsidRPr="002526B4">
        <w:rPr>
          <w:sz w:val="18"/>
          <w:szCs w:val="18"/>
        </w:rPr>
        <w:t>│разрушения                          │                                          │</w:t>
      </w:r>
    </w:p>
    <w:p w:rsidR="00DB1B0C" w:rsidRPr="002526B4" w:rsidRDefault="00DB1B0C">
      <w:pPr>
        <w:pStyle w:val="ConsPlusCell"/>
        <w:jc w:val="both"/>
        <w:rPr>
          <w:sz w:val="18"/>
          <w:szCs w:val="18"/>
        </w:rPr>
      </w:pPr>
      <w:r w:rsidRPr="002526B4">
        <w:rPr>
          <w:sz w:val="18"/>
          <w:szCs w:val="18"/>
        </w:rPr>
        <w:t>│      ДВЕРИ С ВЕРТИКАЛЬНОЙ ОСЬЮ     │           │                │             │</w:t>
      </w:r>
    </w:p>
    <w:p w:rsidR="00DB1B0C" w:rsidRPr="002526B4" w:rsidRDefault="00DB1B0C">
      <w:pPr>
        <w:pStyle w:val="ConsPlusCell"/>
        <w:jc w:val="both"/>
        <w:rPr>
          <w:sz w:val="18"/>
          <w:szCs w:val="18"/>
        </w:rPr>
      </w:pPr>
      <w:r w:rsidRPr="002526B4">
        <w:rPr>
          <w:sz w:val="18"/>
          <w:szCs w:val="18"/>
        </w:rPr>
        <w:t>│              ВРАЩЕНИЯ              │           │                │             │</w:t>
      </w:r>
    </w:p>
    <w:p w:rsidR="00DB1B0C" w:rsidRPr="002526B4" w:rsidRDefault="00DB1B0C">
      <w:pPr>
        <w:pStyle w:val="ConsPlusCell"/>
        <w:jc w:val="both"/>
        <w:rPr>
          <w:sz w:val="18"/>
          <w:szCs w:val="18"/>
        </w:rPr>
      </w:pPr>
      <w:r w:rsidRPr="002526B4">
        <w:rPr>
          <w:sz w:val="18"/>
          <w:szCs w:val="18"/>
        </w:rPr>
        <w:t>│Жесткость крепления дверей,         │           │                │             │</w:t>
      </w:r>
    </w:p>
    <w:p w:rsidR="00DB1B0C" w:rsidRPr="002526B4" w:rsidRDefault="00DB1B0C">
      <w:pPr>
        <w:pStyle w:val="ConsPlusCell"/>
        <w:jc w:val="both"/>
        <w:rPr>
          <w:sz w:val="18"/>
          <w:szCs w:val="18"/>
        </w:rPr>
      </w:pPr>
      <w:r w:rsidRPr="002526B4">
        <w:rPr>
          <w:sz w:val="18"/>
          <w:szCs w:val="18"/>
        </w:rPr>
        <w:t>│характеризующаяся остаточной        │           │                │             │</w:t>
      </w:r>
    </w:p>
    <w:p w:rsidR="00DB1B0C" w:rsidRPr="002526B4" w:rsidRDefault="00DB1B0C">
      <w:pPr>
        <w:pStyle w:val="ConsPlusCell"/>
        <w:jc w:val="both"/>
        <w:rPr>
          <w:sz w:val="18"/>
          <w:szCs w:val="18"/>
        </w:rPr>
      </w:pPr>
      <w:r w:rsidRPr="002526B4">
        <w:rPr>
          <w:sz w:val="18"/>
          <w:szCs w:val="18"/>
        </w:rPr>
        <w:t>│деформацией, мм, не более:          │           │                │             │</w:t>
      </w:r>
    </w:p>
    <w:p w:rsidR="00DB1B0C" w:rsidRPr="002526B4" w:rsidRDefault="00DB1B0C">
      <w:pPr>
        <w:pStyle w:val="ConsPlusCell"/>
        <w:jc w:val="both"/>
        <w:rPr>
          <w:sz w:val="18"/>
          <w:szCs w:val="18"/>
        </w:rPr>
      </w:pPr>
      <w:r w:rsidRPr="002526B4">
        <w:rPr>
          <w:sz w:val="18"/>
          <w:szCs w:val="18"/>
        </w:rPr>
        <w:t>│- вкладных                          │    1,0    │      1,0       │     1,0     │</w:t>
      </w:r>
    </w:p>
    <w:p w:rsidR="00DB1B0C" w:rsidRPr="002526B4" w:rsidRDefault="00DB1B0C">
      <w:pPr>
        <w:pStyle w:val="ConsPlusCell"/>
        <w:jc w:val="both"/>
        <w:rPr>
          <w:sz w:val="18"/>
          <w:szCs w:val="18"/>
        </w:rPr>
      </w:pPr>
      <w:r w:rsidRPr="002526B4">
        <w:rPr>
          <w:sz w:val="18"/>
          <w:szCs w:val="18"/>
        </w:rPr>
        <w:t>│- накладных                         │    2,0    │      2,0       │     2,0     │</w:t>
      </w:r>
    </w:p>
    <w:p w:rsidR="00DB1B0C" w:rsidRPr="002526B4" w:rsidRDefault="00DB1B0C">
      <w:pPr>
        <w:pStyle w:val="ConsPlusCell"/>
        <w:jc w:val="both"/>
        <w:rPr>
          <w:sz w:val="18"/>
          <w:szCs w:val="18"/>
        </w:rPr>
      </w:pPr>
      <w:r w:rsidRPr="002526B4">
        <w:rPr>
          <w:sz w:val="18"/>
          <w:szCs w:val="18"/>
        </w:rPr>
        <w:t>│Прочность крепления дверей, циклы   │    10     │       10       │     10      │</w:t>
      </w:r>
    </w:p>
    <w:p w:rsidR="00DB1B0C" w:rsidRPr="002526B4" w:rsidRDefault="00DB1B0C">
      <w:pPr>
        <w:pStyle w:val="ConsPlusCell"/>
        <w:jc w:val="both"/>
        <w:rPr>
          <w:sz w:val="18"/>
          <w:szCs w:val="18"/>
        </w:rPr>
      </w:pPr>
      <w:r w:rsidRPr="002526B4">
        <w:rPr>
          <w:sz w:val="18"/>
          <w:szCs w:val="18"/>
        </w:rPr>
        <w:t>│нагружения                          │           │                │             │</w:t>
      </w:r>
    </w:p>
    <w:p w:rsidR="00DB1B0C" w:rsidRPr="002526B4" w:rsidRDefault="00DB1B0C">
      <w:pPr>
        <w:pStyle w:val="ConsPlusCell"/>
        <w:jc w:val="both"/>
        <w:rPr>
          <w:sz w:val="18"/>
          <w:szCs w:val="18"/>
        </w:rPr>
      </w:pPr>
      <w:r w:rsidRPr="002526B4">
        <w:rPr>
          <w:sz w:val="18"/>
          <w:szCs w:val="18"/>
        </w:rPr>
        <w:t>│Долговечность крепления дверей:     │           │                │             │</w:t>
      </w:r>
    </w:p>
    <w:p w:rsidR="00DB1B0C" w:rsidRPr="002526B4" w:rsidRDefault="00DB1B0C">
      <w:pPr>
        <w:pStyle w:val="ConsPlusCell"/>
        <w:jc w:val="both"/>
        <w:rPr>
          <w:sz w:val="18"/>
          <w:szCs w:val="18"/>
        </w:rPr>
      </w:pPr>
      <w:r w:rsidRPr="002526B4">
        <w:rPr>
          <w:sz w:val="18"/>
          <w:szCs w:val="18"/>
        </w:rPr>
        <w:t>│- циклы нагружения                  │   20000   │     40000      │    80000    │</w:t>
      </w:r>
    </w:p>
    <w:p w:rsidR="00DB1B0C" w:rsidRPr="002526B4" w:rsidRDefault="00DB1B0C">
      <w:pPr>
        <w:pStyle w:val="ConsPlusCell"/>
        <w:jc w:val="both"/>
        <w:rPr>
          <w:sz w:val="18"/>
          <w:szCs w:val="18"/>
        </w:rPr>
      </w:pPr>
      <w:r w:rsidRPr="002526B4">
        <w:rPr>
          <w:sz w:val="18"/>
          <w:szCs w:val="18"/>
        </w:rPr>
        <w:t>│- остаточная деформация, мм, не     │           │                │             │</w:t>
      </w:r>
    </w:p>
    <w:p w:rsidR="00DB1B0C" w:rsidRPr="002526B4" w:rsidRDefault="00DB1B0C">
      <w:pPr>
        <w:pStyle w:val="ConsPlusCell"/>
        <w:jc w:val="both"/>
        <w:rPr>
          <w:sz w:val="18"/>
          <w:szCs w:val="18"/>
        </w:rPr>
      </w:pPr>
      <w:r w:rsidRPr="002526B4">
        <w:rPr>
          <w:sz w:val="18"/>
          <w:szCs w:val="18"/>
        </w:rPr>
        <w:t>│более:                              │           │                │             │</w:t>
      </w:r>
    </w:p>
    <w:p w:rsidR="00DB1B0C" w:rsidRPr="002526B4" w:rsidRDefault="00DB1B0C">
      <w:pPr>
        <w:pStyle w:val="ConsPlusCell"/>
        <w:jc w:val="both"/>
        <w:rPr>
          <w:sz w:val="18"/>
          <w:szCs w:val="18"/>
        </w:rPr>
      </w:pPr>
      <w:r w:rsidRPr="002526B4">
        <w:rPr>
          <w:sz w:val="18"/>
          <w:szCs w:val="18"/>
        </w:rPr>
        <w:t>│- вкладных                          │    1,5    │      1,5       │     1,5     │</w:t>
      </w:r>
    </w:p>
    <w:p w:rsidR="00DB1B0C" w:rsidRPr="002526B4" w:rsidRDefault="00DB1B0C">
      <w:pPr>
        <w:pStyle w:val="ConsPlusCell"/>
        <w:jc w:val="both"/>
        <w:rPr>
          <w:sz w:val="18"/>
          <w:szCs w:val="18"/>
        </w:rPr>
      </w:pPr>
      <w:r w:rsidRPr="002526B4">
        <w:rPr>
          <w:sz w:val="18"/>
          <w:szCs w:val="18"/>
        </w:rPr>
        <w:t>│- накладных                         │    2,5    │      2,5       │     2,5     │</w:t>
      </w:r>
    </w:p>
    <w:p w:rsidR="00DB1B0C" w:rsidRPr="002526B4" w:rsidRDefault="00DB1B0C">
      <w:pPr>
        <w:pStyle w:val="ConsPlusCell"/>
        <w:jc w:val="both"/>
        <w:rPr>
          <w:sz w:val="18"/>
          <w:szCs w:val="18"/>
        </w:rPr>
      </w:pPr>
      <w:r w:rsidRPr="002526B4">
        <w:rPr>
          <w:sz w:val="18"/>
          <w:szCs w:val="18"/>
        </w:rPr>
        <w:t>├────────────────────────────────────┤           │                ├─────────────┤</w:t>
      </w:r>
    </w:p>
    <w:p w:rsidR="00DB1B0C" w:rsidRPr="002526B4" w:rsidRDefault="00DB1B0C">
      <w:pPr>
        <w:pStyle w:val="ConsPlusCell"/>
        <w:jc w:val="both"/>
        <w:rPr>
          <w:sz w:val="18"/>
          <w:szCs w:val="18"/>
        </w:rPr>
      </w:pPr>
      <w:r w:rsidRPr="002526B4">
        <w:rPr>
          <w:sz w:val="18"/>
          <w:szCs w:val="18"/>
        </w:rPr>
        <w:t>│       ДВЕРИ С ГОРИЗОНТАЛЬНОЙ       │           │                │             │</w:t>
      </w:r>
    </w:p>
    <w:p w:rsidR="00DB1B0C" w:rsidRPr="002526B4" w:rsidRDefault="00DB1B0C">
      <w:pPr>
        <w:pStyle w:val="ConsPlusCell"/>
        <w:jc w:val="both"/>
        <w:rPr>
          <w:sz w:val="18"/>
          <w:szCs w:val="18"/>
        </w:rPr>
      </w:pPr>
      <w:r w:rsidRPr="002526B4">
        <w:rPr>
          <w:sz w:val="18"/>
          <w:szCs w:val="18"/>
        </w:rPr>
        <w:t>│            ОСЬЮ ВРАЩЕНИЯ           │           │                │             │</w:t>
      </w:r>
    </w:p>
    <w:p w:rsidR="00DB1B0C" w:rsidRPr="002526B4" w:rsidRDefault="00DB1B0C">
      <w:pPr>
        <w:pStyle w:val="ConsPlusCell"/>
        <w:jc w:val="both"/>
        <w:rPr>
          <w:sz w:val="18"/>
          <w:szCs w:val="18"/>
        </w:rPr>
      </w:pPr>
      <w:r w:rsidRPr="002526B4">
        <w:rPr>
          <w:sz w:val="18"/>
          <w:szCs w:val="18"/>
        </w:rPr>
        <w:t>│Прочность крепления, циклы          │    10     │       10       │     10      │</w:t>
      </w:r>
    </w:p>
    <w:p w:rsidR="00DB1B0C" w:rsidRPr="002526B4" w:rsidRDefault="00DB1B0C">
      <w:pPr>
        <w:pStyle w:val="ConsPlusCell"/>
        <w:jc w:val="both"/>
        <w:rPr>
          <w:sz w:val="18"/>
          <w:szCs w:val="18"/>
        </w:rPr>
      </w:pPr>
      <w:r w:rsidRPr="002526B4">
        <w:rPr>
          <w:sz w:val="18"/>
          <w:szCs w:val="18"/>
        </w:rPr>
        <w:t>│нагружения:                         │           │                │             │</w:t>
      </w:r>
    </w:p>
    <w:p w:rsidR="00DB1B0C" w:rsidRPr="002526B4" w:rsidRDefault="00DB1B0C">
      <w:pPr>
        <w:pStyle w:val="ConsPlusCell"/>
        <w:jc w:val="both"/>
        <w:rPr>
          <w:sz w:val="18"/>
          <w:szCs w:val="18"/>
        </w:rPr>
      </w:pPr>
      <w:r w:rsidRPr="002526B4">
        <w:rPr>
          <w:sz w:val="18"/>
          <w:szCs w:val="18"/>
        </w:rPr>
        <w:t>│- деформация под нагрузкой, мм,     │   50,0    │      50,0      │    50,0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 остаточная деформация, мм,        │   20,0    │      20,0      │    20,0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│Долговечность крепления,            │   5000    │     10000      │    20000    │</w:t>
      </w:r>
    </w:p>
    <w:p w:rsidR="00DB1B0C" w:rsidRPr="002526B4" w:rsidRDefault="00DB1B0C">
      <w:pPr>
        <w:pStyle w:val="ConsPlusCell"/>
        <w:jc w:val="both"/>
        <w:rPr>
          <w:sz w:val="18"/>
          <w:szCs w:val="18"/>
        </w:rPr>
      </w:pPr>
      <w:r w:rsidRPr="002526B4">
        <w:rPr>
          <w:sz w:val="18"/>
          <w:szCs w:val="18"/>
        </w:rPr>
        <w:t>│циклы нагружения                    │           │                │             │</w:t>
      </w:r>
    </w:p>
    <w:p w:rsidR="00DB1B0C" w:rsidRPr="002526B4" w:rsidRDefault="00DB1B0C">
      <w:pPr>
        <w:pStyle w:val="ConsPlusCell"/>
        <w:jc w:val="both"/>
        <w:rPr>
          <w:sz w:val="18"/>
          <w:szCs w:val="18"/>
        </w:rPr>
      </w:pPr>
      <w:r w:rsidRPr="002526B4">
        <w:rPr>
          <w:sz w:val="18"/>
          <w:szCs w:val="18"/>
        </w:rPr>
        <w:t>│  ДВЕРИ РАЗДВИЖНЫЕ И ГОРИЗОНТАЛЬНЫЕ │           │                │             │</w:t>
      </w:r>
    </w:p>
    <w:p w:rsidR="00DB1B0C" w:rsidRPr="002526B4" w:rsidRDefault="00DB1B0C">
      <w:pPr>
        <w:pStyle w:val="ConsPlusCell"/>
        <w:jc w:val="both"/>
        <w:rPr>
          <w:sz w:val="18"/>
          <w:szCs w:val="18"/>
        </w:rPr>
      </w:pPr>
      <w:r w:rsidRPr="002526B4">
        <w:rPr>
          <w:sz w:val="18"/>
          <w:szCs w:val="18"/>
        </w:rPr>
        <w:t>│            ДВЕРИ-ШТОРКИ            │           │                │             │</w:t>
      </w:r>
    </w:p>
    <w:p w:rsidR="00DB1B0C" w:rsidRPr="002526B4" w:rsidRDefault="00DB1B0C">
      <w:pPr>
        <w:pStyle w:val="ConsPlusCell"/>
        <w:jc w:val="both"/>
        <w:rPr>
          <w:sz w:val="18"/>
          <w:szCs w:val="18"/>
        </w:rPr>
      </w:pPr>
      <w:r w:rsidRPr="002526B4">
        <w:rPr>
          <w:sz w:val="18"/>
          <w:szCs w:val="18"/>
        </w:rPr>
        <w:t>│Усилие раздвигания, даН, не более   │    3,0    │      3,0       │     3,0     │</w:t>
      </w:r>
    </w:p>
    <w:p w:rsidR="00DB1B0C" w:rsidRPr="002526B4" w:rsidRDefault="00DB1B0C">
      <w:pPr>
        <w:pStyle w:val="ConsPlusCell"/>
        <w:jc w:val="both"/>
        <w:rPr>
          <w:sz w:val="18"/>
          <w:szCs w:val="18"/>
        </w:rPr>
      </w:pPr>
      <w:r w:rsidRPr="002526B4">
        <w:rPr>
          <w:sz w:val="18"/>
          <w:szCs w:val="18"/>
        </w:rPr>
        <w:t>│Прочность крепления, даН            │    3,0    │      4,0       │     4,0     │</w:t>
      </w:r>
    </w:p>
    <w:p w:rsidR="00DB1B0C" w:rsidRPr="002526B4" w:rsidRDefault="00DB1B0C">
      <w:pPr>
        <w:pStyle w:val="ConsPlusCell"/>
        <w:jc w:val="both"/>
        <w:rPr>
          <w:sz w:val="18"/>
          <w:szCs w:val="18"/>
        </w:rPr>
      </w:pPr>
      <w:r w:rsidRPr="002526B4">
        <w:rPr>
          <w:sz w:val="18"/>
          <w:szCs w:val="18"/>
        </w:rPr>
        <w:t>│Долговечность крепления,            │   10000   │     20000      │    40000    │</w:t>
      </w:r>
    </w:p>
    <w:p w:rsidR="00DB1B0C" w:rsidRPr="002526B4" w:rsidRDefault="00DB1B0C">
      <w:pPr>
        <w:pStyle w:val="ConsPlusCell"/>
        <w:jc w:val="both"/>
        <w:rPr>
          <w:sz w:val="18"/>
          <w:szCs w:val="18"/>
        </w:rPr>
      </w:pPr>
      <w:r w:rsidRPr="002526B4">
        <w:rPr>
          <w:sz w:val="18"/>
          <w:szCs w:val="18"/>
        </w:rPr>
        <w:t>│циклы нагружения                    │           │                │             │</w:t>
      </w:r>
    </w:p>
    <w:p w:rsidR="00DB1B0C" w:rsidRPr="002526B4" w:rsidRDefault="00DB1B0C">
      <w:pPr>
        <w:pStyle w:val="ConsPlusCell"/>
        <w:jc w:val="both"/>
        <w:rPr>
          <w:sz w:val="18"/>
          <w:szCs w:val="18"/>
        </w:rPr>
      </w:pPr>
      <w:r w:rsidRPr="002526B4">
        <w:rPr>
          <w:sz w:val="18"/>
          <w:szCs w:val="18"/>
        </w:rPr>
        <w:t>│            ВЕРТИКАЛЬНЫЕ            │           │                │             │</w:t>
      </w:r>
    </w:p>
    <w:p w:rsidR="00DB1B0C" w:rsidRPr="002526B4" w:rsidRDefault="00DB1B0C">
      <w:pPr>
        <w:pStyle w:val="ConsPlusCell"/>
        <w:jc w:val="both"/>
        <w:rPr>
          <w:sz w:val="18"/>
          <w:szCs w:val="18"/>
        </w:rPr>
      </w:pPr>
      <w:r w:rsidRPr="002526B4">
        <w:rPr>
          <w:sz w:val="18"/>
          <w:szCs w:val="18"/>
        </w:rPr>
        <w:t>│            ДВЕРИ-ШТОРКИ            │           │                │             │</w:t>
      </w:r>
    </w:p>
    <w:p w:rsidR="00DB1B0C" w:rsidRPr="002526B4" w:rsidRDefault="00DB1B0C">
      <w:pPr>
        <w:pStyle w:val="ConsPlusCell"/>
        <w:jc w:val="both"/>
        <w:rPr>
          <w:sz w:val="18"/>
          <w:szCs w:val="18"/>
        </w:rPr>
      </w:pPr>
      <w:r w:rsidRPr="002526B4">
        <w:rPr>
          <w:sz w:val="18"/>
          <w:szCs w:val="18"/>
        </w:rPr>
        <w:t>│Усилие раздвигания, даН, не более   │    3,0    │      3,0       │     3,0     │</w:t>
      </w:r>
    </w:p>
    <w:p w:rsidR="00DB1B0C" w:rsidRPr="002526B4" w:rsidRDefault="00DB1B0C">
      <w:pPr>
        <w:pStyle w:val="ConsPlusCell"/>
        <w:jc w:val="both"/>
        <w:rPr>
          <w:sz w:val="18"/>
          <w:szCs w:val="18"/>
        </w:rPr>
      </w:pPr>
      <w:r w:rsidRPr="002526B4">
        <w:rPr>
          <w:sz w:val="18"/>
          <w:szCs w:val="18"/>
        </w:rPr>
        <w:t>│Прочность, циклы нагружения         │    20     │       30       │     40      │</w:t>
      </w:r>
    </w:p>
    <w:p w:rsidR="00DB1B0C" w:rsidRPr="002526B4" w:rsidRDefault="00DB1B0C">
      <w:pPr>
        <w:pStyle w:val="ConsPlusCell"/>
        <w:jc w:val="both"/>
        <w:rPr>
          <w:sz w:val="18"/>
          <w:szCs w:val="18"/>
        </w:rPr>
      </w:pPr>
      <w:r w:rsidRPr="002526B4">
        <w:rPr>
          <w:sz w:val="18"/>
          <w:szCs w:val="18"/>
        </w:rPr>
        <w:t>│           ЯЩИКИ (ПОЛУЯЩИКИ)        │           │                │             │</w:t>
      </w:r>
    </w:p>
    <w:p w:rsidR="00DB1B0C" w:rsidRPr="002526B4" w:rsidRDefault="00DB1B0C">
      <w:pPr>
        <w:pStyle w:val="ConsPlusCell"/>
        <w:jc w:val="both"/>
        <w:rPr>
          <w:sz w:val="18"/>
          <w:szCs w:val="18"/>
        </w:rPr>
      </w:pPr>
      <w:r w:rsidRPr="002526B4">
        <w:rPr>
          <w:sz w:val="18"/>
          <w:szCs w:val="18"/>
        </w:rPr>
        <w:t>│Усилие выдвигания ящиков, даН,      │    5,0    │      5,0       │     5,0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│Прочность ящиков:                   │           │                │             │</w:t>
      </w:r>
    </w:p>
    <w:p w:rsidR="00DB1B0C" w:rsidRPr="002526B4" w:rsidRDefault="00DB1B0C">
      <w:pPr>
        <w:pStyle w:val="ConsPlusCell"/>
        <w:jc w:val="both"/>
        <w:rPr>
          <w:sz w:val="18"/>
          <w:szCs w:val="18"/>
        </w:rPr>
      </w:pPr>
      <w:r w:rsidRPr="002526B4">
        <w:rPr>
          <w:sz w:val="18"/>
          <w:szCs w:val="18"/>
        </w:rPr>
        <w:t>│- при нагружении дна ящика, даН     │  Q   + 4,0│  Q      + 6,0  │ Q     + 7,0 │</w:t>
      </w:r>
    </w:p>
    <w:p w:rsidR="00DB1B0C" w:rsidRPr="002526B4" w:rsidRDefault="00DB1B0C">
      <w:pPr>
        <w:pStyle w:val="ConsPlusCell"/>
        <w:jc w:val="both"/>
        <w:rPr>
          <w:sz w:val="18"/>
          <w:szCs w:val="18"/>
        </w:rPr>
      </w:pPr>
      <w:r w:rsidRPr="002526B4">
        <w:rPr>
          <w:sz w:val="18"/>
          <w:szCs w:val="18"/>
        </w:rPr>
        <w:t>│                                    │   эксп.   │   эксп.        │  эксп.      │</w:t>
      </w:r>
    </w:p>
    <w:p w:rsidR="00DB1B0C" w:rsidRPr="002526B4" w:rsidRDefault="00DB1B0C">
      <w:pPr>
        <w:pStyle w:val="ConsPlusCell"/>
        <w:jc w:val="both"/>
        <w:rPr>
          <w:sz w:val="18"/>
          <w:szCs w:val="18"/>
        </w:rPr>
      </w:pPr>
      <w:r w:rsidRPr="002526B4">
        <w:rPr>
          <w:sz w:val="18"/>
          <w:szCs w:val="18"/>
        </w:rPr>
        <w:t>│                                    │           │                │             │</w:t>
      </w:r>
    </w:p>
    <w:p w:rsidR="00DB1B0C" w:rsidRPr="002526B4" w:rsidRDefault="00DB1B0C">
      <w:pPr>
        <w:pStyle w:val="ConsPlusCell"/>
        <w:jc w:val="both"/>
        <w:rPr>
          <w:sz w:val="18"/>
          <w:szCs w:val="18"/>
        </w:rPr>
      </w:pPr>
      <w:r w:rsidRPr="002526B4">
        <w:rPr>
          <w:sz w:val="18"/>
          <w:szCs w:val="18"/>
        </w:rPr>
        <w:t>│                                    │ Q - расчетная эксплуатационная нагрузка  │</w:t>
      </w:r>
    </w:p>
    <w:p w:rsidR="00DB1B0C" w:rsidRPr="002526B4" w:rsidRDefault="00DB1B0C">
      <w:pPr>
        <w:pStyle w:val="ConsPlusCell"/>
        <w:jc w:val="both"/>
        <w:rPr>
          <w:sz w:val="18"/>
          <w:szCs w:val="18"/>
        </w:rPr>
      </w:pPr>
      <w:r w:rsidRPr="002526B4">
        <w:rPr>
          <w:sz w:val="18"/>
          <w:szCs w:val="18"/>
        </w:rPr>
        <w:t>│- при вертикальном нагружении       │    10     │       10       │     10      │</w:t>
      </w:r>
    </w:p>
    <w:p w:rsidR="00DB1B0C" w:rsidRPr="002526B4" w:rsidRDefault="00DB1B0C">
      <w:pPr>
        <w:pStyle w:val="ConsPlusCell"/>
        <w:jc w:val="both"/>
        <w:rPr>
          <w:sz w:val="18"/>
          <w:szCs w:val="18"/>
        </w:rPr>
      </w:pPr>
      <w:r w:rsidRPr="002526B4">
        <w:rPr>
          <w:sz w:val="18"/>
          <w:szCs w:val="18"/>
        </w:rPr>
        <w:t>│передней стенки ящика, циклы        │           │                │             │</w:t>
      </w:r>
    </w:p>
    <w:p w:rsidR="00DB1B0C" w:rsidRPr="002526B4" w:rsidRDefault="00DB1B0C">
      <w:pPr>
        <w:pStyle w:val="ConsPlusCell"/>
        <w:jc w:val="both"/>
        <w:rPr>
          <w:sz w:val="18"/>
          <w:szCs w:val="18"/>
        </w:rPr>
      </w:pPr>
      <w:r w:rsidRPr="002526B4">
        <w:rPr>
          <w:sz w:val="18"/>
          <w:szCs w:val="18"/>
        </w:rPr>
        <w:t>│- при горизонтальном динамическом   │    50     │       50       │     50      │</w:t>
      </w:r>
    </w:p>
    <w:p w:rsidR="00DB1B0C" w:rsidRPr="002526B4" w:rsidRDefault="00DB1B0C">
      <w:pPr>
        <w:pStyle w:val="ConsPlusCell"/>
        <w:jc w:val="both"/>
        <w:rPr>
          <w:sz w:val="18"/>
          <w:szCs w:val="18"/>
        </w:rPr>
      </w:pPr>
      <w:r w:rsidRPr="002526B4">
        <w:rPr>
          <w:sz w:val="18"/>
          <w:szCs w:val="18"/>
        </w:rPr>
        <w:t>│нагружении ящика, циклы             │           │                │             │</w:t>
      </w:r>
    </w:p>
    <w:p w:rsidR="00DB1B0C" w:rsidRPr="002526B4" w:rsidRDefault="00DB1B0C">
      <w:pPr>
        <w:pStyle w:val="ConsPlusCell"/>
        <w:jc w:val="both"/>
        <w:rPr>
          <w:sz w:val="18"/>
          <w:szCs w:val="18"/>
        </w:rPr>
      </w:pPr>
      <w:r w:rsidRPr="002526B4">
        <w:rPr>
          <w:sz w:val="18"/>
          <w:szCs w:val="18"/>
        </w:rPr>
        <w:t>│Долговечность ящиков:               │           │                │             │</w:t>
      </w:r>
    </w:p>
    <w:p w:rsidR="00DB1B0C" w:rsidRPr="002526B4" w:rsidRDefault="00DB1B0C">
      <w:pPr>
        <w:pStyle w:val="ConsPlusCell"/>
        <w:jc w:val="both"/>
        <w:rPr>
          <w:sz w:val="18"/>
          <w:szCs w:val="18"/>
        </w:rPr>
      </w:pPr>
      <w:r w:rsidRPr="002526B4">
        <w:rPr>
          <w:sz w:val="18"/>
          <w:szCs w:val="18"/>
        </w:rPr>
        <w:t>│ - циклы нагружения                 │   20000   │     40000      │    80000    │</w:t>
      </w:r>
    </w:p>
    <w:p w:rsidR="00DB1B0C" w:rsidRPr="002526B4" w:rsidRDefault="00DB1B0C">
      <w:pPr>
        <w:pStyle w:val="ConsPlusCell"/>
        <w:jc w:val="both"/>
        <w:rPr>
          <w:sz w:val="18"/>
          <w:szCs w:val="18"/>
        </w:rPr>
      </w:pPr>
      <w:r w:rsidRPr="002526B4">
        <w:rPr>
          <w:sz w:val="18"/>
          <w:szCs w:val="18"/>
        </w:rPr>
        <w:t>│ - деформация, мм, не более         │    2,0    │      2,0       │     2,0     │</w:t>
      </w:r>
    </w:p>
    <w:p w:rsidR="00DB1B0C" w:rsidRPr="002526B4" w:rsidRDefault="00DB1B0C">
      <w:pPr>
        <w:pStyle w:val="ConsPlusCell"/>
        <w:jc w:val="both"/>
        <w:rPr>
          <w:sz w:val="18"/>
          <w:szCs w:val="18"/>
        </w:rPr>
      </w:pPr>
      <w:r w:rsidRPr="002526B4">
        <w:rPr>
          <w:sz w:val="18"/>
          <w:szCs w:val="18"/>
        </w:rPr>
        <w:t>│               ШТАНГИ               │           │                │             │</w:t>
      </w:r>
    </w:p>
    <w:p w:rsidR="00DB1B0C" w:rsidRPr="002526B4" w:rsidRDefault="00DB1B0C">
      <w:pPr>
        <w:pStyle w:val="ConsPlusCell"/>
        <w:jc w:val="both"/>
        <w:rPr>
          <w:sz w:val="18"/>
          <w:szCs w:val="18"/>
        </w:rPr>
      </w:pPr>
      <w:r w:rsidRPr="002526B4">
        <w:rPr>
          <w:sz w:val="18"/>
          <w:szCs w:val="18"/>
        </w:rPr>
        <w:t>│    Прогиб эталонной стационарной   │           │                │             │</w:t>
      </w:r>
    </w:p>
    <w:p w:rsidR="00DB1B0C" w:rsidRPr="002526B4" w:rsidRDefault="00DB1B0C">
      <w:pPr>
        <w:pStyle w:val="ConsPlusCell"/>
        <w:jc w:val="both"/>
        <w:rPr>
          <w:sz w:val="18"/>
          <w:szCs w:val="18"/>
        </w:rPr>
      </w:pPr>
      <w:r w:rsidRPr="002526B4">
        <w:rPr>
          <w:sz w:val="18"/>
          <w:szCs w:val="18"/>
        </w:rPr>
        <w:t>│штанги длиной 1 метр, мм, не более  │    8,0    │      8,0       │     8,0     │</w:t>
      </w:r>
    </w:p>
    <w:p w:rsidR="00DB1B0C" w:rsidRPr="002526B4" w:rsidRDefault="00DB1B0C">
      <w:pPr>
        <w:pStyle w:val="ConsPlusCell"/>
        <w:jc w:val="both"/>
        <w:rPr>
          <w:sz w:val="18"/>
          <w:szCs w:val="18"/>
        </w:rPr>
      </w:pPr>
      <w:r w:rsidRPr="002526B4">
        <w:rPr>
          <w:sz w:val="18"/>
          <w:szCs w:val="18"/>
        </w:rPr>
        <w:t>│    Усилие выдвигания штанг, даН,   │    5,0    │      5,0       │     5,0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    Долговечность выдвижных         │           │                │             │</w:t>
      </w:r>
    </w:p>
    <w:p w:rsidR="00DB1B0C" w:rsidRPr="002526B4" w:rsidRDefault="00DB1B0C">
      <w:pPr>
        <w:pStyle w:val="ConsPlusCell"/>
        <w:jc w:val="both"/>
        <w:rPr>
          <w:sz w:val="18"/>
          <w:szCs w:val="18"/>
        </w:rPr>
      </w:pPr>
      <w:r w:rsidRPr="002526B4">
        <w:rPr>
          <w:sz w:val="18"/>
          <w:szCs w:val="18"/>
        </w:rPr>
        <w:t>│штанг,                              │           │                │             │</w:t>
      </w:r>
    </w:p>
    <w:p w:rsidR="00DB1B0C" w:rsidRPr="002526B4" w:rsidRDefault="00DB1B0C">
      <w:pPr>
        <w:pStyle w:val="ConsPlusCell"/>
        <w:jc w:val="both"/>
        <w:rPr>
          <w:sz w:val="18"/>
          <w:szCs w:val="18"/>
        </w:rPr>
      </w:pPr>
      <w:r w:rsidRPr="002526B4">
        <w:rPr>
          <w:sz w:val="18"/>
          <w:szCs w:val="18"/>
        </w:rPr>
        <w:t>│  циклы нагружения,                 │   20000   │     20000      │    30000    │</w:t>
      </w:r>
    </w:p>
    <w:p w:rsidR="00DB1B0C" w:rsidRPr="002526B4" w:rsidRDefault="00DB1B0C">
      <w:pPr>
        <w:pStyle w:val="ConsPlusCell"/>
        <w:jc w:val="both"/>
        <w:rPr>
          <w:sz w:val="18"/>
          <w:szCs w:val="18"/>
        </w:rPr>
      </w:pPr>
      <w:r w:rsidRPr="002526B4">
        <w:rPr>
          <w:sz w:val="18"/>
          <w:szCs w:val="18"/>
        </w:rPr>
        <w:t>│  при этом прогиб, мм, не более     │    5,0    │      5,0       │     5,0     │</w:t>
      </w:r>
    </w:p>
    <w:p w:rsidR="00DB1B0C" w:rsidRPr="002526B4" w:rsidRDefault="00DB1B0C">
      <w:pPr>
        <w:pStyle w:val="ConsPlusCell"/>
        <w:jc w:val="both"/>
        <w:rPr>
          <w:sz w:val="18"/>
          <w:szCs w:val="18"/>
        </w:rPr>
      </w:pPr>
      <w:r w:rsidRPr="002526B4">
        <w:rPr>
          <w:sz w:val="18"/>
          <w:szCs w:val="18"/>
        </w:rPr>
        <w:t>│    Прочность выдвижных штанг, даН  │  Q + 5,0       Q + 5,0         Q + 5,0   │</w:t>
      </w:r>
    </w:p>
    <w:p w:rsidR="00DB1B0C" w:rsidRPr="002526B4" w:rsidRDefault="00DB1B0C">
      <w:pPr>
        <w:pStyle w:val="ConsPlusCell"/>
        <w:jc w:val="both"/>
        <w:rPr>
          <w:sz w:val="18"/>
          <w:szCs w:val="18"/>
        </w:rPr>
      </w:pPr>
      <w:r w:rsidRPr="002526B4">
        <w:rPr>
          <w:sz w:val="18"/>
          <w:szCs w:val="18"/>
        </w:rPr>
        <w:t>│    Прочность штангодержателей, даН │Q - расчетная эксплуатационная нагрузка в │</w:t>
      </w:r>
    </w:p>
    <w:p w:rsidR="00DB1B0C" w:rsidRPr="002526B4" w:rsidRDefault="00DB1B0C">
      <w:pPr>
        <w:pStyle w:val="ConsPlusCell"/>
        <w:jc w:val="both"/>
        <w:rPr>
          <w:sz w:val="18"/>
          <w:szCs w:val="18"/>
        </w:rPr>
      </w:pPr>
      <w:r w:rsidRPr="002526B4">
        <w:rPr>
          <w:sz w:val="18"/>
          <w:szCs w:val="18"/>
        </w:rPr>
        <w:t>│                                    │зависимости от длины штанги               │</w:t>
      </w:r>
    </w:p>
    <w:p w:rsidR="00DB1B0C" w:rsidRPr="002526B4" w:rsidRDefault="00DB1B0C">
      <w:pPr>
        <w:pStyle w:val="ConsPlusCell"/>
        <w:jc w:val="both"/>
        <w:rPr>
          <w:sz w:val="18"/>
          <w:szCs w:val="18"/>
        </w:rPr>
      </w:pPr>
      <w:r w:rsidRPr="002526B4">
        <w:rPr>
          <w:sz w:val="18"/>
          <w:szCs w:val="18"/>
        </w:rPr>
        <w:t>│       ОБЕДЕННЫЕ СТОЛЫ, В ТОМ       │           │                │             │</w:t>
      </w:r>
    </w:p>
    <w:p w:rsidR="00DB1B0C" w:rsidRPr="002526B4" w:rsidRDefault="00DB1B0C">
      <w:pPr>
        <w:pStyle w:val="ConsPlusCell"/>
        <w:jc w:val="both"/>
        <w:rPr>
          <w:sz w:val="18"/>
          <w:szCs w:val="18"/>
        </w:rPr>
      </w:pPr>
      <w:r w:rsidRPr="002526B4">
        <w:rPr>
          <w:sz w:val="18"/>
          <w:szCs w:val="18"/>
        </w:rPr>
        <w:t>│           ЧИСЛЕ ШКОЛЬНЫЕ           │           │                │             │</w:t>
      </w:r>
    </w:p>
    <w:p w:rsidR="00DB1B0C" w:rsidRPr="002526B4" w:rsidRDefault="00DB1B0C">
      <w:pPr>
        <w:pStyle w:val="ConsPlusCell"/>
        <w:jc w:val="both"/>
        <w:rPr>
          <w:sz w:val="18"/>
          <w:szCs w:val="18"/>
        </w:rPr>
      </w:pPr>
      <w:r w:rsidRPr="002526B4">
        <w:rPr>
          <w:sz w:val="18"/>
          <w:szCs w:val="18"/>
        </w:rPr>
        <w:t>│       (КРОМЕ СКЛАДНЫХ СТОЛОВ)      │           │                │             │</w:t>
      </w:r>
    </w:p>
    <w:p w:rsidR="00DB1B0C" w:rsidRPr="002526B4" w:rsidRDefault="00DB1B0C">
      <w:pPr>
        <w:pStyle w:val="ConsPlusCell"/>
        <w:jc w:val="both"/>
        <w:rPr>
          <w:sz w:val="18"/>
          <w:szCs w:val="18"/>
        </w:rPr>
      </w:pPr>
      <w:r w:rsidRPr="002526B4">
        <w:rPr>
          <w:sz w:val="18"/>
          <w:szCs w:val="18"/>
        </w:rPr>
        <w:t>│    Устойчивость, даН, не менее     │           │                │             │</w:t>
      </w:r>
    </w:p>
    <w:p w:rsidR="00DB1B0C" w:rsidRPr="002526B4" w:rsidRDefault="00DB1B0C">
      <w:pPr>
        <w:pStyle w:val="ConsPlusCell"/>
        <w:jc w:val="both"/>
        <w:rPr>
          <w:sz w:val="18"/>
          <w:szCs w:val="18"/>
        </w:rPr>
      </w:pPr>
      <w:r w:rsidRPr="002526B4">
        <w:rPr>
          <w:sz w:val="18"/>
          <w:szCs w:val="18"/>
        </w:rPr>
        <w:t>│вертикальная нагрузка для столов    │           │                │             │</w:t>
      </w:r>
    </w:p>
    <w:p w:rsidR="00DB1B0C" w:rsidRPr="002526B4" w:rsidRDefault="00DB1B0C">
      <w:pPr>
        <w:pStyle w:val="ConsPlusCell"/>
        <w:jc w:val="both"/>
        <w:rPr>
          <w:sz w:val="18"/>
          <w:szCs w:val="18"/>
        </w:rPr>
      </w:pPr>
      <w:r w:rsidRPr="002526B4">
        <w:rPr>
          <w:sz w:val="18"/>
          <w:szCs w:val="18"/>
        </w:rPr>
        <w:t>│массой:                             │           │                │             │</w:t>
      </w:r>
    </w:p>
    <w:p w:rsidR="00DB1B0C" w:rsidRPr="002526B4" w:rsidRDefault="00DB1B0C">
      <w:pPr>
        <w:pStyle w:val="ConsPlusCell"/>
        <w:jc w:val="both"/>
        <w:rPr>
          <w:sz w:val="18"/>
          <w:szCs w:val="18"/>
        </w:rPr>
      </w:pPr>
      <w:r w:rsidRPr="002526B4">
        <w:rPr>
          <w:sz w:val="18"/>
          <w:szCs w:val="18"/>
        </w:rPr>
        <w:t>│    до 15 кг включ.                 │   10,0    │      10,0      │    10,0     │</w:t>
      </w:r>
    </w:p>
    <w:p w:rsidR="00DB1B0C" w:rsidRPr="002526B4" w:rsidRDefault="00DB1B0C">
      <w:pPr>
        <w:pStyle w:val="ConsPlusCell"/>
        <w:jc w:val="both"/>
        <w:rPr>
          <w:sz w:val="18"/>
          <w:szCs w:val="18"/>
        </w:rPr>
      </w:pPr>
      <w:r w:rsidRPr="002526B4">
        <w:rPr>
          <w:sz w:val="18"/>
          <w:szCs w:val="18"/>
        </w:rPr>
        <w:t>│    св. 15 кг                       │   15,0    │      15,0      │    15,0     │</w:t>
      </w:r>
    </w:p>
    <w:p w:rsidR="00DB1B0C" w:rsidRPr="002526B4" w:rsidRDefault="00DB1B0C">
      <w:pPr>
        <w:pStyle w:val="ConsPlusCell"/>
        <w:jc w:val="both"/>
        <w:rPr>
          <w:sz w:val="18"/>
          <w:szCs w:val="18"/>
        </w:rPr>
      </w:pPr>
      <w:r w:rsidRPr="002526B4">
        <w:rPr>
          <w:sz w:val="18"/>
          <w:szCs w:val="18"/>
        </w:rPr>
        <w:t>│горизонтальная нагрузка для столов  │           │                │             │</w:t>
      </w:r>
    </w:p>
    <w:p w:rsidR="00DB1B0C" w:rsidRPr="002526B4" w:rsidRDefault="00DB1B0C">
      <w:pPr>
        <w:pStyle w:val="ConsPlusCell"/>
        <w:jc w:val="both"/>
        <w:rPr>
          <w:sz w:val="18"/>
          <w:szCs w:val="18"/>
        </w:rPr>
      </w:pPr>
      <w:r w:rsidRPr="002526B4">
        <w:rPr>
          <w:sz w:val="18"/>
          <w:szCs w:val="18"/>
        </w:rPr>
        <w:t>│массой:                             │           │                │             │</w:t>
      </w:r>
    </w:p>
    <w:p w:rsidR="00DB1B0C" w:rsidRPr="002526B4" w:rsidRDefault="00DB1B0C">
      <w:pPr>
        <w:pStyle w:val="ConsPlusCell"/>
        <w:jc w:val="both"/>
        <w:rPr>
          <w:sz w:val="18"/>
          <w:szCs w:val="18"/>
        </w:rPr>
      </w:pPr>
      <w:r w:rsidRPr="002526B4">
        <w:rPr>
          <w:sz w:val="18"/>
          <w:szCs w:val="18"/>
        </w:rPr>
        <w:t>│    до 15 кг включ.                 │    3,0    │      3,0       │     3,0     │</w:t>
      </w:r>
    </w:p>
    <w:p w:rsidR="00DB1B0C" w:rsidRPr="002526B4" w:rsidRDefault="00DB1B0C">
      <w:pPr>
        <w:pStyle w:val="ConsPlusCell"/>
        <w:jc w:val="both"/>
        <w:rPr>
          <w:sz w:val="18"/>
          <w:szCs w:val="18"/>
        </w:rPr>
      </w:pPr>
      <w:r w:rsidRPr="002526B4">
        <w:rPr>
          <w:sz w:val="18"/>
          <w:szCs w:val="18"/>
        </w:rPr>
        <w:t>│    св. 15 кг                       │    5,0    │      5,0       │     5,0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│вертикальной статической нагрузки:  │           │                │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прогиб, мм, не более          │   10,0    │      10,0      │    10,0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│длительной вертикальной нагрузки:   │           │                │             │</w:t>
      </w:r>
    </w:p>
    <w:p w:rsidR="00DB1B0C" w:rsidRPr="002526B4" w:rsidRDefault="00DB1B0C">
      <w:pPr>
        <w:pStyle w:val="ConsPlusCell"/>
        <w:jc w:val="both"/>
        <w:rPr>
          <w:sz w:val="18"/>
          <w:szCs w:val="18"/>
        </w:rPr>
      </w:pPr>
      <w:r w:rsidRPr="002526B4">
        <w:rPr>
          <w:sz w:val="18"/>
          <w:szCs w:val="18"/>
        </w:rPr>
        <w:t>│    деформация под нагрузкой        │    1,0    │      1,0       │     1,0     │</w:t>
      </w:r>
    </w:p>
    <w:p w:rsidR="00DB1B0C" w:rsidRPr="002526B4" w:rsidRDefault="00DB1B0C">
      <w:pPr>
        <w:pStyle w:val="ConsPlusCell"/>
        <w:jc w:val="both"/>
        <w:rPr>
          <w:sz w:val="18"/>
          <w:szCs w:val="18"/>
        </w:rPr>
      </w:pPr>
      <w:r w:rsidRPr="002526B4">
        <w:rPr>
          <w:sz w:val="18"/>
          <w:szCs w:val="18"/>
        </w:rPr>
        <w:t>│(прогиб), %, не более               │           │                │             │</w:t>
      </w:r>
    </w:p>
    <w:p w:rsidR="00DB1B0C" w:rsidRPr="002526B4" w:rsidRDefault="00DB1B0C">
      <w:pPr>
        <w:pStyle w:val="ConsPlusCell"/>
        <w:jc w:val="both"/>
        <w:rPr>
          <w:sz w:val="18"/>
          <w:szCs w:val="18"/>
        </w:rPr>
      </w:pPr>
      <w:r w:rsidRPr="002526B4">
        <w:rPr>
          <w:sz w:val="18"/>
          <w:szCs w:val="18"/>
        </w:rPr>
        <w:t>│    остаточная деформация, мм,      │    2,0    │      2,0       │     2,0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    Прочность под действием ударной │           │                │             │</w:t>
      </w:r>
    </w:p>
    <w:p w:rsidR="00DB1B0C" w:rsidRPr="002526B4" w:rsidRDefault="00DB1B0C">
      <w:pPr>
        <w:pStyle w:val="ConsPlusCell"/>
        <w:jc w:val="both"/>
        <w:rPr>
          <w:sz w:val="18"/>
          <w:szCs w:val="18"/>
        </w:rPr>
      </w:pPr>
      <w:r w:rsidRPr="002526B4">
        <w:rPr>
          <w:sz w:val="18"/>
          <w:szCs w:val="18"/>
        </w:rPr>
        <w:t>│нагрузки:                           │           │                │             │</w:t>
      </w:r>
    </w:p>
    <w:p w:rsidR="00DB1B0C" w:rsidRPr="002526B4" w:rsidRDefault="00DB1B0C">
      <w:pPr>
        <w:pStyle w:val="ConsPlusCell"/>
        <w:jc w:val="both"/>
        <w:rPr>
          <w:sz w:val="18"/>
          <w:szCs w:val="18"/>
        </w:rPr>
      </w:pPr>
      <w:r w:rsidRPr="002526B4">
        <w:rPr>
          <w:sz w:val="18"/>
          <w:szCs w:val="18"/>
        </w:rPr>
        <w:t>│    высота падения груза, мм        │   80,0    │     140,0      │    180,0    │</w:t>
      </w:r>
    </w:p>
    <w:p w:rsidR="00DB1B0C" w:rsidRPr="002526B4" w:rsidRDefault="00DB1B0C">
      <w:pPr>
        <w:pStyle w:val="ConsPlusCell"/>
        <w:jc w:val="both"/>
        <w:rPr>
          <w:sz w:val="18"/>
          <w:szCs w:val="18"/>
        </w:rPr>
      </w:pPr>
      <w:r w:rsidRPr="002526B4">
        <w:rPr>
          <w:sz w:val="18"/>
          <w:szCs w:val="18"/>
        </w:rPr>
        <w:t>│  Жесткость:                        │           │                │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15,0    │      15,0      │    15,0     │</w:t>
      </w:r>
    </w:p>
    <w:p w:rsidR="00DB1B0C" w:rsidRPr="002526B4" w:rsidRDefault="00DB1B0C">
      <w:pPr>
        <w:pStyle w:val="ConsPlusCell"/>
        <w:jc w:val="both"/>
        <w:rPr>
          <w:sz w:val="18"/>
          <w:szCs w:val="18"/>
        </w:rPr>
      </w:pPr>
      <w:r w:rsidRPr="002526B4">
        <w:rPr>
          <w:sz w:val="18"/>
          <w:szCs w:val="18"/>
        </w:rPr>
        <w:t>│Долговечность под действием         │           │                │             │</w:t>
      </w:r>
    </w:p>
    <w:p w:rsidR="00DB1B0C" w:rsidRPr="002526B4" w:rsidRDefault="00DB1B0C">
      <w:pPr>
        <w:pStyle w:val="ConsPlusCell"/>
        <w:jc w:val="both"/>
        <w:rPr>
          <w:sz w:val="18"/>
          <w:szCs w:val="18"/>
        </w:rPr>
      </w:pPr>
      <w:r w:rsidRPr="002526B4">
        <w:rPr>
          <w:sz w:val="18"/>
          <w:szCs w:val="18"/>
        </w:rPr>
        <w:t>│горизонтальной нагрузки:            │           │                │             │</w:t>
      </w:r>
    </w:p>
    <w:p w:rsidR="00DB1B0C" w:rsidRPr="002526B4" w:rsidRDefault="00DB1B0C">
      <w:pPr>
        <w:pStyle w:val="ConsPlusCell"/>
        <w:jc w:val="both"/>
        <w:rPr>
          <w:sz w:val="18"/>
          <w:szCs w:val="18"/>
        </w:rPr>
      </w:pPr>
      <w:r w:rsidRPr="002526B4">
        <w:rPr>
          <w:sz w:val="18"/>
          <w:szCs w:val="18"/>
        </w:rPr>
        <w:t>│       циклы нагружения             │   10000   │     15000      │    30000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20,0    │      20,0      │    20,0     │</w:t>
      </w:r>
    </w:p>
    <w:p w:rsidR="00DB1B0C" w:rsidRPr="002526B4" w:rsidRDefault="00DB1B0C">
      <w:pPr>
        <w:pStyle w:val="ConsPlusCell"/>
        <w:jc w:val="both"/>
        <w:rPr>
          <w:sz w:val="18"/>
          <w:szCs w:val="18"/>
        </w:rPr>
      </w:pPr>
      <w:r w:rsidRPr="002526B4">
        <w:rPr>
          <w:sz w:val="18"/>
          <w:szCs w:val="18"/>
        </w:rPr>
        <w:t>│    Долговечность под действием     │           │                │             │</w:t>
      </w:r>
    </w:p>
    <w:p w:rsidR="00DB1B0C" w:rsidRPr="002526B4" w:rsidRDefault="00DB1B0C">
      <w:pPr>
        <w:pStyle w:val="ConsPlusCell"/>
        <w:jc w:val="both"/>
        <w:rPr>
          <w:sz w:val="18"/>
          <w:szCs w:val="18"/>
        </w:rPr>
      </w:pPr>
      <w:r w:rsidRPr="002526B4">
        <w:rPr>
          <w:sz w:val="18"/>
          <w:szCs w:val="18"/>
        </w:rPr>
        <w:t>│вертикальной нагрузки:              │           │                │             │</w:t>
      </w:r>
    </w:p>
    <w:p w:rsidR="00DB1B0C" w:rsidRPr="002526B4" w:rsidRDefault="00DB1B0C">
      <w:pPr>
        <w:pStyle w:val="ConsPlusCell"/>
        <w:jc w:val="both"/>
        <w:rPr>
          <w:sz w:val="18"/>
          <w:szCs w:val="18"/>
        </w:rPr>
      </w:pPr>
      <w:r w:rsidRPr="002526B4">
        <w:rPr>
          <w:sz w:val="18"/>
          <w:szCs w:val="18"/>
        </w:rPr>
        <w:t>│       циклы нагружения             │   7500    │     10000      │    30000    │</w:t>
      </w:r>
    </w:p>
    <w:p w:rsidR="00DB1B0C" w:rsidRPr="002526B4" w:rsidRDefault="00DB1B0C">
      <w:pPr>
        <w:pStyle w:val="ConsPlusCell"/>
        <w:jc w:val="both"/>
        <w:rPr>
          <w:sz w:val="18"/>
          <w:szCs w:val="18"/>
        </w:rPr>
      </w:pPr>
      <w:r w:rsidRPr="002526B4">
        <w:rPr>
          <w:sz w:val="18"/>
          <w:szCs w:val="18"/>
        </w:rPr>
        <w:t>│       деформация, мм, не более     │   10,0    │      10,0      │    10,0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       число падений                │    10     │       10       │     10      │</w:t>
      </w:r>
    </w:p>
    <w:p w:rsidR="00DB1B0C" w:rsidRPr="002526B4" w:rsidRDefault="00DB1B0C">
      <w:pPr>
        <w:pStyle w:val="ConsPlusCell"/>
        <w:jc w:val="both"/>
        <w:rPr>
          <w:sz w:val="18"/>
          <w:szCs w:val="18"/>
        </w:rPr>
      </w:pPr>
      <w:r w:rsidRPr="002526B4">
        <w:rPr>
          <w:sz w:val="18"/>
          <w:szCs w:val="18"/>
        </w:rPr>
        <w:t>│       высота падения, мм           │   150,0   │     200,0      │    300,0    │</w:t>
      </w:r>
    </w:p>
    <w:p w:rsidR="00DB1B0C" w:rsidRPr="002526B4" w:rsidRDefault="00DB1B0C">
      <w:pPr>
        <w:pStyle w:val="ConsPlusCell"/>
        <w:jc w:val="both"/>
        <w:rPr>
          <w:sz w:val="18"/>
          <w:szCs w:val="18"/>
        </w:rPr>
      </w:pPr>
      <w:r w:rsidRPr="002526B4">
        <w:rPr>
          <w:sz w:val="18"/>
          <w:szCs w:val="18"/>
        </w:rPr>
        <w:t>│     СТОЛЫ ПИСЬМЕННЫЕ (РАБОЧИЕ)     │           │                │             │</w:t>
      </w:r>
    </w:p>
    <w:p w:rsidR="00DB1B0C" w:rsidRPr="002526B4" w:rsidRDefault="00DB1B0C">
      <w:pPr>
        <w:pStyle w:val="ConsPlusCell"/>
        <w:jc w:val="both"/>
        <w:rPr>
          <w:sz w:val="18"/>
          <w:szCs w:val="18"/>
        </w:rPr>
      </w:pPr>
      <w:r w:rsidRPr="002526B4">
        <w:rPr>
          <w:sz w:val="18"/>
          <w:szCs w:val="18"/>
        </w:rPr>
        <w:t>│Устойчивость, даН, не менее:        │           │                │             │</w:t>
      </w:r>
    </w:p>
    <w:p w:rsidR="00DB1B0C" w:rsidRPr="002526B4" w:rsidRDefault="00DB1B0C">
      <w:pPr>
        <w:pStyle w:val="ConsPlusCell"/>
        <w:jc w:val="both"/>
        <w:rPr>
          <w:sz w:val="18"/>
          <w:szCs w:val="18"/>
        </w:rPr>
      </w:pPr>
      <w:r w:rsidRPr="002526B4">
        <w:rPr>
          <w:sz w:val="18"/>
          <w:szCs w:val="18"/>
        </w:rPr>
        <w:t>│       вертикальная нагрузка        │   15,0    │      15,0      │    15,0     │</w:t>
      </w:r>
    </w:p>
    <w:p w:rsidR="00DB1B0C" w:rsidRPr="002526B4" w:rsidRDefault="00DB1B0C">
      <w:pPr>
        <w:pStyle w:val="ConsPlusCell"/>
        <w:jc w:val="both"/>
        <w:rPr>
          <w:sz w:val="18"/>
          <w:szCs w:val="18"/>
        </w:rPr>
      </w:pPr>
      <w:r w:rsidRPr="002526B4">
        <w:rPr>
          <w:sz w:val="18"/>
          <w:szCs w:val="18"/>
        </w:rPr>
        <w:t>│(на крышку)                         │           │                │             │</w:t>
      </w:r>
    </w:p>
    <w:p w:rsidR="00DB1B0C" w:rsidRPr="002526B4" w:rsidRDefault="00DB1B0C">
      <w:pPr>
        <w:pStyle w:val="ConsPlusCell"/>
        <w:jc w:val="both"/>
        <w:rPr>
          <w:sz w:val="18"/>
          <w:szCs w:val="18"/>
        </w:rPr>
      </w:pPr>
      <w:r w:rsidRPr="002526B4">
        <w:rPr>
          <w:sz w:val="18"/>
          <w:szCs w:val="18"/>
        </w:rPr>
        <w:t>│       горизонтальная нагрузка      │    5,0    │      5,0       │     5,0     │</w:t>
      </w:r>
    </w:p>
    <w:p w:rsidR="00DB1B0C" w:rsidRPr="002526B4" w:rsidRDefault="00DB1B0C">
      <w:pPr>
        <w:pStyle w:val="ConsPlusCell"/>
        <w:jc w:val="both"/>
        <w:rPr>
          <w:sz w:val="18"/>
          <w:szCs w:val="18"/>
        </w:rPr>
      </w:pPr>
      <w:r w:rsidRPr="002526B4">
        <w:rPr>
          <w:sz w:val="18"/>
          <w:szCs w:val="18"/>
        </w:rPr>
        <w:t>│(на крышку)                         │           │                │             │</w:t>
      </w:r>
    </w:p>
    <w:p w:rsidR="00DB1B0C" w:rsidRPr="002526B4" w:rsidRDefault="00DB1B0C">
      <w:pPr>
        <w:pStyle w:val="ConsPlusCell"/>
        <w:jc w:val="both"/>
        <w:rPr>
          <w:sz w:val="18"/>
          <w:szCs w:val="18"/>
        </w:rPr>
      </w:pPr>
      <w:r w:rsidRPr="002526B4">
        <w:rPr>
          <w:sz w:val="18"/>
          <w:szCs w:val="18"/>
        </w:rPr>
        <w:t>│       вертикальная нагрузка изделий│           │                │             │</w:t>
      </w:r>
    </w:p>
    <w:p w:rsidR="00DB1B0C" w:rsidRPr="002526B4" w:rsidRDefault="00DB1B0C">
      <w:pPr>
        <w:pStyle w:val="ConsPlusCell"/>
        <w:jc w:val="both"/>
        <w:rPr>
          <w:sz w:val="18"/>
          <w:szCs w:val="18"/>
        </w:rPr>
      </w:pPr>
      <w:r w:rsidRPr="002526B4">
        <w:rPr>
          <w:sz w:val="18"/>
          <w:szCs w:val="18"/>
        </w:rPr>
        <w:t>│с ящиками и дверями:                │           │                │             │</w:t>
      </w:r>
    </w:p>
    <w:p w:rsidR="00DB1B0C" w:rsidRPr="002526B4" w:rsidRDefault="00DB1B0C">
      <w:pPr>
        <w:pStyle w:val="ConsPlusCell"/>
        <w:jc w:val="both"/>
        <w:rPr>
          <w:sz w:val="18"/>
          <w:szCs w:val="18"/>
        </w:rPr>
      </w:pPr>
      <w:r w:rsidRPr="002526B4">
        <w:rPr>
          <w:sz w:val="18"/>
          <w:szCs w:val="18"/>
        </w:rPr>
        <w:t>│       на дверь                     │    2,0    │      2,0       │     2,0     │</w:t>
      </w:r>
    </w:p>
    <w:p w:rsidR="00DB1B0C" w:rsidRPr="002526B4" w:rsidRDefault="00DB1B0C">
      <w:pPr>
        <w:pStyle w:val="ConsPlusCell"/>
        <w:jc w:val="both"/>
        <w:rPr>
          <w:sz w:val="18"/>
          <w:szCs w:val="18"/>
        </w:rPr>
      </w:pPr>
      <w:r w:rsidRPr="002526B4">
        <w:rPr>
          <w:sz w:val="18"/>
          <w:szCs w:val="18"/>
        </w:rPr>
        <w:t>│       на ящик                      │    4,0    │      4,0       │     4,0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│вертикальной статической нагрузки:  │           │                │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прогиб, мм, не более         │   10,0    │      10,0      │    10,0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│длительной вертикальной нагрузки:   │           │                │             │</w:t>
      </w:r>
    </w:p>
    <w:p w:rsidR="00DB1B0C" w:rsidRPr="002526B4" w:rsidRDefault="00DB1B0C">
      <w:pPr>
        <w:pStyle w:val="ConsPlusCell"/>
        <w:jc w:val="both"/>
        <w:rPr>
          <w:sz w:val="18"/>
          <w:szCs w:val="18"/>
        </w:rPr>
      </w:pPr>
      <w:r w:rsidRPr="002526B4">
        <w:rPr>
          <w:sz w:val="18"/>
          <w:szCs w:val="18"/>
        </w:rPr>
        <w:t>│    деформация под нагрузкой        │    1,0    │      1,0       │     1,0     │</w:t>
      </w:r>
    </w:p>
    <w:p w:rsidR="00DB1B0C" w:rsidRPr="002526B4" w:rsidRDefault="00DB1B0C">
      <w:pPr>
        <w:pStyle w:val="ConsPlusCell"/>
        <w:jc w:val="both"/>
        <w:rPr>
          <w:sz w:val="18"/>
          <w:szCs w:val="18"/>
        </w:rPr>
      </w:pPr>
      <w:r w:rsidRPr="002526B4">
        <w:rPr>
          <w:sz w:val="18"/>
          <w:szCs w:val="18"/>
        </w:rPr>
        <w:t>│(прогиб), %, не более               │           │                │             │</w:t>
      </w:r>
    </w:p>
    <w:p w:rsidR="00DB1B0C" w:rsidRPr="002526B4" w:rsidRDefault="00DB1B0C">
      <w:pPr>
        <w:pStyle w:val="ConsPlusCell"/>
        <w:jc w:val="both"/>
        <w:rPr>
          <w:sz w:val="18"/>
          <w:szCs w:val="18"/>
        </w:rPr>
      </w:pPr>
      <w:r w:rsidRPr="002526B4">
        <w:rPr>
          <w:sz w:val="18"/>
          <w:szCs w:val="18"/>
        </w:rPr>
        <w:t>│    остаточная деформация, мм,      │    2,0    │      2,0       │     2,0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    Прочность под действием ударной │           │                │             │</w:t>
      </w:r>
    </w:p>
    <w:p w:rsidR="00DB1B0C" w:rsidRPr="002526B4" w:rsidRDefault="00DB1B0C">
      <w:pPr>
        <w:pStyle w:val="ConsPlusCell"/>
        <w:jc w:val="both"/>
        <w:rPr>
          <w:sz w:val="18"/>
          <w:szCs w:val="18"/>
        </w:rPr>
      </w:pPr>
      <w:r w:rsidRPr="002526B4">
        <w:rPr>
          <w:sz w:val="18"/>
          <w:szCs w:val="18"/>
        </w:rPr>
        <w:t>│нагрузки:                           │           │                │             │</w:t>
      </w:r>
    </w:p>
    <w:p w:rsidR="00DB1B0C" w:rsidRPr="002526B4" w:rsidRDefault="00DB1B0C">
      <w:pPr>
        <w:pStyle w:val="ConsPlusCell"/>
        <w:jc w:val="both"/>
        <w:rPr>
          <w:sz w:val="18"/>
          <w:szCs w:val="18"/>
        </w:rPr>
      </w:pPr>
      <w:r w:rsidRPr="002526B4">
        <w:rPr>
          <w:sz w:val="18"/>
          <w:szCs w:val="18"/>
        </w:rPr>
        <w:t>│    высота падения груза, мм        │   80,0    │     140,0      │    180,0    │</w:t>
      </w:r>
    </w:p>
    <w:p w:rsidR="00DB1B0C" w:rsidRPr="002526B4" w:rsidRDefault="00DB1B0C">
      <w:pPr>
        <w:pStyle w:val="ConsPlusCell"/>
        <w:jc w:val="both"/>
        <w:rPr>
          <w:sz w:val="18"/>
          <w:szCs w:val="18"/>
        </w:rPr>
      </w:pPr>
      <w:r w:rsidRPr="002526B4">
        <w:rPr>
          <w:sz w:val="18"/>
          <w:szCs w:val="18"/>
        </w:rPr>
        <w:t>│    Жесткость:                      │           │                │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20,0    │      20,0      │    20,0     │</w:t>
      </w:r>
    </w:p>
    <w:p w:rsidR="00DB1B0C" w:rsidRPr="002526B4" w:rsidRDefault="00DB1B0C">
      <w:pPr>
        <w:pStyle w:val="ConsPlusCell"/>
        <w:jc w:val="both"/>
        <w:rPr>
          <w:sz w:val="18"/>
          <w:szCs w:val="18"/>
        </w:rPr>
      </w:pPr>
      <w:r w:rsidRPr="002526B4">
        <w:rPr>
          <w:sz w:val="18"/>
          <w:szCs w:val="18"/>
        </w:rPr>
        <w:t>│    Долговечность под действием     │           │                │             │</w:t>
      </w:r>
    </w:p>
    <w:p w:rsidR="00DB1B0C" w:rsidRPr="002526B4" w:rsidRDefault="00DB1B0C">
      <w:pPr>
        <w:pStyle w:val="ConsPlusCell"/>
        <w:jc w:val="both"/>
        <w:rPr>
          <w:sz w:val="18"/>
          <w:szCs w:val="18"/>
        </w:rPr>
      </w:pPr>
      <w:r w:rsidRPr="002526B4">
        <w:rPr>
          <w:sz w:val="18"/>
          <w:szCs w:val="18"/>
        </w:rPr>
        <w:t>│горизонтальной нагрузки:            │           │                │             │</w:t>
      </w:r>
    </w:p>
    <w:p w:rsidR="00DB1B0C" w:rsidRPr="002526B4" w:rsidRDefault="00DB1B0C">
      <w:pPr>
        <w:pStyle w:val="ConsPlusCell"/>
        <w:jc w:val="both"/>
        <w:rPr>
          <w:sz w:val="18"/>
          <w:szCs w:val="18"/>
        </w:rPr>
      </w:pPr>
      <w:r w:rsidRPr="002526B4">
        <w:rPr>
          <w:sz w:val="18"/>
          <w:szCs w:val="18"/>
        </w:rPr>
        <w:t>│       циклы нагружения             │   10000   │     15000      │    30000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25,0    │      25,0      │    25,0     │</w:t>
      </w:r>
    </w:p>
    <w:p w:rsidR="00DB1B0C" w:rsidRPr="002526B4" w:rsidRDefault="00DB1B0C">
      <w:pPr>
        <w:pStyle w:val="ConsPlusCell"/>
        <w:jc w:val="both"/>
        <w:rPr>
          <w:sz w:val="18"/>
          <w:szCs w:val="18"/>
        </w:rPr>
      </w:pPr>
      <w:r w:rsidRPr="002526B4">
        <w:rPr>
          <w:sz w:val="18"/>
          <w:szCs w:val="18"/>
        </w:rPr>
        <w:t>│    Долговечность под действием     │           │                │             │</w:t>
      </w:r>
    </w:p>
    <w:p w:rsidR="00DB1B0C" w:rsidRPr="002526B4" w:rsidRDefault="00DB1B0C">
      <w:pPr>
        <w:pStyle w:val="ConsPlusCell"/>
        <w:jc w:val="both"/>
        <w:rPr>
          <w:sz w:val="18"/>
          <w:szCs w:val="18"/>
        </w:rPr>
      </w:pPr>
      <w:r w:rsidRPr="002526B4">
        <w:rPr>
          <w:sz w:val="18"/>
          <w:szCs w:val="18"/>
        </w:rPr>
        <w:t>│вертикальной нагрузки:              │           │                │             │</w:t>
      </w:r>
    </w:p>
    <w:p w:rsidR="00DB1B0C" w:rsidRPr="002526B4" w:rsidRDefault="00DB1B0C">
      <w:pPr>
        <w:pStyle w:val="ConsPlusCell"/>
        <w:jc w:val="both"/>
        <w:rPr>
          <w:sz w:val="18"/>
          <w:szCs w:val="18"/>
        </w:rPr>
      </w:pPr>
      <w:r w:rsidRPr="002526B4">
        <w:rPr>
          <w:sz w:val="18"/>
          <w:szCs w:val="18"/>
        </w:rPr>
        <w:t>│       циклы нагружения             │   7500    │     10000      │    30000    │</w:t>
      </w:r>
    </w:p>
    <w:p w:rsidR="00DB1B0C" w:rsidRPr="002526B4" w:rsidRDefault="00DB1B0C">
      <w:pPr>
        <w:pStyle w:val="ConsPlusCell"/>
        <w:jc w:val="both"/>
        <w:rPr>
          <w:sz w:val="18"/>
          <w:szCs w:val="18"/>
        </w:rPr>
      </w:pPr>
      <w:r w:rsidRPr="002526B4">
        <w:rPr>
          <w:sz w:val="18"/>
          <w:szCs w:val="18"/>
        </w:rPr>
        <w:t>│       деформация, мм, не более     │    5,0    │      5,0       │     5,0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       число падений                │    10     │       10       │     10      │</w:t>
      </w:r>
    </w:p>
    <w:p w:rsidR="00DB1B0C" w:rsidRPr="002526B4" w:rsidRDefault="00DB1B0C">
      <w:pPr>
        <w:pStyle w:val="ConsPlusCell"/>
        <w:jc w:val="both"/>
        <w:rPr>
          <w:sz w:val="18"/>
          <w:szCs w:val="18"/>
        </w:rPr>
      </w:pPr>
      <w:r w:rsidRPr="002526B4">
        <w:rPr>
          <w:sz w:val="18"/>
          <w:szCs w:val="18"/>
        </w:rPr>
        <w:t>│       высота падения, мм           │   150,0   │     200,0      │    300,0    │</w:t>
      </w:r>
    </w:p>
    <w:p w:rsidR="00DB1B0C" w:rsidRPr="002526B4" w:rsidRDefault="00DB1B0C">
      <w:pPr>
        <w:pStyle w:val="ConsPlusCell"/>
        <w:jc w:val="both"/>
        <w:rPr>
          <w:sz w:val="18"/>
          <w:szCs w:val="18"/>
        </w:rPr>
      </w:pPr>
      <w:r w:rsidRPr="002526B4">
        <w:rPr>
          <w:sz w:val="18"/>
          <w:szCs w:val="18"/>
        </w:rPr>
        <w:t>│    Долговечность опор качения,     │           │                │             │</w:t>
      </w:r>
    </w:p>
    <w:p w:rsidR="00DB1B0C" w:rsidRPr="002526B4" w:rsidRDefault="00DB1B0C">
      <w:pPr>
        <w:pStyle w:val="ConsPlusCell"/>
        <w:jc w:val="both"/>
        <w:rPr>
          <w:sz w:val="18"/>
          <w:szCs w:val="18"/>
        </w:rPr>
      </w:pPr>
      <w:r w:rsidRPr="002526B4">
        <w:rPr>
          <w:sz w:val="18"/>
          <w:szCs w:val="18"/>
        </w:rPr>
        <w:t>│циклы прокатывания:                 │           │                │             │</w:t>
      </w:r>
    </w:p>
    <w:p w:rsidR="00DB1B0C" w:rsidRPr="002526B4" w:rsidRDefault="00DB1B0C">
      <w:pPr>
        <w:pStyle w:val="ConsPlusCell"/>
        <w:jc w:val="both"/>
        <w:rPr>
          <w:sz w:val="18"/>
          <w:szCs w:val="18"/>
        </w:rPr>
      </w:pPr>
      <w:r w:rsidRPr="002526B4">
        <w:rPr>
          <w:sz w:val="18"/>
          <w:szCs w:val="18"/>
        </w:rPr>
        <w:t>│    при длине хода (500 +/- 50)мм   │   2500    │      5000      │    10000    │</w:t>
      </w:r>
    </w:p>
    <w:p w:rsidR="00DB1B0C" w:rsidRPr="002526B4" w:rsidRDefault="00DB1B0C">
      <w:pPr>
        <w:pStyle w:val="ConsPlusCell"/>
        <w:jc w:val="both"/>
        <w:rPr>
          <w:sz w:val="18"/>
          <w:szCs w:val="18"/>
        </w:rPr>
      </w:pPr>
      <w:r w:rsidRPr="002526B4">
        <w:rPr>
          <w:sz w:val="18"/>
          <w:szCs w:val="18"/>
        </w:rPr>
        <w:t>│    при длине хода (250 +/- 25)мм   │   5000    │     10000      │    20000    │</w:t>
      </w:r>
    </w:p>
    <w:p w:rsidR="00DB1B0C" w:rsidRPr="002526B4" w:rsidRDefault="00DB1B0C">
      <w:pPr>
        <w:pStyle w:val="ConsPlusCell"/>
        <w:jc w:val="both"/>
        <w:rPr>
          <w:sz w:val="18"/>
          <w:szCs w:val="18"/>
        </w:rPr>
      </w:pPr>
      <w:r w:rsidRPr="002526B4">
        <w:rPr>
          <w:sz w:val="18"/>
          <w:szCs w:val="18"/>
        </w:rPr>
        <w:t>│          СТОЛЫ ЖУРНАЛЬНЫЕ          │           │                │             │</w:t>
      </w:r>
    </w:p>
    <w:p w:rsidR="00DB1B0C" w:rsidRPr="002526B4" w:rsidRDefault="00DB1B0C">
      <w:pPr>
        <w:pStyle w:val="ConsPlusCell"/>
        <w:jc w:val="both"/>
        <w:rPr>
          <w:sz w:val="18"/>
          <w:szCs w:val="18"/>
        </w:rPr>
      </w:pPr>
      <w:r w:rsidRPr="002526B4">
        <w:rPr>
          <w:sz w:val="18"/>
          <w:szCs w:val="18"/>
        </w:rPr>
        <w:t>│    Устойчивость, даН, не менее:    │           │                │             │</w:t>
      </w:r>
    </w:p>
    <w:p w:rsidR="00DB1B0C" w:rsidRPr="002526B4" w:rsidRDefault="00DB1B0C">
      <w:pPr>
        <w:pStyle w:val="ConsPlusCell"/>
        <w:jc w:val="both"/>
        <w:rPr>
          <w:sz w:val="18"/>
          <w:szCs w:val="18"/>
        </w:rPr>
      </w:pPr>
      <w:r w:rsidRPr="002526B4">
        <w:rPr>
          <w:sz w:val="18"/>
          <w:szCs w:val="18"/>
        </w:rPr>
        <w:t>│вертикальная нагрузка для столов    │           │                │             │</w:t>
      </w:r>
    </w:p>
    <w:p w:rsidR="00DB1B0C" w:rsidRPr="002526B4" w:rsidRDefault="00DB1B0C">
      <w:pPr>
        <w:pStyle w:val="ConsPlusCell"/>
        <w:jc w:val="both"/>
        <w:rPr>
          <w:sz w:val="18"/>
          <w:szCs w:val="18"/>
        </w:rPr>
      </w:pPr>
      <w:r w:rsidRPr="002526B4">
        <w:rPr>
          <w:sz w:val="18"/>
          <w:szCs w:val="18"/>
        </w:rPr>
        <w:t>│массой:                             │           │                │             │</w:t>
      </w:r>
    </w:p>
    <w:p w:rsidR="00DB1B0C" w:rsidRPr="002526B4" w:rsidRDefault="00DB1B0C">
      <w:pPr>
        <w:pStyle w:val="ConsPlusCell"/>
        <w:jc w:val="both"/>
        <w:rPr>
          <w:sz w:val="18"/>
          <w:szCs w:val="18"/>
        </w:rPr>
      </w:pPr>
      <w:r w:rsidRPr="002526B4">
        <w:rPr>
          <w:sz w:val="18"/>
          <w:szCs w:val="18"/>
        </w:rPr>
        <w:t>│    до 15 кг включ.                 │   10,0    │      10,0      │    10,0     │</w:t>
      </w:r>
    </w:p>
    <w:p w:rsidR="00DB1B0C" w:rsidRPr="002526B4" w:rsidRDefault="00DB1B0C">
      <w:pPr>
        <w:pStyle w:val="ConsPlusCell"/>
        <w:jc w:val="both"/>
        <w:rPr>
          <w:sz w:val="18"/>
          <w:szCs w:val="18"/>
        </w:rPr>
      </w:pPr>
      <w:r w:rsidRPr="002526B4">
        <w:rPr>
          <w:sz w:val="18"/>
          <w:szCs w:val="18"/>
        </w:rPr>
        <w:t>│    св. 15 кг                       │   15,0    │      15,0      │    15,0     │</w:t>
      </w:r>
    </w:p>
    <w:p w:rsidR="00DB1B0C" w:rsidRPr="002526B4" w:rsidRDefault="00DB1B0C">
      <w:pPr>
        <w:pStyle w:val="ConsPlusCell"/>
        <w:jc w:val="both"/>
        <w:rPr>
          <w:sz w:val="18"/>
          <w:szCs w:val="18"/>
        </w:rPr>
      </w:pPr>
      <w:r w:rsidRPr="002526B4">
        <w:rPr>
          <w:sz w:val="18"/>
          <w:szCs w:val="18"/>
        </w:rPr>
        <w:t>│горизонтальная нагрузка для столов  │           │                │             │</w:t>
      </w:r>
    </w:p>
    <w:p w:rsidR="00DB1B0C" w:rsidRPr="002526B4" w:rsidRDefault="00DB1B0C">
      <w:pPr>
        <w:pStyle w:val="ConsPlusCell"/>
        <w:jc w:val="both"/>
        <w:rPr>
          <w:sz w:val="18"/>
          <w:szCs w:val="18"/>
        </w:rPr>
      </w:pPr>
      <w:r w:rsidRPr="002526B4">
        <w:rPr>
          <w:sz w:val="18"/>
          <w:szCs w:val="18"/>
        </w:rPr>
        <w:t>│массой:                             │           │                │             │</w:t>
      </w:r>
    </w:p>
    <w:p w:rsidR="00DB1B0C" w:rsidRPr="002526B4" w:rsidRDefault="00DB1B0C">
      <w:pPr>
        <w:pStyle w:val="ConsPlusCell"/>
        <w:jc w:val="both"/>
        <w:rPr>
          <w:sz w:val="18"/>
          <w:szCs w:val="18"/>
        </w:rPr>
      </w:pPr>
      <w:r w:rsidRPr="002526B4">
        <w:rPr>
          <w:sz w:val="18"/>
          <w:szCs w:val="18"/>
        </w:rPr>
        <w:t>│    до 15 кг включ.                 │    1,0    │      1,0       │     1,0     │</w:t>
      </w:r>
    </w:p>
    <w:p w:rsidR="00DB1B0C" w:rsidRPr="002526B4" w:rsidRDefault="00DB1B0C">
      <w:pPr>
        <w:pStyle w:val="ConsPlusCell"/>
        <w:jc w:val="both"/>
        <w:rPr>
          <w:sz w:val="18"/>
          <w:szCs w:val="18"/>
        </w:rPr>
      </w:pPr>
      <w:r w:rsidRPr="002526B4">
        <w:rPr>
          <w:sz w:val="18"/>
          <w:szCs w:val="18"/>
        </w:rPr>
        <w:t>│    св. 15 кг                       │    3,0    │      3,0       │     3,0     │</w:t>
      </w:r>
    </w:p>
    <w:p w:rsidR="00DB1B0C" w:rsidRPr="002526B4" w:rsidRDefault="00DB1B0C">
      <w:pPr>
        <w:pStyle w:val="ConsPlusCell"/>
        <w:jc w:val="both"/>
        <w:rPr>
          <w:sz w:val="18"/>
          <w:szCs w:val="18"/>
        </w:rPr>
      </w:pPr>
      <w:r w:rsidRPr="002526B4">
        <w:rPr>
          <w:sz w:val="18"/>
          <w:szCs w:val="18"/>
        </w:rPr>
        <w:t>│Прочность под действием             │           │                │             │</w:t>
      </w:r>
    </w:p>
    <w:p w:rsidR="00DB1B0C" w:rsidRPr="002526B4" w:rsidRDefault="00DB1B0C">
      <w:pPr>
        <w:pStyle w:val="ConsPlusCell"/>
        <w:jc w:val="both"/>
        <w:rPr>
          <w:sz w:val="18"/>
          <w:szCs w:val="18"/>
        </w:rPr>
      </w:pPr>
      <w:r w:rsidRPr="002526B4">
        <w:rPr>
          <w:sz w:val="18"/>
          <w:szCs w:val="18"/>
        </w:rPr>
        <w:t>│вертикальной статической нагрузки:  │           │                │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прогиб, мм, не более         │   10,0    │      10,0      │    10,0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│длительной вертикальной нагрузки:   │           │                │             │</w:t>
      </w:r>
    </w:p>
    <w:p w:rsidR="00DB1B0C" w:rsidRPr="002526B4" w:rsidRDefault="00DB1B0C">
      <w:pPr>
        <w:pStyle w:val="ConsPlusCell"/>
        <w:jc w:val="both"/>
        <w:rPr>
          <w:sz w:val="18"/>
          <w:szCs w:val="18"/>
        </w:rPr>
      </w:pPr>
      <w:r w:rsidRPr="002526B4">
        <w:rPr>
          <w:sz w:val="18"/>
          <w:szCs w:val="18"/>
        </w:rPr>
        <w:t>│    деформация под нагрузкой        │    1,0    │      1,0       │     1.0     │</w:t>
      </w:r>
    </w:p>
    <w:p w:rsidR="00DB1B0C" w:rsidRPr="002526B4" w:rsidRDefault="00DB1B0C">
      <w:pPr>
        <w:pStyle w:val="ConsPlusCell"/>
        <w:jc w:val="both"/>
        <w:rPr>
          <w:sz w:val="18"/>
          <w:szCs w:val="18"/>
        </w:rPr>
      </w:pPr>
      <w:r w:rsidRPr="002526B4">
        <w:rPr>
          <w:sz w:val="18"/>
          <w:szCs w:val="18"/>
        </w:rPr>
        <w:t>│(прогиб), %, не более               │           │                │             │</w:t>
      </w:r>
    </w:p>
    <w:p w:rsidR="00DB1B0C" w:rsidRPr="002526B4" w:rsidRDefault="00DB1B0C">
      <w:pPr>
        <w:pStyle w:val="ConsPlusCell"/>
        <w:jc w:val="both"/>
        <w:rPr>
          <w:sz w:val="18"/>
          <w:szCs w:val="18"/>
        </w:rPr>
      </w:pPr>
      <w:r w:rsidRPr="002526B4">
        <w:rPr>
          <w:sz w:val="18"/>
          <w:szCs w:val="18"/>
        </w:rPr>
        <w:t>│    остаточная деформация, мм,      │    2,0    │      2,0       │     2,0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    Прочность под действием ударной │           │                │             │</w:t>
      </w:r>
    </w:p>
    <w:p w:rsidR="00DB1B0C" w:rsidRPr="002526B4" w:rsidRDefault="00DB1B0C">
      <w:pPr>
        <w:pStyle w:val="ConsPlusCell"/>
        <w:jc w:val="both"/>
        <w:rPr>
          <w:sz w:val="18"/>
          <w:szCs w:val="18"/>
        </w:rPr>
      </w:pPr>
      <w:r w:rsidRPr="002526B4">
        <w:rPr>
          <w:sz w:val="18"/>
          <w:szCs w:val="18"/>
        </w:rPr>
        <w:t>│нагрузки:                           │   80,0    │     140,0      │    180,0    │</w:t>
      </w:r>
    </w:p>
    <w:p w:rsidR="00DB1B0C" w:rsidRPr="002526B4" w:rsidRDefault="00DB1B0C">
      <w:pPr>
        <w:pStyle w:val="ConsPlusCell"/>
        <w:jc w:val="both"/>
        <w:rPr>
          <w:sz w:val="18"/>
          <w:szCs w:val="18"/>
        </w:rPr>
      </w:pPr>
      <w:r w:rsidRPr="002526B4">
        <w:rPr>
          <w:sz w:val="18"/>
          <w:szCs w:val="18"/>
        </w:rPr>
        <w:t>│высота падения груза, мм            │           │                │             │</w:t>
      </w:r>
    </w:p>
    <w:p w:rsidR="00DB1B0C" w:rsidRPr="002526B4" w:rsidRDefault="00DB1B0C">
      <w:pPr>
        <w:pStyle w:val="ConsPlusCell"/>
        <w:jc w:val="both"/>
        <w:rPr>
          <w:sz w:val="18"/>
          <w:szCs w:val="18"/>
        </w:rPr>
      </w:pPr>
      <w:r w:rsidRPr="002526B4">
        <w:rPr>
          <w:sz w:val="18"/>
          <w:szCs w:val="18"/>
        </w:rPr>
        <w:t>│    Жесткость:                      │           │                │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15,0    │      15,0      │    15,0     │</w:t>
      </w:r>
    </w:p>
    <w:p w:rsidR="00DB1B0C" w:rsidRPr="002526B4" w:rsidRDefault="00DB1B0C">
      <w:pPr>
        <w:pStyle w:val="ConsPlusCell"/>
        <w:jc w:val="both"/>
        <w:rPr>
          <w:sz w:val="18"/>
          <w:szCs w:val="18"/>
        </w:rPr>
      </w:pPr>
      <w:r w:rsidRPr="002526B4">
        <w:rPr>
          <w:sz w:val="18"/>
          <w:szCs w:val="18"/>
        </w:rPr>
        <w:t>│Долговечность под действием         │           │                │             │</w:t>
      </w:r>
    </w:p>
    <w:p w:rsidR="00DB1B0C" w:rsidRPr="002526B4" w:rsidRDefault="00DB1B0C">
      <w:pPr>
        <w:pStyle w:val="ConsPlusCell"/>
        <w:jc w:val="both"/>
        <w:rPr>
          <w:sz w:val="18"/>
          <w:szCs w:val="18"/>
        </w:rPr>
      </w:pPr>
      <w:r w:rsidRPr="002526B4">
        <w:rPr>
          <w:sz w:val="18"/>
          <w:szCs w:val="18"/>
        </w:rPr>
        <w:t>│горизонтальной нагрузки:            │           │                │             │</w:t>
      </w:r>
    </w:p>
    <w:p w:rsidR="00DB1B0C" w:rsidRPr="002526B4" w:rsidRDefault="00DB1B0C">
      <w:pPr>
        <w:pStyle w:val="ConsPlusCell"/>
        <w:jc w:val="both"/>
        <w:rPr>
          <w:sz w:val="18"/>
          <w:szCs w:val="18"/>
        </w:rPr>
      </w:pPr>
      <w:r w:rsidRPr="002526B4">
        <w:rPr>
          <w:sz w:val="18"/>
          <w:szCs w:val="18"/>
        </w:rPr>
        <w:t>│       циклы нагружения             │   10000   │     15000      │    30000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20,0    │      20,0      │    20,0     │</w:t>
      </w:r>
    </w:p>
    <w:p w:rsidR="00DB1B0C" w:rsidRPr="002526B4" w:rsidRDefault="00DB1B0C">
      <w:pPr>
        <w:pStyle w:val="ConsPlusCell"/>
        <w:jc w:val="both"/>
        <w:rPr>
          <w:sz w:val="18"/>
          <w:szCs w:val="18"/>
        </w:rPr>
      </w:pPr>
      <w:r w:rsidRPr="002526B4">
        <w:rPr>
          <w:sz w:val="18"/>
          <w:szCs w:val="18"/>
        </w:rPr>
        <w:t>│    Долговечность под действием     │           │                │             │</w:t>
      </w:r>
    </w:p>
    <w:p w:rsidR="00DB1B0C" w:rsidRPr="002526B4" w:rsidRDefault="00DB1B0C">
      <w:pPr>
        <w:pStyle w:val="ConsPlusCell"/>
        <w:jc w:val="both"/>
        <w:rPr>
          <w:sz w:val="18"/>
          <w:szCs w:val="18"/>
        </w:rPr>
      </w:pPr>
      <w:r w:rsidRPr="002526B4">
        <w:rPr>
          <w:sz w:val="18"/>
          <w:szCs w:val="18"/>
        </w:rPr>
        <w:t>│вертикальной нагрузки:              │           │                │             │</w:t>
      </w:r>
    </w:p>
    <w:p w:rsidR="00DB1B0C" w:rsidRPr="002526B4" w:rsidRDefault="00DB1B0C">
      <w:pPr>
        <w:pStyle w:val="ConsPlusCell"/>
        <w:jc w:val="both"/>
        <w:rPr>
          <w:sz w:val="18"/>
          <w:szCs w:val="18"/>
        </w:rPr>
      </w:pPr>
      <w:r w:rsidRPr="002526B4">
        <w:rPr>
          <w:sz w:val="18"/>
          <w:szCs w:val="18"/>
        </w:rPr>
        <w:t>│       циклы нагружения             │   7500    │     10000      │    30000    │</w:t>
      </w:r>
    </w:p>
    <w:p w:rsidR="00DB1B0C" w:rsidRPr="002526B4" w:rsidRDefault="00DB1B0C">
      <w:pPr>
        <w:pStyle w:val="ConsPlusCell"/>
        <w:jc w:val="both"/>
        <w:rPr>
          <w:sz w:val="18"/>
          <w:szCs w:val="18"/>
        </w:rPr>
      </w:pPr>
      <w:r w:rsidRPr="002526B4">
        <w:rPr>
          <w:sz w:val="18"/>
          <w:szCs w:val="18"/>
        </w:rPr>
        <w:t>│       деформация, мм, не более     │    5,0    │      5,0       │     5,0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       число падений                │    10     │       10       │     10      │</w:t>
      </w:r>
    </w:p>
    <w:p w:rsidR="00DB1B0C" w:rsidRPr="002526B4" w:rsidRDefault="00DB1B0C">
      <w:pPr>
        <w:pStyle w:val="ConsPlusCell"/>
        <w:jc w:val="both"/>
        <w:rPr>
          <w:sz w:val="18"/>
          <w:szCs w:val="18"/>
        </w:rPr>
      </w:pPr>
      <w:r w:rsidRPr="002526B4">
        <w:rPr>
          <w:sz w:val="18"/>
          <w:szCs w:val="18"/>
        </w:rPr>
        <w:t>│       высота падения, мм           │   150,0   │     200,0      │    300,0    │</w:t>
      </w:r>
    </w:p>
    <w:p w:rsidR="00DB1B0C" w:rsidRPr="002526B4" w:rsidRDefault="00DB1B0C">
      <w:pPr>
        <w:pStyle w:val="ConsPlusCell"/>
        <w:jc w:val="both"/>
        <w:rPr>
          <w:sz w:val="18"/>
          <w:szCs w:val="18"/>
        </w:rPr>
      </w:pPr>
      <w:r w:rsidRPr="002526B4">
        <w:rPr>
          <w:sz w:val="18"/>
          <w:szCs w:val="18"/>
        </w:rPr>
        <w:t>│    Долговечность опор качения,     │           │                │             │</w:t>
      </w:r>
    </w:p>
    <w:p w:rsidR="00DB1B0C" w:rsidRPr="002526B4" w:rsidRDefault="00DB1B0C">
      <w:pPr>
        <w:pStyle w:val="ConsPlusCell"/>
        <w:jc w:val="both"/>
        <w:rPr>
          <w:sz w:val="18"/>
          <w:szCs w:val="18"/>
        </w:rPr>
      </w:pPr>
      <w:r w:rsidRPr="002526B4">
        <w:rPr>
          <w:sz w:val="18"/>
          <w:szCs w:val="18"/>
        </w:rPr>
        <w:t>│циклы прокатывания:                 │           │                │             │</w:t>
      </w:r>
    </w:p>
    <w:p w:rsidR="00DB1B0C" w:rsidRPr="002526B4" w:rsidRDefault="00DB1B0C">
      <w:pPr>
        <w:pStyle w:val="ConsPlusCell"/>
        <w:jc w:val="both"/>
        <w:rPr>
          <w:sz w:val="18"/>
          <w:szCs w:val="18"/>
        </w:rPr>
      </w:pPr>
      <w:r w:rsidRPr="002526B4">
        <w:rPr>
          <w:sz w:val="18"/>
          <w:szCs w:val="18"/>
        </w:rPr>
        <w:t>│    при длине хода (500 +/- 50) мм  │   2500    │      5000      │    10000    │</w:t>
      </w:r>
    </w:p>
    <w:p w:rsidR="00DB1B0C" w:rsidRPr="002526B4" w:rsidRDefault="00DB1B0C">
      <w:pPr>
        <w:pStyle w:val="ConsPlusCell"/>
        <w:jc w:val="both"/>
        <w:rPr>
          <w:sz w:val="18"/>
          <w:szCs w:val="18"/>
        </w:rPr>
      </w:pPr>
      <w:r w:rsidRPr="002526B4">
        <w:rPr>
          <w:sz w:val="18"/>
          <w:szCs w:val="18"/>
        </w:rPr>
        <w:t>│    при длине хода (250 +/- 25) мм  │   5000    │     10000      │    20000    │</w:t>
      </w:r>
    </w:p>
    <w:p w:rsidR="00DB1B0C" w:rsidRPr="002526B4" w:rsidRDefault="00DB1B0C">
      <w:pPr>
        <w:pStyle w:val="ConsPlusCell"/>
        <w:jc w:val="both"/>
        <w:rPr>
          <w:sz w:val="18"/>
          <w:szCs w:val="18"/>
        </w:rPr>
      </w:pPr>
      <w:r w:rsidRPr="002526B4">
        <w:rPr>
          <w:sz w:val="18"/>
          <w:szCs w:val="18"/>
        </w:rPr>
        <w:t>│           СТОЛЫ ТУАЛЕТНЫЕ          │           │                │             │</w:t>
      </w:r>
    </w:p>
    <w:p w:rsidR="00DB1B0C" w:rsidRPr="002526B4" w:rsidRDefault="00DB1B0C">
      <w:pPr>
        <w:pStyle w:val="ConsPlusCell"/>
        <w:jc w:val="both"/>
        <w:rPr>
          <w:sz w:val="18"/>
          <w:szCs w:val="18"/>
        </w:rPr>
      </w:pPr>
      <w:r w:rsidRPr="002526B4">
        <w:rPr>
          <w:sz w:val="18"/>
          <w:szCs w:val="18"/>
        </w:rPr>
        <w:t>│Устойчивость, даН, не менее:        │           │                │             │</w:t>
      </w:r>
    </w:p>
    <w:p w:rsidR="00DB1B0C" w:rsidRPr="002526B4" w:rsidRDefault="00DB1B0C">
      <w:pPr>
        <w:pStyle w:val="ConsPlusCell"/>
        <w:jc w:val="both"/>
        <w:rPr>
          <w:sz w:val="18"/>
          <w:szCs w:val="18"/>
        </w:rPr>
      </w:pPr>
      <w:r w:rsidRPr="002526B4">
        <w:rPr>
          <w:sz w:val="18"/>
          <w:szCs w:val="18"/>
        </w:rPr>
        <w:t>│     - вертикальная нагрузка        │   10,0    │      10,0      │      -      │</w:t>
      </w:r>
    </w:p>
    <w:p w:rsidR="00DB1B0C" w:rsidRPr="002526B4" w:rsidRDefault="00DB1B0C">
      <w:pPr>
        <w:pStyle w:val="ConsPlusCell"/>
        <w:jc w:val="both"/>
        <w:rPr>
          <w:sz w:val="18"/>
          <w:szCs w:val="18"/>
        </w:rPr>
      </w:pPr>
      <w:r w:rsidRPr="002526B4">
        <w:rPr>
          <w:sz w:val="18"/>
          <w:szCs w:val="18"/>
        </w:rPr>
        <w:t>│- горизонтальная нагрузка для столов│           │                │             │</w:t>
      </w:r>
    </w:p>
    <w:p w:rsidR="00DB1B0C" w:rsidRPr="002526B4" w:rsidRDefault="00DB1B0C">
      <w:pPr>
        <w:pStyle w:val="ConsPlusCell"/>
        <w:jc w:val="both"/>
        <w:rPr>
          <w:sz w:val="18"/>
          <w:szCs w:val="18"/>
        </w:rPr>
      </w:pPr>
      <w:r w:rsidRPr="002526B4">
        <w:rPr>
          <w:sz w:val="18"/>
          <w:szCs w:val="18"/>
        </w:rPr>
        <w:t>│массой:                             │           │                │             │</w:t>
      </w:r>
    </w:p>
    <w:p w:rsidR="00DB1B0C" w:rsidRPr="002526B4" w:rsidRDefault="00DB1B0C">
      <w:pPr>
        <w:pStyle w:val="ConsPlusCell"/>
        <w:jc w:val="both"/>
        <w:rPr>
          <w:sz w:val="18"/>
          <w:szCs w:val="18"/>
        </w:rPr>
      </w:pPr>
      <w:r w:rsidRPr="002526B4">
        <w:rPr>
          <w:sz w:val="18"/>
          <w:szCs w:val="18"/>
        </w:rPr>
        <w:t>│    до 10 кг включительно           │    1,0    │      1,0       │      -      │</w:t>
      </w:r>
    </w:p>
    <w:p w:rsidR="00DB1B0C" w:rsidRPr="002526B4" w:rsidRDefault="00DB1B0C">
      <w:pPr>
        <w:pStyle w:val="ConsPlusCell"/>
        <w:jc w:val="both"/>
        <w:rPr>
          <w:sz w:val="18"/>
          <w:szCs w:val="18"/>
        </w:rPr>
      </w:pPr>
      <w:r w:rsidRPr="002526B4">
        <w:rPr>
          <w:sz w:val="18"/>
          <w:szCs w:val="18"/>
        </w:rPr>
        <w:t>│    св. 10 кг                       │    3,0    │      3,0       │      -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│вертикальной статической нагрузки:  │           │                │             │</w:t>
      </w:r>
    </w:p>
    <w:p w:rsidR="00DB1B0C" w:rsidRPr="002526B4" w:rsidRDefault="00DB1B0C">
      <w:pPr>
        <w:pStyle w:val="ConsPlusCell"/>
        <w:jc w:val="both"/>
        <w:rPr>
          <w:sz w:val="18"/>
          <w:szCs w:val="18"/>
        </w:rPr>
      </w:pPr>
      <w:r w:rsidRPr="002526B4">
        <w:rPr>
          <w:sz w:val="18"/>
          <w:szCs w:val="18"/>
        </w:rPr>
        <w:t>│       циклы нагружения,            │    10     │       10       │      -      │</w:t>
      </w:r>
    </w:p>
    <w:p w:rsidR="00DB1B0C" w:rsidRPr="002526B4" w:rsidRDefault="00DB1B0C">
      <w:pPr>
        <w:pStyle w:val="ConsPlusCell"/>
        <w:jc w:val="both"/>
        <w:rPr>
          <w:sz w:val="18"/>
          <w:szCs w:val="18"/>
        </w:rPr>
      </w:pPr>
      <w:r w:rsidRPr="002526B4">
        <w:rPr>
          <w:sz w:val="18"/>
          <w:szCs w:val="18"/>
        </w:rPr>
        <w:t>│       прогиб, мм, не более         │   10,0    │      10,0      │      -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│длительной вертикальной нагрузки:   │           │                │             │</w:t>
      </w:r>
    </w:p>
    <w:p w:rsidR="00DB1B0C" w:rsidRPr="002526B4" w:rsidRDefault="00DB1B0C">
      <w:pPr>
        <w:pStyle w:val="ConsPlusCell"/>
        <w:jc w:val="both"/>
        <w:rPr>
          <w:sz w:val="18"/>
          <w:szCs w:val="18"/>
        </w:rPr>
      </w:pPr>
      <w:r w:rsidRPr="002526B4">
        <w:rPr>
          <w:sz w:val="18"/>
          <w:szCs w:val="18"/>
        </w:rPr>
        <w:t>│    деформация под нагрузкой        │    1,0    │      1,0       │      -      │</w:t>
      </w:r>
    </w:p>
    <w:p w:rsidR="00DB1B0C" w:rsidRPr="002526B4" w:rsidRDefault="00DB1B0C">
      <w:pPr>
        <w:pStyle w:val="ConsPlusCell"/>
        <w:jc w:val="both"/>
        <w:rPr>
          <w:sz w:val="18"/>
          <w:szCs w:val="18"/>
        </w:rPr>
      </w:pPr>
      <w:r w:rsidRPr="002526B4">
        <w:rPr>
          <w:sz w:val="18"/>
          <w:szCs w:val="18"/>
        </w:rPr>
        <w:t>│(прогиб), %, не более               │           │                │             │</w:t>
      </w:r>
    </w:p>
    <w:p w:rsidR="00DB1B0C" w:rsidRPr="002526B4" w:rsidRDefault="00DB1B0C">
      <w:pPr>
        <w:pStyle w:val="ConsPlusCell"/>
        <w:jc w:val="both"/>
        <w:rPr>
          <w:sz w:val="18"/>
          <w:szCs w:val="18"/>
        </w:rPr>
      </w:pPr>
      <w:r w:rsidRPr="002526B4">
        <w:rPr>
          <w:sz w:val="18"/>
          <w:szCs w:val="18"/>
        </w:rPr>
        <w:t>│    остаточная деформация, мм,      │    2,0    │      2,0       │      -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    Прочность под действием ударной │           │                │             │</w:t>
      </w:r>
    </w:p>
    <w:p w:rsidR="00DB1B0C" w:rsidRPr="002526B4" w:rsidRDefault="00DB1B0C">
      <w:pPr>
        <w:pStyle w:val="ConsPlusCell"/>
        <w:jc w:val="both"/>
        <w:rPr>
          <w:sz w:val="18"/>
          <w:szCs w:val="18"/>
        </w:rPr>
      </w:pPr>
      <w:r w:rsidRPr="002526B4">
        <w:rPr>
          <w:sz w:val="18"/>
          <w:szCs w:val="18"/>
        </w:rPr>
        <w:t>│нагрузки:                           │   80,0    │     140,0      │      -      │</w:t>
      </w:r>
    </w:p>
    <w:p w:rsidR="00DB1B0C" w:rsidRPr="002526B4" w:rsidRDefault="00DB1B0C">
      <w:pPr>
        <w:pStyle w:val="ConsPlusCell"/>
        <w:jc w:val="both"/>
        <w:rPr>
          <w:sz w:val="18"/>
          <w:szCs w:val="18"/>
        </w:rPr>
      </w:pPr>
      <w:r w:rsidRPr="002526B4">
        <w:rPr>
          <w:sz w:val="18"/>
          <w:szCs w:val="18"/>
        </w:rPr>
        <w:t>│высота падения груза, мм            │           │                │             │</w:t>
      </w:r>
    </w:p>
    <w:p w:rsidR="00DB1B0C" w:rsidRPr="002526B4" w:rsidRDefault="00DB1B0C">
      <w:pPr>
        <w:pStyle w:val="ConsPlusCell"/>
        <w:jc w:val="both"/>
        <w:rPr>
          <w:sz w:val="18"/>
          <w:szCs w:val="18"/>
        </w:rPr>
      </w:pPr>
      <w:r w:rsidRPr="002526B4">
        <w:rPr>
          <w:sz w:val="18"/>
          <w:szCs w:val="18"/>
        </w:rPr>
        <w:t>│    Жесткость:                      │           │                │             │</w:t>
      </w:r>
    </w:p>
    <w:p w:rsidR="00DB1B0C" w:rsidRPr="002526B4" w:rsidRDefault="00DB1B0C">
      <w:pPr>
        <w:pStyle w:val="ConsPlusCell"/>
        <w:jc w:val="both"/>
        <w:rPr>
          <w:sz w:val="18"/>
          <w:szCs w:val="18"/>
        </w:rPr>
      </w:pPr>
      <w:r w:rsidRPr="002526B4">
        <w:rPr>
          <w:sz w:val="18"/>
          <w:szCs w:val="18"/>
        </w:rPr>
        <w:t>│       циклы                        │    10     │       10       │      -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15,0    │      15,0      │      -      │</w:t>
      </w:r>
    </w:p>
    <w:p w:rsidR="00DB1B0C" w:rsidRPr="002526B4" w:rsidRDefault="00DB1B0C">
      <w:pPr>
        <w:pStyle w:val="ConsPlusCell"/>
        <w:jc w:val="both"/>
        <w:rPr>
          <w:sz w:val="18"/>
          <w:szCs w:val="18"/>
        </w:rPr>
      </w:pPr>
      <w:r w:rsidRPr="002526B4">
        <w:rPr>
          <w:sz w:val="18"/>
          <w:szCs w:val="18"/>
        </w:rPr>
        <w:t>│Долговечность под действием         │           │                │             │</w:t>
      </w:r>
    </w:p>
    <w:p w:rsidR="00DB1B0C" w:rsidRPr="002526B4" w:rsidRDefault="00DB1B0C">
      <w:pPr>
        <w:pStyle w:val="ConsPlusCell"/>
        <w:jc w:val="both"/>
        <w:rPr>
          <w:sz w:val="18"/>
          <w:szCs w:val="18"/>
        </w:rPr>
      </w:pPr>
      <w:r w:rsidRPr="002526B4">
        <w:rPr>
          <w:sz w:val="18"/>
          <w:szCs w:val="18"/>
        </w:rPr>
        <w:t>│горизонтальной нагрузки:            │           │                │             │</w:t>
      </w:r>
    </w:p>
    <w:p w:rsidR="00DB1B0C" w:rsidRPr="002526B4" w:rsidRDefault="00DB1B0C">
      <w:pPr>
        <w:pStyle w:val="ConsPlusCell"/>
        <w:jc w:val="both"/>
        <w:rPr>
          <w:sz w:val="18"/>
          <w:szCs w:val="18"/>
        </w:rPr>
      </w:pPr>
      <w:r w:rsidRPr="002526B4">
        <w:rPr>
          <w:sz w:val="18"/>
          <w:szCs w:val="18"/>
        </w:rPr>
        <w:t>│       циклы нагружения             │   5000    │     10000      │      -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20,0    │      20,0      │      -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       число падений                │    10     │       10       │      -      │</w:t>
      </w:r>
    </w:p>
    <w:p w:rsidR="00DB1B0C" w:rsidRPr="002526B4" w:rsidRDefault="00DB1B0C">
      <w:pPr>
        <w:pStyle w:val="ConsPlusCell"/>
        <w:jc w:val="both"/>
        <w:rPr>
          <w:sz w:val="18"/>
          <w:szCs w:val="18"/>
        </w:rPr>
      </w:pPr>
      <w:r w:rsidRPr="002526B4">
        <w:rPr>
          <w:sz w:val="18"/>
          <w:szCs w:val="18"/>
        </w:rPr>
        <w:t>│       высота падения, мм           │   150,0   │     200,0      │      -      │</w:t>
      </w:r>
    </w:p>
    <w:p w:rsidR="00DB1B0C" w:rsidRPr="002526B4" w:rsidRDefault="00DB1B0C">
      <w:pPr>
        <w:pStyle w:val="ConsPlusCell"/>
        <w:jc w:val="both"/>
        <w:rPr>
          <w:sz w:val="18"/>
          <w:szCs w:val="18"/>
        </w:rPr>
      </w:pPr>
      <w:r w:rsidRPr="002526B4">
        <w:rPr>
          <w:sz w:val="18"/>
          <w:szCs w:val="18"/>
        </w:rPr>
        <w:t>│            СТОЛЫ ДЕТСКИЕ           │           │                │             │</w:t>
      </w:r>
    </w:p>
    <w:p w:rsidR="00DB1B0C" w:rsidRPr="002526B4" w:rsidRDefault="00DB1B0C">
      <w:pPr>
        <w:pStyle w:val="ConsPlusCell"/>
        <w:jc w:val="both"/>
        <w:rPr>
          <w:sz w:val="18"/>
          <w:szCs w:val="18"/>
        </w:rPr>
      </w:pPr>
      <w:r w:rsidRPr="002526B4">
        <w:rPr>
          <w:sz w:val="18"/>
          <w:szCs w:val="18"/>
        </w:rPr>
        <w:t>│    Устойчивость, даН, не менее:    │           │                │             │</w:t>
      </w:r>
    </w:p>
    <w:p w:rsidR="00DB1B0C" w:rsidRPr="002526B4" w:rsidRDefault="00DB1B0C">
      <w:pPr>
        <w:pStyle w:val="ConsPlusCell"/>
        <w:jc w:val="both"/>
        <w:rPr>
          <w:sz w:val="18"/>
          <w:szCs w:val="18"/>
        </w:rPr>
      </w:pPr>
      <w:r w:rsidRPr="002526B4">
        <w:rPr>
          <w:sz w:val="18"/>
          <w:szCs w:val="18"/>
        </w:rPr>
        <w:t>│    вертикальная нагрузка           │   10,0    │      10,0      │      -      │</w:t>
      </w:r>
    </w:p>
    <w:p w:rsidR="00DB1B0C" w:rsidRPr="002526B4" w:rsidRDefault="00DB1B0C">
      <w:pPr>
        <w:pStyle w:val="ConsPlusCell"/>
        <w:jc w:val="both"/>
        <w:rPr>
          <w:sz w:val="18"/>
          <w:szCs w:val="18"/>
        </w:rPr>
      </w:pPr>
      <w:r w:rsidRPr="002526B4">
        <w:rPr>
          <w:sz w:val="18"/>
          <w:szCs w:val="18"/>
        </w:rPr>
        <w:t>│    горизонтальная нагрузка для     │           │                │             │</w:t>
      </w:r>
    </w:p>
    <w:p w:rsidR="00DB1B0C" w:rsidRPr="002526B4" w:rsidRDefault="00DB1B0C">
      <w:pPr>
        <w:pStyle w:val="ConsPlusCell"/>
        <w:jc w:val="both"/>
        <w:rPr>
          <w:sz w:val="18"/>
          <w:szCs w:val="18"/>
        </w:rPr>
      </w:pPr>
      <w:r w:rsidRPr="002526B4">
        <w:rPr>
          <w:sz w:val="18"/>
          <w:szCs w:val="18"/>
        </w:rPr>
        <w:t>│столов массой:                      │           │                │             │</w:t>
      </w:r>
    </w:p>
    <w:p w:rsidR="00DB1B0C" w:rsidRPr="002526B4" w:rsidRDefault="00DB1B0C">
      <w:pPr>
        <w:pStyle w:val="ConsPlusCell"/>
        <w:jc w:val="both"/>
        <w:rPr>
          <w:sz w:val="18"/>
          <w:szCs w:val="18"/>
        </w:rPr>
      </w:pPr>
      <w:r w:rsidRPr="002526B4">
        <w:rPr>
          <w:sz w:val="18"/>
          <w:szCs w:val="18"/>
        </w:rPr>
        <w:t>│       до 10 кг включ.              │    1,0    │      1,0       │      -      │</w:t>
      </w:r>
    </w:p>
    <w:p w:rsidR="00DB1B0C" w:rsidRPr="002526B4" w:rsidRDefault="00DB1B0C">
      <w:pPr>
        <w:pStyle w:val="ConsPlusCell"/>
        <w:jc w:val="both"/>
        <w:rPr>
          <w:sz w:val="18"/>
          <w:szCs w:val="18"/>
        </w:rPr>
      </w:pPr>
      <w:r w:rsidRPr="002526B4">
        <w:rPr>
          <w:sz w:val="18"/>
          <w:szCs w:val="18"/>
        </w:rPr>
        <w:t>│       св. 10 кг                    │    3,0    │      3,0       │      -      │</w:t>
      </w:r>
    </w:p>
    <w:p w:rsidR="00DB1B0C" w:rsidRPr="002526B4" w:rsidRDefault="00DB1B0C">
      <w:pPr>
        <w:pStyle w:val="ConsPlusCell"/>
        <w:jc w:val="both"/>
        <w:rPr>
          <w:sz w:val="18"/>
          <w:szCs w:val="18"/>
        </w:rPr>
      </w:pPr>
      <w:r w:rsidRPr="002526B4">
        <w:rPr>
          <w:sz w:val="18"/>
          <w:szCs w:val="18"/>
        </w:rPr>
        <w:t>│    Прочность под действием         │           │                │             │</w:t>
      </w:r>
    </w:p>
    <w:p w:rsidR="00DB1B0C" w:rsidRPr="002526B4" w:rsidRDefault="00DB1B0C">
      <w:pPr>
        <w:pStyle w:val="ConsPlusCell"/>
        <w:jc w:val="both"/>
        <w:rPr>
          <w:sz w:val="18"/>
          <w:szCs w:val="18"/>
        </w:rPr>
      </w:pPr>
      <w:r w:rsidRPr="002526B4">
        <w:rPr>
          <w:sz w:val="18"/>
          <w:szCs w:val="18"/>
        </w:rPr>
        <w:t>│статической нагрузки:               │           │                │             │</w:t>
      </w:r>
    </w:p>
    <w:p w:rsidR="00DB1B0C" w:rsidRPr="002526B4" w:rsidRDefault="00DB1B0C">
      <w:pPr>
        <w:pStyle w:val="ConsPlusCell"/>
        <w:jc w:val="both"/>
        <w:rPr>
          <w:sz w:val="18"/>
          <w:szCs w:val="18"/>
        </w:rPr>
      </w:pPr>
      <w:r w:rsidRPr="002526B4">
        <w:rPr>
          <w:sz w:val="18"/>
          <w:szCs w:val="18"/>
        </w:rPr>
        <w:t>│       прогиб, мм, не более         │   10,0    │      10,0      │      -      │</w:t>
      </w:r>
    </w:p>
    <w:p w:rsidR="00DB1B0C" w:rsidRPr="002526B4" w:rsidRDefault="00DB1B0C">
      <w:pPr>
        <w:pStyle w:val="ConsPlusCell"/>
        <w:jc w:val="both"/>
        <w:rPr>
          <w:sz w:val="18"/>
          <w:szCs w:val="18"/>
        </w:rPr>
      </w:pPr>
      <w:r w:rsidRPr="002526B4">
        <w:rPr>
          <w:sz w:val="18"/>
          <w:szCs w:val="18"/>
        </w:rPr>
        <w:t>│    Прочность под действием ударной │           │                │             │</w:t>
      </w:r>
    </w:p>
    <w:p w:rsidR="00DB1B0C" w:rsidRPr="002526B4" w:rsidRDefault="00DB1B0C">
      <w:pPr>
        <w:pStyle w:val="ConsPlusCell"/>
        <w:jc w:val="both"/>
        <w:rPr>
          <w:sz w:val="18"/>
          <w:szCs w:val="18"/>
        </w:rPr>
      </w:pPr>
      <w:r w:rsidRPr="002526B4">
        <w:rPr>
          <w:sz w:val="18"/>
          <w:szCs w:val="18"/>
        </w:rPr>
        <w:t>│нагрузки:                           │           │                │             │</w:t>
      </w:r>
    </w:p>
    <w:p w:rsidR="00DB1B0C" w:rsidRPr="002526B4" w:rsidRDefault="00DB1B0C">
      <w:pPr>
        <w:pStyle w:val="ConsPlusCell"/>
        <w:jc w:val="both"/>
        <w:rPr>
          <w:sz w:val="18"/>
          <w:szCs w:val="18"/>
        </w:rPr>
      </w:pPr>
      <w:r w:rsidRPr="002526B4">
        <w:rPr>
          <w:sz w:val="18"/>
          <w:szCs w:val="18"/>
        </w:rPr>
        <w:t>│    высота падения груза, мм        │   80,0    │      80,0      │      -      │</w:t>
      </w:r>
    </w:p>
    <w:p w:rsidR="00DB1B0C" w:rsidRPr="002526B4" w:rsidRDefault="00DB1B0C">
      <w:pPr>
        <w:pStyle w:val="ConsPlusCell"/>
        <w:jc w:val="both"/>
        <w:rPr>
          <w:sz w:val="18"/>
          <w:szCs w:val="18"/>
        </w:rPr>
      </w:pPr>
      <w:r w:rsidRPr="002526B4">
        <w:rPr>
          <w:sz w:val="18"/>
          <w:szCs w:val="18"/>
        </w:rPr>
        <w:t>│    Жесткость:                      │           │                │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xml:space="preserve">   │           │                │             │</w:t>
      </w:r>
    </w:p>
    <w:p w:rsidR="00DB1B0C" w:rsidRPr="002526B4" w:rsidRDefault="00DB1B0C">
      <w:pPr>
        <w:pStyle w:val="ConsPlusCell"/>
        <w:jc w:val="both"/>
        <w:rPr>
          <w:sz w:val="18"/>
          <w:szCs w:val="18"/>
        </w:rPr>
      </w:pPr>
      <w:r w:rsidRPr="002526B4">
        <w:rPr>
          <w:sz w:val="18"/>
          <w:szCs w:val="18"/>
        </w:rPr>
        <w:t>│       для ростовых номеров 0, 00, 1│    5,0    │      5,0       │      -      │</w:t>
      </w:r>
    </w:p>
    <w:p w:rsidR="00DB1B0C" w:rsidRPr="002526B4" w:rsidRDefault="00DB1B0C">
      <w:pPr>
        <w:pStyle w:val="ConsPlusCell"/>
        <w:jc w:val="both"/>
        <w:rPr>
          <w:sz w:val="18"/>
          <w:szCs w:val="18"/>
        </w:rPr>
      </w:pPr>
      <w:r w:rsidRPr="002526B4">
        <w:rPr>
          <w:sz w:val="18"/>
          <w:szCs w:val="18"/>
        </w:rPr>
        <w:t>│       для ростовых номеров 2, 3    │    7,5    │      7,5       │      -      │</w:t>
      </w:r>
    </w:p>
    <w:p w:rsidR="00DB1B0C" w:rsidRPr="002526B4" w:rsidRDefault="00DB1B0C">
      <w:pPr>
        <w:pStyle w:val="ConsPlusCell"/>
        <w:jc w:val="both"/>
        <w:rPr>
          <w:sz w:val="18"/>
          <w:szCs w:val="18"/>
        </w:rPr>
      </w:pPr>
      <w:r w:rsidRPr="002526B4">
        <w:rPr>
          <w:sz w:val="18"/>
          <w:szCs w:val="18"/>
        </w:rPr>
        <w:t>│    Долговечность под действием     │           │                │             │</w:t>
      </w:r>
    </w:p>
    <w:p w:rsidR="00DB1B0C" w:rsidRPr="002526B4" w:rsidRDefault="00DB1B0C">
      <w:pPr>
        <w:pStyle w:val="ConsPlusCell"/>
        <w:jc w:val="both"/>
        <w:rPr>
          <w:sz w:val="18"/>
          <w:szCs w:val="18"/>
        </w:rPr>
      </w:pPr>
      <w:r w:rsidRPr="002526B4">
        <w:rPr>
          <w:sz w:val="18"/>
          <w:szCs w:val="18"/>
        </w:rPr>
        <w:t>│горизонтальной нагрузки:            │           │                │             │</w:t>
      </w:r>
    </w:p>
    <w:p w:rsidR="00DB1B0C" w:rsidRPr="002526B4" w:rsidRDefault="00DB1B0C">
      <w:pPr>
        <w:pStyle w:val="ConsPlusCell"/>
        <w:jc w:val="both"/>
        <w:rPr>
          <w:sz w:val="18"/>
          <w:szCs w:val="18"/>
        </w:rPr>
      </w:pPr>
      <w:r w:rsidRPr="002526B4">
        <w:rPr>
          <w:sz w:val="18"/>
          <w:szCs w:val="18"/>
        </w:rPr>
        <w:t>│       циклы нагружения             │   3000    │      5000      │      -      │</w:t>
      </w:r>
    </w:p>
    <w:p w:rsidR="00DB1B0C" w:rsidRPr="002526B4" w:rsidRDefault="00DB1B0C">
      <w:pPr>
        <w:pStyle w:val="ConsPlusCell"/>
        <w:jc w:val="both"/>
        <w:rPr>
          <w:sz w:val="18"/>
          <w:szCs w:val="18"/>
        </w:rPr>
      </w:pPr>
      <w:r w:rsidRPr="002526B4">
        <w:rPr>
          <w:sz w:val="18"/>
          <w:szCs w:val="18"/>
        </w:rPr>
        <w:t xml:space="preserve">│       деформация, мм, не более: </w:t>
      </w:r>
      <w:hyperlink w:anchor="Par704" w:tooltip="&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 w:history="1">
        <w:r w:rsidRPr="002526B4">
          <w:rPr>
            <w:sz w:val="18"/>
            <w:szCs w:val="18"/>
          </w:rPr>
          <w:t>&lt;*&gt;</w:t>
        </w:r>
      </w:hyperlink>
      <w:r w:rsidRPr="002526B4">
        <w:rPr>
          <w:sz w:val="18"/>
          <w:szCs w:val="18"/>
        </w:rPr>
        <w:t>│           │                │             │</w:t>
      </w:r>
    </w:p>
    <w:p w:rsidR="00DB1B0C" w:rsidRPr="002526B4" w:rsidRDefault="00DB1B0C">
      <w:pPr>
        <w:pStyle w:val="ConsPlusCell"/>
        <w:jc w:val="both"/>
        <w:rPr>
          <w:sz w:val="18"/>
          <w:szCs w:val="18"/>
        </w:rPr>
      </w:pPr>
      <w:r w:rsidRPr="002526B4">
        <w:rPr>
          <w:sz w:val="18"/>
          <w:szCs w:val="18"/>
        </w:rPr>
        <w:t>│       для ростовых номеров 0, 00, 1│    7,5    │      7,5       │      -      │</w:t>
      </w:r>
    </w:p>
    <w:p w:rsidR="00DB1B0C" w:rsidRPr="002526B4" w:rsidRDefault="00DB1B0C">
      <w:pPr>
        <w:pStyle w:val="ConsPlusCell"/>
        <w:jc w:val="both"/>
        <w:rPr>
          <w:sz w:val="18"/>
          <w:szCs w:val="18"/>
        </w:rPr>
      </w:pPr>
      <w:r w:rsidRPr="002526B4">
        <w:rPr>
          <w:sz w:val="18"/>
          <w:szCs w:val="18"/>
        </w:rPr>
        <w:t>│       для ростовых номеров 2, 3    │   10,0    │      10,0      │      -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       число падений                │    10     │       10       │      -      │</w:t>
      </w:r>
    </w:p>
    <w:p w:rsidR="00DB1B0C" w:rsidRPr="002526B4" w:rsidRDefault="00DB1B0C">
      <w:pPr>
        <w:pStyle w:val="ConsPlusCell"/>
        <w:jc w:val="both"/>
        <w:rPr>
          <w:sz w:val="18"/>
          <w:szCs w:val="18"/>
        </w:rPr>
      </w:pPr>
      <w:r w:rsidRPr="002526B4">
        <w:rPr>
          <w:sz w:val="18"/>
          <w:szCs w:val="18"/>
        </w:rPr>
        <w:t>│       высота падения, мм           │   150,0   │     200,0      │      -      │</w:t>
      </w:r>
    </w:p>
    <w:p w:rsidR="00DB1B0C" w:rsidRPr="002526B4" w:rsidRDefault="00DB1B0C">
      <w:pPr>
        <w:pStyle w:val="ConsPlusCell"/>
        <w:jc w:val="both"/>
        <w:rPr>
          <w:sz w:val="18"/>
          <w:szCs w:val="18"/>
        </w:rPr>
      </w:pPr>
      <w:r w:rsidRPr="002526B4">
        <w:rPr>
          <w:sz w:val="18"/>
          <w:szCs w:val="18"/>
        </w:rPr>
        <w:t>│          СТОЛЫ УЧЕНИЧЕСКИЕ         │           │                │             │</w:t>
      </w:r>
    </w:p>
    <w:p w:rsidR="00DB1B0C" w:rsidRPr="002526B4" w:rsidRDefault="00DB1B0C">
      <w:pPr>
        <w:pStyle w:val="ConsPlusCell"/>
        <w:jc w:val="both"/>
        <w:rPr>
          <w:sz w:val="18"/>
          <w:szCs w:val="18"/>
        </w:rPr>
      </w:pPr>
      <w:r w:rsidRPr="002526B4">
        <w:rPr>
          <w:sz w:val="18"/>
          <w:szCs w:val="18"/>
        </w:rPr>
        <w:t>│         И СТОЛЫ ДЛЯ УЧИТЕЛЯ        │           │                │             │</w:t>
      </w:r>
    </w:p>
    <w:p w:rsidR="00DB1B0C" w:rsidRPr="002526B4" w:rsidRDefault="00DB1B0C">
      <w:pPr>
        <w:pStyle w:val="ConsPlusCell"/>
        <w:jc w:val="both"/>
        <w:rPr>
          <w:sz w:val="18"/>
          <w:szCs w:val="18"/>
        </w:rPr>
      </w:pPr>
      <w:r w:rsidRPr="002526B4">
        <w:rPr>
          <w:sz w:val="18"/>
          <w:szCs w:val="18"/>
        </w:rPr>
        <w:t>│    Устойчивость столов, даН,       │           │                │             │</w:t>
      </w:r>
    </w:p>
    <w:p w:rsidR="00DB1B0C" w:rsidRPr="002526B4" w:rsidRDefault="00DB1B0C">
      <w:pPr>
        <w:pStyle w:val="ConsPlusCell"/>
        <w:jc w:val="both"/>
        <w:rPr>
          <w:sz w:val="18"/>
          <w:szCs w:val="18"/>
        </w:rPr>
      </w:pPr>
      <w:r w:rsidRPr="002526B4">
        <w:rPr>
          <w:sz w:val="18"/>
          <w:szCs w:val="18"/>
        </w:rPr>
        <w:t>│не менее:                           │           │                │             │</w:t>
      </w:r>
    </w:p>
    <w:p w:rsidR="00DB1B0C" w:rsidRPr="002526B4" w:rsidRDefault="00DB1B0C">
      <w:pPr>
        <w:pStyle w:val="ConsPlusCell"/>
        <w:jc w:val="both"/>
        <w:rPr>
          <w:sz w:val="18"/>
          <w:szCs w:val="18"/>
        </w:rPr>
      </w:pPr>
      <w:r w:rsidRPr="002526B4">
        <w:rPr>
          <w:sz w:val="18"/>
          <w:szCs w:val="18"/>
        </w:rPr>
        <w:t>│       одноместных                  │     -     │       -        │     40      │</w:t>
      </w:r>
    </w:p>
    <w:p w:rsidR="00DB1B0C" w:rsidRPr="002526B4" w:rsidRDefault="00DB1B0C">
      <w:pPr>
        <w:pStyle w:val="ConsPlusCell"/>
        <w:jc w:val="both"/>
        <w:rPr>
          <w:sz w:val="18"/>
          <w:szCs w:val="18"/>
        </w:rPr>
      </w:pPr>
      <w:r w:rsidRPr="002526B4">
        <w:rPr>
          <w:sz w:val="18"/>
          <w:szCs w:val="18"/>
        </w:rPr>
        <w:t>│       двухместных                  │     -     │       -        │     60      │</w:t>
      </w:r>
    </w:p>
    <w:p w:rsidR="00DB1B0C" w:rsidRPr="002526B4" w:rsidRDefault="00DB1B0C">
      <w:pPr>
        <w:pStyle w:val="ConsPlusCell"/>
        <w:jc w:val="both"/>
        <w:rPr>
          <w:sz w:val="18"/>
          <w:szCs w:val="18"/>
        </w:rPr>
      </w:pPr>
      <w:r w:rsidRPr="002526B4">
        <w:rPr>
          <w:sz w:val="18"/>
          <w:szCs w:val="18"/>
        </w:rPr>
        <w:t>│    Жесткость, даН/мм, не менее     │     -     │       -        │     2,5     │</w:t>
      </w:r>
    </w:p>
    <w:p w:rsidR="00DB1B0C" w:rsidRPr="002526B4" w:rsidRDefault="00DB1B0C">
      <w:pPr>
        <w:pStyle w:val="ConsPlusCell"/>
        <w:jc w:val="both"/>
        <w:rPr>
          <w:sz w:val="18"/>
          <w:szCs w:val="18"/>
        </w:rPr>
      </w:pPr>
      <w:r w:rsidRPr="002526B4">
        <w:rPr>
          <w:sz w:val="18"/>
          <w:szCs w:val="18"/>
        </w:rPr>
        <w:t>│Прочность столов под действием      │           │                │             │</w:t>
      </w:r>
    </w:p>
    <w:p w:rsidR="00DB1B0C" w:rsidRPr="002526B4" w:rsidRDefault="00DB1B0C">
      <w:pPr>
        <w:pStyle w:val="ConsPlusCell"/>
        <w:jc w:val="both"/>
        <w:rPr>
          <w:sz w:val="18"/>
          <w:szCs w:val="18"/>
        </w:rPr>
      </w:pPr>
      <w:r w:rsidRPr="002526B4">
        <w:rPr>
          <w:sz w:val="18"/>
          <w:szCs w:val="18"/>
        </w:rPr>
        <w:t>│вертикальной статической нагрузки,  │           │                │             │</w:t>
      </w:r>
    </w:p>
    <w:p w:rsidR="00DB1B0C" w:rsidRPr="002526B4" w:rsidRDefault="00DB1B0C">
      <w:pPr>
        <w:pStyle w:val="ConsPlusCell"/>
        <w:jc w:val="both"/>
        <w:rPr>
          <w:sz w:val="18"/>
          <w:szCs w:val="18"/>
        </w:rPr>
      </w:pPr>
      <w:r w:rsidRPr="002526B4">
        <w:rPr>
          <w:sz w:val="18"/>
          <w:szCs w:val="18"/>
        </w:rPr>
        <w:t>│даН, не менее:                      │           │                │             │</w:t>
      </w:r>
    </w:p>
    <w:p w:rsidR="00DB1B0C" w:rsidRPr="002526B4" w:rsidRDefault="00DB1B0C">
      <w:pPr>
        <w:pStyle w:val="ConsPlusCell"/>
        <w:jc w:val="both"/>
        <w:rPr>
          <w:sz w:val="18"/>
          <w:szCs w:val="18"/>
        </w:rPr>
      </w:pPr>
      <w:r w:rsidRPr="002526B4">
        <w:rPr>
          <w:sz w:val="18"/>
          <w:szCs w:val="18"/>
        </w:rPr>
        <w:t>│       одноместных                  │     -     │       -        │     200     │</w:t>
      </w:r>
    </w:p>
    <w:p w:rsidR="00DB1B0C" w:rsidRPr="002526B4" w:rsidRDefault="00DB1B0C">
      <w:pPr>
        <w:pStyle w:val="ConsPlusCell"/>
        <w:jc w:val="both"/>
        <w:rPr>
          <w:sz w:val="18"/>
          <w:szCs w:val="18"/>
        </w:rPr>
      </w:pPr>
      <w:r w:rsidRPr="002526B4">
        <w:rPr>
          <w:sz w:val="18"/>
          <w:szCs w:val="18"/>
        </w:rPr>
        <w:t>│       двухместных                  │     -     │       -        │     300     │</w:t>
      </w:r>
    </w:p>
    <w:p w:rsidR="00DB1B0C" w:rsidRPr="002526B4" w:rsidRDefault="00DB1B0C">
      <w:pPr>
        <w:pStyle w:val="ConsPlusCell"/>
        <w:jc w:val="both"/>
        <w:rPr>
          <w:sz w:val="18"/>
          <w:szCs w:val="18"/>
        </w:rPr>
      </w:pPr>
      <w:r w:rsidRPr="002526B4">
        <w:rPr>
          <w:sz w:val="18"/>
          <w:szCs w:val="18"/>
        </w:rPr>
        <w:t>│    Долговечность под действием     │           │                │             │</w:t>
      </w:r>
    </w:p>
    <w:p w:rsidR="00DB1B0C" w:rsidRPr="002526B4" w:rsidRDefault="00DB1B0C">
      <w:pPr>
        <w:pStyle w:val="ConsPlusCell"/>
        <w:jc w:val="both"/>
        <w:rPr>
          <w:sz w:val="18"/>
          <w:szCs w:val="18"/>
        </w:rPr>
      </w:pPr>
      <w:r w:rsidRPr="002526B4">
        <w:rPr>
          <w:sz w:val="18"/>
          <w:szCs w:val="18"/>
        </w:rPr>
        <w:t>│горизонтальной нагрузки:            │           │                │             │</w:t>
      </w:r>
    </w:p>
    <w:p w:rsidR="00DB1B0C" w:rsidRPr="002526B4" w:rsidRDefault="00DB1B0C">
      <w:pPr>
        <w:pStyle w:val="ConsPlusCell"/>
        <w:jc w:val="both"/>
        <w:rPr>
          <w:sz w:val="18"/>
          <w:szCs w:val="18"/>
        </w:rPr>
      </w:pPr>
      <w:r w:rsidRPr="002526B4">
        <w:rPr>
          <w:sz w:val="18"/>
          <w:szCs w:val="18"/>
        </w:rPr>
        <w:t>│       циклы нагружений             │     -     │       -        │     600     │</w:t>
      </w:r>
    </w:p>
    <w:p w:rsidR="00DB1B0C" w:rsidRPr="002526B4" w:rsidRDefault="00DB1B0C">
      <w:pPr>
        <w:pStyle w:val="ConsPlusCell"/>
        <w:jc w:val="both"/>
        <w:rPr>
          <w:sz w:val="18"/>
          <w:szCs w:val="18"/>
        </w:rPr>
      </w:pPr>
      <w:r w:rsidRPr="002526B4">
        <w:rPr>
          <w:sz w:val="18"/>
          <w:szCs w:val="18"/>
        </w:rPr>
        <w:t>│       даН/мм, не менее             │     -     │       -        │     2,0     │</w:t>
      </w:r>
    </w:p>
    <w:p w:rsidR="00DB1B0C" w:rsidRPr="002526B4" w:rsidRDefault="00DB1B0C">
      <w:pPr>
        <w:pStyle w:val="ConsPlusCell"/>
        <w:jc w:val="both"/>
        <w:rPr>
          <w:sz w:val="18"/>
          <w:szCs w:val="18"/>
        </w:rPr>
      </w:pPr>
      <w:r w:rsidRPr="002526B4">
        <w:rPr>
          <w:sz w:val="18"/>
          <w:szCs w:val="18"/>
        </w:rPr>
        <w:t>│    Прочность крепления задней      │     -     │       -        │     600     │</w:t>
      </w:r>
    </w:p>
    <w:p w:rsidR="00DB1B0C" w:rsidRPr="002526B4" w:rsidRDefault="00DB1B0C">
      <w:pPr>
        <w:pStyle w:val="ConsPlusCell"/>
        <w:jc w:val="both"/>
        <w:rPr>
          <w:sz w:val="18"/>
          <w:szCs w:val="18"/>
        </w:rPr>
      </w:pPr>
      <w:r w:rsidRPr="002526B4">
        <w:rPr>
          <w:sz w:val="18"/>
          <w:szCs w:val="18"/>
        </w:rPr>
        <w:t>│стенки, циклы                       │           │                │             │</w:t>
      </w:r>
    </w:p>
    <w:p w:rsidR="00DB1B0C" w:rsidRPr="002526B4" w:rsidRDefault="00DB1B0C">
      <w:pPr>
        <w:pStyle w:val="ConsPlusCell"/>
        <w:jc w:val="both"/>
        <w:rPr>
          <w:sz w:val="18"/>
          <w:szCs w:val="18"/>
        </w:rPr>
      </w:pPr>
      <w:r w:rsidRPr="002526B4">
        <w:rPr>
          <w:sz w:val="18"/>
          <w:szCs w:val="18"/>
        </w:rPr>
        <w:t>│    Прочность под действием ударной │           │                │             │</w:t>
      </w:r>
    </w:p>
    <w:p w:rsidR="00DB1B0C" w:rsidRPr="002526B4" w:rsidRDefault="00DB1B0C">
      <w:pPr>
        <w:pStyle w:val="ConsPlusCell"/>
        <w:jc w:val="both"/>
        <w:rPr>
          <w:sz w:val="18"/>
          <w:szCs w:val="18"/>
        </w:rPr>
      </w:pPr>
      <w:r w:rsidRPr="002526B4">
        <w:rPr>
          <w:sz w:val="18"/>
          <w:szCs w:val="18"/>
        </w:rPr>
        <w:t>│нагрузки:                           │           │                │             │</w:t>
      </w:r>
    </w:p>
    <w:p w:rsidR="00DB1B0C" w:rsidRPr="002526B4" w:rsidRDefault="00DB1B0C">
      <w:pPr>
        <w:pStyle w:val="ConsPlusCell"/>
        <w:jc w:val="both"/>
        <w:rPr>
          <w:sz w:val="18"/>
          <w:szCs w:val="18"/>
        </w:rPr>
      </w:pPr>
      <w:r w:rsidRPr="002526B4">
        <w:rPr>
          <w:sz w:val="18"/>
          <w:szCs w:val="18"/>
        </w:rPr>
        <w:t>│- циклы нагружения                  │     -     │       -        │     10      │</w:t>
      </w:r>
    </w:p>
    <w:p w:rsidR="00DB1B0C" w:rsidRPr="002526B4" w:rsidRDefault="00DB1B0C">
      <w:pPr>
        <w:pStyle w:val="ConsPlusCell"/>
        <w:jc w:val="both"/>
        <w:rPr>
          <w:sz w:val="18"/>
          <w:szCs w:val="18"/>
        </w:rPr>
      </w:pPr>
      <w:r w:rsidRPr="002526B4">
        <w:rPr>
          <w:sz w:val="18"/>
          <w:szCs w:val="18"/>
        </w:rPr>
        <w:t>│- высота падения груза, мм:         │           │                │             │</w:t>
      </w:r>
    </w:p>
    <w:p w:rsidR="00DB1B0C" w:rsidRPr="002526B4" w:rsidRDefault="00DB1B0C">
      <w:pPr>
        <w:pStyle w:val="ConsPlusCell"/>
        <w:jc w:val="both"/>
        <w:rPr>
          <w:sz w:val="18"/>
          <w:szCs w:val="18"/>
        </w:rPr>
      </w:pPr>
      <w:r w:rsidRPr="002526B4">
        <w:rPr>
          <w:sz w:val="18"/>
          <w:szCs w:val="18"/>
        </w:rPr>
        <w:t>│ для столов учителя                 │     -     │       -        │     140     │</w:t>
      </w:r>
    </w:p>
    <w:p w:rsidR="00DB1B0C" w:rsidRPr="002526B4" w:rsidRDefault="00DB1B0C">
      <w:pPr>
        <w:pStyle w:val="ConsPlusCell"/>
        <w:jc w:val="both"/>
        <w:rPr>
          <w:sz w:val="18"/>
          <w:szCs w:val="18"/>
        </w:rPr>
      </w:pPr>
      <w:r w:rsidRPr="002526B4">
        <w:rPr>
          <w:sz w:val="18"/>
          <w:szCs w:val="18"/>
        </w:rPr>
        <w:t>│ для ученических столов             │     -     │       -        │     180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       число падений                │     -     │       -        │     10      │</w:t>
      </w:r>
    </w:p>
    <w:p w:rsidR="00DB1B0C" w:rsidRPr="002526B4" w:rsidRDefault="00DB1B0C">
      <w:pPr>
        <w:pStyle w:val="ConsPlusCell"/>
        <w:jc w:val="both"/>
        <w:rPr>
          <w:sz w:val="18"/>
          <w:szCs w:val="18"/>
        </w:rPr>
      </w:pPr>
      <w:r w:rsidRPr="002526B4">
        <w:rPr>
          <w:sz w:val="18"/>
          <w:szCs w:val="18"/>
        </w:rPr>
        <w:t>│       высота падения, мм           │     -     │       -        │     200     │</w:t>
      </w: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Normal"/>
        <w:ind w:firstLine="540"/>
        <w:jc w:val="both"/>
        <w:rPr>
          <w:sz w:val="18"/>
          <w:szCs w:val="18"/>
        </w:rPr>
      </w:pPr>
      <w:r w:rsidRPr="002526B4">
        <w:rPr>
          <w:sz w:val="18"/>
          <w:szCs w:val="18"/>
        </w:rPr>
        <w:t>--------------------------------</w:t>
      </w:r>
    </w:p>
    <w:p w:rsidR="00DB1B0C" w:rsidRPr="002526B4" w:rsidRDefault="00DB1B0C">
      <w:pPr>
        <w:pStyle w:val="ConsPlusNormal"/>
        <w:ind w:firstLine="540"/>
        <w:jc w:val="both"/>
      </w:pPr>
      <w:bookmarkStart w:id="10" w:name="Par704"/>
      <w:bookmarkEnd w:id="10"/>
      <w:r w:rsidRPr="002526B4">
        <w:t>&lt;*&gt;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2"/>
        <w:rPr>
          <w:sz w:val="22"/>
          <w:szCs w:val="22"/>
        </w:rPr>
      </w:pPr>
      <w:r w:rsidRPr="002526B4">
        <w:rPr>
          <w:sz w:val="22"/>
          <w:szCs w:val="22"/>
        </w:rPr>
        <w:t>2. Устойчивость изделий корпусной мебели</w:t>
      </w:r>
    </w:p>
    <w:p w:rsidR="00DB1B0C" w:rsidRPr="002526B4" w:rsidRDefault="00DB1B0C">
      <w:pPr>
        <w:pStyle w:val="ConsPlusNormal"/>
        <w:jc w:val="center"/>
        <w:rPr>
          <w:sz w:val="22"/>
          <w:szCs w:val="22"/>
        </w:rPr>
      </w:pPr>
    </w:p>
    <w:p w:rsidR="00DB1B0C" w:rsidRPr="002526B4" w:rsidRDefault="00DB1B0C">
      <w:pPr>
        <w:pStyle w:val="ConsPlusNormal"/>
        <w:jc w:val="right"/>
        <w:outlineLvl w:val="3"/>
        <w:rPr>
          <w:sz w:val="22"/>
          <w:szCs w:val="22"/>
        </w:rPr>
      </w:pPr>
      <w:r w:rsidRPr="002526B4">
        <w:rPr>
          <w:sz w:val="22"/>
          <w:szCs w:val="22"/>
        </w:rPr>
        <w:t>Таблица 2</w:t>
      </w:r>
    </w:p>
    <w:p w:rsidR="00DB1B0C" w:rsidRPr="002526B4" w:rsidRDefault="00DB1B0C">
      <w:pPr>
        <w:pStyle w:val="ConsPlusNormal"/>
        <w:jc w:val="both"/>
        <w:rPr>
          <w:sz w:val="22"/>
          <w:szCs w:val="22"/>
        </w:rPr>
      </w:pPr>
    </w:p>
    <w:p w:rsidR="00DB1B0C" w:rsidRPr="002526B4" w:rsidRDefault="00DB1B0C">
      <w:pPr>
        <w:pStyle w:val="ConsPlusCell"/>
        <w:jc w:val="both"/>
      </w:pPr>
      <w:r w:rsidRPr="002526B4">
        <w:t>┌──────────────┬──────────────────────┬───────────────────────────────────┐</w:t>
      </w:r>
    </w:p>
    <w:p w:rsidR="00DB1B0C" w:rsidRPr="002526B4" w:rsidRDefault="00DB1B0C">
      <w:pPr>
        <w:pStyle w:val="ConsPlusCell"/>
        <w:jc w:val="both"/>
      </w:pPr>
      <w:r w:rsidRPr="002526B4">
        <w:t>│    Высота    │   Устойчивость без   │Устойчивость под нагрузкой, даН, не│</w:t>
      </w:r>
    </w:p>
    <w:p w:rsidR="00DB1B0C" w:rsidRPr="002526B4" w:rsidRDefault="00DB1B0C">
      <w:pPr>
        <w:pStyle w:val="ConsPlusCell"/>
        <w:jc w:val="both"/>
      </w:pPr>
      <w:r w:rsidRPr="002526B4">
        <w:t>│  изделия, м  │       нагрузки       │               менее               │</w:t>
      </w:r>
    </w:p>
    <w:p w:rsidR="00DB1B0C" w:rsidRPr="002526B4" w:rsidRDefault="00DB1B0C">
      <w:pPr>
        <w:pStyle w:val="ConsPlusCell"/>
        <w:jc w:val="both"/>
      </w:pPr>
      <w:r w:rsidRPr="002526B4">
        <w:t>│              │                      ├────────┬───────┬──────────────────┤</w:t>
      </w:r>
    </w:p>
    <w:p w:rsidR="00DB1B0C" w:rsidRPr="002526B4" w:rsidRDefault="00DB1B0C">
      <w:pPr>
        <w:pStyle w:val="ConsPlusCell"/>
        <w:jc w:val="both"/>
      </w:pPr>
      <w:r w:rsidRPr="002526B4">
        <w:t>│              │                      │на дверь│на ящик│на открытую полку │</w:t>
      </w:r>
    </w:p>
    <w:p w:rsidR="00DB1B0C" w:rsidRPr="002526B4" w:rsidRDefault="00DB1B0C">
      <w:pPr>
        <w:pStyle w:val="ConsPlusCell"/>
        <w:jc w:val="both"/>
      </w:pPr>
      <w:r w:rsidRPr="002526B4">
        <w:t>├──────────────┼──────────────────────┼────────┼───────┼──────────────────┤</w:t>
      </w:r>
    </w:p>
    <w:p w:rsidR="00DB1B0C" w:rsidRPr="002526B4" w:rsidRDefault="00DB1B0C">
      <w:pPr>
        <w:pStyle w:val="ConsPlusCell"/>
        <w:jc w:val="both"/>
      </w:pPr>
      <w:r w:rsidRPr="002526B4">
        <w:t>│До 1,0        │      Устойчиво       │  2,0   │  4,0  │                  │</w:t>
      </w:r>
    </w:p>
    <w:p w:rsidR="00DB1B0C" w:rsidRPr="002526B4" w:rsidRDefault="00DB1B0C">
      <w:pPr>
        <w:pStyle w:val="ConsPlusCell"/>
        <w:jc w:val="both"/>
      </w:pPr>
      <w:r w:rsidRPr="002526B4">
        <w:t>│Св. 1,0 до 1,5│        То же         │  3,0   │  6,0  │                  │</w:t>
      </w:r>
    </w:p>
    <w:p w:rsidR="00DB1B0C" w:rsidRPr="002526B4" w:rsidRDefault="00DB1B0C">
      <w:pPr>
        <w:pStyle w:val="ConsPlusCell"/>
        <w:jc w:val="both"/>
      </w:pPr>
      <w:r w:rsidRPr="002526B4">
        <w:t>│" 1,5 " 2,0   │          "           │  4,0   │  8,0  │        1,0       │</w:t>
      </w:r>
    </w:p>
    <w:p w:rsidR="00DB1B0C" w:rsidRPr="002526B4" w:rsidRDefault="00DB1B0C">
      <w:pPr>
        <w:pStyle w:val="ConsPlusCell"/>
        <w:jc w:val="both"/>
      </w:pPr>
      <w:r w:rsidRPr="002526B4">
        <w:t>│" 2,0         │          "           │  5,0   │ 10,0  │                  │</w:t>
      </w:r>
    </w:p>
    <w:p w:rsidR="00DB1B0C" w:rsidRPr="002526B4" w:rsidRDefault="00DB1B0C">
      <w:pPr>
        <w:pStyle w:val="ConsPlusCell"/>
        <w:jc w:val="both"/>
      </w:pPr>
      <w:r w:rsidRPr="002526B4">
        <w:t>└──────────────┴──────────────────────┴────────┴───────┴──────────────────┘</w:t>
      </w:r>
    </w:p>
    <w:p w:rsidR="00DB1B0C" w:rsidRPr="002526B4" w:rsidRDefault="00DB1B0C">
      <w:pPr>
        <w:pStyle w:val="ConsPlusNormal"/>
        <w:jc w:val="both"/>
        <w:rPr>
          <w:sz w:val="22"/>
          <w:szCs w:val="22"/>
        </w:rPr>
      </w:pPr>
    </w:p>
    <w:p w:rsidR="00DB1B0C" w:rsidRPr="002526B4" w:rsidRDefault="00DB1B0C">
      <w:pPr>
        <w:pStyle w:val="ConsPlusNormal"/>
        <w:jc w:val="center"/>
        <w:outlineLvl w:val="2"/>
        <w:rPr>
          <w:sz w:val="22"/>
          <w:szCs w:val="22"/>
        </w:rPr>
      </w:pPr>
      <w:r w:rsidRPr="002526B4">
        <w:rPr>
          <w:sz w:val="22"/>
          <w:szCs w:val="22"/>
        </w:rPr>
        <w:t>3. Требования безопасности мебели для сидения и лежания</w:t>
      </w:r>
    </w:p>
    <w:p w:rsidR="00DB1B0C" w:rsidRPr="002526B4" w:rsidRDefault="00DB1B0C">
      <w:pPr>
        <w:pStyle w:val="ConsPlusNormal"/>
        <w:ind w:firstLine="540"/>
        <w:jc w:val="both"/>
        <w:rPr>
          <w:sz w:val="22"/>
          <w:szCs w:val="22"/>
        </w:rPr>
      </w:pPr>
    </w:p>
    <w:p w:rsidR="00DB1B0C" w:rsidRPr="002526B4" w:rsidRDefault="00DB1B0C">
      <w:pPr>
        <w:pStyle w:val="ConsPlusNormal"/>
        <w:jc w:val="right"/>
        <w:outlineLvl w:val="3"/>
        <w:rPr>
          <w:sz w:val="22"/>
          <w:szCs w:val="22"/>
        </w:rPr>
      </w:pPr>
      <w:r w:rsidRPr="002526B4">
        <w:rPr>
          <w:sz w:val="22"/>
          <w:szCs w:val="22"/>
        </w:rPr>
        <w:t>Таблица 3</w:t>
      </w:r>
    </w:p>
    <w:p w:rsidR="00DB1B0C" w:rsidRPr="002526B4" w:rsidRDefault="00DB1B0C">
      <w:pPr>
        <w:pStyle w:val="ConsPlusNormal"/>
        <w:jc w:val="right"/>
        <w:rPr>
          <w:sz w:val="22"/>
          <w:szCs w:val="22"/>
        </w:rPr>
      </w:pP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Cell"/>
        <w:jc w:val="both"/>
        <w:rPr>
          <w:sz w:val="18"/>
          <w:szCs w:val="18"/>
        </w:rPr>
      </w:pPr>
      <w:r w:rsidRPr="002526B4">
        <w:rPr>
          <w:sz w:val="18"/>
          <w:szCs w:val="18"/>
        </w:rPr>
        <w:t>│       Наименование показателя       │   Значение показателя в зависимости от    │</w:t>
      </w:r>
    </w:p>
    <w:p w:rsidR="00DB1B0C" w:rsidRPr="002526B4" w:rsidRDefault="00DB1B0C">
      <w:pPr>
        <w:pStyle w:val="ConsPlusCell"/>
        <w:jc w:val="both"/>
        <w:rPr>
          <w:sz w:val="18"/>
          <w:szCs w:val="18"/>
        </w:rPr>
      </w:pPr>
      <w:r w:rsidRPr="002526B4">
        <w:rPr>
          <w:sz w:val="18"/>
          <w:szCs w:val="18"/>
        </w:rPr>
        <w:t>│                                     │    эксплуатационного назначения мебели    │</w:t>
      </w:r>
    </w:p>
    <w:p w:rsidR="00DB1B0C" w:rsidRPr="002526B4" w:rsidRDefault="00DB1B0C">
      <w:pPr>
        <w:pStyle w:val="ConsPlusCell"/>
        <w:jc w:val="both"/>
        <w:rPr>
          <w:sz w:val="18"/>
          <w:szCs w:val="18"/>
        </w:rPr>
      </w:pPr>
      <w:r w:rsidRPr="002526B4">
        <w:rPr>
          <w:sz w:val="18"/>
          <w:szCs w:val="18"/>
        </w:rPr>
        <w:t>│                                     ├───────────┬────────────────┬──────────────┤</w:t>
      </w:r>
    </w:p>
    <w:p w:rsidR="00DB1B0C" w:rsidRPr="002526B4" w:rsidRDefault="00DB1B0C">
      <w:pPr>
        <w:pStyle w:val="ConsPlusCell"/>
        <w:jc w:val="both"/>
        <w:rPr>
          <w:sz w:val="18"/>
          <w:szCs w:val="18"/>
        </w:rPr>
      </w:pPr>
      <w:r w:rsidRPr="002526B4">
        <w:rPr>
          <w:sz w:val="18"/>
          <w:szCs w:val="18"/>
        </w:rPr>
        <w:t>│                                     │  бытовой  │для обществен-  │для классов,  │</w:t>
      </w:r>
    </w:p>
    <w:p w:rsidR="00DB1B0C" w:rsidRPr="002526B4" w:rsidRDefault="00DB1B0C">
      <w:pPr>
        <w:pStyle w:val="ConsPlusCell"/>
        <w:jc w:val="both"/>
        <w:rPr>
          <w:sz w:val="18"/>
          <w:szCs w:val="18"/>
        </w:rPr>
      </w:pPr>
      <w:r w:rsidRPr="002526B4">
        <w:rPr>
          <w:sz w:val="18"/>
          <w:szCs w:val="18"/>
        </w:rPr>
        <w:t>│                                     │           │ных помещений,  │лабораторий и │</w:t>
      </w:r>
    </w:p>
    <w:p w:rsidR="00DB1B0C" w:rsidRPr="002526B4" w:rsidRDefault="00DB1B0C">
      <w:pPr>
        <w:pStyle w:val="ConsPlusCell"/>
        <w:jc w:val="both"/>
        <w:rPr>
          <w:sz w:val="18"/>
          <w:szCs w:val="18"/>
        </w:rPr>
      </w:pPr>
      <w:r w:rsidRPr="002526B4">
        <w:rPr>
          <w:sz w:val="18"/>
          <w:szCs w:val="18"/>
        </w:rPr>
        <w:t>│                                     │           │для администра- │аудиторий     │</w:t>
      </w:r>
    </w:p>
    <w:p w:rsidR="00DB1B0C" w:rsidRPr="002526B4" w:rsidRDefault="00DB1B0C">
      <w:pPr>
        <w:pStyle w:val="ConsPlusCell"/>
        <w:jc w:val="both"/>
        <w:rPr>
          <w:sz w:val="18"/>
          <w:szCs w:val="18"/>
        </w:rPr>
      </w:pPr>
      <w:r w:rsidRPr="002526B4">
        <w:rPr>
          <w:sz w:val="18"/>
          <w:szCs w:val="18"/>
        </w:rPr>
        <w:t>│                                     │           │тивных поме-    │учебных заве- │</w:t>
      </w:r>
    </w:p>
    <w:p w:rsidR="00DB1B0C" w:rsidRPr="002526B4" w:rsidRDefault="00DB1B0C">
      <w:pPr>
        <w:pStyle w:val="ConsPlusCell"/>
        <w:jc w:val="both"/>
        <w:rPr>
          <w:sz w:val="18"/>
          <w:szCs w:val="18"/>
        </w:rPr>
      </w:pPr>
      <w:r w:rsidRPr="002526B4">
        <w:rPr>
          <w:sz w:val="18"/>
          <w:szCs w:val="18"/>
        </w:rPr>
        <w:t>│                                     │           │щений учебных   │дений, теат-  │</w:t>
      </w:r>
    </w:p>
    <w:p w:rsidR="00DB1B0C" w:rsidRPr="002526B4" w:rsidRDefault="00DB1B0C">
      <w:pPr>
        <w:pStyle w:val="ConsPlusCell"/>
        <w:jc w:val="both"/>
        <w:rPr>
          <w:sz w:val="18"/>
          <w:szCs w:val="18"/>
        </w:rPr>
      </w:pPr>
      <w:r w:rsidRPr="002526B4">
        <w:rPr>
          <w:sz w:val="18"/>
          <w:szCs w:val="18"/>
        </w:rPr>
        <w:t>│                                     │           │заведений       │рально-зре-   │</w:t>
      </w:r>
    </w:p>
    <w:p w:rsidR="00DB1B0C" w:rsidRPr="002526B4" w:rsidRDefault="00DB1B0C">
      <w:pPr>
        <w:pStyle w:val="ConsPlusCell"/>
        <w:jc w:val="both"/>
        <w:rPr>
          <w:sz w:val="18"/>
          <w:szCs w:val="18"/>
        </w:rPr>
      </w:pPr>
      <w:r w:rsidRPr="002526B4">
        <w:rPr>
          <w:sz w:val="18"/>
          <w:szCs w:val="18"/>
        </w:rPr>
        <w:t>│                                     │           │                │лищных пред-  │</w:t>
      </w:r>
    </w:p>
    <w:p w:rsidR="00DB1B0C" w:rsidRPr="002526B4" w:rsidRDefault="00DB1B0C">
      <w:pPr>
        <w:pStyle w:val="ConsPlusCell"/>
        <w:jc w:val="both"/>
        <w:rPr>
          <w:sz w:val="18"/>
          <w:szCs w:val="18"/>
        </w:rPr>
      </w:pPr>
      <w:r w:rsidRPr="002526B4">
        <w:rPr>
          <w:sz w:val="18"/>
          <w:szCs w:val="18"/>
        </w:rPr>
        <w:t>│                                     │           │                │приятий, спор-│</w:t>
      </w:r>
    </w:p>
    <w:p w:rsidR="00DB1B0C" w:rsidRPr="002526B4" w:rsidRDefault="00DB1B0C">
      <w:pPr>
        <w:pStyle w:val="ConsPlusCell"/>
        <w:jc w:val="both"/>
        <w:rPr>
          <w:sz w:val="18"/>
          <w:szCs w:val="18"/>
        </w:rPr>
      </w:pPr>
      <w:r w:rsidRPr="002526B4">
        <w:rPr>
          <w:sz w:val="18"/>
          <w:szCs w:val="18"/>
        </w:rPr>
        <w:t>│                                     │           │                │тивных соору- │</w:t>
      </w:r>
    </w:p>
    <w:p w:rsidR="00DB1B0C" w:rsidRPr="002526B4" w:rsidRDefault="00DB1B0C">
      <w:pPr>
        <w:pStyle w:val="ConsPlusCell"/>
        <w:jc w:val="both"/>
        <w:rPr>
          <w:sz w:val="18"/>
          <w:szCs w:val="18"/>
        </w:rPr>
      </w:pPr>
      <w:r w:rsidRPr="002526B4">
        <w:rPr>
          <w:sz w:val="18"/>
          <w:szCs w:val="18"/>
        </w:rPr>
        <w:t>│                                     │           │                │жений, залов  │</w:t>
      </w:r>
    </w:p>
    <w:p w:rsidR="00DB1B0C" w:rsidRPr="002526B4" w:rsidRDefault="00DB1B0C">
      <w:pPr>
        <w:pStyle w:val="ConsPlusCell"/>
        <w:jc w:val="both"/>
        <w:rPr>
          <w:sz w:val="18"/>
          <w:szCs w:val="18"/>
        </w:rPr>
      </w:pPr>
      <w:r w:rsidRPr="002526B4">
        <w:rPr>
          <w:sz w:val="18"/>
          <w:szCs w:val="18"/>
        </w:rPr>
        <w:t>│                                     │           │                │ожидания тран-│</w:t>
      </w:r>
    </w:p>
    <w:p w:rsidR="00DB1B0C" w:rsidRPr="002526B4" w:rsidRDefault="00DB1B0C">
      <w:pPr>
        <w:pStyle w:val="ConsPlusCell"/>
        <w:jc w:val="both"/>
        <w:rPr>
          <w:sz w:val="18"/>
          <w:szCs w:val="18"/>
        </w:rPr>
      </w:pPr>
      <w:r w:rsidRPr="002526B4">
        <w:rPr>
          <w:sz w:val="18"/>
          <w:szCs w:val="18"/>
        </w:rPr>
        <w:t>│                                     │           │                │спортных      │</w:t>
      </w:r>
    </w:p>
    <w:p w:rsidR="00DB1B0C" w:rsidRPr="002526B4" w:rsidRDefault="00DB1B0C">
      <w:pPr>
        <w:pStyle w:val="ConsPlusCell"/>
        <w:jc w:val="both"/>
        <w:rPr>
          <w:sz w:val="18"/>
          <w:szCs w:val="18"/>
        </w:rPr>
      </w:pPr>
      <w:r w:rsidRPr="002526B4">
        <w:rPr>
          <w:sz w:val="18"/>
          <w:szCs w:val="18"/>
        </w:rPr>
        <w:t>│                                     │           │                │средств       │</w:t>
      </w: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Cell"/>
        <w:jc w:val="both"/>
        <w:rPr>
          <w:sz w:val="18"/>
          <w:szCs w:val="18"/>
        </w:rPr>
      </w:pPr>
      <w:r w:rsidRPr="002526B4">
        <w:rPr>
          <w:sz w:val="18"/>
          <w:szCs w:val="18"/>
        </w:rPr>
        <w:t>│                  1                  │     2     │       3        │      4       │</w:t>
      </w: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Cell"/>
        <w:jc w:val="both"/>
        <w:rPr>
          <w:sz w:val="18"/>
          <w:szCs w:val="18"/>
        </w:rPr>
      </w:pPr>
      <w:r w:rsidRPr="002526B4">
        <w:rPr>
          <w:sz w:val="18"/>
          <w:szCs w:val="18"/>
        </w:rPr>
        <w:t>│      СТУЛЬЯ, ТАБУРЕТЫ, РАБОЧИЕ      │           │                │              │</w:t>
      </w:r>
    </w:p>
    <w:p w:rsidR="00DB1B0C" w:rsidRPr="002526B4" w:rsidRDefault="00DB1B0C">
      <w:pPr>
        <w:pStyle w:val="ConsPlusCell"/>
        <w:jc w:val="both"/>
        <w:rPr>
          <w:sz w:val="18"/>
          <w:szCs w:val="18"/>
        </w:rPr>
      </w:pPr>
      <w:r w:rsidRPr="002526B4">
        <w:rPr>
          <w:sz w:val="18"/>
          <w:szCs w:val="18"/>
        </w:rPr>
        <w:t>│            КРЕСЛА, ПУФЫ             │           │                │              │</w:t>
      </w:r>
    </w:p>
    <w:p w:rsidR="00DB1B0C" w:rsidRPr="002526B4" w:rsidRDefault="00DB1B0C">
      <w:pPr>
        <w:pStyle w:val="ConsPlusCell"/>
        <w:jc w:val="both"/>
        <w:rPr>
          <w:sz w:val="18"/>
          <w:szCs w:val="18"/>
        </w:rPr>
      </w:pPr>
      <w:r w:rsidRPr="002526B4">
        <w:rPr>
          <w:sz w:val="18"/>
          <w:szCs w:val="18"/>
        </w:rPr>
        <w:t>│    Устойчивость:                    │           │                │              │</w:t>
      </w:r>
    </w:p>
    <w:p w:rsidR="00DB1B0C" w:rsidRPr="002526B4" w:rsidRDefault="00DB1B0C">
      <w:pPr>
        <w:pStyle w:val="ConsPlusCell"/>
        <w:jc w:val="both"/>
        <w:rPr>
          <w:sz w:val="18"/>
          <w:szCs w:val="18"/>
        </w:rPr>
      </w:pPr>
      <w:r w:rsidRPr="002526B4">
        <w:rPr>
          <w:sz w:val="18"/>
          <w:szCs w:val="18"/>
        </w:rPr>
        <w:t>│    табуретов, пуфов и стульев в     │           │                │              │</w:t>
      </w:r>
    </w:p>
    <w:p w:rsidR="00DB1B0C" w:rsidRPr="002526B4" w:rsidRDefault="00DB1B0C">
      <w:pPr>
        <w:pStyle w:val="ConsPlusCell"/>
        <w:jc w:val="both"/>
        <w:rPr>
          <w:sz w:val="18"/>
          <w:szCs w:val="18"/>
        </w:rPr>
      </w:pPr>
      <w:r w:rsidRPr="002526B4">
        <w:rPr>
          <w:sz w:val="18"/>
          <w:szCs w:val="18"/>
        </w:rPr>
        <w:t>│направлениях вперед и вбок, даН      │     2     │       2        │      2       │</w:t>
      </w:r>
    </w:p>
    <w:p w:rsidR="00DB1B0C" w:rsidRPr="002526B4" w:rsidRDefault="00DB1B0C">
      <w:pPr>
        <w:pStyle w:val="ConsPlusCell"/>
        <w:jc w:val="both"/>
        <w:rPr>
          <w:sz w:val="18"/>
          <w:szCs w:val="18"/>
        </w:rPr>
      </w:pPr>
      <w:r w:rsidRPr="002526B4">
        <w:rPr>
          <w:sz w:val="18"/>
          <w:szCs w:val="18"/>
        </w:rPr>
        <w:t>│    стульев со спинками высотой      │           │                │              │</w:t>
      </w:r>
    </w:p>
    <w:p w:rsidR="00DB1B0C" w:rsidRPr="002526B4" w:rsidRDefault="00DB1B0C">
      <w:pPr>
        <w:pStyle w:val="ConsPlusCell"/>
        <w:jc w:val="both"/>
        <w:rPr>
          <w:sz w:val="18"/>
          <w:szCs w:val="18"/>
        </w:rPr>
      </w:pPr>
      <w:r w:rsidRPr="002526B4">
        <w:rPr>
          <w:sz w:val="18"/>
          <w:szCs w:val="18"/>
        </w:rPr>
        <w:t>│менее 50 мм в направлении назад, даН │     8     │       8        │      8       │</w:t>
      </w:r>
    </w:p>
    <w:p w:rsidR="00DB1B0C" w:rsidRPr="002526B4" w:rsidRDefault="00DB1B0C">
      <w:pPr>
        <w:pStyle w:val="ConsPlusCell"/>
        <w:jc w:val="both"/>
        <w:rPr>
          <w:sz w:val="18"/>
          <w:szCs w:val="18"/>
        </w:rPr>
      </w:pPr>
      <w:r w:rsidRPr="002526B4">
        <w:rPr>
          <w:sz w:val="18"/>
          <w:szCs w:val="18"/>
        </w:rPr>
        <w:t>│    стульев со спинками высотой 50   │           │                │              │</w:t>
      </w:r>
    </w:p>
    <w:p w:rsidR="00DB1B0C" w:rsidRPr="002526B4" w:rsidRDefault="00DB1B0C">
      <w:pPr>
        <w:pStyle w:val="ConsPlusCell"/>
        <w:jc w:val="both"/>
        <w:rPr>
          <w:sz w:val="18"/>
          <w:szCs w:val="18"/>
        </w:rPr>
      </w:pPr>
      <w:r w:rsidRPr="002526B4">
        <w:rPr>
          <w:sz w:val="18"/>
          <w:szCs w:val="18"/>
        </w:rPr>
        <w:t>│мм и более в направлении назад, даН  │    15     │       15       │      15      │</w:t>
      </w:r>
    </w:p>
    <w:p w:rsidR="00DB1B0C" w:rsidRPr="002526B4" w:rsidRDefault="00DB1B0C">
      <w:pPr>
        <w:pStyle w:val="ConsPlusCell"/>
        <w:jc w:val="both"/>
        <w:rPr>
          <w:sz w:val="18"/>
          <w:szCs w:val="18"/>
        </w:rPr>
      </w:pPr>
      <w:r w:rsidRPr="002526B4">
        <w:rPr>
          <w:sz w:val="18"/>
          <w:szCs w:val="18"/>
        </w:rPr>
        <w:t>│    Статическая прочность сиденья,   │           │                │              │</w:t>
      </w:r>
    </w:p>
    <w:p w:rsidR="00DB1B0C" w:rsidRPr="002526B4" w:rsidRDefault="00DB1B0C">
      <w:pPr>
        <w:pStyle w:val="ConsPlusCell"/>
        <w:jc w:val="both"/>
        <w:rPr>
          <w:sz w:val="18"/>
          <w:szCs w:val="18"/>
        </w:rPr>
      </w:pPr>
      <w:r w:rsidRPr="002526B4">
        <w:rPr>
          <w:sz w:val="18"/>
          <w:szCs w:val="18"/>
        </w:rPr>
        <w:t>│даН                                  │    100    │      130       │     160      │</w:t>
      </w:r>
    </w:p>
    <w:p w:rsidR="00DB1B0C" w:rsidRPr="002526B4" w:rsidRDefault="00DB1B0C">
      <w:pPr>
        <w:pStyle w:val="ConsPlusCell"/>
        <w:jc w:val="both"/>
        <w:rPr>
          <w:sz w:val="18"/>
          <w:szCs w:val="18"/>
        </w:rPr>
      </w:pPr>
      <w:r w:rsidRPr="002526B4">
        <w:rPr>
          <w:sz w:val="18"/>
          <w:szCs w:val="18"/>
        </w:rPr>
        <w:t>│    Статическая прочность спинки,    │           │                │              │</w:t>
      </w:r>
    </w:p>
    <w:p w:rsidR="00DB1B0C" w:rsidRPr="002526B4" w:rsidRDefault="00DB1B0C">
      <w:pPr>
        <w:pStyle w:val="ConsPlusCell"/>
        <w:jc w:val="both"/>
        <w:rPr>
          <w:sz w:val="18"/>
          <w:szCs w:val="18"/>
        </w:rPr>
      </w:pPr>
      <w:r w:rsidRPr="002526B4">
        <w:rPr>
          <w:sz w:val="18"/>
          <w:szCs w:val="18"/>
        </w:rPr>
        <w:t>│даН,                                 │    40     │       55       │      75      │</w:t>
      </w:r>
    </w:p>
    <w:p w:rsidR="00DB1B0C" w:rsidRPr="002526B4" w:rsidRDefault="00DB1B0C">
      <w:pPr>
        <w:pStyle w:val="ConsPlusCell"/>
        <w:jc w:val="both"/>
        <w:rPr>
          <w:sz w:val="18"/>
          <w:szCs w:val="18"/>
        </w:rPr>
      </w:pPr>
      <w:r w:rsidRPr="002526B4">
        <w:rPr>
          <w:sz w:val="18"/>
          <w:szCs w:val="18"/>
        </w:rPr>
        <w:t>│    при этом уравновешивающая        │           │                │              │</w:t>
      </w:r>
    </w:p>
    <w:p w:rsidR="00DB1B0C" w:rsidRPr="002526B4" w:rsidRDefault="00DB1B0C">
      <w:pPr>
        <w:pStyle w:val="ConsPlusCell"/>
        <w:jc w:val="both"/>
        <w:rPr>
          <w:sz w:val="18"/>
          <w:szCs w:val="18"/>
        </w:rPr>
      </w:pPr>
      <w:r w:rsidRPr="002526B4">
        <w:rPr>
          <w:sz w:val="18"/>
          <w:szCs w:val="18"/>
        </w:rPr>
        <w:t>│нагрузка на сиденье, даН             │    100    │      130       │     160      │</w:t>
      </w:r>
    </w:p>
    <w:p w:rsidR="00DB1B0C" w:rsidRPr="002526B4" w:rsidRDefault="00DB1B0C">
      <w:pPr>
        <w:pStyle w:val="ConsPlusCell"/>
        <w:jc w:val="both"/>
        <w:rPr>
          <w:sz w:val="18"/>
          <w:szCs w:val="18"/>
        </w:rPr>
      </w:pPr>
      <w:r w:rsidRPr="002526B4">
        <w:rPr>
          <w:sz w:val="18"/>
          <w:szCs w:val="18"/>
        </w:rPr>
        <w:t>│    Статическая прочность            │           │                │              │</w:t>
      </w:r>
    </w:p>
    <w:p w:rsidR="00DB1B0C" w:rsidRPr="002526B4" w:rsidRDefault="00DB1B0C">
      <w:pPr>
        <w:pStyle w:val="ConsPlusCell"/>
        <w:jc w:val="both"/>
        <w:rPr>
          <w:sz w:val="18"/>
          <w:szCs w:val="18"/>
        </w:rPr>
      </w:pPr>
      <w:r w:rsidRPr="002526B4">
        <w:rPr>
          <w:sz w:val="18"/>
          <w:szCs w:val="18"/>
        </w:rPr>
        <w:t>│подлокотников (боковин) в боковом    │           │                │              │</w:t>
      </w:r>
    </w:p>
    <w:p w:rsidR="00DB1B0C" w:rsidRPr="002526B4" w:rsidRDefault="00DB1B0C">
      <w:pPr>
        <w:pStyle w:val="ConsPlusCell"/>
        <w:jc w:val="both"/>
        <w:rPr>
          <w:sz w:val="18"/>
          <w:szCs w:val="18"/>
        </w:rPr>
      </w:pPr>
      <w:r w:rsidRPr="002526B4">
        <w:rPr>
          <w:sz w:val="18"/>
          <w:szCs w:val="18"/>
        </w:rPr>
        <w:t>│направлении, даН                     │    30     │       40       │      60      │</w:t>
      </w:r>
    </w:p>
    <w:p w:rsidR="00DB1B0C" w:rsidRPr="002526B4" w:rsidRDefault="00DB1B0C">
      <w:pPr>
        <w:pStyle w:val="ConsPlusCell"/>
        <w:jc w:val="both"/>
        <w:rPr>
          <w:sz w:val="18"/>
          <w:szCs w:val="18"/>
        </w:rPr>
      </w:pPr>
      <w:r w:rsidRPr="002526B4">
        <w:rPr>
          <w:sz w:val="18"/>
          <w:szCs w:val="18"/>
        </w:rPr>
        <w:t>│    Статическая прочность            │           │                │              │</w:t>
      </w:r>
    </w:p>
    <w:p w:rsidR="00DB1B0C" w:rsidRPr="002526B4" w:rsidRDefault="00DB1B0C">
      <w:pPr>
        <w:pStyle w:val="ConsPlusCell"/>
        <w:jc w:val="both"/>
        <w:rPr>
          <w:sz w:val="18"/>
          <w:szCs w:val="18"/>
        </w:rPr>
      </w:pPr>
      <w:r w:rsidRPr="002526B4">
        <w:rPr>
          <w:sz w:val="18"/>
          <w:szCs w:val="18"/>
        </w:rPr>
        <w:t>│подголовника в боковом               │           │                │              │</w:t>
      </w:r>
    </w:p>
    <w:p w:rsidR="00DB1B0C" w:rsidRPr="002526B4" w:rsidRDefault="00DB1B0C">
      <w:pPr>
        <w:pStyle w:val="ConsPlusCell"/>
        <w:jc w:val="both"/>
        <w:rPr>
          <w:sz w:val="18"/>
          <w:szCs w:val="18"/>
        </w:rPr>
      </w:pPr>
      <w:r w:rsidRPr="002526B4">
        <w:rPr>
          <w:sz w:val="18"/>
          <w:szCs w:val="18"/>
        </w:rPr>
        <w:t>│направлении, даН                     │    20     │       30       │      40      │</w:t>
      </w:r>
    </w:p>
    <w:p w:rsidR="00DB1B0C" w:rsidRPr="002526B4" w:rsidRDefault="00DB1B0C">
      <w:pPr>
        <w:pStyle w:val="ConsPlusCell"/>
        <w:jc w:val="both"/>
        <w:rPr>
          <w:sz w:val="18"/>
          <w:szCs w:val="18"/>
        </w:rPr>
      </w:pPr>
      <w:r w:rsidRPr="002526B4">
        <w:rPr>
          <w:sz w:val="18"/>
          <w:szCs w:val="18"/>
        </w:rPr>
        <w:t>│    Статическая прочность            │           │                │              │</w:t>
      </w:r>
    </w:p>
    <w:p w:rsidR="00DB1B0C" w:rsidRPr="002526B4" w:rsidRDefault="00DB1B0C">
      <w:pPr>
        <w:pStyle w:val="ConsPlusCell"/>
        <w:jc w:val="both"/>
        <w:rPr>
          <w:sz w:val="18"/>
          <w:szCs w:val="18"/>
        </w:rPr>
      </w:pPr>
      <w:r w:rsidRPr="002526B4">
        <w:rPr>
          <w:sz w:val="18"/>
          <w:szCs w:val="18"/>
        </w:rPr>
        <w:t>│подлокотников (боковин) под          │           │                │              │</w:t>
      </w:r>
    </w:p>
    <w:p w:rsidR="00DB1B0C" w:rsidRPr="002526B4" w:rsidRDefault="00DB1B0C">
      <w:pPr>
        <w:pStyle w:val="ConsPlusCell"/>
        <w:jc w:val="both"/>
        <w:rPr>
          <w:sz w:val="18"/>
          <w:szCs w:val="18"/>
        </w:rPr>
      </w:pPr>
      <w:r w:rsidRPr="002526B4">
        <w:rPr>
          <w:sz w:val="18"/>
          <w:szCs w:val="18"/>
        </w:rPr>
        <w:t>│действием вертикальной нагрузки,     │           │                │              │</w:t>
      </w:r>
    </w:p>
    <w:p w:rsidR="00DB1B0C" w:rsidRPr="002526B4" w:rsidRDefault="00DB1B0C">
      <w:pPr>
        <w:pStyle w:val="ConsPlusCell"/>
        <w:jc w:val="both"/>
        <w:rPr>
          <w:sz w:val="18"/>
          <w:szCs w:val="18"/>
        </w:rPr>
      </w:pPr>
      <w:r w:rsidRPr="002526B4">
        <w:rPr>
          <w:sz w:val="18"/>
          <w:szCs w:val="18"/>
        </w:rPr>
        <w:t>│даН                                  │    70     │       80       │      90      │</w:t>
      </w:r>
    </w:p>
    <w:p w:rsidR="00DB1B0C" w:rsidRPr="002526B4" w:rsidRDefault="00DB1B0C">
      <w:pPr>
        <w:pStyle w:val="ConsPlusCell"/>
        <w:jc w:val="both"/>
        <w:rPr>
          <w:sz w:val="18"/>
          <w:szCs w:val="18"/>
        </w:rPr>
      </w:pPr>
      <w:r w:rsidRPr="002526B4">
        <w:rPr>
          <w:sz w:val="18"/>
          <w:szCs w:val="18"/>
        </w:rPr>
        <w:t>│    Статическая прочность ножек,     │           │                │              │</w:t>
      </w:r>
    </w:p>
    <w:p w:rsidR="00DB1B0C" w:rsidRPr="002526B4" w:rsidRDefault="00DB1B0C">
      <w:pPr>
        <w:pStyle w:val="ConsPlusCell"/>
        <w:jc w:val="both"/>
        <w:rPr>
          <w:sz w:val="18"/>
          <w:szCs w:val="18"/>
        </w:rPr>
      </w:pPr>
      <w:r w:rsidRPr="002526B4">
        <w:rPr>
          <w:sz w:val="18"/>
          <w:szCs w:val="18"/>
        </w:rPr>
        <w:t>│даН:                                 │           │                │              │</w:t>
      </w:r>
    </w:p>
    <w:p w:rsidR="00DB1B0C" w:rsidRPr="002526B4" w:rsidRDefault="00DB1B0C">
      <w:pPr>
        <w:pStyle w:val="ConsPlusCell"/>
        <w:jc w:val="both"/>
        <w:rPr>
          <w:sz w:val="18"/>
          <w:szCs w:val="18"/>
        </w:rPr>
      </w:pPr>
      <w:r w:rsidRPr="002526B4">
        <w:rPr>
          <w:sz w:val="18"/>
          <w:szCs w:val="18"/>
        </w:rPr>
        <w:t>│при действии нагрузки вперед:        │    35     │       50       │      60      │</w:t>
      </w:r>
    </w:p>
    <w:p w:rsidR="00DB1B0C" w:rsidRPr="002526B4" w:rsidRDefault="00DB1B0C">
      <w:pPr>
        <w:pStyle w:val="ConsPlusCell"/>
        <w:jc w:val="both"/>
        <w:rPr>
          <w:sz w:val="18"/>
          <w:szCs w:val="18"/>
        </w:rPr>
      </w:pPr>
      <w:r w:rsidRPr="002526B4">
        <w:rPr>
          <w:sz w:val="18"/>
          <w:szCs w:val="18"/>
        </w:rPr>
        <w:t>│    - при этом нагрузка на сиденье   │    75     │      100       │     120      │</w:t>
      </w:r>
    </w:p>
    <w:p w:rsidR="00DB1B0C" w:rsidRPr="002526B4" w:rsidRDefault="00DB1B0C">
      <w:pPr>
        <w:pStyle w:val="ConsPlusCell"/>
        <w:jc w:val="both"/>
        <w:rPr>
          <w:sz w:val="18"/>
          <w:szCs w:val="18"/>
        </w:rPr>
      </w:pPr>
      <w:r w:rsidRPr="002526B4">
        <w:rPr>
          <w:sz w:val="18"/>
          <w:szCs w:val="18"/>
        </w:rPr>
        <w:t>│    - при действии нагрузки вбок:    │    30     │       40       │      50      │</w:t>
      </w:r>
    </w:p>
    <w:p w:rsidR="00DB1B0C" w:rsidRPr="002526B4" w:rsidRDefault="00DB1B0C">
      <w:pPr>
        <w:pStyle w:val="ConsPlusCell"/>
        <w:jc w:val="both"/>
        <w:rPr>
          <w:sz w:val="18"/>
          <w:szCs w:val="18"/>
        </w:rPr>
      </w:pPr>
      <w:r w:rsidRPr="002526B4">
        <w:rPr>
          <w:sz w:val="18"/>
          <w:szCs w:val="18"/>
        </w:rPr>
        <w:t>│    - при этом нагрузка на сиденье   │    75     │      100       │     120      │</w:t>
      </w:r>
    </w:p>
    <w:p w:rsidR="00DB1B0C" w:rsidRPr="002526B4" w:rsidRDefault="00DB1B0C">
      <w:pPr>
        <w:pStyle w:val="ConsPlusCell"/>
        <w:jc w:val="both"/>
        <w:rPr>
          <w:sz w:val="18"/>
          <w:szCs w:val="18"/>
        </w:rPr>
      </w:pPr>
      <w:r w:rsidRPr="002526B4">
        <w:rPr>
          <w:sz w:val="18"/>
          <w:szCs w:val="18"/>
        </w:rPr>
        <w:t>│    Прочность коробчатых оснований   │           │                │              │</w:t>
      </w:r>
    </w:p>
    <w:p w:rsidR="00DB1B0C" w:rsidRPr="002526B4" w:rsidRDefault="00DB1B0C">
      <w:pPr>
        <w:pStyle w:val="ConsPlusCell"/>
        <w:jc w:val="both"/>
        <w:rPr>
          <w:sz w:val="18"/>
          <w:szCs w:val="18"/>
        </w:rPr>
      </w:pPr>
      <w:r w:rsidRPr="002526B4">
        <w:rPr>
          <w:sz w:val="18"/>
          <w:szCs w:val="18"/>
        </w:rPr>
        <w:t>│при нагружении по диагонали, даН     │    25     │       35       │      50      │</w:t>
      </w:r>
    </w:p>
    <w:p w:rsidR="00DB1B0C" w:rsidRPr="002526B4" w:rsidRDefault="00DB1B0C">
      <w:pPr>
        <w:pStyle w:val="ConsPlusCell"/>
        <w:jc w:val="both"/>
        <w:rPr>
          <w:sz w:val="18"/>
          <w:szCs w:val="18"/>
        </w:rPr>
      </w:pPr>
      <w:r w:rsidRPr="002526B4">
        <w:rPr>
          <w:sz w:val="18"/>
          <w:szCs w:val="18"/>
        </w:rPr>
        <w:t>│    Долговечность (усталость)        │           │                │              │</w:t>
      </w:r>
    </w:p>
    <w:p w:rsidR="00DB1B0C" w:rsidRPr="002526B4" w:rsidRDefault="00DB1B0C">
      <w:pPr>
        <w:pStyle w:val="ConsPlusCell"/>
        <w:jc w:val="both"/>
        <w:rPr>
          <w:sz w:val="18"/>
          <w:szCs w:val="18"/>
        </w:rPr>
      </w:pPr>
      <w:r w:rsidRPr="002526B4">
        <w:rPr>
          <w:sz w:val="18"/>
          <w:szCs w:val="18"/>
        </w:rPr>
        <w:t>│сиденья, циклы                       │   25000   │     50000      │    100000    │</w:t>
      </w:r>
    </w:p>
    <w:p w:rsidR="00DB1B0C" w:rsidRPr="002526B4" w:rsidRDefault="00DB1B0C">
      <w:pPr>
        <w:pStyle w:val="ConsPlusCell"/>
        <w:jc w:val="both"/>
        <w:rPr>
          <w:sz w:val="18"/>
          <w:szCs w:val="18"/>
        </w:rPr>
      </w:pPr>
      <w:r w:rsidRPr="002526B4">
        <w:rPr>
          <w:sz w:val="18"/>
          <w:szCs w:val="18"/>
        </w:rPr>
        <w:t>│    Долговечность (усталость) спинки,│           │                │              │</w:t>
      </w:r>
    </w:p>
    <w:p w:rsidR="00DB1B0C" w:rsidRPr="002526B4" w:rsidRDefault="00DB1B0C">
      <w:pPr>
        <w:pStyle w:val="ConsPlusCell"/>
        <w:jc w:val="both"/>
        <w:rPr>
          <w:sz w:val="18"/>
          <w:szCs w:val="18"/>
        </w:rPr>
      </w:pPr>
      <w:r w:rsidRPr="002526B4">
        <w:rPr>
          <w:sz w:val="18"/>
          <w:szCs w:val="18"/>
        </w:rPr>
        <w:t>│циклы                                │   25000   │     50000      │    100000    │</w:t>
      </w:r>
    </w:p>
    <w:p w:rsidR="00DB1B0C" w:rsidRPr="002526B4" w:rsidRDefault="00DB1B0C">
      <w:pPr>
        <w:pStyle w:val="ConsPlusCell"/>
        <w:jc w:val="both"/>
        <w:rPr>
          <w:sz w:val="18"/>
          <w:szCs w:val="18"/>
        </w:rPr>
      </w:pPr>
      <w:r w:rsidRPr="002526B4">
        <w:rPr>
          <w:sz w:val="18"/>
          <w:szCs w:val="18"/>
        </w:rPr>
        <w:t>│    при этом уравновешивающая        │           │                │              │</w:t>
      </w:r>
    </w:p>
    <w:p w:rsidR="00DB1B0C" w:rsidRPr="002526B4" w:rsidRDefault="00DB1B0C">
      <w:pPr>
        <w:pStyle w:val="ConsPlusCell"/>
        <w:jc w:val="both"/>
        <w:rPr>
          <w:sz w:val="18"/>
          <w:szCs w:val="18"/>
        </w:rPr>
      </w:pPr>
      <w:r w:rsidRPr="002526B4">
        <w:rPr>
          <w:sz w:val="18"/>
          <w:szCs w:val="18"/>
        </w:rPr>
        <w:t>│нагрузка на сиденье, даН             │    100    │      100       │     100      │</w:t>
      </w:r>
    </w:p>
    <w:p w:rsidR="00DB1B0C" w:rsidRPr="002526B4" w:rsidRDefault="00DB1B0C">
      <w:pPr>
        <w:pStyle w:val="ConsPlusCell"/>
        <w:jc w:val="both"/>
        <w:rPr>
          <w:sz w:val="18"/>
          <w:szCs w:val="18"/>
        </w:rPr>
      </w:pPr>
      <w:r w:rsidRPr="002526B4">
        <w:rPr>
          <w:sz w:val="18"/>
          <w:szCs w:val="18"/>
        </w:rPr>
        <w:t>│    Ударная прочность сиденья:       │           │                │              │</w:t>
      </w:r>
    </w:p>
    <w:p w:rsidR="00DB1B0C" w:rsidRPr="002526B4" w:rsidRDefault="00DB1B0C">
      <w:pPr>
        <w:pStyle w:val="ConsPlusCell"/>
        <w:jc w:val="both"/>
        <w:rPr>
          <w:sz w:val="18"/>
          <w:szCs w:val="18"/>
        </w:rPr>
      </w:pPr>
      <w:r w:rsidRPr="002526B4">
        <w:rPr>
          <w:sz w:val="18"/>
          <w:szCs w:val="18"/>
        </w:rPr>
        <w:t>│      высота падения груза, мм       │    140    │      140       │     140      │</w:t>
      </w:r>
    </w:p>
    <w:p w:rsidR="00DB1B0C" w:rsidRPr="002526B4" w:rsidRDefault="00DB1B0C">
      <w:pPr>
        <w:pStyle w:val="ConsPlusCell"/>
        <w:jc w:val="both"/>
        <w:rPr>
          <w:sz w:val="18"/>
          <w:szCs w:val="18"/>
        </w:rPr>
      </w:pPr>
      <w:r w:rsidRPr="002526B4">
        <w:rPr>
          <w:sz w:val="18"/>
          <w:szCs w:val="18"/>
        </w:rPr>
        <w:t>│    Ударная прочность спинки и       │           │                │              │</w:t>
      </w:r>
    </w:p>
    <w:p w:rsidR="00DB1B0C" w:rsidRPr="002526B4" w:rsidRDefault="00DB1B0C">
      <w:pPr>
        <w:pStyle w:val="ConsPlusCell"/>
        <w:jc w:val="both"/>
        <w:rPr>
          <w:sz w:val="18"/>
          <w:szCs w:val="18"/>
        </w:rPr>
      </w:pPr>
      <w:r w:rsidRPr="002526B4">
        <w:rPr>
          <w:sz w:val="18"/>
          <w:szCs w:val="18"/>
        </w:rPr>
        <w:t>│подлокотника:                        │           │                │              │</w:t>
      </w:r>
    </w:p>
    <w:p w:rsidR="00DB1B0C" w:rsidRPr="002526B4" w:rsidRDefault="00DB1B0C">
      <w:pPr>
        <w:pStyle w:val="ConsPlusCell"/>
        <w:jc w:val="both"/>
        <w:rPr>
          <w:sz w:val="18"/>
          <w:szCs w:val="18"/>
        </w:rPr>
      </w:pPr>
      <w:r w:rsidRPr="002526B4">
        <w:rPr>
          <w:sz w:val="18"/>
          <w:szCs w:val="18"/>
        </w:rPr>
        <w:t>│      высота падения груза, мм       │    120    │      210       │     330      │</w:t>
      </w:r>
    </w:p>
    <w:p w:rsidR="00DB1B0C" w:rsidRPr="002526B4" w:rsidRDefault="00DB1B0C">
      <w:pPr>
        <w:pStyle w:val="ConsPlusCell"/>
        <w:jc w:val="both"/>
        <w:rPr>
          <w:sz w:val="18"/>
          <w:szCs w:val="18"/>
        </w:rPr>
      </w:pPr>
      <w:r w:rsidRPr="002526B4">
        <w:rPr>
          <w:sz w:val="18"/>
          <w:szCs w:val="18"/>
        </w:rPr>
        <w:t>│      угол падения груза, град.      │    28     │       38       │      48      │</w:t>
      </w:r>
    </w:p>
    <w:p w:rsidR="00DB1B0C" w:rsidRPr="002526B4" w:rsidRDefault="00DB1B0C">
      <w:pPr>
        <w:pStyle w:val="ConsPlusCell"/>
        <w:jc w:val="both"/>
        <w:rPr>
          <w:sz w:val="18"/>
          <w:szCs w:val="18"/>
        </w:rPr>
      </w:pPr>
      <w:r w:rsidRPr="002526B4">
        <w:rPr>
          <w:sz w:val="18"/>
          <w:szCs w:val="18"/>
        </w:rPr>
        <w:t>│    Прочность изделия при падении на │           │                │              │</w:t>
      </w:r>
    </w:p>
    <w:p w:rsidR="00DB1B0C" w:rsidRPr="002526B4" w:rsidRDefault="00DB1B0C">
      <w:pPr>
        <w:pStyle w:val="ConsPlusCell"/>
        <w:jc w:val="both"/>
        <w:rPr>
          <w:sz w:val="18"/>
          <w:szCs w:val="18"/>
        </w:rPr>
      </w:pPr>
      <w:r w:rsidRPr="002526B4">
        <w:rPr>
          <w:sz w:val="18"/>
          <w:szCs w:val="18"/>
        </w:rPr>
        <w:t>│пол:                                 │           │                │              │</w:t>
      </w:r>
    </w:p>
    <w:p w:rsidR="00DB1B0C" w:rsidRPr="002526B4" w:rsidRDefault="00DB1B0C">
      <w:pPr>
        <w:pStyle w:val="ConsPlusCell"/>
        <w:jc w:val="both"/>
        <w:rPr>
          <w:sz w:val="18"/>
          <w:szCs w:val="18"/>
        </w:rPr>
      </w:pPr>
      <w:r w:rsidRPr="002526B4">
        <w:rPr>
          <w:sz w:val="18"/>
          <w:szCs w:val="18"/>
        </w:rPr>
        <w:t>│    Стулья и табуреты штабелируемые  │           │                │              │</w:t>
      </w:r>
    </w:p>
    <w:p w:rsidR="00DB1B0C" w:rsidRPr="002526B4" w:rsidRDefault="00DB1B0C">
      <w:pPr>
        <w:pStyle w:val="ConsPlusCell"/>
        <w:jc w:val="both"/>
        <w:rPr>
          <w:sz w:val="18"/>
          <w:szCs w:val="18"/>
        </w:rPr>
      </w:pPr>
      <w:r w:rsidRPr="002526B4">
        <w:rPr>
          <w:sz w:val="18"/>
          <w:szCs w:val="18"/>
        </w:rPr>
        <w:t>│или специальной конструкции,         │           │                │              │</w:t>
      </w:r>
    </w:p>
    <w:p w:rsidR="00DB1B0C" w:rsidRPr="002526B4" w:rsidRDefault="00DB1B0C">
      <w:pPr>
        <w:pStyle w:val="ConsPlusCell"/>
        <w:jc w:val="both"/>
        <w:rPr>
          <w:sz w:val="18"/>
          <w:szCs w:val="18"/>
        </w:rPr>
      </w:pPr>
      <w:r w:rsidRPr="002526B4">
        <w:rPr>
          <w:sz w:val="18"/>
          <w:szCs w:val="18"/>
        </w:rPr>
        <w:t>│    с ножками или опорами длиной     │           │                │              │</w:t>
      </w:r>
    </w:p>
    <w:p w:rsidR="00DB1B0C" w:rsidRPr="002526B4" w:rsidRDefault="00DB1B0C">
      <w:pPr>
        <w:pStyle w:val="ConsPlusCell"/>
        <w:jc w:val="both"/>
        <w:rPr>
          <w:sz w:val="18"/>
          <w:szCs w:val="18"/>
        </w:rPr>
      </w:pPr>
      <w:r w:rsidRPr="002526B4">
        <w:rPr>
          <w:sz w:val="18"/>
          <w:szCs w:val="18"/>
        </w:rPr>
        <w:t>│более 200 мм                         │           │                │              │</w:t>
      </w:r>
    </w:p>
    <w:p w:rsidR="00DB1B0C" w:rsidRPr="002526B4" w:rsidRDefault="00DB1B0C">
      <w:pPr>
        <w:pStyle w:val="ConsPlusCell"/>
        <w:jc w:val="both"/>
        <w:rPr>
          <w:sz w:val="18"/>
          <w:szCs w:val="18"/>
        </w:rPr>
      </w:pPr>
      <w:r w:rsidRPr="002526B4">
        <w:rPr>
          <w:sz w:val="18"/>
          <w:szCs w:val="18"/>
        </w:rPr>
        <w:t>│      высота падения изделия, мм     │    300    │      450       │     600      │</w:t>
      </w:r>
    </w:p>
    <w:p w:rsidR="00DB1B0C" w:rsidRPr="002526B4" w:rsidRDefault="00DB1B0C">
      <w:pPr>
        <w:pStyle w:val="ConsPlusCell"/>
        <w:jc w:val="both"/>
        <w:rPr>
          <w:sz w:val="18"/>
          <w:szCs w:val="18"/>
        </w:rPr>
      </w:pPr>
      <w:r w:rsidRPr="002526B4">
        <w:rPr>
          <w:sz w:val="18"/>
          <w:szCs w:val="18"/>
        </w:rPr>
        <w:t>│      угол падения изделия, град.    │    10     │       10       │      10      │</w:t>
      </w:r>
    </w:p>
    <w:p w:rsidR="00DB1B0C" w:rsidRPr="002526B4" w:rsidRDefault="00DB1B0C">
      <w:pPr>
        <w:pStyle w:val="ConsPlusCell"/>
        <w:jc w:val="both"/>
        <w:rPr>
          <w:sz w:val="18"/>
          <w:szCs w:val="18"/>
        </w:rPr>
      </w:pPr>
      <w:r w:rsidRPr="002526B4">
        <w:rPr>
          <w:sz w:val="18"/>
          <w:szCs w:val="18"/>
        </w:rPr>
        <w:t>│    Стулья, табуреты, пуфы           │           │                │              │</w:t>
      </w:r>
    </w:p>
    <w:p w:rsidR="00DB1B0C" w:rsidRPr="002526B4" w:rsidRDefault="00DB1B0C">
      <w:pPr>
        <w:pStyle w:val="ConsPlusCell"/>
        <w:jc w:val="both"/>
        <w:rPr>
          <w:sz w:val="18"/>
          <w:szCs w:val="18"/>
        </w:rPr>
      </w:pPr>
      <w:r w:rsidRPr="002526B4">
        <w:rPr>
          <w:sz w:val="18"/>
          <w:szCs w:val="18"/>
        </w:rPr>
        <w:t>│нештабелируемые, с роликовыми или    │           │                │              │</w:t>
      </w:r>
    </w:p>
    <w:p w:rsidR="00DB1B0C" w:rsidRPr="002526B4" w:rsidRDefault="00DB1B0C">
      <w:pPr>
        <w:pStyle w:val="ConsPlusCell"/>
        <w:jc w:val="both"/>
        <w:rPr>
          <w:sz w:val="18"/>
          <w:szCs w:val="18"/>
        </w:rPr>
      </w:pPr>
      <w:r w:rsidRPr="002526B4">
        <w:rPr>
          <w:sz w:val="18"/>
          <w:szCs w:val="18"/>
        </w:rPr>
        <w:t>│плавно вращающимися опорами, с       │           │                │              │</w:t>
      </w:r>
    </w:p>
    <w:p w:rsidR="00DB1B0C" w:rsidRPr="002526B4" w:rsidRDefault="00DB1B0C">
      <w:pPr>
        <w:pStyle w:val="ConsPlusCell"/>
        <w:jc w:val="both"/>
        <w:rPr>
          <w:sz w:val="18"/>
          <w:szCs w:val="18"/>
        </w:rPr>
      </w:pPr>
      <w:r w:rsidRPr="002526B4">
        <w:rPr>
          <w:sz w:val="18"/>
          <w:szCs w:val="18"/>
        </w:rPr>
        <w:t>│ножками или опорами длиной более     │           │                │              │</w:t>
      </w:r>
    </w:p>
    <w:p w:rsidR="00DB1B0C" w:rsidRPr="002526B4" w:rsidRDefault="00DB1B0C">
      <w:pPr>
        <w:pStyle w:val="ConsPlusCell"/>
        <w:jc w:val="both"/>
        <w:rPr>
          <w:sz w:val="18"/>
          <w:szCs w:val="18"/>
        </w:rPr>
      </w:pPr>
      <w:r w:rsidRPr="002526B4">
        <w:rPr>
          <w:sz w:val="18"/>
          <w:szCs w:val="18"/>
        </w:rPr>
        <w:t>│200 мм:                              │           │                │              │</w:t>
      </w:r>
    </w:p>
    <w:p w:rsidR="00DB1B0C" w:rsidRPr="002526B4" w:rsidRDefault="00DB1B0C">
      <w:pPr>
        <w:pStyle w:val="ConsPlusCell"/>
        <w:jc w:val="both"/>
        <w:rPr>
          <w:sz w:val="18"/>
          <w:szCs w:val="18"/>
        </w:rPr>
      </w:pPr>
      <w:r w:rsidRPr="002526B4">
        <w:rPr>
          <w:sz w:val="18"/>
          <w:szCs w:val="18"/>
        </w:rPr>
        <w:t>│плавно вращающимися опорами, с       │           │                │              │</w:t>
      </w:r>
    </w:p>
    <w:p w:rsidR="00DB1B0C" w:rsidRPr="002526B4" w:rsidRDefault="00DB1B0C">
      <w:pPr>
        <w:pStyle w:val="ConsPlusCell"/>
        <w:jc w:val="both"/>
        <w:rPr>
          <w:sz w:val="18"/>
          <w:szCs w:val="18"/>
        </w:rPr>
      </w:pPr>
      <w:r w:rsidRPr="002526B4">
        <w:rPr>
          <w:sz w:val="18"/>
          <w:szCs w:val="18"/>
        </w:rPr>
        <w:t>│ножками или опорами длиной более     │           │                │              │</w:t>
      </w:r>
    </w:p>
    <w:p w:rsidR="00DB1B0C" w:rsidRPr="002526B4" w:rsidRDefault="00DB1B0C">
      <w:pPr>
        <w:pStyle w:val="ConsPlusCell"/>
        <w:jc w:val="both"/>
        <w:rPr>
          <w:sz w:val="18"/>
          <w:szCs w:val="18"/>
        </w:rPr>
      </w:pPr>
      <w:r w:rsidRPr="002526B4">
        <w:rPr>
          <w:sz w:val="18"/>
          <w:szCs w:val="18"/>
        </w:rPr>
        <w:t>│200 мм:                              │           │                │              │</w:t>
      </w:r>
    </w:p>
    <w:p w:rsidR="00DB1B0C" w:rsidRPr="002526B4" w:rsidRDefault="00DB1B0C">
      <w:pPr>
        <w:pStyle w:val="ConsPlusCell"/>
        <w:jc w:val="both"/>
        <w:rPr>
          <w:sz w:val="18"/>
          <w:szCs w:val="18"/>
        </w:rPr>
      </w:pPr>
      <w:r w:rsidRPr="002526B4">
        <w:rPr>
          <w:sz w:val="18"/>
          <w:szCs w:val="18"/>
        </w:rPr>
        <w:t>│      высота падения изделия, мм     │    150    │      200       │     300      │</w:t>
      </w:r>
    </w:p>
    <w:p w:rsidR="00DB1B0C" w:rsidRPr="002526B4" w:rsidRDefault="00DB1B0C">
      <w:pPr>
        <w:pStyle w:val="ConsPlusCell"/>
        <w:jc w:val="both"/>
        <w:rPr>
          <w:sz w:val="18"/>
          <w:szCs w:val="18"/>
        </w:rPr>
      </w:pPr>
      <w:r w:rsidRPr="002526B4">
        <w:rPr>
          <w:sz w:val="18"/>
          <w:szCs w:val="18"/>
        </w:rPr>
        <w:t>│      угол падения изделия, град.    │    10     │       10       │      10      │</w:t>
      </w:r>
    </w:p>
    <w:p w:rsidR="00DB1B0C" w:rsidRPr="002526B4" w:rsidRDefault="00DB1B0C">
      <w:pPr>
        <w:pStyle w:val="ConsPlusCell"/>
        <w:jc w:val="both"/>
        <w:rPr>
          <w:sz w:val="18"/>
          <w:szCs w:val="18"/>
        </w:rPr>
      </w:pPr>
      <w:r w:rsidRPr="002526B4">
        <w:rPr>
          <w:sz w:val="18"/>
          <w:szCs w:val="18"/>
        </w:rPr>
        <w:t>│    Стулья, табуреты, пуфы с         │           │                │              │</w:t>
      </w:r>
    </w:p>
    <w:p w:rsidR="00DB1B0C" w:rsidRPr="002526B4" w:rsidRDefault="00DB1B0C">
      <w:pPr>
        <w:pStyle w:val="ConsPlusCell"/>
        <w:jc w:val="both"/>
        <w:rPr>
          <w:sz w:val="18"/>
          <w:szCs w:val="18"/>
        </w:rPr>
      </w:pPr>
      <w:r w:rsidRPr="002526B4">
        <w:rPr>
          <w:sz w:val="18"/>
          <w:szCs w:val="18"/>
        </w:rPr>
        <w:t>│ножками или опорами длиной менее     │           │                │              │</w:t>
      </w:r>
    </w:p>
    <w:p w:rsidR="00DB1B0C" w:rsidRPr="002526B4" w:rsidRDefault="00DB1B0C">
      <w:pPr>
        <w:pStyle w:val="ConsPlusCell"/>
        <w:jc w:val="both"/>
        <w:rPr>
          <w:sz w:val="18"/>
          <w:szCs w:val="18"/>
        </w:rPr>
      </w:pPr>
      <w:r w:rsidRPr="002526B4">
        <w:rPr>
          <w:sz w:val="18"/>
          <w:szCs w:val="18"/>
        </w:rPr>
        <w:t>│200 мм:                              │           │                │              │</w:t>
      </w:r>
    </w:p>
    <w:p w:rsidR="00DB1B0C" w:rsidRPr="002526B4" w:rsidRDefault="00DB1B0C">
      <w:pPr>
        <w:pStyle w:val="ConsPlusCell"/>
        <w:jc w:val="both"/>
        <w:rPr>
          <w:sz w:val="18"/>
          <w:szCs w:val="18"/>
        </w:rPr>
      </w:pPr>
      <w:r w:rsidRPr="002526B4">
        <w:rPr>
          <w:sz w:val="18"/>
          <w:szCs w:val="18"/>
        </w:rPr>
        <w:t>│      высота падения изделия, мм     │    75     │      100       │     150      │</w:t>
      </w:r>
    </w:p>
    <w:p w:rsidR="00DB1B0C" w:rsidRPr="002526B4" w:rsidRDefault="00DB1B0C">
      <w:pPr>
        <w:pStyle w:val="ConsPlusCell"/>
        <w:jc w:val="both"/>
        <w:rPr>
          <w:sz w:val="18"/>
          <w:szCs w:val="18"/>
        </w:rPr>
      </w:pPr>
      <w:r w:rsidRPr="002526B4">
        <w:rPr>
          <w:sz w:val="18"/>
          <w:szCs w:val="18"/>
        </w:rPr>
        <w:t>│      угол падения изделия, град.    │    10     │       10       │      10      │</w:t>
      </w:r>
    </w:p>
    <w:p w:rsidR="00DB1B0C" w:rsidRPr="002526B4" w:rsidRDefault="00DB1B0C">
      <w:pPr>
        <w:pStyle w:val="ConsPlusCell"/>
        <w:jc w:val="both"/>
        <w:rPr>
          <w:sz w:val="18"/>
          <w:szCs w:val="18"/>
        </w:rPr>
      </w:pPr>
      <w:r w:rsidRPr="002526B4">
        <w:rPr>
          <w:sz w:val="18"/>
          <w:szCs w:val="18"/>
        </w:rPr>
        <w:t>│    Долговечность деревянных         │           │                │              │</w:t>
      </w:r>
    </w:p>
    <w:p w:rsidR="00DB1B0C" w:rsidRPr="002526B4" w:rsidRDefault="00DB1B0C">
      <w:pPr>
        <w:pStyle w:val="ConsPlusCell"/>
        <w:jc w:val="both"/>
        <w:rPr>
          <w:sz w:val="18"/>
          <w:szCs w:val="18"/>
        </w:rPr>
      </w:pPr>
      <w:r w:rsidRPr="002526B4">
        <w:rPr>
          <w:sz w:val="18"/>
          <w:szCs w:val="18"/>
        </w:rPr>
        <w:t>│стульев, циклы качания               │   12000   │     15000      │    20000     │</w:t>
      </w:r>
    </w:p>
    <w:p w:rsidR="00DB1B0C" w:rsidRPr="002526B4" w:rsidRDefault="00DB1B0C">
      <w:pPr>
        <w:pStyle w:val="ConsPlusCell"/>
        <w:jc w:val="both"/>
        <w:rPr>
          <w:sz w:val="18"/>
          <w:szCs w:val="18"/>
        </w:rPr>
      </w:pPr>
      <w:r w:rsidRPr="002526B4">
        <w:rPr>
          <w:sz w:val="18"/>
          <w:szCs w:val="18"/>
        </w:rPr>
        <w:t>│    Долговечность поворотных опор и  │           │                │              │</w:t>
      </w:r>
    </w:p>
    <w:p w:rsidR="00DB1B0C" w:rsidRPr="002526B4" w:rsidRDefault="00DB1B0C">
      <w:pPr>
        <w:pStyle w:val="ConsPlusCell"/>
        <w:jc w:val="both"/>
        <w:rPr>
          <w:sz w:val="18"/>
          <w:szCs w:val="18"/>
        </w:rPr>
      </w:pPr>
      <w:r w:rsidRPr="002526B4">
        <w:rPr>
          <w:sz w:val="18"/>
          <w:szCs w:val="18"/>
        </w:rPr>
        <w:t>│опор качения, циклы качения          │   5000    │     10000      │    20000     │</w:t>
      </w:r>
    </w:p>
    <w:p w:rsidR="00DB1B0C" w:rsidRPr="002526B4" w:rsidRDefault="00DB1B0C">
      <w:pPr>
        <w:pStyle w:val="ConsPlusCell"/>
        <w:jc w:val="both"/>
        <w:rPr>
          <w:sz w:val="18"/>
          <w:szCs w:val="18"/>
        </w:rPr>
      </w:pPr>
      <w:r w:rsidRPr="002526B4">
        <w:rPr>
          <w:sz w:val="18"/>
          <w:szCs w:val="18"/>
        </w:rPr>
        <w:t>│           СТУЛЬЯ ДЕТСКИЕ            │           │                │              │</w:t>
      </w:r>
    </w:p>
    <w:p w:rsidR="00DB1B0C" w:rsidRPr="002526B4" w:rsidRDefault="00DB1B0C">
      <w:pPr>
        <w:pStyle w:val="ConsPlusCell"/>
        <w:jc w:val="both"/>
        <w:rPr>
          <w:sz w:val="18"/>
          <w:szCs w:val="18"/>
        </w:rPr>
      </w:pPr>
      <w:r w:rsidRPr="002526B4">
        <w:rPr>
          <w:sz w:val="18"/>
          <w:szCs w:val="18"/>
        </w:rPr>
        <w:t>│    Устойчивость, град., не менее:   │           │                │              │</w:t>
      </w:r>
    </w:p>
    <w:p w:rsidR="00DB1B0C" w:rsidRPr="002526B4" w:rsidRDefault="00DB1B0C">
      <w:pPr>
        <w:pStyle w:val="ConsPlusCell"/>
        <w:jc w:val="both"/>
        <w:rPr>
          <w:sz w:val="18"/>
          <w:szCs w:val="18"/>
        </w:rPr>
      </w:pPr>
      <w:r w:rsidRPr="002526B4">
        <w:rPr>
          <w:sz w:val="18"/>
          <w:szCs w:val="18"/>
        </w:rPr>
        <w:t>│    для ростовых номеров 00, 0       │    20     │       20       │              │</w:t>
      </w:r>
    </w:p>
    <w:p w:rsidR="00DB1B0C" w:rsidRPr="002526B4" w:rsidRDefault="00DB1B0C">
      <w:pPr>
        <w:pStyle w:val="ConsPlusCell"/>
        <w:jc w:val="both"/>
        <w:rPr>
          <w:sz w:val="18"/>
          <w:szCs w:val="18"/>
        </w:rPr>
      </w:pPr>
      <w:r w:rsidRPr="002526B4">
        <w:rPr>
          <w:sz w:val="18"/>
          <w:szCs w:val="18"/>
        </w:rPr>
        <w:t>│    для ростовых номеров 1, 2, 3     │    14     │       14       │              │</w:t>
      </w:r>
    </w:p>
    <w:p w:rsidR="00DB1B0C" w:rsidRPr="002526B4" w:rsidRDefault="00DB1B0C">
      <w:pPr>
        <w:pStyle w:val="ConsPlusCell"/>
        <w:jc w:val="both"/>
        <w:rPr>
          <w:sz w:val="18"/>
          <w:szCs w:val="18"/>
        </w:rPr>
      </w:pPr>
      <w:r w:rsidRPr="002526B4">
        <w:rPr>
          <w:sz w:val="18"/>
          <w:szCs w:val="18"/>
        </w:rPr>
        <w:t>│    для трансформируемых стульев,    │           │                │              │</w:t>
      </w:r>
    </w:p>
    <w:p w:rsidR="00DB1B0C" w:rsidRPr="002526B4" w:rsidRDefault="00DB1B0C">
      <w:pPr>
        <w:pStyle w:val="ConsPlusCell"/>
        <w:jc w:val="both"/>
        <w:rPr>
          <w:sz w:val="18"/>
          <w:szCs w:val="18"/>
        </w:rPr>
      </w:pPr>
      <w:r w:rsidRPr="002526B4">
        <w:rPr>
          <w:sz w:val="18"/>
          <w:szCs w:val="18"/>
        </w:rPr>
        <w:t>│даН, не менее:                       │           │                │              │</w:t>
      </w:r>
    </w:p>
    <w:p w:rsidR="00DB1B0C" w:rsidRPr="002526B4" w:rsidRDefault="00DB1B0C">
      <w:pPr>
        <w:pStyle w:val="ConsPlusCell"/>
        <w:jc w:val="both"/>
        <w:rPr>
          <w:sz w:val="18"/>
          <w:szCs w:val="18"/>
        </w:rPr>
      </w:pPr>
      <w:r w:rsidRPr="002526B4">
        <w:rPr>
          <w:sz w:val="18"/>
          <w:szCs w:val="18"/>
        </w:rPr>
        <w:t>│      в направлении "вперед"         │    1,5    │      1,5       │      -       │</w:t>
      </w:r>
    </w:p>
    <w:p w:rsidR="00DB1B0C" w:rsidRPr="002526B4" w:rsidRDefault="00DB1B0C">
      <w:pPr>
        <w:pStyle w:val="ConsPlusCell"/>
        <w:jc w:val="both"/>
        <w:rPr>
          <w:sz w:val="18"/>
          <w:szCs w:val="18"/>
        </w:rPr>
      </w:pPr>
      <w:r w:rsidRPr="002526B4">
        <w:rPr>
          <w:sz w:val="18"/>
          <w:szCs w:val="18"/>
        </w:rPr>
        <w:t>│      в направлении "назад",         │    3,0    │      3,0       │      -       │</w:t>
      </w:r>
    </w:p>
    <w:p w:rsidR="00DB1B0C" w:rsidRPr="002526B4" w:rsidRDefault="00DB1B0C">
      <w:pPr>
        <w:pStyle w:val="ConsPlusCell"/>
        <w:jc w:val="both"/>
        <w:rPr>
          <w:sz w:val="18"/>
          <w:szCs w:val="18"/>
        </w:rPr>
      </w:pPr>
      <w:r w:rsidRPr="002526B4">
        <w:rPr>
          <w:sz w:val="18"/>
          <w:szCs w:val="18"/>
        </w:rPr>
        <w:t>│"влево", "вправо"                    │           │                │              │</w:t>
      </w:r>
    </w:p>
    <w:p w:rsidR="00DB1B0C" w:rsidRPr="002526B4" w:rsidRDefault="00DB1B0C">
      <w:pPr>
        <w:pStyle w:val="ConsPlusCell"/>
        <w:jc w:val="both"/>
        <w:rPr>
          <w:sz w:val="18"/>
          <w:szCs w:val="18"/>
        </w:rPr>
      </w:pPr>
      <w:r w:rsidRPr="002526B4">
        <w:rPr>
          <w:sz w:val="18"/>
          <w:szCs w:val="18"/>
        </w:rPr>
        <w:t>│    Прочность каркаса                │                                           │</w:t>
      </w:r>
    </w:p>
    <w:p w:rsidR="00DB1B0C" w:rsidRPr="002526B4" w:rsidRDefault="00DB1B0C">
      <w:pPr>
        <w:pStyle w:val="ConsPlusCell"/>
        <w:jc w:val="both"/>
        <w:rPr>
          <w:sz w:val="18"/>
          <w:szCs w:val="18"/>
        </w:rPr>
      </w:pPr>
      <w:r w:rsidRPr="002526B4">
        <w:rPr>
          <w:sz w:val="18"/>
          <w:szCs w:val="18"/>
        </w:rPr>
        <w:t>│трансформируемых стульев в каждом    │                                           │</w:t>
      </w:r>
    </w:p>
    <w:p w:rsidR="00DB1B0C" w:rsidRPr="002526B4" w:rsidRDefault="00DB1B0C">
      <w:pPr>
        <w:pStyle w:val="ConsPlusCell"/>
        <w:jc w:val="both"/>
        <w:rPr>
          <w:sz w:val="18"/>
          <w:szCs w:val="18"/>
        </w:rPr>
      </w:pPr>
      <w:r w:rsidRPr="002526B4">
        <w:rPr>
          <w:sz w:val="18"/>
          <w:szCs w:val="18"/>
        </w:rPr>
        <w:t>│направлении: "вперед", "назад",      │                                           │</w:t>
      </w:r>
    </w:p>
    <w:p w:rsidR="00DB1B0C" w:rsidRPr="002526B4" w:rsidRDefault="00DB1B0C">
      <w:pPr>
        <w:pStyle w:val="ConsPlusCell"/>
        <w:jc w:val="both"/>
        <w:rPr>
          <w:sz w:val="18"/>
          <w:szCs w:val="18"/>
        </w:rPr>
      </w:pPr>
      <w:r w:rsidRPr="002526B4">
        <w:rPr>
          <w:sz w:val="18"/>
          <w:szCs w:val="18"/>
        </w:rPr>
        <w:t>│"влево", "вправо"                    │                  2 падения                │</w:t>
      </w:r>
    </w:p>
    <w:p w:rsidR="00DB1B0C" w:rsidRPr="002526B4" w:rsidRDefault="00DB1B0C">
      <w:pPr>
        <w:pStyle w:val="ConsPlusCell"/>
        <w:jc w:val="both"/>
        <w:rPr>
          <w:sz w:val="18"/>
          <w:szCs w:val="18"/>
        </w:rPr>
      </w:pPr>
      <w:r w:rsidRPr="002526B4">
        <w:rPr>
          <w:sz w:val="18"/>
          <w:szCs w:val="18"/>
        </w:rPr>
        <w:t>│    Прочность стола и подножки       │           │                │              │</w:t>
      </w:r>
    </w:p>
    <w:p w:rsidR="00DB1B0C" w:rsidRPr="002526B4" w:rsidRDefault="00DB1B0C">
      <w:pPr>
        <w:pStyle w:val="ConsPlusCell"/>
        <w:jc w:val="both"/>
        <w:rPr>
          <w:sz w:val="18"/>
          <w:szCs w:val="18"/>
        </w:rPr>
      </w:pPr>
      <w:r w:rsidRPr="002526B4">
        <w:rPr>
          <w:sz w:val="18"/>
          <w:szCs w:val="18"/>
        </w:rPr>
        <w:t>│трансформируемого стула, циклы       │           │                │              │</w:t>
      </w:r>
    </w:p>
    <w:p w:rsidR="00DB1B0C" w:rsidRPr="002526B4" w:rsidRDefault="00DB1B0C">
      <w:pPr>
        <w:pStyle w:val="ConsPlusCell"/>
        <w:jc w:val="both"/>
        <w:rPr>
          <w:sz w:val="18"/>
          <w:szCs w:val="18"/>
        </w:rPr>
      </w:pPr>
      <w:r w:rsidRPr="002526B4">
        <w:rPr>
          <w:sz w:val="18"/>
          <w:szCs w:val="18"/>
        </w:rPr>
        <w:t>│нагружения                           │    30     │       30       │      -       │</w:t>
      </w:r>
    </w:p>
    <w:p w:rsidR="00DB1B0C" w:rsidRPr="002526B4" w:rsidRDefault="00DB1B0C">
      <w:pPr>
        <w:pStyle w:val="ConsPlusCell"/>
        <w:jc w:val="both"/>
        <w:rPr>
          <w:sz w:val="18"/>
          <w:szCs w:val="18"/>
        </w:rPr>
      </w:pPr>
      <w:r w:rsidRPr="002526B4">
        <w:rPr>
          <w:sz w:val="18"/>
          <w:szCs w:val="18"/>
        </w:rPr>
        <w:t>│    Прочность крепления сиденья      │           │                │              │</w:t>
      </w:r>
    </w:p>
    <w:p w:rsidR="00DB1B0C" w:rsidRPr="002526B4" w:rsidRDefault="00DB1B0C">
      <w:pPr>
        <w:pStyle w:val="ConsPlusCell"/>
        <w:jc w:val="both"/>
        <w:rPr>
          <w:sz w:val="18"/>
          <w:szCs w:val="18"/>
        </w:rPr>
      </w:pPr>
      <w:r w:rsidRPr="002526B4">
        <w:rPr>
          <w:sz w:val="18"/>
          <w:szCs w:val="18"/>
        </w:rPr>
        <w:t>│стула к металлическому каркасу,      │           │                │              │</w:t>
      </w:r>
    </w:p>
    <w:p w:rsidR="00DB1B0C" w:rsidRPr="002526B4" w:rsidRDefault="00DB1B0C">
      <w:pPr>
        <w:pStyle w:val="ConsPlusCell"/>
        <w:jc w:val="both"/>
        <w:rPr>
          <w:sz w:val="18"/>
          <w:szCs w:val="18"/>
        </w:rPr>
      </w:pPr>
      <w:r w:rsidRPr="002526B4">
        <w:rPr>
          <w:sz w:val="18"/>
          <w:szCs w:val="18"/>
        </w:rPr>
        <w:t>│циклы нагружения                     │    30     │       30       │      -       │</w:t>
      </w:r>
    </w:p>
    <w:p w:rsidR="00DB1B0C" w:rsidRPr="002526B4" w:rsidRDefault="00DB1B0C">
      <w:pPr>
        <w:pStyle w:val="ConsPlusCell"/>
        <w:jc w:val="both"/>
        <w:rPr>
          <w:sz w:val="18"/>
          <w:szCs w:val="18"/>
        </w:rPr>
      </w:pPr>
      <w:r w:rsidRPr="002526B4">
        <w:rPr>
          <w:sz w:val="18"/>
          <w:szCs w:val="18"/>
        </w:rPr>
        <w:t>│    Прочность крепления накладной    │           │                │              │</w:t>
      </w:r>
    </w:p>
    <w:p w:rsidR="00DB1B0C" w:rsidRPr="002526B4" w:rsidRDefault="00DB1B0C">
      <w:pPr>
        <w:pStyle w:val="ConsPlusCell"/>
        <w:jc w:val="both"/>
        <w:rPr>
          <w:sz w:val="18"/>
          <w:szCs w:val="18"/>
        </w:rPr>
      </w:pPr>
      <w:r w:rsidRPr="002526B4">
        <w:rPr>
          <w:sz w:val="18"/>
          <w:szCs w:val="18"/>
        </w:rPr>
        <w:t>│спинки стула к металлическому        │           │                │              │</w:t>
      </w:r>
    </w:p>
    <w:p w:rsidR="00DB1B0C" w:rsidRPr="002526B4" w:rsidRDefault="00DB1B0C">
      <w:pPr>
        <w:pStyle w:val="ConsPlusCell"/>
        <w:jc w:val="both"/>
        <w:rPr>
          <w:sz w:val="18"/>
          <w:szCs w:val="18"/>
        </w:rPr>
      </w:pPr>
      <w:r w:rsidRPr="002526B4">
        <w:rPr>
          <w:sz w:val="18"/>
          <w:szCs w:val="18"/>
        </w:rPr>
        <w:t>│каркасу, даН, для ростовых номеров 1,│           │                │              │</w:t>
      </w:r>
    </w:p>
    <w:p w:rsidR="00DB1B0C" w:rsidRPr="002526B4" w:rsidRDefault="00DB1B0C">
      <w:pPr>
        <w:pStyle w:val="ConsPlusCell"/>
        <w:jc w:val="both"/>
        <w:rPr>
          <w:sz w:val="18"/>
          <w:szCs w:val="18"/>
        </w:rPr>
      </w:pPr>
      <w:r w:rsidRPr="002526B4">
        <w:rPr>
          <w:sz w:val="18"/>
          <w:szCs w:val="18"/>
        </w:rPr>
        <w:t>│2, 3                                 │    60     │       60       │      -       │</w:t>
      </w:r>
    </w:p>
    <w:p w:rsidR="00DB1B0C" w:rsidRPr="002526B4" w:rsidRDefault="00DB1B0C">
      <w:pPr>
        <w:pStyle w:val="ConsPlusCell"/>
        <w:jc w:val="both"/>
        <w:rPr>
          <w:sz w:val="18"/>
          <w:szCs w:val="18"/>
        </w:rPr>
      </w:pPr>
      <w:r w:rsidRPr="002526B4">
        <w:rPr>
          <w:sz w:val="18"/>
          <w:szCs w:val="18"/>
        </w:rPr>
        <w:t>│    Долговечность стульев столярных, │           │                │              │</w:t>
      </w:r>
    </w:p>
    <w:p w:rsidR="00DB1B0C" w:rsidRPr="002526B4" w:rsidRDefault="00DB1B0C">
      <w:pPr>
        <w:pStyle w:val="ConsPlusCell"/>
        <w:jc w:val="both"/>
        <w:rPr>
          <w:sz w:val="18"/>
          <w:szCs w:val="18"/>
        </w:rPr>
      </w:pPr>
      <w:r w:rsidRPr="002526B4">
        <w:rPr>
          <w:sz w:val="18"/>
          <w:szCs w:val="18"/>
        </w:rPr>
        <w:t>│гнутоклееных и смешанной             │           │                │              │</w:t>
      </w:r>
    </w:p>
    <w:p w:rsidR="00DB1B0C" w:rsidRPr="002526B4" w:rsidRDefault="00DB1B0C">
      <w:pPr>
        <w:pStyle w:val="ConsPlusCell"/>
        <w:jc w:val="both"/>
        <w:rPr>
          <w:sz w:val="18"/>
          <w:szCs w:val="18"/>
        </w:rPr>
      </w:pPr>
      <w:r w:rsidRPr="002526B4">
        <w:rPr>
          <w:sz w:val="18"/>
          <w:szCs w:val="18"/>
        </w:rPr>
        <w:t>│конструкции, циклы качания:          │           │                │              │</w:t>
      </w:r>
    </w:p>
    <w:p w:rsidR="00DB1B0C" w:rsidRPr="002526B4" w:rsidRDefault="00DB1B0C">
      <w:pPr>
        <w:pStyle w:val="ConsPlusCell"/>
        <w:jc w:val="both"/>
        <w:rPr>
          <w:sz w:val="18"/>
          <w:szCs w:val="18"/>
        </w:rPr>
      </w:pPr>
      <w:r w:rsidRPr="002526B4">
        <w:rPr>
          <w:sz w:val="18"/>
          <w:szCs w:val="18"/>
        </w:rPr>
        <w:t>│    для ростовых номеров 1, 2, 3     │   12000   │     20000      │      -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│стульев ростовых номеров 00,0:       │           │                │              │</w:t>
      </w:r>
    </w:p>
    <w:p w:rsidR="00DB1B0C" w:rsidRPr="002526B4" w:rsidRDefault="00DB1B0C">
      <w:pPr>
        <w:pStyle w:val="ConsPlusCell"/>
        <w:jc w:val="both"/>
        <w:rPr>
          <w:sz w:val="18"/>
          <w:szCs w:val="18"/>
        </w:rPr>
      </w:pPr>
      <w:r w:rsidRPr="002526B4">
        <w:rPr>
          <w:sz w:val="18"/>
          <w:szCs w:val="18"/>
        </w:rPr>
        <w:t>│высота падения, мм                   │           │                │              │</w:t>
      </w:r>
    </w:p>
    <w:p w:rsidR="00DB1B0C" w:rsidRPr="002526B4" w:rsidRDefault="00DB1B0C">
      <w:pPr>
        <w:pStyle w:val="ConsPlusCell"/>
        <w:jc w:val="both"/>
        <w:rPr>
          <w:sz w:val="18"/>
          <w:szCs w:val="18"/>
        </w:rPr>
      </w:pPr>
      <w:r w:rsidRPr="002526B4">
        <w:rPr>
          <w:sz w:val="18"/>
          <w:szCs w:val="18"/>
        </w:rPr>
        <w:t>│      - штабелируемых стульев        │    300    │      450       │              │</w:t>
      </w:r>
    </w:p>
    <w:p w:rsidR="00DB1B0C" w:rsidRPr="002526B4" w:rsidRDefault="00DB1B0C">
      <w:pPr>
        <w:pStyle w:val="ConsPlusCell"/>
        <w:jc w:val="both"/>
        <w:rPr>
          <w:sz w:val="18"/>
          <w:szCs w:val="18"/>
        </w:rPr>
      </w:pPr>
      <w:r w:rsidRPr="002526B4">
        <w:rPr>
          <w:sz w:val="18"/>
          <w:szCs w:val="18"/>
        </w:rPr>
        <w:t>│      - нештабелируемых стульев      │    150    │      200       │              │</w:t>
      </w:r>
    </w:p>
    <w:p w:rsidR="00DB1B0C" w:rsidRPr="002526B4" w:rsidRDefault="00DB1B0C">
      <w:pPr>
        <w:pStyle w:val="ConsPlusCell"/>
        <w:jc w:val="both"/>
        <w:rPr>
          <w:sz w:val="18"/>
          <w:szCs w:val="18"/>
        </w:rPr>
      </w:pPr>
      <w:r w:rsidRPr="002526B4">
        <w:rPr>
          <w:sz w:val="18"/>
          <w:szCs w:val="18"/>
        </w:rPr>
        <w:t>│    Статическая прочность сиденья,   │           │                │              │</w:t>
      </w:r>
    </w:p>
    <w:p w:rsidR="00DB1B0C" w:rsidRPr="002526B4" w:rsidRDefault="00DB1B0C">
      <w:pPr>
        <w:pStyle w:val="ConsPlusCell"/>
        <w:jc w:val="both"/>
        <w:rPr>
          <w:sz w:val="18"/>
          <w:szCs w:val="18"/>
        </w:rPr>
      </w:pPr>
      <w:r w:rsidRPr="002526B4">
        <w:rPr>
          <w:sz w:val="18"/>
          <w:szCs w:val="18"/>
        </w:rPr>
        <w:t>│даН, для ростовых номеров: 1, 2, 3   │    80     │       80       │              │</w:t>
      </w:r>
    </w:p>
    <w:p w:rsidR="00DB1B0C" w:rsidRPr="002526B4" w:rsidRDefault="00DB1B0C">
      <w:pPr>
        <w:pStyle w:val="ConsPlusCell"/>
        <w:jc w:val="both"/>
        <w:rPr>
          <w:sz w:val="18"/>
          <w:szCs w:val="18"/>
        </w:rPr>
      </w:pPr>
      <w:r w:rsidRPr="002526B4">
        <w:rPr>
          <w:sz w:val="18"/>
          <w:szCs w:val="18"/>
        </w:rPr>
        <w:t>│           СТУЛЬЯ, КРЕСЛА,           │           │                │              │</w:t>
      </w:r>
    </w:p>
    <w:p w:rsidR="00DB1B0C" w:rsidRPr="002526B4" w:rsidRDefault="00DB1B0C">
      <w:pPr>
        <w:pStyle w:val="ConsPlusCell"/>
        <w:jc w:val="both"/>
        <w:rPr>
          <w:sz w:val="18"/>
          <w:szCs w:val="18"/>
        </w:rPr>
      </w:pPr>
      <w:r w:rsidRPr="002526B4">
        <w:rPr>
          <w:sz w:val="18"/>
          <w:szCs w:val="18"/>
        </w:rPr>
        <w:t>│          ТАБУРЕТЫ СКЛАДНЫЕ          │           │                │              │</w:t>
      </w:r>
    </w:p>
    <w:p w:rsidR="00DB1B0C" w:rsidRPr="002526B4" w:rsidRDefault="00DB1B0C">
      <w:pPr>
        <w:pStyle w:val="ConsPlusCell"/>
        <w:jc w:val="both"/>
        <w:rPr>
          <w:sz w:val="18"/>
          <w:szCs w:val="18"/>
        </w:rPr>
      </w:pPr>
      <w:r w:rsidRPr="002526B4">
        <w:rPr>
          <w:sz w:val="18"/>
          <w:szCs w:val="18"/>
        </w:rPr>
        <w:t>│    Долговечность сиденья, циклы:    │           │                │              │</w:t>
      </w:r>
    </w:p>
    <w:p w:rsidR="00DB1B0C" w:rsidRPr="002526B4" w:rsidRDefault="00DB1B0C">
      <w:pPr>
        <w:pStyle w:val="ConsPlusCell"/>
        <w:jc w:val="both"/>
        <w:rPr>
          <w:sz w:val="18"/>
          <w:szCs w:val="18"/>
        </w:rPr>
      </w:pPr>
      <w:r w:rsidRPr="002526B4">
        <w:rPr>
          <w:sz w:val="18"/>
          <w:szCs w:val="18"/>
        </w:rPr>
        <w:t>│      жесткого                       │   5000    │      5000      │      -       │</w:t>
      </w:r>
    </w:p>
    <w:p w:rsidR="00DB1B0C" w:rsidRPr="002526B4" w:rsidRDefault="00DB1B0C">
      <w:pPr>
        <w:pStyle w:val="ConsPlusCell"/>
        <w:jc w:val="both"/>
        <w:rPr>
          <w:sz w:val="18"/>
          <w:szCs w:val="18"/>
        </w:rPr>
      </w:pPr>
      <w:r w:rsidRPr="002526B4">
        <w:rPr>
          <w:sz w:val="18"/>
          <w:szCs w:val="18"/>
        </w:rPr>
        <w:t>│      из ткани                       │   1500    │      1500      │      -       │</w:t>
      </w:r>
    </w:p>
    <w:p w:rsidR="00DB1B0C" w:rsidRPr="002526B4" w:rsidRDefault="00DB1B0C">
      <w:pPr>
        <w:pStyle w:val="ConsPlusCell"/>
        <w:jc w:val="both"/>
        <w:rPr>
          <w:sz w:val="18"/>
          <w:szCs w:val="18"/>
        </w:rPr>
      </w:pPr>
      <w:r w:rsidRPr="002526B4">
        <w:rPr>
          <w:sz w:val="18"/>
          <w:szCs w:val="18"/>
        </w:rPr>
        <w:t>│    остаточная деформация между      │           │                │              │</w:t>
      </w:r>
    </w:p>
    <w:p w:rsidR="00DB1B0C" w:rsidRPr="002526B4" w:rsidRDefault="00DB1B0C">
      <w:pPr>
        <w:pStyle w:val="ConsPlusCell"/>
        <w:jc w:val="both"/>
        <w:rPr>
          <w:sz w:val="18"/>
          <w:szCs w:val="18"/>
        </w:rPr>
      </w:pPr>
      <w:r w:rsidRPr="002526B4">
        <w:rPr>
          <w:sz w:val="18"/>
          <w:szCs w:val="18"/>
        </w:rPr>
        <w:t>│опорами (ножками), мм, не более      │    20     │       20       │      -       │</w:t>
      </w:r>
    </w:p>
    <w:p w:rsidR="00DB1B0C" w:rsidRPr="002526B4" w:rsidRDefault="00DB1B0C">
      <w:pPr>
        <w:pStyle w:val="ConsPlusCell"/>
        <w:jc w:val="both"/>
        <w:rPr>
          <w:sz w:val="18"/>
          <w:szCs w:val="18"/>
        </w:rPr>
      </w:pPr>
      <w:r w:rsidRPr="002526B4">
        <w:rPr>
          <w:sz w:val="18"/>
          <w:szCs w:val="18"/>
        </w:rPr>
        <w:t>│    Долговечность спинки, циклы:     │           │                │              │</w:t>
      </w:r>
    </w:p>
    <w:p w:rsidR="00DB1B0C" w:rsidRPr="002526B4" w:rsidRDefault="00DB1B0C">
      <w:pPr>
        <w:pStyle w:val="ConsPlusCell"/>
        <w:jc w:val="both"/>
        <w:rPr>
          <w:sz w:val="18"/>
          <w:szCs w:val="18"/>
        </w:rPr>
      </w:pPr>
      <w:r w:rsidRPr="002526B4">
        <w:rPr>
          <w:sz w:val="18"/>
          <w:szCs w:val="18"/>
        </w:rPr>
        <w:t>│      жесткой                        │   5000    │      5000      │      -       │</w:t>
      </w:r>
    </w:p>
    <w:p w:rsidR="00DB1B0C" w:rsidRPr="002526B4" w:rsidRDefault="00DB1B0C">
      <w:pPr>
        <w:pStyle w:val="ConsPlusCell"/>
        <w:jc w:val="both"/>
        <w:rPr>
          <w:sz w:val="18"/>
          <w:szCs w:val="18"/>
        </w:rPr>
      </w:pPr>
      <w:r w:rsidRPr="002526B4">
        <w:rPr>
          <w:sz w:val="18"/>
          <w:szCs w:val="18"/>
        </w:rPr>
        <w:t>│      из ткани                       │   1500    │      1500      │      -       │</w:t>
      </w:r>
    </w:p>
    <w:p w:rsidR="00DB1B0C" w:rsidRPr="002526B4" w:rsidRDefault="00DB1B0C">
      <w:pPr>
        <w:pStyle w:val="ConsPlusCell"/>
        <w:jc w:val="both"/>
        <w:rPr>
          <w:sz w:val="18"/>
          <w:szCs w:val="18"/>
        </w:rPr>
      </w:pPr>
      <w:r w:rsidRPr="002526B4">
        <w:rPr>
          <w:sz w:val="18"/>
          <w:szCs w:val="18"/>
        </w:rPr>
        <w:t>│    Долговечность подлокотников,     │           │                │              │</w:t>
      </w:r>
    </w:p>
    <w:p w:rsidR="00DB1B0C" w:rsidRPr="002526B4" w:rsidRDefault="00DB1B0C">
      <w:pPr>
        <w:pStyle w:val="ConsPlusCell"/>
        <w:jc w:val="both"/>
        <w:rPr>
          <w:sz w:val="18"/>
          <w:szCs w:val="18"/>
        </w:rPr>
      </w:pPr>
      <w:r w:rsidRPr="002526B4">
        <w:rPr>
          <w:sz w:val="18"/>
          <w:szCs w:val="18"/>
        </w:rPr>
        <w:t>│циклы:                               │           │                │              │</w:t>
      </w:r>
    </w:p>
    <w:p w:rsidR="00DB1B0C" w:rsidRPr="002526B4" w:rsidRDefault="00DB1B0C">
      <w:pPr>
        <w:pStyle w:val="ConsPlusCell"/>
        <w:jc w:val="both"/>
        <w:rPr>
          <w:sz w:val="18"/>
          <w:szCs w:val="18"/>
        </w:rPr>
      </w:pPr>
      <w:r w:rsidRPr="002526B4">
        <w:rPr>
          <w:sz w:val="18"/>
          <w:szCs w:val="18"/>
        </w:rPr>
        <w:t>│под действием вертикальной нагрузки  │   1500    │      1500      │      -       │</w:t>
      </w:r>
    </w:p>
    <w:p w:rsidR="00DB1B0C" w:rsidRPr="002526B4" w:rsidRDefault="00DB1B0C">
      <w:pPr>
        <w:pStyle w:val="ConsPlusCell"/>
        <w:jc w:val="both"/>
        <w:rPr>
          <w:sz w:val="18"/>
          <w:szCs w:val="18"/>
        </w:rPr>
      </w:pPr>
      <w:r w:rsidRPr="002526B4">
        <w:rPr>
          <w:sz w:val="18"/>
          <w:szCs w:val="18"/>
        </w:rPr>
        <w:t>│    Под действием горизонтальной     │           │                │              │</w:t>
      </w:r>
    </w:p>
    <w:p w:rsidR="00DB1B0C" w:rsidRPr="002526B4" w:rsidRDefault="00DB1B0C">
      <w:pPr>
        <w:pStyle w:val="ConsPlusCell"/>
        <w:jc w:val="both"/>
        <w:rPr>
          <w:sz w:val="18"/>
          <w:szCs w:val="18"/>
        </w:rPr>
      </w:pPr>
      <w:r w:rsidRPr="002526B4">
        <w:rPr>
          <w:sz w:val="18"/>
          <w:szCs w:val="18"/>
        </w:rPr>
        <w:t>│нагрузки                             │   1500    │      1500      │      -       │</w:t>
      </w:r>
    </w:p>
    <w:p w:rsidR="00DB1B0C" w:rsidRPr="002526B4" w:rsidRDefault="00DB1B0C">
      <w:pPr>
        <w:pStyle w:val="ConsPlusCell"/>
        <w:jc w:val="both"/>
        <w:rPr>
          <w:sz w:val="18"/>
          <w:szCs w:val="18"/>
        </w:rPr>
      </w:pPr>
      <w:r w:rsidRPr="002526B4">
        <w:rPr>
          <w:sz w:val="18"/>
          <w:szCs w:val="18"/>
        </w:rPr>
        <w:t>│         СТУЛЬЯ УЧЕНИЧЕСКИЕ          │           │                │              │</w:t>
      </w:r>
    </w:p>
    <w:p w:rsidR="00DB1B0C" w:rsidRPr="002526B4" w:rsidRDefault="00DB1B0C">
      <w:pPr>
        <w:pStyle w:val="ConsPlusCell"/>
        <w:jc w:val="both"/>
        <w:rPr>
          <w:sz w:val="18"/>
          <w:szCs w:val="18"/>
        </w:rPr>
      </w:pPr>
      <w:r w:rsidRPr="002526B4">
        <w:rPr>
          <w:sz w:val="18"/>
          <w:szCs w:val="18"/>
        </w:rPr>
        <w:t>│    Устойчивость, град., не менее    │     -     │       -        │      14      │</w:t>
      </w:r>
    </w:p>
    <w:p w:rsidR="00DB1B0C" w:rsidRPr="002526B4" w:rsidRDefault="00DB1B0C">
      <w:pPr>
        <w:pStyle w:val="ConsPlusCell"/>
        <w:jc w:val="both"/>
        <w:rPr>
          <w:sz w:val="18"/>
          <w:szCs w:val="18"/>
        </w:rPr>
      </w:pPr>
      <w:r w:rsidRPr="002526B4">
        <w:rPr>
          <w:sz w:val="18"/>
          <w:szCs w:val="18"/>
        </w:rPr>
        <w:t>│    Статическая прочность крепления  │           │                │              │</w:t>
      </w:r>
    </w:p>
    <w:p w:rsidR="00DB1B0C" w:rsidRPr="002526B4" w:rsidRDefault="00DB1B0C">
      <w:pPr>
        <w:pStyle w:val="ConsPlusCell"/>
        <w:jc w:val="both"/>
        <w:rPr>
          <w:sz w:val="18"/>
          <w:szCs w:val="18"/>
        </w:rPr>
      </w:pPr>
      <w:r w:rsidRPr="002526B4">
        <w:rPr>
          <w:sz w:val="18"/>
          <w:szCs w:val="18"/>
        </w:rPr>
        <w:t>│накладной спинки стула к каркасу,    │           │                │              │</w:t>
      </w:r>
    </w:p>
    <w:p w:rsidR="00DB1B0C" w:rsidRPr="002526B4" w:rsidRDefault="00DB1B0C">
      <w:pPr>
        <w:pStyle w:val="ConsPlusCell"/>
        <w:jc w:val="both"/>
        <w:rPr>
          <w:sz w:val="18"/>
          <w:szCs w:val="18"/>
        </w:rPr>
      </w:pPr>
      <w:r w:rsidRPr="002526B4">
        <w:rPr>
          <w:sz w:val="18"/>
          <w:szCs w:val="18"/>
        </w:rPr>
        <w:t>│даН, не менее,                       │           │                │              │</w:t>
      </w:r>
    </w:p>
    <w:p w:rsidR="00DB1B0C" w:rsidRPr="002526B4" w:rsidRDefault="00DB1B0C">
      <w:pPr>
        <w:pStyle w:val="ConsPlusCell"/>
        <w:jc w:val="both"/>
        <w:rPr>
          <w:sz w:val="18"/>
          <w:szCs w:val="18"/>
        </w:rPr>
      </w:pPr>
      <w:r w:rsidRPr="002526B4">
        <w:rPr>
          <w:sz w:val="18"/>
          <w:szCs w:val="18"/>
        </w:rPr>
        <w:t>│    для стульев номеров:             │           │                │              │</w:t>
      </w:r>
    </w:p>
    <w:p w:rsidR="00DB1B0C" w:rsidRPr="002526B4" w:rsidRDefault="00DB1B0C">
      <w:pPr>
        <w:pStyle w:val="ConsPlusCell"/>
        <w:jc w:val="both"/>
        <w:rPr>
          <w:sz w:val="18"/>
          <w:szCs w:val="18"/>
        </w:rPr>
      </w:pPr>
      <w:r w:rsidRPr="002526B4">
        <w:rPr>
          <w:sz w:val="18"/>
          <w:szCs w:val="18"/>
        </w:rPr>
        <w:t>│      1, 2, 3                        │     -     │       -        │      60      │</w:t>
      </w:r>
    </w:p>
    <w:p w:rsidR="00DB1B0C" w:rsidRPr="002526B4" w:rsidRDefault="00DB1B0C">
      <w:pPr>
        <w:pStyle w:val="ConsPlusCell"/>
        <w:jc w:val="both"/>
        <w:rPr>
          <w:sz w:val="18"/>
          <w:szCs w:val="18"/>
        </w:rPr>
      </w:pPr>
      <w:r w:rsidRPr="002526B4">
        <w:rPr>
          <w:sz w:val="18"/>
          <w:szCs w:val="18"/>
        </w:rPr>
        <w:t>│      4, 5, 6                        │     -     │       -        │      80      │</w:t>
      </w:r>
    </w:p>
    <w:p w:rsidR="00DB1B0C" w:rsidRPr="002526B4" w:rsidRDefault="00DB1B0C">
      <w:pPr>
        <w:pStyle w:val="ConsPlusCell"/>
        <w:jc w:val="both"/>
        <w:rPr>
          <w:sz w:val="18"/>
          <w:szCs w:val="18"/>
        </w:rPr>
      </w:pPr>
      <w:r w:rsidRPr="002526B4">
        <w:rPr>
          <w:sz w:val="18"/>
          <w:szCs w:val="18"/>
        </w:rPr>
        <w:t>│    Прочность крепления сиденья к    │           │                │              │</w:t>
      </w:r>
    </w:p>
    <w:p w:rsidR="00DB1B0C" w:rsidRPr="002526B4" w:rsidRDefault="00DB1B0C">
      <w:pPr>
        <w:pStyle w:val="ConsPlusCell"/>
        <w:jc w:val="both"/>
        <w:rPr>
          <w:sz w:val="18"/>
          <w:szCs w:val="18"/>
        </w:rPr>
      </w:pPr>
      <w:r w:rsidRPr="002526B4">
        <w:rPr>
          <w:sz w:val="18"/>
          <w:szCs w:val="18"/>
        </w:rPr>
        <w:t>│металлическому каркасу, циклы        │           │                │              │</w:t>
      </w:r>
    </w:p>
    <w:p w:rsidR="00DB1B0C" w:rsidRPr="002526B4" w:rsidRDefault="00DB1B0C">
      <w:pPr>
        <w:pStyle w:val="ConsPlusCell"/>
        <w:jc w:val="both"/>
        <w:rPr>
          <w:sz w:val="18"/>
          <w:szCs w:val="18"/>
        </w:rPr>
      </w:pPr>
      <w:r w:rsidRPr="002526B4">
        <w:rPr>
          <w:sz w:val="18"/>
          <w:szCs w:val="18"/>
        </w:rPr>
        <w:t>│нагружения для стульев номеров:      │           │                │              │</w:t>
      </w:r>
    </w:p>
    <w:p w:rsidR="00DB1B0C" w:rsidRPr="002526B4" w:rsidRDefault="00DB1B0C">
      <w:pPr>
        <w:pStyle w:val="ConsPlusCell"/>
        <w:jc w:val="both"/>
        <w:rPr>
          <w:sz w:val="18"/>
          <w:szCs w:val="18"/>
        </w:rPr>
      </w:pPr>
      <w:r w:rsidRPr="002526B4">
        <w:rPr>
          <w:sz w:val="18"/>
          <w:szCs w:val="18"/>
        </w:rPr>
        <w:t>│      1, 2, 3                        │     -     │       -        │      50      │</w:t>
      </w:r>
    </w:p>
    <w:p w:rsidR="00DB1B0C" w:rsidRPr="002526B4" w:rsidRDefault="00DB1B0C">
      <w:pPr>
        <w:pStyle w:val="ConsPlusCell"/>
        <w:jc w:val="both"/>
        <w:rPr>
          <w:sz w:val="18"/>
          <w:szCs w:val="18"/>
        </w:rPr>
      </w:pPr>
      <w:r w:rsidRPr="002526B4">
        <w:rPr>
          <w:sz w:val="18"/>
          <w:szCs w:val="18"/>
        </w:rPr>
        <w:t>│      4, 5, 6                        │     -     │       -        │      30      │</w:t>
      </w:r>
    </w:p>
    <w:p w:rsidR="00DB1B0C" w:rsidRPr="002526B4" w:rsidRDefault="00DB1B0C">
      <w:pPr>
        <w:pStyle w:val="ConsPlusCell"/>
        <w:jc w:val="both"/>
        <w:rPr>
          <w:sz w:val="18"/>
          <w:szCs w:val="18"/>
        </w:rPr>
      </w:pPr>
      <w:r w:rsidRPr="002526B4">
        <w:rPr>
          <w:sz w:val="18"/>
          <w:szCs w:val="18"/>
        </w:rPr>
        <w:t>│    Долговечность деревянных         │           │                │              │</w:t>
      </w:r>
    </w:p>
    <w:p w:rsidR="00DB1B0C" w:rsidRPr="002526B4" w:rsidRDefault="00DB1B0C">
      <w:pPr>
        <w:pStyle w:val="ConsPlusCell"/>
        <w:jc w:val="both"/>
        <w:rPr>
          <w:sz w:val="18"/>
          <w:szCs w:val="18"/>
        </w:rPr>
      </w:pPr>
      <w:r w:rsidRPr="002526B4">
        <w:rPr>
          <w:sz w:val="18"/>
          <w:szCs w:val="18"/>
        </w:rPr>
        <w:t>│стульев:                             │           │                │              │</w:t>
      </w:r>
    </w:p>
    <w:p w:rsidR="00DB1B0C" w:rsidRPr="002526B4" w:rsidRDefault="00DB1B0C">
      <w:pPr>
        <w:pStyle w:val="ConsPlusCell"/>
        <w:jc w:val="both"/>
        <w:rPr>
          <w:sz w:val="18"/>
          <w:szCs w:val="18"/>
        </w:rPr>
      </w:pPr>
      <w:r w:rsidRPr="002526B4">
        <w:rPr>
          <w:sz w:val="18"/>
          <w:szCs w:val="18"/>
        </w:rPr>
        <w:t>│    циклы качания                    │     -     │       -        │    12000     │</w:t>
      </w:r>
    </w:p>
    <w:p w:rsidR="00DB1B0C" w:rsidRPr="002526B4" w:rsidRDefault="00DB1B0C">
      <w:pPr>
        <w:pStyle w:val="ConsPlusCell"/>
        <w:jc w:val="both"/>
        <w:rPr>
          <w:sz w:val="18"/>
          <w:szCs w:val="18"/>
        </w:rPr>
      </w:pPr>
      <w:r w:rsidRPr="002526B4">
        <w:rPr>
          <w:sz w:val="18"/>
          <w:szCs w:val="18"/>
        </w:rPr>
        <w:t>│    Статическая прочность сиденья    │           │                │              │</w:t>
      </w:r>
    </w:p>
    <w:p w:rsidR="00DB1B0C" w:rsidRPr="002526B4" w:rsidRDefault="00DB1B0C">
      <w:pPr>
        <w:pStyle w:val="ConsPlusCell"/>
        <w:jc w:val="both"/>
        <w:rPr>
          <w:sz w:val="18"/>
          <w:szCs w:val="18"/>
        </w:rPr>
      </w:pPr>
      <w:r w:rsidRPr="002526B4">
        <w:rPr>
          <w:sz w:val="18"/>
          <w:szCs w:val="18"/>
        </w:rPr>
        <w:t>│стула на металлическом каркасе, даН, │           │                │              │</w:t>
      </w:r>
    </w:p>
    <w:p w:rsidR="00DB1B0C" w:rsidRPr="002526B4" w:rsidRDefault="00DB1B0C">
      <w:pPr>
        <w:pStyle w:val="ConsPlusCell"/>
        <w:jc w:val="both"/>
        <w:rPr>
          <w:sz w:val="18"/>
          <w:szCs w:val="18"/>
        </w:rPr>
      </w:pPr>
      <w:r w:rsidRPr="002526B4">
        <w:rPr>
          <w:sz w:val="18"/>
          <w:szCs w:val="18"/>
        </w:rPr>
        <w:t>│не менее,                            │           │                │              │</w:t>
      </w:r>
    </w:p>
    <w:p w:rsidR="00DB1B0C" w:rsidRPr="002526B4" w:rsidRDefault="00DB1B0C">
      <w:pPr>
        <w:pStyle w:val="ConsPlusCell"/>
        <w:jc w:val="both"/>
        <w:rPr>
          <w:sz w:val="18"/>
          <w:szCs w:val="18"/>
        </w:rPr>
      </w:pPr>
      <w:r w:rsidRPr="002526B4">
        <w:rPr>
          <w:sz w:val="18"/>
          <w:szCs w:val="18"/>
        </w:rPr>
        <w:t>│   для стульев номеров:              │           │                │              │</w:t>
      </w:r>
    </w:p>
    <w:p w:rsidR="00DB1B0C" w:rsidRPr="002526B4" w:rsidRDefault="00DB1B0C">
      <w:pPr>
        <w:pStyle w:val="ConsPlusCell"/>
        <w:jc w:val="both"/>
        <w:rPr>
          <w:sz w:val="18"/>
          <w:szCs w:val="18"/>
        </w:rPr>
      </w:pPr>
      <w:r w:rsidRPr="002526B4">
        <w:rPr>
          <w:sz w:val="18"/>
          <w:szCs w:val="18"/>
        </w:rPr>
        <w:t>│      1, 2, 3                        │     -     │       -        │      80      │</w:t>
      </w:r>
    </w:p>
    <w:p w:rsidR="00DB1B0C" w:rsidRPr="002526B4" w:rsidRDefault="00DB1B0C">
      <w:pPr>
        <w:pStyle w:val="ConsPlusCell"/>
        <w:jc w:val="both"/>
        <w:rPr>
          <w:sz w:val="18"/>
          <w:szCs w:val="18"/>
        </w:rPr>
      </w:pPr>
      <w:r w:rsidRPr="002526B4">
        <w:rPr>
          <w:sz w:val="18"/>
          <w:szCs w:val="18"/>
        </w:rPr>
        <w:t>│      4, 5, 6                        │     -     │       -        │     200      │</w:t>
      </w:r>
    </w:p>
    <w:p w:rsidR="00DB1B0C" w:rsidRPr="002526B4" w:rsidRDefault="00DB1B0C">
      <w:pPr>
        <w:pStyle w:val="ConsPlusCell"/>
        <w:jc w:val="both"/>
        <w:rPr>
          <w:sz w:val="18"/>
          <w:szCs w:val="18"/>
        </w:rPr>
      </w:pPr>
      <w:r w:rsidRPr="002526B4">
        <w:rPr>
          <w:sz w:val="18"/>
          <w:szCs w:val="18"/>
        </w:rPr>
        <w:t>│    Прочность при падении на пол:    │           │                │              │</w:t>
      </w:r>
    </w:p>
    <w:p w:rsidR="00DB1B0C" w:rsidRPr="002526B4" w:rsidRDefault="00DB1B0C">
      <w:pPr>
        <w:pStyle w:val="ConsPlusCell"/>
        <w:jc w:val="both"/>
        <w:rPr>
          <w:sz w:val="18"/>
          <w:szCs w:val="18"/>
        </w:rPr>
      </w:pPr>
      <w:r w:rsidRPr="002526B4">
        <w:rPr>
          <w:sz w:val="18"/>
          <w:szCs w:val="18"/>
        </w:rPr>
        <w:t>│    число падений на каждую          │           │                │              │</w:t>
      </w:r>
    </w:p>
    <w:p w:rsidR="00DB1B0C" w:rsidRPr="002526B4" w:rsidRDefault="00DB1B0C">
      <w:pPr>
        <w:pStyle w:val="ConsPlusCell"/>
        <w:jc w:val="both"/>
        <w:rPr>
          <w:sz w:val="18"/>
          <w:szCs w:val="18"/>
        </w:rPr>
      </w:pPr>
      <w:r w:rsidRPr="002526B4">
        <w:rPr>
          <w:sz w:val="18"/>
          <w:szCs w:val="18"/>
        </w:rPr>
        <w:t>│(переднюю и заднюю) ножки            │     -     │       -        │      10      │</w:t>
      </w:r>
    </w:p>
    <w:p w:rsidR="00DB1B0C" w:rsidRPr="002526B4" w:rsidRDefault="00DB1B0C">
      <w:pPr>
        <w:pStyle w:val="ConsPlusCell"/>
        <w:jc w:val="both"/>
        <w:rPr>
          <w:sz w:val="18"/>
          <w:szCs w:val="18"/>
        </w:rPr>
      </w:pPr>
      <w:r w:rsidRPr="002526B4">
        <w:rPr>
          <w:sz w:val="18"/>
          <w:szCs w:val="18"/>
        </w:rPr>
        <w:t>│      высота падения, мм:            │           │                │              │</w:t>
      </w:r>
    </w:p>
    <w:p w:rsidR="00DB1B0C" w:rsidRPr="002526B4" w:rsidRDefault="00DB1B0C">
      <w:pPr>
        <w:pStyle w:val="ConsPlusCell"/>
        <w:jc w:val="both"/>
        <w:rPr>
          <w:sz w:val="18"/>
          <w:szCs w:val="18"/>
        </w:rPr>
      </w:pPr>
      <w:r w:rsidRPr="002526B4">
        <w:rPr>
          <w:sz w:val="18"/>
          <w:szCs w:val="18"/>
        </w:rPr>
        <w:t>│     - штабелируемых стульев         │     -     │       -        │     600      │</w:t>
      </w:r>
    </w:p>
    <w:p w:rsidR="00DB1B0C" w:rsidRPr="002526B4" w:rsidRDefault="00DB1B0C">
      <w:pPr>
        <w:pStyle w:val="ConsPlusCell"/>
        <w:jc w:val="both"/>
        <w:rPr>
          <w:sz w:val="18"/>
          <w:szCs w:val="18"/>
        </w:rPr>
      </w:pPr>
      <w:r w:rsidRPr="002526B4">
        <w:rPr>
          <w:sz w:val="18"/>
          <w:szCs w:val="18"/>
        </w:rPr>
        <w:t>│     - нештабелируемых стульев       │           │       -        │     300      │</w:t>
      </w:r>
    </w:p>
    <w:p w:rsidR="00DB1B0C" w:rsidRPr="002526B4" w:rsidRDefault="00DB1B0C">
      <w:pPr>
        <w:pStyle w:val="ConsPlusCell"/>
        <w:jc w:val="both"/>
        <w:rPr>
          <w:sz w:val="18"/>
          <w:szCs w:val="18"/>
        </w:rPr>
      </w:pPr>
      <w:r w:rsidRPr="002526B4">
        <w:rPr>
          <w:sz w:val="18"/>
          <w:szCs w:val="18"/>
        </w:rPr>
        <w:t>│               КРОВАТИ               │           │                │              │</w:t>
      </w:r>
    </w:p>
    <w:p w:rsidR="00DB1B0C" w:rsidRPr="002526B4" w:rsidRDefault="00DB1B0C">
      <w:pPr>
        <w:pStyle w:val="ConsPlusCell"/>
        <w:jc w:val="both"/>
        <w:rPr>
          <w:sz w:val="18"/>
          <w:szCs w:val="18"/>
        </w:rPr>
      </w:pPr>
      <w:r w:rsidRPr="002526B4">
        <w:rPr>
          <w:sz w:val="18"/>
          <w:szCs w:val="18"/>
        </w:rPr>
        <w:t>│    Долговечность конструкции:       │           │                │              │</w:t>
      </w:r>
    </w:p>
    <w:p w:rsidR="00DB1B0C" w:rsidRPr="002526B4" w:rsidRDefault="00DB1B0C">
      <w:pPr>
        <w:pStyle w:val="ConsPlusCell"/>
        <w:jc w:val="both"/>
        <w:rPr>
          <w:sz w:val="18"/>
          <w:szCs w:val="18"/>
        </w:rPr>
      </w:pPr>
      <w:r w:rsidRPr="002526B4">
        <w:rPr>
          <w:sz w:val="18"/>
          <w:szCs w:val="18"/>
        </w:rPr>
        <w:t>│    циклы нагружения                 │    600    │      600       │      -       │</w:t>
      </w:r>
    </w:p>
    <w:p w:rsidR="00DB1B0C" w:rsidRPr="002526B4" w:rsidRDefault="00DB1B0C">
      <w:pPr>
        <w:pStyle w:val="ConsPlusCell"/>
        <w:jc w:val="both"/>
        <w:rPr>
          <w:sz w:val="18"/>
          <w:szCs w:val="18"/>
        </w:rPr>
      </w:pPr>
      <w:r w:rsidRPr="002526B4">
        <w:rPr>
          <w:sz w:val="18"/>
          <w:szCs w:val="18"/>
        </w:rPr>
        <w:t>│    деформация, мм, не более:        │           │                │              │</w:t>
      </w:r>
    </w:p>
    <w:p w:rsidR="00DB1B0C" w:rsidRPr="002526B4" w:rsidRDefault="00DB1B0C">
      <w:pPr>
        <w:pStyle w:val="ConsPlusCell"/>
        <w:jc w:val="both"/>
        <w:rPr>
          <w:sz w:val="18"/>
          <w:szCs w:val="18"/>
        </w:rPr>
      </w:pPr>
      <w:r w:rsidRPr="002526B4">
        <w:rPr>
          <w:sz w:val="18"/>
          <w:szCs w:val="18"/>
        </w:rPr>
        <w:t>│      кроватей с навесными спинками  │    30     │       30       │      -       │</w:t>
      </w:r>
    </w:p>
    <w:p w:rsidR="00DB1B0C" w:rsidRPr="002526B4" w:rsidRDefault="00DB1B0C">
      <w:pPr>
        <w:pStyle w:val="ConsPlusCell"/>
        <w:jc w:val="both"/>
        <w:rPr>
          <w:sz w:val="18"/>
          <w:szCs w:val="18"/>
        </w:rPr>
      </w:pPr>
      <w:r w:rsidRPr="002526B4">
        <w:rPr>
          <w:sz w:val="18"/>
          <w:szCs w:val="18"/>
        </w:rPr>
        <w:t>│      кроватей с опорными спинками   │    24     │       24       │      -       │</w:t>
      </w:r>
    </w:p>
    <w:p w:rsidR="00DB1B0C" w:rsidRPr="002526B4" w:rsidRDefault="00DB1B0C">
      <w:pPr>
        <w:pStyle w:val="ConsPlusCell"/>
        <w:jc w:val="both"/>
        <w:rPr>
          <w:sz w:val="18"/>
          <w:szCs w:val="18"/>
        </w:rPr>
      </w:pPr>
      <w:r w:rsidRPr="002526B4">
        <w:rPr>
          <w:sz w:val="18"/>
          <w:szCs w:val="18"/>
        </w:rPr>
        <w:t>│    Прочность крепления опорных      │           │                │              │</w:t>
      </w:r>
    </w:p>
    <w:p w:rsidR="00DB1B0C" w:rsidRPr="002526B4" w:rsidRDefault="00DB1B0C">
      <w:pPr>
        <w:pStyle w:val="ConsPlusCell"/>
        <w:jc w:val="both"/>
        <w:rPr>
          <w:sz w:val="18"/>
          <w:szCs w:val="18"/>
        </w:rPr>
      </w:pPr>
      <w:r w:rsidRPr="002526B4">
        <w:rPr>
          <w:sz w:val="18"/>
          <w:szCs w:val="18"/>
        </w:rPr>
        <w:t>│элементов к царгам, циклы            │           │                │              │</w:t>
      </w:r>
    </w:p>
    <w:p w:rsidR="00DB1B0C" w:rsidRPr="002526B4" w:rsidRDefault="00DB1B0C">
      <w:pPr>
        <w:pStyle w:val="ConsPlusCell"/>
        <w:jc w:val="both"/>
        <w:rPr>
          <w:sz w:val="18"/>
          <w:szCs w:val="18"/>
        </w:rPr>
      </w:pPr>
      <w:r w:rsidRPr="002526B4">
        <w:rPr>
          <w:sz w:val="18"/>
          <w:szCs w:val="18"/>
        </w:rPr>
        <w:t>│нагружения                           │   5000    │      5000      │      -       │</w:t>
      </w:r>
    </w:p>
    <w:p w:rsidR="00DB1B0C" w:rsidRPr="002526B4" w:rsidRDefault="00DB1B0C">
      <w:pPr>
        <w:pStyle w:val="ConsPlusCell"/>
        <w:jc w:val="both"/>
        <w:rPr>
          <w:sz w:val="18"/>
          <w:szCs w:val="18"/>
        </w:rPr>
      </w:pPr>
      <w:r w:rsidRPr="002526B4">
        <w:rPr>
          <w:sz w:val="18"/>
          <w:szCs w:val="18"/>
        </w:rPr>
        <w:t>│    Прочность соединения опорных     │           │                │              │</w:t>
      </w:r>
    </w:p>
    <w:p w:rsidR="00DB1B0C" w:rsidRPr="002526B4" w:rsidRDefault="00DB1B0C">
      <w:pPr>
        <w:pStyle w:val="ConsPlusCell"/>
        <w:jc w:val="both"/>
        <w:rPr>
          <w:sz w:val="18"/>
          <w:szCs w:val="18"/>
        </w:rPr>
      </w:pPr>
      <w:r w:rsidRPr="002526B4">
        <w:rPr>
          <w:sz w:val="18"/>
          <w:szCs w:val="18"/>
        </w:rPr>
        <w:t>│спинок кроватей с царгами (на каждое │    500    │     1 000      │      -       │</w:t>
      </w:r>
    </w:p>
    <w:p w:rsidR="00DB1B0C" w:rsidRPr="002526B4" w:rsidRDefault="00DB1B0C">
      <w:pPr>
        <w:pStyle w:val="ConsPlusCell"/>
        <w:jc w:val="both"/>
        <w:rPr>
          <w:sz w:val="18"/>
          <w:szCs w:val="18"/>
        </w:rPr>
      </w:pPr>
      <w:r w:rsidRPr="002526B4">
        <w:rPr>
          <w:sz w:val="18"/>
          <w:szCs w:val="18"/>
        </w:rPr>
        <w:t>│соединение), циклы нагружения        │           │                │              │</w:t>
      </w:r>
    </w:p>
    <w:p w:rsidR="00DB1B0C" w:rsidRPr="002526B4" w:rsidRDefault="00DB1B0C">
      <w:pPr>
        <w:pStyle w:val="ConsPlusCell"/>
        <w:jc w:val="both"/>
        <w:rPr>
          <w:sz w:val="18"/>
          <w:szCs w:val="18"/>
        </w:rPr>
      </w:pPr>
      <w:r w:rsidRPr="002526B4">
        <w:rPr>
          <w:sz w:val="18"/>
          <w:szCs w:val="18"/>
        </w:rPr>
        <w:t>│    Долговечность царг, циклы        │   5000    │      5000      │      -       │</w:t>
      </w:r>
    </w:p>
    <w:p w:rsidR="00DB1B0C" w:rsidRPr="002526B4" w:rsidRDefault="00DB1B0C">
      <w:pPr>
        <w:pStyle w:val="ConsPlusCell"/>
        <w:jc w:val="both"/>
        <w:rPr>
          <w:sz w:val="18"/>
          <w:szCs w:val="18"/>
        </w:rPr>
      </w:pPr>
      <w:r w:rsidRPr="002526B4">
        <w:rPr>
          <w:sz w:val="18"/>
          <w:szCs w:val="18"/>
        </w:rPr>
        <w:t>│нагружения                           │           │                │              │</w:t>
      </w:r>
    </w:p>
    <w:p w:rsidR="00DB1B0C" w:rsidRPr="002526B4" w:rsidRDefault="00DB1B0C">
      <w:pPr>
        <w:pStyle w:val="ConsPlusCell"/>
        <w:jc w:val="both"/>
        <w:rPr>
          <w:sz w:val="18"/>
          <w:szCs w:val="18"/>
        </w:rPr>
      </w:pPr>
      <w:r w:rsidRPr="002526B4">
        <w:rPr>
          <w:sz w:val="18"/>
          <w:szCs w:val="18"/>
        </w:rPr>
        <w:t>│    Ударная прочность оснований,     │    10     │       10       │      -       │</w:t>
      </w:r>
    </w:p>
    <w:p w:rsidR="00DB1B0C" w:rsidRPr="002526B4" w:rsidRDefault="00DB1B0C">
      <w:pPr>
        <w:pStyle w:val="ConsPlusCell"/>
        <w:jc w:val="both"/>
        <w:rPr>
          <w:sz w:val="18"/>
          <w:szCs w:val="18"/>
        </w:rPr>
      </w:pPr>
      <w:r w:rsidRPr="002526B4">
        <w:rPr>
          <w:sz w:val="18"/>
          <w:szCs w:val="18"/>
        </w:rPr>
        <w:t>│циклы нагружения                     │           │                │              │</w:t>
      </w:r>
    </w:p>
    <w:p w:rsidR="00DB1B0C" w:rsidRPr="002526B4" w:rsidRDefault="00DB1B0C">
      <w:pPr>
        <w:pStyle w:val="ConsPlusCell"/>
        <w:jc w:val="both"/>
        <w:rPr>
          <w:sz w:val="18"/>
          <w:szCs w:val="18"/>
        </w:rPr>
      </w:pPr>
      <w:r w:rsidRPr="002526B4">
        <w:rPr>
          <w:sz w:val="18"/>
          <w:szCs w:val="18"/>
        </w:rPr>
        <w:t>│    Долговечность гибких и эластичных│           │                │              │</w:t>
      </w:r>
    </w:p>
    <w:p w:rsidR="00DB1B0C" w:rsidRPr="002526B4" w:rsidRDefault="00DB1B0C">
      <w:pPr>
        <w:pStyle w:val="ConsPlusCell"/>
        <w:jc w:val="both"/>
        <w:rPr>
          <w:sz w:val="18"/>
          <w:szCs w:val="18"/>
        </w:rPr>
      </w:pPr>
      <w:r w:rsidRPr="002526B4">
        <w:rPr>
          <w:sz w:val="18"/>
          <w:szCs w:val="18"/>
        </w:rPr>
        <w:t>│оснований:                           │           │                │              │</w:t>
      </w:r>
    </w:p>
    <w:p w:rsidR="00DB1B0C" w:rsidRPr="002526B4" w:rsidRDefault="00DB1B0C">
      <w:pPr>
        <w:pStyle w:val="ConsPlusCell"/>
        <w:jc w:val="both"/>
        <w:rPr>
          <w:sz w:val="18"/>
          <w:szCs w:val="18"/>
        </w:rPr>
      </w:pPr>
      <w:r w:rsidRPr="002526B4">
        <w:rPr>
          <w:sz w:val="18"/>
          <w:szCs w:val="18"/>
        </w:rPr>
        <w:t>│      циклы нагружения               │   5000    │      5000      │      -       │</w:t>
      </w:r>
    </w:p>
    <w:p w:rsidR="00DB1B0C" w:rsidRPr="002526B4" w:rsidRDefault="00DB1B0C">
      <w:pPr>
        <w:pStyle w:val="ConsPlusCell"/>
        <w:jc w:val="both"/>
        <w:rPr>
          <w:sz w:val="18"/>
          <w:szCs w:val="18"/>
        </w:rPr>
      </w:pPr>
      <w:r w:rsidRPr="002526B4">
        <w:rPr>
          <w:sz w:val="18"/>
          <w:szCs w:val="18"/>
        </w:rPr>
        <w:t>│      остаточная деформация, мм,     │     5     │       5        │      -       │</w:t>
      </w:r>
    </w:p>
    <w:p w:rsidR="00DB1B0C" w:rsidRPr="002526B4" w:rsidRDefault="00DB1B0C">
      <w:pPr>
        <w:pStyle w:val="ConsPlusCell"/>
        <w:jc w:val="both"/>
        <w:rPr>
          <w:sz w:val="18"/>
          <w:szCs w:val="18"/>
        </w:rPr>
      </w:pPr>
      <w:r w:rsidRPr="002526B4">
        <w:rPr>
          <w:sz w:val="18"/>
          <w:szCs w:val="18"/>
        </w:rPr>
        <w:t>│не более                             │           │                │              │</w:t>
      </w:r>
    </w:p>
    <w:p w:rsidR="00DB1B0C" w:rsidRPr="002526B4" w:rsidRDefault="00DB1B0C">
      <w:pPr>
        <w:pStyle w:val="ConsPlusCell"/>
        <w:jc w:val="both"/>
        <w:rPr>
          <w:sz w:val="18"/>
          <w:szCs w:val="18"/>
        </w:rPr>
      </w:pPr>
      <w:r w:rsidRPr="002526B4">
        <w:rPr>
          <w:sz w:val="18"/>
          <w:szCs w:val="18"/>
        </w:rPr>
        <w:t>│    Усилие трансформации встроенных  │    10     │       10       │      -       │</w:t>
      </w:r>
    </w:p>
    <w:p w:rsidR="00DB1B0C" w:rsidRPr="002526B4" w:rsidRDefault="00DB1B0C">
      <w:pPr>
        <w:pStyle w:val="ConsPlusCell"/>
        <w:jc w:val="both"/>
        <w:rPr>
          <w:sz w:val="18"/>
          <w:szCs w:val="18"/>
        </w:rPr>
      </w:pPr>
      <w:r w:rsidRPr="002526B4">
        <w:rPr>
          <w:sz w:val="18"/>
          <w:szCs w:val="18"/>
        </w:rPr>
        <w:t>│кроватей, даН, не более              │           │                │              │</w:t>
      </w:r>
    </w:p>
    <w:p w:rsidR="00DB1B0C" w:rsidRPr="002526B4" w:rsidRDefault="00DB1B0C">
      <w:pPr>
        <w:pStyle w:val="ConsPlusCell"/>
        <w:jc w:val="both"/>
        <w:rPr>
          <w:sz w:val="18"/>
          <w:szCs w:val="18"/>
        </w:rPr>
      </w:pPr>
      <w:r w:rsidRPr="002526B4">
        <w:rPr>
          <w:sz w:val="18"/>
          <w:szCs w:val="18"/>
        </w:rPr>
        <w:t>│    Прочность встроенных кроватей при│           │                │              │</w:t>
      </w:r>
    </w:p>
    <w:p w:rsidR="00DB1B0C" w:rsidRPr="002526B4" w:rsidRDefault="00DB1B0C">
      <w:pPr>
        <w:pStyle w:val="ConsPlusCell"/>
        <w:jc w:val="both"/>
        <w:rPr>
          <w:sz w:val="18"/>
          <w:szCs w:val="18"/>
        </w:rPr>
      </w:pPr>
      <w:r w:rsidRPr="002526B4">
        <w:rPr>
          <w:sz w:val="18"/>
          <w:szCs w:val="18"/>
        </w:rPr>
        <w:t>│падении, циклы                       │     5     │       5        │      -       │</w:t>
      </w:r>
    </w:p>
    <w:p w:rsidR="00DB1B0C" w:rsidRPr="002526B4" w:rsidRDefault="00DB1B0C">
      <w:pPr>
        <w:pStyle w:val="ConsPlusCell"/>
        <w:jc w:val="both"/>
        <w:rPr>
          <w:sz w:val="18"/>
          <w:szCs w:val="18"/>
        </w:rPr>
      </w:pPr>
      <w:r w:rsidRPr="002526B4">
        <w:rPr>
          <w:sz w:val="18"/>
          <w:szCs w:val="18"/>
        </w:rPr>
        <w:t>│        ДВУХЪЯРУСНЫЕ КРОВАТИ         │           │                │              │</w:t>
      </w:r>
    </w:p>
    <w:p w:rsidR="00DB1B0C" w:rsidRPr="002526B4" w:rsidRDefault="00DB1B0C">
      <w:pPr>
        <w:pStyle w:val="ConsPlusCell"/>
        <w:jc w:val="both"/>
        <w:rPr>
          <w:sz w:val="18"/>
          <w:szCs w:val="18"/>
        </w:rPr>
      </w:pPr>
      <w:r w:rsidRPr="002526B4">
        <w:rPr>
          <w:sz w:val="18"/>
          <w:szCs w:val="18"/>
        </w:rPr>
        <w:t>│    Устойчивость, даН, не менее      │   12,0    │      12,0      │      -       │</w:t>
      </w:r>
    </w:p>
    <w:p w:rsidR="00DB1B0C" w:rsidRPr="002526B4" w:rsidRDefault="00DB1B0C">
      <w:pPr>
        <w:pStyle w:val="ConsPlusCell"/>
        <w:jc w:val="both"/>
        <w:rPr>
          <w:sz w:val="18"/>
          <w:szCs w:val="18"/>
        </w:rPr>
      </w:pPr>
      <w:r w:rsidRPr="002526B4">
        <w:rPr>
          <w:sz w:val="18"/>
          <w:szCs w:val="18"/>
        </w:rPr>
        <w:t>│    Прочность ограждения верхнего    │           │                │              │</w:t>
      </w:r>
    </w:p>
    <w:p w:rsidR="00DB1B0C" w:rsidRPr="002526B4" w:rsidRDefault="00DB1B0C">
      <w:pPr>
        <w:pStyle w:val="ConsPlusCell"/>
        <w:jc w:val="both"/>
        <w:rPr>
          <w:sz w:val="18"/>
          <w:szCs w:val="18"/>
        </w:rPr>
      </w:pPr>
      <w:r w:rsidRPr="002526B4">
        <w:rPr>
          <w:sz w:val="18"/>
          <w:szCs w:val="18"/>
        </w:rPr>
        <w:t>│яруса, циклы нагружения              │    10     │       10       │      -       │</w:t>
      </w:r>
    </w:p>
    <w:p w:rsidR="00DB1B0C" w:rsidRPr="002526B4" w:rsidRDefault="00DB1B0C">
      <w:pPr>
        <w:pStyle w:val="ConsPlusCell"/>
        <w:jc w:val="both"/>
        <w:rPr>
          <w:sz w:val="18"/>
          <w:szCs w:val="18"/>
        </w:rPr>
      </w:pPr>
      <w:r w:rsidRPr="002526B4">
        <w:rPr>
          <w:sz w:val="18"/>
          <w:szCs w:val="18"/>
        </w:rPr>
        <w:t>│    Прочность крепления верхнего     │           │                │      -       │</w:t>
      </w:r>
    </w:p>
    <w:p w:rsidR="00DB1B0C" w:rsidRPr="002526B4" w:rsidRDefault="00DB1B0C">
      <w:pPr>
        <w:pStyle w:val="ConsPlusCell"/>
        <w:jc w:val="both"/>
        <w:rPr>
          <w:sz w:val="18"/>
          <w:szCs w:val="18"/>
        </w:rPr>
      </w:pPr>
      <w:r w:rsidRPr="002526B4">
        <w:rPr>
          <w:sz w:val="18"/>
          <w:szCs w:val="18"/>
        </w:rPr>
        <w:t>│яруса, даН                           │    50     │       50       │              │</w:t>
      </w:r>
    </w:p>
    <w:p w:rsidR="00DB1B0C" w:rsidRPr="002526B4" w:rsidRDefault="00DB1B0C">
      <w:pPr>
        <w:pStyle w:val="ConsPlusCell"/>
        <w:jc w:val="both"/>
        <w:rPr>
          <w:sz w:val="18"/>
          <w:szCs w:val="18"/>
        </w:rPr>
      </w:pPr>
      <w:r w:rsidRPr="002526B4">
        <w:rPr>
          <w:sz w:val="18"/>
          <w:szCs w:val="18"/>
        </w:rPr>
        <w:t>│    Долговечность конструкции,       │           │                │              │</w:t>
      </w:r>
    </w:p>
    <w:p w:rsidR="00DB1B0C" w:rsidRPr="002526B4" w:rsidRDefault="00DB1B0C">
      <w:pPr>
        <w:pStyle w:val="ConsPlusCell"/>
        <w:jc w:val="both"/>
        <w:rPr>
          <w:sz w:val="18"/>
          <w:szCs w:val="18"/>
        </w:rPr>
      </w:pPr>
      <w:r w:rsidRPr="002526B4">
        <w:rPr>
          <w:sz w:val="18"/>
          <w:szCs w:val="18"/>
        </w:rPr>
        <w:t>│циклы нагружения                     │   10000   │     20000      │      -       │</w:t>
      </w:r>
    </w:p>
    <w:p w:rsidR="00DB1B0C" w:rsidRPr="002526B4" w:rsidRDefault="00DB1B0C">
      <w:pPr>
        <w:pStyle w:val="ConsPlusCell"/>
        <w:jc w:val="both"/>
        <w:rPr>
          <w:sz w:val="18"/>
          <w:szCs w:val="18"/>
        </w:rPr>
      </w:pPr>
      <w:r w:rsidRPr="002526B4">
        <w:rPr>
          <w:sz w:val="18"/>
          <w:szCs w:val="18"/>
        </w:rPr>
        <w:t>│    Долговечность основания, циклы   │   10000   │     20000      │      -       │</w:t>
      </w:r>
    </w:p>
    <w:p w:rsidR="00DB1B0C" w:rsidRPr="002526B4" w:rsidRDefault="00DB1B0C">
      <w:pPr>
        <w:pStyle w:val="ConsPlusCell"/>
        <w:jc w:val="both"/>
        <w:rPr>
          <w:sz w:val="18"/>
          <w:szCs w:val="18"/>
        </w:rPr>
      </w:pPr>
      <w:r w:rsidRPr="002526B4">
        <w:rPr>
          <w:sz w:val="18"/>
          <w:szCs w:val="18"/>
        </w:rPr>
        <w:t>│нагружения                           │           │                │              │</w:t>
      </w:r>
    </w:p>
    <w:p w:rsidR="00DB1B0C" w:rsidRPr="002526B4" w:rsidRDefault="00DB1B0C">
      <w:pPr>
        <w:pStyle w:val="ConsPlusCell"/>
        <w:jc w:val="both"/>
        <w:rPr>
          <w:sz w:val="18"/>
          <w:szCs w:val="18"/>
        </w:rPr>
      </w:pPr>
      <w:r w:rsidRPr="002526B4">
        <w:rPr>
          <w:sz w:val="18"/>
          <w:szCs w:val="18"/>
        </w:rPr>
        <w:t>│    Прочность основания, циклы       │           │                │              │</w:t>
      </w:r>
    </w:p>
    <w:p w:rsidR="00DB1B0C" w:rsidRPr="002526B4" w:rsidRDefault="00DB1B0C">
      <w:pPr>
        <w:pStyle w:val="ConsPlusCell"/>
        <w:jc w:val="both"/>
        <w:rPr>
          <w:sz w:val="18"/>
          <w:szCs w:val="18"/>
        </w:rPr>
      </w:pPr>
      <w:r w:rsidRPr="002526B4">
        <w:rPr>
          <w:sz w:val="18"/>
          <w:szCs w:val="18"/>
        </w:rPr>
        <w:t>│нагружения                           │    10     │       10       │      -       │</w:t>
      </w:r>
    </w:p>
    <w:p w:rsidR="00DB1B0C" w:rsidRPr="002526B4" w:rsidRDefault="00DB1B0C">
      <w:pPr>
        <w:pStyle w:val="ConsPlusCell"/>
        <w:jc w:val="both"/>
        <w:rPr>
          <w:sz w:val="18"/>
          <w:szCs w:val="18"/>
        </w:rPr>
      </w:pPr>
      <w:r w:rsidRPr="002526B4">
        <w:rPr>
          <w:sz w:val="18"/>
          <w:szCs w:val="18"/>
        </w:rPr>
        <w:t>│    Статическая прочность крепления  │           │                │              │</w:t>
      </w:r>
    </w:p>
    <w:p w:rsidR="00DB1B0C" w:rsidRPr="002526B4" w:rsidRDefault="00DB1B0C">
      <w:pPr>
        <w:pStyle w:val="ConsPlusCell"/>
        <w:jc w:val="both"/>
        <w:rPr>
          <w:sz w:val="18"/>
          <w:szCs w:val="18"/>
        </w:rPr>
      </w:pPr>
      <w:r w:rsidRPr="002526B4">
        <w:rPr>
          <w:sz w:val="18"/>
          <w:szCs w:val="18"/>
        </w:rPr>
        <w:t>│лестницы, даН:                       │           │                │              │</w:t>
      </w:r>
    </w:p>
    <w:p w:rsidR="00DB1B0C" w:rsidRPr="002526B4" w:rsidRDefault="00DB1B0C">
      <w:pPr>
        <w:pStyle w:val="ConsPlusCell"/>
        <w:jc w:val="both"/>
        <w:rPr>
          <w:sz w:val="18"/>
          <w:szCs w:val="18"/>
        </w:rPr>
      </w:pPr>
      <w:r w:rsidRPr="002526B4">
        <w:rPr>
          <w:sz w:val="18"/>
          <w:szCs w:val="18"/>
        </w:rPr>
        <w:t>│      вертикальная нагрузка          │   100,0   │     100,0      │      -       │</w:t>
      </w:r>
    </w:p>
    <w:p w:rsidR="00DB1B0C" w:rsidRPr="002526B4" w:rsidRDefault="00DB1B0C">
      <w:pPr>
        <w:pStyle w:val="ConsPlusCell"/>
        <w:jc w:val="both"/>
        <w:rPr>
          <w:sz w:val="18"/>
          <w:szCs w:val="18"/>
        </w:rPr>
      </w:pPr>
      <w:r w:rsidRPr="002526B4">
        <w:rPr>
          <w:sz w:val="18"/>
          <w:szCs w:val="18"/>
        </w:rPr>
        <w:t>│      горизонтальная нагрузка        │   50,0    │      50,0      │      -       │</w:t>
      </w:r>
    </w:p>
    <w:p w:rsidR="00DB1B0C" w:rsidRPr="002526B4" w:rsidRDefault="00DB1B0C">
      <w:pPr>
        <w:pStyle w:val="ConsPlusCell"/>
        <w:jc w:val="both"/>
        <w:rPr>
          <w:sz w:val="18"/>
          <w:szCs w:val="18"/>
        </w:rPr>
      </w:pPr>
      <w:r w:rsidRPr="002526B4">
        <w:rPr>
          <w:sz w:val="18"/>
          <w:szCs w:val="18"/>
        </w:rPr>
        <w:t>│    Прочность каждой ступени         │           │                │              │</w:t>
      </w:r>
    </w:p>
    <w:p w:rsidR="00DB1B0C" w:rsidRPr="002526B4" w:rsidRDefault="00DB1B0C">
      <w:pPr>
        <w:pStyle w:val="ConsPlusCell"/>
        <w:jc w:val="both"/>
        <w:rPr>
          <w:sz w:val="18"/>
          <w:szCs w:val="18"/>
        </w:rPr>
      </w:pPr>
      <w:r w:rsidRPr="002526B4">
        <w:rPr>
          <w:sz w:val="18"/>
          <w:szCs w:val="18"/>
        </w:rPr>
        <w:t>│лестницы, циклы нагружения           │     3     │       3        │      -       │</w:t>
      </w:r>
    </w:p>
    <w:p w:rsidR="00DB1B0C" w:rsidRPr="002526B4" w:rsidRDefault="00DB1B0C">
      <w:pPr>
        <w:pStyle w:val="ConsPlusCell"/>
        <w:jc w:val="both"/>
        <w:rPr>
          <w:sz w:val="18"/>
          <w:szCs w:val="18"/>
        </w:rPr>
      </w:pPr>
      <w:r w:rsidRPr="002526B4">
        <w:rPr>
          <w:sz w:val="18"/>
          <w:szCs w:val="18"/>
        </w:rPr>
        <w:t xml:space="preserve">│  Исполнение </w:t>
      </w:r>
      <w:hyperlink w:anchor="Par1045" w:tooltip="&lt;*&gt; Примечание." w:history="1">
        <w:r w:rsidRPr="002526B4">
          <w:rPr>
            <w:sz w:val="18"/>
            <w:szCs w:val="18"/>
          </w:rPr>
          <w:t>&lt;*&gt;</w:t>
        </w:r>
      </w:hyperlink>
      <w:r w:rsidRPr="002526B4">
        <w:rPr>
          <w:sz w:val="18"/>
          <w:szCs w:val="18"/>
        </w:rPr>
        <w:t xml:space="preserve">                     │           │                │              │</w:t>
      </w:r>
    </w:p>
    <w:p w:rsidR="00DB1B0C" w:rsidRPr="002526B4" w:rsidRDefault="00DB1B0C">
      <w:pPr>
        <w:pStyle w:val="ConsPlusCell"/>
        <w:jc w:val="both"/>
        <w:rPr>
          <w:sz w:val="18"/>
          <w:szCs w:val="18"/>
        </w:rPr>
      </w:pPr>
      <w:r w:rsidRPr="002526B4">
        <w:rPr>
          <w:sz w:val="18"/>
          <w:szCs w:val="18"/>
        </w:rPr>
        <w:t>│           КРОВАТИ, ТИП I            │           │                │              │</w:t>
      </w:r>
    </w:p>
    <w:p w:rsidR="00DB1B0C" w:rsidRPr="002526B4" w:rsidRDefault="00DB1B0C">
      <w:pPr>
        <w:pStyle w:val="ConsPlusCell"/>
        <w:jc w:val="both"/>
        <w:rPr>
          <w:sz w:val="18"/>
          <w:szCs w:val="18"/>
        </w:rPr>
      </w:pPr>
      <w:r w:rsidRPr="002526B4">
        <w:rPr>
          <w:sz w:val="18"/>
          <w:szCs w:val="18"/>
        </w:rPr>
        <w:t>│       (для детей до 3-х лет)        │           │                │              │</w:t>
      </w:r>
    </w:p>
    <w:p w:rsidR="00DB1B0C" w:rsidRPr="002526B4" w:rsidRDefault="00DB1B0C">
      <w:pPr>
        <w:pStyle w:val="ConsPlusCell"/>
        <w:jc w:val="both"/>
        <w:rPr>
          <w:sz w:val="18"/>
          <w:szCs w:val="18"/>
        </w:rPr>
      </w:pPr>
      <w:r w:rsidRPr="002526B4">
        <w:rPr>
          <w:sz w:val="18"/>
          <w:szCs w:val="18"/>
        </w:rPr>
        <w:t>│    Устойчивость, даН, не менее:     │    3,0    │      3,0       │      -       │</w:t>
      </w:r>
    </w:p>
    <w:p w:rsidR="00DB1B0C" w:rsidRPr="002526B4" w:rsidRDefault="00DB1B0C">
      <w:pPr>
        <w:pStyle w:val="ConsPlusCell"/>
        <w:jc w:val="both"/>
        <w:rPr>
          <w:sz w:val="18"/>
          <w:szCs w:val="18"/>
        </w:rPr>
      </w:pPr>
      <w:r w:rsidRPr="002526B4">
        <w:rPr>
          <w:sz w:val="18"/>
          <w:szCs w:val="18"/>
        </w:rPr>
        <w:t>│    Деформируемость стоек            │           │                │              │</w:t>
      </w:r>
    </w:p>
    <w:p w:rsidR="00DB1B0C" w:rsidRPr="002526B4" w:rsidRDefault="00DB1B0C">
      <w:pPr>
        <w:pStyle w:val="ConsPlusCell"/>
        <w:jc w:val="both"/>
        <w:rPr>
          <w:sz w:val="18"/>
          <w:szCs w:val="18"/>
        </w:rPr>
      </w:pPr>
      <w:r w:rsidRPr="002526B4">
        <w:rPr>
          <w:sz w:val="18"/>
          <w:szCs w:val="18"/>
        </w:rPr>
        <w:t>│ограждения под нагрузкой, мм, не     │           │                │              │</w:t>
      </w:r>
    </w:p>
    <w:p w:rsidR="00DB1B0C" w:rsidRPr="002526B4" w:rsidRDefault="00DB1B0C">
      <w:pPr>
        <w:pStyle w:val="ConsPlusCell"/>
        <w:jc w:val="both"/>
        <w:rPr>
          <w:sz w:val="18"/>
          <w:szCs w:val="18"/>
        </w:rPr>
      </w:pPr>
      <w:r w:rsidRPr="002526B4">
        <w:rPr>
          <w:sz w:val="18"/>
          <w:szCs w:val="18"/>
        </w:rPr>
        <w:t>│более                                │   10,0    │      10,0      │      -       │</w:t>
      </w:r>
    </w:p>
    <w:p w:rsidR="00DB1B0C" w:rsidRPr="002526B4" w:rsidRDefault="00DB1B0C">
      <w:pPr>
        <w:pStyle w:val="ConsPlusCell"/>
        <w:jc w:val="both"/>
        <w:rPr>
          <w:sz w:val="18"/>
          <w:szCs w:val="18"/>
        </w:rPr>
      </w:pPr>
      <w:r w:rsidRPr="002526B4">
        <w:rPr>
          <w:sz w:val="18"/>
          <w:szCs w:val="18"/>
        </w:rPr>
        <w:t>│    Прочность стоек при испытании на │           │                │              │</w:t>
      </w:r>
    </w:p>
    <w:p w:rsidR="00DB1B0C" w:rsidRPr="002526B4" w:rsidRDefault="00DB1B0C">
      <w:pPr>
        <w:pStyle w:val="ConsPlusCell"/>
        <w:jc w:val="both"/>
        <w:rPr>
          <w:sz w:val="18"/>
          <w:szCs w:val="18"/>
        </w:rPr>
      </w:pPr>
      <w:r w:rsidRPr="002526B4">
        <w:rPr>
          <w:sz w:val="18"/>
          <w:szCs w:val="18"/>
        </w:rPr>
        <w:t>│изгиб, даН                           │    25     │       25       │      -       │</w:t>
      </w:r>
    </w:p>
    <w:p w:rsidR="00DB1B0C" w:rsidRPr="002526B4" w:rsidRDefault="00DB1B0C">
      <w:pPr>
        <w:pStyle w:val="ConsPlusCell"/>
        <w:jc w:val="both"/>
        <w:rPr>
          <w:sz w:val="18"/>
          <w:szCs w:val="18"/>
        </w:rPr>
      </w:pPr>
      <w:r w:rsidRPr="002526B4">
        <w:rPr>
          <w:sz w:val="18"/>
          <w:szCs w:val="18"/>
        </w:rPr>
        <w:t>│    Прочность основания в каждой     │           │                │              │</w:t>
      </w:r>
    </w:p>
    <w:p w:rsidR="00DB1B0C" w:rsidRPr="002526B4" w:rsidRDefault="00DB1B0C">
      <w:pPr>
        <w:pStyle w:val="ConsPlusCell"/>
        <w:jc w:val="both"/>
        <w:rPr>
          <w:sz w:val="18"/>
          <w:szCs w:val="18"/>
        </w:rPr>
      </w:pPr>
      <w:r w:rsidRPr="002526B4">
        <w:rPr>
          <w:sz w:val="18"/>
          <w:szCs w:val="18"/>
        </w:rPr>
        <w:t>│точке нагружения, циклы нагружения   │    500    │      1000      │      -       │</w:t>
      </w:r>
    </w:p>
    <w:p w:rsidR="00DB1B0C" w:rsidRPr="002526B4" w:rsidRDefault="00DB1B0C">
      <w:pPr>
        <w:pStyle w:val="ConsPlusCell"/>
        <w:jc w:val="both"/>
        <w:rPr>
          <w:sz w:val="18"/>
          <w:szCs w:val="18"/>
        </w:rPr>
      </w:pPr>
      <w:r w:rsidRPr="002526B4">
        <w:rPr>
          <w:sz w:val="18"/>
          <w:szCs w:val="18"/>
        </w:rPr>
        <w:t>│    Долговечность:                   │           │                │              │</w:t>
      </w:r>
    </w:p>
    <w:p w:rsidR="00DB1B0C" w:rsidRPr="002526B4" w:rsidRDefault="00DB1B0C">
      <w:pPr>
        <w:pStyle w:val="ConsPlusCell"/>
        <w:jc w:val="both"/>
        <w:rPr>
          <w:sz w:val="18"/>
          <w:szCs w:val="18"/>
        </w:rPr>
      </w:pPr>
      <w:r w:rsidRPr="002526B4">
        <w:rPr>
          <w:sz w:val="18"/>
          <w:szCs w:val="18"/>
        </w:rPr>
        <w:t>│      циклы нагружения               │   1500    │      1500      │      -       │</w:t>
      </w:r>
    </w:p>
    <w:p w:rsidR="00DB1B0C" w:rsidRPr="002526B4" w:rsidRDefault="00DB1B0C">
      <w:pPr>
        <w:pStyle w:val="ConsPlusCell"/>
        <w:jc w:val="both"/>
        <w:rPr>
          <w:sz w:val="18"/>
          <w:szCs w:val="18"/>
        </w:rPr>
      </w:pPr>
      <w:r w:rsidRPr="002526B4">
        <w:rPr>
          <w:sz w:val="18"/>
          <w:szCs w:val="18"/>
        </w:rPr>
        <w:t>│      деформация, мм, не более       │    28     │       28       │      -       │</w:t>
      </w:r>
    </w:p>
    <w:p w:rsidR="00DB1B0C" w:rsidRPr="002526B4" w:rsidRDefault="00DB1B0C">
      <w:pPr>
        <w:pStyle w:val="ConsPlusCell"/>
        <w:jc w:val="both"/>
        <w:rPr>
          <w:sz w:val="18"/>
          <w:szCs w:val="18"/>
        </w:rPr>
      </w:pPr>
      <w:r w:rsidRPr="002526B4">
        <w:rPr>
          <w:sz w:val="18"/>
          <w:szCs w:val="18"/>
        </w:rPr>
        <w:t>│           КРОВАТИ, ТИП II           │           │                │              │</w:t>
      </w:r>
    </w:p>
    <w:p w:rsidR="00DB1B0C" w:rsidRPr="002526B4" w:rsidRDefault="00DB1B0C">
      <w:pPr>
        <w:pStyle w:val="ConsPlusCell"/>
        <w:jc w:val="both"/>
        <w:rPr>
          <w:sz w:val="18"/>
          <w:szCs w:val="18"/>
        </w:rPr>
      </w:pPr>
      <w:r w:rsidRPr="002526B4">
        <w:rPr>
          <w:sz w:val="18"/>
          <w:szCs w:val="18"/>
        </w:rPr>
        <w:t>│     (для детей от 3-х до 7 лет)     │           │                │              │</w:t>
      </w:r>
    </w:p>
    <w:p w:rsidR="00DB1B0C" w:rsidRPr="002526B4" w:rsidRDefault="00DB1B0C">
      <w:pPr>
        <w:pStyle w:val="ConsPlusCell"/>
        <w:jc w:val="both"/>
        <w:rPr>
          <w:sz w:val="18"/>
          <w:szCs w:val="18"/>
        </w:rPr>
      </w:pPr>
      <w:r w:rsidRPr="002526B4">
        <w:rPr>
          <w:sz w:val="18"/>
          <w:szCs w:val="18"/>
        </w:rPr>
        <w:t>│    Долговечность:                   │           │                │              │</w:t>
      </w:r>
    </w:p>
    <w:p w:rsidR="00DB1B0C" w:rsidRPr="002526B4" w:rsidRDefault="00DB1B0C">
      <w:pPr>
        <w:pStyle w:val="ConsPlusCell"/>
        <w:jc w:val="both"/>
        <w:rPr>
          <w:sz w:val="18"/>
          <w:szCs w:val="18"/>
        </w:rPr>
      </w:pPr>
      <w:r w:rsidRPr="002526B4">
        <w:rPr>
          <w:sz w:val="18"/>
          <w:szCs w:val="18"/>
        </w:rPr>
        <w:t>│                                     │    600    │      1000      │      -       │</w:t>
      </w:r>
    </w:p>
    <w:p w:rsidR="00DB1B0C" w:rsidRPr="002526B4" w:rsidRDefault="00DB1B0C">
      <w:pPr>
        <w:pStyle w:val="ConsPlusCell"/>
        <w:jc w:val="both"/>
        <w:rPr>
          <w:sz w:val="18"/>
          <w:szCs w:val="18"/>
        </w:rPr>
      </w:pPr>
      <w:r w:rsidRPr="002526B4">
        <w:rPr>
          <w:sz w:val="18"/>
          <w:szCs w:val="18"/>
        </w:rPr>
        <w:t>│    циклы нагружения                 │           │                │              │</w:t>
      </w:r>
    </w:p>
    <w:p w:rsidR="00DB1B0C" w:rsidRPr="002526B4" w:rsidRDefault="00DB1B0C">
      <w:pPr>
        <w:pStyle w:val="ConsPlusCell"/>
        <w:jc w:val="both"/>
        <w:rPr>
          <w:sz w:val="18"/>
          <w:szCs w:val="18"/>
        </w:rPr>
      </w:pPr>
      <w:r w:rsidRPr="002526B4">
        <w:rPr>
          <w:sz w:val="18"/>
          <w:szCs w:val="18"/>
        </w:rPr>
        <w:t>│    деформация, мм, не более:        │           │                │              │</w:t>
      </w:r>
    </w:p>
    <w:p w:rsidR="00DB1B0C" w:rsidRPr="002526B4" w:rsidRDefault="00DB1B0C">
      <w:pPr>
        <w:pStyle w:val="ConsPlusCell"/>
        <w:jc w:val="both"/>
        <w:rPr>
          <w:sz w:val="18"/>
          <w:szCs w:val="18"/>
        </w:rPr>
      </w:pPr>
      <w:r w:rsidRPr="002526B4">
        <w:rPr>
          <w:sz w:val="18"/>
          <w:szCs w:val="18"/>
        </w:rPr>
        <w:t>│      с опорными спинками            │    15     │       15       │      -       │</w:t>
      </w:r>
    </w:p>
    <w:p w:rsidR="00DB1B0C" w:rsidRPr="002526B4" w:rsidRDefault="00DB1B0C">
      <w:pPr>
        <w:pStyle w:val="ConsPlusCell"/>
        <w:jc w:val="both"/>
        <w:rPr>
          <w:sz w:val="18"/>
          <w:szCs w:val="18"/>
        </w:rPr>
      </w:pPr>
      <w:r w:rsidRPr="002526B4">
        <w:rPr>
          <w:sz w:val="18"/>
          <w:szCs w:val="18"/>
        </w:rPr>
        <w:t>│      с навесными спинками           │    20     │       20       │      -       │</w:t>
      </w:r>
    </w:p>
    <w:p w:rsidR="00DB1B0C" w:rsidRPr="002526B4" w:rsidRDefault="00DB1B0C">
      <w:pPr>
        <w:pStyle w:val="ConsPlusCell"/>
        <w:jc w:val="both"/>
        <w:rPr>
          <w:sz w:val="18"/>
          <w:szCs w:val="18"/>
        </w:rPr>
      </w:pPr>
      <w:r w:rsidRPr="002526B4">
        <w:rPr>
          <w:sz w:val="18"/>
          <w:szCs w:val="18"/>
        </w:rPr>
        <w:t>│    Прочность основания в каждой     │    500    │      500       │      -       │</w:t>
      </w:r>
    </w:p>
    <w:p w:rsidR="00DB1B0C" w:rsidRPr="002526B4" w:rsidRDefault="00DB1B0C">
      <w:pPr>
        <w:pStyle w:val="ConsPlusCell"/>
        <w:jc w:val="both"/>
        <w:rPr>
          <w:sz w:val="18"/>
          <w:szCs w:val="18"/>
        </w:rPr>
      </w:pPr>
      <w:r w:rsidRPr="002526B4">
        <w:rPr>
          <w:sz w:val="18"/>
          <w:szCs w:val="18"/>
        </w:rPr>
        <w:t>│испытываемой точке, циклы нагружения │           │                │              │</w:t>
      </w:r>
    </w:p>
    <w:p w:rsidR="00DB1B0C" w:rsidRPr="002526B4" w:rsidRDefault="00DB1B0C">
      <w:pPr>
        <w:pStyle w:val="ConsPlusCell"/>
        <w:jc w:val="both"/>
        <w:rPr>
          <w:sz w:val="18"/>
          <w:szCs w:val="18"/>
        </w:rPr>
      </w:pPr>
      <w:r w:rsidRPr="002526B4">
        <w:rPr>
          <w:sz w:val="18"/>
          <w:szCs w:val="18"/>
        </w:rPr>
        <w:t>│           МЯГКИЕ ЭЛЕМЕНТЫ           │           │                │              │</w:t>
      </w:r>
    </w:p>
    <w:p w:rsidR="00DB1B0C" w:rsidRPr="002526B4" w:rsidRDefault="00DB1B0C">
      <w:pPr>
        <w:pStyle w:val="ConsPlusCell"/>
        <w:jc w:val="both"/>
        <w:rPr>
          <w:sz w:val="18"/>
          <w:szCs w:val="18"/>
        </w:rPr>
      </w:pPr>
      <w:r w:rsidRPr="002526B4">
        <w:rPr>
          <w:sz w:val="18"/>
          <w:szCs w:val="18"/>
        </w:rPr>
        <w:t>│    Долговечность пружинных мягких   │           │                │              │</w:t>
      </w:r>
    </w:p>
    <w:p w:rsidR="00DB1B0C" w:rsidRPr="002526B4" w:rsidRDefault="00DB1B0C">
      <w:pPr>
        <w:pStyle w:val="ConsPlusCell"/>
        <w:jc w:val="both"/>
        <w:rPr>
          <w:sz w:val="18"/>
          <w:szCs w:val="18"/>
        </w:rPr>
      </w:pPr>
      <w:r w:rsidRPr="002526B4">
        <w:rPr>
          <w:sz w:val="18"/>
          <w:szCs w:val="18"/>
        </w:rPr>
        <w:t>│элементов, используемых в качестве   │           │                │              │</w:t>
      </w:r>
    </w:p>
    <w:p w:rsidR="00DB1B0C" w:rsidRPr="002526B4" w:rsidRDefault="00DB1B0C">
      <w:pPr>
        <w:pStyle w:val="ConsPlusCell"/>
        <w:jc w:val="both"/>
        <w:rPr>
          <w:sz w:val="18"/>
          <w:szCs w:val="18"/>
        </w:rPr>
      </w:pPr>
      <w:r w:rsidRPr="002526B4">
        <w:rPr>
          <w:sz w:val="18"/>
          <w:szCs w:val="18"/>
        </w:rPr>
        <w:t>│спального места:                     │           │                │              │</w:t>
      </w:r>
    </w:p>
    <w:p w:rsidR="00DB1B0C" w:rsidRPr="002526B4" w:rsidRDefault="00DB1B0C">
      <w:pPr>
        <w:pStyle w:val="ConsPlusCell"/>
        <w:jc w:val="both"/>
        <w:rPr>
          <w:sz w:val="18"/>
          <w:szCs w:val="18"/>
        </w:rPr>
      </w:pPr>
      <w:r w:rsidRPr="002526B4">
        <w:rPr>
          <w:sz w:val="18"/>
          <w:szCs w:val="18"/>
        </w:rPr>
        <w:t>│    циклы нагружения                 │   29000   │     29000      │      -       │</w:t>
      </w:r>
    </w:p>
    <w:p w:rsidR="00DB1B0C" w:rsidRPr="002526B4" w:rsidRDefault="00DB1B0C">
      <w:pPr>
        <w:pStyle w:val="ConsPlusCell"/>
        <w:jc w:val="both"/>
        <w:rPr>
          <w:sz w:val="18"/>
          <w:szCs w:val="18"/>
        </w:rPr>
      </w:pPr>
      <w:r w:rsidRPr="002526B4">
        <w:rPr>
          <w:sz w:val="18"/>
          <w:szCs w:val="18"/>
        </w:rPr>
        <w:t>│    усадка, мм, не более:            │           │                │              │</w:t>
      </w:r>
    </w:p>
    <w:p w:rsidR="00DB1B0C" w:rsidRPr="002526B4" w:rsidRDefault="00DB1B0C">
      <w:pPr>
        <w:pStyle w:val="ConsPlusCell"/>
        <w:jc w:val="both"/>
        <w:rPr>
          <w:sz w:val="18"/>
          <w:szCs w:val="18"/>
        </w:rPr>
      </w:pPr>
      <w:r w:rsidRPr="002526B4">
        <w:rPr>
          <w:sz w:val="18"/>
          <w:szCs w:val="18"/>
        </w:rPr>
        <w:t>│     - односторонней мягкости        │    22     │       22       │      -       │</w:t>
      </w:r>
    </w:p>
    <w:p w:rsidR="00DB1B0C" w:rsidRPr="002526B4" w:rsidRDefault="00DB1B0C">
      <w:pPr>
        <w:pStyle w:val="ConsPlusCell"/>
        <w:jc w:val="both"/>
        <w:rPr>
          <w:sz w:val="18"/>
          <w:szCs w:val="18"/>
        </w:rPr>
      </w:pPr>
      <w:r w:rsidRPr="002526B4">
        <w:rPr>
          <w:sz w:val="18"/>
          <w:szCs w:val="18"/>
        </w:rPr>
        <w:t>│     - двусторонней мягкости         │    30     │       30       │      -       │</w:t>
      </w:r>
    </w:p>
    <w:p w:rsidR="00DB1B0C" w:rsidRPr="002526B4" w:rsidRDefault="00DB1B0C">
      <w:pPr>
        <w:pStyle w:val="ConsPlusCell"/>
        <w:jc w:val="both"/>
        <w:rPr>
          <w:sz w:val="18"/>
          <w:szCs w:val="18"/>
        </w:rPr>
      </w:pPr>
      <w:r w:rsidRPr="002526B4">
        <w:rPr>
          <w:sz w:val="18"/>
          <w:szCs w:val="18"/>
        </w:rPr>
        <w:t>│    неравномерность усадки мягкого   │           │                │              │</w:t>
      </w:r>
    </w:p>
    <w:p w:rsidR="00DB1B0C" w:rsidRPr="002526B4" w:rsidRDefault="00DB1B0C">
      <w:pPr>
        <w:pStyle w:val="ConsPlusCell"/>
        <w:jc w:val="both"/>
        <w:rPr>
          <w:sz w:val="18"/>
          <w:szCs w:val="18"/>
        </w:rPr>
      </w:pPr>
      <w:r w:rsidRPr="002526B4">
        <w:rPr>
          <w:sz w:val="18"/>
          <w:szCs w:val="18"/>
        </w:rPr>
        <w:t>│  элемента односторонней и двусто-   │           │                │              │</w:t>
      </w:r>
    </w:p>
    <w:p w:rsidR="00DB1B0C" w:rsidRPr="002526B4" w:rsidRDefault="00DB1B0C">
      <w:pPr>
        <w:pStyle w:val="ConsPlusCell"/>
        <w:jc w:val="both"/>
        <w:rPr>
          <w:sz w:val="18"/>
          <w:szCs w:val="18"/>
        </w:rPr>
      </w:pPr>
      <w:r w:rsidRPr="002526B4">
        <w:rPr>
          <w:sz w:val="18"/>
          <w:szCs w:val="18"/>
        </w:rPr>
        <w:t>│ронней мягкости, мм, не более        │    15     │       15       │      -       │</w:t>
      </w:r>
    </w:p>
    <w:p w:rsidR="00DB1B0C" w:rsidRPr="002526B4" w:rsidRDefault="00DB1B0C">
      <w:pPr>
        <w:pStyle w:val="ConsPlusCell"/>
        <w:jc w:val="both"/>
        <w:rPr>
          <w:sz w:val="18"/>
          <w:szCs w:val="18"/>
        </w:rPr>
      </w:pPr>
      <w:r w:rsidRPr="002526B4">
        <w:rPr>
          <w:sz w:val="18"/>
          <w:szCs w:val="18"/>
        </w:rPr>
        <w:t>│    Остаточная деформация            │           │                │              │</w:t>
      </w:r>
    </w:p>
    <w:p w:rsidR="00DB1B0C" w:rsidRPr="002526B4" w:rsidRDefault="00DB1B0C">
      <w:pPr>
        <w:pStyle w:val="ConsPlusCell"/>
        <w:jc w:val="both"/>
        <w:rPr>
          <w:sz w:val="18"/>
          <w:szCs w:val="18"/>
        </w:rPr>
      </w:pPr>
      <w:r w:rsidRPr="002526B4">
        <w:rPr>
          <w:sz w:val="18"/>
          <w:szCs w:val="18"/>
        </w:rPr>
        <w:t>│беспружинных мягких элементов, %,    │           │                │              │</w:t>
      </w:r>
    </w:p>
    <w:p w:rsidR="00DB1B0C" w:rsidRPr="002526B4" w:rsidRDefault="00DB1B0C">
      <w:pPr>
        <w:pStyle w:val="ConsPlusCell"/>
        <w:jc w:val="both"/>
        <w:rPr>
          <w:sz w:val="18"/>
          <w:szCs w:val="18"/>
        </w:rPr>
      </w:pPr>
      <w:r w:rsidRPr="002526B4">
        <w:rPr>
          <w:sz w:val="18"/>
          <w:szCs w:val="18"/>
        </w:rPr>
        <w:t>│не более                             │    10     │       10       │      10      │</w:t>
      </w:r>
    </w:p>
    <w:p w:rsidR="00DB1B0C" w:rsidRPr="002526B4" w:rsidRDefault="00DB1B0C">
      <w:pPr>
        <w:pStyle w:val="ConsPlusCell"/>
        <w:jc w:val="both"/>
        <w:rPr>
          <w:sz w:val="18"/>
          <w:szCs w:val="18"/>
        </w:rPr>
      </w:pPr>
      <w:r w:rsidRPr="002526B4">
        <w:rPr>
          <w:sz w:val="18"/>
          <w:szCs w:val="18"/>
        </w:rPr>
        <w:t>│       ДИВАНЫ, ДИВАНЫ-КРОВАТИ,       │           │                │              │</w:t>
      </w:r>
    </w:p>
    <w:p w:rsidR="00DB1B0C" w:rsidRPr="002526B4" w:rsidRDefault="00DB1B0C">
      <w:pPr>
        <w:pStyle w:val="ConsPlusCell"/>
        <w:jc w:val="both"/>
        <w:rPr>
          <w:sz w:val="18"/>
          <w:szCs w:val="18"/>
        </w:rPr>
      </w:pPr>
      <w:r w:rsidRPr="002526B4">
        <w:rPr>
          <w:sz w:val="18"/>
          <w:szCs w:val="18"/>
        </w:rPr>
        <w:t>│         КРЕСЛА ДЛЯ ОТДЫХА,          │           │                │              │</w:t>
      </w:r>
    </w:p>
    <w:p w:rsidR="00DB1B0C" w:rsidRPr="002526B4" w:rsidRDefault="00DB1B0C">
      <w:pPr>
        <w:pStyle w:val="ConsPlusCell"/>
        <w:jc w:val="both"/>
        <w:rPr>
          <w:sz w:val="18"/>
          <w:szCs w:val="18"/>
        </w:rPr>
      </w:pPr>
      <w:r w:rsidRPr="002526B4">
        <w:rPr>
          <w:sz w:val="18"/>
          <w:szCs w:val="18"/>
        </w:rPr>
        <w:t>│      КРЕСЛА-КРОВАТИ, КУШЕТКИ,       │           │                │              │</w:t>
      </w:r>
    </w:p>
    <w:p w:rsidR="00DB1B0C" w:rsidRPr="002526B4" w:rsidRDefault="00DB1B0C">
      <w:pPr>
        <w:pStyle w:val="ConsPlusCell"/>
        <w:jc w:val="both"/>
        <w:rPr>
          <w:sz w:val="18"/>
          <w:szCs w:val="18"/>
        </w:rPr>
      </w:pPr>
      <w:r w:rsidRPr="002526B4">
        <w:rPr>
          <w:sz w:val="18"/>
          <w:szCs w:val="18"/>
        </w:rPr>
        <w:t>│       ТАХТЫ, СКАМЬИ, БАНКЕТКИ       │           │                │              │</w:t>
      </w:r>
    </w:p>
    <w:p w:rsidR="00DB1B0C" w:rsidRPr="002526B4" w:rsidRDefault="00DB1B0C">
      <w:pPr>
        <w:pStyle w:val="ConsPlusCell"/>
        <w:jc w:val="both"/>
        <w:rPr>
          <w:sz w:val="18"/>
          <w:szCs w:val="18"/>
        </w:rPr>
      </w:pPr>
      <w:r w:rsidRPr="002526B4">
        <w:rPr>
          <w:sz w:val="18"/>
          <w:szCs w:val="18"/>
        </w:rPr>
        <w:t>│    Устойчивость:                    │           │                │              │</w:t>
      </w:r>
    </w:p>
    <w:p w:rsidR="00DB1B0C" w:rsidRPr="002526B4" w:rsidRDefault="00DB1B0C">
      <w:pPr>
        <w:pStyle w:val="ConsPlusCell"/>
        <w:jc w:val="both"/>
        <w:rPr>
          <w:sz w:val="18"/>
          <w:szCs w:val="18"/>
        </w:rPr>
      </w:pPr>
      <w:r w:rsidRPr="002526B4">
        <w:rPr>
          <w:sz w:val="18"/>
          <w:szCs w:val="18"/>
        </w:rPr>
        <w:t>│    одноместных изделий для сидения в│           │                │              │</w:t>
      </w:r>
    </w:p>
    <w:p w:rsidR="00DB1B0C" w:rsidRPr="002526B4" w:rsidRDefault="00DB1B0C">
      <w:pPr>
        <w:pStyle w:val="ConsPlusCell"/>
        <w:jc w:val="both"/>
        <w:rPr>
          <w:sz w:val="18"/>
          <w:szCs w:val="18"/>
        </w:rPr>
      </w:pPr>
      <w:r w:rsidRPr="002526B4">
        <w:rPr>
          <w:sz w:val="18"/>
          <w:szCs w:val="18"/>
        </w:rPr>
        <w:t>│направлениях:                        │           │                │              │</w:t>
      </w:r>
    </w:p>
    <w:p w:rsidR="00DB1B0C" w:rsidRPr="002526B4" w:rsidRDefault="00DB1B0C">
      <w:pPr>
        <w:pStyle w:val="ConsPlusCell"/>
        <w:jc w:val="both"/>
        <w:rPr>
          <w:sz w:val="18"/>
          <w:szCs w:val="18"/>
        </w:rPr>
      </w:pPr>
      <w:r w:rsidRPr="002526B4">
        <w:rPr>
          <w:sz w:val="18"/>
          <w:szCs w:val="18"/>
        </w:rPr>
        <w:t>│      вперед, даН, не менее          │    8,0    │      8,0       │     8,0      │</w:t>
      </w:r>
    </w:p>
    <w:p w:rsidR="00DB1B0C" w:rsidRPr="002526B4" w:rsidRDefault="00DB1B0C">
      <w:pPr>
        <w:pStyle w:val="ConsPlusCell"/>
        <w:jc w:val="both"/>
        <w:rPr>
          <w:sz w:val="18"/>
          <w:szCs w:val="18"/>
        </w:rPr>
      </w:pPr>
      <w:r w:rsidRPr="002526B4">
        <w:rPr>
          <w:sz w:val="18"/>
          <w:szCs w:val="18"/>
        </w:rPr>
        <w:t>│      назад, даН, не менее           │   15,0    │      15,0      │     15,0     │</w:t>
      </w:r>
    </w:p>
    <w:p w:rsidR="00DB1B0C" w:rsidRPr="002526B4" w:rsidRDefault="00DB1B0C">
      <w:pPr>
        <w:pStyle w:val="ConsPlusCell"/>
        <w:jc w:val="both"/>
        <w:rPr>
          <w:sz w:val="18"/>
          <w:szCs w:val="18"/>
        </w:rPr>
      </w:pPr>
      <w:r w:rsidRPr="002526B4">
        <w:rPr>
          <w:sz w:val="18"/>
          <w:szCs w:val="18"/>
        </w:rPr>
        <w:t>│      вбок:                          │           │                │              │</w:t>
      </w:r>
    </w:p>
    <w:p w:rsidR="00DB1B0C" w:rsidRPr="002526B4" w:rsidRDefault="00DB1B0C">
      <w:pPr>
        <w:pStyle w:val="ConsPlusCell"/>
        <w:jc w:val="both"/>
        <w:rPr>
          <w:sz w:val="18"/>
          <w:szCs w:val="18"/>
        </w:rPr>
      </w:pPr>
      <w:r w:rsidRPr="002526B4">
        <w:rPr>
          <w:sz w:val="18"/>
          <w:szCs w:val="18"/>
        </w:rPr>
        <w:t>│      для изделий без боковин        │           │                │              │</w:t>
      </w:r>
    </w:p>
    <w:p w:rsidR="00DB1B0C" w:rsidRPr="002526B4" w:rsidRDefault="00DB1B0C">
      <w:pPr>
        <w:pStyle w:val="ConsPlusCell"/>
        <w:jc w:val="both"/>
        <w:rPr>
          <w:sz w:val="18"/>
          <w:szCs w:val="18"/>
        </w:rPr>
      </w:pPr>
      <w:r w:rsidRPr="002526B4">
        <w:rPr>
          <w:sz w:val="18"/>
          <w:szCs w:val="18"/>
        </w:rPr>
        <w:t>│(подлокотников), даН, не менее       │    8,0    │      8,0       │     8,0      │</w:t>
      </w:r>
    </w:p>
    <w:p w:rsidR="00DB1B0C" w:rsidRPr="002526B4" w:rsidRDefault="00DB1B0C">
      <w:pPr>
        <w:pStyle w:val="ConsPlusCell"/>
        <w:jc w:val="both"/>
        <w:rPr>
          <w:sz w:val="18"/>
          <w:szCs w:val="18"/>
        </w:rPr>
      </w:pPr>
      <w:r w:rsidRPr="002526B4">
        <w:rPr>
          <w:sz w:val="18"/>
          <w:szCs w:val="18"/>
        </w:rPr>
        <w:t>│      для изделий с боковинами       │                  Устойчиво                │</w:t>
      </w:r>
    </w:p>
    <w:p w:rsidR="00DB1B0C" w:rsidRPr="002526B4" w:rsidRDefault="00DB1B0C">
      <w:pPr>
        <w:pStyle w:val="ConsPlusCell"/>
        <w:jc w:val="both"/>
        <w:rPr>
          <w:sz w:val="18"/>
          <w:szCs w:val="18"/>
        </w:rPr>
      </w:pPr>
      <w:r w:rsidRPr="002526B4">
        <w:rPr>
          <w:sz w:val="18"/>
          <w:szCs w:val="18"/>
        </w:rPr>
        <w:t>│(подлокотниками) под действием       │                                           │</w:t>
      </w:r>
    </w:p>
    <w:p w:rsidR="00DB1B0C" w:rsidRPr="002526B4" w:rsidRDefault="00DB1B0C">
      <w:pPr>
        <w:pStyle w:val="ConsPlusCell"/>
        <w:jc w:val="both"/>
        <w:rPr>
          <w:sz w:val="18"/>
          <w:szCs w:val="18"/>
        </w:rPr>
      </w:pPr>
      <w:r w:rsidRPr="002526B4">
        <w:rPr>
          <w:sz w:val="18"/>
          <w:szCs w:val="18"/>
        </w:rPr>
        <w:t>│груза массой 35 кг                   │                                           │</w:t>
      </w:r>
    </w:p>
    <w:p w:rsidR="00DB1B0C" w:rsidRPr="002526B4" w:rsidRDefault="00DB1B0C">
      <w:pPr>
        <w:pStyle w:val="ConsPlusCell"/>
        <w:jc w:val="both"/>
        <w:rPr>
          <w:sz w:val="18"/>
          <w:szCs w:val="18"/>
        </w:rPr>
      </w:pPr>
      <w:r w:rsidRPr="002526B4">
        <w:rPr>
          <w:sz w:val="18"/>
          <w:szCs w:val="18"/>
        </w:rPr>
        <w:t>│    многоместных изделий для         │           │                │              │</w:t>
      </w:r>
    </w:p>
    <w:p w:rsidR="00DB1B0C" w:rsidRPr="002526B4" w:rsidRDefault="00DB1B0C">
      <w:pPr>
        <w:pStyle w:val="ConsPlusCell"/>
        <w:jc w:val="both"/>
        <w:rPr>
          <w:sz w:val="18"/>
          <w:szCs w:val="18"/>
        </w:rPr>
      </w:pPr>
      <w:r w:rsidRPr="002526B4">
        <w:rPr>
          <w:sz w:val="18"/>
          <w:szCs w:val="18"/>
        </w:rPr>
        <w:t>│сидения в направлениях:              │           │                │              │</w:t>
      </w:r>
    </w:p>
    <w:p w:rsidR="00DB1B0C" w:rsidRPr="002526B4" w:rsidRDefault="00DB1B0C">
      <w:pPr>
        <w:pStyle w:val="ConsPlusCell"/>
        <w:jc w:val="both"/>
        <w:rPr>
          <w:sz w:val="18"/>
          <w:szCs w:val="18"/>
        </w:rPr>
      </w:pPr>
      <w:r w:rsidRPr="002526B4">
        <w:rPr>
          <w:sz w:val="18"/>
          <w:szCs w:val="18"/>
        </w:rPr>
        <w:t>│      вперед и назад, даН, не менее  │   15,0    │      15,0      │     15,0     │</w:t>
      </w:r>
    </w:p>
    <w:p w:rsidR="00DB1B0C" w:rsidRPr="002526B4" w:rsidRDefault="00DB1B0C">
      <w:pPr>
        <w:pStyle w:val="ConsPlusCell"/>
        <w:jc w:val="both"/>
        <w:rPr>
          <w:sz w:val="18"/>
          <w:szCs w:val="18"/>
        </w:rPr>
      </w:pPr>
      <w:r w:rsidRPr="002526B4">
        <w:rPr>
          <w:sz w:val="18"/>
          <w:szCs w:val="18"/>
        </w:rPr>
        <w:t>│трансформируемых изделий для         │                  Устойчиво                │</w:t>
      </w:r>
    </w:p>
    <w:p w:rsidR="00DB1B0C" w:rsidRPr="002526B4" w:rsidRDefault="00DB1B0C">
      <w:pPr>
        <w:pStyle w:val="ConsPlusCell"/>
        <w:jc w:val="both"/>
        <w:rPr>
          <w:sz w:val="18"/>
          <w:szCs w:val="18"/>
        </w:rPr>
      </w:pPr>
      <w:r w:rsidRPr="002526B4">
        <w:rPr>
          <w:sz w:val="18"/>
          <w:szCs w:val="18"/>
        </w:rPr>
        <w:t>│лежания под действием двух грузов    │                                           │</w:t>
      </w:r>
    </w:p>
    <w:p w:rsidR="00DB1B0C" w:rsidRPr="002526B4" w:rsidRDefault="00DB1B0C">
      <w:pPr>
        <w:pStyle w:val="ConsPlusCell"/>
        <w:jc w:val="both"/>
        <w:rPr>
          <w:sz w:val="18"/>
          <w:szCs w:val="18"/>
        </w:rPr>
      </w:pPr>
      <w:r w:rsidRPr="002526B4">
        <w:rPr>
          <w:sz w:val="18"/>
          <w:szCs w:val="18"/>
        </w:rPr>
        <w:t>│массой 60 кг каждый                  │                                           │</w:t>
      </w:r>
    </w:p>
    <w:p w:rsidR="00DB1B0C" w:rsidRPr="002526B4" w:rsidRDefault="00DB1B0C">
      <w:pPr>
        <w:pStyle w:val="ConsPlusCell"/>
        <w:jc w:val="both"/>
        <w:rPr>
          <w:sz w:val="18"/>
          <w:szCs w:val="18"/>
        </w:rPr>
      </w:pPr>
      <w:r w:rsidRPr="002526B4">
        <w:rPr>
          <w:sz w:val="18"/>
          <w:szCs w:val="18"/>
        </w:rPr>
        <w:t>│    Статическая прочность навесных   │           │                │              │</w:t>
      </w:r>
    </w:p>
    <w:p w:rsidR="00DB1B0C" w:rsidRPr="002526B4" w:rsidRDefault="00DB1B0C">
      <w:pPr>
        <w:pStyle w:val="ConsPlusCell"/>
        <w:jc w:val="both"/>
        <w:rPr>
          <w:sz w:val="18"/>
          <w:szCs w:val="18"/>
        </w:rPr>
      </w:pPr>
      <w:r w:rsidRPr="002526B4">
        <w:rPr>
          <w:sz w:val="18"/>
          <w:szCs w:val="18"/>
        </w:rPr>
        <w:t>│боковин:                             │           │                │              │</w:t>
      </w:r>
    </w:p>
    <w:p w:rsidR="00DB1B0C" w:rsidRPr="002526B4" w:rsidRDefault="00DB1B0C">
      <w:pPr>
        <w:pStyle w:val="ConsPlusCell"/>
        <w:jc w:val="both"/>
        <w:rPr>
          <w:sz w:val="18"/>
          <w:szCs w:val="18"/>
        </w:rPr>
      </w:pPr>
      <w:r w:rsidRPr="002526B4">
        <w:rPr>
          <w:sz w:val="18"/>
          <w:szCs w:val="18"/>
        </w:rPr>
        <w:t>│      нагрузка, даН                  │   80,0    │      80,0      │     80,0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Прочность опор (ножек)           │           │                │              │</w:t>
      </w:r>
    </w:p>
    <w:p w:rsidR="00DB1B0C" w:rsidRPr="002526B4" w:rsidRDefault="00DB1B0C">
      <w:pPr>
        <w:pStyle w:val="ConsPlusCell"/>
        <w:jc w:val="both"/>
        <w:rPr>
          <w:sz w:val="18"/>
          <w:szCs w:val="18"/>
        </w:rPr>
      </w:pPr>
      <w:r w:rsidRPr="002526B4">
        <w:rPr>
          <w:sz w:val="18"/>
          <w:szCs w:val="18"/>
        </w:rPr>
        <w:t>│      в поперечном и продольном      │           │                │              │</w:t>
      </w:r>
    </w:p>
    <w:p w:rsidR="00DB1B0C" w:rsidRPr="002526B4" w:rsidRDefault="00DB1B0C">
      <w:pPr>
        <w:pStyle w:val="ConsPlusCell"/>
        <w:jc w:val="both"/>
        <w:rPr>
          <w:sz w:val="18"/>
          <w:szCs w:val="18"/>
        </w:rPr>
      </w:pPr>
      <w:r w:rsidRPr="002526B4">
        <w:rPr>
          <w:sz w:val="18"/>
          <w:szCs w:val="18"/>
        </w:rPr>
        <w:t>│направлениях:                        │           │                │              │</w:t>
      </w:r>
    </w:p>
    <w:p w:rsidR="00DB1B0C" w:rsidRPr="002526B4" w:rsidRDefault="00DB1B0C">
      <w:pPr>
        <w:pStyle w:val="ConsPlusCell"/>
        <w:jc w:val="both"/>
        <w:rPr>
          <w:sz w:val="18"/>
          <w:szCs w:val="18"/>
        </w:rPr>
      </w:pPr>
      <w:r w:rsidRPr="002526B4">
        <w:rPr>
          <w:sz w:val="18"/>
          <w:szCs w:val="18"/>
        </w:rPr>
        <w:t>│      нагрузка, даН                  │   40,0    │      40,0      │     40,0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Долговечность (кроме сидений,    │           │                │              │</w:t>
      </w:r>
    </w:p>
    <w:p w:rsidR="00DB1B0C" w:rsidRPr="002526B4" w:rsidRDefault="00DB1B0C">
      <w:pPr>
        <w:pStyle w:val="ConsPlusCell"/>
        <w:jc w:val="both"/>
        <w:rPr>
          <w:sz w:val="18"/>
          <w:szCs w:val="18"/>
        </w:rPr>
      </w:pPr>
      <w:r w:rsidRPr="002526B4">
        <w:rPr>
          <w:sz w:val="18"/>
          <w:szCs w:val="18"/>
        </w:rPr>
        <w:t>│спинок и спального места диванов-    │           │                │              │</w:t>
      </w:r>
    </w:p>
    <w:p w:rsidR="00DB1B0C" w:rsidRPr="002526B4" w:rsidRDefault="00DB1B0C">
      <w:pPr>
        <w:pStyle w:val="ConsPlusCell"/>
        <w:jc w:val="both"/>
        <w:rPr>
          <w:sz w:val="18"/>
          <w:szCs w:val="18"/>
        </w:rPr>
      </w:pPr>
      <w:r w:rsidRPr="002526B4">
        <w:rPr>
          <w:sz w:val="18"/>
          <w:szCs w:val="18"/>
        </w:rPr>
        <w:t>│кроватей и кресел-кроватей,          │           │                │              │</w:t>
      </w:r>
    </w:p>
    <w:p w:rsidR="00DB1B0C" w:rsidRPr="002526B4" w:rsidRDefault="00DB1B0C">
      <w:pPr>
        <w:pStyle w:val="ConsPlusCell"/>
        <w:jc w:val="both"/>
        <w:rPr>
          <w:sz w:val="18"/>
          <w:szCs w:val="18"/>
        </w:rPr>
      </w:pPr>
      <w:r w:rsidRPr="002526B4">
        <w:rPr>
          <w:sz w:val="18"/>
          <w:szCs w:val="18"/>
        </w:rPr>
        <w:t>│изготовленных на основе пружинных    │           │                │              │</w:t>
      </w:r>
    </w:p>
    <w:p w:rsidR="00DB1B0C" w:rsidRPr="002526B4" w:rsidRDefault="00DB1B0C">
      <w:pPr>
        <w:pStyle w:val="ConsPlusCell"/>
        <w:jc w:val="both"/>
        <w:rPr>
          <w:sz w:val="18"/>
          <w:szCs w:val="18"/>
        </w:rPr>
      </w:pPr>
      <w:r w:rsidRPr="002526B4">
        <w:rPr>
          <w:sz w:val="18"/>
          <w:szCs w:val="18"/>
        </w:rPr>
        <w:t>│блоков, участвующих в                │           │                │              │</w:t>
      </w:r>
    </w:p>
    <w:p w:rsidR="00DB1B0C" w:rsidRPr="002526B4" w:rsidRDefault="00DB1B0C">
      <w:pPr>
        <w:pStyle w:val="ConsPlusCell"/>
        <w:jc w:val="both"/>
        <w:rPr>
          <w:sz w:val="18"/>
          <w:szCs w:val="18"/>
        </w:rPr>
      </w:pPr>
      <w:r w:rsidRPr="002526B4">
        <w:rPr>
          <w:sz w:val="18"/>
          <w:szCs w:val="18"/>
        </w:rPr>
        <w:t>│формировании спального места):       │           │                │              │</w:t>
      </w:r>
    </w:p>
    <w:p w:rsidR="00DB1B0C" w:rsidRPr="002526B4" w:rsidRDefault="00DB1B0C">
      <w:pPr>
        <w:pStyle w:val="ConsPlusCell"/>
        <w:jc w:val="both"/>
        <w:rPr>
          <w:sz w:val="18"/>
          <w:szCs w:val="18"/>
        </w:rPr>
      </w:pPr>
      <w:r w:rsidRPr="002526B4">
        <w:rPr>
          <w:sz w:val="18"/>
          <w:szCs w:val="18"/>
        </w:rPr>
        <w:t>│    сиденья, циклы нагружения        │   5000    │     10000      │    15000     │</w:t>
      </w:r>
    </w:p>
    <w:p w:rsidR="00DB1B0C" w:rsidRPr="002526B4" w:rsidRDefault="00DB1B0C">
      <w:pPr>
        <w:pStyle w:val="ConsPlusCell"/>
        <w:jc w:val="both"/>
        <w:rPr>
          <w:sz w:val="18"/>
          <w:szCs w:val="18"/>
        </w:rPr>
      </w:pPr>
      <w:r w:rsidRPr="002526B4">
        <w:rPr>
          <w:sz w:val="18"/>
          <w:szCs w:val="18"/>
        </w:rPr>
        <w:t>│    спинки, циклы нагружения         │   5000    │     10000      │    15000     │</w:t>
      </w:r>
    </w:p>
    <w:p w:rsidR="00DB1B0C" w:rsidRPr="002526B4" w:rsidRDefault="00DB1B0C">
      <w:pPr>
        <w:pStyle w:val="ConsPlusCell"/>
        <w:jc w:val="both"/>
        <w:rPr>
          <w:sz w:val="18"/>
          <w:szCs w:val="18"/>
        </w:rPr>
      </w:pPr>
      <w:r w:rsidRPr="002526B4">
        <w:rPr>
          <w:sz w:val="18"/>
          <w:szCs w:val="18"/>
        </w:rPr>
        <w:t>│    боковины, циклы нагружения       │   3000    │      6000      │    10000     │</w:t>
      </w:r>
    </w:p>
    <w:p w:rsidR="00DB1B0C" w:rsidRPr="002526B4" w:rsidRDefault="00DB1B0C">
      <w:pPr>
        <w:pStyle w:val="ConsPlusCell"/>
        <w:jc w:val="both"/>
        <w:rPr>
          <w:sz w:val="18"/>
          <w:szCs w:val="18"/>
        </w:rPr>
      </w:pPr>
      <w:r w:rsidRPr="002526B4">
        <w:rPr>
          <w:sz w:val="18"/>
          <w:szCs w:val="18"/>
        </w:rPr>
        <w:t>│    спального места, циклы нагружения│   5000    │     10000      │      -       │</w:t>
      </w:r>
    </w:p>
    <w:p w:rsidR="00DB1B0C" w:rsidRPr="002526B4" w:rsidRDefault="00DB1B0C">
      <w:pPr>
        <w:pStyle w:val="ConsPlusCell"/>
        <w:jc w:val="both"/>
        <w:rPr>
          <w:sz w:val="18"/>
          <w:szCs w:val="18"/>
        </w:rPr>
      </w:pPr>
      <w:r w:rsidRPr="002526B4">
        <w:rPr>
          <w:sz w:val="18"/>
          <w:szCs w:val="18"/>
        </w:rPr>
        <w:t>│      при этом остаточная деформация │           │                │              │</w:t>
      </w:r>
    </w:p>
    <w:p w:rsidR="00DB1B0C" w:rsidRPr="002526B4" w:rsidRDefault="00DB1B0C">
      <w:pPr>
        <w:pStyle w:val="ConsPlusCell"/>
        <w:jc w:val="both"/>
        <w:rPr>
          <w:sz w:val="18"/>
          <w:szCs w:val="18"/>
        </w:rPr>
      </w:pPr>
      <w:r w:rsidRPr="002526B4">
        <w:rPr>
          <w:sz w:val="18"/>
          <w:szCs w:val="18"/>
        </w:rPr>
        <w:t>│изделий с эластичным или гибким      │           │                │              │</w:t>
      </w:r>
    </w:p>
    <w:p w:rsidR="00DB1B0C" w:rsidRPr="002526B4" w:rsidRDefault="00DB1B0C">
      <w:pPr>
        <w:pStyle w:val="ConsPlusCell"/>
        <w:jc w:val="both"/>
        <w:rPr>
          <w:sz w:val="18"/>
          <w:szCs w:val="18"/>
        </w:rPr>
      </w:pPr>
      <w:r w:rsidRPr="002526B4">
        <w:rPr>
          <w:sz w:val="18"/>
          <w:szCs w:val="18"/>
        </w:rPr>
        <w:t>│основаниями, %, не более             │    10     │       10       │      10      │</w:t>
      </w:r>
    </w:p>
    <w:p w:rsidR="00DB1B0C" w:rsidRPr="002526B4" w:rsidRDefault="00DB1B0C">
      <w:pPr>
        <w:pStyle w:val="ConsPlusCell"/>
        <w:jc w:val="both"/>
        <w:rPr>
          <w:sz w:val="18"/>
          <w:szCs w:val="18"/>
        </w:rPr>
      </w:pPr>
      <w:r w:rsidRPr="002526B4">
        <w:rPr>
          <w:sz w:val="18"/>
          <w:szCs w:val="18"/>
        </w:rPr>
        <w:t>│    Ударная прочность сиденья или    │           │                │              │</w:t>
      </w:r>
    </w:p>
    <w:p w:rsidR="00DB1B0C" w:rsidRPr="002526B4" w:rsidRDefault="00DB1B0C">
      <w:pPr>
        <w:pStyle w:val="ConsPlusCell"/>
        <w:jc w:val="both"/>
        <w:rPr>
          <w:sz w:val="18"/>
          <w:szCs w:val="18"/>
        </w:rPr>
      </w:pPr>
      <w:r w:rsidRPr="002526B4">
        <w:rPr>
          <w:sz w:val="18"/>
          <w:szCs w:val="18"/>
        </w:rPr>
        <w:t>│спального места:                     │           │                │              │</w:t>
      </w:r>
    </w:p>
    <w:p w:rsidR="00DB1B0C" w:rsidRPr="002526B4" w:rsidRDefault="00DB1B0C">
      <w:pPr>
        <w:pStyle w:val="ConsPlusCell"/>
        <w:jc w:val="both"/>
        <w:rPr>
          <w:sz w:val="18"/>
          <w:szCs w:val="18"/>
        </w:rPr>
      </w:pPr>
      <w:r w:rsidRPr="002526B4">
        <w:rPr>
          <w:sz w:val="18"/>
          <w:szCs w:val="18"/>
        </w:rPr>
        <w:t>│      высота падения груза, мм       │    140    │      140       │     140      │</w:t>
      </w:r>
    </w:p>
    <w:p w:rsidR="00DB1B0C" w:rsidRPr="002526B4" w:rsidRDefault="00DB1B0C">
      <w:pPr>
        <w:pStyle w:val="ConsPlusCell"/>
        <w:jc w:val="both"/>
        <w:rPr>
          <w:sz w:val="18"/>
          <w:szCs w:val="18"/>
        </w:rPr>
      </w:pPr>
      <w:r w:rsidRPr="002526B4">
        <w:rPr>
          <w:sz w:val="18"/>
          <w:szCs w:val="18"/>
        </w:rPr>
        <w:t>│      циклы нагружения               │    10     │       10       │      10      │</w:t>
      </w:r>
    </w:p>
    <w:p w:rsidR="00DB1B0C" w:rsidRPr="002526B4" w:rsidRDefault="00DB1B0C">
      <w:pPr>
        <w:pStyle w:val="ConsPlusCell"/>
        <w:jc w:val="both"/>
        <w:rPr>
          <w:sz w:val="18"/>
          <w:szCs w:val="18"/>
        </w:rPr>
      </w:pPr>
      <w:r w:rsidRPr="002526B4">
        <w:rPr>
          <w:sz w:val="18"/>
          <w:szCs w:val="18"/>
        </w:rPr>
        <w:t>│    Прочность основания емкости для  │           Расчетная нагрузка,             │</w:t>
      </w:r>
    </w:p>
    <w:p w:rsidR="00DB1B0C" w:rsidRPr="002526B4" w:rsidRDefault="00DB1B0C">
      <w:pPr>
        <w:pStyle w:val="ConsPlusCell"/>
        <w:jc w:val="both"/>
        <w:rPr>
          <w:sz w:val="18"/>
          <w:szCs w:val="18"/>
        </w:rPr>
      </w:pPr>
      <w:r w:rsidRPr="002526B4">
        <w:rPr>
          <w:sz w:val="18"/>
          <w:szCs w:val="18"/>
        </w:rPr>
        <w:t>│хранения постельных                  │         зависящая от объема емкости       │</w:t>
      </w:r>
    </w:p>
    <w:p w:rsidR="00DB1B0C" w:rsidRPr="002526B4" w:rsidRDefault="00DB1B0C">
      <w:pPr>
        <w:pStyle w:val="ConsPlusCell"/>
        <w:jc w:val="both"/>
        <w:rPr>
          <w:sz w:val="18"/>
          <w:szCs w:val="18"/>
        </w:rPr>
      </w:pPr>
      <w:r w:rsidRPr="002526B4">
        <w:rPr>
          <w:sz w:val="18"/>
          <w:szCs w:val="18"/>
        </w:rPr>
        <w:t>│принадлежностей, даН                 │            (без разрушения)               │</w:t>
      </w:r>
    </w:p>
    <w:p w:rsidR="00DB1B0C" w:rsidRPr="002526B4" w:rsidRDefault="00DB1B0C">
      <w:pPr>
        <w:pStyle w:val="ConsPlusCell"/>
        <w:jc w:val="both"/>
        <w:rPr>
          <w:sz w:val="18"/>
          <w:szCs w:val="18"/>
        </w:rPr>
      </w:pPr>
      <w:r w:rsidRPr="002526B4">
        <w:rPr>
          <w:sz w:val="18"/>
          <w:szCs w:val="18"/>
        </w:rPr>
        <w:t>│Усилие трансформации спальных мест   │           │                │              │</w:t>
      </w:r>
    </w:p>
    <w:p w:rsidR="00DB1B0C" w:rsidRPr="002526B4" w:rsidRDefault="00DB1B0C">
      <w:pPr>
        <w:pStyle w:val="ConsPlusCell"/>
        <w:jc w:val="both"/>
        <w:rPr>
          <w:sz w:val="18"/>
          <w:szCs w:val="18"/>
        </w:rPr>
      </w:pPr>
      <w:r w:rsidRPr="002526B4">
        <w:rPr>
          <w:sz w:val="18"/>
          <w:szCs w:val="18"/>
        </w:rPr>
        <w:t>│дивана-кровати (или его секций),     │           │                │              │</w:t>
      </w:r>
    </w:p>
    <w:p w:rsidR="00DB1B0C" w:rsidRPr="002526B4" w:rsidRDefault="00DB1B0C">
      <w:pPr>
        <w:pStyle w:val="ConsPlusCell"/>
        <w:jc w:val="both"/>
        <w:rPr>
          <w:sz w:val="18"/>
          <w:szCs w:val="18"/>
        </w:rPr>
      </w:pPr>
      <w:r w:rsidRPr="002526B4">
        <w:rPr>
          <w:sz w:val="18"/>
          <w:szCs w:val="18"/>
        </w:rPr>
        <w:t>│даН, не более                        │     10    │       10       │      -       │</w:t>
      </w:r>
    </w:p>
    <w:p w:rsidR="00DB1B0C" w:rsidRPr="002526B4" w:rsidRDefault="00DB1B0C">
      <w:pPr>
        <w:pStyle w:val="ConsPlusCell"/>
        <w:jc w:val="both"/>
        <w:rPr>
          <w:sz w:val="18"/>
          <w:szCs w:val="18"/>
        </w:rPr>
      </w:pPr>
      <w:r w:rsidRPr="002526B4">
        <w:rPr>
          <w:sz w:val="18"/>
          <w:szCs w:val="18"/>
        </w:rPr>
        <w:t>│    Прочность каркаса при падении:   │           │                │              │</w:t>
      </w:r>
    </w:p>
    <w:p w:rsidR="00DB1B0C" w:rsidRPr="002526B4" w:rsidRDefault="00DB1B0C">
      <w:pPr>
        <w:pStyle w:val="ConsPlusCell"/>
        <w:jc w:val="both"/>
        <w:rPr>
          <w:sz w:val="18"/>
          <w:szCs w:val="18"/>
        </w:rPr>
      </w:pPr>
      <w:r w:rsidRPr="002526B4">
        <w:rPr>
          <w:sz w:val="18"/>
          <w:szCs w:val="18"/>
        </w:rPr>
        <w:t>│        высота падения, мм           │     100   │      150       │     200      │</w:t>
      </w:r>
    </w:p>
    <w:p w:rsidR="00DB1B0C" w:rsidRPr="002526B4" w:rsidRDefault="00DB1B0C">
      <w:pPr>
        <w:pStyle w:val="ConsPlusCell"/>
        <w:jc w:val="both"/>
        <w:rPr>
          <w:sz w:val="18"/>
          <w:szCs w:val="18"/>
        </w:rPr>
      </w:pPr>
      <w:r w:rsidRPr="002526B4">
        <w:rPr>
          <w:sz w:val="18"/>
          <w:szCs w:val="18"/>
        </w:rPr>
        <w:t>│        число падений                │      5    │       5        │      5       │</w:t>
      </w:r>
    </w:p>
    <w:p w:rsidR="00DB1B0C" w:rsidRPr="002526B4" w:rsidRDefault="00DB1B0C">
      <w:pPr>
        <w:pStyle w:val="ConsPlusCell"/>
        <w:jc w:val="both"/>
        <w:rPr>
          <w:sz w:val="18"/>
          <w:szCs w:val="18"/>
        </w:rPr>
      </w:pPr>
      <w:r w:rsidRPr="002526B4">
        <w:rPr>
          <w:sz w:val="18"/>
          <w:szCs w:val="18"/>
        </w:rPr>
        <w:t>│           КРЕСЛА-КАЧАЛКИ            │           │                │              │</w:t>
      </w:r>
    </w:p>
    <w:p w:rsidR="00DB1B0C" w:rsidRPr="002526B4" w:rsidRDefault="00DB1B0C">
      <w:pPr>
        <w:pStyle w:val="ConsPlusCell"/>
        <w:jc w:val="both"/>
        <w:rPr>
          <w:sz w:val="18"/>
          <w:szCs w:val="18"/>
        </w:rPr>
      </w:pPr>
      <w:r w:rsidRPr="002526B4">
        <w:rPr>
          <w:sz w:val="18"/>
          <w:szCs w:val="18"/>
        </w:rPr>
        <w:t>│    Устойчивость:                    │       Отсутствие опрокидывания при        │</w:t>
      </w:r>
    </w:p>
    <w:p w:rsidR="00DB1B0C" w:rsidRPr="002526B4" w:rsidRDefault="00DB1B0C">
      <w:pPr>
        <w:pStyle w:val="ConsPlusCell"/>
        <w:jc w:val="both"/>
        <w:rPr>
          <w:sz w:val="18"/>
          <w:szCs w:val="18"/>
        </w:rPr>
      </w:pPr>
      <w:r w:rsidRPr="002526B4">
        <w:rPr>
          <w:sz w:val="18"/>
          <w:szCs w:val="18"/>
        </w:rPr>
        <w:t>│                                     │            воздействии рукой              │</w:t>
      </w:r>
    </w:p>
    <w:p w:rsidR="00DB1B0C" w:rsidRPr="002526B4" w:rsidRDefault="00DB1B0C">
      <w:pPr>
        <w:pStyle w:val="ConsPlusCell"/>
        <w:jc w:val="both"/>
        <w:rPr>
          <w:sz w:val="18"/>
          <w:szCs w:val="18"/>
        </w:rPr>
      </w:pPr>
      <w:r w:rsidRPr="002526B4">
        <w:rPr>
          <w:sz w:val="18"/>
          <w:szCs w:val="18"/>
        </w:rPr>
        <w:t>│    Долговечность при горизонтальном │           │                │              │</w:t>
      </w:r>
    </w:p>
    <w:p w:rsidR="00DB1B0C" w:rsidRPr="002526B4" w:rsidRDefault="00DB1B0C">
      <w:pPr>
        <w:pStyle w:val="ConsPlusCell"/>
        <w:jc w:val="both"/>
        <w:rPr>
          <w:sz w:val="18"/>
          <w:szCs w:val="18"/>
        </w:rPr>
      </w:pPr>
      <w:r w:rsidRPr="002526B4">
        <w:rPr>
          <w:sz w:val="18"/>
          <w:szCs w:val="18"/>
        </w:rPr>
        <w:t>│нагружении боковин, циклы            │           │                │              │</w:t>
      </w:r>
    </w:p>
    <w:p w:rsidR="00DB1B0C" w:rsidRPr="002526B4" w:rsidRDefault="00DB1B0C">
      <w:pPr>
        <w:pStyle w:val="ConsPlusCell"/>
        <w:jc w:val="both"/>
        <w:rPr>
          <w:sz w:val="18"/>
          <w:szCs w:val="18"/>
        </w:rPr>
      </w:pPr>
      <w:r w:rsidRPr="002526B4">
        <w:rPr>
          <w:sz w:val="18"/>
          <w:szCs w:val="18"/>
        </w:rPr>
        <w:t>│нагружения                           │     500   │      500       │      -       │</w:t>
      </w:r>
    </w:p>
    <w:p w:rsidR="00DB1B0C" w:rsidRPr="002526B4" w:rsidRDefault="00DB1B0C">
      <w:pPr>
        <w:pStyle w:val="ConsPlusCell"/>
        <w:jc w:val="both"/>
        <w:rPr>
          <w:sz w:val="18"/>
          <w:szCs w:val="18"/>
        </w:rPr>
      </w:pPr>
      <w:r w:rsidRPr="002526B4">
        <w:rPr>
          <w:sz w:val="18"/>
          <w:szCs w:val="18"/>
        </w:rPr>
        <w:t>│    Прочность под действием ударной  │           │                │              │</w:t>
      </w:r>
    </w:p>
    <w:p w:rsidR="00DB1B0C" w:rsidRPr="002526B4" w:rsidRDefault="00DB1B0C">
      <w:pPr>
        <w:pStyle w:val="ConsPlusCell"/>
        <w:jc w:val="both"/>
        <w:rPr>
          <w:sz w:val="18"/>
          <w:szCs w:val="18"/>
        </w:rPr>
      </w:pPr>
      <w:r w:rsidRPr="002526B4">
        <w:rPr>
          <w:sz w:val="18"/>
          <w:szCs w:val="18"/>
        </w:rPr>
        <w:t>│нагрузки:                            │           │                │              │</w:t>
      </w:r>
    </w:p>
    <w:p w:rsidR="00DB1B0C" w:rsidRPr="002526B4" w:rsidRDefault="00DB1B0C">
      <w:pPr>
        <w:pStyle w:val="ConsPlusCell"/>
        <w:jc w:val="both"/>
        <w:rPr>
          <w:sz w:val="18"/>
          <w:szCs w:val="18"/>
        </w:rPr>
      </w:pPr>
      <w:r w:rsidRPr="002526B4">
        <w:rPr>
          <w:sz w:val="18"/>
          <w:szCs w:val="18"/>
        </w:rPr>
        <w:t>│      высота падения груза, мм       │     50    │       50       │      -       │</w:t>
      </w:r>
    </w:p>
    <w:p w:rsidR="00DB1B0C" w:rsidRPr="002526B4" w:rsidRDefault="00DB1B0C">
      <w:pPr>
        <w:pStyle w:val="ConsPlusCell"/>
        <w:jc w:val="both"/>
        <w:rPr>
          <w:sz w:val="18"/>
          <w:szCs w:val="18"/>
        </w:rPr>
      </w:pPr>
      <w:r w:rsidRPr="002526B4">
        <w:rPr>
          <w:sz w:val="18"/>
          <w:szCs w:val="18"/>
        </w:rPr>
        <w:t>│      циклы нагружения               │     10    │       10       │      -       │</w:t>
      </w:r>
    </w:p>
    <w:p w:rsidR="00DB1B0C" w:rsidRPr="002526B4" w:rsidRDefault="00DB1B0C">
      <w:pPr>
        <w:pStyle w:val="ConsPlusCell"/>
        <w:jc w:val="both"/>
        <w:rPr>
          <w:sz w:val="18"/>
          <w:szCs w:val="18"/>
        </w:rPr>
      </w:pPr>
      <w:r w:rsidRPr="002526B4">
        <w:rPr>
          <w:sz w:val="18"/>
          <w:szCs w:val="18"/>
        </w:rPr>
        <w:t>└─────────────────────────────────────┴───────────┴────────────────┴──────────────┘</w:t>
      </w:r>
    </w:p>
    <w:p w:rsidR="00DB1B0C" w:rsidRPr="002526B4" w:rsidRDefault="00DB1B0C">
      <w:pPr>
        <w:pStyle w:val="ConsPlusNormal"/>
        <w:ind w:firstLine="540"/>
        <w:jc w:val="both"/>
        <w:rPr>
          <w:sz w:val="22"/>
          <w:szCs w:val="22"/>
        </w:rPr>
      </w:pPr>
      <w:r w:rsidRPr="002526B4">
        <w:rPr>
          <w:sz w:val="22"/>
          <w:szCs w:val="22"/>
        </w:rPr>
        <w:t>--------------------------------</w:t>
      </w:r>
    </w:p>
    <w:p w:rsidR="00DB1B0C" w:rsidRPr="002526B4" w:rsidRDefault="00DB1B0C">
      <w:pPr>
        <w:pStyle w:val="ConsPlusNormal"/>
        <w:ind w:firstLine="540"/>
        <w:jc w:val="both"/>
      </w:pPr>
      <w:bookmarkStart w:id="11" w:name="Par1045"/>
      <w:bookmarkEnd w:id="11"/>
      <w:r w:rsidRPr="002526B4">
        <w:t>&lt;*&gt; Примечание.</w:t>
      </w:r>
    </w:p>
    <w:p w:rsidR="00DB1B0C" w:rsidRPr="002526B4" w:rsidRDefault="00DB1B0C">
      <w:pPr>
        <w:pStyle w:val="ConsPlusNormal"/>
        <w:ind w:firstLine="540"/>
        <w:jc w:val="both"/>
      </w:pPr>
      <w:r w:rsidRPr="002526B4">
        <w:t>Требования к исполнению двухъярусных кроватей:</w:t>
      </w:r>
    </w:p>
    <w:p w:rsidR="00DB1B0C" w:rsidRPr="002526B4" w:rsidRDefault="00DB1B0C">
      <w:pPr>
        <w:pStyle w:val="ConsPlusNormal"/>
        <w:ind w:firstLine="540"/>
        <w:jc w:val="both"/>
      </w:pPr>
      <w:r w:rsidRPr="002526B4">
        <w:t>1. В многоярусных кроватях все кровати, используемые как верхние, расположенные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p>
    <w:p w:rsidR="00DB1B0C" w:rsidRPr="002526B4" w:rsidRDefault="00DB1B0C">
      <w:pPr>
        <w:pStyle w:val="ConsPlusNormal"/>
        <w:ind w:firstLine="540"/>
        <w:jc w:val="both"/>
      </w:pPr>
      <w:r w:rsidRPr="002526B4">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p>
    <w:p w:rsidR="00DB1B0C" w:rsidRPr="002526B4" w:rsidRDefault="00DB1B0C">
      <w:pPr>
        <w:pStyle w:val="ConsPlusNormal"/>
        <w:ind w:firstLine="540"/>
        <w:jc w:val="both"/>
      </w:pPr>
      <w:r w:rsidRPr="002526B4">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p>
    <w:p w:rsidR="00DB1B0C" w:rsidRPr="002526B4" w:rsidRDefault="00DB1B0C">
      <w:pPr>
        <w:pStyle w:val="ConsPlusNormal"/>
        <w:ind w:firstLine="540"/>
        <w:jc w:val="both"/>
      </w:pPr>
      <w:r w:rsidRPr="002526B4">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p>
    <w:p w:rsidR="00DB1B0C" w:rsidRPr="002526B4" w:rsidRDefault="00DB1B0C">
      <w:pPr>
        <w:pStyle w:val="ConsPlusNormal"/>
        <w:ind w:firstLine="540"/>
        <w:jc w:val="both"/>
      </w:pPr>
      <w:r w:rsidRPr="002526B4">
        <w:t>5. Многоярусные кровати должны быть снабжены приставной лестницей.</w:t>
      </w:r>
    </w:p>
    <w:p w:rsidR="00DB1B0C" w:rsidRPr="002526B4" w:rsidRDefault="00DB1B0C">
      <w:pPr>
        <w:pStyle w:val="ConsPlusNormal"/>
        <w:ind w:firstLine="540"/>
        <w:jc w:val="both"/>
      </w:pPr>
      <w:r w:rsidRPr="002526B4">
        <w:t>Лестница может быть неотъемлемой частью конструкции кровати.</w:t>
      </w:r>
    </w:p>
    <w:p w:rsidR="00DB1B0C" w:rsidRPr="002526B4" w:rsidRDefault="00DB1B0C">
      <w:pPr>
        <w:pStyle w:val="ConsPlusNormal"/>
        <w:ind w:firstLine="540"/>
        <w:jc w:val="both"/>
      </w:pPr>
      <w:r w:rsidRPr="002526B4">
        <w:t>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p>
    <w:p w:rsidR="00DB1B0C" w:rsidRPr="002526B4" w:rsidRDefault="00DB1B0C">
      <w:pPr>
        <w:pStyle w:val="ConsPlusNormal"/>
        <w:ind w:firstLine="540"/>
        <w:jc w:val="both"/>
      </w:pPr>
      <w:r w:rsidRPr="002526B4">
        <w:t>Расстояние между верхними поверхностями двух следующих друг за другом ступеней лестницы должно быть (250 +/- 50) мм. Расстояние между ступенями должно быть одинаковым, с предельным отклонением +/- 2 мм. Расстояние между двумя последовательно расположенными ступенями должно быть не менее 200 мм; полезная длина ступени - не менее 300 мм.</w:t>
      </w:r>
    </w:p>
    <w:p w:rsidR="00DB1B0C" w:rsidRPr="002526B4" w:rsidRDefault="00DB1B0C">
      <w:pPr>
        <w:pStyle w:val="ConsPlusNormal"/>
        <w:ind w:firstLine="540"/>
        <w:jc w:val="both"/>
      </w:pPr>
      <w:r w:rsidRPr="002526B4">
        <w:t>6. Зазоры между основанием кровати, царгами, спинками и элементами ограждения не должны превышать 25 мм.</w:t>
      </w:r>
    </w:p>
    <w:p w:rsidR="00DB1B0C" w:rsidRPr="002526B4" w:rsidRDefault="00DB1B0C">
      <w:pPr>
        <w:pStyle w:val="ConsPlusNormal"/>
        <w:ind w:firstLine="540"/>
        <w:jc w:val="both"/>
      </w:pPr>
      <w:r w:rsidRPr="002526B4">
        <w:t>7. Основание кровати должно пропускать воздух.</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2"/>
        <w:rPr>
          <w:sz w:val="22"/>
          <w:szCs w:val="22"/>
        </w:rPr>
      </w:pPr>
      <w:r w:rsidRPr="002526B4">
        <w:rPr>
          <w:sz w:val="22"/>
          <w:szCs w:val="22"/>
        </w:rPr>
        <w:t>Требования к мягкости мебели для сидения и лежания</w:t>
      </w:r>
    </w:p>
    <w:p w:rsidR="00DB1B0C" w:rsidRPr="002526B4" w:rsidRDefault="00DB1B0C">
      <w:pPr>
        <w:pStyle w:val="ConsPlusNormal"/>
        <w:jc w:val="center"/>
        <w:rPr>
          <w:sz w:val="22"/>
          <w:szCs w:val="22"/>
        </w:rPr>
      </w:pPr>
      <w:r w:rsidRPr="002526B4">
        <w:rPr>
          <w:sz w:val="22"/>
          <w:szCs w:val="22"/>
        </w:rPr>
        <w:t>в зависимости от функционального назначения</w:t>
      </w:r>
    </w:p>
    <w:p w:rsidR="00DB1B0C" w:rsidRPr="002526B4" w:rsidRDefault="00DB1B0C">
      <w:pPr>
        <w:pStyle w:val="ConsPlusNormal"/>
        <w:jc w:val="center"/>
        <w:rPr>
          <w:sz w:val="22"/>
          <w:szCs w:val="22"/>
        </w:rPr>
      </w:pPr>
    </w:p>
    <w:p w:rsidR="00DB1B0C" w:rsidRPr="002526B4" w:rsidRDefault="00DB1B0C">
      <w:pPr>
        <w:pStyle w:val="ConsPlusNormal"/>
        <w:jc w:val="right"/>
        <w:rPr>
          <w:sz w:val="22"/>
          <w:szCs w:val="22"/>
        </w:rPr>
      </w:pPr>
      <w:r w:rsidRPr="002526B4">
        <w:rPr>
          <w:sz w:val="22"/>
          <w:szCs w:val="22"/>
        </w:rPr>
        <w:t>Таблица 4</w:t>
      </w:r>
    </w:p>
    <w:p w:rsidR="00DB1B0C" w:rsidRPr="002526B4" w:rsidRDefault="00DB1B0C">
      <w:pPr>
        <w:pStyle w:val="ConsPlusNormal"/>
        <w:jc w:val="right"/>
        <w:rPr>
          <w:sz w:val="22"/>
          <w:szCs w:val="22"/>
        </w:rPr>
      </w:pPr>
    </w:p>
    <w:p w:rsidR="00DB1B0C" w:rsidRPr="002526B4" w:rsidRDefault="00DB1B0C">
      <w:pPr>
        <w:pStyle w:val="ConsPlusCell"/>
        <w:jc w:val="both"/>
      </w:pPr>
      <w:r w:rsidRPr="002526B4">
        <w:t>┌──────────────────┬────────────────────────────┬─────────────────────────┐</w:t>
      </w:r>
    </w:p>
    <w:p w:rsidR="00DB1B0C" w:rsidRPr="002526B4" w:rsidRDefault="00DB1B0C">
      <w:pPr>
        <w:pStyle w:val="ConsPlusCell"/>
        <w:jc w:val="both"/>
      </w:pPr>
      <w:r w:rsidRPr="002526B4">
        <w:t xml:space="preserve">│  Функциональное  │         Вид мебели         │ Категория мягкости </w:t>
      </w:r>
      <w:hyperlink w:anchor="Par1116" w:tooltip="&lt;*&gt; Мягкость определяется с учетом основания сиденья, спинки, спального места." w:history="1">
        <w:r w:rsidRPr="002526B4">
          <w:t>&lt;*&gt;</w:t>
        </w:r>
      </w:hyperlink>
      <w:r w:rsidRPr="002526B4">
        <w:t xml:space="preserve">  │</w:t>
      </w:r>
    </w:p>
    <w:p w:rsidR="00DB1B0C" w:rsidRPr="002526B4" w:rsidRDefault="00DB1B0C">
      <w:pPr>
        <w:pStyle w:val="ConsPlusCell"/>
        <w:jc w:val="both"/>
      </w:pPr>
      <w:r w:rsidRPr="002526B4">
        <w:t>│    назначение    │                            ├──────────┬──────────────┤</w:t>
      </w:r>
    </w:p>
    <w:p w:rsidR="00DB1B0C" w:rsidRPr="002526B4" w:rsidRDefault="00DB1B0C">
      <w:pPr>
        <w:pStyle w:val="ConsPlusCell"/>
        <w:jc w:val="both"/>
      </w:pPr>
      <w:r w:rsidRPr="002526B4">
        <w:t>│     изделий      │                            │ бытовой  │  мебели для  │</w:t>
      </w:r>
    </w:p>
    <w:p w:rsidR="00DB1B0C" w:rsidRPr="002526B4" w:rsidRDefault="00DB1B0C">
      <w:pPr>
        <w:pStyle w:val="ConsPlusCell"/>
        <w:jc w:val="both"/>
      </w:pPr>
      <w:r w:rsidRPr="002526B4">
        <w:t>│                  │                            │  мебели  │ общественных │</w:t>
      </w:r>
    </w:p>
    <w:p w:rsidR="00DB1B0C" w:rsidRPr="002526B4" w:rsidRDefault="00DB1B0C">
      <w:pPr>
        <w:pStyle w:val="ConsPlusCell"/>
        <w:jc w:val="both"/>
      </w:pPr>
      <w:r w:rsidRPr="002526B4">
        <w:t>│                  │                            │          │  помещений   │</w:t>
      </w:r>
    </w:p>
    <w:p w:rsidR="00DB1B0C" w:rsidRPr="002526B4" w:rsidRDefault="00DB1B0C">
      <w:pPr>
        <w:pStyle w:val="ConsPlusCell"/>
        <w:jc w:val="both"/>
      </w:pPr>
      <w:r w:rsidRPr="002526B4">
        <w:t>├──────────────────┼────────────────────────────┼──────────┼──────────────┤</w:t>
      </w:r>
    </w:p>
    <w:p w:rsidR="00DB1B0C" w:rsidRPr="002526B4" w:rsidRDefault="00DB1B0C">
      <w:pPr>
        <w:pStyle w:val="ConsPlusCell"/>
        <w:jc w:val="both"/>
      </w:pPr>
      <w:r w:rsidRPr="002526B4">
        <w:t>│Для отдыха в      │Кресло для отдыха, диван    │  0 - IV  │    0 - IV    │</w:t>
      </w:r>
    </w:p>
    <w:p w:rsidR="00DB1B0C" w:rsidRPr="002526B4" w:rsidRDefault="00DB1B0C">
      <w:pPr>
        <w:pStyle w:val="ConsPlusCell"/>
        <w:jc w:val="both"/>
      </w:pPr>
      <w:r w:rsidRPr="002526B4">
        <w:t>│положении сидя    ├────────────────────────────┼──────────┼──────────────┤</w:t>
      </w:r>
    </w:p>
    <w:p w:rsidR="00DB1B0C" w:rsidRPr="002526B4" w:rsidRDefault="00DB1B0C">
      <w:pPr>
        <w:pStyle w:val="ConsPlusCell"/>
        <w:jc w:val="both"/>
      </w:pPr>
      <w:r w:rsidRPr="002526B4">
        <w:t>│                  │Банкетка, пуф               │  I - IV  │    I - IV    │</w:t>
      </w:r>
    </w:p>
    <w:p w:rsidR="00DB1B0C" w:rsidRPr="002526B4" w:rsidRDefault="00DB1B0C">
      <w:pPr>
        <w:pStyle w:val="ConsPlusCell"/>
        <w:jc w:val="both"/>
      </w:pPr>
      <w:r w:rsidRPr="002526B4">
        <w:t>│                  ├────────────────────────────┼──────────┼──────────────┤</w:t>
      </w:r>
    </w:p>
    <w:p w:rsidR="00DB1B0C" w:rsidRPr="002526B4" w:rsidRDefault="00DB1B0C">
      <w:pPr>
        <w:pStyle w:val="ConsPlusCell"/>
        <w:jc w:val="both"/>
      </w:pPr>
      <w:r w:rsidRPr="002526B4">
        <w:t>│                  │Скамья                      │    IV    │      IV      │</w:t>
      </w:r>
    </w:p>
    <w:p w:rsidR="00DB1B0C" w:rsidRPr="002526B4" w:rsidRDefault="00DB1B0C">
      <w:pPr>
        <w:pStyle w:val="ConsPlusCell"/>
        <w:jc w:val="both"/>
      </w:pPr>
      <w:r w:rsidRPr="002526B4">
        <w:t>├──────────────────┼────────────────────────────┼──────────┼──────────────┤</w:t>
      </w:r>
    </w:p>
    <w:p w:rsidR="00DB1B0C" w:rsidRPr="002526B4" w:rsidRDefault="00DB1B0C">
      <w:pPr>
        <w:pStyle w:val="ConsPlusCell"/>
        <w:jc w:val="both"/>
      </w:pPr>
      <w:r w:rsidRPr="002526B4">
        <w:t>│                  │Матрац:                     │          │              │</w:t>
      </w:r>
    </w:p>
    <w:p w:rsidR="00DB1B0C" w:rsidRPr="002526B4" w:rsidRDefault="00DB1B0C">
      <w:pPr>
        <w:pStyle w:val="ConsPlusCell"/>
        <w:jc w:val="both"/>
      </w:pPr>
      <w:r w:rsidRPr="002526B4">
        <w:t>│Для длительного   │односторонней и двусторонней│    I     │      I       │</w:t>
      </w:r>
    </w:p>
    <w:p w:rsidR="00DB1B0C" w:rsidRPr="002526B4" w:rsidRDefault="00DB1B0C">
      <w:pPr>
        <w:pStyle w:val="ConsPlusCell"/>
        <w:jc w:val="both"/>
      </w:pPr>
      <w:r w:rsidRPr="002526B4">
        <w:t>│отдыха в          │мягкости                    │          │              │</w:t>
      </w:r>
    </w:p>
    <w:p w:rsidR="00DB1B0C" w:rsidRPr="002526B4" w:rsidRDefault="00DB1B0C">
      <w:pPr>
        <w:pStyle w:val="ConsPlusCell"/>
        <w:jc w:val="both"/>
      </w:pPr>
      <w:r w:rsidRPr="002526B4">
        <w:t>│положении лежа    │двусторонней мягкости,      │  I, II   │    I, II     │</w:t>
      </w:r>
    </w:p>
    <w:p w:rsidR="00DB1B0C" w:rsidRPr="002526B4" w:rsidRDefault="00DB1B0C">
      <w:pPr>
        <w:pStyle w:val="ConsPlusCell"/>
        <w:jc w:val="both"/>
      </w:pPr>
      <w:r w:rsidRPr="002526B4">
        <w:t>│                  │предназначенный для         │          │              │</w:t>
      </w:r>
    </w:p>
    <w:p w:rsidR="00DB1B0C" w:rsidRPr="002526B4" w:rsidRDefault="00DB1B0C">
      <w:pPr>
        <w:pStyle w:val="ConsPlusCell"/>
        <w:jc w:val="both"/>
      </w:pPr>
      <w:r w:rsidRPr="002526B4">
        <w:t>│                  │использования на гибком или │          │              │</w:t>
      </w:r>
    </w:p>
    <w:p w:rsidR="00DB1B0C" w:rsidRPr="002526B4" w:rsidRDefault="00DB1B0C">
      <w:pPr>
        <w:pStyle w:val="ConsPlusCell"/>
        <w:jc w:val="both"/>
      </w:pPr>
      <w:r w:rsidRPr="002526B4">
        <w:t>│                  │эластичном основании        │          │              │</w:t>
      </w:r>
    </w:p>
    <w:p w:rsidR="00DB1B0C" w:rsidRPr="002526B4" w:rsidRDefault="00DB1B0C">
      <w:pPr>
        <w:pStyle w:val="ConsPlusCell"/>
        <w:jc w:val="both"/>
      </w:pPr>
      <w:r w:rsidRPr="002526B4">
        <w:t>│                  ├────────────────────────────┼──────────┼──────────────┤</w:t>
      </w:r>
    </w:p>
    <w:p w:rsidR="00DB1B0C" w:rsidRPr="002526B4" w:rsidRDefault="00DB1B0C">
      <w:pPr>
        <w:pStyle w:val="ConsPlusCell"/>
        <w:jc w:val="both"/>
      </w:pPr>
      <w:r w:rsidRPr="002526B4">
        <w:t>│                  │Кровать:                    │          │              │</w:t>
      </w:r>
    </w:p>
    <w:p w:rsidR="00DB1B0C" w:rsidRPr="002526B4" w:rsidRDefault="00DB1B0C">
      <w:pPr>
        <w:pStyle w:val="ConsPlusCell"/>
        <w:jc w:val="both"/>
      </w:pPr>
      <w:r w:rsidRPr="002526B4">
        <w:t>│                  │с гибким или эластичным     │   0, I   │     0, I     │</w:t>
      </w:r>
    </w:p>
    <w:p w:rsidR="00DB1B0C" w:rsidRPr="002526B4" w:rsidRDefault="00DB1B0C">
      <w:pPr>
        <w:pStyle w:val="ConsPlusCell"/>
        <w:jc w:val="both"/>
      </w:pPr>
      <w:r w:rsidRPr="002526B4">
        <w:t>│                  │основанием и матрацем       │          │              │</w:t>
      </w:r>
    </w:p>
    <w:p w:rsidR="00DB1B0C" w:rsidRPr="002526B4" w:rsidRDefault="00DB1B0C">
      <w:pPr>
        <w:pStyle w:val="ConsPlusCell"/>
        <w:jc w:val="both"/>
      </w:pPr>
      <w:r w:rsidRPr="002526B4">
        <w:t>│                  │с жестким основанием и      │    I     │      I       │</w:t>
      </w:r>
    </w:p>
    <w:p w:rsidR="00DB1B0C" w:rsidRPr="002526B4" w:rsidRDefault="00DB1B0C">
      <w:pPr>
        <w:pStyle w:val="ConsPlusCell"/>
        <w:jc w:val="both"/>
      </w:pPr>
      <w:r w:rsidRPr="002526B4">
        <w:t>│                  │матрацем                    │          │              │</w:t>
      </w:r>
    </w:p>
    <w:p w:rsidR="00DB1B0C" w:rsidRPr="002526B4" w:rsidRDefault="00DB1B0C">
      <w:pPr>
        <w:pStyle w:val="ConsPlusCell"/>
        <w:jc w:val="both"/>
      </w:pPr>
      <w:r w:rsidRPr="002526B4">
        <w:t>│                  ├────────────────────────────┼──────────┼──────────────┤</w:t>
      </w:r>
    </w:p>
    <w:p w:rsidR="00DB1B0C" w:rsidRPr="002526B4" w:rsidRDefault="00DB1B0C">
      <w:pPr>
        <w:pStyle w:val="ConsPlusCell"/>
        <w:jc w:val="both"/>
      </w:pPr>
      <w:r w:rsidRPr="002526B4">
        <w:t>│                  │Диван-кровать в положении   │          │              │</w:t>
      </w:r>
    </w:p>
    <w:p w:rsidR="00DB1B0C" w:rsidRPr="002526B4" w:rsidRDefault="00DB1B0C">
      <w:pPr>
        <w:pStyle w:val="ConsPlusCell"/>
        <w:jc w:val="both"/>
      </w:pPr>
      <w:r w:rsidRPr="002526B4">
        <w:t>│                  │"кровать":                  │          │              │</w:t>
      </w:r>
    </w:p>
    <w:p w:rsidR="00DB1B0C" w:rsidRPr="002526B4" w:rsidRDefault="00DB1B0C">
      <w:pPr>
        <w:pStyle w:val="ConsPlusCell"/>
        <w:jc w:val="both"/>
      </w:pPr>
      <w:r w:rsidRPr="002526B4">
        <w:t>│                  │  с гибким основанием из    │  0 - II  │    0 - II    │</w:t>
      </w:r>
    </w:p>
    <w:p w:rsidR="00DB1B0C" w:rsidRPr="002526B4" w:rsidRDefault="00DB1B0C">
      <w:pPr>
        <w:pStyle w:val="ConsPlusCell"/>
        <w:jc w:val="both"/>
      </w:pPr>
      <w:r w:rsidRPr="002526B4">
        <w:t>│                  │гнутоклееных пластин,       │          │              │</w:t>
      </w:r>
    </w:p>
    <w:p w:rsidR="00DB1B0C" w:rsidRPr="002526B4" w:rsidRDefault="00DB1B0C">
      <w:pPr>
        <w:pStyle w:val="ConsPlusCell"/>
        <w:jc w:val="both"/>
      </w:pPr>
      <w:r w:rsidRPr="002526B4">
        <w:t>│                  │расположенных по всей       │          │              │</w:t>
      </w:r>
    </w:p>
    <w:p w:rsidR="00DB1B0C" w:rsidRPr="002526B4" w:rsidRDefault="00DB1B0C">
      <w:pPr>
        <w:pStyle w:val="ConsPlusCell"/>
        <w:jc w:val="both"/>
      </w:pPr>
      <w:r w:rsidRPr="002526B4">
        <w:t>│                  │площади спального места, с  │          │              │</w:t>
      </w:r>
    </w:p>
    <w:p w:rsidR="00DB1B0C" w:rsidRPr="002526B4" w:rsidRDefault="00DB1B0C">
      <w:pPr>
        <w:pStyle w:val="ConsPlusCell"/>
        <w:jc w:val="both"/>
      </w:pPr>
      <w:r w:rsidRPr="002526B4">
        <w:t>│                  │настилом (матрацем)         │          │              │</w:t>
      </w:r>
    </w:p>
    <w:p w:rsidR="00DB1B0C" w:rsidRPr="002526B4" w:rsidRDefault="00DB1B0C">
      <w:pPr>
        <w:pStyle w:val="ConsPlusCell"/>
        <w:jc w:val="both"/>
      </w:pPr>
      <w:r w:rsidRPr="002526B4">
        <w:t>│                  │  с жестким основанием и    │  I, II   │    I, II     │</w:t>
      </w:r>
    </w:p>
    <w:p w:rsidR="00DB1B0C" w:rsidRPr="002526B4" w:rsidRDefault="00DB1B0C">
      <w:pPr>
        <w:pStyle w:val="ConsPlusCell"/>
        <w:jc w:val="both"/>
      </w:pPr>
      <w:r w:rsidRPr="002526B4">
        <w:t>│                  │мягкими элементами,         │          │              │</w:t>
      </w:r>
    </w:p>
    <w:p w:rsidR="00DB1B0C" w:rsidRPr="002526B4" w:rsidRDefault="00DB1B0C">
      <w:pPr>
        <w:pStyle w:val="ConsPlusCell"/>
        <w:jc w:val="both"/>
      </w:pPr>
      <w:r w:rsidRPr="002526B4">
        <w:t>│                  │изготовленными на основе    │          │              │</w:t>
      </w:r>
    </w:p>
    <w:p w:rsidR="00DB1B0C" w:rsidRPr="002526B4" w:rsidRDefault="00DB1B0C">
      <w:pPr>
        <w:pStyle w:val="ConsPlusCell"/>
        <w:jc w:val="both"/>
      </w:pPr>
      <w:r w:rsidRPr="002526B4">
        <w:t>│                  │пружинных блоков            │          │              │</w:t>
      </w:r>
    </w:p>
    <w:p w:rsidR="00DB1B0C" w:rsidRPr="002526B4" w:rsidRDefault="00DB1B0C">
      <w:pPr>
        <w:pStyle w:val="ConsPlusCell"/>
        <w:jc w:val="both"/>
      </w:pPr>
      <w:r w:rsidRPr="002526B4">
        <w:t>│                  │  с различными схемами      │ I - III  │   I - III    │</w:t>
      </w:r>
    </w:p>
    <w:p w:rsidR="00DB1B0C" w:rsidRPr="002526B4" w:rsidRDefault="00DB1B0C">
      <w:pPr>
        <w:pStyle w:val="ConsPlusCell"/>
        <w:jc w:val="both"/>
      </w:pPr>
      <w:r w:rsidRPr="002526B4">
        <w:t>│                  │трансформации, различными   │          │              │</w:t>
      </w:r>
    </w:p>
    <w:p w:rsidR="00DB1B0C" w:rsidRPr="002526B4" w:rsidRDefault="00DB1B0C">
      <w:pPr>
        <w:pStyle w:val="ConsPlusCell"/>
        <w:jc w:val="both"/>
      </w:pPr>
      <w:r w:rsidRPr="002526B4">
        <w:t>│                  │настилами и видами оснований│          │              │</w:t>
      </w:r>
    </w:p>
    <w:p w:rsidR="00DB1B0C" w:rsidRPr="002526B4" w:rsidRDefault="00DB1B0C">
      <w:pPr>
        <w:pStyle w:val="ConsPlusCell"/>
        <w:jc w:val="both"/>
      </w:pPr>
      <w:r w:rsidRPr="002526B4">
        <w:t>├──────────────────┼────────────────────────────┼──────────┼──────────────┤</w:t>
      </w:r>
    </w:p>
    <w:p w:rsidR="00DB1B0C" w:rsidRPr="002526B4" w:rsidRDefault="00DB1B0C">
      <w:pPr>
        <w:pStyle w:val="ConsPlusCell"/>
        <w:jc w:val="both"/>
      </w:pPr>
      <w:r w:rsidRPr="002526B4">
        <w:t>│Для               │Кушетка, тахта              │ 0 - III  │    I - IV    │</w:t>
      </w:r>
    </w:p>
    <w:p w:rsidR="00DB1B0C" w:rsidRPr="002526B4" w:rsidRDefault="00DB1B0C">
      <w:pPr>
        <w:pStyle w:val="ConsPlusCell"/>
        <w:jc w:val="both"/>
      </w:pPr>
      <w:r w:rsidRPr="002526B4">
        <w:t>│кратковременного  ├────────────────────────────┼──────────┼──────────────┤</w:t>
      </w:r>
    </w:p>
    <w:p w:rsidR="00DB1B0C" w:rsidRPr="002526B4" w:rsidRDefault="00DB1B0C">
      <w:pPr>
        <w:pStyle w:val="ConsPlusCell"/>
        <w:jc w:val="both"/>
      </w:pPr>
      <w:r w:rsidRPr="002526B4">
        <w:t>│отдыха в          │Кресло-кровать              │ I - III  │   I - III    │</w:t>
      </w:r>
    </w:p>
    <w:p w:rsidR="00DB1B0C" w:rsidRPr="002526B4" w:rsidRDefault="00DB1B0C">
      <w:pPr>
        <w:pStyle w:val="ConsPlusCell"/>
        <w:jc w:val="both"/>
      </w:pPr>
      <w:r w:rsidRPr="002526B4">
        <w:t>│положении лежа    │                            │          │              │</w:t>
      </w:r>
    </w:p>
    <w:p w:rsidR="00DB1B0C" w:rsidRPr="002526B4" w:rsidRDefault="00DB1B0C">
      <w:pPr>
        <w:pStyle w:val="ConsPlusCell"/>
        <w:jc w:val="both"/>
      </w:pPr>
      <w:r w:rsidRPr="002526B4">
        <w:t>├──────────────────┼────────────────────────────┼──────────┼──────────────┤</w:t>
      </w:r>
    </w:p>
    <w:p w:rsidR="00DB1B0C" w:rsidRPr="002526B4" w:rsidRDefault="00DB1B0C">
      <w:pPr>
        <w:pStyle w:val="ConsPlusCell"/>
        <w:jc w:val="both"/>
      </w:pPr>
      <w:r w:rsidRPr="002526B4">
        <w:t>│Для работы сидя и │Стул, рабочее кресло,       │ II - IV  │   II - IV    │</w:t>
      </w:r>
    </w:p>
    <w:p w:rsidR="00DB1B0C" w:rsidRPr="002526B4" w:rsidRDefault="00DB1B0C">
      <w:pPr>
        <w:pStyle w:val="ConsPlusCell"/>
        <w:jc w:val="both"/>
      </w:pPr>
      <w:r w:rsidRPr="002526B4">
        <w:t>│кратковременного  │табурет                     │          │              │</w:t>
      </w:r>
    </w:p>
    <w:p w:rsidR="00DB1B0C" w:rsidRPr="002526B4" w:rsidRDefault="00DB1B0C">
      <w:pPr>
        <w:pStyle w:val="ConsPlusCell"/>
        <w:jc w:val="both"/>
      </w:pPr>
      <w:r w:rsidRPr="002526B4">
        <w:t>│отдыха            │                            │          │              │</w:t>
      </w:r>
    </w:p>
    <w:p w:rsidR="00DB1B0C" w:rsidRPr="002526B4" w:rsidRDefault="00DB1B0C">
      <w:pPr>
        <w:pStyle w:val="ConsPlusCell"/>
        <w:jc w:val="both"/>
      </w:pPr>
      <w:r w:rsidRPr="002526B4">
        <w:t>└──────────────────┴────────────────────────────┴──────────┴──────────────┘</w:t>
      </w:r>
    </w:p>
    <w:p w:rsidR="00DB1B0C" w:rsidRPr="002526B4" w:rsidRDefault="00DB1B0C">
      <w:pPr>
        <w:pStyle w:val="ConsPlusNormal"/>
        <w:ind w:firstLine="540"/>
        <w:jc w:val="both"/>
      </w:pPr>
      <w:r w:rsidRPr="002526B4">
        <w:t>--------------------------------</w:t>
      </w:r>
    </w:p>
    <w:p w:rsidR="00DB1B0C" w:rsidRPr="002526B4" w:rsidRDefault="00DB1B0C">
      <w:pPr>
        <w:pStyle w:val="ConsPlusNormal"/>
        <w:ind w:firstLine="540"/>
        <w:jc w:val="both"/>
      </w:pPr>
      <w:bookmarkStart w:id="12" w:name="Par1116"/>
      <w:bookmarkEnd w:id="12"/>
      <w:r w:rsidRPr="002526B4">
        <w:t>&lt;*&gt; Мягкость определяется с учетом основания сиденья, спинки, спального места.</w:t>
      </w:r>
    </w:p>
    <w:p w:rsidR="00DB1B0C" w:rsidRPr="002526B4" w:rsidRDefault="00DB1B0C">
      <w:pPr>
        <w:pStyle w:val="ConsPlusNormal"/>
        <w:ind w:firstLine="540"/>
        <w:jc w:val="both"/>
      </w:pPr>
      <w:r w:rsidRPr="002526B4">
        <w:t>Категорию мягкости изделий, предназначенных для работы и отдыха в положении сидя, определяют по показателю сиденья.</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2"/>
        <w:rPr>
          <w:sz w:val="22"/>
          <w:szCs w:val="22"/>
        </w:rPr>
      </w:pPr>
      <w:r w:rsidRPr="002526B4">
        <w:rPr>
          <w:sz w:val="22"/>
          <w:szCs w:val="22"/>
        </w:rPr>
        <w:t>Показатели мягкости в зависимости от категории</w:t>
      </w:r>
    </w:p>
    <w:p w:rsidR="00DB1B0C" w:rsidRPr="002526B4" w:rsidRDefault="00DB1B0C">
      <w:pPr>
        <w:pStyle w:val="ConsPlusNormal"/>
        <w:ind w:firstLine="540"/>
        <w:jc w:val="both"/>
        <w:rPr>
          <w:sz w:val="22"/>
          <w:szCs w:val="22"/>
        </w:rPr>
      </w:pPr>
    </w:p>
    <w:p w:rsidR="00DB1B0C" w:rsidRPr="002526B4" w:rsidRDefault="00DB1B0C">
      <w:pPr>
        <w:pStyle w:val="ConsPlusNormal"/>
        <w:jc w:val="right"/>
        <w:rPr>
          <w:sz w:val="22"/>
          <w:szCs w:val="22"/>
        </w:rPr>
      </w:pPr>
      <w:r w:rsidRPr="002526B4">
        <w:rPr>
          <w:sz w:val="22"/>
          <w:szCs w:val="22"/>
        </w:rPr>
        <w:t>Таблица 5</w:t>
      </w:r>
    </w:p>
    <w:p w:rsidR="00DB1B0C" w:rsidRPr="002526B4" w:rsidRDefault="00DB1B0C">
      <w:pPr>
        <w:pStyle w:val="ConsPlusNormal"/>
        <w:ind w:firstLine="540"/>
        <w:jc w:val="both"/>
        <w:rPr>
          <w:sz w:val="22"/>
          <w:szCs w:val="22"/>
        </w:rPr>
      </w:pPr>
    </w:p>
    <w:p w:rsidR="00DB1B0C" w:rsidRPr="002526B4" w:rsidRDefault="00DB1B0C">
      <w:pPr>
        <w:pStyle w:val="ConsPlusCell"/>
        <w:jc w:val="both"/>
      </w:pPr>
      <w:r w:rsidRPr="002526B4">
        <w:t>┌──────────────────────┬──────────────────────┬───────────────────────────┐</w:t>
      </w:r>
    </w:p>
    <w:p w:rsidR="00DB1B0C" w:rsidRPr="002526B4" w:rsidRDefault="00DB1B0C">
      <w:pPr>
        <w:pStyle w:val="ConsPlusCell"/>
        <w:jc w:val="both"/>
      </w:pPr>
      <w:r w:rsidRPr="002526B4">
        <w:t>│  Категория мягкости  │  Деформация мягкого  │       Податливость,       │</w:t>
      </w:r>
    </w:p>
    <w:p w:rsidR="00DB1B0C" w:rsidRPr="002526B4" w:rsidRDefault="00DB1B0C">
      <w:pPr>
        <w:pStyle w:val="ConsPlusCell"/>
        <w:jc w:val="both"/>
      </w:pPr>
      <w:r w:rsidRPr="002526B4">
        <w:t>│   элементов мебели   │     элемента под     │          мм/даН           │</w:t>
      </w:r>
    </w:p>
    <w:p w:rsidR="00DB1B0C" w:rsidRPr="002526B4" w:rsidRDefault="00DB1B0C">
      <w:pPr>
        <w:pStyle w:val="ConsPlusCell"/>
        <w:jc w:val="both"/>
      </w:pPr>
      <w:r w:rsidRPr="002526B4">
        <w:t>│                      │ нагрузкой 70 даН, мм │                           │</w:t>
      </w:r>
    </w:p>
    <w:p w:rsidR="00DB1B0C" w:rsidRPr="002526B4" w:rsidRDefault="00DB1B0C">
      <w:pPr>
        <w:pStyle w:val="ConsPlusCell"/>
        <w:jc w:val="both"/>
      </w:pPr>
      <w:r w:rsidRPr="002526B4">
        <w:t>├──────────────────────┼──────────────────────┼───────────────────────────┤</w:t>
      </w:r>
    </w:p>
    <w:p w:rsidR="00DB1B0C" w:rsidRPr="002526B4" w:rsidRDefault="00DB1B0C">
      <w:pPr>
        <w:pStyle w:val="ConsPlusCell"/>
        <w:jc w:val="both"/>
      </w:pPr>
      <w:r w:rsidRPr="002526B4">
        <w:t>│          0           │     Не менее 120     │       От 2,4 до 4,2       │</w:t>
      </w:r>
    </w:p>
    <w:p w:rsidR="00DB1B0C" w:rsidRPr="002526B4" w:rsidRDefault="00DB1B0C">
      <w:pPr>
        <w:pStyle w:val="ConsPlusCell"/>
        <w:jc w:val="both"/>
      </w:pPr>
      <w:r w:rsidRPr="002526B4">
        <w:t>│          I           │     От 95 до 115     │       От 1,7 до 2,3       │</w:t>
      </w:r>
    </w:p>
    <w:p w:rsidR="00DB1B0C" w:rsidRPr="002526B4" w:rsidRDefault="00DB1B0C">
      <w:pPr>
        <w:pStyle w:val="ConsPlusCell"/>
        <w:jc w:val="both"/>
      </w:pPr>
      <w:r w:rsidRPr="002526B4">
        <w:t>│          II          │     От 70 до 90      │       От 1,3 до 1,6       │</w:t>
      </w:r>
    </w:p>
    <w:p w:rsidR="00DB1B0C" w:rsidRPr="002526B4" w:rsidRDefault="00DB1B0C">
      <w:pPr>
        <w:pStyle w:val="ConsPlusCell"/>
        <w:jc w:val="both"/>
      </w:pPr>
      <w:r w:rsidRPr="002526B4">
        <w:t>│         III          │     От 50 до 65      │       От 0,5 до 1,2       │</w:t>
      </w:r>
    </w:p>
    <w:p w:rsidR="00DB1B0C" w:rsidRPr="002526B4" w:rsidRDefault="00DB1B0C">
      <w:pPr>
        <w:pStyle w:val="ConsPlusCell"/>
        <w:jc w:val="both"/>
      </w:pPr>
      <w:r w:rsidRPr="002526B4">
        <w:t>│          IV          │     От 15 до 45      │       От 0,2 до 0,4       │</w:t>
      </w:r>
    </w:p>
    <w:p w:rsidR="00DB1B0C" w:rsidRPr="002526B4" w:rsidRDefault="00DB1B0C">
      <w:pPr>
        <w:pStyle w:val="ConsPlusCell"/>
        <w:jc w:val="both"/>
      </w:pPr>
      <w:r w:rsidRPr="002526B4">
        <w:t>└──────────────────────┴──────────────────────┴───────────────────────────┘</w:t>
      </w:r>
    </w:p>
    <w:p w:rsidR="00DB1B0C" w:rsidRPr="002526B4" w:rsidRDefault="00DB1B0C">
      <w:pPr>
        <w:pStyle w:val="ConsPlusNormal"/>
        <w:ind w:firstLine="540"/>
        <w:jc w:val="both"/>
      </w:pPr>
      <w:r w:rsidRPr="002526B4">
        <w:t>Примечание:</w:t>
      </w:r>
    </w:p>
    <w:p w:rsidR="00DB1B0C" w:rsidRPr="002526B4" w:rsidRDefault="00DB1B0C">
      <w:pPr>
        <w:pStyle w:val="ConsPlusNormal"/>
        <w:ind w:firstLine="540"/>
        <w:jc w:val="both"/>
      </w:pPr>
      <w:r w:rsidRPr="002526B4">
        <w:t>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p>
    <w:p w:rsidR="00DB1B0C" w:rsidRPr="002526B4" w:rsidRDefault="00DB1B0C">
      <w:pPr>
        <w:pStyle w:val="ConsPlusNormal"/>
        <w:ind w:firstLine="540"/>
        <w:jc w:val="both"/>
      </w:pPr>
      <w:r w:rsidRPr="002526B4">
        <w:t>Показатель мягкости (деформация и податливость) спального места кровати на гибком или эластичном основании должна быть в пределах одной категории.</w:t>
      </w:r>
    </w:p>
    <w:p w:rsidR="00DB1B0C" w:rsidRPr="002526B4" w:rsidRDefault="00DB1B0C">
      <w:pPr>
        <w:pStyle w:val="ConsPlusNormal"/>
        <w:ind w:firstLine="540"/>
        <w:jc w:val="both"/>
      </w:pPr>
      <w:r w:rsidRPr="002526B4">
        <w:t>Категории мягкости для мягких элементов детской мебели не устанавливаются.</w:t>
      </w:r>
    </w:p>
    <w:p w:rsidR="00DB1B0C" w:rsidRPr="002526B4" w:rsidRDefault="00DB1B0C">
      <w:pPr>
        <w:pStyle w:val="ConsPlusNormal"/>
        <w:ind w:firstLine="540"/>
        <w:jc w:val="both"/>
        <w:rPr>
          <w:sz w:val="22"/>
          <w:szCs w:val="22"/>
        </w:rPr>
      </w:pPr>
    </w:p>
    <w:p w:rsidR="00DB1B0C" w:rsidRPr="002526B4" w:rsidRDefault="00DB1B0C">
      <w:pPr>
        <w:pStyle w:val="ConsPlusNormal"/>
        <w:jc w:val="center"/>
        <w:outlineLvl w:val="2"/>
        <w:rPr>
          <w:sz w:val="22"/>
          <w:szCs w:val="22"/>
        </w:rPr>
      </w:pPr>
      <w:r w:rsidRPr="002526B4">
        <w:rPr>
          <w:sz w:val="22"/>
          <w:szCs w:val="22"/>
        </w:rPr>
        <w:t>Требования безопасности кресел для зрительных залов</w:t>
      </w:r>
    </w:p>
    <w:p w:rsidR="00DB1B0C" w:rsidRPr="002526B4" w:rsidRDefault="00DB1B0C">
      <w:pPr>
        <w:pStyle w:val="ConsPlusNormal"/>
        <w:jc w:val="center"/>
        <w:rPr>
          <w:sz w:val="22"/>
          <w:szCs w:val="22"/>
        </w:rPr>
      </w:pPr>
    </w:p>
    <w:p w:rsidR="00DB1B0C" w:rsidRPr="002526B4" w:rsidRDefault="00DB1B0C">
      <w:pPr>
        <w:pStyle w:val="ConsPlusNormal"/>
        <w:jc w:val="right"/>
        <w:rPr>
          <w:sz w:val="22"/>
          <w:szCs w:val="22"/>
        </w:rPr>
      </w:pPr>
      <w:r w:rsidRPr="002526B4">
        <w:rPr>
          <w:sz w:val="22"/>
          <w:szCs w:val="22"/>
        </w:rPr>
        <w:t>Таблица 6</w:t>
      </w:r>
    </w:p>
    <w:p w:rsidR="00DB1B0C" w:rsidRPr="002526B4" w:rsidRDefault="00DB1B0C">
      <w:pPr>
        <w:pStyle w:val="ConsPlusNormal"/>
        <w:jc w:val="both"/>
        <w:rPr>
          <w:sz w:val="22"/>
          <w:szCs w:val="22"/>
        </w:rPr>
      </w:pPr>
    </w:p>
    <w:p w:rsidR="00DB1B0C" w:rsidRPr="002526B4" w:rsidRDefault="00DB1B0C">
      <w:pPr>
        <w:pStyle w:val="ConsPlusCell"/>
        <w:jc w:val="both"/>
      </w:pPr>
      <w:r w:rsidRPr="002526B4">
        <w:t>┌─────────────────────────────────────────────────────────┬───────────────┐</w:t>
      </w:r>
    </w:p>
    <w:p w:rsidR="00DB1B0C" w:rsidRPr="002526B4" w:rsidRDefault="00DB1B0C">
      <w:pPr>
        <w:pStyle w:val="ConsPlusCell"/>
        <w:jc w:val="both"/>
      </w:pPr>
      <w:r w:rsidRPr="002526B4">
        <w:t>│                 Наименование показателя                 │   Значение    │</w:t>
      </w:r>
    </w:p>
    <w:p w:rsidR="00DB1B0C" w:rsidRPr="002526B4" w:rsidRDefault="00DB1B0C">
      <w:pPr>
        <w:pStyle w:val="ConsPlusCell"/>
        <w:jc w:val="both"/>
      </w:pPr>
      <w:r w:rsidRPr="002526B4">
        <w:t>│                                                         │  показателя   │</w:t>
      </w:r>
    </w:p>
    <w:p w:rsidR="00DB1B0C" w:rsidRPr="002526B4" w:rsidRDefault="00DB1B0C">
      <w:pPr>
        <w:pStyle w:val="ConsPlusCell"/>
        <w:jc w:val="both"/>
      </w:pPr>
      <w:r w:rsidRPr="002526B4">
        <w:t>├─────────────────────────────────────────────────────────┼───────────────┤</w:t>
      </w:r>
    </w:p>
    <w:p w:rsidR="00DB1B0C" w:rsidRPr="002526B4" w:rsidRDefault="00DB1B0C">
      <w:pPr>
        <w:pStyle w:val="ConsPlusCell"/>
        <w:jc w:val="both"/>
      </w:pPr>
      <w:r w:rsidRPr="002526B4">
        <w:t>│Прочность каркаса кресла с откидными сиденьями:          │               │</w:t>
      </w:r>
    </w:p>
    <w:p w:rsidR="00DB1B0C" w:rsidRPr="002526B4" w:rsidRDefault="00DB1B0C">
      <w:pPr>
        <w:pStyle w:val="ConsPlusCell"/>
        <w:jc w:val="both"/>
      </w:pPr>
      <w:r w:rsidRPr="002526B4">
        <w:t>│     циклы нагружения                                    │      600      │</w:t>
      </w:r>
    </w:p>
    <w:p w:rsidR="00DB1B0C" w:rsidRPr="002526B4" w:rsidRDefault="00DB1B0C">
      <w:pPr>
        <w:pStyle w:val="ConsPlusCell"/>
        <w:jc w:val="both"/>
      </w:pPr>
      <w:r w:rsidRPr="002526B4">
        <w:t>│     деформация откидного сиденья, мм, не более          │      20       │</w:t>
      </w:r>
    </w:p>
    <w:p w:rsidR="00DB1B0C" w:rsidRPr="002526B4" w:rsidRDefault="00DB1B0C">
      <w:pPr>
        <w:pStyle w:val="ConsPlusCell"/>
        <w:jc w:val="both"/>
      </w:pPr>
      <w:r w:rsidRPr="002526B4">
        <w:t>│Статическая прочность крепления элементов кресел, даН,   │               │</w:t>
      </w:r>
    </w:p>
    <w:p w:rsidR="00DB1B0C" w:rsidRPr="002526B4" w:rsidRDefault="00DB1B0C">
      <w:pPr>
        <w:pStyle w:val="ConsPlusCell"/>
        <w:jc w:val="both"/>
      </w:pPr>
      <w:r w:rsidRPr="002526B4">
        <w:t>│не менее:                                                │               │</w:t>
      </w:r>
    </w:p>
    <w:p w:rsidR="00DB1B0C" w:rsidRPr="002526B4" w:rsidRDefault="00DB1B0C">
      <w:pPr>
        <w:pStyle w:val="ConsPlusCell"/>
        <w:jc w:val="both"/>
      </w:pPr>
      <w:r w:rsidRPr="002526B4">
        <w:t>│     откидных сидений                                    │      100      │</w:t>
      </w:r>
    </w:p>
    <w:p w:rsidR="00DB1B0C" w:rsidRPr="002526B4" w:rsidRDefault="00DB1B0C">
      <w:pPr>
        <w:pStyle w:val="ConsPlusCell"/>
        <w:jc w:val="both"/>
      </w:pPr>
      <w:r w:rsidRPr="002526B4">
        <w:t>│     консольных подлокотников                            │      60       │</w:t>
      </w:r>
    </w:p>
    <w:p w:rsidR="00DB1B0C" w:rsidRPr="002526B4" w:rsidRDefault="00DB1B0C">
      <w:pPr>
        <w:pStyle w:val="ConsPlusCell"/>
        <w:jc w:val="both"/>
      </w:pPr>
      <w:r w:rsidRPr="002526B4">
        <w:t>│     убирающихся столиков                                │      15       │</w:t>
      </w:r>
    </w:p>
    <w:p w:rsidR="00DB1B0C" w:rsidRPr="002526B4" w:rsidRDefault="00DB1B0C">
      <w:pPr>
        <w:pStyle w:val="ConsPlusCell"/>
        <w:jc w:val="both"/>
      </w:pPr>
      <w:r w:rsidRPr="002526B4">
        <w:t>│     накладных спинок                                    │      50       │</w:t>
      </w:r>
    </w:p>
    <w:p w:rsidR="00DB1B0C" w:rsidRPr="002526B4" w:rsidRDefault="00DB1B0C">
      <w:pPr>
        <w:pStyle w:val="ConsPlusCell"/>
        <w:jc w:val="both"/>
      </w:pPr>
      <w:r w:rsidRPr="002526B4">
        <w:t>│Устойчивость одиночных и нестационарных секционных       │               │</w:t>
      </w:r>
    </w:p>
    <w:p w:rsidR="00DB1B0C" w:rsidRPr="002526B4" w:rsidRDefault="00DB1B0C">
      <w:pPr>
        <w:pStyle w:val="ConsPlusCell"/>
        <w:jc w:val="both"/>
      </w:pPr>
      <w:r w:rsidRPr="002526B4">
        <w:t>│кресел, даН, не менее:                                   │               │</w:t>
      </w:r>
    </w:p>
    <w:p w:rsidR="00DB1B0C" w:rsidRPr="002526B4" w:rsidRDefault="00DB1B0C">
      <w:pPr>
        <w:pStyle w:val="ConsPlusCell"/>
        <w:jc w:val="both"/>
      </w:pPr>
      <w:r w:rsidRPr="002526B4">
        <w:t>│     для одного кресла: при наклоне вперед               │      50       │</w:t>
      </w:r>
    </w:p>
    <w:p w:rsidR="00DB1B0C" w:rsidRPr="002526B4" w:rsidRDefault="00DB1B0C">
      <w:pPr>
        <w:pStyle w:val="ConsPlusCell"/>
        <w:jc w:val="both"/>
      </w:pPr>
      <w:r w:rsidRPr="002526B4">
        <w:t>│                        при наклоне назад                │      25       │</w:t>
      </w:r>
    </w:p>
    <w:p w:rsidR="00DB1B0C" w:rsidRPr="002526B4" w:rsidRDefault="00DB1B0C">
      <w:pPr>
        <w:pStyle w:val="ConsPlusCell"/>
        <w:jc w:val="both"/>
      </w:pPr>
      <w:r w:rsidRPr="002526B4">
        <w:t>│     для двух смежных кресел:                            │               │</w:t>
      </w:r>
    </w:p>
    <w:p w:rsidR="00DB1B0C" w:rsidRPr="002526B4" w:rsidRDefault="00DB1B0C">
      <w:pPr>
        <w:pStyle w:val="ConsPlusCell"/>
        <w:jc w:val="both"/>
      </w:pPr>
      <w:r w:rsidRPr="002526B4">
        <w:t>│                        при наклоне вперед               │      100      │</w:t>
      </w:r>
    </w:p>
    <w:p w:rsidR="00DB1B0C" w:rsidRPr="002526B4" w:rsidRDefault="00DB1B0C">
      <w:pPr>
        <w:pStyle w:val="ConsPlusCell"/>
        <w:jc w:val="both"/>
      </w:pPr>
      <w:r w:rsidRPr="002526B4">
        <w:t>│                        при наклоне назад                │      50       │</w:t>
      </w:r>
    </w:p>
    <w:p w:rsidR="00DB1B0C" w:rsidRPr="002526B4" w:rsidRDefault="00DB1B0C">
      <w:pPr>
        <w:pStyle w:val="ConsPlusCell"/>
        <w:jc w:val="both"/>
      </w:pPr>
      <w:r w:rsidRPr="002526B4">
        <w:t>└─────────────────────────────────────────────────────────┴───────────────┘</w:t>
      </w:r>
    </w:p>
    <w:p w:rsidR="00DB1B0C" w:rsidRPr="002526B4" w:rsidRDefault="00DB1B0C">
      <w:pPr>
        <w:pStyle w:val="ConsPlusNormal"/>
        <w:jc w:val="both"/>
        <w:rPr>
          <w:sz w:val="22"/>
          <w:szCs w:val="22"/>
        </w:rPr>
      </w:pPr>
    </w:p>
    <w:p w:rsidR="00DB1B0C" w:rsidRPr="002526B4" w:rsidRDefault="00DB1B0C">
      <w:pPr>
        <w:pStyle w:val="ConsPlusNormal"/>
        <w:jc w:val="center"/>
        <w:outlineLvl w:val="2"/>
        <w:rPr>
          <w:sz w:val="22"/>
          <w:szCs w:val="22"/>
        </w:rPr>
      </w:pPr>
      <w:r w:rsidRPr="002526B4">
        <w:rPr>
          <w:sz w:val="22"/>
          <w:szCs w:val="22"/>
        </w:rPr>
        <w:t>Требования безопасности мебели для предприятий торговли</w:t>
      </w:r>
    </w:p>
    <w:p w:rsidR="00DB1B0C" w:rsidRPr="002526B4" w:rsidRDefault="00DB1B0C">
      <w:pPr>
        <w:pStyle w:val="ConsPlusNormal"/>
        <w:jc w:val="center"/>
        <w:rPr>
          <w:sz w:val="22"/>
          <w:szCs w:val="22"/>
        </w:rPr>
      </w:pPr>
    </w:p>
    <w:p w:rsidR="00DB1B0C" w:rsidRPr="002526B4" w:rsidRDefault="00DB1B0C">
      <w:pPr>
        <w:pStyle w:val="ConsPlusNormal"/>
        <w:jc w:val="right"/>
        <w:rPr>
          <w:sz w:val="22"/>
          <w:szCs w:val="22"/>
        </w:rPr>
      </w:pPr>
      <w:r w:rsidRPr="002526B4">
        <w:rPr>
          <w:sz w:val="22"/>
          <w:szCs w:val="22"/>
        </w:rPr>
        <w:t>Таблица 7</w:t>
      </w:r>
    </w:p>
    <w:p w:rsidR="00DB1B0C" w:rsidRPr="002526B4" w:rsidRDefault="00DB1B0C">
      <w:pPr>
        <w:pStyle w:val="ConsPlusNormal"/>
        <w:ind w:firstLine="540"/>
        <w:jc w:val="both"/>
        <w:rPr>
          <w:sz w:val="22"/>
          <w:szCs w:val="22"/>
        </w:rPr>
      </w:pPr>
    </w:p>
    <w:p w:rsidR="00DB1B0C" w:rsidRPr="002526B4" w:rsidRDefault="00DB1B0C">
      <w:pPr>
        <w:pStyle w:val="ConsPlusCell"/>
        <w:jc w:val="both"/>
      </w:pPr>
      <w:r w:rsidRPr="002526B4">
        <w:t>┌─────────────────────────────────────────────────────────┬───────────────┐</w:t>
      </w:r>
    </w:p>
    <w:p w:rsidR="00DB1B0C" w:rsidRPr="002526B4" w:rsidRDefault="00DB1B0C">
      <w:pPr>
        <w:pStyle w:val="ConsPlusCell"/>
        <w:jc w:val="both"/>
      </w:pPr>
      <w:r w:rsidRPr="002526B4">
        <w:t>│                 Наименование показателя                 │   Значение    │</w:t>
      </w:r>
    </w:p>
    <w:p w:rsidR="00DB1B0C" w:rsidRPr="002526B4" w:rsidRDefault="00DB1B0C">
      <w:pPr>
        <w:pStyle w:val="ConsPlusCell"/>
        <w:jc w:val="both"/>
      </w:pPr>
      <w:r w:rsidRPr="002526B4">
        <w:t>│                                                         │  показателя   │</w:t>
      </w:r>
    </w:p>
    <w:p w:rsidR="00DB1B0C" w:rsidRPr="002526B4" w:rsidRDefault="00DB1B0C">
      <w:pPr>
        <w:pStyle w:val="ConsPlusCell"/>
        <w:jc w:val="both"/>
      </w:pPr>
      <w:r w:rsidRPr="002526B4">
        <w:t>├─────────────────────────────────────────────────────────┼───────────────┤</w:t>
      </w:r>
    </w:p>
    <w:p w:rsidR="00DB1B0C" w:rsidRPr="002526B4" w:rsidRDefault="00DB1B0C">
      <w:pPr>
        <w:pStyle w:val="ConsPlusCell"/>
        <w:jc w:val="both"/>
      </w:pPr>
      <w:r w:rsidRPr="002526B4">
        <w:t>│Прочность полки под установку кассового аппарата, даН,   │               │</w:t>
      </w:r>
    </w:p>
    <w:p w:rsidR="00DB1B0C" w:rsidRPr="002526B4" w:rsidRDefault="00DB1B0C">
      <w:pPr>
        <w:pStyle w:val="ConsPlusCell"/>
        <w:jc w:val="both"/>
      </w:pPr>
      <w:r w:rsidRPr="002526B4">
        <w:t>│не менее                                                 │      40       │</w:t>
      </w:r>
    </w:p>
    <w:p w:rsidR="00DB1B0C" w:rsidRPr="002526B4" w:rsidRDefault="00DB1B0C">
      <w:pPr>
        <w:pStyle w:val="ConsPlusCell"/>
        <w:jc w:val="both"/>
      </w:pPr>
      <w:r w:rsidRPr="002526B4">
        <w:t>│Прогиб штанги вешал. для одежды на 1 метр длины штанги,  │      10       │</w:t>
      </w:r>
    </w:p>
    <w:p w:rsidR="00DB1B0C" w:rsidRPr="002526B4" w:rsidRDefault="00DB1B0C">
      <w:pPr>
        <w:pStyle w:val="ConsPlusCell"/>
        <w:jc w:val="both"/>
      </w:pPr>
      <w:r w:rsidRPr="002526B4">
        <w:t>│мм, не более                                             │               │</w:t>
      </w:r>
    </w:p>
    <w:p w:rsidR="00DB1B0C" w:rsidRPr="002526B4" w:rsidRDefault="00DB1B0C">
      <w:pPr>
        <w:pStyle w:val="ConsPlusCell"/>
        <w:jc w:val="both"/>
      </w:pPr>
      <w:r w:rsidRPr="002526B4">
        <w:t>│Прочность штанги вешал. для одежды, даН                  │      50       │</w:t>
      </w:r>
    </w:p>
    <w:p w:rsidR="00DB1B0C" w:rsidRPr="002526B4" w:rsidRDefault="00DB1B0C">
      <w:pPr>
        <w:pStyle w:val="ConsPlusCell"/>
        <w:jc w:val="both"/>
      </w:pPr>
      <w:r w:rsidRPr="002526B4">
        <w:t>│Прочность горизонтальных несущих элементов горок,        │               │</w:t>
      </w:r>
    </w:p>
    <w:p w:rsidR="00DB1B0C" w:rsidRPr="002526B4" w:rsidRDefault="00DB1B0C">
      <w:pPr>
        <w:pStyle w:val="ConsPlusCell"/>
        <w:jc w:val="both"/>
      </w:pPr>
      <w:r w:rsidRPr="002526B4">
        <w:t>│прилавков, витрин, столов, подиумов, стендов, стеллажей, │               │</w:t>
      </w:r>
    </w:p>
    <w:p w:rsidR="00DB1B0C" w:rsidRPr="002526B4" w:rsidRDefault="00DB1B0C">
      <w:pPr>
        <w:pStyle w:val="ConsPlusCell"/>
        <w:jc w:val="both"/>
      </w:pPr>
      <w:r w:rsidRPr="002526B4">
        <w:t>│даН/м2 площади:                                          │               │</w:t>
      </w:r>
    </w:p>
    <w:p w:rsidR="00DB1B0C" w:rsidRPr="002526B4" w:rsidRDefault="00DB1B0C">
      <w:pPr>
        <w:pStyle w:val="ConsPlusCell"/>
        <w:jc w:val="both"/>
      </w:pPr>
      <w:r w:rsidRPr="002526B4">
        <w:t>│     из металла                                          │      150      │</w:t>
      </w:r>
    </w:p>
    <w:p w:rsidR="00DB1B0C" w:rsidRPr="002526B4" w:rsidRDefault="00DB1B0C">
      <w:pPr>
        <w:pStyle w:val="ConsPlusCell"/>
        <w:jc w:val="both"/>
      </w:pPr>
      <w:r w:rsidRPr="002526B4">
        <w:t>│     из древесины и древесных материалов                 │      100      │</w:t>
      </w:r>
    </w:p>
    <w:p w:rsidR="00DB1B0C" w:rsidRPr="002526B4" w:rsidRDefault="00DB1B0C">
      <w:pPr>
        <w:pStyle w:val="ConsPlusCell"/>
        <w:jc w:val="both"/>
      </w:pPr>
      <w:r w:rsidRPr="002526B4">
        <w:t>│     из стекла                                           │      30       │</w:t>
      </w:r>
    </w:p>
    <w:p w:rsidR="00DB1B0C" w:rsidRPr="002526B4" w:rsidRDefault="00DB1B0C">
      <w:pPr>
        <w:pStyle w:val="ConsPlusCell"/>
        <w:jc w:val="both"/>
      </w:pPr>
      <w:r w:rsidRPr="002526B4">
        <w:t>│Прогиб горизонтальных несущих элементов под действием    │               │</w:t>
      </w:r>
    </w:p>
    <w:p w:rsidR="00DB1B0C" w:rsidRPr="002526B4" w:rsidRDefault="00DB1B0C">
      <w:pPr>
        <w:pStyle w:val="ConsPlusCell"/>
        <w:jc w:val="both"/>
      </w:pPr>
      <w:r w:rsidRPr="002526B4">
        <w:t>│нагрузки на 1 метр длины, мм, не более:                  │               │</w:t>
      </w:r>
    </w:p>
    <w:p w:rsidR="00DB1B0C" w:rsidRPr="002526B4" w:rsidRDefault="00DB1B0C">
      <w:pPr>
        <w:pStyle w:val="ConsPlusCell"/>
        <w:jc w:val="both"/>
      </w:pPr>
      <w:r w:rsidRPr="002526B4">
        <w:t>│     из металла, древесины и древесных материалов        │       6       │</w:t>
      </w:r>
    </w:p>
    <w:p w:rsidR="00DB1B0C" w:rsidRPr="002526B4" w:rsidRDefault="00DB1B0C">
      <w:pPr>
        <w:pStyle w:val="ConsPlusCell"/>
        <w:jc w:val="both"/>
      </w:pPr>
      <w:r w:rsidRPr="002526B4">
        <w:t>│     из стекла                                           │       4       │</w:t>
      </w:r>
    </w:p>
    <w:p w:rsidR="00DB1B0C" w:rsidRPr="002526B4" w:rsidRDefault="00DB1B0C">
      <w:pPr>
        <w:pStyle w:val="ConsPlusCell"/>
        <w:jc w:val="both"/>
      </w:pPr>
      <w:r w:rsidRPr="002526B4">
        <w:t>│Допускаемое отклонение от вертикали стоек в горках, мм,  │               │</w:t>
      </w:r>
    </w:p>
    <w:p w:rsidR="00DB1B0C" w:rsidRPr="002526B4" w:rsidRDefault="00DB1B0C">
      <w:pPr>
        <w:pStyle w:val="ConsPlusCell"/>
        <w:jc w:val="both"/>
      </w:pPr>
      <w:r w:rsidRPr="002526B4">
        <w:t>│не более, при высоте, мм:                                │               │</w:t>
      </w:r>
    </w:p>
    <w:p w:rsidR="00DB1B0C" w:rsidRPr="002526B4" w:rsidRDefault="00DB1B0C">
      <w:pPr>
        <w:pStyle w:val="ConsPlusCell"/>
        <w:jc w:val="both"/>
      </w:pPr>
      <w:r w:rsidRPr="002526B4">
        <w:t>│      1200                                               │      15       │</w:t>
      </w:r>
    </w:p>
    <w:p w:rsidR="00DB1B0C" w:rsidRPr="002526B4" w:rsidRDefault="00DB1B0C">
      <w:pPr>
        <w:pStyle w:val="ConsPlusCell"/>
        <w:jc w:val="both"/>
      </w:pPr>
      <w:r w:rsidRPr="002526B4">
        <w:t>│      1400                                               │      20       │</w:t>
      </w:r>
    </w:p>
    <w:p w:rsidR="00DB1B0C" w:rsidRPr="002526B4" w:rsidRDefault="00DB1B0C">
      <w:pPr>
        <w:pStyle w:val="ConsPlusCell"/>
        <w:jc w:val="both"/>
      </w:pPr>
      <w:r w:rsidRPr="002526B4">
        <w:t>│      1600, 1800                                         │      25       │</w:t>
      </w:r>
    </w:p>
    <w:p w:rsidR="00DB1B0C" w:rsidRPr="002526B4" w:rsidRDefault="00DB1B0C">
      <w:pPr>
        <w:pStyle w:val="ConsPlusCell"/>
        <w:jc w:val="both"/>
      </w:pPr>
      <w:r w:rsidRPr="002526B4">
        <w:t>│      2000, 2200                                         │      30       │</w:t>
      </w:r>
    </w:p>
    <w:p w:rsidR="00DB1B0C" w:rsidRPr="002526B4" w:rsidRDefault="00DB1B0C">
      <w:pPr>
        <w:pStyle w:val="ConsPlusCell"/>
        <w:jc w:val="both"/>
      </w:pPr>
      <w:r w:rsidRPr="002526B4">
        <w:t>└─────────────────────────────────────────────────────────┴───────────────┘</w:t>
      </w:r>
    </w:p>
    <w:p w:rsidR="00DB1B0C" w:rsidRPr="002526B4" w:rsidRDefault="00DB1B0C">
      <w:pPr>
        <w:pStyle w:val="ConsPlusNormal"/>
        <w:jc w:val="both"/>
        <w:rPr>
          <w:sz w:val="22"/>
          <w:szCs w:val="22"/>
        </w:rPr>
      </w:pPr>
    </w:p>
    <w:p w:rsidR="00DB1B0C" w:rsidRPr="002526B4" w:rsidRDefault="00DB1B0C">
      <w:pPr>
        <w:pStyle w:val="ConsPlusNormal"/>
        <w:jc w:val="center"/>
        <w:outlineLvl w:val="2"/>
        <w:rPr>
          <w:sz w:val="22"/>
          <w:szCs w:val="22"/>
        </w:rPr>
      </w:pPr>
      <w:r w:rsidRPr="002526B4">
        <w:rPr>
          <w:sz w:val="22"/>
          <w:szCs w:val="22"/>
        </w:rPr>
        <w:t>Требования безопасности мебели для книготорговых помещений</w:t>
      </w:r>
    </w:p>
    <w:p w:rsidR="00DB1B0C" w:rsidRPr="002526B4" w:rsidRDefault="00DB1B0C">
      <w:pPr>
        <w:pStyle w:val="ConsPlusNormal"/>
        <w:ind w:firstLine="540"/>
        <w:jc w:val="both"/>
        <w:rPr>
          <w:sz w:val="22"/>
          <w:szCs w:val="22"/>
        </w:rPr>
      </w:pPr>
    </w:p>
    <w:p w:rsidR="00DB1B0C" w:rsidRPr="002526B4" w:rsidRDefault="00DB1B0C">
      <w:pPr>
        <w:pStyle w:val="ConsPlusNormal"/>
        <w:jc w:val="right"/>
        <w:rPr>
          <w:sz w:val="22"/>
          <w:szCs w:val="22"/>
        </w:rPr>
      </w:pPr>
      <w:r w:rsidRPr="002526B4">
        <w:rPr>
          <w:sz w:val="22"/>
          <w:szCs w:val="22"/>
        </w:rPr>
        <w:t>Таблица 8</w:t>
      </w:r>
    </w:p>
    <w:p w:rsidR="00DB1B0C" w:rsidRPr="002526B4" w:rsidRDefault="00DB1B0C">
      <w:pPr>
        <w:pStyle w:val="ConsPlusNormal"/>
        <w:jc w:val="right"/>
        <w:rPr>
          <w:sz w:val="22"/>
          <w:szCs w:val="22"/>
        </w:rPr>
      </w:pPr>
    </w:p>
    <w:p w:rsidR="00DB1B0C" w:rsidRPr="002526B4" w:rsidRDefault="00DB1B0C">
      <w:pPr>
        <w:pStyle w:val="ConsPlusCell"/>
        <w:jc w:val="both"/>
      </w:pPr>
      <w:r w:rsidRPr="002526B4">
        <w:t>┌─────────────────────────────────────────────────────────┬───────────────┐</w:t>
      </w:r>
    </w:p>
    <w:p w:rsidR="00DB1B0C" w:rsidRPr="002526B4" w:rsidRDefault="00DB1B0C">
      <w:pPr>
        <w:pStyle w:val="ConsPlusCell"/>
        <w:jc w:val="both"/>
      </w:pPr>
      <w:r w:rsidRPr="002526B4">
        <w:t>│                 Наименование показателя                 │   Значение    │</w:t>
      </w:r>
    </w:p>
    <w:p w:rsidR="00DB1B0C" w:rsidRPr="002526B4" w:rsidRDefault="00DB1B0C">
      <w:pPr>
        <w:pStyle w:val="ConsPlusCell"/>
        <w:jc w:val="both"/>
      </w:pPr>
      <w:r w:rsidRPr="002526B4">
        <w:t>│                                                         │  показателя   │</w:t>
      </w:r>
    </w:p>
    <w:p w:rsidR="00DB1B0C" w:rsidRPr="002526B4" w:rsidRDefault="00DB1B0C">
      <w:pPr>
        <w:pStyle w:val="ConsPlusCell"/>
        <w:jc w:val="both"/>
      </w:pPr>
      <w:r w:rsidRPr="002526B4">
        <w:t>├─────────────────────────────────────────────────────────┼───────────────┤</w:t>
      </w:r>
    </w:p>
    <w:p w:rsidR="00DB1B0C" w:rsidRPr="002526B4" w:rsidRDefault="00DB1B0C">
      <w:pPr>
        <w:pStyle w:val="ConsPlusCell"/>
        <w:jc w:val="both"/>
      </w:pPr>
      <w:r w:rsidRPr="002526B4">
        <w:t>│Прочность полок книготорговой мебели, даН/м2, не менее   │      120      │</w:t>
      </w:r>
    </w:p>
    <w:p w:rsidR="00DB1B0C" w:rsidRPr="002526B4" w:rsidRDefault="00DB1B0C">
      <w:pPr>
        <w:pStyle w:val="ConsPlusCell"/>
        <w:jc w:val="both"/>
      </w:pPr>
      <w:r w:rsidRPr="002526B4">
        <w:t>│Прогиб полок под действием нагрузки, мм на 1 метр длины  │               │</w:t>
      </w:r>
    </w:p>
    <w:p w:rsidR="00DB1B0C" w:rsidRPr="002526B4" w:rsidRDefault="00DB1B0C">
      <w:pPr>
        <w:pStyle w:val="ConsPlusCell"/>
        <w:jc w:val="both"/>
      </w:pPr>
      <w:r w:rsidRPr="002526B4">
        <w:t>│полки, не более                                          │       5       │</w:t>
      </w:r>
    </w:p>
    <w:p w:rsidR="00DB1B0C" w:rsidRPr="002526B4" w:rsidRDefault="00DB1B0C">
      <w:pPr>
        <w:pStyle w:val="ConsPlusCell"/>
        <w:jc w:val="both"/>
      </w:pPr>
      <w:r w:rsidRPr="002526B4">
        <w:t>│Усилие выдвигания ящика при его полной загрузке, даН,    │               │</w:t>
      </w:r>
    </w:p>
    <w:p w:rsidR="00DB1B0C" w:rsidRPr="002526B4" w:rsidRDefault="00DB1B0C">
      <w:pPr>
        <w:pStyle w:val="ConsPlusCell"/>
        <w:jc w:val="both"/>
      </w:pPr>
      <w:r w:rsidRPr="002526B4">
        <w:t>│не более                                                 │       5       │</w:t>
      </w:r>
    </w:p>
    <w:p w:rsidR="00DB1B0C" w:rsidRPr="002526B4" w:rsidRDefault="00DB1B0C">
      <w:pPr>
        <w:pStyle w:val="ConsPlusCell"/>
        <w:jc w:val="both"/>
      </w:pPr>
      <w:r w:rsidRPr="002526B4">
        <w:t>│Прочность крепления ручек, даН, не менее:                │               │</w:t>
      </w:r>
    </w:p>
    <w:p w:rsidR="00DB1B0C" w:rsidRPr="002526B4" w:rsidRDefault="00DB1B0C">
      <w:pPr>
        <w:pStyle w:val="ConsPlusCell"/>
        <w:jc w:val="both"/>
      </w:pPr>
      <w:r w:rsidRPr="002526B4">
        <w:t>│     на отрыв                                            │      30       │</w:t>
      </w:r>
    </w:p>
    <w:p w:rsidR="00DB1B0C" w:rsidRPr="002526B4" w:rsidRDefault="00DB1B0C">
      <w:pPr>
        <w:pStyle w:val="ConsPlusCell"/>
        <w:jc w:val="both"/>
      </w:pPr>
      <w:r w:rsidRPr="002526B4">
        <w:t>│     на изгиб                                            │      15       │</w:t>
      </w:r>
    </w:p>
    <w:p w:rsidR="00DB1B0C" w:rsidRPr="002526B4" w:rsidRDefault="00DB1B0C">
      <w:pPr>
        <w:pStyle w:val="ConsPlusCell"/>
        <w:jc w:val="both"/>
      </w:pPr>
      <w:r w:rsidRPr="002526B4">
        <w:t>└─────────────────────────────────────────────────────────┴───────────────┘</w:t>
      </w:r>
    </w:p>
    <w:p w:rsidR="00DB1B0C" w:rsidRPr="002526B4" w:rsidRDefault="00DB1B0C">
      <w:pPr>
        <w:pStyle w:val="ConsPlusNormal"/>
        <w:jc w:val="right"/>
        <w:rPr>
          <w:sz w:val="22"/>
          <w:szCs w:val="22"/>
        </w:rPr>
      </w:pPr>
    </w:p>
    <w:p w:rsidR="00DB1B0C" w:rsidRPr="002526B4" w:rsidRDefault="00DB1B0C">
      <w:pPr>
        <w:pStyle w:val="ConsPlusNormal"/>
        <w:jc w:val="right"/>
        <w:outlineLvl w:val="1"/>
        <w:rPr>
          <w:sz w:val="22"/>
          <w:szCs w:val="22"/>
        </w:rPr>
      </w:pPr>
      <w:r w:rsidRPr="002526B4">
        <w:rPr>
          <w:sz w:val="22"/>
          <w:szCs w:val="22"/>
        </w:rPr>
        <w:t>Приложение 3</w:t>
      </w:r>
    </w:p>
    <w:p w:rsidR="00DB1B0C" w:rsidRPr="002526B4" w:rsidRDefault="00DB1B0C">
      <w:pPr>
        <w:pStyle w:val="ConsPlusNormal"/>
        <w:jc w:val="right"/>
        <w:rPr>
          <w:sz w:val="22"/>
          <w:szCs w:val="22"/>
        </w:rPr>
      </w:pPr>
      <w:r w:rsidRPr="002526B4">
        <w:rPr>
          <w:sz w:val="22"/>
          <w:szCs w:val="22"/>
        </w:rPr>
        <w:t>к техническому регламенту</w:t>
      </w:r>
    </w:p>
    <w:p w:rsidR="00DB1B0C" w:rsidRPr="002526B4" w:rsidRDefault="00DB1B0C">
      <w:pPr>
        <w:pStyle w:val="ConsPlusNormal"/>
        <w:jc w:val="right"/>
        <w:rPr>
          <w:sz w:val="22"/>
          <w:szCs w:val="22"/>
        </w:rPr>
      </w:pPr>
      <w:r w:rsidRPr="002526B4">
        <w:rPr>
          <w:sz w:val="22"/>
          <w:szCs w:val="22"/>
        </w:rPr>
        <w:t>Таможенного союза "О безопасности</w:t>
      </w:r>
    </w:p>
    <w:p w:rsidR="00DB1B0C" w:rsidRPr="002526B4" w:rsidRDefault="00DB1B0C">
      <w:pPr>
        <w:pStyle w:val="ConsPlusNormal"/>
        <w:jc w:val="right"/>
        <w:rPr>
          <w:sz w:val="22"/>
          <w:szCs w:val="22"/>
        </w:rPr>
      </w:pPr>
      <w:r w:rsidRPr="002526B4">
        <w:rPr>
          <w:sz w:val="22"/>
          <w:szCs w:val="22"/>
        </w:rPr>
        <w:t>мебельной продукции"</w:t>
      </w:r>
    </w:p>
    <w:p w:rsidR="00DB1B0C" w:rsidRPr="002526B4" w:rsidRDefault="00DB1B0C">
      <w:pPr>
        <w:pStyle w:val="ConsPlusNormal"/>
        <w:ind w:firstLine="540"/>
        <w:jc w:val="both"/>
        <w:rPr>
          <w:sz w:val="22"/>
          <w:szCs w:val="22"/>
        </w:rPr>
      </w:pPr>
    </w:p>
    <w:p w:rsidR="00DB1B0C" w:rsidRPr="002526B4" w:rsidRDefault="00DB1B0C">
      <w:pPr>
        <w:pStyle w:val="ConsPlusNormal"/>
        <w:jc w:val="center"/>
        <w:rPr>
          <w:sz w:val="22"/>
          <w:szCs w:val="22"/>
        </w:rPr>
      </w:pPr>
      <w:bookmarkStart w:id="13" w:name="Par1224"/>
      <w:bookmarkEnd w:id="13"/>
      <w:r w:rsidRPr="002526B4">
        <w:rPr>
          <w:sz w:val="22"/>
          <w:szCs w:val="22"/>
        </w:rPr>
        <w:t>ТРЕБОВАНИЯ К ХИМИЧЕСКОЙ БЕЗОПАСНОСТИ МЕБЕЛЬНОЙ ПРОДУКЦИИ</w:t>
      </w:r>
    </w:p>
    <w:p w:rsidR="00DB1B0C" w:rsidRPr="002526B4" w:rsidRDefault="00DB1B0C">
      <w:pPr>
        <w:pStyle w:val="ConsPlusNormal"/>
        <w:ind w:firstLine="540"/>
        <w:jc w:val="both"/>
        <w:rPr>
          <w:sz w:val="22"/>
          <w:szCs w:val="22"/>
        </w:rPr>
      </w:pPr>
    </w:p>
    <w:tbl>
      <w:tblPr>
        <w:tblW w:w="0" w:type="auto"/>
        <w:jc w:val="center"/>
        <w:tblInd w:w="40" w:type="dxa"/>
        <w:tblLayout w:type="fixed"/>
        <w:tblCellMar>
          <w:top w:w="75" w:type="dxa"/>
          <w:left w:w="40" w:type="dxa"/>
          <w:bottom w:w="75" w:type="dxa"/>
          <w:right w:w="40" w:type="dxa"/>
        </w:tblCellMar>
        <w:tblLook w:val="0000"/>
      </w:tblPr>
      <w:tblGrid>
        <w:gridCol w:w="5382"/>
        <w:gridCol w:w="3510"/>
      </w:tblGrid>
      <w:tr w:rsidR="00DB1B0C" w:rsidRPr="002526B4" w:rsidTr="002526B4">
        <w:trPr>
          <w:trHeight w:val="248"/>
          <w:jc w:val="center"/>
        </w:trPr>
        <w:tc>
          <w:tcPr>
            <w:tcW w:w="8892" w:type="dxa"/>
            <w:gridSpan w:val="2"/>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Наименование летучих химических веществ,  </w:t>
            </w:r>
          </w:p>
          <w:p w:rsidR="00DB1B0C" w:rsidRPr="002526B4" w:rsidRDefault="00DB1B0C">
            <w:pPr>
              <w:pStyle w:val="ConsPlusNonformat"/>
              <w:jc w:val="both"/>
              <w:rPr>
                <w:sz w:val="22"/>
                <w:szCs w:val="22"/>
              </w:rPr>
            </w:pPr>
            <w:r w:rsidRPr="002526B4">
              <w:rPr>
                <w:sz w:val="22"/>
                <w:szCs w:val="22"/>
              </w:rPr>
              <w:t xml:space="preserve">     Допустимый уровень     </w:t>
            </w:r>
          </w:p>
          <w:p w:rsidR="00DB1B0C" w:rsidRPr="002526B4" w:rsidRDefault="00DB1B0C">
            <w:pPr>
              <w:pStyle w:val="ConsPlusNonformat"/>
              <w:jc w:val="both"/>
              <w:rPr>
                <w:sz w:val="22"/>
                <w:szCs w:val="22"/>
              </w:rPr>
            </w:pPr>
            <w:r w:rsidRPr="002526B4">
              <w:rPr>
                <w:sz w:val="22"/>
                <w:szCs w:val="22"/>
              </w:rPr>
              <w:t xml:space="preserve">   выделяющихся при эксплуатации мебели в   </w:t>
            </w:r>
          </w:p>
          <w:p w:rsidR="00DB1B0C" w:rsidRPr="002526B4" w:rsidRDefault="00DB1B0C">
            <w:pPr>
              <w:pStyle w:val="ConsPlusNonformat"/>
              <w:jc w:val="both"/>
              <w:rPr>
                <w:sz w:val="22"/>
                <w:szCs w:val="22"/>
              </w:rPr>
            </w:pPr>
            <w:r w:rsidRPr="002526B4">
              <w:rPr>
                <w:sz w:val="22"/>
                <w:szCs w:val="22"/>
              </w:rPr>
              <w:t xml:space="preserve">     миграции веществ,      </w:t>
            </w:r>
          </w:p>
          <w:p w:rsidR="00DB1B0C" w:rsidRPr="002526B4" w:rsidRDefault="00DB1B0C">
            <w:pPr>
              <w:pStyle w:val="ConsPlusNonformat"/>
              <w:jc w:val="both"/>
              <w:rPr>
                <w:sz w:val="22"/>
                <w:szCs w:val="22"/>
              </w:rPr>
            </w:pPr>
            <w:r w:rsidRPr="002526B4">
              <w:rPr>
                <w:sz w:val="22"/>
                <w:szCs w:val="22"/>
              </w:rPr>
              <w:t xml:space="preserve">            воздух помещений </w:t>
            </w:r>
            <w:hyperlink w:anchor="Par1286" w:tooltip="&lt;*&gt; Перечень контролируемых летучих химических веществ, выделяющихся из мебели, 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 w:history="1">
              <w:r w:rsidRPr="002526B4">
                <w:rPr>
                  <w:sz w:val="22"/>
                  <w:szCs w:val="22"/>
                </w:rPr>
                <w:t>&lt;*&gt;</w:t>
              </w:r>
            </w:hyperlink>
          </w:p>
          <w:p w:rsidR="00DB1B0C" w:rsidRPr="002526B4" w:rsidRDefault="00DB1B0C">
            <w:pPr>
              <w:pStyle w:val="ConsPlusNonformat"/>
              <w:jc w:val="both"/>
              <w:rPr>
                <w:sz w:val="22"/>
                <w:szCs w:val="22"/>
              </w:rPr>
            </w:pPr>
            <w:r w:rsidRPr="002526B4">
              <w:rPr>
                <w:sz w:val="22"/>
                <w:szCs w:val="22"/>
              </w:rPr>
              <w:t xml:space="preserve">           мг/м3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Аммиак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0,04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Акрилонитрил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0,03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Ангидрид фосфорный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0,05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Бутилацетат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Винилацетат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0,15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Водород цианистый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Гексаметилендиамин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Дибутилфталат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Диоктилфталат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0,02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Диоксид серы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0,05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Ксилол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Капролактам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0,06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Метилметакрилат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Стирол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0,002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Спирт метиловый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0,5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Спирт бутиловый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Спирт изопропиловый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0,2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Толуол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0,3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Толуилендиизоционат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0,002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Формальдегид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Фенол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0,003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Фталиевый ангидрид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0,02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Хлористый водород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0,1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Этиленгликоль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0,3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Эпихлоргидрин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0,04            </w:t>
            </w:r>
          </w:p>
        </w:tc>
      </w:tr>
      <w:tr w:rsidR="00DB1B0C" w:rsidRPr="002526B4" w:rsidTr="002526B4">
        <w:trPr>
          <w:trHeight w:val="248"/>
          <w:jc w:val="center"/>
        </w:trPr>
        <w:tc>
          <w:tcPr>
            <w:tcW w:w="5382"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Этилацетат                                  </w:t>
            </w:r>
          </w:p>
        </w:tc>
        <w:tc>
          <w:tcPr>
            <w:tcW w:w="3510" w:type="dxa"/>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0,1             </w:t>
            </w:r>
          </w:p>
        </w:tc>
      </w:tr>
    </w:tbl>
    <w:p w:rsidR="00DB1B0C" w:rsidRPr="002526B4" w:rsidRDefault="00DB1B0C">
      <w:pPr>
        <w:pStyle w:val="ConsPlusNormal"/>
        <w:ind w:firstLine="540"/>
        <w:jc w:val="both"/>
        <w:rPr>
          <w:sz w:val="22"/>
          <w:szCs w:val="22"/>
        </w:rPr>
      </w:pPr>
      <w:r w:rsidRPr="002526B4">
        <w:rPr>
          <w:sz w:val="22"/>
          <w:szCs w:val="22"/>
        </w:rPr>
        <w:t>--------------------------------</w:t>
      </w:r>
    </w:p>
    <w:p w:rsidR="00DB1B0C" w:rsidRPr="002526B4" w:rsidRDefault="00DB1B0C">
      <w:pPr>
        <w:pStyle w:val="ConsPlusNormal"/>
        <w:ind w:firstLine="540"/>
        <w:jc w:val="both"/>
      </w:pPr>
      <w:r w:rsidRPr="002526B4">
        <w:t>Примечание:</w:t>
      </w:r>
    </w:p>
    <w:p w:rsidR="00DB1B0C" w:rsidRPr="002526B4" w:rsidRDefault="00DB1B0C">
      <w:pPr>
        <w:pStyle w:val="ConsPlusNormal"/>
        <w:ind w:firstLine="540"/>
        <w:jc w:val="both"/>
      </w:pPr>
      <w:bookmarkStart w:id="14" w:name="Par1286"/>
      <w:bookmarkEnd w:id="14"/>
      <w:r w:rsidRPr="002526B4">
        <w:t>&lt;*&gt; Перечень контролируемых летучих химических веществ, выделяющихся из мебели, 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p>
    <w:p w:rsidR="00DB1B0C" w:rsidRPr="002526B4" w:rsidRDefault="00DB1B0C">
      <w:pPr>
        <w:pStyle w:val="ConsPlusNormal"/>
        <w:jc w:val="right"/>
        <w:rPr>
          <w:sz w:val="22"/>
          <w:szCs w:val="22"/>
        </w:rPr>
      </w:pPr>
    </w:p>
    <w:p w:rsidR="00DB1B0C" w:rsidRPr="002526B4" w:rsidRDefault="00DB1B0C">
      <w:pPr>
        <w:pStyle w:val="ConsPlusNormal"/>
        <w:jc w:val="right"/>
        <w:outlineLvl w:val="1"/>
        <w:rPr>
          <w:sz w:val="22"/>
          <w:szCs w:val="22"/>
        </w:rPr>
      </w:pPr>
      <w:r w:rsidRPr="002526B4">
        <w:rPr>
          <w:sz w:val="22"/>
          <w:szCs w:val="22"/>
        </w:rPr>
        <w:t>Приложение 4</w:t>
      </w:r>
    </w:p>
    <w:p w:rsidR="00DB1B0C" w:rsidRPr="002526B4" w:rsidRDefault="00DB1B0C">
      <w:pPr>
        <w:pStyle w:val="ConsPlusNormal"/>
        <w:jc w:val="right"/>
        <w:rPr>
          <w:sz w:val="22"/>
          <w:szCs w:val="22"/>
        </w:rPr>
      </w:pPr>
      <w:r w:rsidRPr="002526B4">
        <w:rPr>
          <w:sz w:val="22"/>
          <w:szCs w:val="22"/>
        </w:rPr>
        <w:t>к техническому регламенту</w:t>
      </w:r>
    </w:p>
    <w:p w:rsidR="00DB1B0C" w:rsidRPr="002526B4" w:rsidRDefault="00DB1B0C">
      <w:pPr>
        <w:pStyle w:val="ConsPlusNormal"/>
        <w:jc w:val="right"/>
        <w:rPr>
          <w:sz w:val="22"/>
          <w:szCs w:val="22"/>
        </w:rPr>
      </w:pPr>
      <w:r w:rsidRPr="002526B4">
        <w:rPr>
          <w:sz w:val="22"/>
          <w:szCs w:val="22"/>
        </w:rPr>
        <w:t>Таможенного союза "О безопасности</w:t>
      </w:r>
    </w:p>
    <w:p w:rsidR="00DB1B0C" w:rsidRPr="002526B4" w:rsidRDefault="00DB1B0C">
      <w:pPr>
        <w:pStyle w:val="ConsPlusNormal"/>
        <w:jc w:val="right"/>
        <w:rPr>
          <w:sz w:val="22"/>
          <w:szCs w:val="22"/>
        </w:rPr>
      </w:pPr>
      <w:r w:rsidRPr="002526B4">
        <w:rPr>
          <w:sz w:val="22"/>
          <w:szCs w:val="22"/>
        </w:rPr>
        <w:t>мебельной продукции"</w:t>
      </w:r>
    </w:p>
    <w:p w:rsidR="00DB1B0C" w:rsidRPr="002526B4" w:rsidRDefault="00DB1B0C">
      <w:pPr>
        <w:pStyle w:val="ConsPlusNormal"/>
        <w:ind w:firstLine="540"/>
        <w:jc w:val="both"/>
        <w:rPr>
          <w:sz w:val="22"/>
          <w:szCs w:val="22"/>
        </w:rPr>
      </w:pPr>
    </w:p>
    <w:p w:rsidR="00DB1B0C" w:rsidRPr="002526B4" w:rsidRDefault="00DB1B0C">
      <w:pPr>
        <w:pStyle w:val="ConsPlusNormal"/>
        <w:jc w:val="center"/>
        <w:rPr>
          <w:sz w:val="22"/>
          <w:szCs w:val="22"/>
        </w:rPr>
      </w:pPr>
      <w:bookmarkStart w:id="15" w:name="Par1297"/>
      <w:bookmarkEnd w:id="15"/>
      <w:r w:rsidRPr="002526B4">
        <w:rPr>
          <w:sz w:val="22"/>
          <w:szCs w:val="22"/>
        </w:rPr>
        <w:t>СХЕМЫ ОБЯЗАТЕЛЬНОЙ СЕРТИФИКАЦИИ МЕБЕЛЬНОЙ ПРОДУКЦИИ</w:t>
      </w:r>
    </w:p>
    <w:p w:rsidR="00DB1B0C" w:rsidRPr="002526B4" w:rsidRDefault="00DB1B0C">
      <w:pPr>
        <w:pStyle w:val="ConsPlusNormal"/>
        <w:jc w:val="both"/>
        <w:rPr>
          <w:sz w:val="22"/>
          <w:szCs w:val="22"/>
        </w:rPr>
      </w:pPr>
    </w:p>
    <w:tbl>
      <w:tblPr>
        <w:tblW w:w="0" w:type="auto"/>
        <w:jc w:val="center"/>
        <w:tblInd w:w="40" w:type="dxa"/>
        <w:tblCellMar>
          <w:top w:w="75" w:type="dxa"/>
          <w:left w:w="40" w:type="dxa"/>
          <w:bottom w:w="75" w:type="dxa"/>
          <w:right w:w="40" w:type="dxa"/>
        </w:tblCellMar>
        <w:tblLook w:val="0000"/>
      </w:tblPr>
      <w:tblGrid>
        <w:gridCol w:w="741"/>
        <w:gridCol w:w="2061"/>
        <w:gridCol w:w="2061"/>
        <w:gridCol w:w="1797"/>
        <w:gridCol w:w="2061"/>
        <w:gridCol w:w="1929"/>
      </w:tblGrid>
      <w:tr w:rsidR="00DB1B0C" w:rsidRPr="002526B4" w:rsidTr="002526B4">
        <w:trPr>
          <w:trHeight w:val="213"/>
          <w:jc w:val="center"/>
        </w:trPr>
        <w:tc>
          <w:tcPr>
            <w:tcW w:w="0" w:type="auto"/>
            <w:vMerge w:val="restart"/>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Номер </w:t>
            </w:r>
          </w:p>
          <w:p w:rsidR="00DB1B0C" w:rsidRPr="002526B4" w:rsidRDefault="00DB1B0C">
            <w:pPr>
              <w:pStyle w:val="ConsPlusNonformat"/>
              <w:jc w:val="both"/>
              <w:rPr>
                <w:sz w:val="22"/>
                <w:szCs w:val="22"/>
              </w:rPr>
            </w:pPr>
            <w:r w:rsidRPr="002526B4">
              <w:rPr>
                <w:sz w:val="22"/>
                <w:szCs w:val="22"/>
              </w:rPr>
              <w:t xml:space="preserve">схемы </w:t>
            </w:r>
          </w:p>
        </w:tc>
        <w:tc>
          <w:tcPr>
            <w:tcW w:w="0" w:type="auto"/>
            <w:gridSpan w:val="3"/>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Элементы схемы                </w:t>
            </w:r>
          </w:p>
        </w:tc>
        <w:tc>
          <w:tcPr>
            <w:tcW w:w="0" w:type="auto"/>
            <w:vMerge w:val="restart"/>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Применение   </w:t>
            </w:r>
          </w:p>
        </w:tc>
        <w:tc>
          <w:tcPr>
            <w:tcW w:w="0" w:type="auto"/>
            <w:vMerge w:val="restart"/>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Документ,   </w:t>
            </w:r>
          </w:p>
          <w:p w:rsidR="00DB1B0C" w:rsidRPr="002526B4" w:rsidRDefault="00DB1B0C">
            <w:pPr>
              <w:pStyle w:val="ConsPlusNonformat"/>
              <w:jc w:val="both"/>
              <w:rPr>
                <w:sz w:val="22"/>
                <w:szCs w:val="22"/>
              </w:rPr>
            </w:pPr>
            <w:r w:rsidRPr="002526B4">
              <w:rPr>
                <w:sz w:val="22"/>
                <w:szCs w:val="22"/>
              </w:rPr>
              <w:t xml:space="preserve">подтверждающий </w:t>
            </w:r>
          </w:p>
          <w:p w:rsidR="00DB1B0C" w:rsidRPr="002526B4" w:rsidRDefault="00DB1B0C">
            <w:pPr>
              <w:pStyle w:val="ConsPlusNonformat"/>
              <w:jc w:val="both"/>
              <w:rPr>
                <w:sz w:val="22"/>
                <w:szCs w:val="22"/>
              </w:rPr>
            </w:pPr>
            <w:r w:rsidRPr="002526B4">
              <w:rPr>
                <w:sz w:val="22"/>
                <w:szCs w:val="22"/>
              </w:rPr>
              <w:t xml:space="preserve"> соответствие  </w:t>
            </w:r>
          </w:p>
        </w:tc>
      </w:tr>
      <w:tr w:rsidR="00DB1B0C" w:rsidRPr="002526B4" w:rsidTr="002526B4">
        <w:trPr>
          <w:jc w:val="center"/>
        </w:trPr>
        <w:tc>
          <w:tcPr>
            <w:tcW w:w="0" w:type="auto"/>
            <w:vMerge/>
            <w:tcBorders>
              <w:left w:val="single" w:sz="8" w:space="0" w:color="auto"/>
              <w:bottom w:val="single" w:sz="8" w:space="0" w:color="auto"/>
              <w:right w:val="single" w:sz="8" w:space="0" w:color="auto"/>
            </w:tcBorders>
          </w:tcPr>
          <w:p w:rsidR="00DB1B0C" w:rsidRPr="002526B4" w:rsidRDefault="00DB1B0C">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испытание    </w:t>
            </w:r>
          </w:p>
          <w:p w:rsidR="00DB1B0C" w:rsidRPr="002526B4" w:rsidRDefault="00DB1B0C">
            <w:pPr>
              <w:pStyle w:val="ConsPlusNonformat"/>
              <w:jc w:val="both"/>
              <w:rPr>
                <w:sz w:val="22"/>
                <w:szCs w:val="22"/>
              </w:rPr>
            </w:pPr>
            <w:r w:rsidRPr="002526B4">
              <w:rPr>
                <w:sz w:val="22"/>
                <w:szCs w:val="22"/>
              </w:rPr>
              <w:t xml:space="preserve">   продукции,   </w:t>
            </w:r>
          </w:p>
          <w:p w:rsidR="00DB1B0C" w:rsidRPr="002526B4" w:rsidRDefault="00DB1B0C">
            <w:pPr>
              <w:pStyle w:val="ConsPlusNonformat"/>
              <w:jc w:val="both"/>
              <w:rPr>
                <w:sz w:val="22"/>
                <w:szCs w:val="22"/>
              </w:rPr>
            </w:pPr>
            <w:r w:rsidRPr="002526B4">
              <w:rPr>
                <w:sz w:val="22"/>
                <w:szCs w:val="22"/>
              </w:rPr>
              <w:t xml:space="preserve">  техническая   </w:t>
            </w:r>
          </w:p>
          <w:p w:rsidR="00DB1B0C" w:rsidRPr="002526B4" w:rsidRDefault="00DB1B0C">
            <w:pPr>
              <w:pStyle w:val="ConsPlusNonformat"/>
              <w:jc w:val="both"/>
              <w:rPr>
                <w:sz w:val="22"/>
                <w:szCs w:val="22"/>
              </w:rPr>
            </w:pPr>
            <w:r w:rsidRPr="002526B4">
              <w:rPr>
                <w:sz w:val="22"/>
                <w:szCs w:val="22"/>
              </w:rPr>
              <w:t xml:space="preserve">  документация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оценка     </w:t>
            </w:r>
          </w:p>
          <w:p w:rsidR="00DB1B0C" w:rsidRPr="002526B4" w:rsidRDefault="00DB1B0C">
            <w:pPr>
              <w:pStyle w:val="ConsPlusNonformat"/>
              <w:jc w:val="both"/>
              <w:rPr>
                <w:sz w:val="22"/>
                <w:szCs w:val="22"/>
              </w:rPr>
            </w:pPr>
            <w:r w:rsidRPr="002526B4">
              <w:rPr>
                <w:sz w:val="22"/>
                <w:szCs w:val="22"/>
              </w:rPr>
              <w:t xml:space="preserve"> производства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инспекционный</w:t>
            </w:r>
          </w:p>
          <w:p w:rsidR="00DB1B0C" w:rsidRPr="002526B4" w:rsidRDefault="00DB1B0C">
            <w:pPr>
              <w:pStyle w:val="ConsPlusNonformat"/>
              <w:jc w:val="both"/>
              <w:rPr>
                <w:sz w:val="22"/>
                <w:szCs w:val="22"/>
              </w:rPr>
            </w:pPr>
            <w:r w:rsidRPr="002526B4">
              <w:rPr>
                <w:sz w:val="22"/>
                <w:szCs w:val="22"/>
              </w:rPr>
              <w:t xml:space="preserve">  контроль   </w:t>
            </w:r>
          </w:p>
        </w:tc>
        <w:tc>
          <w:tcPr>
            <w:tcW w:w="0" w:type="auto"/>
            <w:vMerge/>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c>
          <w:tcPr>
            <w:tcW w:w="0" w:type="auto"/>
            <w:vMerge/>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1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2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3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4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5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6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1с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в     </w:t>
            </w:r>
          </w:p>
          <w:p w:rsidR="00DB1B0C" w:rsidRPr="002526B4" w:rsidRDefault="00DB1B0C">
            <w:pPr>
              <w:pStyle w:val="ConsPlusNonformat"/>
              <w:jc w:val="both"/>
              <w:rPr>
                <w:sz w:val="22"/>
                <w:szCs w:val="22"/>
              </w:rPr>
            </w:pPr>
            <w:r w:rsidRPr="002526B4">
              <w:rPr>
                <w:sz w:val="22"/>
                <w:szCs w:val="22"/>
              </w:rPr>
              <w:t xml:space="preserve">аккредитованной </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лаборатории     </w:t>
            </w:r>
          </w:p>
          <w:p w:rsidR="00DB1B0C" w:rsidRPr="002526B4" w:rsidRDefault="00DB1B0C">
            <w:pPr>
              <w:pStyle w:val="ConsPlusNonformat"/>
              <w:jc w:val="both"/>
              <w:rPr>
                <w:sz w:val="22"/>
                <w:szCs w:val="22"/>
              </w:rPr>
            </w:pPr>
            <w:r w:rsidRPr="002526B4">
              <w:rPr>
                <w:sz w:val="22"/>
                <w:szCs w:val="22"/>
              </w:rPr>
              <w:t xml:space="preserve">(центре).       </w:t>
            </w:r>
          </w:p>
          <w:p w:rsidR="00DB1B0C" w:rsidRPr="002526B4" w:rsidRDefault="00DB1B0C">
            <w:pPr>
              <w:pStyle w:val="ConsPlusNonformat"/>
              <w:jc w:val="both"/>
              <w:rPr>
                <w:sz w:val="22"/>
                <w:szCs w:val="22"/>
              </w:rPr>
            </w:pPr>
            <w:r w:rsidRPr="002526B4">
              <w:rPr>
                <w:sz w:val="22"/>
                <w:szCs w:val="22"/>
              </w:rPr>
              <w:t xml:space="preserve">Образцы для     </w:t>
            </w:r>
          </w:p>
          <w:p w:rsidR="00DB1B0C" w:rsidRPr="002526B4" w:rsidRDefault="00DB1B0C">
            <w:pPr>
              <w:pStyle w:val="ConsPlusNonformat"/>
              <w:jc w:val="both"/>
              <w:rPr>
                <w:sz w:val="22"/>
                <w:szCs w:val="22"/>
              </w:rPr>
            </w:pPr>
            <w:r w:rsidRPr="002526B4">
              <w:rPr>
                <w:sz w:val="22"/>
                <w:szCs w:val="22"/>
              </w:rPr>
              <w:t xml:space="preserve">испытания       </w:t>
            </w:r>
          </w:p>
          <w:p w:rsidR="00DB1B0C" w:rsidRPr="002526B4" w:rsidRDefault="00DB1B0C">
            <w:pPr>
              <w:pStyle w:val="ConsPlusNonformat"/>
              <w:jc w:val="both"/>
              <w:rPr>
                <w:sz w:val="22"/>
                <w:szCs w:val="22"/>
              </w:rPr>
            </w:pPr>
            <w:r w:rsidRPr="002526B4">
              <w:rPr>
                <w:sz w:val="22"/>
                <w:szCs w:val="22"/>
              </w:rPr>
              <w:t xml:space="preserve">отбирает        </w:t>
            </w:r>
          </w:p>
          <w:p w:rsidR="00DB1B0C" w:rsidRPr="002526B4" w:rsidRDefault="00DB1B0C">
            <w:pPr>
              <w:pStyle w:val="ConsPlusNonformat"/>
              <w:jc w:val="both"/>
              <w:rPr>
                <w:sz w:val="22"/>
                <w:szCs w:val="22"/>
              </w:rPr>
            </w:pPr>
            <w:r w:rsidRPr="002526B4">
              <w:rPr>
                <w:sz w:val="22"/>
                <w:szCs w:val="22"/>
              </w:rPr>
              <w:t xml:space="preserve">аккредитованный </w:t>
            </w:r>
          </w:p>
          <w:p w:rsidR="00DB1B0C" w:rsidRPr="002526B4" w:rsidRDefault="00DB1B0C">
            <w:pPr>
              <w:pStyle w:val="ConsPlusNonformat"/>
              <w:jc w:val="both"/>
              <w:rPr>
                <w:sz w:val="22"/>
                <w:szCs w:val="22"/>
              </w:rPr>
            </w:pPr>
            <w:r w:rsidRPr="002526B4">
              <w:rPr>
                <w:sz w:val="22"/>
                <w:szCs w:val="22"/>
              </w:rPr>
              <w:t xml:space="preserve">орган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продукции у     </w:t>
            </w:r>
          </w:p>
          <w:p w:rsidR="00DB1B0C" w:rsidRPr="002526B4" w:rsidRDefault="00DB1B0C">
            <w:pPr>
              <w:pStyle w:val="ConsPlusNonformat"/>
              <w:jc w:val="both"/>
              <w:rPr>
                <w:sz w:val="22"/>
                <w:szCs w:val="22"/>
              </w:rPr>
            </w:pPr>
            <w:r w:rsidRPr="002526B4">
              <w:rPr>
                <w:sz w:val="22"/>
                <w:szCs w:val="22"/>
              </w:rPr>
              <w:t xml:space="preserve">заявителя.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0" w:tooltip="7.2. Для проведения сертификации мебельной продукции применяются схемы 1с, 2с, 3с, состав которых приведен в Приложении 4 настоящего технического регламента." w:history="1">
              <w:r w:rsidRPr="002526B4">
                <w:rPr>
                  <w:sz w:val="22"/>
                  <w:szCs w:val="22"/>
                </w:rPr>
                <w:t>п. 7.2</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Анализ         </w:t>
            </w:r>
          </w:p>
          <w:p w:rsidR="00DB1B0C" w:rsidRPr="002526B4" w:rsidRDefault="00DB1B0C">
            <w:pPr>
              <w:pStyle w:val="ConsPlusNonformat"/>
              <w:jc w:val="both"/>
              <w:rPr>
                <w:sz w:val="22"/>
                <w:szCs w:val="22"/>
              </w:rPr>
            </w:pPr>
            <w:r w:rsidRPr="002526B4">
              <w:rPr>
                <w:sz w:val="22"/>
                <w:szCs w:val="22"/>
              </w:rPr>
              <w:t xml:space="preserve">состояния      </w:t>
            </w:r>
          </w:p>
          <w:p w:rsidR="00DB1B0C" w:rsidRPr="002526B4" w:rsidRDefault="00DB1B0C">
            <w:pPr>
              <w:pStyle w:val="ConsPlusNonformat"/>
              <w:jc w:val="both"/>
              <w:rPr>
                <w:sz w:val="22"/>
                <w:szCs w:val="22"/>
              </w:rPr>
            </w:pPr>
            <w:r w:rsidRPr="002526B4">
              <w:rPr>
                <w:sz w:val="22"/>
                <w:szCs w:val="22"/>
              </w:rPr>
              <w:t xml:space="preserve">производства   </w:t>
            </w:r>
          </w:p>
          <w:p w:rsidR="00DB1B0C" w:rsidRPr="002526B4" w:rsidRDefault="00DB1B0C">
            <w:pPr>
              <w:pStyle w:val="ConsPlusNonformat"/>
              <w:jc w:val="both"/>
              <w:rPr>
                <w:sz w:val="22"/>
                <w:szCs w:val="22"/>
              </w:rPr>
            </w:pPr>
            <w:r w:rsidRPr="002526B4">
              <w:rPr>
                <w:sz w:val="22"/>
                <w:szCs w:val="22"/>
              </w:rPr>
              <w:t xml:space="preserve">органом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продукции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и  </w:t>
            </w:r>
          </w:p>
          <w:p w:rsidR="00DB1B0C" w:rsidRPr="002526B4" w:rsidRDefault="00DB1B0C">
            <w:pPr>
              <w:pStyle w:val="ConsPlusNonformat"/>
              <w:jc w:val="both"/>
              <w:rPr>
                <w:sz w:val="22"/>
                <w:szCs w:val="22"/>
              </w:rPr>
            </w:pPr>
            <w:r w:rsidRPr="002526B4">
              <w:rPr>
                <w:sz w:val="22"/>
                <w:szCs w:val="22"/>
              </w:rPr>
              <w:t xml:space="preserve">(или) анализ </w:t>
            </w:r>
          </w:p>
          <w:p w:rsidR="00DB1B0C" w:rsidRPr="002526B4" w:rsidRDefault="00DB1B0C">
            <w:pPr>
              <w:pStyle w:val="ConsPlusNonformat"/>
              <w:jc w:val="both"/>
              <w:rPr>
                <w:sz w:val="22"/>
                <w:szCs w:val="22"/>
              </w:rPr>
            </w:pPr>
            <w:r w:rsidRPr="002526B4">
              <w:rPr>
                <w:sz w:val="22"/>
                <w:szCs w:val="22"/>
              </w:rPr>
              <w:t xml:space="preserve">состояния    </w:t>
            </w:r>
          </w:p>
          <w:p w:rsidR="00DB1B0C" w:rsidRPr="002526B4" w:rsidRDefault="00DB1B0C">
            <w:pPr>
              <w:pStyle w:val="ConsPlusNonformat"/>
              <w:jc w:val="both"/>
              <w:rPr>
                <w:sz w:val="22"/>
                <w:szCs w:val="22"/>
              </w:rPr>
            </w:pPr>
            <w:r w:rsidRPr="002526B4">
              <w:rPr>
                <w:sz w:val="22"/>
                <w:szCs w:val="22"/>
              </w:rPr>
              <w:t xml:space="preserve">производства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Для продукции, </w:t>
            </w:r>
          </w:p>
          <w:p w:rsidR="00DB1B0C" w:rsidRPr="002526B4" w:rsidRDefault="00DB1B0C">
            <w:pPr>
              <w:pStyle w:val="ConsPlusNonformat"/>
              <w:jc w:val="both"/>
              <w:rPr>
                <w:sz w:val="22"/>
                <w:szCs w:val="22"/>
              </w:rPr>
            </w:pPr>
            <w:r w:rsidRPr="002526B4">
              <w:rPr>
                <w:sz w:val="22"/>
                <w:szCs w:val="22"/>
              </w:rPr>
              <w:t xml:space="preserve">выпускаемой    </w:t>
            </w:r>
          </w:p>
          <w:p w:rsidR="00DB1B0C" w:rsidRPr="002526B4" w:rsidRDefault="00DB1B0C">
            <w:pPr>
              <w:pStyle w:val="ConsPlusNonformat"/>
              <w:jc w:val="both"/>
              <w:rPr>
                <w:sz w:val="22"/>
                <w:szCs w:val="22"/>
              </w:rPr>
            </w:pPr>
            <w:r w:rsidRPr="002526B4">
              <w:rPr>
                <w:sz w:val="22"/>
                <w:szCs w:val="22"/>
              </w:rPr>
              <w:t xml:space="preserve">серийно.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изготовитель, в</w:t>
            </w:r>
          </w:p>
          <w:p w:rsidR="00DB1B0C" w:rsidRPr="002526B4" w:rsidRDefault="00DB1B0C">
            <w:pPr>
              <w:pStyle w:val="ConsPlusNonformat"/>
              <w:jc w:val="both"/>
              <w:rPr>
                <w:sz w:val="22"/>
                <w:szCs w:val="22"/>
              </w:rPr>
            </w:pPr>
            <w:r w:rsidRPr="002526B4">
              <w:rPr>
                <w:sz w:val="22"/>
                <w:szCs w:val="22"/>
              </w:rPr>
              <w:t xml:space="preserve">том числе      </w:t>
            </w:r>
          </w:p>
          <w:p w:rsidR="00DB1B0C" w:rsidRPr="002526B4" w:rsidRDefault="00DB1B0C">
            <w:pPr>
              <w:pStyle w:val="ConsPlusNonformat"/>
              <w:jc w:val="both"/>
              <w:rPr>
                <w:sz w:val="22"/>
                <w:szCs w:val="22"/>
              </w:rPr>
            </w:pPr>
            <w:r w:rsidRPr="002526B4">
              <w:rPr>
                <w:sz w:val="22"/>
                <w:szCs w:val="22"/>
              </w:rPr>
              <w:t>иностранный при</w:t>
            </w:r>
          </w:p>
          <w:p w:rsidR="00DB1B0C" w:rsidRPr="002526B4" w:rsidRDefault="00DB1B0C">
            <w:pPr>
              <w:pStyle w:val="ConsPlusNonformat"/>
              <w:jc w:val="both"/>
              <w:rPr>
                <w:sz w:val="22"/>
                <w:szCs w:val="22"/>
              </w:rPr>
            </w:pPr>
            <w:r w:rsidRPr="002526B4">
              <w:rPr>
                <w:sz w:val="22"/>
                <w:szCs w:val="22"/>
              </w:rPr>
              <w:t xml:space="preserve">наличии        </w:t>
            </w:r>
          </w:p>
          <w:p w:rsidR="00DB1B0C" w:rsidRPr="002526B4" w:rsidRDefault="00DB1B0C">
            <w:pPr>
              <w:pStyle w:val="ConsPlusNonformat"/>
              <w:jc w:val="both"/>
              <w:rPr>
                <w:sz w:val="22"/>
                <w:szCs w:val="22"/>
              </w:rPr>
            </w:pPr>
            <w:r w:rsidRPr="002526B4">
              <w:rPr>
                <w:sz w:val="22"/>
                <w:szCs w:val="22"/>
              </w:rPr>
              <w:t>уполномоченного</w:t>
            </w:r>
          </w:p>
          <w:p w:rsidR="00DB1B0C" w:rsidRPr="002526B4" w:rsidRDefault="00DB1B0C">
            <w:pPr>
              <w:pStyle w:val="ConsPlusNonformat"/>
              <w:jc w:val="both"/>
              <w:rPr>
                <w:sz w:val="22"/>
                <w:szCs w:val="22"/>
              </w:rPr>
            </w:pPr>
            <w:r w:rsidRPr="002526B4">
              <w:rPr>
                <w:sz w:val="22"/>
                <w:szCs w:val="22"/>
              </w:rPr>
              <w:t xml:space="preserve">изготовителем  </w:t>
            </w:r>
          </w:p>
          <w:p w:rsidR="00DB1B0C" w:rsidRPr="002526B4" w:rsidRDefault="00DB1B0C">
            <w:pPr>
              <w:pStyle w:val="ConsPlusNonformat"/>
              <w:jc w:val="both"/>
              <w:rPr>
                <w:sz w:val="22"/>
                <w:szCs w:val="22"/>
              </w:rPr>
            </w:pPr>
            <w:r w:rsidRPr="002526B4">
              <w:rPr>
                <w:sz w:val="22"/>
                <w:szCs w:val="22"/>
              </w:rPr>
              <w:t xml:space="preserve">лица на единой </w:t>
            </w:r>
          </w:p>
          <w:p w:rsidR="00DB1B0C" w:rsidRPr="002526B4" w:rsidRDefault="00DB1B0C">
            <w:pPr>
              <w:pStyle w:val="ConsPlusNonformat"/>
              <w:jc w:val="both"/>
              <w:rPr>
                <w:sz w:val="22"/>
                <w:szCs w:val="22"/>
              </w:rPr>
            </w:pPr>
            <w:r w:rsidRPr="002526B4">
              <w:rPr>
                <w:sz w:val="22"/>
                <w:szCs w:val="22"/>
              </w:rPr>
              <w:t xml:space="preserve">таможенной     </w:t>
            </w:r>
          </w:p>
          <w:p w:rsidR="00DB1B0C" w:rsidRPr="002526B4" w:rsidRDefault="00DB1B0C">
            <w:pPr>
              <w:pStyle w:val="ConsPlusNonformat"/>
              <w:jc w:val="both"/>
              <w:rPr>
                <w:sz w:val="22"/>
                <w:szCs w:val="22"/>
              </w:rPr>
            </w:pPr>
            <w:r w:rsidRPr="002526B4">
              <w:rPr>
                <w:sz w:val="22"/>
                <w:szCs w:val="22"/>
              </w:rPr>
              <w:t xml:space="preserve">территории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16" w:name="Par1309"/>
            <w:bookmarkEnd w:id="16"/>
            <w:r w:rsidRPr="002526B4">
              <w:rPr>
                <w:sz w:val="22"/>
                <w:szCs w:val="22"/>
              </w:rPr>
              <w:t xml:space="preserve">Сертификат     </w:t>
            </w:r>
          </w:p>
          <w:p w:rsidR="00DB1B0C" w:rsidRPr="002526B4" w:rsidRDefault="00DB1B0C">
            <w:pPr>
              <w:pStyle w:val="ConsPlusNonformat"/>
              <w:jc w:val="both"/>
              <w:rPr>
                <w:sz w:val="22"/>
                <w:szCs w:val="22"/>
              </w:rPr>
            </w:pPr>
            <w:r w:rsidRPr="002526B4">
              <w:rPr>
                <w:sz w:val="22"/>
                <w:szCs w:val="22"/>
              </w:rPr>
              <w:t>соответствия на</w:t>
            </w:r>
          </w:p>
          <w:p w:rsidR="00DB1B0C" w:rsidRPr="002526B4" w:rsidRDefault="00DB1B0C">
            <w:pPr>
              <w:pStyle w:val="ConsPlusNonformat"/>
              <w:jc w:val="both"/>
              <w:rPr>
                <w:sz w:val="22"/>
                <w:szCs w:val="22"/>
              </w:rPr>
            </w:pPr>
            <w:r w:rsidRPr="002526B4">
              <w:rPr>
                <w:sz w:val="22"/>
                <w:szCs w:val="22"/>
              </w:rPr>
              <w:t xml:space="preserve">продукцию,     </w:t>
            </w:r>
          </w:p>
          <w:p w:rsidR="00DB1B0C" w:rsidRPr="002526B4" w:rsidRDefault="00DB1B0C">
            <w:pPr>
              <w:pStyle w:val="ConsPlusNonformat"/>
              <w:jc w:val="both"/>
              <w:rPr>
                <w:sz w:val="22"/>
                <w:szCs w:val="22"/>
              </w:rPr>
            </w:pPr>
            <w:r w:rsidRPr="002526B4">
              <w:rPr>
                <w:sz w:val="22"/>
                <w:szCs w:val="22"/>
              </w:rPr>
              <w:t xml:space="preserve">выпускаемую    </w:t>
            </w:r>
          </w:p>
          <w:p w:rsidR="00DB1B0C" w:rsidRPr="002526B4" w:rsidRDefault="00DB1B0C">
            <w:pPr>
              <w:pStyle w:val="ConsPlusNonformat"/>
              <w:jc w:val="both"/>
              <w:rPr>
                <w:sz w:val="22"/>
                <w:szCs w:val="22"/>
              </w:rPr>
            </w:pPr>
            <w:r w:rsidRPr="002526B4">
              <w:rPr>
                <w:sz w:val="22"/>
                <w:szCs w:val="22"/>
              </w:rPr>
              <w:t xml:space="preserve">серийно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2с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в     </w:t>
            </w:r>
          </w:p>
          <w:p w:rsidR="00DB1B0C" w:rsidRPr="002526B4" w:rsidRDefault="00DB1B0C">
            <w:pPr>
              <w:pStyle w:val="ConsPlusNonformat"/>
              <w:jc w:val="both"/>
              <w:rPr>
                <w:sz w:val="22"/>
                <w:szCs w:val="22"/>
              </w:rPr>
            </w:pPr>
            <w:r w:rsidRPr="002526B4">
              <w:rPr>
                <w:sz w:val="22"/>
                <w:szCs w:val="22"/>
              </w:rPr>
              <w:t xml:space="preserve">аккредитованной </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лаборатории     </w:t>
            </w:r>
          </w:p>
          <w:p w:rsidR="00DB1B0C" w:rsidRPr="002526B4" w:rsidRDefault="00DB1B0C">
            <w:pPr>
              <w:pStyle w:val="ConsPlusNonformat"/>
              <w:jc w:val="both"/>
              <w:rPr>
                <w:sz w:val="22"/>
                <w:szCs w:val="22"/>
              </w:rPr>
            </w:pPr>
            <w:r w:rsidRPr="002526B4">
              <w:rPr>
                <w:sz w:val="22"/>
                <w:szCs w:val="22"/>
              </w:rPr>
              <w:t xml:space="preserve">(центре).       </w:t>
            </w:r>
          </w:p>
          <w:p w:rsidR="00DB1B0C" w:rsidRPr="002526B4" w:rsidRDefault="00DB1B0C">
            <w:pPr>
              <w:pStyle w:val="ConsPlusNonformat"/>
              <w:jc w:val="both"/>
              <w:rPr>
                <w:sz w:val="22"/>
                <w:szCs w:val="22"/>
              </w:rPr>
            </w:pPr>
            <w:r w:rsidRPr="002526B4">
              <w:rPr>
                <w:sz w:val="22"/>
                <w:szCs w:val="22"/>
              </w:rPr>
              <w:t xml:space="preserve">Образцы для     </w:t>
            </w:r>
          </w:p>
          <w:p w:rsidR="00DB1B0C" w:rsidRPr="002526B4" w:rsidRDefault="00DB1B0C">
            <w:pPr>
              <w:pStyle w:val="ConsPlusNonformat"/>
              <w:jc w:val="both"/>
              <w:rPr>
                <w:sz w:val="22"/>
                <w:szCs w:val="22"/>
              </w:rPr>
            </w:pPr>
            <w:r w:rsidRPr="002526B4">
              <w:rPr>
                <w:sz w:val="22"/>
                <w:szCs w:val="22"/>
              </w:rPr>
              <w:t xml:space="preserve">испытания       </w:t>
            </w:r>
          </w:p>
          <w:p w:rsidR="00DB1B0C" w:rsidRPr="002526B4" w:rsidRDefault="00DB1B0C">
            <w:pPr>
              <w:pStyle w:val="ConsPlusNonformat"/>
              <w:jc w:val="both"/>
              <w:rPr>
                <w:sz w:val="22"/>
                <w:szCs w:val="22"/>
              </w:rPr>
            </w:pPr>
            <w:r w:rsidRPr="002526B4">
              <w:rPr>
                <w:sz w:val="22"/>
                <w:szCs w:val="22"/>
              </w:rPr>
              <w:t xml:space="preserve">отбирает        </w:t>
            </w:r>
          </w:p>
          <w:p w:rsidR="00DB1B0C" w:rsidRPr="002526B4" w:rsidRDefault="00DB1B0C">
            <w:pPr>
              <w:pStyle w:val="ConsPlusNonformat"/>
              <w:jc w:val="both"/>
              <w:rPr>
                <w:sz w:val="22"/>
                <w:szCs w:val="22"/>
              </w:rPr>
            </w:pPr>
            <w:r w:rsidRPr="002526B4">
              <w:rPr>
                <w:sz w:val="22"/>
                <w:szCs w:val="22"/>
              </w:rPr>
              <w:t xml:space="preserve">аккредитованный </w:t>
            </w:r>
          </w:p>
          <w:p w:rsidR="00DB1B0C" w:rsidRPr="002526B4" w:rsidRDefault="00DB1B0C">
            <w:pPr>
              <w:pStyle w:val="ConsPlusNonformat"/>
              <w:jc w:val="both"/>
              <w:rPr>
                <w:sz w:val="22"/>
                <w:szCs w:val="22"/>
              </w:rPr>
            </w:pPr>
            <w:r w:rsidRPr="002526B4">
              <w:rPr>
                <w:sz w:val="22"/>
                <w:szCs w:val="22"/>
              </w:rPr>
              <w:t xml:space="preserve">орган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продукции у     </w:t>
            </w:r>
          </w:p>
          <w:p w:rsidR="00DB1B0C" w:rsidRPr="002526B4" w:rsidRDefault="00DB1B0C">
            <w:pPr>
              <w:pStyle w:val="ConsPlusNonformat"/>
              <w:jc w:val="both"/>
              <w:rPr>
                <w:sz w:val="22"/>
                <w:szCs w:val="22"/>
              </w:rPr>
            </w:pPr>
            <w:r w:rsidRPr="002526B4">
              <w:rPr>
                <w:sz w:val="22"/>
                <w:szCs w:val="22"/>
              </w:rPr>
              <w:t xml:space="preserve">заявителя.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0" w:tooltip="7.2. Для проведения сертификации мебельной продукции применяются схемы 1с, 2с, 3с, состав которых приведен в Приложении 4 настоящего технического регламента." w:history="1">
              <w:r w:rsidRPr="002526B4">
                <w:rPr>
                  <w:sz w:val="22"/>
                  <w:szCs w:val="22"/>
                </w:rPr>
                <w:t>п. 7.2</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Сертификация   </w:t>
            </w:r>
          </w:p>
          <w:p w:rsidR="00DB1B0C" w:rsidRPr="002526B4" w:rsidRDefault="00DB1B0C">
            <w:pPr>
              <w:pStyle w:val="ConsPlusNonformat"/>
              <w:jc w:val="both"/>
              <w:rPr>
                <w:sz w:val="22"/>
                <w:szCs w:val="22"/>
              </w:rPr>
            </w:pPr>
            <w:r w:rsidRPr="002526B4">
              <w:rPr>
                <w:sz w:val="22"/>
                <w:szCs w:val="22"/>
              </w:rPr>
              <w:t xml:space="preserve">системы        </w:t>
            </w:r>
          </w:p>
          <w:p w:rsidR="00DB1B0C" w:rsidRPr="002526B4" w:rsidRDefault="00DB1B0C">
            <w:pPr>
              <w:pStyle w:val="ConsPlusNonformat"/>
              <w:jc w:val="both"/>
              <w:rPr>
                <w:sz w:val="22"/>
                <w:szCs w:val="22"/>
              </w:rPr>
            </w:pPr>
            <w:r w:rsidRPr="002526B4">
              <w:rPr>
                <w:sz w:val="22"/>
                <w:szCs w:val="22"/>
              </w:rPr>
              <w:t xml:space="preserve">менеджмента    </w:t>
            </w:r>
          </w:p>
          <w:p w:rsidR="00DB1B0C" w:rsidRPr="002526B4" w:rsidRDefault="00DB1B0C">
            <w:pPr>
              <w:pStyle w:val="ConsPlusNonformat"/>
              <w:jc w:val="both"/>
              <w:rPr>
                <w:sz w:val="22"/>
                <w:szCs w:val="22"/>
              </w:rPr>
            </w:pPr>
            <w:r w:rsidRPr="002526B4">
              <w:rPr>
                <w:sz w:val="22"/>
                <w:szCs w:val="22"/>
              </w:rPr>
              <w:t xml:space="preserve">качества       </w:t>
            </w:r>
          </w:p>
          <w:p w:rsidR="00DB1B0C" w:rsidRPr="002526B4" w:rsidRDefault="00DB1B0C">
            <w:pPr>
              <w:pStyle w:val="ConsPlusNonformat"/>
              <w:jc w:val="both"/>
              <w:rPr>
                <w:sz w:val="22"/>
                <w:szCs w:val="22"/>
              </w:rPr>
            </w:pPr>
            <w:r w:rsidRPr="002526B4">
              <w:rPr>
                <w:sz w:val="22"/>
                <w:szCs w:val="22"/>
              </w:rPr>
              <w:t xml:space="preserve">проектирования </w:t>
            </w:r>
          </w:p>
          <w:p w:rsidR="00DB1B0C" w:rsidRPr="002526B4" w:rsidRDefault="00DB1B0C">
            <w:pPr>
              <w:pStyle w:val="ConsPlusNonformat"/>
              <w:jc w:val="both"/>
              <w:rPr>
                <w:sz w:val="22"/>
                <w:szCs w:val="22"/>
              </w:rPr>
            </w:pPr>
            <w:r w:rsidRPr="002526B4">
              <w:rPr>
                <w:sz w:val="22"/>
                <w:szCs w:val="22"/>
              </w:rPr>
              <w:t xml:space="preserve">и (или)        </w:t>
            </w:r>
          </w:p>
          <w:p w:rsidR="00DB1B0C" w:rsidRPr="002526B4" w:rsidRDefault="00DB1B0C">
            <w:pPr>
              <w:pStyle w:val="ConsPlusNonformat"/>
              <w:jc w:val="both"/>
              <w:rPr>
                <w:sz w:val="22"/>
                <w:szCs w:val="22"/>
              </w:rPr>
            </w:pPr>
            <w:r w:rsidRPr="002526B4">
              <w:rPr>
                <w:sz w:val="22"/>
                <w:szCs w:val="22"/>
              </w:rPr>
              <w:t xml:space="preserve">производства   </w:t>
            </w:r>
          </w:p>
          <w:p w:rsidR="00DB1B0C" w:rsidRPr="002526B4" w:rsidRDefault="00DB1B0C">
            <w:pPr>
              <w:pStyle w:val="ConsPlusNonformat"/>
              <w:jc w:val="both"/>
              <w:rPr>
                <w:sz w:val="22"/>
                <w:szCs w:val="22"/>
              </w:rPr>
            </w:pPr>
            <w:r w:rsidRPr="002526B4">
              <w:rPr>
                <w:sz w:val="22"/>
                <w:szCs w:val="22"/>
              </w:rPr>
              <w:t>аккредитованным</w:t>
            </w:r>
          </w:p>
          <w:p w:rsidR="00DB1B0C" w:rsidRPr="002526B4" w:rsidRDefault="00DB1B0C">
            <w:pPr>
              <w:pStyle w:val="ConsPlusNonformat"/>
              <w:jc w:val="both"/>
              <w:rPr>
                <w:sz w:val="22"/>
                <w:szCs w:val="22"/>
              </w:rPr>
            </w:pPr>
            <w:r w:rsidRPr="002526B4">
              <w:rPr>
                <w:sz w:val="22"/>
                <w:szCs w:val="22"/>
              </w:rPr>
              <w:t xml:space="preserve">органом по     </w:t>
            </w:r>
          </w:p>
          <w:p w:rsidR="00DB1B0C" w:rsidRPr="002526B4" w:rsidRDefault="00DB1B0C">
            <w:pPr>
              <w:pStyle w:val="ConsPlusNonformat"/>
              <w:jc w:val="both"/>
              <w:rPr>
                <w:sz w:val="22"/>
                <w:szCs w:val="22"/>
              </w:rPr>
            </w:pPr>
            <w:r w:rsidRPr="002526B4">
              <w:rPr>
                <w:sz w:val="22"/>
                <w:szCs w:val="22"/>
              </w:rPr>
              <w:t xml:space="preserve">сертификаци    </w:t>
            </w:r>
          </w:p>
          <w:p w:rsidR="00DB1B0C" w:rsidRPr="002526B4" w:rsidRDefault="00DB1B0C">
            <w:pPr>
              <w:pStyle w:val="ConsPlusNonformat"/>
              <w:jc w:val="both"/>
              <w:rPr>
                <w:sz w:val="22"/>
                <w:szCs w:val="22"/>
              </w:rPr>
            </w:pPr>
            <w:r w:rsidRPr="002526B4">
              <w:rPr>
                <w:sz w:val="22"/>
                <w:szCs w:val="22"/>
              </w:rPr>
              <w:t xml:space="preserve">и систем       </w:t>
            </w:r>
          </w:p>
          <w:p w:rsidR="00DB1B0C" w:rsidRPr="002526B4" w:rsidRDefault="00DB1B0C">
            <w:pPr>
              <w:pStyle w:val="ConsPlusNonformat"/>
              <w:jc w:val="both"/>
              <w:rPr>
                <w:sz w:val="22"/>
                <w:szCs w:val="22"/>
              </w:rPr>
            </w:pPr>
            <w:r w:rsidRPr="002526B4">
              <w:rPr>
                <w:sz w:val="22"/>
                <w:szCs w:val="22"/>
              </w:rPr>
              <w:t xml:space="preserve">менеджмента    </w:t>
            </w:r>
          </w:p>
          <w:p w:rsidR="00DB1B0C" w:rsidRPr="002526B4" w:rsidRDefault="00DB1B0C">
            <w:pPr>
              <w:pStyle w:val="ConsPlusNonformat"/>
              <w:jc w:val="both"/>
              <w:rPr>
                <w:sz w:val="22"/>
                <w:szCs w:val="22"/>
              </w:rPr>
            </w:pPr>
            <w:r w:rsidRPr="002526B4">
              <w:rPr>
                <w:sz w:val="22"/>
                <w:szCs w:val="22"/>
              </w:rPr>
              <w:t xml:space="preserve">качества,      </w:t>
            </w:r>
          </w:p>
          <w:p w:rsidR="00DB1B0C" w:rsidRPr="002526B4" w:rsidRDefault="00DB1B0C">
            <w:pPr>
              <w:pStyle w:val="ConsPlusNonformat"/>
              <w:jc w:val="both"/>
              <w:rPr>
                <w:sz w:val="22"/>
                <w:szCs w:val="22"/>
              </w:rPr>
            </w:pPr>
            <w:r w:rsidRPr="002526B4">
              <w:rPr>
                <w:sz w:val="22"/>
                <w:szCs w:val="22"/>
              </w:rPr>
              <w:t xml:space="preserve">включенный в   </w:t>
            </w:r>
          </w:p>
          <w:p w:rsidR="00DB1B0C" w:rsidRPr="002526B4" w:rsidRDefault="00DB1B0C">
            <w:pPr>
              <w:pStyle w:val="ConsPlusNonformat"/>
              <w:jc w:val="both"/>
              <w:rPr>
                <w:sz w:val="22"/>
                <w:szCs w:val="22"/>
              </w:rPr>
            </w:pPr>
            <w:r w:rsidRPr="002526B4">
              <w:rPr>
                <w:sz w:val="22"/>
                <w:szCs w:val="22"/>
              </w:rPr>
              <w:t xml:space="preserve">Единый реестр  </w:t>
            </w:r>
          </w:p>
          <w:p w:rsidR="00DB1B0C" w:rsidRPr="002526B4" w:rsidRDefault="00DB1B0C">
            <w:pPr>
              <w:pStyle w:val="ConsPlusNonformat"/>
              <w:jc w:val="both"/>
              <w:rPr>
                <w:sz w:val="22"/>
                <w:szCs w:val="22"/>
              </w:rPr>
            </w:pPr>
            <w:r w:rsidRPr="002526B4">
              <w:rPr>
                <w:sz w:val="22"/>
                <w:szCs w:val="22"/>
              </w:rPr>
              <w:t xml:space="preserve">органов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и  </w:t>
            </w:r>
          </w:p>
          <w:p w:rsidR="00DB1B0C" w:rsidRPr="002526B4" w:rsidRDefault="00DB1B0C">
            <w:pPr>
              <w:pStyle w:val="ConsPlusNonformat"/>
              <w:jc w:val="both"/>
              <w:rPr>
                <w:sz w:val="22"/>
                <w:szCs w:val="22"/>
              </w:rPr>
            </w:pPr>
            <w:r w:rsidRPr="002526B4">
              <w:rPr>
                <w:sz w:val="22"/>
                <w:szCs w:val="22"/>
              </w:rPr>
              <w:t xml:space="preserve">контроль     </w:t>
            </w:r>
          </w:p>
          <w:p w:rsidR="00DB1B0C" w:rsidRPr="002526B4" w:rsidRDefault="00DB1B0C">
            <w:pPr>
              <w:pStyle w:val="ConsPlusNonformat"/>
              <w:jc w:val="both"/>
              <w:rPr>
                <w:sz w:val="22"/>
                <w:szCs w:val="22"/>
              </w:rPr>
            </w:pPr>
            <w:r w:rsidRPr="002526B4">
              <w:rPr>
                <w:sz w:val="22"/>
                <w:szCs w:val="22"/>
              </w:rPr>
              <w:t xml:space="preserve">системы      </w:t>
            </w:r>
          </w:p>
          <w:p w:rsidR="00DB1B0C" w:rsidRPr="002526B4" w:rsidRDefault="00DB1B0C">
            <w:pPr>
              <w:pStyle w:val="ConsPlusNonformat"/>
              <w:jc w:val="both"/>
              <w:rPr>
                <w:sz w:val="22"/>
                <w:szCs w:val="22"/>
              </w:rPr>
            </w:pPr>
            <w:r w:rsidRPr="002526B4">
              <w:rPr>
                <w:sz w:val="22"/>
                <w:szCs w:val="22"/>
              </w:rPr>
              <w:t xml:space="preserve">менеджмента  </w:t>
            </w:r>
          </w:p>
          <w:p w:rsidR="00DB1B0C" w:rsidRPr="002526B4" w:rsidRDefault="00DB1B0C">
            <w:pPr>
              <w:pStyle w:val="ConsPlusNonformat"/>
              <w:jc w:val="both"/>
              <w:rPr>
                <w:sz w:val="22"/>
                <w:szCs w:val="22"/>
              </w:rPr>
            </w:pPr>
            <w:r w:rsidRPr="002526B4">
              <w:rPr>
                <w:sz w:val="22"/>
                <w:szCs w:val="22"/>
              </w:rPr>
              <w:t xml:space="preserve">органом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систем       </w:t>
            </w:r>
          </w:p>
          <w:p w:rsidR="00DB1B0C" w:rsidRPr="002526B4" w:rsidRDefault="00DB1B0C">
            <w:pPr>
              <w:pStyle w:val="ConsPlusNonformat"/>
              <w:jc w:val="both"/>
              <w:rPr>
                <w:sz w:val="22"/>
                <w:szCs w:val="22"/>
              </w:rPr>
            </w:pPr>
            <w:r w:rsidRPr="002526B4">
              <w:rPr>
                <w:sz w:val="22"/>
                <w:szCs w:val="22"/>
              </w:rPr>
              <w:t xml:space="preserve">менеджмента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Для продукции, </w:t>
            </w:r>
          </w:p>
          <w:p w:rsidR="00DB1B0C" w:rsidRPr="002526B4" w:rsidRDefault="00DB1B0C">
            <w:pPr>
              <w:pStyle w:val="ConsPlusNonformat"/>
              <w:jc w:val="both"/>
              <w:rPr>
                <w:sz w:val="22"/>
                <w:szCs w:val="22"/>
              </w:rPr>
            </w:pPr>
            <w:r w:rsidRPr="002526B4">
              <w:rPr>
                <w:sz w:val="22"/>
                <w:szCs w:val="22"/>
              </w:rPr>
              <w:t xml:space="preserve">выпускаемой    </w:t>
            </w:r>
          </w:p>
          <w:p w:rsidR="00DB1B0C" w:rsidRPr="002526B4" w:rsidRDefault="00DB1B0C">
            <w:pPr>
              <w:pStyle w:val="ConsPlusNonformat"/>
              <w:jc w:val="both"/>
              <w:rPr>
                <w:sz w:val="22"/>
                <w:szCs w:val="22"/>
              </w:rPr>
            </w:pPr>
            <w:r w:rsidRPr="002526B4">
              <w:rPr>
                <w:sz w:val="22"/>
                <w:szCs w:val="22"/>
              </w:rPr>
              <w:t xml:space="preserve">серийно.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изготовитель, в</w:t>
            </w:r>
          </w:p>
          <w:p w:rsidR="00DB1B0C" w:rsidRPr="002526B4" w:rsidRDefault="00DB1B0C">
            <w:pPr>
              <w:pStyle w:val="ConsPlusNonformat"/>
              <w:jc w:val="both"/>
              <w:rPr>
                <w:sz w:val="22"/>
                <w:szCs w:val="22"/>
              </w:rPr>
            </w:pPr>
            <w:r w:rsidRPr="002526B4">
              <w:rPr>
                <w:sz w:val="22"/>
                <w:szCs w:val="22"/>
              </w:rPr>
              <w:t xml:space="preserve">том числе      </w:t>
            </w:r>
          </w:p>
          <w:p w:rsidR="00DB1B0C" w:rsidRPr="002526B4" w:rsidRDefault="00DB1B0C">
            <w:pPr>
              <w:pStyle w:val="ConsPlusNonformat"/>
              <w:jc w:val="both"/>
              <w:rPr>
                <w:sz w:val="22"/>
                <w:szCs w:val="22"/>
              </w:rPr>
            </w:pPr>
            <w:r w:rsidRPr="002526B4">
              <w:rPr>
                <w:sz w:val="22"/>
                <w:szCs w:val="22"/>
              </w:rPr>
              <w:t>иностранный при</w:t>
            </w:r>
          </w:p>
          <w:p w:rsidR="00DB1B0C" w:rsidRPr="002526B4" w:rsidRDefault="00DB1B0C">
            <w:pPr>
              <w:pStyle w:val="ConsPlusNonformat"/>
              <w:jc w:val="both"/>
              <w:rPr>
                <w:sz w:val="22"/>
                <w:szCs w:val="22"/>
              </w:rPr>
            </w:pPr>
            <w:r w:rsidRPr="002526B4">
              <w:rPr>
                <w:sz w:val="22"/>
                <w:szCs w:val="22"/>
              </w:rPr>
              <w:t xml:space="preserve">наличии        </w:t>
            </w:r>
          </w:p>
          <w:p w:rsidR="00DB1B0C" w:rsidRPr="002526B4" w:rsidRDefault="00DB1B0C">
            <w:pPr>
              <w:pStyle w:val="ConsPlusNonformat"/>
              <w:jc w:val="both"/>
              <w:rPr>
                <w:sz w:val="22"/>
                <w:szCs w:val="22"/>
              </w:rPr>
            </w:pPr>
            <w:r w:rsidRPr="002526B4">
              <w:rPr>
                <w:sz w:val="22"/>
                <w:szCs w:val="22"/>
              </w:rPr>
              <w:t>уполномоченного</w:t>
            </w:r>
          </w:p>
          <w:p w:rsidR="00DB1B0C" w:rsidRPr="002526B4" w:rsidRDefault="00DB1B0C">
            <w:pPr>
              <w:pStyle w:val="ConsPlusNonformat"/>
              <w:jc w:val="both"/>
              <w:rPr>
                <w:sz w:val="22"/>
                <w:szCs w:val="22"/>
              </w:rPr>
            </w:pPr>
            <w:r w:rsidRPr="002526B4">
              <w:rPr>
                <w:sz w:val="22"/>
                <w:szCs w:val="22"/>
              </w:rPr>
              <w:t xml:space="preserve">изготовителем  </w:t>
            </w:r>
          </w:p>
          <w:p w:rsidR="00DB1B0C" w:rsidRPr="002526B4" w:rsidRDefault="00DB1B0C">
            <w:pPr>
              <w:pStyle w:val="ConsPlusNonformat"/>
              <w:jc w:val="both"/>
              <w:rPr>
                <w:sz w:val="22"/>
                <w:szCs w:val="22"/>
              </w:rPr>
            </w:pPr>
            <w:r w:rsidRPr="002526B4">
              <w:rPr>
                <w:sz w:val="22"/>
                <w:szCs w:val="22"/>
              </w:rPr>
              <w:t xml:space="preserve">лица на единой </w:t>
            </w:r>
          </w:p>
          <w:p w:rsidR="00DB1B0C" w:rsidRPr="002526B4" w:rsidRDefault="00DB1B0C">
            <w:pPr>
              <w:pStyle w:val="ConsPlusNonformat"/>
              <w:jc w:val="both"/>
              <w:rPr>
                <w:sz w:val="22"/>
                <w:szCs w:val="22"/>
              </w:rPr>
            </w:pPr>
            <w:r w:rsidRPr="002526B4">
              <w:rPr>
                <w:sz w:val="22"/>
                <w:szCs w:val="22"/>
              </w:rPr>
              <w:t xml:space="preserve">таможенной     </w:t>
            </w:r>
          </w:p>
          <w:p w:rsidR="00DB1B0C" w:rsidRPr="002526B4" w:rsidRDefault="00DB1B0C">
            <w:pPr>
              <w:pStyle w:val="ConsPlusNonformat"/>
              <w:jc w:val="both"/>
              <w:rPr>
                <w:sz w:val="22"/>
                <w:szCs w:val="22"/>
              </w:rPr>
            </w:pPr>
            <w:r w:rsidRPr="002526B4">
              <w:rPr>
                <w:sz w:val="22"/>
                <w:szCs w:val="22"/>
              </w:rPr>
              <w:t xml:space="preserve">территории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17" w:name="Par1335"/>
            <w:bookmarkEnd w:id="17"/>
            <w:r w:rsidRPr="002526B4">
              <w:rPr>
                <w:sz w:val="22"/>
                <w:szCs w:val="22"/>
              </w:rPr>
              <w:t xml:space="preserve">Сертификат     </w:t>
            </w:r>
          </w:p>
          <w:p w:rsidR="00DB1B0C" w:rsidRPr="002526B4" w:rsidRDefault="00DB1B0C">
            <w:pPr>
              <w:pStyle w:val="ConsPlusNonformat"/>
              <w:jc w:val="both"/>
              <w:rPr>
                <w:sz w:val="22"/>
                <w:szCs w:val="22"/>
              </w:rPr>
            </w:pPr>
            <w:r w:rsidRPr="002526B4">
              <w:rPr>
                <w:sz w:val="22"/>
                <w:szCs w:val="22"/>
              </w:rPr>
              <w:t xml:space="preserve">соответствия   </w:t>
            </w:r>
          </w:p>
          <w:p w:rsidR="00DB1B0C" w:rsidRPr="002526B4" w:rsidRDefault="00DB1B0C">
            <w:pPr>
              <w:pStyle w:val="ConsPlusNonformat"/>
              <w:jc w:val="both"/>
              <w:rPr>
                <w:sz w:val="22"/>
                <w:szCs w:val="22"/>
              </w:rPr>
            </w:pPr>
            <w:r w:rsidRPr="002526B4">
              <w:rPr>
                <w:sz w:val="22"/>
                <w:szCs w:val="22"/>
              </w:rPr>
              <w:t xml:space="preserve">на продукцию,  </w:t>
            </w:r>
          </w:p>
          <w:p w:rsidR="00DB1B0C" w:rsidRPr="002526B4" w:rsidRDefault="00DB1B0C">
            <w:pPr>
              <w:pStyle w:val="ConsPlusNonformat"/>
              <w:jc w:val="both"/>
              <w:rPr>
                <w:sz w:val="22"/>
                <w:szCs w:val="22"/>
              </w:rPr>
            </w:pPr>
            <w:r w:rsidRPr="002526B4">
              <w:rPr>
                <w:sz w:val="22"/>
                <w:szCs w:val="22"/>
              </w:rPr>
              <w:t xml:space="preserve">выпускаемую    </w:t>
            </w:r>
          </w:p>
          <w:p w:rsidR="00DB1B0C" w:rsidRPr="002526B4" w:rsidRDefault="00DB1B0C">
            <w:pPr>
              <w:pStyle w:val="ConsPlusNonformat"/>
              <w:jc w:val="both"/>
              <w:rPr>
                <w:sz w:val="22"/>
                <w:szCs w:val="22"/>
              </w:rPr>
            </w:pPr>
            <w:r w:rsidRPr="002526B4">
              <w:rPr>
                <w:sz w:val="22"/>
                <w:szCs w:val="22"/>
              </w:rPr>
              <w:t xml:space="preserve">серийно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3с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в     </w:t>
            </w:r>
          </w:p>
          <w:p w:rsidR="00DB1B0C" w:rsidRPr="002526B4" w:rsidRDefault="00DB1B0C">
            <w:pPr>
              <w:pStyle w:val="ConsPlusNonformat"/>
              <w:jc w:val="both"/>
              <w:rPr>
                <w:sz w:val="22"/>
                <w:szCs w:val="22"/>
              </w:rPr>
            </w:pPr>
            <w:r w:rsidRPr="002526B4">
              <w:rPr>
                <w:sz w:val="22"/>
                <w:szCs w:val="22"/>
              </w:rPr>
              <w:t xml:space="preserve">аккредитованной </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лаборатории     </w:t>
            </w:r>
          </w:p>
          <w:p w:rsidR="00DB1B0C" w:rsidRPr="002526B4" w:rsidRDefault="00DB1B0C">
            <w:pPr>
              <w:pStyle w:val="ConsPlusNonformat"/>
              <w:jc w:val="both"/>
              <w:rPr>
                <w:sz w:val="22"/>
                <w:szCs w:val="22"/>
              </w:rPr>
            </w:pPr>
            <w:r w:rsidRPr="002526B4">
              <w:rPr>
                <w:sz w:val="22"/>
                <w:szCs w:val="22"/>
              </w:rPr>
              <w:t xml:space="preserve">(центре).       </w:t>
            </w:r>
          </w:p>
          <w:p w:rsidR="00DB1B0C" w:rsidRPr="002526B4" w:rsidRDefault="00DB1B0C">
            <w:pPr>
              <w:pStyle w:val="ConsPlusNonformat"/>
              <w:jc w:val="both"/>
              <w:rPr>
                <w:sz w:val="22"/>
                <w:szCs w:val="22"/>
              </w:rPr>
            </w:pPr>
            <w:r w:rsidRPr="002526B4">
              <w:rPr>
                <w:sz w:val="22"/>
                <w:szCs w:val="22"/>
              </w:rPr>
              <w:t xml:space="preserve">Образцы для     </w:t>
            </w:r>
          </w:p>
          <w:p w:rsidR="00DB1B0C" w:rsidRPr="002526B4" w:rsidRDefault="00DB1B0C">
            <w:pPr>
              <w:pStyle w:val="ConsPlusNonformat"/>
              <w:jc w:val="both"/>
              <w:rPr>
                <w:sz w:val="22"/>
                <w:szCs w:val="22"/>
              </w:rPr>
            </w:pPr>
            <w:r w:rsidRPr="002526B4">
              <w:rPr>
                <w:sz w:val="22"/>
                <w:szCs w:val="22"/>
              </w:rPr>
              <w:t xml:space="preserve">испытания       </w:t>
            </w:r>
          </w:p>
          <w:p w:rsidR="00DB1B0C" w:rsidRPr="002526B4" w:rsidRDefault="00DB1B0C">
            <w:pPr>
              <w:pStyle w:val="ConsPlusNonformat"/>
              <w:jc w:val="both"/>
              <w:rPr>
                <w:sz w:val="22"/>
                <w:szCs w:val="22"/>
              </w:rPr>
            </w:pPr>
            <w:r w:rsidRPr="002526B4">
              <w:rPr>
                <w:sz w:val="22"/>
                <w:szCs w:val="22"/>
              </w:rPr>
              <w:t xml:space="preserve">отбирает из     </w:t>
            </w:r>
          </w:p>
          <w:p w:rsidR="00DB1B0C" w:rsidRPr="002526B4" w:rsidRDefault="00DB1B0C">
            <w:pPr>
              <w:pStyle w:val="ConsPlusNonformat"/>
              <w:jc w:val="both"/>
              <w:rPr>
                <w:sz w:val="22"/>
                <w:szCs w:val="22"/>
              </w:rPr>
            </w:pPr>
            <w:r w:rsidRPr="002526B4">
              <w:rPr>
                <w:sz w:val="22"/>
                <w:szCs w:val="22"/>
              </w:rPr>
              <w:t xml:space="preserve">партии          </w:t>
            </w:r>
          </w:p>
          <w:p w:rsidR="00DB1B0C" w:rsidRPr="002526B4" w:rsidRDefault="00DB1B0C">
            <w:pPr>
              <w:pStyle w:val="ConsPlusNonformat"/>
              <w:jc w:val="both"/>
              <w:rPr>
                <w:sz w:val="22"/>
                <w:szCs w:val="22"/>
              </w:rPr>
            </w:pPr>
            <w:r w:rsidRPr="002526B4">
              <w:rPr>
                <w:sz w:val="22"/>
                <w:szCs w:val="22"/>
              </w:rPr>
              <w:t xml:space="preserve">аккредитованный </w:t>
            </w:r>
          </w:p>
          <w:p w:rsidR="00DB1B0C" w:rsidRPr="002526B4" w:rsidRDefault="00DB1B0C">
            <w:pPr>
              <w:pStyle w:val="ConsPlusNonformat"/>
              <w:jc w:val="both"/>
              <w:rPr>
                <w:sz w:val="22"/>
                <w:szCs w:val="22"/>
              </w:rPr>
            </w:pPr>
            <w:r w:rsidRPr="002526B4">
              <w:rPr>
                <w:sz w:val="22"/>
                <w:szCs w:val="22"/>
              </w:rPr>
              <w:t xml:space="preserve">орган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продукции.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0" w:tooltip="7.2. Для проведения сертификации мебельной продукции применяются схемы 1с, 2с, 3с, состав которых приведен в Приложении 4 настоящего технического регламента." w:history="1">
              <w:r w:rsidRPr="002526B4">
                <w:rPr>
                  <w:sz w:val="22"/>
                  <w:szCs w:val="22"/>
                </w:rPr>
                <w:t>п. 7.2</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p>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Для партии     </w:t>
            </w:r>
          </w:p>
          <w:p w:rsidR="00DB1B0C" w:rsidRPr="002526B4" w:rsidRDefault="00DB1B0C">
            <w:pPr>
              <w:pStyle w:val="ConsPlusNonformat"/>
              <w:jc w:val="both"/>
              <w:rPr>
                <w:sz w:val="22"/>
                <w:szCs w:val="22"/>
              </w:rPr>
            </w:pPr>
            <w:r w:rsidRPr="002526B4">
              <w:rPr>
                <w:sz w:val="22"/>
                <w:szCs w:val="22"/>
              </w:rPr>
              <w:t xml:space="preserve">продукции.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продавец       </w:t>
            </w:r>
          </w:p>
          <w:p w:rsidR="00DB1B0C" w:rsidRPr="002526B4" w:rsidRDefault="00DB1B0C">
            <w:pPr>
              <w:pStyle w:val="ConsPlusNonformat"/>
              <w:jc w:val="both"/>
              <w:rPr>
                <w:sz w:val="22"/>
                <w:szCs w:val="22"/>
              </w:rPr>
            </w:pPr>
            <w:r w:rsidRPr="002526B4">
              <w:rPr>
                <w:sz w:val="22"/>
                <w:szCs w:val="22"/>
              </w:rPr>
              <w:t xml:space="preserve">(поставщик),   </w:t>
            </w:r>
          </w:p>
          <w:p w:rsidR="00DB1B0C" w:rsidRPr="002526B4" w:rsidRDefault="00DB1B0C">
            <w:pPr>
              <w:pStyle w:val="ConsPlusNonformat"/>
              <w:jc w:val="both"/>
              <w:rPr>
                <w:sz w:val="22"/>
                <w:szCs w:val="22"/>
              </w:rPr>
            </w:pPr>
            <w:r w:rsidRPr="002526B4">
              <w:rPr>
                <w:sz w:val="22"/>
                <w:szCs w:val="22"/>
              </w:rPr>
              <w:t>изготовитель, в</w:t>
            </w:r>
          </w:p>
          <w:p w:rsidR="00DB1B0C" w:rsidRPr="002526B4" w:rsidRDefault="00DB1B0C">
            <w:pPr>
              <w:pStyle w:val="ConsPlusNonformat"/>
              <w:jc w:val="both"/>
              <w:rPr>
                <w:sz w:val="22"/>
                <w:szCs w:val="22"/>
              </w:rPr>
            </w:pPr>
            <w:r w:rsidRPr="002526B4">
              <w:rPr>
                <w:sz w:val="22"/>
                <w:szCs w:val="22"/>
              </w:rPr>
              <w:t xml:space="preserve">том числе      </w:t>
            </w:r>
          </w:p>
          <w:p w:rsidR="00DB1B0C" w:rsidRPr="002526B4" w:rsidRDefault="00DB1B0C">
            <w:pPr>
              <w:pStyle w:val="ConsPlusNonformat"/>
              <w:jc w:val="both"/>
              <w:rPr>
                <w:sz w:val="22"/>
                <w:szCs w:val="22"/>
              </w:rPr>
            </w:pPr>
            <w:r w:rsidRPr="002526B4">
              <w:rPr>
                <w:sz w:val="22"/>
                <w:szCs w:val="22"/>
              </w:rPr>
              <w:t xml:space="preserve">иностранный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18" w:name="Par1361"/>
            <w:bookmarkEnd w:id="18"/>
            <w:r w:rsidRPr="002526B4">
              <w:rPr>
                <w:sz w:val="22"/>
                <w:szCs w:val="22"/>
              </w:rPr>
              <w:t xml:space="preserve">Сертификат     </w:t>
            </w:r>
          </w:p>
          <w:p w:rsidR="00DB1B0C" w:rsidRPr="002526B4" w:rsidRDefault="00DB1B0C">
            <w:pPr>
              <w:pStyle w:val="ConsPlusNonformat"/>
              <w:jc w:val="both"/>
              <w:rPr>
                <w:sz w:val="22"/>
                <w:szCs w:val="22"/>
              </w:rPr>
            </w:pPr>
            <w:r w:rsidRPr="002526B4">
              <w:rPr>
                <w:sz w:val="22"/>
                <w:szCs w:val="22"/>
              </w:rPr>
              <w:t xml:space="preserve">соответствия   </w:t>
            </w:r>
          </w:p>
          <w:p w:rsidR="00DB1B0C" w:rsidRPr="002526B4" w:rsidRDefault="00DB1B0C">
            <w:pPr>
              <w:pStyle w:val="ConsPlusNonformat"/>
              <w:jc w:val="both"/>
              <w:rPr>
                <w:sz w:val="22"/>
                <w:szCs w:val="22"/>
              </w:rPr>
            </w:pPr>
            <w:r w:rsidRPr="002526B4">
              <w:rPr>
                <w:sz w:val="22"/>
                <w:szCs w:val="22"/>
              </w:rPr>
              <w:t xml:space="preserve">на партию      </w:t>
            </w:r>
          </w:p>
          <w:p w:rsidR="00DB1B0C" w:rsidRPr="002526B4" w:rsidRDefault="00DB1B0C">
            <w:pPr>
              <w:pStyle w:val="ConsPlusNonformat"/>
              <w:jc w:val="both"/>
              <w:rPr>
                <w:sz w:val="22"/>
                <w:szCs w:val="22"/>
              </w:rPr>
            </w:pPr>
            <w:r w:rsidRPr="002526B4">
              <w:rPr>
                <w:sz w:val="22"/>
                <w:szCs w:val="22"/>
              </w:rPr>
              <w:t xml:space="preserve">продукции      </w:t>
            </w:r>
          </w:p>
        </w:tc>
      </w:tr>
    </w:tbl>
    <w:p w:rsidR="00DB1B0C" w:rsidRPr="002526B4" w:rsidRDefault="00DB1B0C">
      <w:pPr>
        <w:pStyle w:val="ConsPlusNormal"/>
        <w:jc w:val="right"/>
        <w:rPr>
          <w:sz w:val="22"/>
          <w:szCs w:val="22"/>
        </w:rPr>
      </w:pPr>
    </w:p>
    <w:p w:rsidR="00DB1B0C" w:rsidRPr="002526B4" w:rsidRDefault="00DB1B0C">
      <w:pPr>
        <w:pStyle w:val="ConsPlusNormal"/>
        <w:jc w:val="right"/>
        <w:outlineLvl w:val="1"/>
        <w:rPr>
          <w:sz w:val="22"/>
          <w:szCs w:val="22"/>
        </w:rPr>
      </w:pPr>
      <w:r w:rsidRPr="002526B4">
        <w:rPr>
          <w:sz w:val="22"/>
          <w:szCs w:val="22"/>
        </w:rPr>
        <w:t>Приложение 5</w:t>
      </w:r>
    </w:p>
    <w:p w:rsidR="00DB1B0C" w:rsidRPr="002526B4" w:rsidRDefault="00DB1B0C">
      <w:pPr>
        <w:pStyle w:val="ConsPlusNormal"/>
        <w:jc w:val="right"/>
        <w:rPr>
          <w:sz w:val="22"/>
          <w:szCs w:val="22"/>
        </w:rPr>
      </w:pPr>
      <w:r w:rsidRPr="002526B4">
        <w:rPr>
          <w:sz w:val="22"/>
          <w:szCs w:val="22"/>
        </w:rPr>
        <w:t>к техническому регламенту</w:t>
      </w:r>
    </w:p>
    <w:p w:rsidR="00DB1B0C" w:rsidRPr="002526B4" w:rsidRDefault="00DB1B0C">
      <w:pPr>
        <w:pStyle w:val="ConsPlusNormal"/>
        <w:jc w:val="right"/>
        <w:rPr>
          <w:sz w:val="22"/>
          <w:szCs w:val="22"/>
        </w:rPr>
      </w:pPr>
      <w:r w:rsidRPr="002526B4">
        <w:rPr>
          <w:sz w:val="22"/>
          <w:szCs w:val="22"/>
        </w:rPr>
        <w:t>Таможенного союза "О безопасности</w:t>
      </w:r>
      <w:r>
        <w:rPr>
          <w:sz w:val="22"/>
          <w:szCs w:val="22"/>
        </w:rPr>
        <w:t xml:space="preserve"> </w:t>
      </w:r>
      <w:r w:rsidRPr="002526B4">
        <w:rPr>
          <w:sz w:val="22"/>
          <w:szCs w:val="22"/>
        </w:rPr>
        <w:t>мебельной продукции"</w:t>
      </w:r>
    </w:p>
    <w:p w:rsidR="00DB1B0C" w:rsidRPr="002526B4" w:rsidRDefault="00DB1B0C">
      <w:pPr>
        <w:pStyle w:val="ConsPlusNormal"/>
        <w:jc w:val="right"/>
        <w:rPr>
          <w:sz w:val="22"/>
          <w:szCs w:val="22"/>
        </w:rPr>
      </w:pPr>
    </w:p>
    <w:p w:rsidR="00DB1B0C" w:rsidRPr="002526B4" w:rsidRDefault="00DB1B0C">
      <w:pPr>
        <w:pStyle w:val="ConsPlusNormal"/>
        <w:jc w:val="center"/>
        <w:rPr>
          <w:sz w:val="22"/>
          <w:szCs w:val="22"/>
        </w:rPr>
      </w:pPr>
      <w:bookmarkStart w:id="19" w:name="Par1397"/>
      <w:bookmarkEnd w:id="19"/>
      <w:r w:rsidRPr="002526B4">
        <w:rPr>
          <w:sz w:val="22"/>
          <w:szCs w:val="22"/>
        </w:rPr>
        <w:t>СХЕМЫ ДЕКЛАРИРОВАНИЯ СООТВЕТСТВИЯ МЕБЕЛЬНОЙ ПРОДУКЦИИ</w:t>
      </w:r>
    </w:p>
    <w:p w:rsidR="00DB1B0C" w:rsidRPr="002526B4" w:rsidRDefault="00DB1B0C">
      <w:pPr>
        <w:pStyle w:val="ConsPlusNormal"/>
        <w:jc w:val="both"/>
        <w:rPr>
          <w:sz w:val="22"/>
          <w:szCs w:val="22"/>
        </w:rPr>
      </w:pPr>
    </w:p>
    <w:tbl>
      <w:tblPr>
        <w:tblW w:w="0" w:type="auto"/>
        <w:jc w:val="center"/>
        <w:tblInd w:w="40" w:type="dxa"/>
        <w:tblCellMar>
          <w:top w:w="75" w:type="dxa"/>
          <w:left w:w="40" w:type="dxa"/>
          <w:bottom w:w="75" w:type="dxa"/>
          <w:right w:w="40" w:type="dxa"/>
        </w:tblCellMar>
        <w:tblLook w:val="0000"/>
      </w:tblPr>
      <w:tblGrid>
        <w:gridCol w:w="741"/>
        <w:gridCol w:w="2061"/>
        <w:gridCol w:w="2061"/>
        <w:gridCol w:w="1665"/>
        <w:gridCol w:w="1929"/>
        <w:gridCol w:w="1929"/>
      </w:tblGrid>
      <w:tr w:rsidR="00DB1B0C" w:rsidRPr="002526B4" w:rsidTr="002526B4">
        <w:trPr>
          <w:trHeight w:val="213"/>
          <w:jc w:val="center"/>
        </w:trPr>
        <w:tc>
          <w:tcPr>
            <w:tcW w:w="0" w:type="auto"/>
            <w:vMerge w:val="restart"/>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Номер </w:t>
            </w:r>
          </w:p>
          <w:p w:rsidR="00DB1B0C" w:rsidRPr="002526B4" w:rsidRDefault="00DB1B0C">
            <w:pPr>
              <w:pStyle w:val="ConsPlusNonformat"/>
              <w:jc w:val="both"/>
              <w:rPr>
                <w:sz w:val="22"/>
                <w:szCs w:val="22"/>
              </w:rPr>
            </w:pPr>
            <w:r w:rsidRPr="002526B4">
              <w:rPr>
                <w:sz w:val="22"/>
                <w:szCs w:val="22"/>
              </w:rPr>
              <w:t xml:space="preserve">схемы </w:t>
            </w:r>
          </w:p>
        </w:tc>
        <w:tc>
          <w:tcPr>
            <w:tcW w:w="0" w:type="auto"/>
            <w:gridSpan w:val="3"/>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Элементы схемы                </w:t>
            </w:r>
          </w:p>
        </w:tc>
        <w:tc>
          <w:tcPr>
            <w:tcW w:w="0" w:type="auto"/>
            <w:vMerge w:val="restart"/>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Применение    </w:t>
            </w:r>
          </w:p>
        </w:tc>
        <w:tc>
          <w:tcPr>
            <w:tcW w:w="0" w:type="auto"/>
            <w:vMerge w:val="restart"/>
            <w:tcBorders>
              <w:top w:val="single" w:sz="8" w:space="0" w:color="auto"/>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Документ,   </w:t>
            </w:r>
          </w:p>
          <w:p w:rsidR="00DB1B0C" w:rsidRPr="002526B4" w:rsidRDefault="00DB1B0C">
            <w:pPr>
              <w:pStyle w:val="ConsPlusNonformat"/>
              <w:jc w:val="both"/>
              <w:rPr>
                <w:sz w:val="22"/>
                <w:szCs w:val="22"/>
              </w:rPr>
            </w:pPr>
            <w:r w:rsidRPr="002526B4">
              <w:rPr>
                <w:sz w:val="22"/>
                <w:szCs w:val="22"/>
              </w:rPr>
              <w:t xml:space="preserve">подтверждающий </w:t>
            </w:r>
          </w:p>
          <w:p w:rsidR="00DB1B0C" w:rsidRPr="002526B4" w:rsidRDefault="00DB1B0C">
            <w:pPr>
              <w:pStyle w:val="ConsPlusNonformat"/>
              <w:jc w:val="both"/>
              <w:rPr>
                <w:sz w:val="22"/>
                <w:szCs w:val="22"/>
              </w:rPr>
            </w:pPr>
            <w:r w:rsidRPr="002526B4">
              <w:rPr>
                <w:sz w:val="22"/>
                <w:szCs w:val="22"/>
              </w:rPr>
              <w:t xml:space="preserve"> соответствие  </w:t>
            </w:r>
          </w:p>
        </w:tc>
      </w:tr>
      <w:tr w:rsidR="00DB1B0C" w:rsidRPr="002526B4" w:rsidTr="002526B4">
        <w:trPr>
          <w:jc w:val="center"/>
        </w:trPr>
        <w:tc>
          <w:tcPr>
            <w:tcW w:w="0" w:type="auto"/>
            <w:vMerge/>
            <w:tcBorders>
              <w:left w:val="single" w:sz="8" w:space="0" w:color="auto"/>
              <w:bottom w:val="single" w:sz="8" w:space="0" w:color="auto"/>
              <w:right w:val="single" w:sz="8" w:space="0" w:color="auto"/>
            </w:tcBorders>
          </w:tcPr>
          <w:p w:rsidR="00DB1B0C" w:rsidRPr="002526B4" w:rsidRDefault="00DB1B0C">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испытания   </w:t>
            </w:r>
          </w:p>
          <w:p w:rsidR="00DB1B0C" w:rsidRPr="002526B4" w:rsidRDefault="00DB1B0C">
            <w:pPr>
              <w:pStyle w:val="ConsPlusNonformat"/>
              <w:jc w:val="both"/>
              <w:rPr>
                <w:sz w:val="22"/>
                <w:szCs w:val="22"/>
              </w:rPr>
            </w:pPr>
            <w:r w:rsidRPr="002526B4">
              <w:rPr>
                <w:sz w:val="22"/>
                <w:szCs w:val="22"/>
              </w:rPr>
              <w:t xml:space="preserve">  продукции,   </w:t>
            </w:r>
          </w:p>
          <w:p w:rsidR="00DB1B0C" w:rsidRPr="002526B4" w:rsidRDefault="00DB1B0C">
            <w:pPr>
              <w:pStyle w:val="ConsPlusNonformat"/>
              <w:jc w:val="both"/>
              <w:rPr>
                <w:sz w:val="22"/>
                <w:szCs w:val="22"/>
              </w:rPr>
            </w:pPr>
            <w:r w:rsidRPr="002526B4">
              <w:rPr>
                <w:sz w:val="22"/>
                <w:szCs w:val="22"/>
              </w:rPr>
              <w:t xml:space="preserve">  техническая  </w:t>
            </w:r>
          </w:p>
          <w:p w:rsidR="00DB1B0C" w:rsidRPr="002526B4" w:rsidRDefault="00DB1B0C">
            <w:pPr>
              <w:pStyle w:val="ConsPlusNonformat"/>
              <w:jc w:val="both"/>
              <w:rPr>
                <w:sz w:val="22"/>
                <w:szCs w:val="22"/>
              </w:rPr>
            </w:pPr>
            <w:r w:rsidRPr="002526B4">
              <w:rPr>
                <w:sz w:val="22"/>
                <w:szCs w:val="22"/>
              </w:rPr>
              <w:t xml:space="preserve"> документация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оценка     </w:t>
            </w:r>
          </w:p>
          <w:p w:rsidR="00DB1B0C" w:rsidRPr="002526B4" w:rsidRDefault="00DB1B0C">
            <w:pPr>
              <w:pStyle w:val="ConsPlusNonformat"/>
              <w:jc w:val="both"/>
              <w:rPr>
                <w:sz w:val="22"/>
                <w:szCs w:val="22"/>
              </w:rPr>
            </w:pPr>
            <w:r w:rsidRPr="002526B4">
              <w:rPr>
                <w:sz w:val="22"/>
                <w:szCs w:val="22"/>
              </w:rPr>
              <w:t xml:space="preserve">  производства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производ-   </w:t>
            </w:r>
          </w:p>
          <w:p w:rsidR="00DB1B0C" w:rsidRPr="002526B4" w:rsidRDefault="00DB1B0C">
            <w:pPr>
              <w:pStyle w:val="ConsPlusNonformat"/>
              <w:jc w:val="both"/>
              <w:rPr>
                <w:sz w:val="22"/>
                <w:szCs w:val="22"/>
              </w:rPr>
            </w:pPr>
            <w:r w:rsidRPr="002526B4">
              <w:rPr>
                <w:sz w:val="22"/>
                <w:szCs w:val="22"/>
              </w:rPr>
              <w:t xml:space="preserve">ственный    </w:t>
            </w:r>
          </w:p>
          <w:p w:rsidR="00DB1B0C" w:rsidRPr="002526B4" w:rsidRDefault="00DB1B0C">
            <w:pPr>
              <w:pStyle w:val="ConsPlusNonformat"/>
              <w:jc w:val="both"/>
              <w:rPr>
                <w:sz w:val="22"/>
                <w:szCs w:val="22"/>
              </w:rPr>
            </w:pPr>
            <w:r w:rsidRPr="002526B4">
              <w:rPr>
                <w:sz w:val="22"/>
                <w:szCs w:val="22"/>
              </w:rPr>
              <w:t xml:space="preserve">контроль    </w:t>
            </w:r>
          </w:p>
        </w:tc>
        <w:tc>
          <w:tcPr>
            <w:tcW w:w="0" w:type="auto"/>
            <w:vMerge/>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c>
          <w:tcPr>
            <w:tcW w:w="0" w:type="auto"/>
            <w:vMerge/>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1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2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3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4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5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6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1д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w:t>
            </w:r>
          </w:p>
          <w:p w:rsidR="00DB1B0C" w:rsidRPr="002526B4" w:rsidRDefault="00DB1B0C">
            <w:pPr>
              <w:pStyle w:val="ConsPlusNonformat"/>
              <w:jc w:val="both"/>
              <w:rPr>
                <w:sz w:val="22"/>
                <w:szCs w:val="22"/>
              </w:rPr>
            </w:pPr>
            <w:r w:rsidRPr="002526B4">
              <w:rPr>
                <w:sz w:val="22"/>
                <w:szCs w:val="22"/>
              </w:rPr>
              <w:t xml:space="preserve">осуществляет   </w:t>
            </w:r>
          </w:p>
          <w:p w:rsidR="00DB1B0C" w:rsidRPr="002526B4" w:rsidRDefault="00DB1B0C">
            <w:pPr>
              <w:pStyle w:val="ConsPlusNonformat"/>
              <w:jc w:val="both"/>
              <w:rPr>
                <w:sz w:val="22"/>
                <w:szCs w:val="22"/>
              </w:rPr>
            </w:pPr>
            <w:r w:rsidRPr="002526B4">
              <w:rPr>
                <w:sz w:val="22"/>
                <w:szCs w:val="22"/>
              </w:rPr>
              <w:t xml:space="preserve">изготовитель   </w:t>
            </w:r>
          </w:p>
          <w:p w:rsidR="00DB1B0C" w:rsidRPr="002526B4" w:rsidRDefault="00DB1B0C">
            <w:pPr>
              <w:pStyle w:val="ConsPlusNonformat"/>
              <w:jc w:val="both"/>
              <w:rPr>
                <w:sz w:val="22"/>
                <w:szCs w:val="22"/>
              </w:rPr>
            </w:pPr>
            <w:r w:rsidRPr="002526B4">
              <w:rPr>
                <w:sz w:val="22"/>
                <w:szCs w:val="22"/>
              </w:rPr>
              <w:t xml:space="preserve">на собственной </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базе.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и    </w:t>
            </w:r>
          </w:p>
          <w:p w:rsidR="00DB1B0C" w:rsidRPr="002526B4" w:rsidRDefault="00DB1B0C">
            <w:pPr>
              <w:pStyle w:val="ConsPlusNonformat"/>
              <w:jc w:val="both"/>
              <w:rPr>
                <w:sz w:val="22"/>
                <w:szCs w:val="22"/>
              </w:rPr>
            </w:pPr>
            <w:r w:rsidRPr="002526B4">
              <w:rPr>
                <w:sz w:val="22"/>
                <w:szCs w:val="22"/>
              </w:rPr>
              <w:t xml:space="preserve">анализирует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0" w:tooltip="7.2. Для проведения сертификации мебельной продукции применяются схемы 1с, 2с, 3с, состав которых приведен в Приложении 4 настоящего технического регламента." w:history="1">
              <w:r w:rsidRPr="002526B4">
                <w:rPr>
                  <w:sz w:val="22"/>
                  <w:szCs w:val="22"/>
                </w:rPr>
                <w:t>п. 7.2</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Осуществляет</w:t>
            </w:r>
          </w:p>
          <w:p w:rsidR="00DB1B0C" w:rsidRPr="002526B4" w:rsidRDefault="00DB1B0C">
            <w:pPr>
              <w:pStyle w:val="ConsPlusNonformat"/>
              <w:jc w:val="both"/>
              <w:rPr>
                <w:sz w:val="22"/>
                <w:szCs w:val="22"/>
              </w:rPr>
            </w:pPr>
            <w:r w:rsidRPr="002526B4">
              <w:rPr>
                <w:sz w:val="22"/>
                <w:szCs w:val="22"/>
              </w:rPr>
              <w:t>изготовитель</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Выпускаемая      </w:t>
            </w:r>
          </w:p>
          <w:p w:rsidR="00DB1B0C" w:rsidRPr="002526B4" w:rsidRDefault="00DB1B0C">
            <w:pPr>
              <w:pStyle w:val="ConsPlusNonformat"/>
              <w:jc w:val="both"/>
              <w:rPr>
                <w:sz w:val="22"/>
                <w:szCs w:val="22"/>
              </w:rPr>
            </w:pPr>
            <w:r w:rsidRPr="002526B4">
              <w:rPr>
                <w:sz w:val="22"/>
                <w:szCs w:val="22"/>
              </w:rPr>
              <w:t xml:space="preserve">серийно:         </w:t>
            </w:r>
          </w:p>
          <w:p w:rsidR="00DB1B0C" w:rsidRPr="002526B4" w:rsidRDefault="00DB1B0C">
            <w:pPr>
              <w:pStyle w:val="ConsPlusNonformat"/>
              <w:jc w:val="both"/>
              <w:rPr>
                <w:sz w:val="22"/>
                <w:szCs w:val="22"/>
              </w:rPr>
            </w:pPr>
            <w:r w:rsidRPr="002526B4">
              <w:rPr>
                <w:sz w:val="22"/>
                <w:szCs w:val="22"/>
              </w:rPr>
              <w:t xml:space="preserve">мебель для       </w:t>
            </w:r>
          </w:p>
          <w:p w:rsidR="00DB1B0C" w:rsidRPr="002526B4" w:rsidRDefault="00DB1B0C">
            <w:pPr>
              <w:pStyle w:val="ConsPlusNonformat"/>
              <w:jc w:val="both"/>
              <w:rPr>
                <w:sz w:val="22"/>
                <w:szCs w:val="22"/>
              </w:rPr>
            </w:pPr>
            <w:r w:rsidRPr="002526B4">
              <w:rPr>
                <w:sz w:val="22"/>
                <w:szCs w:val="22"/>
              </w:rPr>
              <w:t xml:space="preserve">книготорговых    </w:t>
            </w:r>
          </w:p>
          <w:p w:rsidR="00DB1B0C" w:rsidRPr="002526B4" w:rsidRDefault="00DB1B0C">
            <w:pPr>
              <w:pStyle w:val="ConsPlusNonformat"/>
              <w:jc w:val="both"/>
              <w:rPr>
                <w:sz w:val="22"/>
                <w:szCs w:val="22"/>
              </w:rPr>
            </w:pPr>
            <w:r w:rsidRPr="002526B4">
              <w:rPr>
                <w:sz w:val="22"/>
                <w:szCs w:val="22"/>
              </w:rPr>
              <w:t xml:space="preserve">помещений;       </w:t>
            </w:r>
          </w:p>
          <w:p w:rsidR="00DB1B0C" w:rsidRPr="002526B4" w:rsidRDefault="00DB1B0C">
            <w:pPr>
              <w:pStyle w:val="ConsPlusNonformat"/>
              <w:jc w:val="both"/>
              <w:rPr>
                <w:sz w:val="22"/>
                <w:szCs w:val="22"/>
              </w:rPr>
            </w:pPr>
            <w:r w:rsidRPr="002526B4">
              <w:rPr>
                <w:sz w:val="22"/>
                <w:szCs w:val="22"/>
              </w:rPr>
              <w:t xml:space="preserve">мебель для       </w:t>
            </w:r>
          </w:p>
          <w:p w:rsidR="00DB1B0C" w:rsidRPr="002526B4" w:rsidRDefault="00DB1B0C">
            <w:pPr>
              <w:pStyle w:val="ConsPlusNonformat"/>
              <w:jc w:val="both"/>
              <w:rPr>
                <w:sz w:val="22"/>
                <w:szCs w:val="22"/>
              </w:rPr>
            </w:pPr>
            <w:r w:rsidRPr="002526B4">
              <w:rPr>
                <w:sz w:val="22"/>
                <w:szCs w:val="22"/>
              </w:rPr>
              <w:t xml:space="preserve">предприятий      </w:t>
            </w:r>
          </w:p>
          <w:p w:rsidR="00DB1B0C" w:rsidRPr="002526B4" w:rsidRDefault="00DB1B0C">
            <w:pPr>
              <w:pStyle w:val="ConsPlusNonformat"/>
              <w:jc w:val="both"/>
              <w:rPr>
                <w:sz w:val="22"/>
                <w:szCs w:val="22"/>
              </w:rPr>
            </w:pPr>
            <w:r w:rsidRPr="002526B4">
              <w:rPr>
                <w:sz w:val="22"/>
                <w:szCs w:val="22"/>
              </w:rPr>
              <w:t xml:space="preserve">торговли;        </w:t>
            </w:r>
          </w:p>
          <w:p w:rsidR="00DB1B0C" w:rsidRPr="002526B4" w:rsidRDefault="00DB1B0C">
            <w:pPr>
              <w:pStyle w:val="ConsPlusNonformat"/>
              <w:jc w:val="both"/>
              <w:rPr>
                <w:sz w:val="22"/>
                <w:szCs w:val="22"/>
              </w:rPr>
            </w:pPr>
            <w:r w:rsidRPr="002526B4">
              <w:rPr>
                <w:sz w:val="22"/>
                <w:szCs w:val="22"/>
              </w:rPr>
              <w:t xml:space="preserve">кресла для       </w:t>
            </w:r>
          </w:p>
          <w:p w:rsidR="00DB1B0C" w:rsidRPr="002526B4" w:rsidRDefault="00DB1B0C">
            <w:pPr>
              <w:pStyle w:val="ConsPlusNonformat"/>
              <w:jc w:val="both"/>
              <w:rPr>
                <w:sz w:val="22"/>
                <w:szCs w:val="22"/>
              </w:rPr>
            </w:pPr>
            <w:r w:rsidRPr="002526B4">
              <w:rPr>
                <w:sz w:val="22"/>
                <w:szCs w:val="22"/>
              </w:rPr>
              <w:t>зрительных залов.</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изготовитель     </w:t>
            </w:r>
          </w:p>
          <w:p w:rsidR="00DB1B0C" w:rsidRPr="002526B4" w:rsidRDefault="00DB1B0C">
            <w:pPr>
              <w:pStyle w:val="ConsPlusNonformat"/>
              <w:jc w:val="both"/>
              <w:rPr>
                <w:sz w:val="22"/>
                <w:szCs w:val="22"/>
              </w:rPr>
            </w:pPr>
            <w:r w:rsidRPr="002526B4">
              <w:rPr>
                <w:sz w:val="22"/>
                <w:szCs w:val="22"/>
              </w:rPr>
              <w:t xml:space="preserve">государства -    </w:t>
            </w:r>
          </w:p>
          <w:p w:rsidR="00DB1B0C" w:rsidRPr="002526B4" w:rsidRDefault="00DB1B0C">
            <w:pPr>
              <w:pStyle w:val="ConsPlusNonformat"/>
              <w:jc w:val="both"/>
              <w:rPr>
                <w:sz w:val="22"/>
                <w:szCs w:val="22"/>
              </w:rPr>
            </w:pPr>
            <w:r w:rsidRPr="002526B4">
              <w:rPr>
                <w:sz w:val="22"/>
                <w:szCs w:val="22"/>
              </w:rPr>
              <w:t>члена Таможенного</w:t>
            </w:r>
          </w:p>
          <w:p w:rsidR="00DB1B0C" w:rsidRPr="002526B4" w:rsidRDefault="00DB1B0C">
            <w:pPr>
              <w:pStyle w:val="ConsPlusNonformat"/>
              <w:jc w:val="both"/>
              <w:rPr>
                <w:sz w:val="22"/>
                <w:szCs w:val="22"/>
              </w:rPr>
            </w:pPr>
            <w:r w:rsidRPr="002526B4">
              <w:rPr>
                <w:sz w:val="22"/>
                <w:szCs w:val="22"/>
              </w:rPr>
              <w:t xml:space="preserve">Союза или        </w:t>
            </w:r>
          </w:p>
          <w:p w:rsidR="00DB1B0C" w:rsidRPr="002526B4" w:rsidRDefault="00DB1B0C">
            <w:pPr>
              <w:pStyle w:val="ConsPlusNonformat"/>
              <w:jc w:val="both"/>
              <w:rPr>
                <w:sz w:val="22"/>
                <w:szCs w:val="22"/>
              </w:rPr>
            </w:pPr>
            <w:r w:rsidRPr="002526B4">
              <w:rPr>
                <w:sz w:val="22"/>
                <w:szCs w:val="22"/>
              </w:rPr>
              <w:t xml:space="preserve">уполномоченное   </w:t>
            </w:r>
          </w:p>
          <w:p w:rsidR="00DB1B0C" w:rsidRPr="002526B4" w:rsidRDefault="00DB1B0C">
            <w:pPr>
              <w:pStyle w:val="ConsPlusNonformat"/>
              <w:jc w:val="both"/>
              <w:rPr>
                <w:sz w:val="22"/>
                <w:szCs w:val="22"/>
              </w:rPr>
            </w:pPr>
            <w:r w:rsidRPr="002526B4">
              <w:rPr>
                <w:sz w:val="22"/>
                <w:szCs w:val="22"/>
              </w:rPr>
              <w:t xml:space="preserve">иностранным      </w:t>
            </w:r>
          </w:p>
          <w:p w:rsidR="00DB1B0C" w:rsidRPr="002526B4" w:rsidRDefault="00DB1B0C">
            <w:pPr>
              <w:pStyle w:val="ConsPlusNonformat"/>
              <w:jc w:val="both"/>
              <w:rPr>
                <w:sz w:val="22"/>
                <w:szCs w:val="22"/>
              </w:rPr>
            </w:pPr>
            <w:r w:rsidRPr="002526B4">
              <w:rPr>
                <w:sz w:val="22"/>
                <w:szCs w:val="22"/>
              </w:rPr>
              <w:t xml:space="preserve">изготовителем    </w:t>
            </w:r>
          </w:p>
          <w:p w:rsidR="00DB1B0C" w:rsidRPr="002526B4" w:rsidRDefault="00DB1B0C">
            <w:pPr>
              <w:pStyle w:val="ConsPlusNonformat"/>
              <w:jc w:val="both"/>
              <w:rPr>
                <w:sz w:val="22"/>
                <w:szCs w:val="22"/>
              </w:rPr>
            </w:pPr>
            <w:r w:rsidRPr="002526B4">
              <w:rPr>
                <w:sz w:val="22"/>
                <w:szCs w:val="22"/>
              </w:rPr>
              <w:t xml:space="preserve">лицо на единой   </w:t>
            </w:r>
          </w:p>
          <w:p w:rsidR="00DB1B0C" w:rsidRPr="002526B4" w:rsidRDefault="00DB1B0C">
            <w:pPr>
              <w:pStyle w:val="ConsPlusNonformat"/>
              <w:jc w:val="both"/>
              <w:rPr>
                <w:sz w:val="22"/>
                <w:szCs w:val="22"/>
              </w:rPr>
            </w:pPr>
            <w:r w:rsidRPr="002526B4">
              <w:rPr>
                <w:sz w:val="22"/>
                <w:szCs w:val="22"/>
              </w:rPr>
              <w:t xml:space="preserve">таможенной       </w:t>
            </w:r>
          </w:p>
          <w:p w:rsidR="00DB1B0C" w:rsidRPr="002526B4" w:rsidRDefault="00DB1B0C">
            <w:pPr>
              <w:pStyle w:val="ConsPlusNonformat"/>
              <w:jc w:val="both"/>
              <w:rPr>
                <w:sz w:val="22"/>
                <w:szCs w:val="22"/>
              </w:rPr>
            </w:pPr>
            <w:r w:rsidRPr="002526B4">
              <w:rPr>
                <w:sz w:val="22"/>
                <w:szCs w:val="22"/>
              </w:rPr>
              <w:t xml:space="preserve">территории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20" w:name="Par1409"/>
            <w:bookmarkEnd w:id="20"/>
            <w:r w:rsidRPr="002526B4">
              <w:rPr>
                <w:sz w:val="22"/>
                <w:szCs w:val="22"/>
              </w:rPr>
              <w:t xml:space="preserve">Декларация о   </w:t>
            </w:r>
          </w:p>
          <w:p w:rsidR="00DB1B0C" w:rsidRPr="002526B4" w:rsidRDefault="00DB1B0C">
            <w:pPr>
              <w:pStyle w:val="ConsPlusNonformat"/>
              <w:jc w:val="both"/>
              <w:rPr>
                <w:sz w:val="22"/>
                <w:szCs w:val="22"/>
              </w:rPr>
            </w:pPr>
            <w:r w:rsidRPr="002526B4">
              <w:rPr>
                <w:sz w:val="22"/>
                <w:szCs w:val="22"/>
              </w:rPr>
              <w:t xml:space="preserve">соответствии   </w:t>
            </w:r>
          </w:p>
          <w:p w:rsidR="00DB1B0C" w:rsidRPr="002526B4" w:rsidRDefault="00DB1B0C">
            <w:pPr>
              <w:pStyle w:val="ConsPlusNonformat"/>
              <w:jc w:val="both"/>
              <w:rPr>
                <w:sz w:val="22"/>
                <w:szCs w:val="22"/>
              </w:rPr>
            </w:pPr>
            <w:r w:rsidRPr="002526B4">
              <w:rPr>
                <w:sz w:val="22"/>
                <w:szCs w:val="22"/>
              </w:rPr>
              <w:t xml:space="preserve">на продукцию,  </w:t>
            </w:r>
          </w:p>
          <w:p w:rsidR="00DB1B0C" w:rsidRPr="002526B4" w:rsidRDefault="00DB1B0C">
            <w:pPr>
              <w:pStyle w:val="ConsPlusNonformat"/>
              <w:jc w:val="both"/>
              <w:rPr>
                <w:sz w:val="22"/>
                <w:szCs w:val="22"/>
              </w:rPr>
            </w:pPr>
            <w:r w:rsidRPr="002526B4">
              <w:rPr>
                <w:sz w:val="22"/>
                <w:szCs w:val="22"/>
              </w:rPr>
              <w:t xml:space="preserve">выпускаемую    </w:t>
            </w:r>
          </w:p>
          <w:p w:rsidR="00DB1B0C" w:rsidRPr="002526B4" w:rsidRDefault="00DB1B0C">
            <w:pPr>
              <w:pStyle w:val="ConsPlusNonformat"/>
              <w:jc w:val="both"/>
              <w:rPr>
                <w:sz w:val="22"/>
                <w:szCs w:val="22"/>
              </w:rPr>
            </w:pPr>
            <w:r w:rsidRPr="002526B4">
              <w:rPr>
                <w:sz w:val="22"/>
                <w:szCs w:val="22"/>
              </w:rPr>
              <w:t xml:space="preserve">серийно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2д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из    </w:t>
            </w:r>
          </w:p>
          <w:p w:rsidR="00DB1B0C" w:rsidRPr="002526B4" w:rsidRDefault="00DB1B0C">
            <w:pPr>
              <w:pStyle w:val="ConsPlusNonformat"/>
              <w:jc w:val="both"/>
              <w:rPr>
                <w:sz w:val="22"/>
                <w:szCs w:val="22"/>
              </w:rPr>
            </w:pPr>
            <w:r w:rsidRPr="002526B4">
              <w:rPr>
                <w:sz w:val="22"/>
                <w:szCs w:val="22"/>
              </w:rPr>
              <w:t xml:space="preserve">партии         </w:t>
            </w:r>
          </w:p>
          <w:p w:rsidR="00DB1B0C" w:rsidRPr="002526B4" w:rsidRDefault="00DB1B0C">
            <w:pPr>
              <w:pStyle w:val="ConsPlusNonformat"/>
              <w:jc w:val="both"/>
              <w:rPr>
                <w:sz w:val="22"/>
                <w:szCs w:val="22"/>
              </w:rPr>
            </w:pPr>
            <w:r w:rsidRPr="002526B4">
              <w:rPr>
                <w:sz w:val="22"/>
                <w:szCs w:val="22"/>
              </w:rPr>
              <w:t xml:space="preserve">продукции      </w:t>
            </w:r>
          </w:p>
          <w:p w:rsidR="00DB1B0C" w:rsidRPr="002526B4" w:rsidRDefault="00DB1B0C">
            <w:pPr>
              <w:pStyle w:val="ConsPlusNonformat"/>
              <w:jc w:val="both"/>
              <w:rPr>
                <w:sz w:val="22"/>
                <w:szCs w:val="22"/>
              </w:rPr>
            </w:pPr>
            <w:r w:rsidRPr="002526B4">
              <w:rPr>
                <w:sz w:val="22"/>
                <w:szCs w:val="22"/>
              </w:rPr>
              <w:t xml:space="preserve">осуществляет   </w:t>
            </w:r>
          </w:p>
          <w:p w:rsidR="00DB1B0C" w:rsidRPr="002526B4" w:rsidRDefault="00DB1B0C">
            <w:pPr>
              <w:pStyle w:val="ConsPlusNonformat"/>
              <w:jc w:val="both"/>
              <w:rPr>
                <w:sz w:val="22"/>
                <w:szCs w:val="22"/>
              </w:rPr>
            </w:pPr>
            <w:r w:rsidRPr="002526B4">
              <w:rPr>
                <w:sz w:val="22"/>
                <w:szCs w:val="22"/>
              </w:rPr>
              <w:t>изготовитель на</w:t>
            </w:r>
          </w:p>
          <w:p w:rsidR="00DB1B0C" w:rsidRPr="002526B4" w:rsidRDefault="00DB1B0C">
            <w:pPr>
              <w:pStyle w:val="ConsPlusNonformat"/>
              <w:jc w:val="both"/>
              <w:rPr>
                <w:sz w:val="22"/>
                <w:szCs w:val="22"/>
              </w:rPr>
            </w:pPr>
            <w:r w:rsidRPr="002526B4">
              <w:rPr>
                <w:sz w:val="22"/>
                <w:szCs w:val="22"/>
              </w:rPr>
              <w:t xml:space="preserve">собственной    </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базе.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и    </w:t>
            </w:r>
          </w:p>
          <w:p w:rsidR="00DB1B0C" w:rsidRPr="002526B4" w:rsidRDefault="00DB1B0C">
            <w:pPr>
              <w:pStyle w:val="ConsPlusNonformat"/>
              <w:jc w:val="both"/>
              <w:rPr>
                <w:sz w:val="22"/>
                <w:szCs w:val="22"/>
              </w:rPr>
            </w:pPr>
            <w:r w:rsidRPr="002526B4">
              <w:rPr>
                <w:sz w:val="22"/>
                <w:szCs w:val="22"/>
              </w:rPr>
              <w:t xml:space="preserve">анализирует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0" w:tooltip="7.2. Для проведения сертификации мебельной продукции применяются схемы 1с, 2с, 3с, состав которых приведен в Приложении 4 настоящего технического регламента." w:history="1">
              <w:r w:rsidRPr="002526B4">
                <w:rPr>
                  <w:sz w:val="22"/>
                  <w:szCs w:val="22"/>
                </w:rPr>
                <w:t>п. 7.2</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Партия           </w:t>
            </w:r>
          </w:p>
          <w:p w:rsidR="00DB1B0C" w:rsidRPr="002526B4" w:rsidRDefault="00DB1B0C">
            <w:pPr>
              <w:pStyle w:val="ConsPlusNonformat"/>
              <w:jc w:val="both"/>
              <w:rPr>
                <w:sz w:val="22"/>
                <w:szCs w:val="22"/>
              </w:rPr>
            </w:pPr>
            <w:r w:rsidRPr="002526B4">
              <w:rPr>
                <w:sz w:val="22"/>
                <w:szCs w:val="22"/>
              </w:rPr>
              <w:t xml:space="preserve">продукции:       </w:t>
            </w:r>
          </w:p>
          <w:p w:rsidR="00DB1B0C" w:rsidRPr="002526B4" w:rsidRDefault="00DB1B0C">
            <w:pPr>
              <w:pStyle w:val="ConsPlusNonformat"/>
              <w:jc w:val="both"/>
              <w:rPr>
                <w:sz w:val="22"/>
                <w:szCs w:val="22"/>
              </w:rPr>
            </w:pPr>
            <w:r w:rsidRPr="002526B4">
              <w:rPr>
                <w:sz w:val="22"/>
                <w:szCs w:val="22"/>
              </w:rPr>
              <w:t xml:space="preserve">мебель для       </w:t>
            </w:r>
          </w:p>
          <w:p w:rsidR="00DB1B0C" w:rsidRPr="002526B4" w:rsidRDefault="00DB1B0C">
            <w:pPr>
              <w:pStyle w:val="ConsPlusNonformat"/>
              <w:jc w:val="both"/>
              <w:rPr>
                <w:sz w:val="22"/>
                <w:szCs w:val="22"/>
              </w:rPr>
            </w:pPr>
            <w:r w:rsidRPr="002526B4">
              <w:rPr>
                <w:sz w:val="22"/>
                <w:szCs w:val="22"/>
              </w:rPr>
              <w:t xml:space="preserve">книготорговых    </w:t>
            </w:r>
          </w:p>
          <w:p w:rsidR="00DB1B0C" w:rsidRPr="002526B4" w:rsidRDefault="00DB1B0C">
            <w:pPr>
              <w:pStyle w:val="ConsPlusNonformat"/>
              <w:jc w:val="both"/>
              <w:rPr>
                <w:sz w:val="22"/>
                <w:szCs w:val="22"/>
              </w:rPr>
            </w:pPr>
            <w:r w:rsidRPr="002526B4">
              <w:rPr>
                <w:sz w:val="22"/>
                <w:szCs w:val="22"/>
              </w:rPr>
              <w:t xml:space="preserve">помещений;       </w:t>
            </w:r>
          </w:p>
          <w:p w:rsidR="00DB1B0C" w:rsidRPr="002526B4" w:rsidRDefault="00DB1B0C">
            <w:pPr>
              <w:pStyle w:val="ConsPlusNonformat"/>
              <w:jc w:val="both"/>
              <w:rPr>
                <w:sz w:val="22"/>
                <w:szCs w:val="22"/>
              </w:rPr>
            </w:pPr>
            <w:r w:rsidRPr="002526B4">
              <w:rPr>
                <w:sz w:val="22"/>
                <w:szCs w:val="22"/>
              </w:rPr>
              <w:t xml:space="preserve">мебель для       </w:t>
            </w:r>
          </w:p>
          <w:p w:rsidR="00DB1B0C" w:rsidRPr="002526B4" w:rsidRDefault="00DB1B0C">
            <w:pPr>
              <w:pStyle w:val="ConsPlusNonformat"/>
              <w:jc w:val="both"/>
              <w:rPr>
                <w:sz w:val="22"/>
                <w:szCs w:val="22"/>
              </w:rPr>
            </w:pPr>
            <w:r w:rsidRPr="002526B4">
              <w:rPr>
                <w:sz w:val="22"/>
                <w:szCs w:val="22"/>
              </w:rPr>
              <w:t xml:space="preserve">предприятий      </w:t>
            </w:r>
          </w:p>
          <w:p w:rsidR="00DB1B0C" w:rsidRPr="002526B4" w:rsidRDefault="00DB1B0C">
            <w:pPr>
              <w:pStyle w:val="ConsPlusNonformat"/>
              <w:jc w:val="both"/>
              <w:rPr>
                <w:sz w:val="22"/>
                <w:szCs w:val="22"/>
              </w:rPr>
            </w:pPr>
            <w:r w:rsidRPr="002526B4">
              <w:rPr>
                <w:sz w:val="22"/>
                <w:szCs w:val="22"/>
              </w:rPr>
              <w:t xml:space="preserve">торговли;        </w:t>
            </w:r>
          </w:p>
          <w:p w:rsidR="00DB1B0C" w:rsidRPr="002526B4" w:rsidRDefault="00DB1B0C">
            <w:pPr>
              <w:pStyle w:val="ConsPlusNonformat"/>
              <w:jc w:val="both"/>
              <w:rPr>
                <w:sz w:val="22"/>
                <w:szCs w:val="22"/>
              </w:rPr>
            </w:pPr>
            <w:r w:rsidRPr="002526B4">
              <w:rPr>
                <w:sz w:val="22"/>
                <w:szCs w:val="22"/>
              </w:rPr>
              <w:t xml:space="preserve">кресла для       </w:t>
            </w:r>
          </w:p>
          <w:p w:rsidR="00DB1B0C" w:rsidRPr="002526B4" w:rsidRDefault="00DB1B0C">
            <w:pPr>
              <w:pStyle w:val="ConsPlusNonformat"/>
              <w:jc w:val="both"/>
              <w:rPr>
                <w:sz w:val="22"/>
                <w:szCs w:val="22"/>
              </w:rPr>
            </w:pPr>
            <w:r w:rsidRPr="002526B4">
              <w:rPr>
                <w:sz w:val="22"/>
                <w:szCs w:val="22"/>
              </w:rPr>
              <w:t>зрительных залов.</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изготовитель,    </w:t>
            </w:r>
          </w:p>
          <w:p w:rsidR="00DB1B0C" w:rsidRPr="002526B4" w:rsidRDefault="00DB1B0C">
            <w:pPr>
              <w:pStyle w:val="ConsPlusNonformat"/>
              <w:jc w:val="both"/>
              <w:rPr>
                <w:sz w:val="22"/>
                <w:szCs w:val="22"/>
              </w:rPr>
            </w:pPr>
            <w:r w:rsidRPr="002526B4">
              <w:rPr>
                <w:sz w:val="22"/>
                <w:szCs w:val="22"/>
              </w:rPr>
              <w:t xml:space="preserve">продавец         </w:t>
            </w:r>
          </w:p>
          <w:p w:rsidR="00DB1B0C" w:rsidRPr="002526B4" w:rsidRDefault="00DB1B0C">
            <w:pPr>
              <w:pStyle w:val="ConsPlusNonformat"/>
              <w:jc w:val="both"/>
              <w:rPr>
                <w:sz w:val="22"/>
                <w:szCs w:val="22"/>
              </w:rPr>
            </w:pPr>
            <w:r w:rsidRPr="002526B4">
              <w:rPr>
                <w:sz w:val="22"/>
                <w:szCs w:val="22"/>
              </w:rPr>
              <w:t xml:space="preserve">(поставщик)      </w:t>
            </w:r>
          </w:p>
          <w:p w:rsidR="00DB1B0C" w:rsidRPr="002526B4" w:rsidRDefault="00DB1B0C">
            <w:pPr>
              <w:pStyle w:val="ConsPlusNonformat"/>
              <w:jc w:val="both"/>
              <w:rPr>
                <w:sz w:val="22"/>
                <w:szCs w:val="22"/>
              </w:rPr>
            </w:pPr>
            <w:r w:rsidRPr="002526B4">
              <w:rPr>
                <w:sz w:val="22"/>
                <w:szCs w:val="22"/>
              </w:rPr>
              <w:t xml:space="preserve">государства -    </w:t>
            </w:r>
          </w:p>
          <w:p w:rsidR="00DB1B0C" w:rsidRPr="002526B4" w:rsidRDefault="00DB1B0C">
            <w:pPr>
              <w:pStyle w:val="ConsPlusNonformat"/>
              <w:jc w:val="both"/>
              <w:rPr>
                <w:sz w:val="22"/>
                <w:szCs w:val="22"/>
              </w:rPr>
            </w:pPr>
            <w:r w:rsidRPr="002526B4">
              <w:rPr>
                <w:sz w:val="22"/>
                <w:szCs w:val="22"/>
              </w:rPr>
              <w:t>члена Таможенного</w:t>
            </w:r>
          </w:p>
          <w:p w:rsidR="00DB1B0C" w:rsidRPr="002526B4" w:rsidRDefault="00DB1B0C">
            <w:pPr>
              <w:pStyle w:val="ConsPlusNonformat"/>
              <w:jc w:val="both"/>
              <w:rPr>
                <w:sz w:val="22"/>
                <w:szCs w:val="22"/>
              </w:rPr>
            </w:pPr>
            <w:r w:rsidRPr="002526B4">
              <w:rPr>
                <w:sz w:val="22"/>
                <w:szCs w:val="22"/>
              </w:rPr>
              <w:t xml:space="preserve">Союза или        </w:t>
            </w:r>
          </w:p>
          <w:p w:rsidR="00DB1B0C" w:rsidRPr="002526B4" w:rsidRDefault="00DB1B0C">
            <w:pPr>
              <w:pStyle w:val="ConsPlusNonformat"/>
              <w:jc w:val="both"/>
              <w:rPr>
                <w:sz w:val="22"/>
                <w:szCs w:val="22"/>
              </w:rPr>
            </w:pPr>
            <w:r w:rsidRPr="002526B4">
              <w:rPr>
                <w:sz w:val="22"/>
                <w:szCs w:val="22"/>
              </w:rPr>
              <w:t xml:space="preserve">уполномоченное   </w:t>
            </w:r>
          </w:p>
          <w:p w:rsidR="00DB1B0C" w:rsidRPr="002526B4" w:rsidRDefault="00DB1B0C">
            <w:pPr>
              <w:pStyle w:val="ConsPlusNonformat"/>
              <w:jc w:val="both"/>
              <w:rPr>
                <w:sz w:val="22"/>
                <w:szCs w:val="22"/>
              </w:rPr>
            </w:pPr>
            <w:r w:rsidRPr="002526B4">
              <w:rPr>
                <w:sz w:val="22"/>
                <w:szCs w:val="22"/>
              </w:rPr>
              <w:t xml:space="preserve">изготовителем    </w:t>
            </w:r>
          </w:p>
          <w:p w:rsidR="00DB1B0C" w:rsidRPr="002526B4" w:rsidRDefault="00DB1B0C">
            <w:pPr>
              <w:pStyle w:val="ConsPlusNonformat"/>
              <w:jc w:val="both"/>
              <w:rPr>
                <w:sz w:val="22"/>
                <w:szCs w:val="22"/>
              </w:rPr>
            </w:pPr>
            <w:r w:rsidRPr="002526B4">
              <w:rPr>
                <w:sz w:val="22"/>
                <w:szCs w:val="22"/>
              </w:rPr>
              <w:t xml:space="preserve">лицо на единой   </w:t>
            </w:r>
          </w:p>
          <w:p w:rsidR="00DB1B0C" w:rsidRPr="002526B4" w:rsidRDefault="00DB1B0C">
            <w:pPr>
              <w:pStyle w:val="ConsPlusNonformat"/>
              <w:jc w:val="both"/>
              <w:rPr>
                <w:sz w:val="22"/>
                <w:szCs w:val="22"/>
              </w:rPr>
            </w:pPr>
            <w:r w:rsidRPr="002526B4">
              <w:rPr>
                <w:sz w:val="22"/>
                <w:szCs w:val="22"/>
              </w:rPr>
              <w:t xml:space="preserve">таможенной       </w:t>
            </w:r>
          </w:p>
          <w:p w:rsidR="00DB1B0C" w:rsidRPr="002526B4" w:rsidRDefault="00DB1B0C">
            <w:pPr>
              <w:pStyle w:val="ConsPlusNonformat"/>
              <w:jc w:val="both"/>
              <w:rPr>
                <w:sz w:val="22"/>
                <w:szCs w:val="22"/>
              </w:rPr>
            </w:pPr>
            <w:r w:rsidRPr="002526B4">
              <w:rPr>
                <w:sz w:val="22"/>
                <w:szCs w:val="22"/>
              </w:rPr>
              <w:t xml:space="preserve">территории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21" w:name="Par1433"/>
            <w:bookmarkEnd w:id="21"/>
            <w:r w:rsidRPr="002526B4">
              <w:rPr>
                <w:sz w:val="22"/>
                <w:szCs w:val="22"/>
              </w:rPr>
              <w:t xml:space="preserve">Декларация о   </w:t>
            </w:r>
          </w:p>
          <w:p w:rsidR="00DB1B0C" w:rsidRPr="002526B4" w:rsidRDefault="00DB1B0C">
            <w:pPr>
              <w:pStyle w:val="ConsPlusNonformat"/>
              <w:jc w:val="both"/>
              <w:rPr>
                <w:sz w:val="22"/>
                <w:szCs w:val="22"/>
              </w:rPr>
            </w:pPr>
            <w:r w:rsidRPr="002526B4">
              <w:rPr>
                <w:sz w:val="22"/>
                <w:szCs w:val="22"/>
              </w:rPr>
              <w:t xml:space="preserve">соответствии   </w:t>
            </w:r>
          </w:p>
          <w:p w:rsidR="00DB1B0C" w:rsidRPr="002526B4" w:rsidRDefault="00DB1B0C">
            <w:pPr>
              <w:pStyle w:val="ConsPlusNonformat"/>
              <w:jc w:val="both"/>
              <w:rPr>
                <w:sz w:val="22"/>
                <w:szCs w:val="22"/>
              </w:rPr>
            </w:pPr>
            <w:r w:rsidRPr="002526B4">
              <w:rPr>
                <w:sz w:val="22"/>
                <w:szCs w:val="22"/>
              </w:rPr>
              <w:t xml:space="preserve">на партию      </w:t>
            </w:r>
          </w:p>
          <w:p w:rsidR="00DB1B0C" w:rsidRPr="002526B4" w:rsidRDefault="00DB1B0C">
            <w:pPr>
              <w:pStyle w:val="ConsPlusNonformat"/>
              <w:jc w:val="both"/>
              <w:rPr>
                <w:sz w:val="22"/>
                <w:szCs w:val="22"/>
              </w:rPr>
            </w:pPr>
            <w:r w:rsidRPr="002526B4">
              <w:rPr>
                <w:sz w:val="22"/>
                <w:szCs w:val="22"/>
              </w:rPr>
              <w:t xml:space="preserve">продукции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3д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в    </w:t>
            </w:r>
          </w:p>
          <w:p w:rsidR="00DB1B0C" w:rsidRPr="002526B4" w:rsidRDefault="00DB1B0C">
            <w:pPr>
              <w:pStyle w:val="ConsPlusNonformat"/>
              <w:jc w:val="both"/>
              <w:rPr>
                <w:sz w:val="22"/>
                <w:szCs w:val="22"/>
              </w:rPr>
            </w:pPr>
            <w:r w:rsidRPr="002526B4">
              <w:rPr>
                <w:sz w:val="22"/>
                <w:szCs w:val="22"/>
              </w:rPr>
              <w:t>аккредитованной</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лаборатории    </w:t>
            </w:r>
          </w:p>
          <w:p w:rsidR="00DB1B0C" w:rsidRPr="002526B4" w:rsidRDefault="00DB1B0C">
            <w:pPr>
              <w:pStyle w:val="ConsPlusNonformat"/>
              <w:jc w:val="both"/>
              <w:rPr>
                <w:sz w:val="22"/>
                <w:szCs w:val="22"/>
              </w:rPr>
            </w:pPr>
            <w:r w:rsidRPr="002526B4">
              <w:rPr>
                <w:sz w:val="22"/>
                <w:szCs w:val="22"/>
              </w:rPr>
              <w:t xml:space="preserve">(центре)       </w:t>
            </w:r>
          </w:p>
          <w:p w:rsidR="00DB1B0C" w:rsidRPr="002526B4" w:rsidRDefault="00DB1B0C">
            <w:pPr>
              <w:pStyle w:val="ConsPlusNonformat"/>
              <w:jc w:val="both"/>
              <w:rPr>
                <w:sz w:val="22"/>
                <w:szCs w:val="22"/>
              </w:rPr>
            </w:pPr>
            <w:r w:rsidRPr="002526B4">
              <w:rPr>
                <w:sz w:val="22"/>
                <w:szCs w:val="22"/>
              </w:rPr>
              <w:t xml:space="preserve">обеспечивает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и    </w:t>
            </w:r>
          </w:p>
          <w:p w:rsidR="00DB1B0C" w:rsidRPr="002526B4" w:rsidRDefault="00DB1B0C">
            <w:pPr>
              <w:pStyle w:val="ConsPlusNonformat"/>
              <w:jc w:val="both"/>
              <w:rPr>
                <w:sz w:val="22"/>
                <w:szCs w:val="22"/>
              </w:rPr>
            </w:pPr>
            <w:r w:rsidRPr="002526B4">
              <w:rPr>
                <w:sz w:val="22"/>
                <w:szCs w:val="22"/>
              </w:rPr>
              <w:t xml:space="preserve">анализирует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5" w:tooltip="7.3. При проведении сертификации мебельной продукции заявитель подает в орган по сертификации (оценке, подтверждению) соответствия:" w:history="1">
              <w:r w:rsidRPr="002526B4">
                <w:rPr>
                  <w:sz w:val="22"/>
                  <w:szCs w:val="22"/>
                </w:rPr>
                <w:t>п. 7.3</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Осуществляет</w:t>
            </w:r>
          </w:p>
          <w:p w:rsidR="00DB1B0C" w:rsidRPr="002526B4" w:rsidRDefault="00DB1B0C">
            <w:pPr>
              <w:pStyle w:val="ConsPlusNonformat"/>
              <w:jc w:val="both"/>
              <w:rPr>
                <w:sz w:val="22"/>
                <w:szCs w:val="22"/>
              </w:rPr>
            </w:pPr>
            <w:r w:rsidRPr="002526B4">
              <w:rPr>
                <w:sz w:val="22"/>
                <w:szCs w:val="22"/>
              </w:rPr>
              <w:t>изготовитель</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Выпускаемая      </w:t>
            </w:r>
          </w:p>
          <w:p w:rsidR="00DB1B0C" w:rsidRPr="002526B4" w:rsidRDefault="00DB1B0C">
            <w:pPr>
              <w:pStyle w:val="ConsPlusNonformat"/>
              <w:jc w:val="both"/>
              <w:rPr>
                <w:sz w:val="22"/>
                <w:szCs w:val="22"/>
              </w:rPr>
            </w:pPr>
            <w:r w:rsidRPr="002526B4">
              <w:rPr>
                <w:sz w:val="22"/>
                <w:szCs w:val="22"/>
              </w:rPr>
              <w:t xml:space="preserve">серийно мебель   </w:t>
            </w:r>
          </w:p>
          <w:p w:rsidR="00DB1B0C" w:rsidRPr="002526B4" w:rsidRDefault="00DB1B0C">
            <w:pPr>
              <w:pStyle w:val="ConsPlusNonformat"/>
              <w:jc w:val="both"/>
              <w:rPr>
                <w:sz w:val="22"/>
                <w:szCs w:val="22"/>
              </w:rPr>
            </w:pPr>
            <w:r w:rsidRPr="002526B4">
              <w:rPr>
                <w:sz w:val="22"/>
                <w:szCs w:val="22"/>
              </w:rPr>
              <w:t xml:space="preserve">бытовая и для    </w:t>
            </w:r>
          </w:p>
          <w:p w:rsidR="00DB1B0C" w:rsidRPr="002526B4" w:rsidRDefault="00DB1B0C">
            <w:pPr>
              <w:pStyle w:val="ConsPlusNonformat"/>
              <w:jc w:val="both"/>
              <w:rPr>
                <w:sz w:val="22"/>
                <w:szCs w:val="22"/>
              </w:rPr>
            </w:pPr>
            <w:r w:rsidRPr="002526B4">
              <w:rPr>
                <w:sz w:val="22"/>
                <w:szCs w:val="22"/>
              </w:rPr>
              <w:t xml:space="preserve">общественных     </w:t>
            </w:r>
          </w:p>
          <w:p w:rsidR="00DB1B0C" w:rsidRPr="002526B4" w:rsidRDefault="00DB1B0C">
            <w:pPr>
              <w:pStyle w:val="ConsPlusNonformat"/>
              <w:jc w:val="both"/>
              <w:rPr>
                <w:sz w:val="22"/>
                <w:szCs w:val="22"/>
              </w:rPr>
            </w:pPr>
            <w:r w:rsidRPr="002526B4">
              <w:rPr>
                <w:sz w:val="22"/>
                <w:szCs w:val="22"/>
              </w:rPr>
              <w:t xml:space="preserve">помещений,       </w:t>
            </w:r>
          </w:p>
          <w:p w:rsidR="00DB1B0C" w:rsidRPr="002526B4" w:rsidRDefault="00DB1B0C">
            <w:pPr>
              <w:pStyle w:val="ConsPlusNonformat"/>
              <w:jc w:val="both"/>
              <w:rPr>
                <w:sz w:val="22"/>
                <w:szCs w:val="22"/>
              </w:rPr>
            </w:pPr>
            <w:r w:rsidRPr="002526B4">
              <w:rPr>
                <w:sz w:val="22"/>
                <w:szCs w:val="22"/>
              </w:rPr>
              <w:t xml:space="preserve">кроме детской.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изготовитель     </w:t>
            </w:r>
          </w:p>
          <w:p w:rsidR="00DB1B0C" w:rsidRPr="002526B4" w:rsidRDefault="00DB1B0C">
            <w:pPr>
              <w:pStyle w:val="ConsPlusNonformat"/>
              <w:jc w:val="both"/>
              <w:rPr>
                <w:sz w:val="22"/>
                <w:szCs w:val="22"/>
              </w:rPr>
            </w:pPr>
            <w:r w:rsidRPr="002526B4">
              <w:rPr>
                <w:sz w:val="22"/>
                <w:szCs w:val="22"/>
              </w:rPr>
              <w:t xml:space="preserve">государства -    </w:t>
            </w:r>
          </w:p>
          <w:p w:rsidR="00DB1B0C" w:rsidRPr="002526B4" w:rsidRDefault="00DB1B0C">
            <w:pPr>
              <w:pStyle w:val="ConsPlusNonformat"/>
              <w:jc w:val="both"/>
              <w:rPr>
                <w:sz w:val="22"/>
                <w:szCs w:val="22"/>
              </w:rPr>
            </w:pPr>
            <w:r w:rsidRPr="002526B4">
              <w:rPr>
                <w:sz w:val="22"/>
                <w:szCs w:val="22"/>
              </w:rPr>
              <w:t>члена Таможенного</w:t>
            </w:r>
          </w:p>
          <w:p w:rsidR="00DB1B0C" w:rsidRPr="002526B4" w:rsidRDefault="00DB1B0C">
            <w:pPr>
              <w:pStyle w:val="ConsPlusNonformat"/>
              <w:jc w:val="both"/>
              <w:rPr>
                <w:sz w:val="22"/>
                <w:szCs w:val="22"/>
              </w:rPr>
            </w:pPr>
            <w:r w:rsidRPr="002526B4">
              <w:rPr>
                <w:sz w:val="22"/>
                <w:szCs w:val="22"/>
              </w:rPr>
              <w:t xml:space="preserve">союза или        </w:t>
            </w:r>
          </w:p>
          <w:p w:rsidR="00DB1B0C" w:rsidRPr="002526B4" w:rsidRDefault="00DB1B0C">
            <w:pPr>
              <w:pStyle w:val="ConsPlusNonformat"/>
              <w:jc w:val="both"/>
              <w:rPr>
                <w:sz w:val="22"/>
                <w:szCs w:val="22"/>
              </w:rPr>
            </w:pPr>
            <w:r w:rsidRPr="002526B4">
              <w:rPr>
                <w:sz w:val="22"/>
                <w:szCs w:val="22"/>
              </w:rPr>
              <w:t xml:space="preserve">уполномоченное   </w:t>
            </w:r>
          </w:p>
          <w:p w:rsidR="00DB1B0C" w:rsidRPr="002526B4" w:rsidRDefault="00DB1B0C">
            <w:pPr>
              <w:pStyle w:val="ConsPlusNonformat"/>
              <w:jc w:val="both"/>
              <w:rPr>
                <w:sz w:val="22"/>
                <w:szCs w:val="22"/>
              </w:rPr>
            </w:pPr>
            <w:r w:rsidRPr="002526B4">
              <w:rPr>
                <w:sz w:val="22"/>
                <w:szCs w:val="22"/>
              </w:rPr>
              <w:t xml:space="preserve">изготовителем    </w:t>
            </w:r>
          </w:p>
          <w:p w:rsidR="00DB1B0C" w:rsidRPr="002526B4" w:rsidRDefault="00DB1B0C">
            <w:pPr>
              <w:pStyle w:val="ConsPlusNonformat"/>
              <w:jc w:val="both"/>
              <w:rPr>
                <w:sz w:val="22"/>
                <w:szCs w:val="22"/>
              </w:rPr>
            </w:pPr>
            <w:r w:rsidRPr="002526B4">
              <w:rPr>
                <w:sz w:val="22"/>
                <w:szCs w:val="22"/>
              </w:rPr>
              <w:t xml:space="preserve">лицо на единой   </w:t>
            </w:r>
          </w:p>
          <w:p w:rsidR="00DB1B0C" w:rsidRPr="002526B4" w:rsidRDefault="00DB1B0C">
            <w:pPr>
              <w:pStyle w:val="ConsPlusNonformat"/>
              <w:jc w:val="both"/>
              <w:rPr>
                <w:sz w:val="22"/>
                <w:szCs w:val="22"/>
              </w:rPr>
            </w:pPr>
            <w:r w:rsidRPr="002526B4">
              <w:rPr>
                <w:sz w:val="22"/>
                <w:szCs w:val="22"/>
              </w:rPr>
              <w:t xml:space="preserve">таможенной       </w:t>
            </w:r>
          </w:p>
          <w:p w:rsidR="00DB1B0C" w:rsidRPr="002526B4" w:rsidRDefault="00DB1B0C">
            <w:pPr>
              <w:pStyle w:val="ConsPlusNonformat"/>
              <w:jc w:val="both"/>
              <w:rPr>
                <w:sz w:val="22"/>
                <w:szCs w:val="22"/>
              </w:rPr>
            </w:pPr>
            <w:r w:rsidRPr="002526B4">
              <w:rPr>
                <w:sz w:val="22"/>
                <w:szCs w:val="22"/>
              </w:rPr>
              <w:t xml:space="preserve">территории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22" w:name="Par1458"/>
            <w:bookmarkEnd w:id="22"/>
            <w:r w:rsidRPr="002526B4">
              <w:rPr>
                <w:sz w:val="22"/>
                <w:szCs w:val="22"/>
              </w:rPr>
              <w:t xml:space="preserve">Декларация о   </w:t>
            </w:r>
          </w:p>
          <w:p w:rsidR="00DB1B0C" w:rsidRPr="002526B4" w:rsidRDefault="00DB1B0C">
            <w:pPr>
              <w:pStyle w:val="ConsPlusNonformat"/>
              <w:jc w:val="both"/>
              <w:rPr>
                <w:sz w:val="22"/>
                <w:szCs w:val="22"/>
              </w:rPr>
            </w:pPr>
            <w:r w:rsidRPr="002526B4">
              <w:rPr>
                <w:sz w:val="22"/>
                <w:szCs w:val="22"/>
              </w:rPr>
              <w:t xml:space="preserve">соответствии   </w:t>
            </w:r>
          </w:p>
          <w:p w:rsidR="00DB1B0C" w:rsidRPr="002526B4" w:rsidRDefault="00DB1B0C">
            <w:pPr>
              <w:pStyle w:val="ConsPlusNonformat"/>
              <w:jc w:val="both"/>
              <w:rPr>
                <w:sz w:val="22"/>
                <w:szCs w:val="22"/>
              </w:rPr>
            </w:pPr>
            <w:r w:rsidRPr="002526B4">
              <w:rPr>
                <w:sz w:val="22"/>
                <w:szCs w:val="22"/>
              </w:rPr>
              <w:t xml:space="preserve">на продукцию,  </w:t>
            </w:r>
          </w:p>
          <w:p w:rsidR="00DB1B0C" w:rsidRPr="002526B4" w:rsidRDefault="00DB1B0C">
            <w:pPr>
              <w:pStyle w:val="ConsPlusNonformat"/>
              <w:jc w:val="both"/>
              <w:rPr>
                <w:sz w:val="22"/>
                <w:szCs w:val="22"/>
              </w:rPr>
            </w:pPr>
            <w:r w:rsidRPr="002526B4">
              <w:rPr>
                <w:sz w:val="22"/>
                <w:szCs w:val="22"/>
              </w:rPr>
              <w:t xml:space="preserve">выпускаемую    </w:t>
            </w:r>
          </w:p>
          <w:p w:rsidR="00DB1B0C" w:rsidRPr="002526B4" w:rsidRDefault="00DB1B0C">
            <w:pPr>
              <w:pStyle w:val="ConsPlusNonformat"/>
              <w:jc w:val="both"/>
              <w:rPr>
                <w:sz w:val="22"/>
                <w:szCs w:val="22"/>
              </w:rPr>
            </w:pPr>
            <w:r w:rsidRPr="002526B4">
              <w:rPr>
                <w:sz w:val="22"/>
                <w:szCs w:val="22"/>
              </w:rPr>
              <w:t xml:space="preserve">серийно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4д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в    </w:t>
            </w:r>
          </w:p>
          <w:p w:rsidR="00DB1B0C" w:rsidRPr="002526B4" w:rsidRDefault="00DB1B0C">
            <w:pPr>
              <w:pStyle w:val="ConsPlusNonformat"/>
              <w:jc w:val="both"/>
              <w:rPr>
                <w:sz w:val="22"/>
                <w:szCs w:val="22"/>
              </w:rPr>
            </w:pPr>
            <w:r w:rsidRPr="002526B4">
              <w:rPr>
                <w:sz w:val="22"/>
                <w:szCs w:val="22"/>
              </w:rPr>
              <w:t>аккредитованной</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лаборатории    </w:t>
            </w:r>
          </w:p>
          <w:p w:rsidR="00DB1B0C" w:rsidRPr="002526B4" w:rsidRDefault="00DB1B0C">
            <w:pPr>
              <w:pStyle w:val="ConsPlusNonformat"/>
              <w:jc w:val="both"/>
              <w:rPr>
                <w:sz w:val="22"/>
                <w:szCs w:val="22"/>
              </w:rPr>
            </w:pPr>
            <w:r w:rsidRPr="002526B4">
              <w:rPr>
                <w:sz w:val="22"/>
                <w:szCs w:val="22"/>
              </w:rPr>
              <w:t xml:space="preserve">(центре)       </w:t>
            </w:r>
          </w:p>
          <w:p w:rsidR="00DB1B0C" w:rsidRPr="002526B4" w:rsidRDefault="00DB1B0C">
            <w:pPr>
              <w:pStyle w:val="ConsPlusNonformat"/>
              <w:jc w:val="both"/>
              <w:rPr>
                <w:sz w:val="22"/>
                <w:szCs w:val="22"/>
              </w:rPr>
            </w:pPr>
            <w:r w:rsidRPr="002526B4">
              <w:rPr>
                <w:sz w:val="22"/>
                <w:szCs w:val="22"/>
              </w:rPr>
              <w:t xml:space="preserve">обеспечивает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и    </w:t>
            </w:r>
          </w:p>
          <w:p w:rsidR="00DB1B0C" w:rsidRPr="002526B4" w:rsidRDefault="00DB1B0C">
            <w:pPr>
              <w:pStyle w:val="ConsPlusNonformat"/>
              <w:jc w:val="both"/>
              <w:rPr>
                <w:sz w:val="22"/>
                <w:szCs w:val="22"/>
              </w:rPr>
            </w:pPr>
            <w:r w:rsidRPr="002526B4">
              <w:rPr>
                <w:sz w:val="22"/>
                <w:szCs w:val="22"/>
              </w:rPr>
              <w:t xml:space="preserve">анализирует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5" w:tooltip="7.3. При проведении сертификации мебельной продукции заявитель подает в орган по сертификации (оценке, подтверждению) соответствия:" w:history="1">
              <w:r w:rsidRPr="002526B4">
                <w:rPr>
                  <w:sz w:val="22"/>
                  <w:szCs w:val="22"/>
                </w:rPr>
                <w:t>п. 7.3</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Партия продукции,</w:t>
            </w:r>
          </w:p>
          <w:p w:rsidR="00DB1B0C" w:rsidRPr="002526B4" w:rsidRDefault="00DB1B0C">
            <w:pPr>
              <w:pStyle w:val="ConsPlusNonformat"/>
              <w:jc w:val="both"/>
              <w:rPr>
                <w:sz w:val="22"/>
                <w:szCs w:val="22"/>
              </w:rPr>
            </w:pPr>
            <w:r w:rsidRPr="002526B4">
              <w:rPr>
                <w:sz w:val="22"/>
                <w:szCs w:val="22"/>
              </w:rPr>
              <w:t xml:space="preserve">единичные        </w:t>
            </w:r>
          </w:p>
          <w:p w:rsidR="00DB1B0C" w:rsidRPr="002526B4" w:rsidRDefault="00DB1B0C">
            <w:pPr>
              <w:pStyle w:val="ConsPlusNonformat"/>
              <w:jc w:val="both"/>
              <w:rPr>
                <w:sz w:val="22"/>
                <w:szCs w:val="22"/>
              </w:rPr>
            </w:pPr>
            <w:r w:rsidRPr="002526B4">
              <w:rPr>
                <w:sz w:val="22"/>
                <w:szCs w:val="22"/>
              </w:rPr>
              <w:t xml:space="preserve">изделия мебели:  </w:t>
            </w:r>
          </w:p>
          <w:p w:rsidR="00DB1B0C" w:rsidRPr="002526B4" w:rsidRDefault="00DB1B0C">
            <w:pPr>
              <w:pStyle w:val="ConsPlusNonformat"/>
              <w:jc w:val="both"/>
              <w:rPr>
                <w:sz w:val="22"/>
                <w:szCs w:val="22"/>
              </w:rPr>
            </w:pPr>
            <w:r w:rsidRPr="002526B4">
              <w:rPr>
                <w:sz w:val="22"/>
                <w:szCs w:val="22"/>
              </w:rPr>
              <w:t xml:space="preserve">бытовая и для    </w:t>
            </w:r>
          </w:p>
          <w:p w:rsidR="00DB1B0C" w:rsidRPr="002526B4" w:rsidRDefault="00DB1B0C">
            <w:pPr>
              <w:pStyle w:val="ConsPlusNonformat"/>
              <w:jc w:val="both"/>
              <w:rPr>
                <w:sz w:val="22"/>
                <w:szCs w:val="22"/>
              </w:rPr>
            </w:pPr>
            <w:r w:rsidRPr="002526B4">
              <w:rPr>
                <w:sz w:val="22"/>
                <w:szCs w:val="22"/>
              </w:rPr>
              <w:t xml:space="preserve">общественных     </w:t>
            </w:r>
          </w:p>
          <w:p w:rsidR="00DB1B0C" w:rsidRPr="002526B4" w:rsidRDefault="00DB1B0C">
            <w:pPr>
              <w:pStyle w:val="ConsPlusNonformat"/>
              <w:jc w:val="both"/>
              <w:rPr>
                <w:sz w:val="22"/>
                <w:szCs w:val="22"/>
              </w:rPr>
            </w:pPr>
            <w:r w:rsidRPr="002526B4">
              <w:rPr>
                <w:sz w:val="22"/>
                <w:szCs w:val="22"/>
              </w:rPr>
              <w:t xml:space="preserve">помещений,       </w:t>
            </w:r>
          </w:p>
          <w:p w:rsidR="00DB1B0C" w:rsidRPr="002526B4" w:rsidRDefault="00DB1B0C">
            <w:pPr>
              <w:pStyle w:val="ConsPlusNonformat"/>
              <w:jc w:val="both"/>
              <w:rPr>
                <w:sz w:val="22"/>
                <w:szCs w:val="22"/>
              </w:rPr>
            </w:pPr>
            <w:r w:rsidRPr="002526B4">
              <w:rPr>
                <w:sz w:val="22"/>
                <w:szCs w:val="22"/>
              </w:rPr>
              <w:t xml:space="preserve">кроме детской.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изготовитель,    </w:t>
            </w:r>
          </w:p>
          <w:p w:rsidR="00DB1B0C" w:rsidRPr="002526B4" w:rsidRDefault="00DB1B0C">
            <w:pPr>
              <w:pStyle w:val="ConsPlusNonformat"/>
              <w:jc w:val="both"/>
              <w:rPr>
                <w:sz w:val="22"/>
                <w:szCs w:val="22"/>
              </w:rPr>
            </w:pPr>
            <w:r w:rsidRPr="002526B4">
              <w:rPr>
                <w:sz w:val="22"/>
                <w:szCs w:val="22"/>
              </w:rPr>
              <w:t xml:space="preserve">продавец         </w:t>
            </w:r>
          </w:p>
          <w:p w:rsidR="00DB1B0C" w:rsidRPr="002526B4" w:rsidRDefault="00DB1B0C">
            <w:pPr>
              <w:pStyle w:val="ConsPlusNonformat"/>
              <w:jc w:val="both"/>
              <w:rPr>
                <w:sz w:val="22"/>
                <w:szCs w:val="22"/>
              </w:rPr>
            </w:pPr>
            <w:r w:rsidRPr="002526B4">
              <w:rPr>
                <w:sz w:val="22"/>
                <w:szCs w:val="22"/>
              </w:rPr>
              <w:t xml:space="preserve">(поставщик)      </w:t>
            </w:r>
          </w:p>
          <w:p w:rsidR="00DB1B0C" w:rsidRPr="002526B4" w:rsidRDefault="00DB1B0C">
            <w:pPr>
              <w:pStyle w:val="ConsPlusNonformat"/>
              <w:jc w:val="both"/>
              <w:rPr>
                <w:sz w:val="22"/>
                <w:szCs w:val="22"/>
              </w:rPr>
            </w:pPr>
            <w:r w:rsidRPr="002526B4">
              <w:rPr>
                <w:sz w:val="22"/>
                <w:szCs w:val="22"/>
              </w:rPr>
              <w:t xml:space="preserve">государства -    </w:t>
            </w:r>
          </w:p>
          <w:p w:rsidR="00DB1B0C" w:rsidRPr="002526B4" w:rsidRDefault="00DB1B0C">
            <w:pPr>
              <w:pStyle w:val="ConsPlusNonformat"/>
              <w:jc w:val="both"/>
              <w:rPr>
                <w:sz w:val="22"/>
                <w:szCs w:val="22"/>
              </w:rPr>
            </w:pPr>
            <w:r w:rsidRPr="002526B4">
              <w:rPr>
                <w:sz w:val="22"/>
                <w:szCs w:val="22"/>
              </w:rPr>
              <w:t>члена Таможенного</w:t>
            </w:r>
          </w:p>
          <w:p w:rsidR="00DB1B0C" w:rsidRPr="002526B4" w:rsidRDefault="00DB1B0C">
            <w:pPr>
              <w:pStyle w:val="ConsPlusNonformat"/>
              <w:jc w:val="both"/>
              <w:rPr>
                <w:sz w:val="22"/>
                <w:szCs w:val="22"/>
              </w:rPr>
            </w:pPr>
            <w:r w:rsidRPr="002526B4">
              <w:rPr>
                <w:sz w:val="22"/>
                <w:szCs w:val="22"/>
              </w:rPr>
              <w:t xml:space="preserve">союза или        </w:t>
            </w:r>
          </w:p>
          <w:p w:rsidR="00DB1B0C" w:rsidRPr="002526B4" w:rsidRDefault="00DB1B0C">
            <w:pPr>
              <w:pStyle w:val="ConsPlusNonformat"/>
              <w:jc w:val="both"/>
              <w:rPr>
                <w:sz w:val="22"/>
                <w:szCs w:val="22"/>
              </w:rPr>
            </w:pPr>
            <w:r w:rsidRPr="002526B4">
              <w:rPr>
                <w:sz w:val="22"/>
                <w:szCs w:val="22"/>
              </w:rPr>
              <w:t xml:space="preserve">уполномоченное   </w:t>
            </w:r>
          </w:p>
          <w:p w:rsidR="00DB1B0C" w:rsidRPr="002526B4" w:rsidRDefault="00DB1B0C">
            <w:pPr>
              <w:pStyle w:val="ConsPlusNonformat"/>
              <w:jc w:val="both"/>
              <w:rPr>
                <w:sz w:val="22"/>
                <w:szCs w:val="22"/>
              </w:rPr>
            </w:pPr>
            <w:r w:rsidRPr="002526B4">
              <w:rPr>
                <w:sz w:val="22"/>
                <w:szCs w:val="22"/>
              </w:rPr>
              <w:t xml:space="preserve">иностранным      </w:t>
            </w:r>
          </w:p>
          <w:p w:rsidR="00DB1B0C" w:rsidRPr="002526B4" w:rsidRDefault="00DB1B0C">
            <w:pPr>
              <w:pStyle w:val="ConsPlusNonformat"/>
              <w:jc w:val="both"/>
              <w:rPr>
                <w:sz w:val="22"/>
                <w:szCs w:val="22"/>
              </w:rPr>
            </w:pPr>
            <w:r w:rsidRPr="002526B4">
              <w:rPr>
                <w:sz w:val="22"/>
                <w:szCs w:val="22"/>
              </w:rPr>
              <w:t xml:space="preserve">изготовителем    </w:t>
            </w:r>
          </w:p>
          <w:p w:rsidR="00DB1B0C" w:rsidRPr="002526B4" w:rsidRDefault="00DB1B0C">
            <w:pPr>
              <w:pStyle w:val="ConsPlusNonformat"/>
              <w:jc w:val="both"/>
              <w:rPr>
                <w:sz w:val="22"/>
                <w:szCs w:val="22"/>
              </w:rPr>
            </w:pPr>
            <w:r w:rsidRPr="002526B4">
              <w:rPr>
                <w:sz w:val="22"/>
                <w:szCs w:val="22"/>
              </w:rPr>
              <w:t xml:space="preserve">лицо на единой   </w:t>
            </w:r>
          </w:p>
          <w:p w:rsidR="00DB1B0C" w:rsidRPr="002526B4" w:rsidRDefault="00DB1B0C">
            <w:pPr>
              <w:pStyle w:val="ConsPlusNonformat"/>
              <w:jc w:val="both"/>
              <w:rPr>
                <w:sz w:val="22"/>
                <w:szCs w:val="22"/>
              </w:rPr>
            </w:pPr>
            <w:r w:rsidRPr="002526B4">
              <w:rPr>
                <w:sz w:val="22"/>
                <w:szCs w:val="22"/>
              </w:rPr>
              <w:t xml:space="preserve">таможенной       </w:t>
            </w:r>
          </w:p>
          <w:p w:rsidR="00DB1B0C" w:rsidRPr="002526B4" w:rsidRDefault="00DB1B0C">
            <w:pPr>
              <w:pStyle w:val="ConsPlusNonformat"/>
              <w:jc w:val="both"/>
              <w:rPr>
                <w:sz w:val="22"/>
                <w:szCs w:val="22"/>
              </w:rPr>
            </w:pPr>
            <w:r w:rsidRPr="002526B4">
              <w:rPr>
                <w:sz w:val="22"/>
                <w:szCs w:val="22"/>
              </w:rPr>
              <w:t xml:space="preserve">территории       </w:t>
            </w:r>
          </w:p>
          <w:p w:rsidR="00DB1B0C" w:rsidRPr="002526B4" w:rsidRDefault="00DB1B0C">
            <w:pPr>
              <w:pStyle w:val="ConsPlusNonformat"/>
              <w:jc w:val="both"/>
              <w:rPr>
                <w:sz w:val="22"/>
                <w:szCs w:val="22"/>
              </w:rPr>
            </w:pPr>
            <w:r w:rsidRPr="002526B4">
              <w:rPr>
                <w:sz w:val="22"/>
                <w:szCs w:val="22"/>
              </w:rPr>
              <w:t>Таможенного союза</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23" w:name="Par1479"/>
            <w:bookmarkEnd w:id="23"/>
            <w:r w:rsidRPr="002526B4">
              <w:rPr>
                <w:sz w:val="22"/>
                <w:szCs w:val="22"/>
              </w:rPr>
              <w:t xml:space="preserve">Декларация о   </w:t>
            </w:r>
          </w:p>
          <w:p w:rsidR="00DB1B0C" w:rsidRPr="002526B4" w:rsidRDefault="00DB1B0C">
            <w:pPr>
              <w:pStyle w:val="ConsPlusNonformat"/>
              <w:jc w:val="both"/>
              <w:rPr>
                <w:sz w:val="22"/>
                <w:szCs w:val="22"/>
              </w:rPr>
            </w:pPr>
            <w:r w:rsidRPr="002526B4">
              <w:rPr>
                <w:sz w:val="22"/>
                <w:szCs w:val="22"/>
              </w:rPr>
              <w:t xml:space="preserve">соответствии   </w:t>
            </w:r>
          </w:p>
          <w:p w:rsidR="00DB1B0C" w:rsidRPr="002526B4" w:rsidRDefault="00DB1B0C">
            <w:pPr>
              <w:pStyle w:val="ConsPlusNonformat"/>
              <w:jc w:val="both"/>
              <w:rPr>
                <w:sz w:val="22"/>
                <w:szCs w:val="22"/>
              </w:rPr>
            </w:pPr>
            <w:r w:rsidRPr="002526B4">
              <w:rPr>
                <w:sz w:val="22"/>
                <w:szCs w:val="22"/>
              </w:rPr>
              <w:t xml:space="preserve">на партию      </w:t>
            </w:r>
          </w:p>
          <w:p w:rsidR="00DB1B0C" w:rsidRPr="002526B4" w:rsidRDefault="00DB1B0C">
            <w:pPr>
              <w:pStyle w:val="ConsPlusNonformat"/>
              <w:jc w:val="both"/>
              <w:rPr>
                <w:sz w:val="22"/>
                <w:szCs w:val="22"/>
              </w:rPr>
            </w:pPr>
            <w:r w:rsidRPr="002526B4">
              <w:rPr>
                <w:sz w:val="22"/>
                <w:szCs w:val="22"/>
              </w:rPr>
              <w:t xml:space="preserve">продукции      </w:t>
            </w:r>
          </w:p>
        </w:tc>
      </w:tr>
      <w:tr w:rsidR="00DB1B0C" w:rsidRPr="002526B4" w:rsidTr="002526B4">
        <w:trPr>
          <w:trHeight w:val="213"/>
          <w:jc w:val="center"/>
        </w:trPr>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  6д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Испытание      </w:t>
            </w:r>
          </w:p>
          <w:p w:rsidR="00DB1B0C" w:rsidRPr="002526B4" w:rsidRDefault="00DB1B0C">
            <w:pPr>
              <w:pStyle w:val="ConsPlusNonformat"/>
              <w:jc w:val="both"/>
              <w:rPr>
                <w:sz w:val="22"/>
                <w:szCs w:val="22"/>
              </w:rPr>
            </w:pPr>
            <w:r w:rsidRPr="002526B4">
              <w:rPr>
                <w:sz w:val="22"/>
                <w:szCs w:val="22"/>
              </w:rPr>
              <w:t xml:space="preserve">образцов       </w:t>
            </w:r>
          </w:p>
          <w:p w:rsidR="00DB1B0C" w:rsidRPr="002526B4" w:rsidRDefault="00DB1B0C">
            <w:pPr>
              <w:pStyle w:val="ConsPlusNonformat"/>
              <w:jc w:val="both"/>
              <w:rPr>
                <w:sz w:val="22"/>
                <w:szCs w:val="22"/>
              </w:rPr>
            </w:pPr>
            <w:r w:rsidRPr="002526B4">
              <w:rPr>
                <w:sz w:val="22"/>
                <w:szCs w:val="22"/>
              </w:rPr>
              <w:t xml:space="preserve">продукции в    </w:t>
            </w:r>
          </w:p>
          <w:p w:rsidR="00DB1B0C" w:rsidRPr="002526B4" w:rsidRDefault="00DB1B0C">
            <w:pPr>
              <w:pStyle w:val="ConsPlusNonformat"/>
              <w:jc w:val="both"/>
              <w:rPr>
                <w:sz w:val="22"/>
                <w:szCs w:val="22"/>
              </w:rPr>
            </w:pPr>
            <w:r w:rsidRPr="002526B4">
              <w:rPr>
                <w:sz w:val="22"/>
                <w:szCs w:val="22"/>
              </w:rPr>
              <w:t>аккредитованной</w:t>
            </w:r>
          </w:p>
          <w:p w:rsidR="00DB1B0C" w:rsidRPr="002526B4" w:rsidRDefault="00DB1B0C">
            <w:pPr>
              <w:pStyle w:val="ConsPlusNonformat"/>
              <w:jc w:val="both"/>
              <w:rPr>
                <w:sz w:val="22"/>
                <w:szCs w:val="22"/>
              </w:rPr>
            </w:pPr>
            <w:r w:rsidRPr="002526B4">
              <w:rPr>
                <w:sz w:val="22"/>
                <w:szCs w:val="22"/>
              </w:rPr>
              <w:t xml:space="preserve">испытательной  </w:t>
            </w:r>
          </w:p>
          <w:p w:rsidR="00DB1B0C" w:rsidRPr="002526B4" w:rsidRDefault="00DB1B0C">
            <w:pPr>
              <w:pStyle w:val="ConsPlusNonformat"/>
              <w:jc w:val="both"/>
              <w:rPr>
                <w:sz w:val="22"/>
                <w:szCs w:val="22"/>
              </w:rPr>
            </w:pPr>
            <w:r w:rsidRPr="002526B4">
              <w:rPr>
                <w:sz w:val="22"/>
                <w:szCs w:val="22"/>
              </w:rPr>
              <w:t xml:space="preserve">лаборатории    </w:t>
            </w:r>
          </w:p>
          <w:p w:rsidR="00DB1B0C" w:rsidRPr="002526B4" w:rsidRDefault="00DB1B0C">
            <w:pPr>
              <w:pStyle w:val="ConsPlusNonformat"/>
              <w:jc w:val="both"/>
              <w:rPr>
                <w:sz w:val="22"/>
                <w:szCs w:val="22"/>
              </w:rPr>
            </w:pPr>
            <w:r w:rsidRPr="002526B4">
              <w:rPr>
                <w:sz w:val="22"/>
                <w:szCs w:val="22"/>
              </w:rPr>
              <w:t xml:space="preserve">(центре)       </w:t>
            </w:r>
          </w:p>
          <w:p w:rsidR="00DB1B0C" w:rsidRPr="002526B4" w:rsidRDefault="00DB1B0C">
            <w:pPr>
              <w:pStyle w:val="ConsPlusNonformat"/>
              <w:jc w:val="both"/>
              <w:rPr>
                <w:sz w:val="22"/>
                <w:szCs w:val="22"/>
              </w:rPr>
            </w:pPr>
            <w:r w:rsidRPr="002526B4">
              <w:rPr>
                <w:sz w:val="22"/>
                <w:szCs w:val="22"/>
              </w:rPr>
              <w:t xml:space="preserve">обеспечивает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формирует и    </w:t>
            </w:r>
          </w:p>
          <w:p w:rsidR="00DB1B0C" w:rsidRPr="002526B4" w:rsidRDefault="00DB1B0C">
            <w:pPr>
              <w:pStyle w:val="ConsPlusNonformat"/>
              <w:jc w:val="both"/>
              <w:rPr>
                <w:sz w:val="22"/>
                <w:szCs w:val="22"/>
              </w:rPr>
            </w:pPr>
            <w:r w:rsidRPr="002526B4">
              <w:rPr>
                <w:sz w:val="22"/>
                <w:szCs w:val="22"/>
              </w:rPr>
              <w:t xml:space="preserve">анализирует    </w:t>
            </w:r>
          </w:p>
          <w:p w:rsidR="00DB1B0C" w:rsidRPr="002526B4" w:rsidRDefault="00DB1B0C">
            <w:pPr>
              <w:pStyle w:val="ConsPlusNonformat"/>
              <w:jc w:val="both"/>
              <w:rPr>
                <w:sz w:val="22"/>
                <w:szCs w:val="22"/>
              </w:rPr>
            </w:pPr>
            <w:r w:rsidRPr="002526B4">
              <w:rPr>
                <w:sz w:val="22"/>
                <w:szCs w:val="22"/>
              </w:rPr>
              <w:t xml:space="preserve">техническую    </w:t>
            </w:r>
          </w:p>
          <w:p w:rsidR="00DB1B0C" w:rsidRPr="002526B4" w:rsidRDefault="00DB1B0C">
            <w:pPr>
              <w:pStyle w:val="ConsPlusNonformat"/>
              <w:jc w:val="both"/>
              <w:rPr>
                <w:sz w:val="22"/>
                <w:szCs w:val="22"/>
              </w:rPr>
            </w:pPr>
            <w:r w:rsidRPr="002526B4">
              <w:rPr>
                <w:sz w:val="22"/>
                <w:szCs w:val="22"/>
              </w:rPr>
              <w:t xml:space="preserve">документацию   </w:t>
            </w:r>
          </w:p>
          <w:p w:rsidR="00DB1B0C" w:rsidRPr="002526B4" w:rsidRDefault="00DB1B0C">
            <w:pPr>
              <w:pStyle w:val="ConsPlusNonformat"/>
              <w:jc w:val="both"/>
              <w:rPr>
                <w:sz w:val="22"/>
                <w:szCs w:val="22"/>
              </w:rPr>
            </w:pPr>
            <w:r w:rsidRPr="002526B4">
              <w:rPr>
                <w:sz w:val="22"/>
                <w:szCs w:val="22"/>
              </w:rPr>
              <w:t xml:space="preserve">в соответствии </w:t>
            </w:r>
          </w:p>
          <w:p w:rsidR="00DB1B0C" w:rsidRPr="002526B4" w:rsidRDefault="00DB1B0C">
            <w:pPr>
              <w:pStyle w:val="ConsPlusNonformat"/>
              <w:jc w:val="both"/>
              <w:rPr>
                <w:sz w:val="22"/>
                <w:szCs w:val="22"/>
              </w:rPr>
            </w:pPr>
            <w:r w:rsidRPr="002526B4">
              <w:rPr>
                <w:sz w:val="22"/>
                <w:szCs w:val="22"/>
              </w:rPr>
              <w:t xml:space="preserve">с </w:t>
            </w:r>
            <w:hyperlink w:anchor="Par215" w:tooltip="7.3. При проведении сертификации мебельной продукции заявитель подает в орган по сертификации (оценке, подтверждению) соответствия:" w:history="1">
              <w:r w:rsidRPr="002526B4">
                <w:rPr>
                  <w:sz w:val="22"/>
                  <w:szCs w:val="22"/>
                </w:rPr>
                <w:t>п. 7.3</w:t>
              </w:r>
            </w:hyperlink>
          </w:p>
          <w:p w:rsidR="00DB1B0C" w:rsidRPr="002526B4" w:rsidRDefault="00DB1B0C">
            <w:pPr>
              <w:pStyle w:val="ConsPlusNonformat"/>
              <w:jc w:val="both"/>
              <w:rPr>
                <w:sz w:val="22"/>
                <w:szCs w:val="22"/>
              </w:rPr>
            </w:pPr>
            <w:r w:rsidRPr="002526B4">
              <w:rPr>
                <w:sz w:val="22"/>
                <w:szCs w:val="22"/>
              </w:rPr>
              <w:t xml:space="preserve">статьи 6       </w:t>
            </w:r>
          </w:p>
          <w:p w:rsidR="00DB1B0C" w:rsidRPr="002526B4" w:rsidRDefault="00DB1B0C">
            <w:pPr>
              <w:pStyle w:val="ConsPlusNonformat"/>
              <w:jc w:val="both"/>
              <w:rPr>
                <w:sz w:val="22"/>
                <w:szCs w:val="22"/>
              </w:rPr>
            </w:pPr>
            <w:r w:rsidRPr="002526B4">
              <w:rPr>
                <w:sz w:val="22"/>
                <w:szCs w:val="22"/>
              </w:rPr>
              <w:t xml:space="preserve">настоящего     </w:t>
            </w:r>
          </w:p>
          <w:p w:rsidR="00DB1B0C" w:rsidRPr="002526B4" w:rsidRDefault="00DB1B0C">
            <w:pPr>
              <w:pStyle w:val="ConsPlusNonformat"/>
              <w:jc w:val="both"/>
              <w:rPr>
                <w:sz w:val="22"/>
                <w:szCs w:val="22"/>
              </w:rPr>
            </w:pPr>
            <w:r w:rsidRPr="002526B4">
              <w:rPr>
                <w:sz w:val="22"/>
                <w:szCs w:val="22"/>
              </w:rPr>
              <w:t xml:space="preserve">Технического   </w:t>
            </w:r>
          </w:p>
          <w:p w:rsidR="00DB1B0C" w:rsidRPr="002526B4" w:rsidRDefault="00DB1B0C">
            <w:pPr>
              <w:pStyle w:val="ConsPlusNonformat"/>
              <w:jc w:val="both"/>
              <w:rPr>
                <w:sz w:val="22"/>
                <w:szCs w:val="22"/>
              </w:rPr>
            </w:pPr>
            <w:r w:rsidRPr="002526B4">
              <w:rPr>
                <w:sz w:val="22"/>
                <w:szCs w:val="22"/>
              </w:rPr>
              <w:t xml:space="preserve">регламента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Сертификация    </w:t>
            </w:r>
          </w:p>
          <w:p w:rsidR="00DB1B0C" w:rsidRPr="002526B4" w:rsidRDefault="00DB1B0C">
            <w:pPr>
              <w:pStyle w:val="ConsPlusNonformat"/>
              <w:jc w:val="both"/>
              <w:rPr>
                <w:sz w:val="22"/>
                <w:szCs w:val="22"/>
              </w:rPr>
            </w:pPr>
            <w:r w:rsidRPr="002526B4">
              <w:rPr>
                <w:sz w:val="22"/>
                <w:szCs w:val="22"/>
              </w:rPr>
              <w:t xml:space="preserve">системы         </w:t>
            </w:r>
          </w:p>
          <w:p w:rsidR="00DB1B0C" w:rsidRPr="002526B4" w:rsidRDefault="00DB1B0C">
            <w:pPr>
              <w:pStyle w:val="ConsPlusNonformat"/>
              <w:jc w:val="both"/>
              <w:rPr>
                <w:sz w:val="22"/>
                <w:szCs w:val="22"/>
              </w:rPr>
            </w:pPr>
            <w:r w:rsidRPr="002526B4">
              <w:rPr>
                <w:sz w:val="22"/>
                <w:szCs w:val="22"/>
              </w:rPr>
              <w:t xml:space="preserve">менеджмента     </w:t>
            </w:r>
          </w:p>
          <w:p w:rsidR="00DB1B0C" w:rsidRPr="002526B4" w:rsidRDefault="00DB1B0C">
            <w:pPr>
              <w:pStyle w:val="ConsPlusNonformat"/>
              <w:jc w:val="both"/>
              <w:rPr>
                <w:sz w:val="22"/>
                <w:szCs w:val="22"/>
              </w:rPr>
            </w:pPr>
            <w:r w:rsidRPr="002526B4">
              <w:rPr>
                <w:sz w:val="22"/>
                <w:szCs w:val="22"/>
              </w:rPr>
              <w:t xml:space="preserve">качества        </w:t>
            </w:r>
          </w:p>
          <w:p w:rsidR="00DB1B0C" w:rsidRPr="002526B4" w:rsidRDefault="00DB1B0C">
            <w:pPr>
              <w:pStyle w:val="ConsPlusNonformat"/>
              <w:jc w:val="both"/>
              <w:rPr>
                <w:sz w:val="22"/>
                <w:szCs w:val="22"/>
              </w:rPr>
            </w:pPr>
            <w:r w:rsidRPr="002526B4">
              <w:rPr>
                <w:sz w:val="22"/>
                <w:szCs w:val="22"/>
              </w:rPr>
              <w:t xml:space="preserve">проектирования  </w:t>
            </w:r>
          </w:p>
          <w:p w:rsidR="00DB1B0C" w:rsidRPr="002526B4" w:rsidRDefault="00DB1B0C">
            <w:pPr>
              <w:pStyle w:val="ConsPlusNonformat"/>
              <w:jc w:val="both"/>
              <w:rPr>
                <w:sz w:val="22"/>
                <w:szCs w:val="22"/>
              </w:rPr>
            </w:pPr>
            <w:r w:rsidRPr="002526B4">
              <w:rPr>
                <w:sz w:val="22"/>
                <w:szCs w:val="22"/>
              </w:rPr>
              <w:t xml:space="preserve">и (или)         </w:t>
            </w:r>
          </w:p>
          <w:p w:rsidR="00DB1B0C" w:rsidRPr="002526B4" w:rsidRDefault="00DB1B0C">
            <w:pPr>
              <w:pStyle w:val="ConsPlusNonformat"/>
              <w:jc w:val="both"/>
              <w:rPr>
                <w:sz w:val="22"/>
                <w:szCs w:val="22"/>
              </w:rPr>
            </w:pPr>
            <w:r w:rsidRPr="002526B4">
              <w:rPr>
                <w:sz w:val="22"/>
                <w:szCs w:val="22"/>
              </w:rPr>
              <w:t xml:space="preserve">производства    </w:t>
            </w:r>
          </w:p>
          <w:p w:rsidR="00DB1B0C" w:rsidRPr="002526B4" w:rsidRDefault="00DB1B0C">
            <w:pPr>
              <w:pStyle w:val="ConsPlusNonformat"/>
              <w:jc w:val="both"/>
              <w:rPr>
                <w:sz w:val="22"/>
                <w:szCs w:val="22"/>
              </w:rPr>
            </w:pPr>
            <w:r w:rsidRPr="002526B4">
              <w:rPr>
                <w:sz w:val="22"/>
                <w:szCs w:val="22"/>
              </w:rPr>
              <w:t xml:space="preserve">аккредитованным </w:t>
            </w:r>
          </w:p>
          <w:p w:rsidR="00DB1B0C" w:rsidRPr="002526B4" w:rsidRDefault="00DB1B0C">
            <w:pPr>
              <w:pStyle w:val="ConsPlusNonformat"/>
              <w:jc w:val="both"/>
              <w:rPr>
                <w:sz w:val="22"/>
                <w:szCs w:val="22"/>
              </w:rPr>
            </w:pPr>
            <w:r w:rsidRPr="002526B4">
              <w:rPr>
                <w:sz w:val="22"/>
                <w:szCs w:val="22"/>
              </w:rPr>
              <w:t xml:space="preserve">органом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систем          </w:t>
            </w:r>
          </w:p>
          <w:p w:rsidR="00DB1B0C" w:rsidRPr="002526B4" w:rsidRDefault="00DB1B0C">
            <w:pPr>
              <w:pStyle w:val="ConsPlusNonformat"/>
              <w:jc w:val="both"/>
              <w:rPr>
                <w:sz w:val="22"/>
                <w:szCs w:val="22"/>
              </w:rPr>
            </w:pPr>
            <w:r w:rsidRPr="002526B4">
              <w:rPr>
                <w:sz w:val="22"/>
                <w:szCs w:val="22"/>
              </w:rPr>
              <w:t xml:space="preserve">менеджмента     </w:t>
            </w:r>
          </w:p>
          <w:p w:rsidR="00DB1B0C" w:rsidRPr="002526B4" w:rsidRDefault="00DB1B0C">
            <w:pPr>
              <w:pStyle w:val="ConsPlusNonformat"/>
              <w:jc w:val="both"/>
              <w:rPr>
                <w:sz w:val="22"/>
                <w:szCs w:val="22"/>
              </w:rPr>
            </w:pPr>
            <w:r w:rsidRPr="002526B4">
              <w:rPr>
                <w:sz w:val="22"/>
                <w:szCs w:val="22"/>
              </w:rPr>
              <w:t xml:space="preserve">качества,       </w:t>
            </w:r>
          </w:p>
          <w:p w:rsidR="00DB1B0C" w:rsidRPr="002526B4" w:rsidRDefault="00DB1B0C">
            <w:pPr>
              <w:pStyle w:val="ConsPlusNonformat"/>
              <w:jc w:val="both"/>
              <w:rPr>
                <w:sz w:val="22"/>
                <w:szCs w:val="22"/>
              </w:rPr>
            </w:pPr>
            <w:r w:rsidRPr="002526B4">
              <w:rPr>
                <w:sz w:val="22"/>
                <w:szCs w:val="22"/>
              </w:rPr>
              <w:t xml:space="preserve">включенным в    </w:t>
            </w:r>
          </w:p>
          <w:p w:rsidR="00DB1B0C" w:rsidRPr="002526B4" w:rsidRDefault="00DB1B0C">
            <w:pPr>
              <w:pStyle w:val="ConsPlusNonformat"/>
              <w:jc w:val="both"/>
              <w:rPr>
                <w:sz w:val="22"/>
                <w:szCs w:val="22"/>
              </w:rPr>
            </w:pPr>
            <w:r w:rsidRPr="002526B4">
              <w:rPr>
                <w:sz w:val="22"/>
                <w:szCs w:val="22"/>
              </w:rPr>
              <w:t xml:space="preserve">Единый реестр   </w:t>
            </w:r>
          </w:p>
          <w:p w:rsidR="00DB1B0C" w:rsidRPr="002526B4" w:rsidRDefault="00DB1B0C">
            <w:pPr>
              <w:pStyle w:val="ConsPlusNonformat"/>
              <w:jc w:val="both"/>
              <w:rPr>
                <w:sz w:val="22"/>
                <w:szCs w:val="22"/>
              </w:rPr>
            </w:pPr>
            <w:r w:rsidRPr="002526B4">
              <w:rPr>
                <w:sz w:val="22"/>
                <w:szCs w:val="22"/>
              </w:rPr>
              <w:t xml:space="preserve">органов по      </w:t>
            </w:r>
          </w:p>
          <w:p w:rsidR="00DB1B0C" w:rsidRPr="002526B4" w:rsidRDefault="00DB1B0C">
            <w:pPr>
              <w:pStyle w:val="ConsPlusNonformat"/>
              <w:jc w:val="both"/>
              <w:rPr>
                <w:sz w:val="22"/>
                <w:szCs w:val="22"/>
              </w:rPr>
            </w:pPr>
            <w:r w:rsidRPr="002526B4">
              <w:rPr>
                <w:sz w:val="22"/>
                <w:szCs w:val="22"/>
              </w:rPr>
              <w:t xml:space="preserve">сертификации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Осуществляет</w:t>
            </w:r>
          </w:p>
          <w:p w:rsidR="00DB1B0C" w:rsidRPr="002526B4" w:rsidRDefault="00DB1B0C">
            <w:pPr>
              <w:pStyle w:val="ConsPlusNonformat"/>
              <w:jc w:val="both"/>
              <w:rPr>
                <w:sz w:val="22"/>
                <w:szCs w:val="22"/>
              </w:rPr>
            </w:pPr>
            <w:r w:rsidRPr="002526B4">
              <w:rPr>
                <w:sz w:val="22"/>
                <w:szCs w:val="22"/>
              </w:rPr>
              <w:t>изготовитель</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r w:rsidRPr="002526B4">
              <w:rPr>
                <w:sz w:val="22"/>
                <w:szCs w:val="22"/>
              </w:rPr>
              <w:t xml:space="preserve">Выпускаемая      </w:t>
            </w:r>
          </w:p>
          <w:p w:rsidR="00DB1B0C" w:rsidRPr="002526B4" w:rsidRDefault="00DB1B0C">
            <w:pPr>
              <w:pStyle w:val="ConsPlusNonformat"/>
              <w:jc w:val="both"/>
              <w:rPr>
                <w:sz w:val="22"/>
                <w:szCs w:val="22"/>
              </w:rPr>
            </w:pPr>
            <w:r w:rsidRPr="002526B4">
              <w:rPr>
                <w:sz w:val="22"/>
                <w:szCs w:val="22"/>
              </w:rPr>
              <w:t xml:space="preserve">серийно мебель   </w:t>
            </w:r>
          </w:p>
          <w:p w:rsidR="00DB1B0C" w:rsidRPr="002526B4" w:rsidRDefault="00DB1B0C">
            <w:pPr>
              <w:pStyle w:val="ConsPlusNonformat"/>
              <w:jc w:val="both"/>
              <w:rPr>
                <w:sz w:val="22"/>
                <w:szCs w:val="22"/>
              </w:rPr>
            </w:pPr>
            <w:r w:rsidRPr="002526B4">
              <w:rPr>
                <w:sz w:val="22"/>
                <w:szCs w:val="22"/>
              </w:rPr>
              <w:t xml:space="preserve">бытовая и для    </w:t>
            </w:r>
          </w:p>
          <w:p w:rsidR="00DB1B0C" w:rsidRPr="002526B4" w:rsidRDefault="00DB1B0C">
            <w:pPr>
              <w:pStyle w:val="ConsPlusNonformat"/>
              <w:jc w:val="both"/>
              <w:rPr>
                <w:sz w:val="22"/>
                <w:szCs w:val="22"/>
              </w:rPr>
            </w:pPr>
            <w:r w:rsidRPr="002526B4">
              <w:rPr>
                <w:sz w:val="22"/>
                <w:szCs w:val="22"/>
              </w:rPr>
              <w:t xml:space="preserve">общественных     </w:t>
            </w:r>
          </w:p>
          <w:p w:rsidR="00DB1B0C" w:rsidRPr="002526B4" w:rsidRDefault="00DB1B0C">
            <w:pPr>
              <w:pStyle w:val="ConsPlusNonformat"/>
              <w:jc w:val="both"/>
              <w:rPr>
                <w:sz w:val="22"/>
                <w:szCs w:val="22"/>
              </w:rPr>
            </w:pPr>
            <w:r w:rsidRPr="002526B4">
              <w:rPr>
                <w:sz w:val="22"/>
                <w:szCs w:val="22"/>
              </w:rPr>
              <w:t xml:space="preserve">помещений,       </w:t>
            </w:r>
          </w:p>
          <w:p w:rsidR="00DB1B0C" w:rsidRPr="002526B4" w:rsidRDefault="00DB1B0C">
            <w:pPr>
              <w:pStyle w:val="ConsPlusNonformat"/>
              <w:jc w:val="both"/>
              <w:rPr>
                <w:sz w:val="22"/>
                <w:szCs w:val="22"/>
              </w:rPr>
            </w:pPr>
            <w:r w:rsidRPr="002526B4">
              <w:rPr>
                <w:sz w:val="22"/>
                <w:szCs w:val="22"/>
              </w:rPr>
              <w:t xml:space="preserve">кроме детской.   </w:t>
            </w:r>
          </w:p>
          <w:p w:rsidR="00DB1B0C" w:rsidRPr="002526B4" w:rsidRDefault="00DB1B0C">
            <w:pPr>
              <w:pStyle w:val="ConsPlusNonformat"/>
              <w:jc w:val="both"/>
              <w:rPr>
                <w:sz w:val="22"/>
                <w:szCs w:val="22"/>
              </w:rPr>
            </w:pPr>
            <w:r w:rsidRPr="002526B4">
              <w:rPr>
                <w:sz w:val="22"/>
                <w:szCs w:val="22"/>
              </w:rPr>
              <w:t xml:space="preserve">Заявитель-       </w:t>
            </w:r>
          </w:p>
          <w:p w:rsidR="00DB1B0C" w:rsidRPr="002526B4" w:rsidRDefault="00DB1B0C">
            <w:pPr>
              <w:pStyle w:val="ConsPlusNonformat"/>
              <w:jc w:val="both"/>
              <w:rPr>
                <w:sz w:val="22"/>
                <w:szCs w:val="22"/>
              </w:rPr>
            </w:pPr>
            <w:r w:rsidRPr="002526B4">
              <w:rPr>
                <w:sz w:val="22"/>
                <w:szCs w:val="22"/>
              </w:rPr>
              <w:t xml:space="preserve">изготовитель     </w:t>
            </w:r>
          </w:p>
          <w:p w:rsidR="00DB1B0C" w:rsidRPr="002526B4" w:rsidRDefault="00DB1B0C">
            <w:pPr>
              <w:pStyle w:val="ConsPlusNonformat"/>
              <w:jc w:val="both"/>
              <w:rPr>
                <w:sz w:val="22"/>
                <w:szCs w:val="22"/>
              </w:rPr>
            </w:pPr>
            <w:r w:rsidRPr="002526B4">
              <w:rPr>
                <w:sz w:val="22"/>
                <w:szCs w:val="22"/>
              </w:rPr>
              <w:t xml:space="preserve">государства -    </w:t>
            </w:r>
          </w:p>
          <w:p w:rsidR="00DB1B0C" w:rsidRPr="002526B4" w:rsidRDefault="00DB1B0C">
            <w:pPr>
              <w:pStyle w:val="ConsPlusNonformat"/>
              <w:jc w:val="both"/>
              <w:rPr>
                <w:sz w:val="22"/>
                <w:szCs w:val="22"/>
              </w:rPr>
            </w:pPr>
            <w:r w:rsidRPr="002526B4">
              <w:rPr>
                <w:sz w:val="22"/>
                <w:szCs w:val="22"/>
              </w:rPr>
              <w:t>члена Таможенного</w:t>
            </w:r>
          </w:p>
          <w:p w:rsidR="00DB1B0C" w:rsidRPr="002526B4" w:rsidRDefault="00DB1B0C">
            <w:pPr>
              <w:pStyle w:val="ConsPlusNonformat"/>
              <w:jc w:val="both"/>
              <w:rPr>
                <w:sz w:val="22"/>
                <w:szCs w:val="22"/>
              </w:rPr>
            </w:pPr>
            <w:r w:rsidRPr="002526B4">
              <w:rPr>
                <w:sz w:val="22"/>
                <w:szCs w:val="22"/>
              </w:rPr>
              <w:t xml:space="preserve">союза или        </w:t>
            </w:r>
          </w:p>
          <w:p w:rsidR="00DB1B0C" w:rsidRPr="002526B4" w:rsidRDefault="00DB1B0C">
            <w:pPr>
              <w:pStyle w:val="ConsPlusNonformat"/>
              <w:jc w:val="both"/>
              <w:rPr>
                <w:sz w:val="22"/>
                <w:szCs w:val="22"/>
              </w:rPr>
            </w:pPr>
            <w:r w:rsidRPr="002526B4">
              <w:rPr>
                <w:sz w:val="22"/>
                <w:szCs w:val="22"/>
              </w:rPr>
              <w:t xml:space="preserve">уполномоченное   </w:t>
            </w:r>
          </w:p>
          <w:p w:rsidR="00DB1B0C" w:rsidRPr="002526B4" w:rsidRDefault="00DB1B0C">
            <w:pPr>
              <w:pStyle w:val="ConsPlusNonformat"/>
              <w:jc w:val="both"/>
              <w:rPr>
                <w:sz w:val="22"/>
                <w:szCs w:val="22"/>
              </w:rPr>
            </w:pPr>
            <w:r w:rsidRPr="002526B4">
              <w:rPr>
                <w:sz w:val="22"/>
                <w:szCs w:val="22"/>
              </w:rPr>
              <w:t xml:space="preserve">изготовителем    </w:t>
            </w:r>
          </w:p>
          <w:p w:rsidR="00DB1B0C" w:rsidRPr="002526B4" w:rsidRDefault="00DB1B0C">
            <w:pPr>
              <w:pStyle w:val="ConsPlusNonformat"/>
              <w:jc w:val="both"/>
              <w:rPr>
                <w:sz w:val="22"/>
                <w:szCs w:val="22"/>
              </w:rPr>
            </w:pPr>
            <w:r w:rsidRPr="002526B4">
              <w:rPr>
                <w:sz w:val="22"/>
                <w:szCs w:val="22"/>
              </w:rPr>
              <w:t xml:space="preserve">лицо на          </w:t>
            </w:r>
          </w:p>
          <w:p w:rsidR="00DB1B0C" w:rsidRPr="002526B4" w:rsidRDefault="00DB1B0C">
            <w:pPr>
              <w:pStyle w:val="ConsPlusNonformat"/>
              <w:jc w:val="both"/>
              <w:rPr>
                <w:sz w:val="22"/>
                <w:szCs w:val="22"/>
              </w:rPr>
            </w:pPr>
            <w:r w:rsidRPr="002526B4">
              <w:rPr>
                <w:sz w:val="22"/>
                <w:szCs w:val="22"/>
              </w:rPr>
              <w:t xml:space="preserve">территории       </w:t>
            </w:r>
          </w:p>
          <w:p w:rsidR="00DB1B0C" w:rsidRPr="002526B4" w:rsidRDefault="00DB1B0C">
            <w:pPr>
              <w:pStyle w:val="ConsPlusNonformat"/>
              <w:jc w:val="both"/>
              <w:rPr>
                <w:sz w:val="22"/>
                <w:szCs w:val="22"/>
              </w:rPr>
            </w:pPr>
            <w:r w:rsidRPr="002526B4">
              <w:rPr>
                <w:sz w:val="22"/>
                <w:szCs w:val="22"/>
              </w:rPr>
              <w:t xml:space="preserve">Таможенного      </w:t>
            </w:r>
          </w:p>
          <w:p w:rsidR="00DB1B0C" w:rsidRPr="002526B4" w:rsidRDefault="00DB1B0C">
            <w:pPr>
              <w:pStyle w:val="ConsPlusNonformat"/>
              <w:jc w:val="both"/>
              <w:rPr>
                <w:sz w:val="22"/>
                <w:szCs w:val="22"/>
              </w:rPr>
            </w:pPr>
            <w:r w:rsidRPr="002526B4">
              <w:rPr>
                <w:sz w:val="22"/>
                <w:szCs w:val="22"/>
              </w:rPr>
              <w:t xml:space="preserve">союза            </w:t>
            </w:r>
          </w:p>
        </w:tc>
        <w:tc>
          <w:tcPr>
            <w:tcW w:w="0" w:type="auto"/>
            <w:tcBorders>
              <w:left w:val="single" w:sz="8" w:space="0" w:color="auto"/>
              <w:bottom w:val="single" w:sz="8" w:space="0" w:color="auto"/>
              <w:right w:val="single" w:sz="8" w:space="0" w:color="auto"/>
            </w:tcBorders>
          </w:tcPr>
          <w:p w:rsidR="00DB1B0C" w:rsidRPr="002526B4" w:rsidRDefault="00DB1B0C">
            <w:pPr>
              <w:pStyle w:val="ConsPlusNonformat"/>
              <w:jc w:val="both"/>
              <w:rPr>
                <w:sz w:val="22"/>
                <w:szCs w:val="22"/>
              </w:rPr>
            </w:pPr>
            <w:bookmarkStart w:id="24" w:name="Par1501"/>
            <w:bookmarkEnd w:id="24"/>
            <w:r w:rsidRPr="002526B4">
              <w:rPr>
                <w:sz w:val="22"/>
                <w:szCs w:val="22"/>
              </w:rPr>
              <w:t xml:space="preserve">Декларация о   </w:t>
            </w:r>
          </w:p>
          <w:p w:rsidR="00DB1B0C" w:rsidRPr="002526B4" w:rsidRDefault="00DB1B0C">
            <w:pPr>
              <w:pStyle w:val="ConsPlusNonformat"/>
              <w:jc w:val="both"/>
              <w:rPr>
                <w:sz w:val="22"/>
                <w:szCs w:val="22"/>
              </w:rPr>
            </w:pPr>
            <w:r w:rsidRPr="002526B4">
              <w:rPr>
                <w:sz w:val="22"/>
                <w:szCs w:val="22"/>
              </w:rPr>
              <w:t xml:space="preserve">соответствии   </w:t>
            </w:r>
          </w:p>
          <w:p w:rsidR="00DB1B0C" w:rsidRPr="002526B4" w:rsidRDefault="00DB1B0C">
            <w:pPr>
              <w:pStyle w:val="ConsPlusNonformat"/>
              <w:jc w:val="both"/>
              <w:rPr>
                <w:sz w:val="22"/>
                <w:szCs w:val="22"/>
              </w:rPr>
            </w:pPr>
            <w:r w:rsidRPr="002526B4">
              <w:rPr>
                <w:sz w:val="22"/>
                <w:szCs w:val="22"/>
              </w:rPr>
              <w:t xml:space="preserve">на продукцию,  </w:t>
            </w:r>
          </w:p>
          <w:p w:rsidR="00DB1B0C" w:rsidRPr="002526B4" w:rsidRDefault="00DB1B0C">
            <w:pPr>
              <w:pStyle w:val="ConsPlusNonformat"/>
              <w:jc w:val="both"/>
              <w:rPr>
                <w:sz w:val="22"/>
                <w:szCs w:val="22"/>
              </w:rPr>
            </w:pPr>
            <w:r w:rsidRPr="002526B4">
              <w:rPr>
                <w:sz w:val="22"/>
                <w:szCs w:val="22"/>
              </w:rPr>
              <w:t xml:space="preserve">выпускаемую    </w:t>
            </w:r>
          </w:p>
          <w:p w:rsidR="00DB1B0C" w:rsidRPr="002526B4" w:rsidRDefault="00DB1B0C">
            <w:pPr>
              <w:pStyle w:val="ConsPlusNonformat"/>
              <w:jc w:val="both"/>
              <w:rPr>
                <w:sz w:val="22"/>
                <w:szCs w:val="22"/>
              </w:rPr>
            </w:pPr>
            <w:r w:rsidRPr="002526B4">
              <w:rPr>
                <w:sz w:val="22"/>
                <w:szCs w:val="22"/>
              </w:rPr>
              <w:t xml:space="preserve">серийно        </w:t>
            </w:r>
          </w:p>
        </w:tc>
      </w:tr>
    </w:tbl>
    <w:p w:rsidR="00DB1B0C" w:rsidRPr="002526B4" w:rsidRDefault="00DB1B0C" w:rsidP="002526B4">
      <w:pPr>
        <w:pStyle w:val="ConsPlusNormal"/>
        <w:ind w:firstLine="540"/>
        <w:jc w:val="both"/>
      </w:pPr>
    </w:p>
    <w:sectPr w:rsidR="00DB1B0C" w:rsidRPr="002526B4" w:rsidSect="002526B4">
      <w:headerReference w:type="default" r:id="rId6"/>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0C" w:rsidRDefault="00DB1B0C">
      <w:r>
        <w:separator/>
      </w:r>
    </w:p>
  </w:endnote>
  <w:endnote w:type="continuationSeparator" w:id="0">
    <w:p w:rsidR="00DB1B0C" w:rsidRDefault="00DB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0C" w:rsidRDefault="00DB1B0C" w:rsidP="002526B4">
    <w:pPr>
      <w:pStyle w:val="ConsPlusNormal"/>
      <w:jc w:val="center"/>
      <w:rPr>
        <w:rFonts w:cs="Times New Roman"/>
        <w:sz w:val="2"/>
        <w:szCs w:val="2"/>
      </w:rPr>
    </w:pPr>
  </w:p>
  <w:p w:rsidR="00DB1B0C" w:rsidRDefault="00DB1B0C">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0C" w:rsidRDefault="00DB1B0C">
      <w:r>
        <w:separator/>
      </w:r>
    </w:p>
  </w:footnote>
  <w:footnote w:type="continuationSeparator" w:id="0">
    <w:p w:rsidR="00DB1B0C" w:rsidRDefault="00DB1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0C" w:rsidRPr="002526B4" w:rsidRDefault="00DB1B0C" w:rsidP="002526B4">
    <w:pPr>
      <w:pStyle w:val="Header"/>
    </w:pPr>
    <w:r w:rsidRPr="002526B4">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975"/>
    <w:rsid w:val="001729FE"/>
    <w:rsid w:val="002526B4"/>
    <w:rsid w:val="0078091C"/>
    <w:rsid w:val="00AA524A"/>
    <w:rsid w:val="00C71975"/>
    <w:rsid w:val="00DB1B0C"/>
    <w:rsid w:val="00E06862"/>
    <w:rsid w:val="00EB4A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8091C"/>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78091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8091C"/>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78091C"/>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78091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8091C"/>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78091C"/>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2526B4"/>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526B4"/>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19838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15.06.2012 N 32"О принятии технического регламента Таможенного союза "О безопасности мебельной продукции"(вместе с "ТР ТС 025/2012. Технический регламент Таможенного союза. О безопасности мебельной прод</dc:title>
  <dc:subject/>
  <dc:creator>Информ-аналит отдел</dc:creator>
  <cp:keywords/>
  <dc:description/>
  <cp:lastModifiedBy>Информ-аналит отдел</cp:lastModifiedBy>
  <cp:revision>2</cp:revision>
  <dcterms:created xsi:type="dcterms:W3CDTF">2018-01-05T19:01:00Z</dcterms:created>
  <dcterms:modified xsi:type="dcterms:W3CDTF">2018-01-05T19:01:00Z</dcterms:modified>
</cp:coreProperties>
</file>