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FDC" w:rsidRPr="00764C1E" w:rsidRDefault="006C7FDC">
      <w:pPr>
        <w:pStyle w:val="ConsPlusNormal"/>
        <w:jc w:val="right"/>
        <w:outlineLvl w:val="0"/>
        <w:rPr>
          <w:sz w:val="22"/>
          <w:szCs w:val="22"/>
        </w:rPr>
      </w:pPr>
      <w:r w:rsidRPr="00764C1E">
        <w:rPr>
          <w:sz w:val="22"/>
          <w:szCs w:val="22"/>
        </w:rPr>
        <w:t>Утвержден</w:t>
      </w:r>
    </w:p>
    <w:p w:rsidR="006C7FDC" w:rsidRPr="00764C1E" w:rsidRDefault="006C7FDC">
      <w:pPr>
        <w:pStyle w:val="ConsPlusNormal"/>
        <w:jc w:val="right"/>
        <w:rPr>
          <w:sz w:val="22"/>
          <w:szCs w:val="22"/>
        </w:rPr>
      </w:pPr>
      <w:r w:rsidRPr="00764C1E">
        <w:rPr>
          <w:sz w:val="22"/>
          <w:szCs w:val="22"/>
        </w:rPr>
        <w:t>Решением Комиссии Таможенного союза</w:t>
      </w:r>
    </w:p>
    <w:p w:rsidR="006C7FDC" w:rsidRPr="00764C1E" w:rsidRDefault="006C7FDC">
      <w:pPr>
        <w:pStyle w:val="ConsPlusNormal"/>
        <w:jc w:val="right"/>
        <w:rPr>
          <w:sz w:val="22"/>
          <w:szCs w:val="22"/>
        </w:rPr>
      </w:pPr>
      <w:r w:rsidRPr="00764C1E">
        <w:rPr>
          <w:sz w:val="22"/>
          <w:szCs w:val="22"/>
        </w:rPr>
        <w:t xml:space="preserve">от 9 декабря </w:t>
      </w:r>
      <w:smartTag w:uri="urn:schemas-microsoft-com:office:smarttags" w:element="metricconverter">
        <w:smartTagPr>
          <w:attr w:name="ProductID" w:val="2011 г"/>
        </w:smartTagPr>
        <w:r w:rsidRPr="00764C1E">
          <w:rPr>
            <w:sz w:val="22"/>
            <w:szCs w:val="22"/>
          </w:rPr>
          <w:t>2011 г</w:t>
        </w:r>
      </w:smartTag>
      <w:r w:rsidRPr="00764C1E">
        <w:rPr>
          <w:sz w:val="22"/>
          <w:szCs w:val="22"/>
        </w:rPr>
        <w:t>. N 879</w:t>
      </w:r>
    </w:p>
    <w:p w:rsidR="006C7FDC" w:rsidRPr="00764C1E" w:rsidRDefault="006C7FDC">
      <w:pPr>
        <w:pStyle w:val="ConsPlusNormal"/>
        <w:ind w:firstLine="540"/>
        <w:jc w:val="both"/>
        <w:rPr>
          <w:sz w:val="22"/>
          <w:szCs w:val="22"/>
        </w:rPr>
      </w:pPr>
    </w:p>
    <w:p w:rsidR="006C7FDC" w:rsidRPr="00764C1E" w:rsidRDefault="006C7FDC">
      <w:pPr>
        <w:pStyle w:val="ConsPlusTitle"/>
        <w:jc w:val="center"/>
        <w:rPr>
          <w:sz w:val="22"/>
          <w:szCs w:val="22"/>
        </w:rPr>
      </w:pPr>
      <w:bookmarkStart w:id="0" w:name="Par49"/>
      <w:bookmarkEnd w:id="0"/>
      <w:r w:rsidRPr="00764C1E">
        <w:rPr>
          <w:sz w:val="22"/>
          <w:szCs w:val="22"/>
        </w:rPr>
        <w:t>ТЕХНИЧЕСКИЙ РЕГЛАМЕНТ ТАМОЖЕННОГО СОЮЗА</w:t>
      </w:r>
    </w:p>
    <w:p w:rsidR="006C7FDC" w:rsidRPr="00764C1E" w:rsidRDefault="006C7FDC">
      <w:pPr>
        <w:pStyle w:val="ConsPlusTitle"/>
        <w:jc w:val="center"/>
        <w:rPr>
          <w:sz w:val="22"/>
          <w:szCs w:val="22"/>
        </w:rPr>
      </w:pPr>
    </w:p>
    <w:p w:rsidR="006C7FDC" w:rsidRPr="00764C1E" w:rsidRDefault="006C7FDC">
      <w:pPr>
        <w:pStyle w:val="ConsPlusTitle"/>
        <w:jc w:val="center"/>
        <w:rPr>
          <w:sz w:val="22"/>
          <w:szCs w:val="22"/>
        </w:rPr>
      </w:pPr>
      <w:r w:rsidRPr="00764C1E">
        <w:rPr>
          <w:sz w:val="22"/>
          <w:szCs w:val="22"/>
        </w:rPr>
        <w:t>ТР ТС 020/2011</w:t>
      </w:r>
    </w:p>
    <w:p w:rsidR="006C7FDC" w:rsidRPr="00764C1E" w:rsidRDefault="006C7FDC">
      <w:pPr>
        <w:pStyle w:val="ConsPlusTitle"/>
        <w:jc w:val="center"/>
        <w:rPr>
          <w:sz w:val="22"/>
          <w:szCs w:val="22"/>
        </w:rPr>
      </w:pPr>
    </w:p>
    <w:p w:rsidR="006C7FDC" w:rsidRPr="00764C1E" w:rsidRDefault="006C7FDC">
      <w:pPr>
        <w:pStyle w:val="ConsPlusTitle"/>
        <w:jc w:val="center"/>
        <w:rPr>
          <w:sz w:val="22"/>
          <w:szCs w:val="22"/>
        </w:rPr>
      </w:pPr>
      <w:r w:rsidRPr="00764C1E">
        <w:rPr>
          <w:sz w:val="22"/>
          <w:szCs w:val="22"/>
        </w:rPr>
        <w:t>ЭЛЕКТРОМАГНИТНАЯ СОВМЕСТИМОСТЬ ТЕХНИЧЕСКИХ СРЕДСТВ</w:t>
      </w:r>
    </w:p>
    <w:p w:rsidR="006C7FDC" w:rsidRPr="00764C1E" w:rsidRDefault="006C7FDC">
      <w:pPr>
        <w:pStyle w:val="ConsPlusNormal"/>
        <w:ind w:firstLine="540"/>
        <w:jc w:val="both"/>
        <w:rPr>
          <w:sz w:val="22"/>
          <w:szCs w:val="22"/>
        </w:rPr>
      </w:pPr>
    </w:p>
    <w:p w:rsidR="006C7FDC" w:rsidRPr="00764C1E" w:rsidRDefault="006C7FDC">
      <w:pPr>
        <w:pStyle w:val="ConsPlusNormal"/>
        <w:jc w:val="center"/>
        <w:outlineLvl w:val="1"/>
        <w:rPr>
          <w:sz w:val="22"/>
          <w:szCs w:val="22"/>
        </w:rPr>
      </w:pPr>
      <w:r w:rsidRPr="00764C1E">
        <w:rPr>
          <w:sz w:val="22"/>
          <w:szCs w:val="22"/>
        </w:rPr>
        <w:t>Предисловие</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rPr>
          <w:sz w:val="22"/>
          <w:szCs w:val="22"/>
        </w:rPr>
      </w:pPr>
      <w:r w:rsidRPr="00764C1E">
        <w:rPr>
          <w:sz w:val="22"/>
          <w:szCs w:val="22"/>
        </w:rPr>
        <w:t>1. Настоящий технический регламент Таможенного союза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6C7FDC" w:rsidRPr="00764C1E" w:rsidRDefault="006C7FDC">
      <w:pPr>
        <w:pStyle w:val="ConsPlusNormal"/>
        <w:ind w:firstLine="540"/>
        <w:jc w:val="both"/>
        <w:rPr>
          <w:sz w:val="22"/>
          <w:szCs w:val="22"/>
        </w:rPr>
      </w:pPr>
      <w:r w:rsidRPr="00764C1E">
        <w:rPr>
          <w:sz w:val="22"/>
          <w:szCs w:val="22"/>
        </w:rPr>
        <w:t>2. Настоящий технический регламент Таможенного союза разработан для обеспечения установления на единой таможенной территории Таможенного союза единых обязательных для применения и исполнения требований по электромагнитной совместимости технических средств, обеспечения свободного перемещения технических средств, выпускаемых в обращение на единой таможенной территории Таможенного союза.</w:t>
      </w:r>
    </w:p>
    <w:p w:rsidR="006C7FDC" w:rsidRPr="00764C1E" w:rsidRDefault="006C7FDC">
      <w:pPr>
        <w:pStyle w:val="ConsPlusNormal"/>
        <w:ind w:firstLine="540"/>
        <w:jc w:val="both"/>
        <w:rPr>
          <w:sz w:val="22"/>
          <w:szCs w:val="22"/>
        </w:rPr>
      </w:pPr>
      <w:r w:rsidRPr="00764C1E">
        <w:rPr>
          <w:sz w:val="22"/>
          <w:szCs w:val="22"/>
        </w:rPr>
        <w:t>3. Если в отношении технических средств приняты иные технические регламенты Таможенного союза, устанавливающие требования к техническим средствам, то технические средства должны соответствовать требованиям этих технических регламентов Таможенного союза, действие которых на них распространяется.</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outlineLvl w:val="1"/>
        <w:rPr>
          <w:sz w:val="22"/>
          <w:szCs w:val="22"/>
        </w:rPr>
      </w:pPr>
      <w:bookmarkStart w:id="1" w:name="Par61"/>
      <w:bookmarkEnd w:id="1"/>
      <w:r w:rsidRPr="00764C1E">
        <w:rPr>
          <w:sz w:val="22"/>
          <w:szCs w:val="22"/>
        </w:rPr>
        <w:t>Статья 1. Область применения</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rPr>
          <w:sz w:val="22"/>
          <w:szCs w:val="22"/>
        </w:rPr>
      </w:pPr>
      <w:r w:rsidRPr="00764C1E">
        <w:rPr>
          <w:sz w:val="22"/>
          <w:szCs w:val="22"/>
        </w:rPr>
        <w:t>1. Настоящий технический регламент Таможенного союза распространяется на выпускаемые в обращение на единой таможенной территории Таможенного союза технические средства, способные создавать электромагнитные помехи и (или) качество функционирования которых зависит от воздействия внешних электромагнитных помех.</w:t>
      </w:r>
    </w:p>
    <w:p w:rsidR="006C7FDC" w:rsidRPr="00764C1E" w:rsidRDefault="006C7FDC">
      <w:pPr>
        <w:pStyle w:val="ConsPlusNormal"/>
        <w:ind w:firstLine="540"/>
        <w:jc w:val="both"/>
        <w:rPr>
          <w:sz w:val="22"/>
          <w:szCs w:val="22"/>
        </w:rPr>
      </w:pPr>
      <w:r w:rsidRPr="00764C1E">
        <w:rPr>
          <w:sz w:val="22"/>
          <w:szCs w:val="22"/>
        </w:rPr>
        <w:t>2. Настоящий технический регламент Таможенного союза не распространяется на технические средства:</w:t>
      </w:r>
    </w:p>
    <w:p w:rsidR="006C7FDC" w:rsidRPr="00764C1E" w:rsidRDefault="006C7FDC">
      <w:pPr>
        <w:pStyle w:val="ConsPlusNormal"/>
        <w:ind w:firstLine="540"/>
        <w:jc w:val="both"/>
        <w:rPr>
          <w:sz w:val="22"/>
          <w:szCs w:val="22"/>
        </w:rPr>
      </w:pPr>
      <w:r w:rsidRPr="00764C1E">
        <w:rPr>
          <w:sz w:val="22"/>
          <w:szCs w:val="22"/>
        </w:rPr>
        <w:t>- используемые изготовителями других технических средств в качестве их составных частей и не предназначенные для самостоятельного применения;</w:t>
      </w:r>
    </w:p>
    <w:p w:rsidR="006C7FDC" w:rsidRPr="00764C1E" w:rsidRDefault="006C7FDC">
      <w:pPr>
        <w:pStyle w:val="ConsPlusNormal"/>
        <w:ind w:firstLine="540"/>
        <w:jc w:val="both"/>
        <w:rPr>
          <w:sz w:val="22"/>
          <w:szCs w:val="22"/>
        </w:rPr>
      </w:pPr>
      <w:r w:rsidRPr="00764C1E">
        <w:rPr>
          <w:sz w:val="22"/>
          <w:szCs w:val="22"/>
        </w:rPr>
        <w:t>- пассивные в отношении электромагнитной совместимости;</w:t>
      </w:r>
    </w:p>
    <w:p w:rsidR="006C7FDC" w:rsidRPr="00764C1E" w:rsidRDefault="006C7FDC">
      <w:pPr>
        <w:pStyle w:val="ConsPlusNormal"/>
        <w:ind w:firstLine="540"/>
        <w:jc w:val="both"/>
        <w:rPr>
          <w:sz w:val="22"/>
          <w:szCs w:val="22"/>
        </w:rPr>
      </w:pPr>
      <w:r w:rsidRPr="00764C1E">
        <w:rPr>
          <w:sz w:val="22"/>
          <w:szCs w:val="22"/>
        </w:rPr>
        <w:t>- не включенные в Единый перечень продукции, в отношении которой устанавливаются обязательные требования в рамках Таможенного союза, утвержденный Комиссией Таможенного союза (далее - Комиссия).</w:t>
      </w:r>
    </w:p>
    <w:p w:rsidR="006C7FDC" w:rsidRPr="00764C1E" w:rsidRDefault="006C7FDC">
      <w:pPr>
        <w:pStyle w:val="ConsPlusNormal"/>
        <w:ind w:firstLine="540"/>
        <w:jc w:val="both"/>
        <w:rPr>
          <w:sz w:val="22"/>
          <w:szCs w:val="22"/>
        </w:rPr>
      </w:pPr>
      <w:r w:rsidRPr="00764C1E">
        <w:rPr>
          <w:sz w:val="22"/>
          <w:szCs w:val="22"/>
        </w:rPr>
        <w:t>Если для отдельных классов, групп и видов технических средств будут приняты технические регламенты Таможенного союза, устанавливающие полностью или частично с большей определенностью требования по электромагнитной совместимости, то с даты введения в действие данных технических регламентов Таможенного союза действие настоящего технического регламента Таможенного союза в отношении этих технических средств и требований по электромагнитной совместимости прекращается.</w:t>
      </w:r>
    </w:p>
    <w:p w:rsidR="006C7FDC" w:rsidRPr="00764C1E" w:rsidRDefault="006C7FDC">
      <w:pPr>
        <w:pStyle w:val="ConsPlusNormal"/>
        <w:ind w:firstLine="540"/>
        <w:jc w:val="both"/>
        <w:rPr>
          <w:sz w:val="22"/>
          <w:szCs w:val="22"/>
        </w:rPr>
      </w:pPr>
      <w:r w:rsidRPr="00764C1E">
        <w:rPr>
          <w:sz w:val="22"/>
          <w:szCs w:val="22"/>
        </w:rPr>
        <w:t>3. Настоящий технический регламент Таможенного союза устанавливает требования по электромагнитной совместимости технических средств в целях обеспечения на единой таможенной территории Таможенного союза защиты жизни и здоровья человека, имущества, а также предупреждения действий, вводящих в заблуждение потребителей (пользователей) технических средств.</w:t>
      </w:r>
    </w:p>
    <w:p w:rsidR="006C7FDC" w:rsidRPr="00764C1E" w:rsidRDefault="006C7FDC">
      <w:pPr>
        <w:pStyle w:val="ConsPlusNormal"/>
        <w:ind w:firstLine="540"/>
        <w:jc w:val="both"/>
        <w:rPr>
          <w:sz w:val="22"/>
          <w:szCs w:val="22"/>
        </w:rPr>
      </w:pPr>
      <w:r w:rsidRPr="00764C1E">
        <w:rPr>
          <w:sz w:val="22"/>
          <w:szCs w:val="22"/>
        </w:rPr>
        <w:t>4. Настоящий технический регламент Таможенного союза не регулирует отношения, связанные с использованием радиочастотного спектра, которое регулируется национальным законодательством государств - членов Таможенного союза в области связи.</w:t>
      </w:r>
    </w:p>
    <w:p w:rsidR="006C7FDC" w:rsidRDefault="006C7FDC">
      <w:pPr>
        <w:pStyle w:val="ConsPlusNormal"/>
        <w:ind w:firstLine="540"/>
        <w:jc w:val="both"/>
        <w:rPr>
          <w:sz w:val="22"/>
          <w:szCs w:val="22"/>
        </w:rPr>
      </w:pPr>
    </w:p>
    <w:p w:rsidR="006C7FDC" w:rsidRPr="00764C1E" w:rsidRDefault="006C7FDC">
      <w:pPr>
        <w:pStyle w:val="ConsPlusNormal"/>
        <w:ind w:firstLine="540"/>
        <w:jc w:val="both"/>
        <w:outlineLvl w:val="1"/>
        <w:rPr>
          <w:sz w:val="22"/>
          <w:szCs w:val="22"/>
        </w:rPr>
      </w:pPr>
      <w:r w:rsidRPr="00764C1E">
        <w:rPr>
          <w:sz w:val="22"/>
          <w:szCs w:val="22"/>
        </w:rPr>
        <w:t>Статья 2. Определения</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rPr>
          <w:sz w:val="22"/>
          <w:szCs w:val="22"/>
        </w:rPr>
      </w:pPr>
      <w:r w:rsidRPr="00764C1E">
        <w:rPr>
          <w:sz w:val="22"/>
          <w:szCs w:val="22"/>
        </w:rPr>
        <w:t>В настоящем техническом регламенте Таможенного союза применяются следующие термины и их определения:</w:t>
      </w:r>
    </w:p>
    <w:p w:rsidR="006C7FDC" w:rsidRPr="00764C1E" w:rsidRDefault="006C7FDC">
      <w:pPr>
        <w:pStyle w:val="ConsPlusNormal"/>
        <w:ind w:firstLine="540"/>
        <w:jc w:val="both"/>
        <w:rPr>
          <w:sz w:val="22"/>
          <w:szCs w:val="22"/>
        </w:rPr>
      </w:pPr>
      <w:r w:rsidRPr="00764C1E">
        <w:rPr>
          <w:sz w:val="22"/>
          <w:szCs w:val="22"/>
        </w:rPr>
        <w:t>аппарат - конструктивно завершенное техническое средство, имеющее корпус (оболочку) и, при необходимости, устройства (порты) для внешних соединений, предназначенное для применения потребителем (пользователем);</w:t>
      </w:r>
    </w:p>
    <w:p w:rsidR="006C7FDC" w:rsidRPr="00764C1E" w:rsidRDefault="006C7FDC">
      <w:pPr>
        <w:pStyle w:val="ConsPlusNormal"/>
        <w:ind w:firstLine="540"/>
        <w:jc w:val="both"/>
        <w:rPr>
          <w:sz w:val="22"/>
          <w:szCs w:val="22"/>
        </w:rPr>
      </w:pPr>
      <w:r w:rsidRPr="00764C1E">
        <w:rPr>
          <w:sz w:val="22"/>
          <w:szCs w:val="22"/>
        </w:rPr>
        <w:t>изготовитель - юридическое лицо или физическое лицо в качестве индивидуального предпринимателя, осуществляющие от своего имени производство или производство и реализацию технических средств и ответственные за их соответствие требованиям по электромагнитной совместимости технического регламента Таможенного союза;</w:t>
      </w:r>
    </w:p>
    <w:p w:rsidR="006C7FDC" w:rsidRPr="00764C1E" w:rsidRDefault="006C7FDC">
      <w:pPr>
        <w:pStyle w:val="ConsPlusNormal"/>
        <w:ind w:firstLine="540"/>
        <w:jc w:val="both"/>
        <w:rPr>
          <w:sz w:val="22"/>
          <w:szCs w:val="22"/>
        </w:rPr>
      </w:pPr>
      <w:r w:rsidRPr="00764C1E">
        <w:rPr>
          <w:sz w:val="22"/>
          <w:szCs w:val="22"/>
        </w:rPr>
        <w:t>импортер - резидент государства - члена Таможенного союза, который заключил с нерезидентом государств - членов Таможенного союза внешнеторговый договор на передачу технических средств, осуществляет реализацию этих технических средств и несет ответственность за их соответствие требованиям по электромагнитной совместимости технического регламента Таможенного союза;</w:t>
      </w:r>
    </w:p>
    <w:p w:rsidR="006C7FDC" w:rsidRPr="00764C1E" w:rsidRDefault="006C7FDC">
      <w:pPr>
        <w:pStyle w:val="ConsPlusNormal"/>
        <w:ind w:firstLine="540"/>
        <w:jc w:val="both"/>
        <w:rPr>
          <w:sz w:val="22"/>
          <w:szCs w:val="22"/>
        </w:rPr>
      </w:pPr>
      <w:r w:rsidRPr="00764C1E">
        <w:rPr>
          <w:sz w:val="22"/>
          <w:szCs w:val="22"/>
        </w:rPr>
        <w:t>компонент - конструктивно завершенная часть технического средства, предназначенная для включения потребителем (пользователем) в состав аппарата;</w:t>
      </w:r>
    </w:p>
    <w:p w:rsidR="006C7FDC" w:rsidRPr="00764C1E" w:rsidRDefault="006C7FDC">
      <w:pPr>
        <w:pStyle w:val="ConsPlusNormal"/>
        <w:ind w:firstLine="540"/>
        <w:jc w:val="both"/>
        <w:rPr>
          <w:sz w:val="22"/>
          <w:szCs w:val="22"/>
        </w:rPr>
      </w:pPr>
      <w:r w:rsidRPr="00764C1E">
        <w:rPr>
          <w:sz w:val="22"/>
          <w:szCs w:val="22"/>
        </w:rPr>
        <w:t>обращение технического средства на рынке - процессы перехода технического средства от изготовителя к потребителю (пользователю) на единой таможенной территории Таможенного союза, которые проходит техническое средство после завершения его изготовления;</w:t>
      </w:r>
    </w:p>
    <w:p w:rsidR="006C7FDC" w:rsidRPr="00764C1E" w:rsidRDefault="006C7FDC">
      <w:pPr>
        <w:pStyle w:val="ConsPlusNormal"/>
        <w:ind w:firstLine="540"/>
        <w:jc w:val="both"/>
        <w:rPr>
          <w:sz w:val="22"/>
          <w:szCs w:val="22"/>
        </w:rPr>
      </w:pPr>
      <w:r w:rsidRPr="00764C1E">
        <w:rPr>
          <w:sz w:val="22"/>
          <w:szCs w:val="22"/>
        </w:rPr>
        <w:t>применение по назначению - использование технического средства в соответствии с назначением, указанным изготовителем на этом техническом средстве и (или) в эксплуатационных документах;</w:t>
      </w:r>
    </w:p>
    <w:p w:rsidR="006C7FDC" w:rsidRPr="00764C1E" w:rsidRDefault="006C7FDC">
      <w:pPr>
        <w:pStyle w:val="ConsPlusNormal"/>
        <w:ind w:firstLine="540"/>
        <w:jc w:val="both"/>
        <w:rPr>
          <w:sz w:val="22"/>
          <w:szCs w:val="22"/>
        </w:rPr>
      </w:pPr>
      <w:r w:rsidRPr="00764C1E">
        <w:rPr>
          <w:sz w:val="22"/>
          <w:szCs w:val="22"/>
        </w:rPr>
        <w:t>техническое средство - любое электротехническое, электронное и радиоэлектронное изделие, а также любое изделие, содержащее электрические и (или) электронные составные части, которое может быть отнесено к категориям: компонент, аппарат и установка;</w:t>
      </w:r>
    </w:p>
    <w:p w:rsidR="006C7FDC" w:rsidRPr="00764C1E" w:rsidRDefault="006C7FDC">
      <w:pPr>
        <w:pStyle w:val="ConsPlusNormal"/>
        <w:ind w:firstLine="540"/>
        <w:jc w:val="both"/>
        <w:rPr>
          <w:sz w:val="22"/>
          <w:szCs w:val="22"/>
        </w:rPr>
      </w:pPr>
      <w:r w:rsidRPr="00764C1E">
        <w:rPr>
          <w:sz w:val="22"/>
          <w:szCs w:val="22"/>
        </w:rPr>
        <w:t xml:space="preserve">техническое средство, пассивное в отношении электромагнитной совместимости - техническое средство, которое, в силу его конструктивных и функциональных характеристик, при использовании по назначению без применения дополнительных средств защиты от электромагнитных помех, таких как экранирование или фильтрация, неспособно создавать электромагнитные помехи, нарушающие функционирование средств связи и других технических средств в соответствии с их назначением, и способно функционировать без ухудшения качества при воздействии электромагнитных помех, соответствующих электромагнитной обстановке, для применения в которой предназначено техническое средство (виды технических средств, пассивных в отношении электромагнитной совместимости, приведены в </w:t>
      </w:r>
      <w:hyperlink w:anchor="Par264" w:tooltip="ВИДЫ" w:history="1">
        <w:r w:rsidRPr="00764C1E">
          <w:rPr>
            <w:sz w:val="22"/>
            <w:szCs w:val="22"/>
          </w:rPr>
          <w:t>приложении 1</w:t>
        </w:r>
      </w:hyperlink>
      <w:r w:rsidRPr="00764C1E">
        <w:rPr>
          <w:sz w:val="22"/>
          <w:szCs w:val="22"/>
        </w:rPr>
        <w:t xml:space="preserve"> к настоящему техническому регламенту Таможенного союза);</w:t>
      </w:r>
    </w:p>
    <w:p w:rsidR="006C7FDC" w:rsidRPr="00764C1E" w:rsidRDefault="006C7FDC">
      <w:pPr>
        <w:pStyle w:val="ConsPlusNormal"/>
        <w:ind w:firstLine="540"/>
        <w:jc w:val="both"/>
        <w:rPr>
          <w:sz w:val="22"/>
          <w:szCs w:val="22"/>
        </w:rPr>
      </w:pPr>
      <w:r w:rsidRPr="00764C1E">
        <w:rPr>
          <w:sz w:val="22"/>
          <w:szCs w:val="22"/>
        </w:rPr>
        <w:t>уполномоченное изготовителем лицо - юридическое или физическое лицо, зарегистрированное в установленном порядке государством - членом Таможенного союза, которое определено изготовителем на основании договора с ним для осуществления действий от его имени при подтверждении соответствия и размещении продукции на единой таможенной территории Таможенного союза, а также для возложения ответственности за несоответствие продукции требованиям технического регламента Таможенного союза;</w:t>
      </w:r>
    </w:p>
    <w:p w:rsidR="006C7FDC" w:rsidRPr="00764C1E" w:rsidRDefault="006C7FDC">
      <w:pPr>
        <w:pStyle w:val="ConsPlusNormal"/>
        <w:ind w:firstLine="540"/>
        <w:jc w:val="both"/>
        <w:rPr>
          <w:sz w:val="22"/>
          <w:szCs w:val="22"/>
        </w:rPr>
      </w:pPr>
      <w:r w:rsidRPr="00764C1E">
        <w:rPr>
          <w:sz w:val="22"/>
          <w:szCs w:val="22"/>
        </w:rPr>
        <w:t>установка (подвижная или стационарная) - совокупность взаимосвязанных аппаратов и, при необходимости, других изделий, предназначенная для применения потребителем (пользователем) в качестве изделия с единым функциональным назначением и имеющая единую техническую документацию;</w:t>
      </w:r>
    </w:p>
    <w:p w:rsidR="006C7FDC" w:rsidRPr="00764C1E" w:rsidRDefault="006C7FDC">
      <w:pPr>
        <w:pStyle w:val="ConsPlusNormal"/>
        <w:ind w:firstLine="540"/>
        <w:jc w:val="both"/>
        <w:rPr>
          <w:sz w:val="22"/>
          <w:szCs w:val="22"/>
        </w:rPr>
      </w:pPr>
      <w:r w:rsidRPr="00764C1E">
        <w:rPr>
          <w:sz w:val="22"/>
          <w:szCs w:val="22"/>
        </w:rPr>
        <w:t>устойчивость к электромагнитной помехе (помехоустойчивость) - способность технического средства сохранять заданное качество функционирования при воздействии на него внешних электромагнитных помех с регламентируемыми значениями параметров;</w:t>
      </w:r>
    </w:p>
    <w:p w:rsidR="006C7FDC" w:rsidRPr="00764C1E" w:rsidRDefault="006C7FDC">
      <w:pPr>
        <w:pStyle w:val="ConsPlusNormal"/>
        <w:ind w:firstLine="540"/>
        <w:jc w:val="both"/>
        <w:rPr>
          <w:sz w:val="22"/>
          <w:szCs w:val="22"/>
        </w:rPr>
      </w:pPr>
      <w:r w:rsidRPr="00764C1E">
        <w:rPr>
          <w:sz w:val="22"/>
          <w:szCs w:val="22"/>
        </w:rPr>
        <w:t>электромагнитная совместимость - способность технического средства функционировать с заданным качеством в заданной электромагнитной обстановке и не создавать недопустимых электромагнитных помех другим техническим средствам;</w:t>
      </w:r>
    </w:p>
    <w:p w:rsidR="006C7FDC" w:rsidRPr="00764C1E" w:rsidRDefault="006C7FDC">
      <w:pPr>
        <w:pStyle w:val="ConsPlusNormal"/>
        <w:ind w:firstLine="540"/>
        <w:jc w:val="both"/>
        <w:rPr>
          <w:sz w:val="22"/>
          <w:szCs w:val="22"/>
        </w:rPr>
      </w:pPr>
      <w:r w:rsidRPr="00764C1E">
        <w:rPr>
          <w:sz w:val="22"/>
          <w:szCs w:val="22"/>
        </w:rPr>
        <w:t>электромагнитная обстановка - совокупность электромагнитных явлений и процессов в заданной области пространства;</w:t>
      </w:r>
    </w:p>
    <w:p w:rsidR="006C7FDC" w:rsidRPr="00764C1E" w:rsidRDefault="006C7FDC">
      <w:pPr>
        <w:pStyle w:val="ConsPlusNormal"/>
        <w:ind w:firstLine="540"/>
        <w:jc w:val="both"/>
        <w:rPr>
          <w:sz w:val="22"/>
          <w:szCs w:val="22"/>
        </w:rPr>
      </w:pPr>
      <w:r w:rsidRPr="00764C1E">
        <w:rPr>
          <w:sz w:val="22"/>
          <w:szCs w:val="22"/>
        </w:rPr>
        <w:t>электромагнитная помеха - электромагнитное явление или процесс, которые снижают или могут снизить качество функционирования технического средства.</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outlineLvl w:val="1"/>
        <w:rPr>
          <w:sz w:val="22"/>
          <w:szCs w:val="22"/>
        </w:rPr>
      </w:pPr>
      <w:r w:rsidRPr="00764C1E">
        <w:rPr>
          <w:sz w:val="22"/>
          <w:szCs w:val="22"/>
        </w:rPr>
        <w:t>Статья 3. Правила обращения на рынке</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rPr>
          <w:sz w:val="22"/>
          <w:szCs w:val="22"/>
        </w:rPr>
      </w:pPr>
      <w:r w:rsidRPr="00764C1E">
        <w:rPr>
          <w:sz w:val="22"/>
          <w:szCs w:val="22"/>
        </w:rPr>
        <w:t xml:space="preserve">1. Техническое средство выпускается в обращение на рынке при его соответствии настоящему техническому регламенту Таможенного союза, а также другим техническим регламентам Таможенного союза, действие которых на него распространяется, и при условии, что оно прошло подтверждение соответствия согласно </w:t>
      </w:r>
      <w:hyperlink w:anchor="Par128" w:tooltip="Статья 7. Подтверждение соответствия" w:history="1">
        <w:r w:rsidRPr="00764C1E">
          <w:rPr>
            <w:sz w:val="22"/>
            <w:szCs w:val="22"/>
          </w:rPr>
          <w:t>статье 7</w:t>
        </w:r>
      </w:hyperlink>
      <w:r w:rsidRPr="00764C1E">
        <w:rPr>
          <w:sz w:val="22"/>
          <w:szCs w:val="22"/>
        </w:rPr>
        <w:t xml:space="preserve"> настоящего технического регламента Таможенного союза, а также согласно другим техническим регламентам Таможенного союза, действие которых на него распространяется.</w:t>
      </w:r>
    </w:p>
    <w:p w:rsidR="006C7FDC" w:rsidRPr="00764C1E" w:rsidRDefault="006C7FDC">
      <w:pPr>
        <w:pStyle w:val="ConsPlusNormal"/>
        <w:ind w:firstLine="540"/>
        <w:jc w:val="both"/>
        <w:rPr>
          <w:sz w:val="22"/>
          <w:szCs w:val="22"/>
        </w:rPr>
      </w:pPr>
      <w:r w:rsidRPr="00764C1E">
        <w:rPr>
          <w:sz w:val="22"/>
          <w:szCs w:val="22"/>
        </w:rPr>
        <w:t>2. Техническое средство, соответствие которого требованиям настоящего технического регламента Таможенного союза не подтверждено, не должно быть маркировано единым знаком обращения продукции на рынке государств - членов Таможенного союза и не допускается к выпуску в обращение на рынке.</w:t>
      </w:r>
    </w:p>
    <w:p w:rsidR="006C7FDC" w:rsidRPr="00764C1E" w:rsidRDefault="006C7FDC">
      <w:pPr>
        <w:pStyle w:val="ConsPlusNormal"/>
        <w:ind w:firstLine="540"/>
        <w:jc w:val="both"/>
        <w:rPr>
          <w:sz w:val="22"/>
          <w:szCs w:val="22"/>
        </w:rPr>
      </w:pPr>
      <w:r w:rsidRPr="00764C1E">
        <w:rPr>
          <w:sz w:val="22"/>
          <w:szCs w:val="22"/>
        </w:rPr>
        <w:t>3. Техническое средство, не маркированное единым знаком обращения продукции на рынке государств - членов Таможенного союза, не допускается к выпуску в обращение на рынке.</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outlineLvl w:val="1"/>
        <w:rPr>
          <w:sz w:val="22"/>
          <w:szCs w:val="22"/>
        </w:rPr>
      </w:pPr>
      <w:r w:rsidRPr="00764C1E">
        <w:rPr>
          <w:sz w:val="22"/>
          <w:szCs w:val="22"/>
        </w:rPr>
        <w:t>Статья 4. Требования по электромагнитной совместимости</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rPr>
          <w:sz w:val="22"/>
          <w:szCs w:val="22"/>
        </w:rPr>
      </w:pPr>
      <w:r w:rsidRPr="00764C1E">
        <w:rPr>
          <w:sz w:val="22"/>
          <w:szCs w:val="22"/>
        </w:rPr>
        <w:t>Техническое средство должно быть разработано и изготовлено таким образом, чтобы при применении его по назначению и выполнении требований к монтажу, эксплуатации (использованию), хранению, перевозке (транспортированию) и техническому обслуживанию:</w:t>
      </w:r>
    </w:p>
    <w:p w:rsidR="006C7FDC" w:rsidRPr="00764C1E" w:rsidRDefault="006C7FDC">
      <w:pPr>
        <w:pStyle w:val="ConsPlusNormal"/>
        <w:ind w:firstLine="540"/>
        <w:jc w:val="both"/>
        <w:rPr>
          <w:sz w:val="22"/>
          <w:szCs w:val="22"/>
        </w:rPr>
      </w:pPr>
      <w:bookmarkStart w:id="2" w:name="Par99"/>
      <w:bookmarkEnd w:id="2"/>
      <w:r w:rsidRPr="00764C1E">
        <w:rPr>
          <w:sz w:val="22"/>
          <w:szCs w:val="22"/>
        </w:rPr>
        <w:t>- электромагнитные помехи, создаваемые техническим средством, не превышали уровня, обеспечивающего функционирование средств связи и других технических средств в соответствии с их назначением;</w:t>
      </w:r>
    </w:p>
    <w:p w:rsidR="006C7FDC" w:rsidRPr="00764C1E" w:rsidRDefault="006C7FDC">
      <w:pPr>
        <w:pStyle w:val="ConsPlusNormal"/>
        <w:ind w:firstLine="540"/>
        <w:jc w:val="both"/>
        <w:rPr>
          <w:sz w:val="22"/>
          <w:szCs w:val="22"/>
        </w:rPr>
      </w:pPr>
      <w:bookmarkStart w:id="3" w:name="Par100"/>
      <w:bookmarkEnd w:id="3"/>
      <w:r w:rsidRPr="00764C1E">
        <w:rPr>
          <w:sz w:val="22"/>
          <w:szCs w:val="22"/>
        </w:rPr>
        <w:t>- техническое средство имело уровень устойчивости к электромагнитным помехам (помехоустойчивости), обеспечивающий его функционирование в электромагнитной обстановке, для применения в которой оно предназначено.</w:t>
      </w:r>
    </w:p>
    <w:p w:rsidR="006C7FDC" w:rsidRPr="00764C1E" w:rsidRDefault="006C7FDC">
      <w:pPr>
        <w:pStyle w:val="ConsPlusNormal"/>
        <w:ind w:firstLine="540"/>
        <w:jc w:val="both"/>
        <w:rPr>
          <w:sz w:val="22"/>
          <w:szCs w:val="22"/>
        </w:rPr>
      </w:pPr>
      <w:r w:rsidRPr="00764C1E">
        <w:rPr>
          <w:sz w:val="22"/>
          <w:szCs w:val="22"/>
        </w:rPr>
        <w:t xml:space="preserve">Виды электромагнитных помех, создаваемых техническим средством и (или) воздействующих на техническое средство, приведены в </w:t>
      </w:r>
      <w:hyperlink w:anchor="Par297" w:tooltip="ВИДЫ" w:history="1">
        <w:r w:rsidRPr="00764C1E">
          <w:rPr>
            <w:sz w:val="22"/>
            <w:szCs w:val="22"/>
          </w:rPr>
          <w:t>приложении 2</w:t>
        </w:r>
      </w:hyperlink>
      <w:r w:rsidRPr="00764C1E">
        <w:rPr>
          <w:sz w:val="22"/>
          <w:szCs w:val="22"/>
        </w:rPr>
        <w:t xml:space="preserve"> к настоящему техническому регламенту Таможенного союза.</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outlineLvl w:val="1"/>
        <w:rPr>
          <w:sz w:val="22"/>
          <w:szCs w:val="22"/>
        </w:rPr>
      </w:pPr>
      <w:bookmarkStart w:id="4" w:name="Par103"/>
      <w:bookmarkEnd w:id="4"/>
      <w:r w:rsidRPr="00764C1E">
        <w:rPr>
          <w:sz w:val="22"/>
          <w:szCs w:val="22"/>
        </w:rPr>
        <w:t>Статья 5. Требования к маркировке и эксплуатационным документам</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rPr>
          <w:sz w:val="22"/>
          <w:szCs w:val="22"/>
        </w:rPr>
      </w:pPr>
      <w:bookmarkStart w:id="5" w:name="Par105"/>
      <w:bookmarkEnd w:id="5"/>
      <w:r w:rsidRPr="00764C1E">
        <w:rPr>
          <w:sz w:val="22"/>
          <w:szCs w:val="22"/>
        </w:rPr>
        <w:t>1. Наименование и (или) обозначение технического средства (тип, марка, модель - при наличии), его основные параметры и характеристики, наименование и (или) товарный знак изготовителя, наименование страны, где изготовлено техническое средство, должны быть нанесены на техническое средство и указаны в прилагаемых к нему эксплуатационных документах.</w:t>
      </w:r>
    </w:p>
    <w:p w:rsidR="006C7FDC" w:rsidRPr="00764C1E" w:rsidRDefault="006C7FDC">
      <w:pPr>
        <w:pStyle w:val="ConsPlusNormal"/>
        <w:ind w:firstLine="540"/>
        <w:jc w:val="both"/>
        <w:rPr>
          <w:sz w:val="22"/>
          <w:szCs w:val="22"/>
        </w:rPr>
      </w:pPr>
      <w:r w:rsidRPr="00764C1E">
        <w:rPr>
          <w:sz w:val="22"/>
          <w:szCs w:val="22"/>
        </w:rPr>
        <w:t>При этом наименование изготовителя и (или) его товарный знак, наименование и обозначение технического средства (тип, марка, модель - при наличии) должны быть также нанесены на упаковку.</w:t>
      </w:r>
    </w:p>
    <w:p w:rsidR="006C7FDC" w:rsidRPr="00764C1E" w:rsidRDefault="006C7FDC">
      <w:pPr>
        <w:pStyle w:val="ConsPlusNormal"/>
        <w:ind w:firstLine="540"/>
        <w:jc w:val="both"/>
        <w:rPr>
          <w:sz w:val="22"/>
          <w:szCs w:val="22"/>
        </w:rPr>
      </w:pPr>
      <w:r w:rsidRPr="00764C1E">
        <w:rPr>
          <w:sz w:val="22"/>
          <w:szCs w:val="22"/>
        </w:rPr>
        <w:t xml:space="preserve">2. Если сведения, приведенные в </w:t>
      </w:r>
      <w:hyperlink w:anchor="Par105" w:tooltip="1. Наименование и (или) обозначение технического средства (тип, марка, модель - при наличии), его основные параметры и характеристики, наименование и (или) товарный знак изготовителя, наименование страны, где изготовлено техническое средство, должны быть нанес" w:history="1">
        <w:r w:rsidRPr="00764C1E">
          <w:rPr>
            <w:sz w:val="22"/>
            <w:szCs w:val="22"/>
          </w:rPr>
          <w:t>пункте 1</w:t>
        </w:r>
      </w:hyperlink>
      <w:r w:rsidRPr="00764C1E">
        <w:rPr>
          <w:sz w:val="22"/>
          <w:szCs w:val="22"/>
        </w:rPr>
        <w:t xml:space="preserve"> настоящей статьи, невозможно нанести на техническое средство, то они могут указываться только в прилагаемых к данному техническому средству эксплуатационных документах. При этом наименование изготовителя и (или) его товарный знак, наименование и обозначение технического средства (тип, марка, модель - при наличии) должны быть нанесены на упаковку.</w:t>
      </w:r>
    </w:p>
    <w:p w:rsidR="006C7FDC" w:rsidRPr="00764C1E" w:rsidRDefault="006C7FDC">
      <w:pPr>
        <w:pStyle w:val="ConsPlusNormal"/>
        <w:ind w:firstLine="540"/>
        <w:jc w:val="both"/>
        <w:rPr>
          <w:sz w:val="22"/>
          <w:szCs w:val="22"/>
        </w:rPr>
      </w:pPr>
      <w:r w:rsidRPr="00764C1E">
        <w:rPr>
          <w:sz w:val="22"/>
          <w:szCs w:val="22"/>
        </w:rPr>
        <w:t>3. Маркировка технического средства должна быть разборчивой, легко читаемой и нанесена на техническое средство в доступном для осмотра без разборки с применением инструмента месте.</w:t>
      </w:r>
    </w:p>
    <w:p w:rsidR="006C7FDC" w:rsidRPr="00764C1E" w:rsidRDefault="006C7FDC">
      <w:pPr>
        <w:pStyle w:val="ConsPlusNormal"/>
        <w:ind w:firstLine="540"/>
        <w:jc w:val="both"/>
        <w:rPr>
          <w:sz w:val="22"/>
          <w:szCs w:val="22"/>
        </w:rPr>
      </w:pPr>
      <w:r w:rsidRPr="00764C1E">
        <w:rPr>
          <w:sz w:val="22"/>
          <w:szCs w:val="22"/>
        </w:rPr>
        <w:t>4. Эксплуатационные документы к техническому средству должны содержать:</w:t>
      </w:r>
    </w:p>
    <w:p w:rsidR="006C7FDC" w:rsidRPr="00764C1E" w:rsidRDefault="006C7FDC">
      <w:pPr>
        <w:pStyle w:val="ConsPlusNormal"/>
        <w:ind w:firstLine="540"/>
        <w:jc w:val="both"/>
        <w:rPr>
          <w:sz w:val="22"/>
          <w:szCs w:val="22"/>
        </w:rPr>
      </w:pPr>
      <w:r w:rsidRPr="00764C1E">
        <w:rPr>
          <w:sz w:val="22"/>
          <w:szCs w:val="22"/>
        </w:rPr>
        <w:t xml:space="preserve">- информацию, перечисленную в </w:t>
      </w:r>
      <w:hyperlink w:anchor="Par105" w:tooltip="1. Наименование и (или) обозначение технического средства (тип, марка, модель - при наличии), его основные параметры и характеристики, наименование и (или) товарный знак изготовителя, наименование страны, где изготовлено техническое средство, должны быть нанес" w:history="1">
        <w:r w:rsidRPr="00764C1E">
          <w:rPr>
            <w:sz w:val="22"/>
            <w:szCs w:val="22"/>
          </w:rPr>
          <w:t>пункте 1</w:t>
        </w:r>
      </w:hyperlink>
      <w:r w:rsidRPr="00764C1E">
        <w:rPr>
          <w:sz w:val="22"/>
          <w:szCs w:val="22"/>
        </w:rPr>
        <w:t xml:space="preserve"> настоящей статьи;</w:t>
      </w:r>
    </w:p>
    <w:p w:rsidR="006C7FDC" w:rsidRPr="00764C1E" w:rsidRDefault="006C7FDC">
      <w:pPr>
        <w:pStyle w:val="ConsPlusNormal"/>
        <w:ind w:firstLine="540"/>
        <w:jc w:val="both"/>
        <w:rPr>
          <w:sz w:val="22"/>
          <w:szCs w:val="22"/>
        </w:rPr>
      </w:pPr>
      <w:r w:rsidRPr="00764C1E">
        <w:rPr>
          <w:sz w:val="22"/>
          <w:szCs w:val="22"/>
        </w:rPr>
        <w:t>- информацию о назначении технического средства;</w:t>
      </w:r>
    </w:p>
    <w:p w:rsidR="006C7FDC" w:rsidRPr="00764C1E" w:rsidRDefault="006C7FDC">
      <w:pPr>
        <w:pStyle w:val="ConsPlusNormal"/>
        <w:ind w:firstLine="540"/>
        <w:jc w:val="both"/>
        <w:rPr>
          <w:sz w:val="22"/>
          <w:szCs w:val="22"/>
        </w:rPr>
      </w:pPr>
      <w:r w:rsidRPr="00764C1E">
        <w:rPr>
          <w:sz w:val="22"/>
          <w:szCs w:val="22"/>
        </w:rPr>
        <w:t>- характеристики и параметры;</w:t>
      </w:r>
    </w:p>
    <w:p w:rsidR="006C7FDC" w:rsidRPr="00764C1E" w:rsidRDefault="006C7FDC">
      <w:pPr>
        <w:pStyle w:val="ConsPlusNormal"/>
        <w:ind w:firstLine="540"/>
        <w:jc w:val="both"/>
        <w:rPr>
          <w:sz w:val="22"/>
          <w:szCs w:val="22"/>
        </w:rPr>
      </w:pPr>
      <w:r w:rsidRPr="00764C1E">
        <w:rPr>
          <w:sz w:val="22"/>
          <w:szCs w:val="22"/>
        </w:rPr>
        <w:t>- правила и условия монтажа технического средства, его подключения к электрической сети и другим техническим средствам, пуска, регулирования и введения в эксплуатацию, если выполнение указанных правил и условий является необходимым для обеспечения соответствия технического средства требованиям настоящего технического регламента Таможенного союза;</w:t>
      </w:r>
    </w:p>
    <w:p w:rsidR="006C7FDC" w:rsidRPr="00764C1E" w:rsidRDefault="006C7FDC">
      <w:pPr>
        <w:pStyle w:val="ConsPlusNormal"/>
        <w:ind w:firstLine="540"/>
        <w:jc w:val="both"/>
        <w:rPr>
          <w:sz w:val="22"/>
          <w:szCs w:val="22"/>
        </w:rPr>
      </w:pPr>
      <w:r w:rsidRPr="00764C1E">
        <w:rPr>
          <w:sz w:val="22"/>
          <w:szCs w:val="22"/>
        </w:rPr>
        <w:t>- сведения об ограничениях в использовании технического средства с учетом его предназначения для работы в жилых, коммерческих и производственных зонах;</w:t>
      </w:r>
    </w:p>
    <w:p w:rsidR="006C7FDC" w:rsidRPr="00764C1E" w:rsidRDefault="006C7FDC">
      <w:pPr>
        <w:pStyle w:val="ConsPlusNormal"/>
        <w:ind w:firstLine="540"/>
        <w:jc w:val="both"/>
        <w:rPr>
          <w:sz w:val="22"/>
          <w:szCs w:val="22"/>
        </w:rPr>
      </w:pPr>
      <w:r w:rsidRPr="00764C1E">
        <w:rPr>
          <w:sz w:val="22"/>
          <w:szCs w:val="22"/>
        </w:rPr>
        <w:t>- правила и условия безопасной эксплуатации (использования);</w:t>
      </w:r>
    </w:p>
    <w:p w:rsidR="006C7FDC" w:rsidRPr="00764C1E" w:rsidRDefault="006C7FDC">
      <w:pPr>
        <w:pStyle w:val="ConsPlusNormal"/>
        <w:ind w:firstLine="540"/>
        <w:jc w:val="both"/>
        <w:rPr>
          <w:sz w:val="22"/>
          <w:szCs w:val="22"/>
        </w:rPr>
      </w:pPr>
      <w:r w:rsidRPr="00764C1E">
        <w:rPr>
          <w:sz w:val="22"/>
          <w:szCs w:val="22"/>
        </w:rPr>
        <w:t>- правила и условия хранения, перевозки (транспортирования), реализации и утилизации (при необходимости - установление требований к ним);</w:t>
      </w:r>
    </w:p>
    <w:p w:rsidR="006C7FDC" w:rsidRPr="00764C1E" w:rsidRDefault="006C7FDC">
      <w:pPr>
        <w:pStyle w:val="ConsPlusNormal"/>
        <w:ind w:firstLine="540"/>
        <w:jc w:val="both"/>
        <w:rPr>
          <w:sz w:val="22"/>
          <w:szCs w:val="22"/>
        </w:rPr>
      </w:pPr>
      <w:r w:rsidRPr="00764C1E">
        <w:rPr>
          <w:sz w:val="22"/>
          <w:szCs w:val="22"/>
        </w:rPr>
        <w:t>- информацию о мерах, которые следует предпринять при обнаружении неисправности технического средства;</w:t>
      </w:r>
    </w:p>
    <w:p w:rsidR="006C7FDC" w:rsidRPr="00764C1E" w:rsidRDefault="006C7FDC">
      <w:pPr>
        <w:pStyle w:val="ConsPlusNormal"/>
        <w:ind w:firstLine="540"/>
        <w:jc w:val="both"/>
        <w:rPr>
          <w:sz w:val="22"/>
          <w:szCs w:val="22"/>
        </w:rPr>
      </w:pPr>
      <w:r w:rsidRPr="00764C1E">
        <w:rPr>
          <w:sz w:val="22"/>
          <w:szCs w:val="22"/>
        </w:rPr>
        <w:t>- наименование и местонахождение изготовителя (уполномоченного изготовителем лица), импортера, информацию для связи с ними;</w:t>
      </w:r>
    </w:p>
    <w:p w:rsidR="006C7FDC" w:rsidRPr="00764C1E" w:rsidRDefault="006C7FDC">
      <w:pPr>
        <w:pStyle w:val="ConsPlusNormal"/>
        <w:ind w:firstLine="540"/>
        <w:jc w:val="both"/>
        <w:rPr>
          <w:sz w:val="22"/>
          <w:szCs w:val="22"/>
        </w:rPr>
      </w:pPr>
      <w:r w:rsidRPr="00764C1E">
        <w:rPr>
          <w:sz w:val="22"/>
          <w:szCs w:val="22"/>
        </w:rPr>
        <w:t>- месяц и год изготовления технического средства и (или) информацию о месте нанесения и способе определения года изготовления.</w:t>
      </w:r>
    </w:p>
    <w:p w:rsidR="006C7FDC" w:rsidRPr="00764C1E" w:rsidRDefault="006C7FDC">
      <w:pPr>
        <w:pStyle w:val="ConsPlusNormal"/>
        <w:ind w:firstLine="540"/>
        <w:jc w:val="both"/>
        <w:rPr>
          <w:sz w:val="22"/>
          <w:szCs w:val="22"/>
        </w:rPr>
      </w:pPr>
      <w:r w:rsidRPr="00764C1E">
        <w:rPr>
          <w:sz w:val="22"/>
          <w:szCs w:val="22"/>
        </w:rPr>
        <w:t>5. Эксплуатационные документы выполняются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6C7FDC" w:rsidRPr="00764C1E" w:rsidRDefault="006C7FDC">
      <w:pPr>
        <w:pStyle w:val="ConsPlusNormal"/>
        <w:ind w:firstLine="540"/>
        <w:jc w:val="both"/>
        <w:rPr>
          <w:sz w:val="22"/>
          <w:szCs w:val="22"/>
        </w:rPr>
      </w:pPr>
      <w:r w:rsidRPr="00764C1E">
        <w:rPr>
          <w:sz w:val="22"/>
          <w:szCs w:val="22"/>
        </w:rPr>
        <w:t>Эксплуатационные документы выполняются на бумажных носителях. К ним может быть приложен комплект эксплуатационных документов на электронных носителях. Эксплуатационные документы, входящие в комплект технического средства не бытового назначения, могут быть выполнены только на электронных носителях.</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outlineLvl w:val="1"/>
        <w:rPr>
          <w:sz w:val="22"/>
          <w:szCs w:val="22"/>
        </w:rPr>
      </w:pPr>
      <w:r w:rsidRPr="00764C1E">
        <w:rPr>
          <w:sz w:val="22"/>
          <w:szCs w:val="22"/>
        </w:rPr>
        <w:t>Статья 6. Обеспечение соответствия требованиям по электромагнитной совместимости</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rPr>
          <w:sz w:val="22"/>
          <w:szCs w:val="22"/>
        </w:rPr>
      </w:pPr>
      <w:bookmarkStart w:id="6" w:name="Par125"/>
      <w:bookmarkEnd w:id="6"/>
      <w:r w:rsidRPr="00764C1E">
        <w:rPr>
          <w:sz w:val="22"/>
          <w:szCs w:val="22"/>
        </w:rPr>
        <w:t>1. Соответствие технического средства настоящему техническому регламенту Таможенного союза обеспечивается выполнением его требований по электромагнитной совместимости непосредственно либо выполнением требований стандартов, включенных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w:t>
      </w:r>
    </w:p>
    <w:p w:rsidR="006C7FDC" w:rsidRPr="00764C1E" w:rsidRDefault="006C7FDC">
      <w:pPr>
        <w:pStyle w:val="ConsPlusNormal"/>
        <w:ind w:firstLine="540"/>
        <w:jc w:val="both"/>
        <w:rPr>
          <w:sz w:val="22"/>
          <w:szCs w:val="22"/>
        </w:rPr>
      </w:pPr>
      <w:bookmarkStart w:id="7" w:name="Par126"/>
      <w:bookmarkEnd w:id="7"/>
      <w:r w:rsidRPr="00764C1E">
        <w:rPr>
          <w:sz w:val="22"/>
          <w:szCs w:val="22"/>
        </w:rPr>
        <w:t>2. Методы исследований (испытаний) и измерений технического средства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и осуществления оценки (подтверждения) соответствия продукции.</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outlineLvl w:val="1"/>
        <w:rPr>
          <w:sz w:val="22"/>
          <w:szCs w:val="22"/>
        </w:rPr>
      </w:pPr>
      <w:bookmarkStart w:id="8" w:name="Par128"/>
      <w:bookmarkEnd w:id="8"/>
      <w:r w:rsidRPr="00764C1E">
        <w:rPr>
          <w:sz w:val="22"/>
          <w:szCs w:val="22"/>
        </w:rPr>
        <w:t>Статья 7. Подтверждение соответствия</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rPr>
          <w:sz w:val="22"/>
          <w:szCs w:val="22"/>
        </w:rPr>
      </w:pPr>
      <w:r w:rsidRPr="00764C1E">
        <w:rPr>
          <w:sz w:val="22"/>
          <w:szCs w:val="22"/>
        </w:rPr>
        <w:t>1. Перед выпуском в обращение на рынке техническое средство должно пройти подтверждение соответствия требованиям по электромагнитной совместимости настоящего технического регламента Таможенного союза.</w:t>
      </w:r>
    </w:p>
    <w:p w:rsidR="006C7FDC" w:rsidRPr="00764C1E" w:rsidRDefault="006C7FDC">
      <w:pPr>
        <w:pStyle w:val="ConsPlusNormal"/>
        <w:ind w:firstLine="540"/>
        <w:jc w:val="both"/>
        <w:rPr>
          <w:sz w:val="22"/>
          <w:szCs w:val="22"/>
        </w:rPr>
      </w:pPr>
      <w:r w:rsidRPr="00764C1E">
        <w:rPr>
          <w:sz w:val="22"/>
          <w:szCs w:val="22"/>
        </w:rPr>
        <w:t>Подтверждение соответствия технического средства осуществляется по схемам, установленным в настоящем техническом регламенте Таможенного союза, в соответствии с Положением о порядке применения типовых схем оценки (подтверждения) соответствия в технических регламентах Таможенного союза, утвержденным Комиссией.</w:t>
      </w:r>
    </w:p>
    <w:p w:rsidR="006C7FDC" w:rsidRPr="00764C1E" w:rsidRDefault="006C7FDC">
      <w:pPr>
        <w:pStyle w:val="ConsPlusNormal"/>
        <w:ind w:firstLine="540"/>
        <w:jc w:val="both"/>
        <w:rPr>
          <w:sz w:val="22"/>
          <w:szCs w:val="22"/>
        </w:rPr>
      </w:pPr>
      <w:r w:rsidRPr="00764C1E">
        <w:rPr>
          <w:sz w:val="22"/>
          <w:szCs w:val="22"/>
        </w:rPr>
        <w:t xml:space="preserve">2. Технические средства, включенные в Перечень, приведенный в </w:t>
      </w:r>
      <w:hyperlink w:anchor="Par336" w:tooltip="ПЕРЕЧЕНЬ" w:history="1">
        <w:r w:rsidRPr="00764C1E">
          <w:rPr>
            <w:sz w:val="22"/>
            <w:szCs w:val="22"/>
          </w:rPr>
          <w:t>приложении 3</w:t>
        </w:r>
      </w:hyperlink>
      <w:r w:rsidRPr="00764C1E">
        <w:rPr>
          <w:sz w:val="22"/>
          <w:szCs w:val="22"/>
        </w:rPr>
        <w:t xml:space="preserve"> к настоящему техническому регламенту Таможенного союза, подлежат подтверждению соответствия в форме сертификации (схемы 1с, 3с, 4с).</w:t>
      </w:r>
    </w:p>
    <w:p w:rsidR="006C7FDC" w:rsidRPr="00764C1E" w:rsidRDefault="006C7FDC">
      <w:pPr>
        <w:pStyle w:val="ConsPlusNormal"/>
        <w:ind w:firstLine="540"/>
        <w:jc w:val="both"/>
        <w:rPr>
          <w:sz w:val="22"/>
          <w:szCs w:val="22"/>
        </w:rPr>
      </w:pPr>
      <w:r w:rsidRPr="00764C1E">
        <w:rPr>
          <w:sz w:val="22"/>
          <w:szCs w:val="22"/>
        </w:rPr>
        <w:t xml:space="preserve">Технические средства, не включенные в указанный </w:t>
      </w:r>
      <w:hyperlink w:anchor="Par336" w:tooltip="ПЕРЕЧЕНЬ" w:history="1">
        <w:r w:rsidRPr="00764C1E">
          <w:rPr>
            <w:sz w:val="22"/>
            <w:szCs w:val="22"/>
          </w:rPr>
          <w:t>Перечень</w:t>
        </w:r>
      </w:hyperlink>
      <w:r w:rsidRPr="00764C1E">
        <w:rPr>
          <w:sz w:val="22"/>
          <w:szCs w:val="22"/>
        </w:rPr>
        <w:t>, подлежат подтверждению соответствия в форме декларирования соответствия (схемы 1д, 2д, 3д, 4д, 6д). Выбор схемы декларирования соответствия технических средств, не включенных в Перечень, осуществляется изготовителем (уполномоченным изготовителем лицом), импортером.</w:t>
      </w:r>
    </w:p>
    <w:p w:rsidR="006C7FDC" w:rsidRPr="00764C1E" w:rsidRDefault="006C7FDC">
      <w:pPr>
        <w:pStyle w:val="ConsPlusNormal"/>
        <w:ind w:firstLine="540"/>
        <w:jc w:val="both"/>
        <w:rPr>
          <w:sz w:val="22"/>
          <w:szCs w:val="22"/>
        </w:rPr>
      </w:pPr>
      <w:r w:rsidRPr="00764C1E">
        <w:rPr>
          <w:sz w:val="22"/>
          <w:szCs w:val="22"/>
        </w:rPr>
        <w:t xml:space="preserve">По решению изготовителя (уполномоченного изготовителем лица), импортера подтверждение соответствия технических средств, не включенных в </w:t>
      </w:r>
      <w:hyperlink w:anchor="Par336" w:tooltip="ПЕРЕЧЕНЬ" w:history="1">
        <w:r w:rsidRPr="00764C1E">
          <w:rPr>
            <w:sz w:val="22"/>
            <w:szCs w:val="22"/>
          </w:rPr>
          <w:t>Перечень</w:t>
        </w:r>
      </w:hyperlink>
      <w:r w:rsidRPr="00764C1E">
        <w:rPr>
          <w:sz w:val="22"/>
          <w:szCs w:val="22"/>
        </w:rPr>
        <w:t xml:space="preserve">, может осуществляться в форме сертификации в соответствии с </w:t>
      </w:r>
      <w:hyperlink w:anchor="Par140" w:tooltip="5. При проведении сертификации технического средства (схемы 1с, 3с, 4с):" w:history="1">
        <w:r w:rsidRPr="00764C1E">
          <w:rPr>
            <w:sz w:val="22"/>
            <w:szCs w:val="22"/>
          </w:rPr>
          <w:t>пунктом 5</w:t>
        </w:r>
      </w:hyperlink>
      <w:r w:rsidRPr="00764C1E">
        <w:rPr>
          <w:sz w:val="22"/>
          <w:szCs w:val="22"/>
        </w:rPr>
        <w:t xml:space="preserve"> настоящей статьи.</w:t>
      </w:r>
    </w:p>
    <w:p w:rsidR="006C7FDC" w:rsidRPr="00764C1E" w:rsidRDefault="006C7FDC">
      <w:pPr>
        <w:pStyle w:val="ConsPlusNormal"/>
        <w:ind w:firstLine="540"/>
        <w:jc w:val="both"/>
        <w:rPr>
          <w:sz w:val="22"/>
          <w:szCs w:val="22"/>
        </w:rPr>
      </w:pPr>
      <w:r w:rsidRPr="00764C1E">
        <w:rPr>
          <w:sz w:val="22"/>
          <w:szCs w:val="22"/>
        </w:rPr>
        <w:t xml:space="preserve">В случае неприменения стандартов, указанных в </w:t>
      </w:r>
      <w:hyperlink w:anchor="Par125" w:tooltip="1. Соответствие технического средства настоящему техническому регламенту Таможенного союза обеспечивается выполнением его требований по электромагнитной совместимости непосредственно либо выполнением требований стандартов, включенных в Перечень стандартов, в р" w:history="1">
        <w:r w:rsidRPr="00764C1E">
          <w:rPr>
            <w:sz w:val="22"/>
            <w:szCs w:val="22"/>
          </w:rPr>
          <w:t>пункте 1 статьи 6</w:t>
        </w:r>
      </w:hyperlink>
      <w:r w:rsidRPr="00764C1E">
        <w:rPr>
          <w:sz w:val="22"/>
          <w:szCs w:val="22"/>
        </w:rPr>
        <w:t xml:space="preserve"> настоящего технического регламента Таможенного союза, или при их отсутствии подтверждение соответствия технического средства осуществляется в форме сертификации (схемы 1с, 3с, 4с) в соответствии с </w:t>
      </w:r>
      <w:hyperlink w:anchor="Par209" w:tooltip="10. При проведении сертификации технического средства, в случае неприменения стандартов из Перечня стандартов, указанных в пункте 1 статьи 6 настоящего технического регламента Таможенного союза, или при их отсутствии (схемы 1с, 3с, 4с):" w:history="1">
        <w:r w:rsidRPr="00764C1E">
          <w:rPr>
            <w:sz w:val="22"/>
            <w:szCs w:val="22"/>
          </w:rPr>
          <w:t>пунктом 10</w:t>
        </w:r>
      </w:hyperlink>
      <w:r w:rsidRPr="00764C1E">
        <w:rPr>
          <w:sz w:val="22"/>
          <w:szCs w:val="22"/>
        </w:rPr>
        <w:t xml:space="preserve"> настоящей статьи.</w:t>
      </w:r>
    </w:p>
    <w:p w:rsidR="006C7FDC" w:rsidRPr="00764C1E" w:rsidRDefault="006C7FDC">
      <w:pPr>
        <w:pStyle w:val="ConsPlusNormal"/>
        <w:ind w:firstLine="540"/>
        <w:jc w:val="both"/>
        <w:rPr>
          <w:sz w:val="22"/>
          <w:szCs w:val="22"/>
        </w:rPr>
      </w:pPr>
      <w:r w:rsidRPr="00764C1E">
        <w:rPr>
          <w:sz w:val="22"/>
          <w:szCs w:val="22"/>
        </w:rPr>
        <w:t>3. Сертификация технического средства, выпускаемого серийно, осуществляется по схеме 1с. Техническое средство для сертификации представляет изготовитель (уполномоченное изготовителем лицо).</w:t>
      </w:r>
    </w:p>
    <w:p w:rsidR="006C7FDC" w:rsidRPr="00764C1E" w:rsidRDefault="006C7FDC">
      <w:pPr>
        <w:pStyle w:val="ConsPlusNormal"/>
        <w:ind w:firstLine="540"/>
        <w:jc w:val="both"/>
        <w:rPr>
          <w:sz w:val="22"/>
          <w:szCs w:val="22"/>
        </w:rPr>
      </w:pPr>
      <w:r w:rsidRPr="00764C1E">
        <w:rPr>
          <w:sz w:val="22"/>
          <w:szCs w:val="22"/>
        </w:rPr>
        <w:t>Сертификация партии технических средств осуществляется по схеме 3с, единичного изделия - по схеме 4с. Партию технических средств (единичное изделие), изготовленных на единой таможенной территории Таможенного союза, представляет изготовитель, партию технических средств (единичное изделие), ввозимую на единую таможенную территорию Таможенного союза, представляет импортер или изготовитель (уполномоченное изготовителем лицо).</w:t>
      </w:r>
    </w:p>
    <w:p w:rsidR="006C7FDC" w:rsidRPr="00764C1E" w:rsidRDefault="006C7FDC">
      <w:pPr>
        <w:pStyle w:val="ConsPlusNormal"/>
        <w:ind w:firstLine="540"/>
        <w:jc w:val="both"/>
        <w:rPr>
          <w:sz w:val="22"/>
          <w:szCs w:val="22"/>
        </w:rPr>
      </w:pPr>
      <w:r w:rsidRPr="00764C1E">
        <w:rPr>
          <w:sz w:val="22"/>
          <w:szCs w:val="22"/>
        </w:rPr>
        <w:t>4. Сертификация технических средств проводится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w:t>
      </w:r>
    </w:p>
    <w:p w:rsidR="006C7FDC" w:rsidRPr="00764C1E" w:rsidRDefault="006C7FDC">
      <w:pPr>
        <w:pStyle w:val="ConsPlusNormal"/>
        <w:ind w:firstLine="540"/>
        <w:jc w:val="both"/>
        <w:rPr>
          <w:sz w:val="22"/>
          <w:szCs w:val="22"/>
        </w:rPr>
      </w:pPr>
      <w:r w:rsidRPr="00764C1E">
        <w:rPr>
          <w:sz w:val="22"/>
          <w:szCs w:val="22"/>
        </w:rPr>
        <w:t>Испытания в целях сертификации проводит 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w:t>
      </w:r>
    </w:p>
    <w:p w:rsidR="006C7FDC" w:rsidRPr="00764C1E" w:rsidRDefault="006C7FDC">
      <w:pPr>
        <w:pStyle w:val="ConsPlusNormal"/>
        <w:ind w:firstLine="540"/>
        <w:jc w:val="both"/>
        <w:rPr>
          <w:sz w:val="22"/>
          <w:szCs w:val="22"/>
        </w:rPr>
      </w:pPr>
      <w:bookmarkStart w:id="9" w:name="Par140"/>
      <w:bookmarkEnd w:id="9"/>
      <w:r w:rsidRPr="00764C1E">
        <w:rPr>
          <w:sz w:val="22"/>
          <w:szCs w:val="22"/>
        </w:rPr>
        <w:t>5. При проведении сертификации технического средства (схемы 1с, 3с, 4с):</w:t>
      </w:r>
    </w:p>
    <w:p w:rsidR="006C7FDC" w:rsidRPr="00764C1E" w:rsidRDefault="006C7FDC">
      <w:pPr>
        <w:pStyle w:val="ConsPlusNormal"/>
        <w:ind w:firstLine="540"/>
        <w:jc w:val="both"/>
        <w:rPr>
          <w:sz w:val="22"/>
          <w:szCs w:val="22"/>
        </w:rPr>
      </w:pPr>
      <w:bookmarkStart w:id="10" w:name="Par141"/>
      <w:bookmarkEnd w:id="10"/>
      <w:r w:rsidRPr="00764C1E">
        <w:rPr>
          <w:sz w:val="22"/>
          <w:szCs w:val="22"/>
        </w:rPr>
        <w:t>5.1.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техническое средство, подтверждающий соответствие технического средства требованиям по электромагнитной совместимости настоящего технического регламента Таможенного союза, который включает:</w:t>
      </w:r>
    </w:p>
    <w:p w:rsidR="006C7FDC" w:rsidRPr="00764C1E" w:rsidRDefault="006C7FDC">
      <w:pPr>
        <w:pStyle w:val="ConsPlusNormal"/>
        <w:ind w:firstLine="540"/>
        <w:jc w:val="both"/>
        <w:rPr>
          <w:sz w:val="22"/>
          <w:szCs w:val="22"/>
        </w:rPr>
      </w:pPr>
      <w:r w:rsidRPr="00764C1E">
        <w:rPr>
          <w:sz w:val="22"/>
          <w:szCs w:val="22"/>
        </w:rPr>
        <w:t>- технические условия (при наличии);</w:t>
      </w:r>
    </w:p>
    <w:p w:rsidR="006C7FDC" w:rsidRPr="00764C1E" w:rsidRDefault="006C7FDC">
      <w:pPr>
        <w:pStyle w:val="ConsPlusNormal"/>
        <w:ind w:firstLine="540"/>
        <w:jc w:val="both"/>
        <w:rPr>
          <w:sz w:val="22"/>
          <w:szCs w:val="22"/>
        </w:rPr>
      </w:pPr>
      <w:r w:rsidRPr="00764C1E">
        <w:rPr>
          <w:sz w:val="22"/>
          <w:szCs w:val="22"/>
        </w:rPr>
        <w:t>- эксплуатационные документы;</w:t>
      </w:r>
    </w:p>
    <w:p w:rsidR="006C7FDC" w:rsidRPr="00764C1E" w:rsidRDefault="006C7FDC">
      <w:pPr>
        <w:pStyle w:val="ConsPlusNormal"/>
        <w:ind w:firstLine="540"/>
        <w:jc w:val="both"/>
        <w:rPr>
          <w:sz w:val="22"/>
          <w:szCs w:val="22"/>
        </w:rPr>
      </w:pPr>
      <w:r w:rsidRPr="00764C1E">
        <w:rPr>
          <w:sz w:val="22"/>
          <w:szCs w:val="22"/>
        </w:rPr>
        <w:t xml:space="preserve">- перечень стандартов, требованиям которых должно соответствовать данное техническое средство из Перечня стандартов, указанных в </w:t>
      </w:r>
      <w:hyperlink w:anchor="Par125" w:tooltip="1. Соответствие технического средства настоящему техническому регламенту Таможенного союза обеспечивается выполнением его требований по электромагнитной совместимости непосредственно либо выполнением требований стандартов, включенных в Перечень стандартов, в р" w:history="1">
        <w:r w:rsidRPr="00764C1E">
          <w:rPr>
            <w:sz w:val="22"/>
            <w:szCs w:val="22"/>
          </w:rPr>
          <w:t>пункте 1 статьи 6</w:t>
        </w:r>
      </w:hyperlink>
      <w:r w:rsidRPr="00764C1E">
        <w:rPr>
          <w:sz w:val="22"/>
          <w:szCs w:val="22"/>
        </w:rPr>
        <w:t xml:space="preserve"> настоящего технического регламента Таможенного союза;</w:t>
      </w:r>
    </w:p>
    <w:p w:rsidR="006C7FDC" w:rsidRPr="00764C1E" w:rsidRDefault="006C7FDC">
      <w:pPr>
        <w:pStyle w:val="ConsPlusNormal"/>
        <w:ind w:firstLine="540"/>
        <w:jc w:val="both"/>
        <w:rPr>
          <w:sz w:val="22"/>
          <w:szCs w:val="22"/>
        </w:rPr>
      </w:pPr>
      <w:r w:rsidRPr="00764C1E">
        <w:rPr>
          <w:sz w:val="22"/>
          <w:szCs w:val="22"/>
        </w:rPr>
        <w:t>- контракт (договор на поставку) или товаросопроводительную документацию (для партии технических средств (единичного изделия) (схемы 3с, 4с);</w:t>
      </w:r>
    </w:p>
    <w:p w:rsidR="006C7FDC" w:rsidRPr="00764C1E" w:rsidRDefault="006C7FDC">
      <w:pPr>
        <w:pStyle w:val="ConsPlusNormal"/>
        <w:ind w:firstLine="540"/>
        <w:jc w:val="both"/>
        <w:rPr>
          <w:sz w:val="22"/>
          <w:szCs w:val="22"/>
        </w:rPr>
      </w:pPr>
      <w:r w:rsidRPr="00764C1E">
        <w:rPr>
          <w:sz w:val="22"/>
          <w:szCs w:val="22"/>
        </w:rPr>
        <w:t>5.2. изготовитель предпринимает все необходимые меры, чтобы процесс производства был стабильным и обеспечивал соответствие изготавливаемых технических средств требованиям настоящего технического регламента Таможенного союза;</w:t>
      </w:r>
    </w:p>
    <w:p w:rsidR="006C7FDC" w:rsidRPr="00764C1E" w:rsidRDefault="006C7FDC">
      <w:pPr>
        <w:pStyle w:val="ConsPlusNormal"/>
        <w:ind w:firstLine="540"/>
        <w:jc w:val="both"/>
        <w:rPr>
          <w:sz w:val="22"/>
          <w:szCs w:val="22"/>
        </w:rPr>
      </w:pPr>
      <w:r w:rsidRPr="00764C1E">
        <w:rPr>
          <w:sz w:val="22"/>
          <w:szCs w:val="22"/>
        </w:rPr>
        <w:t>5.3. орган по сертификации (оценке (подтверждению) соответствия):</w:t>
      </w:r>
    </w:p>
    <w:p w:rsidR="006C7FDC" w:rsidRPr="00764C1E" w:rsidRDefault="006C7FDC">
      <w:pPr>
        <w:pStyle w:val="ConsPlusNormal"/>
        <w:ind w:firstLine="540"/>
        <w:jc w:val="both"/>
        <w:rPr>
          <w:sz w:val="22"/>
          <w:szCs w:val="22"/>
        </w:rPr>
      </w:pPr>
      <w:r w:rsidRPr="00764C1E">
        <w:rPr>
          <w:sz w:val="22"/>
          <w:szCs w:val="22"/>
        </w:rPr>
        <w:t>5.3.1. осуществляет отбор образца (образцов);</w:t>
      </w:r>
    </w:p>
    <w:p w:rsidR="006C7FDC" w:rsidRPr="00764C1E" w:rsidRDefault="006C7FDC">
      <w:pPr>
        <w:pStyle w:val="ConsPlusNormal"/>
        <w:ind w:firstLine="540"/>
        <w:jc w:val="both"/>
        <w:rPr>
          <w:sz w:val="22"/>
          <w:szCs w:val="22"/>
        </w:rPr>
      </w:pPr>
      <w:r w:rsidRPr="00764C1E">
        <w:rPr>
          <w:sz w:val="22"/>
          <w:szCs w:val="22"/>
        </w:rPr>
        <w:t xml:space="preserve">5.3.2. проводит идентификацию технического средства путем установления тождественности его характеристик признакам, установленным в </w:t>
      </w:r>
      <w:hyperlink w:anchor="Par61" w:tooltip="Статья 1. Область применения" w:history="1">
        <w:r w:rsidRPr="00764C1E">
          <w:rPr>
            <w:sz w:val="22"/>
            <w:szCs w:val="22"/>
          </w:rPr>
          <w:t>статье 1</w:t>
        </w:r>
      </w:hyperlink>
      <w:r w:rsidRPr="00764C1E">
        <w:rPr>
          <w:sz w:val="22"/>
          <w:szCs w:val="22"/>
        </w:rPr>
        <w:t xml:space="preserve"> настоящего технического регламента Таможенного союза, положениям, установленным </w:t>
      </w:r>
      <w:hyperlink w:anchor="Par103" w:tooltip="Статья 5. Требования к маркировке и эксплуатационным документам" w:history="1">
        <w:r w:rsidRPr="00764C1E">
          <w:rPr>
            <w:sz w:val="22"/>
            <w:szCs w:val="22"/>
          </w:rPr>
          <w:t>статьей 5</w:t>
        </w:r>
      </w:hyperlink>
      <w:r w:rsidRPr="00764C1E">
        <w:rPr>
          <w:sz w:val="22"/>
          <w:szCs w:val="22"/>
        </w:rPr>
        <w:t xml:space="preserve"> настоящего технического регламента Таможенного союза, и документам, перечисленным в </w:t>
      </w:r>
      <w:hyperlink w:anchor="Par141" w:tooltip="5.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техническое средство, подтверждающий соответствие технического средства требованиям по электромагн" w:history="1">
        <w:r w:rsidRPr="00764C1E">
          <w:rPr>
            <w:sz w:val="22"/>
            <w:szCs w:val="22"/>
          </w:rPr>
          <w:t>пункте 5.1 пункта 5</w:t>
        </w:r>
      </w:hyperlink>
      <w:r w:rsidRPr="00764C1E">
        <w:rPr>
          <w:sz w:val="22"/>
          <w:szCs w:val="22"/>
        </w:rPr>
        <w:t xml:space="preserve"> настоящей статьи;</w:t>
      </w:r>
    </w:p>
    <w:p w:rsidR="006C7FDC" w:rsidRPr="00764C1E" w:rsidRDefault="006C7FDC">
      <w:pPr>
        <w:pStyle w:val="ConsPlusNormal"/>
        <w:ind w:firstLine="540"/>
        <w:jc w:val="both"/>
        <w:rPr>
          <w:sz w:val="22"/>
          <w:szCs w:val="22"/>
        </w:rPr>
      </w:pPr>
      <w:r w:rsidRPr="00764C1E">
        <w:rPr>
          <w:sz w:val="22"/>
          <w:szCs w:val="22"/>
        </w:rPr>
        <w:t xml:space="preserve">5.3.3. организует проведение испытаний образца (образцов) технического средства на соответствие требованиям стандартов из Перечня стандартов, указанных в </w:t>
      </w:r>
      <w:hyperlink w:anchor="Par125" w:tooltip="1. Соответствие технического средства настоящему техническому регламенту Таможенного союза обеспечивается выполнением его требований по электромагнитной совместимости непосредственно либо выполнением требований стандартов, включенных в Перечень стандартов, в р" w:history="1">
        <w:r w:rsidRPr="00764C1E">
          <w:rPr>
            <w:sz w:val="22"/>
            <w:szCs w:val="22"/>
          </w:rPr>
          <w:t>пункте 1 статьи 6</w:t>
        </w:r>
      </w:hyperlink>
      <w:r w:rsidRPr="00764C1E">
        <w:rPr>
          <w:sz w:val="22"/>
          <w:szCs w:val="22"/>
        </w:rPr>
        <w:t xml:space="preserve"> настоящего технического регламента Таможенного союза, и проводит анализ протокола (протоколов) испытаний;</w:t>
      </w:r>
    </w:p>
    <w:p w:rsidR="006C7FDC" w:rsidRPr="00764C1E" w:rsidRDefault="006C7FDC">
      <w:pPr>
        <w:pStyle w:val="ConsPlusNormal"/>
        <w:ind w:firstLine="540"/>
        <w:jc w:val="both"/>
        <w:rPr>
          <w:sz w:val="22"/>
          <w:szCs w:val="22"/>
        </w:rPr>
      </w:pPr>
      <w:r w:rsidRPr="00764C1E">
        <w:rPr>
          <w:sz w:val="22"/>
          <w:szCs w:val="22"/>
        </w:rPr>
        <w:t>5.3.4. проводит анализ состояния производства (схема 1с).</w:t>
      </w:r>
    </w:p>
    <w:p w:rsidR="006C7FDC" w:rsidRPr="00764C1E" w:rsidRDefault="006C7FDC">
      <w:pPr>
        <w:pStyle w:val="ConsPlusNormal"/>
        <w:ind w:firstLine="540"/>
        <w:jc w:val="both"/>
        <w:rPr>
          <w:sz w:val="22"/>
          <w:szCs w:val="22"/>
        </w:rPr>
      </w:pPr>
      <w:r w:rsidRPr="00764C1E">
        <w:rPr>
          <w:sz w:val="22"/>
          <w:szCs w:val="22"/>
        </w:rPr>
        <w:t>При наличии у изготовителя сертифицированной системы менеджмента качества производства или разработки и производства технических средств оценивает возможность данной системы обеспечивать стабильный выпуск сертифицируемых технических средств, соответствующих требованиям настоящего технического регламента Таможенного союза;</w:t>
      </w:r>
    </w:p>
    <w:p w:rsidR="006C7FDC" w:rsidRPr="00764C1E" w:rsidRDefault="006C7FDC">
      <w:pPr>
        <w:pStyle w:val="ConsPlusNormal"/>
        <w:ind w:firstLine="540"/>
        <w:jc w:val="both"/>
        <w:rPr>
          <w:sz w:val="22"/>
          <w:szCs w:val="22"/>
        </w:rPr>
      </w:pPr>
      <w:r w:rsidRPr="00764C1E">
        <w:rPr>
          <w:sz w:val="22"/>
          <w:szCs w:val="22"/>
        </w:rPr>
        <w:t>5.3.5. выдает сертификат соответствия по единой форме, утвержденной Комиссией. Срок действия сертификата соответствия для технических средств, выпускаемых серийно, - не более 5 лет, для партии технических средств (единичного изделия) срок действия сертификата соответствия не устанавливается;</w:t>
      </w:r>
    </w:p>
    <w:p w:rsidR="006C7FDC" w:rsidRPr="00764C1E" w:rsidRDefault="006C7FDC">
      <w:pPr>
        <w:pStyle w:val="ConsPlusNormal"/>
        <w:ind w:firstLine="540"/>
        <w:jc w:val="both"/>
        <w:rPr>
          <w:sz w:val="22"/>
          <w:szCs w:val="22"/>
        </w:rPr>
      </w:pPr>
      <w:r w:rsidRPr="00764C1E">
        <w:rPr>
          <w:sz w:val="22"/>
          <w:szCs w:val="22"/>
        </w:rPr>
        <w:t>5.4. изготовитель (уполномоченное изготовителем лицо), импортер:</w:t>
      </w:r>
    </w:p>
    <w:p w:rsidR="006C7FDC" w:rsidRPr="00764C1E" w:rsidRDefault="006C7FDC">
      <w:pPr>
        <w:pStyle w:val="ConsPlusNormal"/>
        <w:ind w:firstLine="540"/>
        <w:jc w:val="both"/>
        <w:rPr>
          <w:sz w:val="22"/>
          <w:szCs w:val="22"/>
        </w:rPr>
      </w:pPr>
      <w:r w:rsidRPr="00764C1E">
        <w:rPr>
          <w:sz w:val="22"/>
          <w:szCs w:val="22"/>
        </w:rPr>
        <w:t>5.4.1. наносит единый знак обращения продукции на рынке государств - членов Таможенного союза;</w:t>
      </w:r>
    </w:p>
    <w:p w:rsidR="006C7FDC" w:rsidRPr="00764C1E" w:rsidRDefault="006C7FDC">
      <w:pPr>
        <w:pStyle w:val="ConsPlusNormal"/>
        <w:ind w:firstLine="540"/>
        <w:jc w:val="both"/>
        <w:rPr>
          <w:sz w:val="22"/>
          <w:szCs w:val="22"/>
        </w:rPr>
      </w:pPr>
      <w:r w:rsidRPr="00764C1E">
        <w:rPr>
          <w:sz w:val="22"/>
          <w:szCs w:val="22"/>
        </w:rPr>
        <w:t>5.4.2. формирует после завершения подтверждения соответствия комплект документов на техническое средство, в который включает:</w:t>
      </w:r>
    </w:p>
    <w:p w:rsidR="006C7FDC" w:rsidRPr="00764C1E" w:rsidRDefault="006C7FDC">
      <w:pPr>
        <w:pStyle w:val="ConsPlusNormal"/>
        <w:ind w:firstLine="540"/>
        <w:jc w:val="both"/>
        <w:rPr>
          <w:sz w:val="22"/>
          <w:szCs w:val="22"/>
        </w:rPr>
      </w:pPr>
      <w:r w:rsidRPr="00764C1E">
        <w:rPr>
          <w:sz w:val="22"/>
          <w:szCs w:val="22"/>
        </w:rPr>
        <w:t xml:space="preserve">- документы, предусмотренные в </w:t>
      </w:r>
      <w:hyperlink w:anchor="Par141" w:tooltip="5.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техническое средство, подтверждающий соответствие технического средства требованиям по электромагн" w:history="1">
        <w:r w:rsidRPr="00764C1E">
          <w:rPr>
            <w:sz w:val="22"/>
            <w:szCs w:val="22"/>
          </w:rPr>
          <w:t>подпункте 5.1</w:t>
        </w:r>
      </w:hyperlink>
      <w:r w:rsidRPr="00764C1E">
        <w:rPr>
          <w:sz w:val="22"/>
          <w:szCs w:val="22"/>
        </w:rPr>
        <w:t xml:space="preserve"> настоящего пункта;</w:t>
      </w:r>
    </w:p>
    <w:p w:rsidR="006C7FDC" w:rsidRPr="00764C1E" w:rsidRDefault="006C7FDC">
      <w:pPr>
        <w:pStyle w:val="ConsPlusNormal"/>
        <w:ind w:firstLine="540"/>
        <w:jc w:val="both"/>
        <w:rPr>
          <w:sz w:val="22"/>
          <w:szCs w:val="22"/>
        </w:rPr>
      </w:pPr>
      <w:r w:rsidRPr="00764C1E">
        <w:rPr>
          <w:sz w:val="22"/>
          <w:szCs w:val="22"/>
        </w:rPr>
        <w:t>- протокол (протоколы) испытаний;</w:t>
      </w:r>
    </w:p>
    <w:p w:rsidR="006C7FDC" w:rsidRPr="00764C1E" w:rsidRDefault="006C7FDC">
      <w:pPr>
        <w:pStyle w:val="ConsPlusNormal"/>
        <w:ind w:firstLine="540"/>
        <w:jc w:val="both"/>
        <w:rPr>
          <w:sz w:val="22"/>
          <w:szCs w:val="22"/>
        </w:rPr>
      </w:pPr>
      <w:r w:rsidRPr="00764C1E">
        <w:rPr>
          <w:sz w:val="22"/>
          <w:szCs w:val="22"/>
        </w:rPr>
        <w:t>- результаты анализа состояния производства;</w:t>
      </w:r>
    </w:p>
    <w:p w:rsidR="006C7FDC" w:rsidRPr="00764C1E" w:rsidRDefault="006C7FDC">
      <w:pPr>
        <w:pStyle w:val="ConsPlusNormal"/>
        <w:ind w:firstLine="540"/>
        <w:jc w:val="both"/>
        <w:rPr>
          <w:sz w:val="22"/>
          <w:szCs w:val="22"/>
        </w:rPr>
      </w:pPr>
      <w:r w:rsidRPr="00764C1E">
        <w:rPr>
          <w:sz w:val="22"/>
          <w:szCs w:val="22"/>
        </w:rPr>
        <w:t>- сертификат соответствия.</w:t>
      </w:r>
    </w:p>
    <w:p w:rsidR="006C7FDC" w:rsidRPr="00764C1E" w:rsidRDefault="006C7FDC">
      <w:pPr>
        <w:pStyle w:val="ConsPlusNormal"/>
        <w:ind w:firstLine="540"/>
        <w:jc w:val="both"/>
        <w:rPr>
          <w:sz w:val="22"/>
          <w:szCs w:val="22"/>
        </w:rPr>
      </w:pPr>
      <w:r w:rsidRPr="00764C1E">
        <w:rPr>
          <w:sz w:val="22"/>
          <w:szCs w:val="22"/>
        </w:rPr>
        <w:t>5.5. орган по сертификации (оценке (подтверждению) соответствия) проводит инспекционный контроль за сертифицированным техническим средством посредством проведения испытаний образцов в аккредитованной испытательной лаборатории (центре) и (или) анализа состояния производства (схема 1с);</w:t>
      </w:r>
    </w:p>
    <w:p w:rsidR="006C7FDC" w:rsidRPr="00764C1E" w:rsidRDefault="006C7FDC">
      <w:pPr>
        <w:pStyle w:val="ConsPlusNormal"/>
        <w:ind w:firstLine="540"/>
        <w:jc w:val="both"/>
        <w:rPr>
          <w:sz w:val="22"/>
          <w:szCs w:val="22"/>
        </w:rPr>
      </w:pPr>
      <w:r w:rsidRPr="00764C1E">
        <w:rPr>
          <w:sz w:val="22"/>
          <w:szCs w:val="22"/>
        </w:rPr>
        <w:t>6. Декларирование соответствия технического средства (схемы 1д, 2д, 3д, 4д, 6д) осуществляется на основании:</w:t>
      </w:r>
    </w:p>
    <w:p w:rsidR="006C7FDC" w:rsidRPr="00764C1E" w:rsidRDefault="006C7FDC">
      <w:pPr>
        <w:pStyle w:val="ConsPlusNormal"/>
        <w:ind w:firstLine="540"/>
        <w:jc w:val="both"/>
        <w:rPr>
          <w:sz w:val="22"/>
          <w:szCs w:val="22"/>
        </w:rPr>
      </w:pPr>
      <w:r w:rsidRPr="00764C1E">
        <w:rPr>
          <w:sz w:val="22"/>
          <w:szCs w:val="22"/>
        </w:rPr>
        <w:t>6.1. собственных доказательств (схемы 1д, 2д):</w:t>
      </w:r>
    </w:p>
    <w:p w:rsidR="006C7FDC" w:rsidRPr="00764C1E" w:rsidRDefault="006C7FDC">
      <w:pPr>
        <w:pStyle w:val="ConsPlusNormal"/>
        <w:ind w:firstLine="540"/>
        <w:jc w:val="both"/>
        <w:rPr>
          <w:sz w:val="22"/>
          <w:szCs w:val="22"/>
        </w:rPr>
      </w:pPr>
      <w:r w:rsidRPr="00764C1E">
        <w:rPr>
          <w:sz w:val="22"/>
          <w:szCs w:val="22"/>
        </w:rPr>
        <w:t>- проведения испытаний технического средства (для партии технических средств, единичного изделия) (схема 2д);</w:t>
      </w:r>
    </w:p>
    <w:p w:rsidR="006C7FDC" w:rsidRPr="00764C1E" w:rsidRDefault="006C7FDC">
      <w:pPr>
        <w:pStyle w:val="ConsPlusNormal"/>
        <w:ind w:firstLine="540"/>
        <w:jc w:val="both"/>
        <w:rPr>
          <w:sz w:val="22"/>
          <w:szCs w:val="22"/>
        </w:rPr>
      </w:pPr>
      <w:r w:rsidRPr="00764C1E">
        <w:rPr>
          <w:sz w:val="22"/>
          <w:szCs w:val="22"/>
        </w:rPr>
        <w:t>- проведения испытаний технического средства и производственного контроля изготовителем (для технических средств, выпускаемых серийно) (схема 1д);</w:t>
      </w:r>
    </w:p>
    <w:p w:rsidR="006C7FDC" w:rsidRPr="00764C1E" w:rsidRDefault="006C7FDC">
      <w:pPr>
        <w:pStyle w:val="ConsPlusNormal"/>
        <w:ind w:firstLine="540"/>
        <w:jc w:val="both"/>
        <w:rPr>
          <w:sz w:val="22"/>
          <w:szCs w:val="22"/>
        </w:rPr>
      </w:pPr>
      <w:r w:rsidRPr="00764C1E">
        <w:rPr>
          <w:sz w:val="22"/>
          <w:szCs w:val="22"/>
        </w:rPr>
        <w:t>6.2. доказательств, полученных с участием аккредитованной испытательной лаборатории (центра), органа по сертификации систем менеджмента качества, включенных в Единый реестр органов по сертификации и испытательных лабораторий (центров) Таможенного союза (схемы 3д, 4д, 6д):</w:t>
      </w:r>
    </w:p>
    <w:p w:rsidR="006C7FDC" w:rsidRPr="00764C1E" w:rsidRDefault="006C7FDC">
      <w:pPr>
        <w:pStyle w:val="ConsPlusNormal"/>
        <w:ind w:firstLine="540"/>
        <w:jc w:val="both"/>
        <w:rPr>
          <w:sz w:val="22"/>
          <w:szCs w:val="22"/>
        </w:rPr>
      </w:pPr>
      <w:r w:rsidRPr="00764C1E">
        <w:rPr>
          <w:sz w:val="22"/>
          <w:szCs w:val="22"/>
        </w:rPr>
        <w:t>- проведения испытаний технического средства (для партии технических средств, единичного изделия) (схема 4д);</w:t>
      </w:r>
    </w:p>
    <w:p w:rsidR="006C7FDC" w:rsidRPr="00764C1E" w:rsidRDefault="006C7FDC">
      <w:pPr>
        <w:pStyle w:val="ConsPlusNormal"/>
        <w:ind w:firstLine="540"/>
        <w:jc w:val="both"/>
        <w:rPr>
          <w:sz w:val="22"/>
          <w:szCs w:val="22"/>
        </w:rPr>
      </w:pPr>
      <w:r w:rsidRPr="00764C1E">
        <w:rPr>
          <w:sz w:val="22"/>
          <w:szCs w:val="22"/>
        </w:rPr>
        <w:t>- проведения испытаний технического средства и производственного контроля изготовителем (для технических средств, выпускаемых серийно) (схема 3д);</w:t>
      </w:r>
    </w:p>
    <w:p w:rsidR="006C7FDC" w:rsidRPr="00764C1E" w:rsidRDefault="006C7FDC">
      <w:pPr>
        <w:pStyle w:val="ConsPlusNormal"/>
        <w:ind w:firstLine="540"/>
        <w:jc w:val="both"/>
        <w:rPr>
          <w:sz w:val="22"/>
          <w:szCs w:val="22"/>
        </w:rPr>
      </w:pPr>
      <w:r w:rsidRPr="00764C1E">
        <w:rPr>
          <w:sz w:val="22"/>
          <w:szCs w:val="22"/>
        </w:rPr>
        <w:t>- проведения испытаний технического средства, сертификации системы менеджмента качества производства или разработки и производства технических средств и производственного контроля изготовителем (для технических средств, выпускаемых серийно) (схема 6д).</w:t>
      </w:r>
    </w:p>
    <w:p w:rsidR="006C7FDC" w:rsidRPr="00764C1E" w:rsidRDefault="006C7FDC">
      <w:pPr>
        <w:pStyle w:val="ConsPlusNormal"/>
        <w:ind w:firstLine="540"/>
        <w:jc w:val="both"/>
        <w:rPr>
          <w:sz w:val="22"/>
          <w:szCs w:val="22"/>
        </w:rPr>
      </w:pPr>
      <w:r w:rsidRPr="00764C1E">
        <w:rPr>
          <w:sz w:val="22"/>
          <w:szCs w:val="22"/>
        </w:rPr>
        <w:t>6.3. Декларирование соответствия технических средств, выпускаемых серийно, осуществляет изготовитель (уполномоченное изготовителем лицо) по схемам 1д, 3д, 6д.</w:t>
      </w:r>
    </w:p>
    <w:p w:rsidR="006C7FDC" w:rsidRPr="00764C1E" w:rsidRDefault="006C7FDC">
      <w:pPr>
        <w:pStyle w:val="ConsPlusNormal"/>
        <w:ind w:firstLine="540"/>
        <w:jc w:val="both"/>
        <w:rPr>
          <w:sz w:val="22"/>
          <w:szCs w:val="22"/>
        </w:rPr>
      </w:pPr>
      <w:r w:rsidRPr="00764C1E">
        <w:rPr>
          <w:sz w:val="22"/>
          <w:szCs w:val="22"/>
        </w:rPr>
        <w:t>Декларирование соответствия партии технических средств (единичного изделия) осуществляет изготовитель (уполномоченное изготовителем лицо), импортер по схемам 2д, 4д.</w:t>
      </w:r>
    </w:p>
    <w:p w:rsidR="006C7FDC" w:rsidRPr="00764C1E" w:rsidRDefault="006C7FDC">
      <w:pPr>
        <w:pStyle w:val="ConsPlusNormal"/>
        <w:ind w:firstLine="540"/>
        <w:jc w:val="both"/>
        <w:rPr>
          <w:sz w:val="22"/>
          <w:szCs w:val="22"/>
        </w:rPr>
      </w:pPr>
      <w:r w:rsidRPr="00764C1E">
        <w:rPr>
          <w:sz w:val="22"/>
          <w:szCs w:val="22"/>
        </w:rPr>
        <w:t>7. При декларировании соответствия технического средства по схемам 1д, 2д:</w:t>
      </w:r>
    </w:p>
    <w:p w:rsidR="006C7FDC" w:rsidRPr="00764C1E" w:rsidRDefault="006C7FDC">
      <w:pPr>
        <w:pStyle w:val="ConsPlusNormal"/>
        <w:ind w:firstLine="540"/>
        <w:jc w:val="both"/>
        <w:rPr>
          <w:sz w:val="22"/>
          <w:szCs w:val="22"/>
        </w:rPr>
      </w:pPr>
      <w:r w:rsidRPr="00764C1E">
        <w:rPr>
          <w:sz w:val="22"/>
          <w:szCs w:val="22"/>
        </w:rPr>
        <w:t>7.1. изготовитель (уполномоченное изготовителем лицо), импортер:</w:t>
      </w:r>
    </w:p>
    <w:p w:rsidR="006C7FDC" w:rsidRPr="00764C1E" w:rsidRDefault="006C7FDC">
      <w:pPr>
        <w:pStyle w:val="ConsPlusNormal"/>
        <w:ind w:firstLine="540"/>
        <w:jc w:val="both"/>
        <w:rPr>
          <w:sz w:val="22"/>
          <w:szCs w:val="22"/>
        </w:rPr>
      </w:pPr>
      <w:bookmarkStart w:id="11" w:name="Par174"/>
      <w:bookmarkEnd w:id="11"/>
      <w:r w:rsidRPr="00764C1E">
        <w:rPr>
          <w:sz w:val="22"/>
          <w:szCs w:val="22"/>
        </w:rPr>
        <w:t>7.1.1. формирует комплект документов, подтверждающих соответствие технического средства требованиям настоящего технического регламента Таможенного союза, который включает:</w:t>
      </w:r>
    </w:p>
    <w:p w:rsidR="006C7FDC" w:rsidRPr="00764C1E" w:rsidRDefault="006C7FDC">
      <w:pPr>
        <w:pStyle w:val="ConsPlusNormal"/>
        <w:ind w:firstLine="540"/>
        <w:jc w:val="both"/>
        <w:rPr>
          <w:sz w:val="22"/>
          <w:szCs w:val="22"/>
        </w:rPr>
      </w:pPr>
      <w:r w:rsidRPr="00764C1E">
        <w:rPr>
          <w:sz w:val="22"/>
          <w:szCs w:val="22"/>
        </w:rPr>
        <w:t>- технические условия (при наличии);</w:t>
      </w:r>
    </w:p>
    <w:p w:rsidR="006C7FDC" w:rsidRPr="00764C1E" w:rsidRDefault="006C7FDC">
      <w:pPr>
        <w:pStyle w:val="ConsPlusNormal"/>
        <w:ind w:firstLine="540"/>
        <w:jc w:val="both"/>
        <w:rPr>
          <w:sz w:val="22"/>
          <w:szCs w:val="22"/>
        </w:rPr>
      </w:pPr>
      <w:r w:rsidRPr="00764C1E">
        <w:rPr>
          <w:sz w:val="22"/>
          <w:szCs w:val="22"/>
        </w:rPr>
        <w:t>- эксплуатационные документы;</w:t>
      </w:r>
    </w:p>
    <w:p w:rsidR="006C7FDC" w:rsidRPr="00764C1E" w:rsidRDefault="006C7FDC">
      <w:pPr>
        <w:pStyle w:val="ConsPlusNormal"/>
        <w:ind w:firstLine="540"/>
        <w:jc w:val="both"/>
        <w:rPr>
          <w:sz w:val="22"/>
          <w:szCs w:val="22"/>
        </w:rPr>
      </w:pPr>
      <w:r w:rsidRPr="00764C1E">
        <w:rPr>
          <w:sz w:val="22"/>
          <w:szCs w:val="22"/>
        </w:rPr>
        <w:t xml:space="preserve">- перечень стандартов, требованиям которых соответствует данное техническое средство, из Перечня стандартов, указанных в </w:t>
      </w:r>
      <w:hyperlink w:anchor="Par125" w:tooltip="1. Соответствие технического средства настоящему техническому регламенту Таможенного союза обеспечивается выполнением его требований по электромагнитной совместимости непосредственно либо выполнением требований стандартов, включенных в Перечень стандартов, в р" w:history="1">
        <w:r w:rsidRPr="00764C1E">
          <w:rPr>
            <w:sz w:val="22"/>
            <w:szCs w:val="22"/>
          </w:rPr>
          <w:t>пункте 1 статьи 6</w:t>
        </w:r>
      </w:hyperlink>
      <w:r w:rsidRPr="00764C1E">
        <w:rPr>
          <w:sz w:val="22"/>
          <w:szCs w:val="22"/>
        </w:rPr>
        <w:t xml:space="preserve"> настоящего технического регламента Таможенного союза;</w:t>
      </w:r>
    </w:p>
    <w:p w:rsidR="006C7FDC" w:rsidRPr="00764C1E" w:rsidRDefault="006C7FDC">
      <w:pPr>
        <w:pStyle w:val="ConsPlusNormal"/>
        <w:ind w:firstLine="540"/>
        <w:jc w:val="both"/>
        <w:rPr>
          <w:sz w:val="22"/>
          <w:szCs w:val="22"/>
        </w:rPr>
      </w:pPr>
      <w:r w:rsidRPr="00764C1E">
        <w:rPr>
          <w:sz w:val="22"/>
          <w:szCs w:val="22"/>
        </w:rPr>
        <w:t>- протокол (протоколы) испытаний, проведенных в испытательной лаборатории (центре) по выбору изготовителя (уполномоченного изготовителем лица), импортера;</w:t>
      </w:r>
    </w:p>
    <w:p w:rsidR="006C7FDC" w:rsidRPr="00764C1E" w:rsidRDefault="006C7FDC">
      <w:pPr>
        <w:pStyle w:val="ConsPlusNormal"/>
        <w:ind w:firstLine="540"/>
        <w:jc w:val="both"/>
        <w:rPr>
          <w:sz w:val="22"/>
          <w:szCs w:val="22"/>
        </w:rPr>
      </w:pPr>
      <w:r w:rsidRPr="00764C1E">
        <w:rPr>
          <w:sz w:val="22"/>
          <w:szCs w:val="22"/>
        </w:rPr>
        <w:t>- сертификат соответствия (при наличии);</w:t>
      </w:r>
    </w:p>
    <w:p w:rsidR="006C7FDC" w:rsidRPr="00764C1E" w:rsidRDefault="006C7FDC">
      <w:pPr>
        <w:pStyle w:val="ConsPlusNormal"/>
        <w:ind w:firstLine="540"/>
        <w:jc w:val="both"/>
        <w:rPr>
          <w:sz w:val="22"/>
          <w:szCs w:val="22"/>
        </w:rPr>
      </w:pPr>
      <w:r w:rsidRPr="00764C1E">
        <w:rPr>
          <w:sz w:val="22"/>
          <w:szCs w:val="22"/>
        </w:rPr>
        <w:t>- декларацию о соответствии изготовителя (при наличии) (для партии технических средств (единичного изделия) (схема 2д);</w:t>
      </w:r>
    </w:p>
    <w:p w:rsidR="006C7FDC" w:rsidRPr="00764C1E" w:rsidRDefault="006C7FDC">
      <w:pPr>
        <w:pStyle w:val="ConsPlusNormal"/>
        <w:ind w:firstLine="540"/>
        <w:jc w:val="both"/>
        <w:rPr>
          <w:sz w:val="22"/>
          <w:szCs w:val="22"/>
        </w:rPr>
      </w:pPr>
      <w:r w:rsidRPr="00764C1E">
        <w:rPr>
          <w:sz w:val="22"/>
          <w:szCs w:val="22"/>
        </w:rPr>
        <w:t>- контракт (договор на поставку) или товаросопроводительную документацию (для партии технических средств, единичного изделия) (схема 2д);</w:t>
      </w:r>
    </w:p>
    <w:p w:rsidR="006C7FDC" w:rsidRPr="00764C1E" w:rsidRDefault="006C7FDC">
      <w:pPr>
        <w:pStyle w:val="ConsPlusNormal"/>
        <w:ind w:firstLine="540"/>
        <w:jc w:val="both"/>
        <w:rPr>
          <w:sz w:val="22"/>
          <w:szCs w:val="22"/>
        </w:rPr>
      </w:pPr>
      <w:r w:rsidRPr="00764C1E">
        <w:rPr>
          <w:sz w:val="22"/>
          <w:szCs w:val="22"/>
        </w:rPr>
        <w:t xml:space="preserve">7.1.2. проводит идентификацию технического средства путем установления тождественности его характеристик признакам, установленным в </w:t>
      </w:r>
      <w:hyperlink w:anchor="Par61" w:tooltip="Статья 1. Область применения" w:history="1">
        <w:r w:rsidRPr="00764C1E">
          <w:rPr>
            <w:sz w:val="22"/>
            <w:szCs w:val="22"/>
          </w:rPr>
          <w:t>статье 1</w:t>
        </w:r>
      </w:hyperlink>
      <w:r w:rsidRPr="00764C1E">
        <w:rPr>
          <w:sz w:val="22"/>
          <w:szCs w:val="22"/>
        </w:rPr>
        <w:t xml:space="preserve"> настоящего технического регламента Таможенного союза, положениям, установленным </w:t>
      </w:r>
      <w:hyperlink w:anchor="Par103" w:tooltip="Статья 5. Требования к маркировке и эксплуатационным документам" w:history="1">
        <w:r w:rsidRPr="00764C1E">
          <w:rPr>
            <w:sz w:val="22"/>
            <w:szCs w:val="22"/>
          </w:rPr>
          <w:t>статьей 5</w:t>
        </w:r>
      </w:hyperlink>
      <w:r w:rsidRPr="00764C1E">
        <w:rPr>
          <w:sz w:val="22"/>
          <w:szCs w:val="22"/>
        </w:rPr>
        <w:t xml:space="preserve"> настоящего технического регламента Таможенного союза, и документам, перечисленным в </w:t>
      </w:r>
      <w:hyperlink w:anchor="Par174" w:tooltip="7.1.1. формирует комплект документов, подтверждающих соответствие технического средства требованиям настоящего технического регламента Таможенного союза, который включает:" w:history="1">
        <w:r w:rsidRPr="00764C1E">
          <w:rPr>
            <w:sz w:val="22"/>
            <w:szCs w:val="22"/>
          </w:rPr>
          <w:t>пункте 7.1.1 пункта 7.1</w:t>
        </w:r>
      </w:hyperlink>
      <w:r w:rsidRPr="00764C1E">
        <w:rPr>
          <w:sz w:val="22"/>
          <w:szCs w:val="22"/>
        </w:rPr>
        <w:t xml:space="preserve"> настоящей статьи;</w:t>
      </w:r>
    </w:p>
    <w:p w:rsidR="006C7FDC" w:rsidRPr="00764C1E" w:rsidRDefault="006C7FDC">
      <w:pPr>
        <w:pStyle w:val="ConsPlusNormal"/>
        <w:ind w:firstLine="540"/>
        <w:jc w:val="both"/>
        <w:rPr>
          <w:sz w:val="22"/>
          <w:szCs w:val="22"/>
        </w:rPr>
      </w:pPr>
      <w:r w:rsidRPr="00764C1E">
        <w:rPr>
          <w:sz w:val="22"/>
          <w:szCs w:val="22"/>
        </w:rPr>
        <w:t>7.2. изготовитель осуществляет производственный контроль и принимает все необходимые меры для того, чтобы процесс производства обеспечивал соответствие технического средства требованиям настоящего технического регламента Таможенного союза (схема 1д).</w:t>
      </w:r>
    </w:p>
    <w:p w:rsidR="006C7FDC" w:rsidRPr="00764C1E" w:rsidRDefault="006C7FDC">
      <w:pPr>
        <w:pStyle w:val="ConsPlusNormal"/>
        <w:ind w:firstLine="540"/>
        <w:jc w:val="both"/>
        <w:rPr>
          <w:sz w:val="22"/>
          <w:szCs w:val="22"/>
        </w:rPr>
      </w:pPr>
      <w:r w:rsidRPr="00764C1E">
        <w:rPr>
          <w:sz w:val="22"/>
          <w:szCs w:val="22"/>
        </w:rPr>
        <w:t>Требования к процессам производства и контроля, а также результаты их контроля должны быть оформлены документально (по форме, установленной изготовителем);</w:t>
      </w:r>
    </w:p>
    <w:p w:rsidR="006C7FDC" w:rsidRPr="00764C1E" w:rsidRDefault="006C7FDC">
      <w:pPr>
        <w:pStyle w:val="ConsPlusNormal"/>
        <w:ind w:firstLine="540"/>
        <w:jc w:val="both"/>
        <w:rPr>
          <w:sz w:val="22"/>
          <w:szCs w:val="22"/>
        </w:rPr>
      </w:pPr>
      <w:r w:rsidRPr="00764C1E">
        <w:rPr>
          <w:sz w:val="22"/>
          <w:szCs w:val="22"/>
        </w:rPr>
        <w:t>7.3. изготовитель (уполномоченное изготовителем лицо), импортер:</w:t>
      </w:r>
    </w:p>
    <w:p w:rsidR="006C7FDC" w:rsidRPr="00764C1E" w:rsidRDefault="006C7FDC">
      <w:pPr>
        <w:pStyle w:val="ConsPlusNormal"/>
        <w:ind w:firstLine="540"/>
        <w:jc w:val="both"/>
        <w:rPr>
          <w:sz w:val="22"/>
          <w:szCs w:val="22"/>
        </w:rPr>
      </w:pPr>
      <w:r w:rsidRPr="00764C1E">
        <w:rPr>
          <w:sz w:val="22"/>
          <w:szCs w:val="22"/>
        </w:rPr>
        <w:t>7.3.1. принимает составленную в письменной форме декларацию о соответствии технического средства настоящему техническому регламенту Таможенного союза по единой форме, утвержденной Комиссией, и наносит единый знак обращения продукции на рынке государств - членов Таможенного союза;</w:t>
      </w:r>
    </w:p>
    <w:p w:rsidR="006C7FDC" w:rsidRPr="00764C1E" w:rsidRDefault="006C7FDC">
      <w:pPr>
        <w:pStyle w:val="ConsPlusNormal"/>
        <w:ind w:firstLine="540"/>
        <w:jc w:val="both"/>
        <w:rPr>
          <w:sz w:val="22"/>
          <w:szCs w:val="22"/>
        </w:rPr>
      </w:pPr>
      <w:r w:rsidRPr="00764C1E">
        <w:rPr>
          <w:sz w:val="22"/>
          <w:szCs w:val="22"/>
        </w:rPr>
        <w:t xml:space="preserve">7.3.2. включает после завершения подтверждения соответствия в комплект документов на техническое средство, приведенный в </w:t>
      </w:r>
      <w:hyperlink w:anchor="Par174" w:tooltip="7.1.1. формирует комплект документов, подтверждающих соответствие технического средства требованиям настоящего технического регламента Таможенного союза, который включает:" w:history="1">
        <w:r w:rsidRPr="00764C1E">
          <w:rPr>
            <w:sz w:val="22"/>
            <w:szCs w:val="22"/>
          </w:rPr>
          <w:t>подпункте 7.1.1</w:t>
        </w:r>
      </w:hyperlink>
      <w:r w:rsidRPr="00764C1E">
        <w:rPr>
          <w:sz w:val="22"/>
          <w:szCs w:val="22"/>
        </w:rPr>
        <w:t xml:space="preserve"> настоящего пункта, декларацию о соответствии.</w:t>
      </w:r>
    </w:p>
    <w:p w:rsidR="006C7FDC" w:rsidRPr="00764C1E" w:rsidRDefault="006C7FDC">
      <w:pPr>
        <w:pStyle w:val="ConsPlusNormal"/>
        <w:ind w:firstLine="540"/>
        <w:jc w:val="both"/>
        <w:rPr>
          <w:sz w:val="22"/>
          <w:szCs w:val="22"/>
        </w:rPr>
      </w:pPr>
      <w:r w:rsidRPr="00764C1E">
        <w:rPr>
          <w:sz w:val="22"/>
          <w:szCs w:val="22"/>
        </w:rPr>
        <w:t>8. При декларировании соответствия технического средства по схемам 3д, 4д, 6д:</w:t>
      </w:r>
    </w:p>
    <w:p w:rsidR="006C7FDC" w:rsidRPr="00764C1E" w:rsidRDefault="006C7FDC">
      <w:pPr>
        <w:pStyle w:val="ConsPlusNormal"/>
        <w:ind w:firstLine="540"/>
        <w:jc w:val="both"/>
        <w:rPr>
          <w:sz w:val="22"/>
          <w:szCs w:val="22"/>
        </w:rPr>
      </w:pPr>
      <w:r w:rsidRPr="00764C1E">
        <w:rPr>
          <w:sz w:val="22"/>
          <w:szCs w:val="22"/>
        </w:rPr>
        <w:t>8.1. изготовитель (уполномоченное изготовителем лицо), импортер:</w:t>
      </w:r>
    </w:p>
    <w:p w:rsidR="006C7FDC" w:rsidRPr="00764C1E" w:rsidRDefault="006C7FDC">
      <w:pPr>
        <w:pStyle w:val="ConsPlusNormal"/>
        <w:ind w:firstLine="540"/>
        <w:jc w:val="both"/>
        <w:rPr>
          <w:sz w:val="22"/>
          <w:szCs w:val="22"/>
        </w:rPr>
      </w:pPr>
      <w:bookmarkStart w:id="12" w:name="Par190"/>
      <w:bookmarkEnd w:id="12"/>
      <w:r w:rsidRPr="00764C1E">
        <w:rPr>
          <w:sz w:val="22"/>
          <w:szCs w:val="22"/>
        </w:rPr>
        <w:t>8.1.1. формирует комплект документов на техническое средство, который включает:</w:t>
      </w:r>
    </w:p>
    <w:p w:rsidR="006C7FDC" w:rsidRPr="00764C1E" w:rsidRDefault="006C7FDC">
      <w:pPr>
        <w:pStyle w:val="ConsPlusNormal"/>
        <w:ind w:firstLine="540"/>
        <w:jc w:val="both"/>
        <w:rPr>
          <w:sz w:val="22"/>
          <w:szCs w:val="22"/>
        </w:rPr>
      </w:pPr>
      <w:r w:rsidRPr="00764C1E">
        <w:rPr>
          <w:sz w:val="22"/>
          <w:szCs w:val="22"/>
        </w:rPr>
        <w:t>- технические условия (при наличии);</w:t>
      </w:r>
    </w:p>
    <w:p w:rsidR="006C7FDC" w:rsidRPr="00764C1E" w:rsidRDefault="006C7FDC">
      <w:pPr>
        <w:pStyle w:val="ConsPlusNormal"/>
        <w:ind w:firstLine="540"/>
        <w:jc w:val="both"/>
        <w:rPr>
          <w:sz w:val="22"/>
          <w:szCs w:val="22"/>
        </w:rPr>
      </w:pPr>
      <w:r w:rsidRPr="00764C1E">
        <w:rPr>
          <w:sz w:val="22"/>
          <w:szCs w:val="22"/>
        </w:rPr>
        <w:t>- эксплуатационные документы;</w:t>
      </w:r>
    </w:p>
    <w:p w:rsidR="006C7FDC" w:rsidRPr="00764C1E" w:rsidRDefault="006C7FDC">
      <w:pPr>
        <w:pStyle w:val="ConsPlusNormal"/>
        <w:ind w:firstLine="540"/>
        <w:jc w:val="both"/>
        <w:rPr>
          <w:sz w:val="22"/>
          <w:szCs w:val="22"/>
        </w:rPr>
      </w:pPr>
      <w:r w:rsidRPr="00764C1E">
        <w:rPr>
          <w:sz w:val="22"/>
          <w:szCs w:val="22"/>
        </w:rPr>
        <w:t xml:space="preserve">- перечень стандартов, требованиям которых должно соответствовать данное техническое средство из Перечня стандартов, указанных в </w:t>
      </w:r>
      <w:hyperlink w:anchor="Par125" w:tooltip="1. Соответствие технического средства настоящему техническому регламенту Таможенного союза обеспечивается выполнением его требований по электромагнитной совместимости непосредственно либо выполнением требований стандартов, включенных в Перечень стандартов, в р" w:history="1">
        <w:r w:rsidRPr="00764C1E">
          <w:rPr>
            <w:sz w:val="22"/>
            <w:szCs w:val="22"/>
          </w:rPr>
          <w:t>пункте 1 статьи 6</w:t>
        </w:r>
      </w:hyperlink>
      <w:r w:rsidRPr="00764C1E">
        <w:rPr>
          <w:sz w:val="22"/>
          <w:szCs w:val="22"/>
        </w:rPr>
        <w:t xml:space="preserve"> настоящего технического регламента Таможенного союза;</w:t>
      </w:r>
    </w:p>
    <w:p w:rsidR="006C7FDC" w:rsidRPr="00764C1E" w:rsidRDefault="006C7FDC">
      <w:pPr>
        <w:pStyle w:val="ConsPlusNormal"/>
        <w:ind w:firstLine="540"/>
        <w:jc w:val="both"/>
        <w:rPr>
          <w:sz w:val="22"/>
          <w:szCs w:val="22"/>
        </w:rPr>
      </w:pPr>
      <w:r w:rsidRPr="00764C1E">
        <w:rPr>
          <w:sz w:val="22"/>
          <w:szCs w:val="22"/>
        </w:rPr>
        <w:t>- контракт (договор на поставку) или товаросопроводительную документацию (для партии технических средств, единичного изделия) (схема 4д);</w:t>
      </w:r>
    </w:p>
    <w:p w:rsidR="006C7FDC" w:rsidRPr="00764C1E" w:rsidRDefault="006C7FDC">
      <w:pPr>
        <w:pStyle w:val="ConsPlusNormal"/>
        <w:ind w:firstLine="540"/>
        <w:jc w:val="both"/>
        <w:rPr>
          <w:sz w:val="22"/>
          <w:szCs w:val="22"/>
        </w:rPr>
      </w:pPr>
      <w:r w:rsidRPr="00764C1E">
        <w:rPr>
          <w:sz w:val="22"/>
          <w:szCs w:val="22"/>
        </w:rPr>
        <w:t>- сертификат соответствия на систему менеджмента качества производства или разработки и производства технических средств (схема 6д);</w:t>
      </w:r>
    </w:p>
    <w:p w:rsidR="006C7FDC" w:rsidRPr="00764C1E" w:rsidRDefault="006C7FDC">
      <w:pPr>
        <w:pStyle w:val="ConsPlusNormal"/>
        <w:ind w:firstLine="540"/>
        <w:jc w:val="both"/>
        <w:rPr>
          <w:sz w:val="22"/>
          <w:szCs w:val="22"/>
        </w:rPr>
      </w:pPr>
      <w:r w:rsidRPr="00764C1E">
        <w:rPr>
          <w:sz w:val="22"/>
          <w:szCs w:val="22"/>
        </w:rPr>
        <w:t xml:space="preserve">8.1.2. проводит идентификацию технического средства путем установления тождественности его характеристик признакам, установленным в </w:t>
      </w:r>
      <w:hyperlink w:anchor="Par61" w:tooltip="Статья 1. Область применения" w:history="1">
        <w:r w:rsidRPr="00764C1E">
          <w:rPr>
            <w:sz w:val="22"/>
            <w:szCs w:val="22"/>
          </w:rPr>
          <w:t>статье 1</w:t>
        </w:r>
      </w:hyperlink>
      <w:r w:rsidRPr="00764C1E">
        <w:rPr>
          <w:sz w:val="22"/>
          <w:szCs w:val="22"/>
        </w:rPr>
        <w:t xml:space="preserve"> настоящего технического регламента Таможенного союза, положениям, установленным </w:t>
      </w:r>
      <w:hyperlink w:anchor="Par103" w:tooltip="Статья 5. Требования к маркировке и эксплуатационным документам" w:history="1">
        <w:r w:rsidRPr="00764C1E">
          <w:rPr>
            <w:sz w:val="22"/>
            <w:szCs w:val="22"/>
          </w:rPr>
          <w:t>статьей 5</w:t>
        </w:r>
      </w:hyperlink>
      <w:r w:rsidRPr="00764C1E">
        <w:rPr>
          <w:sz w:val="22"/>
          <w:szCs w:val="22"/>
        </w:rPr>
        <w:t xml:space="preserve"> настоящего технического регламента Таможенного союза, и документам, перечисленным в </w:t>
      </w:r>
      <w:hyperlink w:anchor="Par190" w:tooltip="8.1.1. формирует комплект документов на техническое средство, который включает:" w:history="1">
        <w:r w:rsidRPr="00764C1E">
          <w:rPr>
            <w:sz w:val="22"/>
            <w:szCs w:val="22"/>
          </w:rPr>
          <w:t>пункте 8.1.1 пункта 8.1</w:t>
        </w:r>
      </w:hyperlink>
      <w:r w:rsidRPr="00764C1E">
        <w:rPr>
          <w:sz w:val="22"/>
          <w:szCs w:val="22"/>
        </w:rPr>
        <w:t xml:space="preserve"> настоящей статьи;</w:t>
      </w:r>
    </w:p>
    <w:p w:rsidR="006C7FDC" w:rsidRPr="00764C1E" w:rsidRDefault="006C7FDC">
      <w:pPr>
        <w:pStyle w:val="ConsPlusNormal"/>
        <w:ind w:firstLine="540"/>
        <w:jc w:val="both"/>
        <w:rPr>
          <w:sz w:val="22"/>
          <w:szCs w:val="22"/>
        </w:rPr>
      </w:pPr>
      <w:r w:rsidRPr="00764C1E">
        <w:rPr>
          <w:sz w:val="22"/>
          <w:szCs w:val="22"/>
        </w:rPr>
        <w:t xml:space="preserve">8.1.3. организует проведение испытаний образца (образцов) технического средства на соответствие требованиям стандартов из Перечня стандартов, указанных в </w:t>
      </w:r>
      <w:hyperlink w:anchor="Par125" w:tooltip="1. Соответствие технического средства настоящему техническому регламенту Таможенного союза обеспечивается выполнением его требований по электромагнитной совместимости непосредственно либо выполнением требований стандартов, включенных в Перечень стандартов, в р" w:history="1">
        <w:r w:rsidRPr="00764C1E">
          <w:rPr>
            <w:sz w:val="22"/>
            <w:szCs w:val="22"/>
          </w:rPr>
          <w:t>пункте 1 статьи 6</w:t>
        </w:r>
      </w:hyperlink>
      <w:r w:rsidRPr="00764C1E">
        <w:rPr>
          <w:sz w:val="22"/>
          <w:szCs w:val="22"/>
        </w:rPr>
        <w:t xml:space="preserve"> настоящего технического регламента Таможенного союза;</w:t>
      </w:r>
    </w:p>
    <w:p w:rsidR="006C7FDC" w:rsidRPr="00764C1E" w:rsidRDefault="006C7FDC">
      <w:pPr>
        <w:pStyle w:val="ConsPlusNormal"/>
        <w:ind w:firstLine="540"/>
        <w:jc w:val="both"/>
        <w:rPr>
          <w:sz w:val="22"/>
          <w:szCs w:val="22"/>
        </w:rPr>
      </w:pPr>
      <w:r w:rsidRPr="00764C1E">
        <w:rPr>
          <w:sz w:val="22"/>
          <w:szCs w:val="22"/>
        </w:rPr>
        <w:t>8.2. изготовитель:</w:t>
      </w:r>
    </w:p>
    <w:p w:rsidR="006C7FDC" w:rsidRPr="00764C1E" w:rsidRDefault="006C7FDC">
      <w:pPr>
        <w:pStyle w:val="ConsPlusNormal"/>
        <w:ind w:firstLine="540"/>
        <w:jc w:val="both"/>
        <w:rPr>
          <w:sz w:val="22"/>
          <w:szCs w:val="22"/>
        </w:rPr>
      </w:pPr>
      <w:r w:rsidRPr="00764C1E">
        <w:rPr>
          <w:sz w:val="22"/>
          <w:szCs w:val="22"/>
        </w:rPr>
        <w:t>осуществляет производственный контроль и принимает все необходимые меры для того, чтобы процесс производства обеспечивал соответствие технического средства требованиям настоящего технического регламента Таможенного союза (схемы 3д, 6д). Требования к процессам производства и контроля, а также результаты их контроля должны быть оформлены документально (по форме, установленной изготовителем);</w:t>
      </w:r>
    </w:p>
    <w:p w:rsidR="006C7FDC" w:rsidRPr="00764C1E" w:rsidRDefault="006C7FDC">
      <w:pPr>
        <w:pStyle w:val="ConsPlusNormal"/>
        <w:ind w:firstLine="540"/>
        <w:jc w:val="both"/>
        <w:rPr>
          <w:sz w:val="22"/>
          <w:szCs w:val="22"/>
        </w:rPr>
      </w:pPr>
      <w:r w:rsidRPr="00764C1E">
        <w:rPr>
          <w:sz w:val="22"/>
          <w:szCs w:val="22"/>
        </w:rPr>
        <w:t>принимает все необходимые меры для того, чтобы процесс производства и стабильное функционирование системы менеджмента качества производства или разработки и производства обеспечивали соответствие технического средства требованиям настоящего технического регламента Таможенного союза (схема 6д);</w:t>
      </w:r>
    </w:p>
    <w:p w:rsidR="006C7FDC" w:rsidRPr="00764C1E" w:rsidRDefault="006C7FDC">
      <w:pPr>
        <w:pStyle w:val="ConsPlusNormal"/>
        <w:ind w:firstLine="540"/>
        <w:jc w:val="both"/>
        <w:rPr>
          <w:sz w:val="22"/>
          <w:szCs w:val="22"/>
        </w:rPr>
      </w:pPr>
      <w:r w:rsidRPr="00764C1E">
        <w:rPr>
          <w:sz w:val="22"/>
          <w:szCs w:val="22"/>
        </w:rPr>
        <w:t>8.3. изготовитель (уполномоченное изготовителем лицо), импортер:</w:t>
      </w:r>
    </w:p>
    <w:p w:rsidR="006C7FDC" w:rsidRPr="00764C1E" w:rsidRDefault="006C7FDC">
      <w:pPr>
        <w:pStyle w:val="ConsPlusNormal"/>
        <w:ind w:firstLine="540"/>
        <w:jc w:val="both"/>
        <w:rPr>
          <w:sz w:val="22"/>
          <w:szCs w:val="22"/>
        </w:rPr>
      </w:pPr>
      <w:r w:rsidRPr="00764C1E">
        <w:rPr>
          <w:sz w:val="22"/>
          <w:szCs w:val="22"/>
        </w:rPr>
        <w:t>8.3.1. принимает составленную в письменной форме декларацию о соответствии технического средства настоящему техническому регламенту Таможенного союза по единой форме, утвержденной Комиссией, и наносит единый знак обращения продукции на рынке государств - членов Таможенного союза;</w:t>
      </w:r>
    </w:p>
    <w:p w:rsidR="006C7FDC" w:rsidRPr="00764C1E" w:rsidRDefault="006C7FDC">
      <w:pPr>
        <w:pStyle w:val="ConsPlusNormal"/>
        <w:ind w:firstLine="540"/>
        <w:jc w:val="both"/>
        <w:rPr>
          <w:sz w:val="22"/>
          <w:szCs w:val="22"/>
        </w:rPr>
      </w:pPr>
      <w:r w:rsidRPr="00764C1E">
        <w:rPr>
          <w:sz w:val="22"/>
          <w:szCs w:val="22"/>
        </w:rPr>
        <w:t>8.3.2. формирует после завершения подтверждения соответствия комплект документов на техническое средство, в который включает:</w:t>
      </w:r>
    </w:p>
    <w:p w:rsidR="006C7FDC" w:rsidRPr="00764C1E" w:rsidRDefault="006C7FDC">
      <w:pPr>
        <w:pStyle w:val="ConsPlusNormal"/>
        <w:ind w:firstLine="540"/>
        <w:jc w:val="both"/>
        <w:rPr>
          <w:sz w:val="22"/>
          <w:szCs w:val="22"/>
        </w:rPr>
      </w:pPr>
      <w:r w:rsidRPr="00764C1E">
        <w:rPr>
          <w:sz w:val="22"/>
          <w:szCs w:val="22"/>
        </w:rPr>
        <w:t xml:space="preserve">- документы, предусмотренные в </w:t>
      </w:r>
      <w:hyperlink w:anchor="Par190" w:tooltip="8.1.1. формирует комплект документов на техническое средство, который включает:" w:history="1">
        <w:r w:rsidRPr="00764C1E">
          <w:rPr>
            <w:sz w:val="22"/>
            <w:szCs w:val="22"/>
          </w:rPr>
          <w:t>подпункте 8.1.1 пункта 8.1</w:t>
        </w:r>
      </w:hyperlink>
      <w:r w:rsidRPr="00764C1E">
        <w:rPr>
          <w:sz w:val="22"/>
          <w:szCs w:val="22"/>
        </w:rPr>
        <w:t xml:space="preserve"> настоящей статьи;</w:t>
      </w:r>
    </w:p>
    <w:p w:rsidR="006C7FDC" w:rsidRPr="00764C1E" w:rsidRDefault="006C7FDC">
      <w:pPr>
        <w:pStyle w:val="ConsPlusNormal"/>
        <w:ind w:firstLine="540"/>
        <w:jc w:val="both"/>
        <w:rPr>
          <w:sz w:val="22"/>
          <w:szCs w:val="22"/>
        </w:rPr>
      </w:pPr>
      <w:r w:rsidRPr="00764C1E">
        <w:rPr>
          <w:sz w:val="22"/>
          <w:szCs w:val="22"/>
        </w:rPr>
        <w:t>- протокол (протоколы) испытаний;</w:t>
      </w:r>
    </w:p>
    <w:p w:rsidR="006C7FDC" w:rsidRPr="00764C1E" w:rsidRDefault="006C7FDC">
      <w:pPr>
        <w:pStyle w:val="ConsPlusNormal"/>
        <w:ind w:firstLine="540"/>
        <w:jc w:val="both"/>
        <w:rPr>
          <w:sz w:val="22"/>
          <w:szCs w:val="22"/>
        </w:rPr>
      </w:pPr>
      <w:r w:rsidRPr="00764C1E">
        <w:rPr>
          <w:sz w:val="22"/>
          <w:szCs w:val="22"/>
        </w:rPr>
        <w:t>- декларацию о соответствии.</w:t>
      </w:r>
    </w:p>
    <w:p w:rsidR="006C7FDC" w:rsidRPr="00764C1E" w:rsidRDefault="006C7FDC">
      <w:pPr>
        <w:pStyle w:val="ConsPlusNormal"/>
        <w:ind w:firstLine="540"/>
        <w:jc w:val="both"/>
        <w:rPr>
          <w:sz w:val="22"/>
          <w:szCs w:val="22"/>
        </w:rPr>
      </w:pPr>
      <w:r w:rsidRPr="00764C1E">
        <w:rPr>
          <w:sz w:val="22"/>
          <w:szCs w:val="22"/>
        </w:rPr>
        <w:t>9. Декларация о соответствии подлежит регистрации в соответствии с законодательством Таможенного союза. Действие декларации начинается со дня ее регистрации.</w:t>
      </w:r>
    </w:p>
    <w:p w:rsidR="006C7FDC" w:rsidRPr="00764C1E" w:rsidRDefault="006C7FDC">
      <w:pPr>
        <w:pStyle w:val="ConsPlusNormal"/>
        <w:ind w:firstLine="540"/>
        <w:jc w:val="both"/>
        <w:rPr>
          <w:sz w:val="22"/>
          <w:szCs w:val="22"/>
        </w:rPr>
      </w:pPr>
      <w:r w:rsidRPr="00764C1E">
        <w:rPr>
          <w:sz w:val="22"/>
          <w:szCs w:val="22"/>
        </w:rPr>
        <w:t>Срок действия декларации о соответствии для технических средств, выпускаемых серийно, - не более 5 лет, для партии технических средств (единичного изделия) срок действия декларации о соответствии не устанавливается.</w:t>
      </w:r>
    </w:p>
    <w:p w:rsidR="006C7FDC" w:rsidRPr="00764C1E" w:rsidRDefault="006C7FDC">
      <w:pPr>
        <w:pStyle w:val="ConsPlusNormal"/>
        <w:ind w:firstLine="540"/>
        <w:jc w:val="both"/>
        <w:rPr>
          <w:sz w:val="22"/>
          <w:szCs w:val="22"/>
        </w:rPr>
      </w:pPr>
      <w:bookmarkStart w:id="13" w:name="Par209"/>
      <w:bookmarkEnd w:id="13"/>
      <w:r w:rsidRPr="00764C1E">
        <w:rPr>
          <w:sz w:val="22"/>
          <w:szCs w:val="22"/>
        </w:rPr>
        <w:t xml:space="preserve">10. При проведении сертификации технического средства, в случае неприменения стандартов из Перечня стандартов, указанных в </w:t>
      </w:r>
      <w:hyperlink w:anchor="Par125" w:tooltip="1. Соответствие технического средства настоящему техническому регламенту Таможенного союза обеспечивается выполнением его требований по электромагнитной совместимости непосредственно либо выполнением требований стандартов, включенных в Перечень стандартов, в р" w:history="1">
        <w:r w:rsidRPr="00764C1E">
          <w:rPr>
            <w:sz w:val="22"/>
            <w:szCs w:val="22"/>
          </w:rPr>
          <w:t>пункте 1 статьи 6</w:t>
        </w:r>
      </w:hyperlink>
      <w:r w:rsidRPr="00764C1E">
        <w:rPr>
          <w:sz w:val="22"/>
          <w:szCs w:val="22"/>
        </w:rPr>
        <w:t xml:space="preserve"> настоящего технического регламента Таможенного союза, или при их отсутствии (схемы 1с, 3с, 4с):</w:t>
      </w:r>
    </w:p>
    <w:p w:rsidR="006C7FDC" w:rsidRPr="00764C1E" w:rsidRDefault="006C7FDC">
      <w:pPr>
        <w:pStyle w:val="ConsPlusNormal"/>
        <w:ind w:firstLine="540"/>
        <w:jc w:val="both"/>
        <w:rPr>
          <w:sz w:val="22"/>
          <w:szCs w:val="22"/>
        </w:rPr>
      </w:pPr>
      <w:bookmarkStart w:id="14" w:name="Par210"/>
      <w:bookmarkEnd w:id="14"/>
      <w:r w:rsidRPr="00764C1E">
        <w:rPr>
          <w:sz w:val="22"/>
          <w:szCs w:val="22"/>
        </w:rPr>
        <w:t>10.1.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техническое средство, подтверждающий соответствие технического средства требованиям по электромагнитной совместимости настоящего технического регламента Таможенного союза, который включает:</w:t>
      </w:r>
    </w:p>
    <w:p w:rsidR="006C7FDC" w:rsidRPr="00764C1E" w:rsidRDefault="006C7FDC">
      <w:pPr>
        <w:pStyle w:val="ConsPlusNormal"/>
        <w:ind w:firstLine="540"/>
        <w:jc w:val="both"/>
        <w:rPr>
          <w:sz w:val="22"/>
          <w:szCs w:val="22"/>
        </w:rPr>
      </w:pPr>
      <w:r w:rsidRPr="00764C1E">
        <w:rPr>
          <w:sz w:val="22"/>
          <w:szCs w:val="22"/>
        </w:rPr>
        <w:t>- технические условия (при наличии);</w:t>
      </w:r>
    </w:p>
    <w:p w:rsidR="006C7FDC" w:rsidRPr="00764C1E" w:rsidRDefault="006C7FDC">
      <w:pPr>
        <w:pStyle w:val="ConsPlusNormal"/>
        <w:ind w:firstLine="540"/>
        <w:jc w:val="both"/>
        <w:rPr>
          <w:sz w:val="22"/>
          <w:szCs w:val="22"/>
        </w:rPr>
      </w:pPr>
      <w:r w:rsidRPr="00764C1E">
        <w:rPr>
          <w:sz w:val="22"/>
          <w:szCs w:val="22"/>
        </w:rPr>
        <w:t>- эксплуатационные документы;</w:t>
      </w:r>
    </w:p>
    <w:p w:rsidR="006C7FDC" w:rsidRPr="00764C1E" w:rsidRDefault="006C7FDC">
      <w:pPr>
        <w:pStyle w:val="ConsPlusNormal"/>
        <w:ind w:firstLine="540"/>
        <w:jc w:val="both"/>
        <w:rPr>
          <w:sz w:val="22"/>
          <w:szCs w:val="22"/>
        </w:rPr>
      </w:pPr>
      <w:r w:rsidRPr="00764C1E">
        <w:rPr>
          <w:sz w:val="22"/>
          <w:szCs w:val="22"/>
        </w:rPr>
        <w:t>- описание принятых технических решений, подтверждающее выполнение требований по электромагнитной совместимости настоящего технического регламента Таможенного союза;</w:t>
      </w:r>
    </w:p>
    <w:p w:rsidR="006C7FDC" w:rsidRPr="00764C1E" w:rsidRDefault="006C7FDC">
      <w:pPr>
        <w:pStyle w:val="ConsPlusNormal"/>
        <w:ind w:firstLine="540"/>
        <w:jc w:val="both"/>
        <w:rPr>
          <w:sz w:val="22"/>
          <w:szCs w:val="22"/>
        </w:rPr>
      </w:pPr>
      <w:r w:rsidRPr="00764C1E">
        <w:rPr>
          <w:sz w:val="22"/>
          <w:szCs w:val="22"/>
        </w:rPr>
        <w:t>- контракт (договор на поставку) или товаросопроводительную документацию (для партии технических средств (единичного изделия) (схемы 3с, 4с);</w:t>
      </w:r>
    </w:p>
    <w:p w:rsidR="006C7FDC" w:rsidRPr="00764C1E" w:rsidRDefault="006C7FDC">
      <w:pPr>
        <w:pStyle w:val="ConsPlusNormal"/>
        <w:ind w:firstLine="540"/>
        <w:jc w:val="both"/>
        <w:rPr>
          <w:sz w:val="22"/>
          <w:szCs w:val="22"/>
        </w:rPr>
      </w:pPr>
      <w:r w:rsidRPr="00764C1E">
        <w:rPr>
          <w:sz w:val="22"/>
          <w:szCs w:val="22"/>
        </w:rPr>
        <w:t>10.2. изготовитель предпринимает все необходимые меры, чтобы процесс производства был стабильным и обеспечивал соответствие изготавливаемых технических средств требованиям настоящего технического регламента Таможенного союза;</w:t>
      </w:r>
    </w:p>
    <w:p w:rsidR="006C7FDC" w:rsidRPr="00764C1E" w:rsidRDefault="006C7FDC">
      <w:pPr>
        <w:pStyle w:val="ConsPlusNormal"/>
        <w:ind w:firstLine="540"/>
        <w:jc w:val="both"/>
        <w:rPr>
          <w:sz w:val="22"/>
          <w:szCs w:val="22"/>
        </w:rPr>
      </w:pPr>
      <w:r w:rsidRPr="00764C1E">
        <w:rPr>
          <w:sz w:val="22"/>
          <w:szCs w:val="22"/>
        </w:rPr>
        <w:t>10.3. орган по сертификации (оценке (подтверждению) соответствия):</w:t>
      </w:r>
    </w:p>
    <w:p w:rsidR="006C7FDC" w:rsidRPr="00764C1E" w:rsidRDefault="006C7FDC">
      <w:pPr>
        <w:pStyle w:val="ConsPlusNormal"/>
        <w:ind w:firstLine="540"/>
        <w:jc w:val="both"/>
        <w:rPr>
          <w:sz w:val="22"/>
          <w:szCs w:val="22"/>
        </w:rPr>
      </w:pPr>
      <w:r w:rsidRPr="00764C1E">
        <w:rPr>
          <w:sz w:val="22"/>
          <w:szCs w:val="22"/>
        </w:rPr>
        <w:t>10.3.1. осуществляет отбор образца (образцов);</w:t>
      </w:r>
    </w:p>
    <w:p w:rsidR="006C7FDC" w:rsidRPr="00764C1E" w:rsidRDefault="006C7FDC">
      <w:pPr>
        <w:pStyle w:val="ConsPlusNormal"/>
        <w:ind w:firstLine="540"/>
        <w:jc w:val="both"/>
        <w:rPr>
          <w:sz w:val="22"/>
          <w:szCs w:val="22"/>
        </w:rPr>
      </w:pPr>
      <w:r w:rsidRPr="00764C1E">
        <w:rPr>
          <w:sz w:val="22"/>
          <w:szCs w:val="22"/>
        </w:rPr>
        <w:t xml:space="preserve">10.3.2. проводит идентификацию технического средства путем установления тождественности его характеристик признакам, установленным в </w:t>
      </w:r>
      <w:hyperlink w:anchor="Par61" w:tooltip="Статья 1. Область применения" w:history="1">
        <w:r w:rsidRPr="00764C1E">
          <w:rPr>
            <w:sz w:val="22"/>
            <w:szCs w:val="22"/>
          </w:rPr>
          <w:t>статье 1</w:t>
        </w:r>
      </w:hyperlink>
      <w:r w:rsidRPr="00764C1E">
        <w:rPr>
          <w:sz w:val="22"/>
          <w:szCs w:val="22"/>
        </w:rPr>
        <w:t xml:space="preserve"> настоящего технического регламента Таможенного союза, положениям, установленным </w:t>
      </w:r>
      <w:hyperlink w:anchor="Par103" w:tooltip="Статья 5. Требования к маркировке и эксплуатационным документам" w:history="1">
        <w:r w:rsidRPr="00764C1E">
          <w:rPr>
            <w:sz w:val="22"/>
            <w:szCs w:val="22"/>
          </w:rPr>
          <w:t>статьей 5</w:t>
        </w:r>
      </w:hyperlink>
      <w:r w:rsidRPr="00764C1E">
        <w:rPr>
          <w:sz w:val="22"/>
          <w:szCs w:val="22"/>
        </w:rPr>
        <w:t xml:space="preserve"> настоящего технического регламента Таможенного союза, и документам, перечисленным в </w:t>
      </w:r>
      <w:hyperlink w:anchor="Par210" w:tooltip="10.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техническое средство, подтверждающий соответствие технического средства требованиям по электромаг" w:history="1">
        <w:r w:rsidRPr="00764C1E">
          <w:rPr>
            <w:sz w:val="22"/>
            <w:szCs w:val="22"/>
          </w:rPr>
          <w:t>подпункте 10.1 пункта 10</w:t>
        </w:r>
      </w:hyperlink>
      <w:r w:rsidRPr="00764C1E">
        <w:rPr>
          <w:sz w:val="22"/>
          <w:szCs w:val="22"/>
        </w:rPr>
        <w:t xml:space="preserve"> настоящей статьи;</w:t>
      </w:r>
    </w:p>
    <w:p w:rsidR="006C7FDC" w:rsidRPr="00764C1E" w:rsidRDefault="006C7FDC">
      <w:pPr>
        <w:pStyle w:val="ConsPlusNormal"/>
        <w:ind w:firstLine="540"/>
        <w:jc w:val="both"/>
        <w:rPr>
          <w:sz w:val="22"/>
          <w:szCs w:val="22"/>
        </w:rPr>
      </w:pPr>
      <w:r w:rsidRPr="00764C1E">
        <w:rPr>
          <w:sz w:val="22"/>
          <w:szCs w:val="22"/>
        </w:rPr>
        <w:t>10.3.3. проводит подтверждение соответствия технического средства непосредственно требованиям по электромагнитной совместимости настоящего технического регламента Таможенного союза.</w:t>
      </w:r>
    </w:p>
    <w:p w:rsidR="006C7FDC" w:rsidRPr="00764C1E" w:rsidRDefault="006C7FDC">
      <w:pPr>
        <w:pStyle w:val="ConsPlusNormal"/>
        <w:ind w:firstLine="540"/>
        <w:jc w:val="both"/>
        <w:rPr>
          <w:sz w:val="22"/>
          <w:szCs w:val="22"/>
        </w:rPr>
      </w:pPr>
      <w:r w:rsidRPr="00764C1E">
        <w:rPr>
          <w:sz w:val="22"/>
          <w:szCs w:val="22"/>
        </w:rPr>
        <w:t>При этом орган по сертификации (оценке (подтверждению) соответствия):</w:t>
      </w:r>
    </w:p>
    <w:p w:rsidR="006C7FDC" w:rsidRPr="00764C1E" w:rsidRDefault="006C7FDC">
      <w:pPr>
        <w:pStyle w:val="ConsPlusNormal"/>
        <w:ind w:firstLine="540"/>
        <w:jc w:val="both"/>
        <w:rPr>
          <w:sz w:val="22"/>
          <w:szCs w:val="22"/>
        </w:rPr>
      </w:pPr>
      <w:r w:rsidRPr="00764C1E">
        <w:rPr>
          <w:sz w:val="22"/>
          <w:szCs w:val="22"/>
        </w:rPr>
        <w:t>- на основе требований по электромагнитной совместимости настоящего технического регламента Таможенного союза и условий электромагнитной обстановки, для применения в которой предназначено техническое средство, определяет конкретные требования по электромагнитной совместимости для сертифицируемого технического средства;</w:t>
      </w:r>
    </w:p>
    <w:p w:rsidR="006C7FDC" w:rsidRPr="00764C1E" w:rsidRDefault="006C7FDC">
      <w:pPr>
        <w:pStyle w:val="ConsPlusNormal"/>
        <w:ind w:firstLine="540"/>
        <w:jc w:val="both"/>
        <w:rPr>
          <w:sz w:val="22"/>
          <w:szCs w:val="22"/>
        </w:rPr>
      </w:pPr>
      <w:r w:rsidRPr="00764C1E">
        <w:rPr>
          <w:sz w:val="22"/>
          <w:szCs w:val="22"/>
        </w:rPr>
        <w:t>- проводит анализ принятых технических решений, подтверждающих выполнение требований по электромагнитной совместимости настоящего технического регламента Таможенного союза, проведенных изготовителем;</w:t>
      </w:r>
    </w:p>
    <w:p w:rsidR="006C7FDC" w:rsidRPr="00764C1E" w:rsidRDefault="006C7FDC">
      <w:pPr>
        <w:pStyle w:val="ConsPlusNormal"/>
        <w:ind w:firstLine="540"/>
        <w:jc w:val="both"/>
        <w:rPr>
          <w:sz w:val="22"/>
          <w:szCs w:val="22"/>
        </w:rPr>
      </w:pPr>
      <w:r w:rsidRPr="00764C1E">
        <w:rPr>
          <w:sz w:val="22"/>
          <w:szCs w:val="22"/>
        </w:rPr>
        <w:t xml:space="preserve">- определяет из Перечня стандартов, указанных в </w:t>
      </w:r>
      <w:hyperlink w:anchor="Par126" w:tooltip="2. Методы исследований (испытаний) и измерений технического средства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е для применен" w:history="1">
        <w:r w:rsidRPr="00764C1E">
          <w:rPr>
            <w:sz w:val="22"/>
            <w:szCs w:val="22"/>
          </w:rPr>
          <w:t>пункте 2 статьи 6</w:t>
        </w:r>
      </w:hyperlink>
      <w:r w:rsidRPr="00764C1E">
        <w:rPr>
          <w:sz w:val="22"/>
          <w:szCs w:val="22"/>
        </w:rPr>
        <w:t xml:space="preserve"> настоящего технического регламента Таможенного союза, стандарты, устанавливающие методы измерений и испытаний, или при их отсутствии определяет методики контроля, измерений и испытаний для подтверждения соответствия технического средства конкретным требованиям по электромагнитной совместимости;</w:t>
      </w:r>
    </w:p>
    <w:p w:rsidR="006C7FDC" w:rsidRPr="00764C1E" w:rsidRDefault="006C7FDC">
      <w:pPr>
        <w:pStyle w:val="ConsPlusNormal"/>
        <w:ind w:firstLine="540"/>
        <w:jc w:val="both"/>
        <w:rPr>
          <w:sz w:val="22"/>
          <w:szCs w:val="22"/>
        </w:rPr>
      </w:pPr>
      <w:r w:rsidRPr="00764C1E">
        <w:rPr>
          <w:sz w:val="22"/>
          <w:szCs w:val="22"/>
        </w:rPr>
        <w:t>- организует проведение испытаний технического средства и проводит анализ протокола (протоколов) испытаний;</w:t>
      </w:r>
    </w:p>
    <w:p w:rsidR="006C7FDC" w:rsidRPr="00764C1E" w:rsidRDefault="006C7FDC">
      <w:pPr>
        <w:pStyle w:val="ConsPlusNormal"/>
        <w:ind w:firstLine="540"/>
        <w:jc w:val="both"/>
        <w:rPr>
          <w:sz w:val="22"/>
          <w:szCs w:val="22"/>
        </w:rPr>
      </w:pPr>
      <w:r w:rsidRPr="00764C1E">
        <w:rPr>
          <w:sz w:val="22"/>
          <w:szCs w:val="22"/>
        </w:rPr>
        <w:t>10.3.4. проводит анализ состояния производства (схема 1с);</w:t>
      </w:r>
    </w:p>
    <w:p w:rsidR="006C7FDC" w:rsidRPr="00764C1E" w:rsidRDefault="006C7FDC">
      <w:pPr>
        <w:pStyle w:val="ConsPlusNormal"/>
        <w:ind w:firstLine="540"/>
        <w:jc w:val="both"/>
        <w:rPr>
          <w:sz w:val="22"/>
          <w:szCs w:val="22"/>
        </w:rPr>
      </w:pPr>
      <w:r w:rsidRPr="00764C1E">
        <w:rPr>
          <w:sz w:val="22"/>
          <w:szCs w:val="22"/>
        </w:rPr>
        <w:t>При наличии у изготовителя сертифицированной системы менеджмента качества производства или разработки и производства технических средств оценивает возможность данной системы обеспечивать стабильный выпуск сертифицируемого технического средства, соответствующего требованиям настоящего технического регламента Таможенного союза;</w:t>
      </w:r>
    </w:p>
    <w:p w:rsidR="006C7FDC" w:rsidRPr="00764C1E" w:rsidRDefault="006C7FDC">
      <w:pPr>
        <w:pStyle w:val="ConsPlusNormal"/>
        <w:ind w:firstLine="540"/>
        <w:jc w:val="both"/>
        <w:rPr>
          <w:sz w:val="22"/>
          <w:szCs w:val="22"/>
        </w:rPr>
      </w:pPr>
      <w:r w:rsidRPr="00764C1E">
        <w:rPr>
          <w:sz w:val="22"/>
          <w:szCs w:val="22"/>
        </w:rPr>
        <w:t>10.3.5. выдает сертификат соответствия по единой форме, утвержденной Комиссией.</w:t>
      </w:r>
    </w:p>
    <w:p w:rsidR="006C7FDC" w:rsidRPr="00764C1E" w:rsidRDefault="006C7FDC">
      <w:pPr>
        <w:pStyle w:val="ConsPlusNormal"/>
        <w:ind w:firstLine="540"/>
        <w:jc w:val="both"/>
        <w:rPr>
          <w:sz w:val="22"/>
          <w:szCs w:val="22"/>
        </w:rPr>
      </w:pPr>
      <w:r w:rsidRPr="00764C1E">
        <w:rPr>
          <w:sz w:val="22"/>
          <w:szCs w:val="22"/>
        </w:rPr>
        <w:t>Срок действия сертификата соответствия для технических средств, выпускаемых серийно, - не более 5 лет, для партии технических средств (единичного изделия) срок действия сертификата соответствия не устанавливается;</w:t>
      </w:r>
    </w:p>
    <w:p w:rsidR="006C7FDC" w:rsidRPr="00764C1E" w:rsidRDefault="006C7FDC">
      <w:pPr>
        <w:pStyle w:val="ConsPlusNormal"/>
        <w:ind w:firstLine="540"/>
        <w:jc w:val="both"/>
        <w:rPr>
          <w:sz w:val="22"/>
          <w:szCs w:val="22"/>
        </w:rPr>
      </w:pPr>
      <w:r w:rsidRPr="00764C1E">
        <w:rPr>
          <w:sz w:val="22"/>
          <w:szCs w:val="22"/>
        </w:rPr>
        <w:t>10.4. изготовитель (уполномоченное изготовителем лицо), импортер:</w:t>
      </w:r>
    </w:p>
    <w:p w:rsidR="006C7FDC" w:rsidRPr="00764C1E" w:rsidRDefault="006C7FDC">
      <w:pPr>
        <w:pStyle w:val="ConsPlusNormal"/>
        <w:ind w:firstLine="540"/>
        <w:jc w:val="both"/>
        <w:rPr>
          <w:sz w:val="22"/>
          <w:szCs w:val="22"/>
        </w:rPr>
      </w:pPr>
      <w:r w:rsidRPr="00764C1E">
        <w:rPr>
          <w:sz w:val="22"/>
          <w:szCs w:val="22"/>
        </w:rPr>
        <w:t>10.4.1. наносит единый знак обращения продукции на рынке государств - членов Таможенного союза;</w:t>
      </w:r>
    </w:p>
    <w:p w:rsidR="006C7FDC" w:rsidRPr="00764C1E" w:rsidRDefault="006C7FDC">
      <w:pPr>
        <w:pStyle w:val="ConsPlusNormal"/>
        <w:ind w:firstLine="540"/>
        <w:jc w:val="both"/>
        <w:rPr>
          <w:sz w:val="22"/>
          <w:szCs w:val="22"/>
        </w:rPr>
      </w:pPr>
      <w:r w:rsidRPr="00764C1E">
        <w:rPr>
          <w:sz w:val="22"/>
          <w:szCs w:val="22"/>
        </w:rPr>
        <w:t>10.4.2. формирует после завершения подтверждения соответствия комплект документов на техническое средство, в который включает:</w:t>
      </w:r>
    </w:p>
    <w:p w:rsidR="006C7FDC" w:rsidRPr="00764C1E" w:rsidRDefault="006C7FDC">
      <w:pPr>
        <w:pStyle w:val="ConsPlusNormal"/>
        <w:ind w:firstLine="540"/>
        <w:jc w:val="both"/>
        <w:rPr>
          <w:sz w:val="22"/>
          <w:szCs w:val="22"/>
        </w:rPr>
      </w:pPr>
      <w:r w:rsidRPr="00764C1E">
        <w:rPr>
          <w:sz w:val="22"/>
          <w:szCs w:val="22"/>
        </w:rPr>
        <w:t xml:space="preserve">- документы, предусмотренные в </w:t>
      </w:r>
      <w:hyperlink w:anchor="Par210" w:tooltip="10.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техническое средство, подтверждающий соответствие технического средства требованиям по электромаг" w:history="1">
        <w:r w:rsidRPr="00764C1E">
          <w:rPr>
            <w:sz w:val="22"/>
            <w:szCs w:val="22"/>
          </w:rPr>
          <w:t>подпункте 10.1</w:t>
        </w:r>
      </w:hyperlink>
      <w:r w:rsidRPr="00764C1E">
        <w:rPr>
          <w:sz w:val="22"/>
          <w:szCs w:val="22"/>
        </w:rPr>
        <w:t xml:space="preserve"> настоящего пункта;</w:t>
      </w:r>
    </w:p>
    <w:p w:rsidR="006C7FDC" w:rsidRPr="00764C1E" w:rsidRDefault="006C7FDC">
      <w:pPr>
        <w:pStyle w:val="ConsPlusNormal"/>
        <w:ind w:firstLine="540"/>
        <w:jc w:val="both"/>
        <w:rPr>
          <w:sz w:val="22"/>
          <w:szCs w:val="22"/>
        </w:rPr>
      </w:pPr>
      <w:r w:rsidRPr="00764C1E">
        <w:rPr>
          <w:sz w:val="22"/>
          <w:szCs w:val="22"/>
        </w:rPr>
        <w:t>- протокол (протоколы) испытаний;</w:t>
      </w:r>
    </w:p>
    <w:p w:rsidR="006C7FDC" w:rsidRPr="00764C1E" w:rsidRDefault="006C7FDC">
      <w:pPr>
        <w:pStyle w:val="ConsPlusNormal"/>
        <w:ind w:firstLine="540"/>
        <w:jc w:val="both"/>
        <w:rPr>
          <w:sz w:val="22"/>
          <w:szCs w:val="22"/>
        </w:rPr>
      </w:pPr>
      <w:r w:rsidRPr="00764C1E">
        <w:rPr>
          <w:sz w:val="22"/>
          <w:szCs w:val="22"/>
        </w:rPr>
        <w:t>- результаты анализа состояния производства;</w:t>
      </w:r>
    </w:p>
    <w:p w:rsidR="006C7FDC" w:rsidRPr="00764C1E" w:rsidRDefault="006C7FDC">
      <w:pPr>
        <w:pStyle w:val="ConsPlusNormal"/>
        <w:ind w:firstLine="540"/>
        <w:jc w:val="both"/>
        <w:rPr>
          <w:sz w:val="22"/>
          <w:szCs w:val="22"/>
        </w:rPr>
      </w:pPr>
      <w:r w:rsidRPr="00764C1E">
        <w:rPr>
          <w:sz w:val="22"/>
          <w:szCs w:val="22"/>
        </w:rPr>
        <w:t>- сертификат соответствия;</w:t>
      </w:r>
    </w:p>
    <w:p w:rsidR="006C7FDC" w:rsidRPr="00764C1E" w:rsidRDefault="006C7FDC">
      <w:pPr>
        <w:pStyle w:val="ConsPlusNormal"/>
        <w:ind w:firstLine="540"/>
        <w:jc w:val="both"/>
        <w:rPr>
          <w:sz w:val="22"/>
          <w:szCs w:val="22"/>
        </w:rPr>
      </w:pPr>
      <w:r w:rsidRPr="00764C1E">
        <w:rPr>
          <w:sz w:val="22"/>
          <w:szCs w:val="22"/>
        </w:rPr>
        <w:t>10.5. орган по сертификации (оценке (подтверждению) соответствия) проводит инспекционный контроль за сертифицированным техническим средством посредством проведения испытаний образцов в аккредитованной испытательной лаборатории (центре) и (или) анализа состояния производства (схема 1с).</w:t>
      </w:r>
    </w:p>
    <w:p w:rsidR="006C7FDC" w:rsidRPr="00764C1E" w:rsidRDefault="006C7FDC">
      <w:pPr>
        <w:pStyle w:val="ConsPlusNormal"/>
        <w:ind w:firstLine="540"/>
        <w:jc w:val="both"/>
        <w:rPr>
          <w:sz w:val="22"/>
          <w:szCs w:val="22"/>
        </w:rPr>
      </w:pPr>
      <w:r w:rsidRPr="00764C1E">
        <w:rPr>
          <w:sz w:val="22"/>
          <w:szCs w:val="22"/>
        </w:rPr>
        <w:t>11. При подтверждении соответствия стационарных установок по решению изготовителя проводится экспертиза технической документации по обеспечению электромагнитной совместимости, а также применяются расчетно-экспериментальные методы, документированные результаты которых подлежат включению в комплект документов на техническое средство.</w:t>
      </w:r>
    </w:p>
    <w:p w:rsidR="006C7FDC" w:rsidRPr="00764C1E" w:rsidRDefault="006C7FDC">
      <w:pPr>
        <w:pStyle w:val="ConsPlusNormal"/>
        <w:ind w:firstLine="540"/>
        <w:jc w:val="both"/>
        <w:rPr>
          <w:sz w:val="22"/>
          <w:szCs w:val="22"/>
        </w:rPr>
      </w:pPr>
      <w:r w:rsidRPr="00764C1E">
        <w:rPr>
          <w:sz w:val="22"/>
          <w:szCs w:val="22"/>
        </w:rPr>
        <w:t>12. Комплект документов на техническое средство должен храниться на территории государств - членов Таможенного союза на:</w:t>
      </w:r>
    </w:p>
    <w:p w:rsidR="006C7FDC" w:rsidRPr="00764C1E" w:rsidRDefault="006C7FDC">
      <w:pPr>
        <w:pStyle w:val="ConsPlusNormal"/>
        <w:ind w:firstLine="540"/>
        <w:jc w:val="both"/>
        <w:rPr>
          <w:sz w:val="22"/>
          <w:szCs w:val="22"/>
        </w:rPr>
      </w:pPr>
      <w:r w:rsidRPr="00764C1E">
        <w:rPr>
          <w:sz w:val="22"/>
          <w:szCs w:val="22"/>
        </w:rPr>
        <w:t>- техническое средство - у изготовителя (уполномоченного изготовителем лица) в течение не менее 10 лет со дня снятия (прекращения) с производства этого технического средства;</w:t>
      </w:r>
    </w:p>
    <w:p w:rsidR="006C7FDC" w:rsidRPr="00764C1E" w:rsidRDefault="006C7FDC">
      <w:pPr>
        <w:pStyle w:val="ConsPlusNormal"/>
        <w:ind w:firstLine="540"/>
        <w:jc w:val="both"/>
        <w:rPr>
          <w:sz w:val="22"/>
          <w:szCs w:val="22"/>
        </w:rPr>
      </w:pPr>
      <w:r w:rsidRPr="00764C1E">
        <w:rPr>
          <w:sz w:val="22"/>
          <w:szCs w:val="22"/>
        </w:rPr>
        <w:t>- партию технических средств - у импортера или уполномоченного изготовителем лица в течение не менее 10 лет со дня реализации последнего изделия из партии.</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outlineLvl w:val="1"/>
        <w:rPr>
          <w:sz w:val="22"/>
          <w:szCs w:val="22"/>
        </w:rPr>
      </w:pPr>
      <w:r w:rsidRPr="00764C1E">
        <w:rPr>
          <w:sz w:val="22"/>
          <w:szCs w:val="22"/>
        </w:rPr>
        <w:t>Статья 8. Маркировка единым знаком обращения продукции на рынке государств - членов Таможенного союза</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rPr>
          <w:sz w:val="22"/>
          <w:szCs w:val="22"/>
        </w:rPr>
      </w:pPr>
      <w:r w:rsidRPr="00764C1E">
        <w:rPr>
          <w:sz w:val="22"/>
          <w:szCs w:val="22"/>
        </w:rPr>
        <w:t xml:space="preserve">1. Техническое средство, соответствующее требованиям по электромагнитной совместимости настоящего технического регламента Таможенного союза и прошедшее процедуру подтверждения соответствия согласно </w:t>
      </w:r>
      <w:hyperlink w:anchor="Par128" w:tooltip="Статья 7. Подтверждение соответствия" w:history="1">
        <w:r w:rsidRPr="00764C1E">
          <w:rPr>
            <w:sz w:val="22"/>
            <w:szCs w:val="22"/>
          </w:rPr>
          <w:t>статье 7</w:t>
        </w:r>
      </w:hyperlink>
      <w:r w:rsidRPr="00764C1E">
        <w:rPr>
          <w:sz w:val="22"/>
          <w:szCs w:val="22"/>
        </w:rPr>
        <w:t xml:space="preserve"> настоящего технического регламента Таможенного союза, должно иметь маркировку единым знаком обращения продукции на рынке государств - членов Таможенного союза.</w:t>
      </w:r>
    </w:p>
    <w:p w:rsidR="006C7FDC" w:rsidRPr="00764C1E" w:rsidRDefault="006C7FDC">
      <w:pPr>
        <w:pStyle w:val="ConsPlusNormal"/>
        <w:ind w:firstLine="540"/>
        <w:jc w:val="both"/>
        <w:rPr>
          <w:sz w:val="22"/>
          <w:szCs w:val="22"/>
        </w:rPr>
      </w:pPr>
      <w:r w:rsidRPr="00764C1E">
        <w:rPr>
          <w:sz w:val="22"/>
          <w:szCs w:val="22"/>
        </w:rPr>
        <w:t>2. Маркировка единым знаком обращения продукции на рынке государств - членов Таможенного союза осуществляется перед выпуском технического средства в обращение на рынке.</w:t>
      </w:r>
    </w:p>
    <w:p w:rsidR="006C7FDC" w:rsidRPr="00764C1E" w:rsidRDefault="006C7FDC">
      <w:pPr>
        <w:pStyle w:val="ConsPlusNormal"/>
        <w:ind w:firstLine="540"/>
        <w:jc w:val="both"/>
        <w:rPr>
          <w:sz w:val="22"/>
          <w:szCs w:val="22"/>
        </w:rPr>
      </w:pPr>
      <w:r w:rsidRPr="00764C1E">
        <w:rPr>
          <w:sz w:val="22"/>
          <w:szCs w:val="22"/>
        </w:rPr>
        <w:t>3. Единый знак обращения продукции на рынке государств - членов Таможенного союза наносится на каждое техническое средство любым способом, обеспечивающим четкое и ясное изображение в течение всего срока службы технического средства, а также приводится в прилагаемых к нему эксплуатационных документах.</w:t>
      </w:r>
    </w:p>
    <w:p w:rsidR="006C7FDC" w:rsidRPr="00764C1E" w:rsidRDefault="006C7FDC">
      <w:pPr>
        <w:pStyle w:val="ConsPlusNormal"/>
        <w:ind w:firstLine="540"/>
        <w:jc w:val="both"/>
        <w:rPr>
          <w:sz w:val="22"/>
          <w:szCs w:val="22"/>
        </w:rPr>
      </w:pPr>
      <w:r w:rsidRPr="00764C1E">
        <w:rPr>
          <w:sz w:val="22"/>
          <w:szCs w:val="22"/>
        </w:rPr>
        <w:t>4. Допускается нанесение единого знака обращения продукции на рынке государств - членов Таможенного союза только на упаковку технического средства и в прилагаемых к нему эксплуатационных документах, если его невозможно нанести непосредственно на техническое средство.</w:t>
      </w:r>
    </w:p>
    <w:p w:rsidR="006C7FDC" w:rsidRPr="00764C1E" w:rsidRDefault="006C7FDC">
      <w:pPr>
        <w:pStyle w:val="ConsPlusNormal"/>
        <w:ind w:firstLine="540"/>
        <w:jc w:val="both"/>
        <w:rPr>
          <w:sz w:val="22"/>
          <w:szCs w:val="22"/>
        </w:rPr>
      </w:pPr>
      <w:r w:rsidRPr="00764C1E">
        <w:rPr>
          <w:sz w:val="22"/>
          <w:szCs w:val="22"/>
        </w:rPr>
        <w:t>5. Техническое средство маркируется единым знаком обращения продукции на рынке государств - членов Таможенного союза при его соответствии требованиям всех технических регламентов Таможенного союза, действие которых на него распространяется, и предусматривающих нанесение данного знака.</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outlineLvl w:val="1"/>
        <w:rPr>
          <w:sz w:val="22"/>
          <w:szCs w:val="22"/>
        </w:rPr>
      </w:pPr>
      <w:r w:rsidRPr="00764C1E">
        <w:rPr>
          <w:sz w:val="22"/>
          <w:szCs w:val="22"/>
        </w:rPr>
        <w:t>Статья 9. Защитительная оговорка</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rPr>
          <w:sz w:val="22"/>
          <w:szCs w:val="22"/>
        </w:rPr>
      </w:pPr>
      <w:r w:rsidRPr="00764C1E">
        <w:rPr>
          <w:sz w:val="22"/>
          <w:szCs w:val="22"/>
        </w:rPr>
        <w:t>Государства - члены Таможенного союза обязаны предпринять все меры для ограничения, запрета выпуска в обращение технических средств на единой таможенной территории Таможенного союза, а также изъятия с рынка технических средств, не соответствующих требованиям по электромагнитной совместимости настоящего технического регламента Таможенного союза.</w:t>
      </w:r>
    </w:p>
    <w:p w:rsidR="006C7FDC" w:rsidRPr="00764C1E" w:rsidRDefault="006C7FDC">
      <w:pPr>
        <w:pStyle w:val="ConsPlusNormal"/>
        <w:ind w:firstLine="540"/>
        <w:jc w:val="both"/>
        <w:rPr>
          <w:sz w:val="22"/>
          <w:szCs w:val="22"/>
        </w:rPr>
      </w:pPr>
    </w:p>
    <w:p w:rsidR="006C7FDC" w:rsidRPr="00764C1E" w:rsidRDefault="006C7FDC">
      <w:pPr>
        <w:pStyle w:val="ConsPlusNormal"/>
        <w:jc w:val="right"/>
        <w:outlineLvl w:val="1"/>
        <w:rPr>
          <w:sz w:val="22"/>
          <w:szCs w:val="22"/>
        </w:rPr>
      </w:pPr>
      <w:r w:rsidRPr="00764C1E">
        <w:rPr>
          <w:sz w:val="22"/>
          <w:szCs w:val="22"/>
        </w:rPr>
        <w:t>Приложение 1</w:t>
      </w:r>
    </w:p>
    <w:p w:rsidR="006C7FDC" w:rsidRPr="00764C1E" w:rsidRDefault="006C7FDC">
      <w:pPr>
        <w:pStyle w:val="ConsPlusNormal"/>
        <w:jc w:val="right"/>
        <w:rPr>
          <w:sz w:val="22"/>
          <w:szCs w:val="22"/>
        </w:rPr>
      </w:pPr>
      <w:r w:rsidRPr="00764C1E">
        <w:rPr>
          <w:sz w:val="22"/>
          <w:szCs w:val="22"/>
        </w:rPr>
        <w:t>к техническому регламенту</w:t>
      </w:r>
    </w:p>
    <w:p w:rsidR="006C7FDC" w:rsidRPr="00764C1E" w:rsidRDefault="006C7FDC">
      <w:pPr>
        <w:pStyle w:val="ConsPlusNormal"/>
        <w:jc w:val="right"/>
        <w:rPr>
          <w:sz w:val="22"/>
          <w:szCs w:val="22"/>
        </w:rPr>
      </w:pPr>
      <w:r w:rsidRPr="00764C1E">
        <w:rPr>
          <w:sz w:val="22"/>
          <w:szCs w:val="22"/>
        </w:rPr>
        <w:t>Таможенного союза "Электромагнитная</w:t>
      </w:r>
    </w:p>
    <w:p w:rsidR="006C7FDC" w:rsidRPr="00764C1E" w:rsidRDefault="006C7FDC">
      <w:pPr>
        <w:pStyle w:val="ConsPlusNormal"/>
        <w:jc w:val="right"/>
        <w:rPr>
          <w:sz w:val="22"/>
          <w:szCs w:val="22"/>
        </w:rPr>
      </w:pPr>
      <w:r w:rsidRPr="00764C1E">
        <w:rPr>
          <w:sz w:val="22"/>
          <w:szCs w:val="22"/>
        </w:rPr>
        <w:t>совместимость технических средств"</w:t>
      </w:r>
    </w:p>
    <w:p w:rsidR="006C7FDC" w:rsidRPr="00764C1E" w:rsidRDefault="006C7FDC">
      <w:pPr>
        <w:pStyle w:val="ConsPlusNormal"/>
        <w:jc w:val="right"/>
        <w:rPr>
          <w:sz w:val="22"/>
          <w:szCs w:val="22"/>
        </w:rPr>
      </w:pPr>
      <w:r w:rsidRPr="00764C1E">
        <w:rPr>
          <w:sz w:val="22"/>
          <w:szCs w:val="22"/>
        </w:rPr>
        <w:t>(ТР ТС 020/2011)</w:t>
      </w:r>
    </w:p>
    <w:p w:rsidR="006C7FDC" w:rsidRPr="00764C1E" w:rsidRDefault="006C7FDC">
      <w:pPr>
        <w:pStyle w:val="ConsPlusNormal"/>
        <w:ind w:firstLine="540"/>
        <w:jc w:val="both"/>
        <w:rPr>
          <w:sz w:val="22"/>
          <w:szCs w:val="22"/>
        </w:rPr>
      </w:pPr>
    </w:p>
    <w:p w:rsidR="006C7FDC" w:rsidRPr="00764C1E" w:rsidRDefault="006C7FDC">
      <w:pPr>
        <w:pStyle w:val="ConsPlusNormal"/>
        <w:jc w:val="center"/>
        <w:rPr>
          <w:sz w:val="22"/>
          <w:szCs w:val="22"/>
        </w:rPr>
      </w:pPr>
      <w:bookmarkStart w:id="15" w:name="Par264"/>
      <w:bookmarkEnd w:id="15"/>
      <w:r w:rsidRPr="00764C1E">
        <w:rPr>
          <w:sz w:val="22"/>
          <w:szCs w:val="22"/>
        </w:rPr>
        <w:t>ВИДЫ</w:t>
      </w:r>
    </w:p>
    <w:p w:rsidR="006C7FDC" w:rsidRPr="00764C1E" w:rsidRDefault="006C7FDC">
      <w:pPr>
        <w:pStyle w:val="ConsPlusNormal"/>
        <w:jc w:val="center"/>
        <w:rPr>
          <w:sz w:val="22"/>
          <w:szCs w:val="22"/>
        </w:rPr>
      </w:pPr>
      <w:r w:rsidRPr="00764C1E">
        <w:rPr>
          <w:sz w:val="22"/>
          <w:szCs w:val="22"/>
        </w:rPr>
        <w:t>ТЕХНИЧЕСКИХ СРЕДСТВ, ПАССИВНЫХ В ОТНОШЕНИИ ЭЛЕКТРОМАГНИТНОЙ</w:t>
      </w:r>
    </w:p>
    <w:p w:rsidR="006C7FDC" w:rsidRPr="00764C1E" w:rsidRDefault="006C7FDC">
      <w:pPr>
        <w:pStyle w:val="ConsPlusNormal"/>
        <w:jc w:val="center"/>
        <w:rPr>
          <w:sz w:val="22"/>
          <w:szCs w:val="22"/>
        </w:rPr>
      </w:pPr>
      <w:r w:rsidRPr="00764C1E">
        <w:rPr>
          <w:sz w:val="22"/>
          <w:szCs w:val="22"/>
        </w:rPr>
        <w:t>СОВМЕСТИМОСТИ, НА КОТОРЫЕ НЕ РАСПРОСТРАНЯЕТСЯ ТЕХНИЧЕСКИЙ</w:t>
      </w:r>
    </w:p>
    <w:p w:rsidR="006C7FDC" w:rsidRPr="00764C1E" w:rsidRDefault="006C7FDC">
      <w:pPr>
        <w:pStyle w:val="ConsPlusNormal"/>
        <w:jc w:val="center"/>
        <w:rPr>
          <w:sz w:val="22"/>
          <w:szCs w:val="22"/>
        </w:rPr>
      </w:pPr>
      <w:r w:rsidRPr="00764C1E">
        <w:rPr>
          <w:sz w:val="22"/>
          <w:szCs w:val="22"/>
        </w:rPr>
        <w:t>РЕГЛАМЕНТ ТАМОЖЕННОГО СОЮЗА "ЭЛЕКТРОМАГНИТНАЯ СОВМЕСТИМОСТЬ</w:t>
      </w:r>
    </w:p>
    <w:p w:rsidR="006C7FDC" w:rsidRPr="00764C1E" w:rsidRDefault="006C7FDC">
      <w:pPr>
        <w:pStyle w:val="ConsPlusNormal"/>
        <w:jc w:val="center"/>
        <w:rPr>
          <w:sz w:val="22"/>
          <w:szCs w:val="22"/>
        </w:rPr>
      </w:pPr>
      <w:r w:rsidRPr="00764C1E">
        <w:rPr>
          <w:sz w:val="22"/>
          <w:szCs w:val="22"/>
        </w:rPr>
        <w:t>ТЕХНИЧЕСКИХ СРЕДСТВ" (ТР ТС 020/2011)</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rPr>
          <w:sz w:val="22"/>
          <w:szCs w:val="22"/>
        </w:rPr>
      </w:pPr>
      <w:r w:rsidRPr="00764C1E">
        <w:rPr>
          <w:sz w:val="22"/>
          <w:szCs w:val="22"/>
        </w:rPr>
        <w:t>1. Провода, шнуры, кабели и кабельные сборки.</w:t>
      </w:r>
    </w:p>
    <w:p w:rsidR="006C7FDC" w:rsidRPr="00764C1E" w:rsidRDefault="006C7FDC">
      <w:pPr>
        <w:pStyle w:val="ConsPlusNormal"/>
        <w:ind w:firstLine="540"/>
        <w:jc w:val="both"/>
        <w:rPr>
          <w:sz w:val="22"/>
          <w:szCs w:val="22"/>
        </w:rPr>
      </w:pPr>
      <w:r w:rsidRPr="00764C1E">
        <w:rPr>
          <w:sz w:val="22"/>
          <w:szCs w:val="22"/>
        </w:rPr>
        <w:t>2. Технические средства, содержащие только резистивную нагрузку и не имеющие автоматических переключающих устройств, например, бытовые электрические обогреватели без термостатов или вентиляторов.</w:t>
      </w:r>
    </w:p>
    <w:p w:rsidR="006C7FDC" w:rsidRPr="00764C1E" w:rsidRDefault="006C7FDC">
      <w:pPr>
        <w:pStyle w:val="ConsPlusNormal"/>
        <w:ind w:firstLine="540"/>
        <w:jc w:val="both"/>
        <w:rPr>
          <w:sz w:val="22"/>
          <w:szCs w:val="22"/>
        </w:rPr>
      </w:pPr>
      <w:r w:rsidRPr="00764C1E">
        <w:rPr>
          <w:sz w:val="22"/>
          <w:szCs w:val="22"/>
        </w:rPr>
        <w:t>3. Электрические батареи и аккумуляторы и питаемое от них световое оборудование без активных электронных цепей.</w:t>
      </w:r>
    </w:p>
    <w:p w:rsidR="006C7FDC" w:rsidRPr="00764C1E" w:rsidRDefault="006C7FDC">
      <w:pPr>
        <w:pStyle w:val="ConsPlusNormal"/>
        <w:ind w:firstLine="540"/>
        <w:jc w:val="both"/>
        <w:rPr>
          <w:sz w:val="22"/>
          <w:szCs w:val="22"/>
        </w:rPr>
      </w:pPr>
      <w:r w:rsidRPr="00764C1E">
        <w:rPr>
          <w:sz w:val="22"/>
          <w:szCs w:val="22"/>
        </w:rPr>
        <w:t>4. Наушники и громкоговорители без функций усиления.</w:t>
      </w:r>
    </w:p>
    <w:p w:rsidR="006C7FDC" w:rsidRPr="00764C1E" w:rsidRDefault="006C7FDC">
      <w:pPr>
        <w:pStyle w:val="ConsPlusNormal"/>
        <w:ind w:firstLine="540"/>
        <w:jc w:val="both"/>
        <w:rPr>
          <w:sz w:val="22"/>
          <w:szCs w:val="22"/>
        </w:rPr>
      </w:pPr>
      <w:r w:rsidRPr="00764C1E">
        <w:rPr>
          <w:sz w:val="22"/>
          <w:szCs w:val="22"/>
        </w:rPr>
        <w:t>5. Защитное оборудование, создающее переходные электромагнитные помехи малой длительности (много менее 1с) в результате срабатывания при коротком замыкании или ненормальной ситуации в электрической цепи, не содержащее предохранителей (устройств аварийного отключения) с активными электронными частями.</w:t>
      </w:r>
    </w:p>
    <w:p w:rsidR="006C7FDC" w:rsidRPr="00764C1E" w:rsidRDefault="006C7FDC">
      <w:pPr>
        <w:pStyle w:val="ConsPlusNormal"/>
        <w:ind w:firstLine="540"/>
        <w:jc w:val="both"/>
        <w:rPr>
          <w:sz w:val="22"/>
          <w:szCs w:val="22"/>
        </w:rPr>
      </w:pPr>
      <w:r w:rsidRPr="00764C1E">
        <w:rPr>
          <w:sz w:val="22"/>
          <w:szCs w:val="22"/>
        </w:rPr>
        <w:t>6. Высоковольтное оборудование, в котором возможные источники электромагнитных помех обусловлены только локализованными дефектами изоляции (например, высоковольтные индукторы, высоковольтные трансформаторы), при условии, что указанное оборудование не содержит активных электронных частей.</w:t>
      </w:r>
    </w:p>
    <w:p w:rsidR="006C7FDC" w:rsidRPr="00764C1E" w:rsidRDefault="006C7FDC">
      <w:pPr>
        <w:pStyle w:val="ConsPlusNormal"/>
        <w:ind w:firstLine="540"/>
        <w:jc w:val="both"/>
        <w:rPr>
          <w:sz w:val="22"/>
          <w:szCs w:val="22"/>
        </w:rPr>
      </w:pPr>
      <w:r w:rsidRPr="00764C1E">
        <w:rPr>
          <w:sz w:val="22"/>
          <w:szCs w:val="22"/>
        </w:rPr>
        <w:t>7. Конденсаторы, например, конденсаторы для коррекции коэффициента мощности.</w:t>
      </w:r>
    </w:p>
    <w:p w:rsidR="006C7FDC" w:rsidRPr="00764C1E" w:rsidRDefault="006C7FDC">
      <w:pPr>
        <w:pStyle w:val="ConsPlusNormal"/>
        <w:ind w:firstLine="540"/>
        <w:jc w:val="both"/>
        <w:rPr>
          <w:sz w:val="22"/>
          <w:szCs w:val="22"/>
        </w:rPr>
      </w:pPr>
      <w:r w:rsidRPr="00764C1E">
        <w:rPr>
          <w:sz w:val="22"/>
          <w:szCs w:val="22"/>
        </w:rPr>
        <w:t>7. Индукционные электродвигатели.</w:t>
      </w:r>
    </w:p>
    <w:p w:rsidR="006C7FDC" w:rsidRPr="00764C1E" w:rsidRDefault="006C7FDC">
      <w:pPr>
        <w:pStyle w:val="ConsPlusNormal"/>
        <w:ind w:firstLine="540"/>
        <w:jc w:val="both"/>
        <w:rPr>
          <w:sz w:val="22"/>
          <w:szCs w:val="22"/>
        </w:rPr>
      </w:pPr>
      <w:r w:rsidRPr="00764C1E">
        <w:rPr>
          <w:sz w:val="22"/>
          <w:szCs w:val="22"/>
        </w:rPr>
        <w:t>8. Кварцевые часы (без дополнительных функций, например, радиоприема).</w:t>
      </w:r>
    </w:p>
    <w:p w:rsidR="006C7FDC" w:rsidRPr="00764C1E" w:rsidRDefault="006C7FDC">
      <w:pPr>
        <w:pStyle w:val="ConsPlusNormal"/>
        <w:ind w:firstLine="540"/>
        <w:jc w:val="both"/>
        <w:rPr>
          <w:sz w:val="22"/>
          <w:szCs w:val="22"/>
        </w:rPr>
      </w:pPr>
      <w:r w:rsidRPr="00764C1E">
        <w:rPr>
          <w:sz w:val="22"/>
          <w:szCs w:val="22"/>
        </w:rPr>
        <w:t>9. Лампы накаливания.</w:t>
      </w:r>
    </w:p>
    <w:p w:rsidR="006C7FDC" w:rsidRPr="00764C1E" w:rsidRDefault="006C7FDC">
      <w:pPr>
        <w:pStyle w:val="ConsPlusNormal"/>
        <w:ind w:firstLine="540"/>
        <w:jc w:val="both"/>
        <w:rPr>
          <w:sz w:val="22"/>
          <w:szCs w:val="22"/>
        </w:rPr>
      </w:pPr>
      <w:r w:rsidRPr="00764C1E">
        <w:rPr>
          <w:sz w:val="22"/>
          <w:szCs w:val="22"/>
        </w:rPr>
        <w:t>10. Штепселя, розетки, плавкие предохранители, выключатели и автоматические выключатели без активных электронных цепей.</w:t>
      </w:r>
    </w:p>
    <w:p w:rsidR="006C7FDC" w:rsidRPr="00764C1E" w:rsidRDefault="006C7FDC">
      <w:pPr>
        <w:pStyle w:val="ConsPlusNormal"/>
        <w:ind w:firstLine="540"/>
        <w:jc w:val="both"/>
        <w:rPr>
          <w:sz w:val="22"/>
          <w:szCs w:val="22"/>
        </w:rPr>
      </w:pPr>
      <w:r w:rsidRPr="00764C1E">
        <w:rPr>
          <w:sz w:val="22"/>
          <w:szCs w:val="22"/>
        </w:rPr>
        <w:t>11. Пассивные антенны для приема радио- и телевещания.</w:t>
      </w:r>
    </w:p>
    <w:p w:rsidR="006C7FDC" w:rsidRPr="00764C1E" w:rsidRDefault="006C7FDC">
      <w:pPr>
        <w:pStyle w:val="ConsPlusNormal"/>
        <w:ind w:firstLine="540"/>
        <w:jc w:val="both"/>
        <w:rPr>
          <w:sz w:val="22"/>
          <w:szCs w:val="22"/>
        </w:rPr>
      </w:pPr>
    </w:p>
    <w:p w:rsidR="006C7FDC" w:rsidRPr="00764C1E" w:rsidRDefault="006C7FDC">
      <w:pPr>
        <w:pStyle w:val="ConsPlusNormal"/>
        <w:jc w:val="right"/>
        <w:outlineLvl w:val="1"/>
        <w:rPr>
          <w:sz w:val="22"/>
          <w:szCs w:val="22"/>
        </w:rPr>
      </w:pPr>
      <w:r w:rsidRPr="00764C1E">
        <w:rPr>
          <w:sz w:val="22"/>
          <w:szCs w:val="22"/>
        </w:rPr>
        <w:t>Приложение 2</w:t>
      </w:r>
    </w:p>
    <w:p w:rsidR="006C7FDC" w:rsidRPr="00764C1E" w:rsidRDefault="006C7FDC">
      <w:pPr>
        <w:pStyle w:val="ConsPlusNormal"/>
        <w:jc w:val="right"/>
        <w:rPr>
          <w:sz w:val="22"/>
          <w:szCs w:val="22"/>
        </w:rPr>
      </w:pPr>
      <w:r w:rsidRPr="00764C1E">
        <w:rPr>
          <w:sz w:val="22"/>
          <w:szCs w:val="22"/>
        </w:rPr>
        <w:t>к техническому регламенту</w:t>
      </w:r>
    </w:p>
    <w:p w:rsidR="006C7FDC" w:rsidRPr="00764C1E" w:rsidRDefault="006C7FDC">
      <w:pPr>
        <w:pStyle w:val="ConsPlusNormal"/>
        <w:jc w:val="right"/>
        <w:rPr>
          <w:sz w:val="22"/>
          <w:szCs w:val="22"/>
        </w:rPr>
      </w:pPr>
      <w:r w:rsidRPr="00764C1E">
        <w:rPr>
          <w:sz w:val="22"/>
          <w:szCs w:val="22"/>
        </w:rPr>
        <w:t>Таможенного союза "Электромагнитная</w:t>
      </w:r>
    </w:p>
    <w:p w:rsidR="006C7FDC" w:rsidRPr="00764C1E" w:rsidRDefault="006C7FDC">
      <w:pPr>
        <w:pStyle w:val="ConsPlusNormal"/>
        <w:jc w:val="right"/>
        <w:rPr>
          <w:sz w:val="22"/>
          <w:szCs w:val="22"/>
        </w:rPr>
      </w:pPr>
      <w:r w:rsidRPr="00764C1E">
        <w:rPr>
          <w:sz w:val="22"/>
          <w:szCs w:val="22"/>
        </w:rPr>
        <w:t>совместимость технических средств"</w:t>
      </w:r>
    </w:p>
    <w:p w:rsidR="006C7FDC" w:rsidRPr="00764C1E" w:rsidRDefault="006C7FDC">
      <w:pPr>
        <w:pStyle w:val="ConsPlusNormal"/>
        <w:jc w:val="right"/>
        <w:rPr>
          <w:sz w:val="22"/>
          <w:szCs w:val="22"/>
        </w:rPr>
      </w:pPr>
      <w:r w:rsidRPr="00764C1E">
        <w:rPr>
          <w:sz w:val="22"/>
          <w:szCs w:val="22"/>
        </w:rPr>
        <w:t>(ТР ТС 020/2011)</w:t>
      </w:r>
    </w:p>
    <w:p w:rsidR="006C7FDC" w:rsidRPr="00764C1E" w:rsidRDefault="006C7FDC">
      <w:pPr>
        <w:pStyle w:val="ConsPlusNormal"/>
        <w:ind w:firstLine="540"/>
        <w:jc w:val="both"/>
        <w:rPr>
          <w:sz w:val="22"/>
          <w:szCs w:val="22"/>
        </w:rPr>
      </w:pPr>
    </w:p>
    <w:p w:rsidR="006C7FDC" w:rsidRPr="00764C1E" w:rsidRDefault="006C7FDC">
      <w:pPr>
        <w:pStyle w:val="ConsPlusNormal"/>
        <w:jc w:val="center"/>
        <w:rPr>
          <w:sz w:val="22"/>
          <w:szCs w:val="22"/>
        </w:rPr>
      </w:pPr>
      <w:bookmarkStart w:id="16" w:name="Par297"/>
      <w:bookmarkEnd w:id="16"/>
      <w:r w:rsidRPr="00764C1E">
        <w:rPr>
          <w:sz w:val="22"/>
          <w:szCs w:val="22"/>
        </w:rPr>
        <w:t>ВИДЫ</w:t>
      </w:r>
    </w:p>
    <w:p w:rsidR="006C7FDC" w:rsidRPr="00764C1E" w:rsidRDefault="006C7FDC">
      <w:pPr>
        <w:pStyle w:val="ConsPlusNormal"/>
        <w:jc w:val="center"/>
        <w:rPr>
          <w:sz w:val="22"/>
          <w:szCs w:val="22"/>
        </w:rPr>
      </w:pPr>
      <w:r w:rsidRPr="00764C1E">
        <w:rPr>
          <w:sz w:val="22"/>
          <w:szCs w:val="22"/>
        </w:rPr>
        <w:t>ЭЛЕКТРОМАГНИТНЫХ ПОМЕХ, СОЗДАВАЕМЫХ ТЕХНИЧЕСКИМ СРЕДСТВОМ</w:t>
      </w:r>
    </w:p>
    <w:p w:rsidR="006C7FDC" w:rsidRPr="00764C1E" w:rsidRDefault="006C7FDC">
      <w:pPr>
        <w:pStyle w:val="ConsPlusNormal"/>
        <w:jc w:val="center"/>
        <w:rPr>
          <w:sz w:val="22"/>
          <w:szCs w:val="22"/>
        </w:rPr>
      </w:pPr>
      <w:r w:rsidRPr="00764C1E">
        <w:rPr>
          <w:sz w:val="22"/>
          <w:szCs w:val="22"/>
        </w:rPr>
        <w:t>И (ИЛИ) ВОЗДЕЙСТВУЮЩИХ НА ТЕХНИЧЕСКОЕ СРЕДСТВО, НА КОТОРОЕ</w:t>
      </w:r>
    </w:p>
    <w:p w:rsidR="006C7FDC" w:rsidRPr="00764C1E" w:rsidRDefault="006C7FDC">
      <w:pPr>
        <w:pStyle w:val="ConsPlusNormal"/>
        <w:jc w:val="center"/>
        <w:rPr>
          <w:sz w:val="22"/>
          <w:szCs w:val="22"/>
        </w:rPr>
      </w:pPr>
      <w:r w:rsidRPr="00764C1E">
        <w:rPr>
          <w:sz w:val="22"/>
          <w:szCs w:val="22"/>
        </w:rPr>
        <w:t>РАСПРОСТРАНЯЕТСЯ ТЕХНИЧЕСКИЙ РЕГЛАМЕНТ ТАМОЖЕННОГО СОЮЗА</w:t>
      </w:r>
    </w:p>
    <w:p w:rsidR="006C7FDC" w:rsidRPr="00764C1E" w:rsidRDefault="006C7FDC">
      <w:pPr>
        <w:pStyle w:val="ConsPlusNormal"/>
        <w:jc w:val="center"/>
        <w:rPr>
          <w:sz w:val="22"/>
          <w:szCs w:val="22"/>
        </w:rPr>
      </w:pPr>
      <w:r w:rsidRPr="00764C1E">
        <w:rPr>
          <w:sz w:val="22"/>
          <w:szCs w:val="22"/>
        </w:rPr>
        <w:t>"ЭЛЕКТРОМАГНИТНАЯ СОВМЕСТИМОСТЬ ТЕХНИЧЕСКИХ СРЕДСТВ"</w:t>
      </w:r>
    </w:p>
    <w:p w:rsidR="006C7FDC" w:rsidRPr="00764C1E" w:rsidRDefault="006C7FDC">
      <w:pPr>
        <w:pStyle w:val="ConsPlusNormal"/>
        <w:jc w:val="center"/>
        <w:rPr>
          <w:sz w:val="22"/>
          <w:szCs w:val="22"/>
        </w:rPr>
      </w:pPr>
      <w:r w:rsidRPr="00764C1E">
        <w:rPr>
          <w:sz w:val="22"/>
          <w:szCs w:val="22"/>
        </w:rPr>
        <w:t>(ТР ТС 020/2011)</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rPr>
          <w:sz w:val="22"/>
          <w:szCs w:val="22"/>
        </w:rPr>
      </w:pPr>
      <w:r w:rsidRPr="00764C1E">
        <w:rPr>
          <w:sz w:val="22"/>
          <w:szCs w:val="22"/>
        </w:rPr>
        <w:t>1. Низкочастотные кондуктивные электромагнитные помехи:</w:t>
      </w:r>
    </w:p>
    <w:p w:rsidR="006C7FDC" w:rsidRPr="00764C1E" w:rsidRDefault="006C7FDC">
      <w:pPr>
        <w:pStyle w:val="ConsPlusNormal"/>
        <w:ind w:firstLine="540"/>
        <w:jc w:val="both"/>
        <w:rPr>
          <w:sz w:val="22"/>
          <w:szCs w:val="22"/>
        </w:rPr>
      </w:pPr>
      <w:r w:rsidRPr="00764C1E">
        <w:rPr>
          <w:sz w:val="22"/>
          <w:szCs w:val="22"/>
        </w:rPr>
        <w:t>- установившиеся отклонения напряжения электропитания;</w:t>
      </w:r>
    </w:p>
    <w:p w:rsidR="006C7FDC" w:rsidRPr="00764C1E" w:rsidRDefault="006C7FDC">
      <w:pPr>
        <w:pStyle w:val="ConsPlusNormal"/>
        <w:ind w:firstLine="540"/>
        <w:jc w:val="both"/>
        <w:rPr>
          <w:sz w:val="22"/>
          <w:szCs w:val="22"/>
        </w:rPr>
      </w:pPr>
      <w:r w:rsidRPr="00764C1E">
        <w:rPr>
          <w:sz w:val="22"/>
          <w:szCs w:val="22"/>
        </w:rPr>
        <w:t>- искажения синусоидальности напряжения электропитания;</w:t>
      </w:r>
    </w:p>
    <w:p w:rsidR="006C7FDC" w:rsidRPr="00764C1E" w:rsidRDefault="006C7FDC">
      <w:pPr>
        <w:pStyle w:val="ConsPlusNormal"/>
        <w:ind w:firstLine="540"/>
        <w:jc w:val="both"/>
        <w:rPr>
          <w:sz w:val="22"/>
          <w:szCs w:val="22"/>
        </w:rPr>
      </w:pPr>
      <w:r w:rsidRPr="00764C1E">
        <w:rPr>
          <w:sz w:val="22"/>
          <w:szCs w:val="22"/>
        </w:rPr>
        <w:t>- несимметрия напряжений в трехфазных системах электроснабжения;</w:t>
      </w:r>
    </w:p>
    <w:p w:rsidR="006C7FDC" w:rsidRPr="00764C1E" w:rsidRDefault="006C7FDC">
      <w:pPr>
        <w:pStyle w:val="ConsPlusNormal"/>
        <w:ind w:firstLine="540"/>
        <w:jc w:val="both"/>
        <w:rPr>
          <w:sz w:val="22"/>
          <w:szCs w:val="22"/>
        </w:rPr>
      </w:pPr>
      <w:r w:rsidRPr="00764C1E">
        <w:rPr>
          <w:sz w:val="22"/>
          <w:szCs w:val="22"/>
        </w:rPr>
        <w:t>- колебания напряжения электропитания;</w:t>
      </w:r>
    </w:p>
    <w:p w:rsidR="006C7FDC" w:rsidRPr="00764C1E" w:rsidRDefault="006C7FDC">
      <w:pPr>
        <w:pStyle w:val="ConsPlusNormal"/>
        <w:ind w:firstLine="540"/>
        <w:jc w:val="both"/>
        <w:rPr>
          <w:sz w:val="22"/>
          <w:szCs w:val="22"/>
        </w:rPr>
      </w:pPr>
      <w:r w:rsidRPr="00764C1E">
        <w:rPr>
          <w:sz w:val="22"/>
          <w:szCs w:val="22"/>
        </w:rPr>
        <w:t>- провалы, прерывания и выбросы напряжения электропитания;</w:t>
      </w:r>
    </w:p>
    <w:p w:rsidR="006C7FDC" w:rsidRPr="00764C1E" w:rsidRDefault="006C7FDC">
      <w:pPr>
        <w:pStyle w:val="ConsPlusNormal"/>
        <w:ind w:firstLine="540"/>
        <w:jc w:val="both"/>
        <w:rPr>
          <w:sz w:val="22"/>
          <w:szCs w:val="22"/>
        </w:rPr>
      </w:pPr>
      <w:r w:rsidRPr="00764C1E">
        <w:rPr>
          <w:sz w:val="22"/>
          <w:szCs w:val="22"/>
        </w:rPr>
        <w:t>- отклонения частоты в системах электроснабжения;</w:t>
      </w:r>
    </w:p>
    <w:p w:rsidR="006C7FDC" w:rsidRPr="00764C1E" w:rsidRDefault="006C7FDC">
      <w:pPr>
        <w:pStyle w:val="ConsPlusNormal"/>
        <w:ind w:firstLine="540"/>
        <w:jc w:val="both"/>
        <w:rPr>
          <w:sz w:val="22"/>
          <w:szCs w:val="22"/>
        </w:rPr>
      </w:pPr>
      <w:r w:rsidRPr="00764C1E">
        <w:rPr>
          <w:sz w:val="22"/>
          <w:szCs w:val="22"/>
        </w:rPr>
        <w:t>- напряжения сигналов, передаваемых в системах электроснабжения;</w:t>
      </w:r>
    </w:p>
    <w:p w:rsidR="006C7FDC" w:rsidRPr="00764C1E" w:rsidRDefault="006C7FDC">
      <w:pPr>
        <w:pStyle w:val="ConsPlusNormal"/>
        <w:ind w:firstLine="540"/>
        <w:jc w:val="both"/>
        <w:rPr>
          <w:sz w:val="22"/>
          <w:szCs w:val="22"/>
        </w:rPr>
      </w:pPr>
      <w:r w:rsidRPr="00764C1E">
        <w:rPr>
          <w:sz w:val="22"/>
          <w:szCs w:val="22"/>
        </w:rPr>
        <w:t>- постоянные составляющие в сетях электропитания переменного тока;</w:t>
      </w:r>
    </w:p>
    <w:p w:rsidR="006C7FDC" w:rsidRPr="00764C1E" w:rsidRDefault="006C7FDC">
      <w:pPr>
        <w:pStyle w:val="ConsPlusNormal"/>
        <w:ind w:firstLine="540"/>
        <w:jc w:val="both"/>
        <w:rPr>
          <w:sz w:val="22"/>
          <w:szCs w:val="22"/>
        </w:rPr>
      </w:pPr>
      <w:r w:rsidRPr="00764C1E">
        <w:rPr>
          <w:sz w:val="22"/>
          <w:szCs w:val="22"/>
        </w:rPr>
        <w:t>- наведенные низкочастотные напряжения.</w:t>
      </w:r>
    </w:p>
    <w:p w:rsidR="006C7FDC" w:rsidRPr="00764C1E" w:rsidRDefault="006C7FDC">
      <w:pPr>
        <w:pStyle w:val="ConsPlusNormal"/>
        <w:ind w:firstLine="540"/>
        <w:jc w:val="both"/>
        <w:rPr>
          <w:sz w:val="22"/>
          <w:szCs w:val="22"/>
        </w:rPr>
      </w:pPr>
      <w:r w:rsidRPr="00764C1E">
        <w:rPr>
          <w:sz w:val="22"/>
          <w:szCs w:val="22"/>
        </w:rPr>
        <w:t>2. Низкочастотные излучаемые электромагнитные помехи:</w:t>
      </w:r>
    </w:p>
    <w:p w:rsidR="006C7FDC" w:rsidRPr="00764C1E" w:rsidRDefault="006C7FDC">
      <w:pPr>
        <w:pStyle w:val="ConsPlusNormal"/>
        <w:ind w:firstLine="540"/>
        <w:jc w:val="both"/>
        <w:rPr>
          <w:sz w:val="22"/>
          <w:szCs w:val="22"/>
        </w:rPr>
      </w:pPr>
      <w:r w:rsidRPr="00764C1E">
        <w:rPr>
          <w:sz w:val="22"/>
          <w:szCs w:val="22"/>
        </w:rPr>
        <w:t>- магнитные поля;</w:t>
      </w:r>
    </w:p>
    <w:p w:rsidR="006C7FDC" w:rsidRPr="00764C1E" w:rsidRDefault="006C7FDC">
      <w:pPr>
        <w:pStyle w:val="ConsPlusNormal"/>
        <w:ind w:firstLine="540"/>
        <w:jc w:val="both"/>
        <w:rPr>
          <w:sz w:val="22"/>
          <w:szCs w:val="22"/>
        </w:rPr>
      </w:pPr>
      <w:r w:rsidRPr="00764C1E">
        <w:rPr>
          <w:sz w:val="22"/>
          <w:szCs w:val="22"/>
        </w:rPr>
        <w:t>- электрические поля.</w:t>
      </w:r>
    </w:p>
    <w:p w:rsidR="006C7FDC" w:rsidRPr="00764C1E" w:rsidRDefault="006C7FDC">
      <w:pPr>
        <w:pStyle w:val="ConsPlusNormal"/>
        <w:ind w:firstLine="540"/>
        <w:jc w:val="both"/>
        <w:rPr>
          <w:sz w:val="22"/>
          <w:szCs w:val="22"/>
        </w:rPr>
      </w:pPr>
      <w:r w:rsidRPr="00764C1E">
        <w:rPr>
          <w:sz w:val="22"/>
          <w:szCs w:val="22"/>
        </w:rPr>
        <w:t>3. Высокочастотные кондуктивные электромагнитные помехи, включая индустриальные радиопомехи:</w:t>
      </w:r>
    </w:p>
    <w:p w:rsidR="006C7FDC" w:rsidRPr="00764C1E" w:rsidRDefault="006C7FDC">
      <w:pPr>
        <w:pStyle w:val="ConsPlusNormal"/>
        <w:ind w:firstLine="540"/>
        <w:jc w:val="both"/>
        <w:rPr>
          <w:sz w:val="22"/>
          <w:szCs w:val="22"/>
        </w:rPr>
      </w:pPr>
      <w:r w:rsidRPr="00764C1E">
        <w:rPr>
          <w:sz w:val="22"/>
          <w:szCs w:val="22"/>
        </w:rPr>
        <w:t>- напряжения или токи, представляющие собой непрерывные колебания;</w:t>
      </w:r>
    </w:p>
    <w:p w:rsidR="006C7FDC" w:rsidRPr="00764C1E" w:rsidRDefault="006C7FDC">
      <w:pPr>
        <w:pStyle w:val="ConsPlusNormal"/>
        <w:ind w:firstLine="540"/>
        <w:jc w:val="both"/>
        <w:rPr>
          <w:sz w:val="22"/>
          <w:szCs w:val="22"/>
        </w:rPr>
      </w:pPr>
      <w:r w:rsidRPr="00764C1E">
        <w:rPr>
          <w:sz w:val="22"/>
          <w:szCs w:val="22"/>
        </w:rPr>
        <w:t>- напряжения или токи, представляющие собой переходные процессы (апериодические и колебательные).</w:t>
      </w:r>
    </w:p>
    <w:p w:rsidR="006C7FDC" w:rsidRPr="00764C1E" w:rsidRDefault="006C7FDC">
      <w:pPr>
        <w:pStyle w:val="ConsPlusNormal"/>
        <w:ind w:firstLine="540"/>
        <w:jc w:val="both"/>
        <w:rPr>
          <w:sz w:val="22"/>
          <w:szCs w:val="22"/>
        </w:rPr>
      </w:pPr>
      <w:r w:rsidRPr="00764C1E">
        <w:rPr>
          <w:sz w:val="22"/>
          <w:szCs w:val="22"/>
        </w:rPr>
        <w:t>4. Высокочастотные излучаемые электромагнитные помехи, включая индустриальные радиопомехи:</w:t>
      </w:r>
    </w:p>
    <w:p w:rsidR="006C7FDC" w:rsidRPr="00764C1E" w:rsidRDefault="006C7FDC">
      <w:pPr>
        <w:pStyle w:val="ConsPlusNormal"/>
        <w:ind w:firstLine="540"/>
        <w:jc w:val="both"/>
        <w:rPr>
          <w:sz w:val="22"/>
          <w:szCs w:val="22"/>
        </w:rPr>
      </w:pPr>
      <w:r w:rsidRPr="00764C1E">
        <w:rPr>
          <w:sz w:val="22"/>
          <w:szCs w:val="22"/>
        </w:rPr>
        <w:t>- магнитные поля;</w:t>
      </w:r>
    </w:p>
    <w:p w:rsidR="006C7FDC" w:rsidRPr="00764C1E" w:rsidRDefault="006C7FDC">
      <w:pPr>
        <w:pStyle w:val="ConsPlusNormal"/>
        <w:ind w:firstLine="540"/>
        <w:jc w:val="both"/>
        <w:rPr>
          <w:sz w:val="22"/>
          <w:szCs w:val="22"/>
        </w:rPr>
      </w:pPr>
      <w:r w:rsidRPr="00764C1E">
        <w:rPr>
          <w:sz w:val="22"/>
          <w:szCs w:val="22"/>
        </w:rPr>
        <w:t>- электрические поля;</w:t>
      </w:r>
    </w:p>
    <w:p w:rsidR="006C7FDC" w:rsidRPr="00764C1E" w:rsidRDefault="006C7FDC">
      <w:pPr>
        <w:pStyle w:val="ConsPlusNormal"/>
        <w:ind w:firstLine="540"/>
        <w:jc w:val="both"/>
        <w:rPr>
          <w:sz w:val="22"/>
          <w:szCs w:val="22"/>
        </w:rPr>
      </w:pPr>
      <w:r w:rsidRPr="00764C1E">
        <w:rPr>
          <w:sz w:val="22"/>
          <w:szCs w:val="22"/>
        </w:rPr>
        <w:t>- электромагнитные поля, в том числе вызываемые непрерывными колебаниями и переходными процессами.</w:t>
      </w:r>
    </w:p>
    <w:p w:rsidR="006C7FDC" w:rsidRPr="00764C1E" w:rsidRDefault="006C7FDC">
      <w:pPr>
        <w:pStyle w:val="ConsPlusNormal"/>
        <w:ind w:firstLine="540"/>
        <w:jc w:val="both"/>
        <w:rPr>
          <w:sz w:val="22"/>
          <w:szCs w:val="22"/>
        </w:rPr>
      </w:pPr>
      <w:r w:rsidRPr="00764C1E">
        <w:rPr>
          <w:sz w:val="22"/>
          <w:szCs w:val="22"/>
        </w:rPr>
        <w:t>5. Электростатические разряды.</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rPr>
          <w:sz w:val="22"/>
          <w:szCs w:val="22"/>
        </w:rPr>
      </w:pPr>
    </w:p>
    <w:p w:rsidR="006C7FDC" w:rsidRDefault="006C7FDC">
      <w:pPr>
        <w:pStyle w:val="ConsPlusNormal"/>
        <w:ind w:firstLine="540"/>
        <w:jc w:val="both"/>
        <w:rPr>
          <w:sz w:val="22"/>
          <w:szCs w:val="22"/>
        </w:rPr>
      </w:pP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rPr>
          <w:sz w:val="22"/>
          <w:szCs w:val="22"/>
        </w:rPr>
      </w:pPr>
    </w:p>
    <w:p w:rsidR="006C7FDC" w:rsidRPr="00764C1E" w:rsidRDefault="006C7FDC">
      <w:pPr>
        <w:pStyle w:val="ConsPlusNormal"/>
        <w:jc w:val="right"/>
        <w:outlineLvl w:val="1"/>
        <w:rPr>
          <w:sz w:val="22"/>
          <w:szCs w:val="22"/>
        </w:rPr>
      </w:pPr>
      <w:r w:rsidRPr="00764C1E">
        <w:rPr>
          <w:sz w:val="22"/>
          <w:szCs w:val="22"/>
        </w:rPr>
        <w:t>Приложение 3</w:t>
      </w:r>
    </w:p>
    <w:p w:rsidR="006C7FDC" w:rsidRPr="00764C1E" w:rsidRDefault="006C7FDC">
      <w:pPr>
        <w:pStyle w:val="ConsPlusNormal"/>
        <w:jc w:val="right"/>
        <w:rPr>
          <w:sz w:val="22"/>
          <w:szCs w:val="22"/>
        </w:rPr>
      </w:pPr>
      <w:r w:rsidRPr="00764C1E">
        <w:rPr>
          <w:sz w:val="22"/>
          <w:szCs w:val="22"/>
        </w:rPr>
        <w:t>к техническому регламенту</w:t>
      </w:r>
    </w:p>
    <w:p w:rsidR="006C7FDC" w:rsidRPr="00764C1E" w:rsidRDefault="006C7FDC">
      <w:pPr>
        <w:pStyle w:val="ConsPlusNormal"/>
        <w:jc w:val="right"/>
        <w:rPr>
          <w:sz w:val="22"/>
          <w:szCs w:val="22"/>
        </w:rPr>
      </w:pPr>
      <w:r w:rsidRPr="00764C1E">
        <w:rPr>
          <w:sz w:val="22"/>
          <w:szCs w:val="22"/>
        </w:rPr>
        <w:t>Таможенного союза "Электромагнитная</w:t>
      </w:r>
    </w:p>
    <w:p w:rsidR="006C7FDC" w:rsidRPr="00764C1E" w:rsidRDefault="006C7FDC">
      <w:pPr>
        <w:pStyle w:val="ConsPlusNormal"/>
        <w:jc w:val="right"/>
        <w:rPr>
          <w:sz w:val="22"/>
          <w:szCs w:val="22"/>
        </w:rPr>
      </w:pPr>
      <w:r w:rsidRPr="00764C1E">
        <w:rPr>
          <w:sz w:val="22"/>
          <w:szCs w:val="22"/>
        </w:rPr>
        <w:t>совместимость технических средств"</w:t>
      </w:r>
    </w:p>
    <w:p w:rsidR="006C7FDC" w:rsidRPr="00764C1E" w:rsidRDefault="006C7FDC">
      <w:pPr>
        <w:pStyle w:val="ConsPlusNormal"/>
        <w:jc w:val="right"/>
        <w:rPr>
          <w:sz w:val="22"/>
          <w:szCs w:val="22"/>
        </w:rPr>
      </w:pPr>
      <w:r w:rsidRPr="00764C1E">
        <w:rPr>
          <w:sz w:val="22"/>
          <w:szCs w:val="22"/>
        </w:rPr>
        <w:t>(ТР ТС 020/2011)</w:t>
      </w:r>
    </w:p>
    <w:p w:rsidR="006C7FDC" w:rsidRPr="00764C1E" w:rsidRDefault="006C7FDC">
      <w:pPr>
        <w:pStyle w:val="ConsPlusNormal"/>
        <w:ind w:firstLine="540"/>
        <w:jc w:val="both"/>
        <w:rPr>
          <w:sz w:val="22"/>
          <w:szCs w:val="22"/>
        </w:rPr>
      </w:pPr>
    </w:p>
    <w:p w:rsidR="006C7FDC" w:rsidRPr="00764C1E" w:rsidRDefault="006C7FDC">
      <w:pPr>
        <w:pStyle w:val="ConsPlusNormal"/>
        <w:jc w:val="center"/>
        <w:rPr>
          <w:sz w:val="22"/>
          <w:szCs w:val="22"/>
        </w:rPr>
      </w:pPr>
      <w:bookmarkStart w:id="17" w:name="Par336"/>
      <w:bookmarkEnd w:id="17"/>
      <w:r w:rsidRPr="00764C1E">
        <w:rPr>
          <w:sz w:val="22"/>
          <w:szCs w:val="22"/>
        </w:rPr>
        <w:t>ПЕРЕЧЕНЬ</w:t>
      </w:r>
    </w:p>
    <w:p w:rsidR="006C7FDC" w:rsidRPr="00764C1E" w:rsidRDefault="006C7FDC">
      <w:pPr>
        <w:pStyle w:val="ConsPlusNormal"/>
        <w:jc w:val="center"/>
        <w:rPr>
          <w:sz w:val="22"/>
          <w:szCs w:val="22"/>
        </w:rPr>
      </w:pPr>
      <w:r w:rsidRPr="00764C1E">
        <w:rPr>
          <w:sz w:val="22"/>
          <w:szCs w:val="22"/>
        </w:rPr>
        <w:t>ТЕХНИЧЕСКИХ СРЕДСТВ, ПОДЛЕЖАЩИХ ПОДТВЕРЖДЕНИЮ СООТВЕТСТВИЯ</w:t>
      </w:r>
    </w:p>
    <w:p w:rsidR="006C7FDC" w:rsidRPr="00764C1E" w:rsidRDefault="006C7FDC">
      <w:pPr>
        <w:pStyle w:val="ConsPlusNormal"/>
        <w:jc w:val="center"/>
        <w:rPr>
          <w:sz w:val="22"/>
          <w:szCs w:val="22"/>
        </w:rPr>
      </w:pPr>
      <w:r w:rsidRPr="00764C1E">
        <w:rPr>
          <w:sz w:val="22"/>
          <w:szCs w:val="22"/>
        </w:rPr>
        <w:t>В ФОРМЕ СЕРТИФИКАЦИИ В СООТВЕТСТВИИ С ТЕХНИЧЕСКИМ</w:t>
      </w:r>
    </w:p>
    <w:p w:rsidR="006C7FDC" w:rsidRPr="00764C1E" w:rsidRDefault="006C7FDC">
      <w:pPr>
        <w:pStyle w:val="ConsPlusNormal"/>
        <w:jc w:val="center"/>
        <w:rPr>
          <w:sz w:val="22"/>
          <w:szCs w:val="22"/>
        </w:rPr>
      </w:pPr>
      <w:r w:rsidRPr="00764C1E">
        <w:rPr>
          <w:sz w:val="22"/>
          <w:szCs w:val="22"/>
        </w:rPr>
        <w:t>РЕГЛАМЕНТОМ ТАМОЖЕННОГО СОЮЗА "ЭЛЕКТРОМАГНИТНАЯ</w:t>
      </w:r>
    </w:p>
    <w:p w:rsidR="006C7FDC" w:rsidRPr="00764C1E" w:rsidRDefault="006C7FDC">
      <w:pPr>
        <w:pStyle w:val="ConsPlusNormal"/>
        <w:jc w:val="center"/>
        <w:rPr>
          <w:sz w:val="22"/>
          <w:szCs w:val="22"/>
        </w:rPr>
      </w:pPr>
      <w:r w:rsidRPr="00764C1E">
        <w:rPr>
          <w:sz w:val="22"/>
          <w:szCs w:val="22"/>
        </w:rPr>
        <w:t>СОВМЕСТИМОСТЬ ТЕХНИЧЕСКИХ СРЕДСТВ" (ТР ТС 020/2011)</w:t>
      </w:r>
    </w:p>
    <w:p w:rsidR="006C7FDC" w:rsidRPr="00764C1E" w:rsidRDefault="006C7FDC">
      <w:pPr>
        <w:pStyle w:val="ConsPlusNormal"/>
        <w:ind w:firstLine="540"/>
        <w:jc w:val="both"/>
        <w:rPr>
          <w:sz w:val="22"/>
          <w:szCs w:val="22"/>
        </w:rPr>
      </w:pPr>
    </w:p>
    <w:p w:rsidR="006C7FDC" w:rsidRPr="00764C1E" w:rsidRDefault="006C7FDC">
      <w:pPr>
        <w:pStyle w:val="ConsPlusNormal"/>
        <w:ind w:firstLine="540"/>
        <w:jc w:val="both"/>
        <w:rPr>
          <w:sz w:val="22"/>
          <w:szCs w:val="22"/>
        </w:rPr>
      </w:pPr>
      <w:r w:rsidRPr="00764C1E">
        <w:rPr>
          <w:sz w:val="22"/>
          <w:szCs w:val="22"/>
        </w:rPr>
        <w:t>1. Электрические аппараты и приборы бытового назначения:</w:t>
      </w:r>
    </w:p>
    <w:p w:rsidR="006C7FDC" w:rsidRPr="00764C1E" w:rsidRDefault="006C7FDC">
      <w:pPr>
        <w:pStyle w:val="ConsPlusNormal"/>
        <w:ind w:firstLine="540"/>
        <w:jc w:val="both"/>
        <w:rPr>
          <w:sz w:val="22"/>
          <w:szCs w:val="22"/>
        </w:rPr>
      </w:pPr>
      <w:r w:rsidRPr="00764C1E">
        <w:rPr>
          <w:sz w:val="22"/>
          <w:szCs w:val="22"/>
        </w:rPr>
        <w:t>- для приготовления и хранения пищи и механизации кухонных работ;</w:t>
      </w:r>
    </w:p>
    <w:p w:rsidR="006C7FDC" w:rsidRPr="00764C1E" w:rsidRDefault="006C7FDC">
      <w:pPr>
        <w:pStyle w:val="ConsPlusNormal"/>
        <w:ind w:firstLine="540"/>
        <w:jc w:val="both"/>
        <w:rPr>
          <w:sz w:val="22"/>
          <w:szCs w:val="22"/>
        </w:rPr>
      </w:pPr>
      <w:r w:rsidRPr="00764C1E">
        <w:rPr>
          <w:sz w:val="22"/>
          <w:szCs w:val="22"/>
        </w:rPr>
        <w:t>- для обработки (стирки, глажки, сушки, чистки) белья, одежды и обуви;</w:t>
      </w:r>
    </w:p>
    <w:p w:rsidR="006C7FDC" w:rsidRPr="00764C1E" w:rsidRDefault="006C7FDC">
      <w:pPr>
        <w:pStyle w:val="ConsPlusNormal"/>
        <w:ind w:firstLine="540"/>
        <w:jc w:val="both"/>
        <w:rPr>
          <w:sz w:val="22"/>
          <w:szCs w:val="22"/>
        </w:rPr>
      </w:pPr>
      <w:r w:rsidRPr="00764C1E">
        <w:rPr>
          <w:sz w:val="22"/>
          <w:szCs w:val="22"/>
        </w:rPr>
        <w:t>- для чистки и уборки помещений;</w:t>
      </w:r>
    </w:p>
    <w:p w:rsidR="006C7FDC" w:rsidRPr="00764C1E" w:rsidRDefault="006C7FDC">
      <w:pPr>
        <w:pStyle w:val="ConsPlusNormal"/>
        <w:ind w:firstLine="540"/>
        <w:jc w:val="both"/>
        <w:rPr>
          <w:sz w:val="22"/>
          <w:szCs w:val="22"/>
        </w:rPr>
      </w:pPr>
      <w:r w:rsidRPr="00764C1E">
        <w:rPr>
          <w:sz w:val="22"/>
          <w:szCs w:val="22"/>
        </w:rPr>
        <w:t>- санитарно-гигиенические;</w:t>
      </w:r>
    </w:p>
    <w:p w:rsidR="006C7FDC" w:rsidRPr="00764C1E" w:rsidRDefault="006C7FDC">
      <w:pPr>
        <w:pStyle w:val="ConsPlusNormal"/>
        <w:ind w:firstLine="540"/>
        <w:jc w:val="both"/>
        <w:rPr>
          <w:sz w:val="22"/>
          <w:szCs w:val="22"/>
        </w:rPr>
      </w:pPr>
      <w:r w:rsidRPr="00764C1E">
        <w:rPr>
          <w:sz w:val="22"/>
          <w:szCs w:val="22"/>
        </w:rPr>
        <w:t>- для поддержания и регулировки микроклимата в помещениях;</w:t>
      </w:r>
    </w:p>
    <w:p w:rsidR="006C7FDC" w:rsidRPr="00764C1E" w:rsidRDefault="006C7FDC">
      <w:pPr>
        <w:pStyle w:val="ConsPlusNormal"/>
        <w:ind w:firstLine="540"/>
        <w:jc w:val="both"/>
        <w:rPr>
          <w:sz w:val="22"/>
          <w:szCs w:val="22"/>
        </w:rPr>
      </w:pPr>
      <w:r w:rsidRPr="00764C1E">
        <w:rPr>
          <w:sz w:val="22"/>
          <w:szCs w:val="22"/>
        </w:rPr>
        <w:t>- для ухода за волосами, ногтями и кожей;</w:t>
      </w:r>
    </w:p>
    <w:p w:rsidR="006C7FDC" w:rsidRPr="00764C1E" w:rsidRDefault="006C7FDC">
      <w:pPr>
        <w:pStyle w:val="ConsPlusNormal"/>
        <w:ind w:firstLine="540"/>
        <w:jc w:val="both"/>
        <w:rPr>
          <w:sz w:val="22"/>
          <w:szCs w:val="22"/>
        </w:rPr>
      </w:pPr>
      <w:r w:rsidRPr="00764C1E">
        <w:rPr>
          <w:sz w:val="22"/>
          <w:szCs w:val="22"/>
        </w:rPr>
        <w:t>- для обогрева тела;</w:t>
      </w:r>
    </w:p>
    <w:p w:rsidR="006C7FDC" w:rsidRPr="00764C1E" w:rsidRDefault="006C7FDC">
      <w:pPr>
        <w:pStyle w:val="ConsPlusNormal"/>
        <w:ind w:firstLine="540"/>
        <w:jc w:val="both"/>
        <w:rPr>
          <w:sz w:val="22"/>
          <w:szCs w:val="22"/>
        </w:rPr>
      </w:pPr>
      <w:r w:rsidRPr="00764C1E">
        <w:rPr>
          <w:sz w:val="22"/>
          <w:szCs w:val="22"/>
        </w:rPr>
        <w:t>- вибромассажные;</w:t>
      </w:r>
    </w:p>
    <w:p w:rsidR="006C7FDC" w:rsidRPr="00764C1E" w:rsidRDefault="006C7FDC">
      <w:pPr>
        <w:pStyle w:val="ConsPlusNormal"/>
        <w:ind w:firstLine="540"/>
        <w:jc w:val="both"/>
        <w:rPr>
          <w:sz w:val="22"/>
          <w:szCs w:val="22"/>
        </w:rPr>
      </w:pPr>
      <w:r w:rsidRPr="00764C1E">
        <w:rPr>
          <w:sz w:val="22"/>
          <w:szCs w:val="22"/>
        </w:rPr>
        <w:t>- игровое, спортивное и тренажерное оборудование;</w:t>
      </w:r>
    </w:p>
    <w:p w:rsidR="006C7FDC" w:rsidRPr="00764C1E" w:rsidRDefault="006C7FDC">
      <w:pPr>
        <w:pStyle w:val="ConsPlusNormal"/>
        <w:ind w:firstLine="540"/>
        <w:jc w:val="both"/>
        <w:rPr>
          <w:sz w:val="22"/>
          <w:szCs w:val="22"/>
        </w:rPr>
      </w:pPr>
      <w:r w:rsidRPr="00764C1E">
        <w:rPr>
          <w:sz w:val="22"/>
          <w:szCs w:val="22"/>
        </w:rPr>
        <w:t>- аудио- и видеоаппаратура, приемники теле- и радиовещания;</w:t>
      </w:r>
    </w:p>
    <w:p w:rsidR="006C7FDC" w:rsidRPr="00764C1E" w:rsidRDefault="006C7FDC">
      <w:pPr>
        <w:pStyle w:val="ConsPlusNormal"/>
        <w:ind w:firstLine="540"/>
        <w:jc w:val="both"/>
        <w:rPr>
          <w:sz w:val="22"/>
          <w:szCs w:val="22"/>
        </w:rPr>
      </w:pPr>
      <w:r w:rsidRPr="00764C1E">
        <w:rPr>
          <w:sz w:val="22"/>
          <w:szCs w:val="22"/>
        </w:rPr>
        <w:t>- швейные и вязальные;</w:t>
      </w:r>
    </w:p>
    <w:p w:rsidR="006C7FDC" w:rsidRPr="00764C1E" w:rsidRDefault="006C7FDC">
      <w:pPr>
        <w:pStyle w:val="ConsPlusNormal"/>
        <w:ind w:firstLine="540"/>
        <w:jc w:val="both"/>
        <w:rPr>
          <w:sz w:val="22"/>
          <w:szCs w:val="22"/>
        </w:rPr>
      </w:pPr>
      <w:r w:rsidRPr="00764C1E">
        <w:rPr>
          <w:sz w:val="22"/>
          <w:szCs w:val="22"/>
        </w:rPr>
        <w:t>- блоки питания, зарядные устройства, стабилизаторы напряжения;</w:t>
      </w:r>
    </w:p>
    <w:p w:rsidR="006C7FDC" w:rsidRPr="00764C1E" w:rsidRDefault="006C7FDC">
      <w:pPr>
        <w:pStyle w:val="ConsPlusNormal"/>
        <w:ind w:firstLine="540"/>
        <w:jc w:val="both"/>
        <w:rPr>
          <w:sz w:val="22"/>
          <w:szCs w:val="22"/>
        </w:rPr>
      </w:pPr>
      <w:r w:rsidRPr="00764C1E">
        <w:rPr>
          <w:sz w:val="22"/>
          <w:szCs w:val="22"/>
        </w:rPr>
        <w:t>- для садово-огородного хозяйства;</w:t>
      </w:r>
    </w:p>
    <w:p w:rsidR="006C7FDC" w:rsidRPr="00764C1E" w:rsidRDefault="006C7FDC">
      <w:pPr>
        <w:pStyle w:val="ConsPlusNormal"/>
        <w:ind w:firstLine="540"/>
        <w:jc w:val="both"/>
        <w:rPr>
          <w:sz w:val="22"/>
          <w:szCs w:val="22"/>
        </w:rPr>
      </w:pPr>
      <w:r w:rsidRPr="00764C1E">
        <w:rPr>
          <w:sz w:val="22"/>
          <w:szCs w:val="22"/>
        </w:rPr>
        <w:t>- электронасосы;</w:t>
      </w:r>
    </w:p>
    <w:p w:rsidR="006C7FDC" w:rsidRPr="00764C1E" w:rsidRDefault="006C7FDC">
      <w:pPr>
        <w:pStyle w:val="ConsPlusNormal"/>
        <w:ind w:firstLine="540"/>
        <w:jc w:val="both"/>
        <w:rPr>
          <w:sz w:val="22"/>
          <w:szCs w:val="22"/>
        </w:rPr>
      </w:pPr>
      <w:r w:rsidRPr="00764C1E">
        <w:rPr>
          <w:sz w:val="22"/>
          <w:szCs w:val="22"/>
        </w:rPr>
        <w:t>- оборудование световое;</w:t>
      </w:r>
    </w:p>
    <w:p w:rsidR="006C7FDC" w:rsidRPr="00764C1E" w:rsidRDefault="006C7FDC">
      <w:pPr>
        <w:pStyle w:val="ConsPlusNormal"/>
        <w:ind w:firstLine="540"/>
        <w:jc w:val="both"/>
        <w:rPr>
          <w:sz w:val="22"/>
          <w:szCs w:val="22"/>
        </w:rPr>
      </w:pPr>
      <w:r w:rsidRPr="00764C1E">
        <w:rPr>
          <w:sz w:val="22"/>
          <w:szCs w:val="22"/>
        </w:rPr>
        <w:t>- выключатели автоматические с электронным управлением;</w:t>
      </w:r>
    </w:p>
    <w:p w:rsidR="006C7FDC" w:rsidRPr="00764C1E" w:rsidRDefault="006C7FDC">
      <w:pPr>
        <w:pStyle w:val="ConsPlusNormal"/>
        <w:ind w:firstLine="540"/>
        <w:jc w:val="both"/>
        <w:rPr>
          <w:sz w:val="22"/>
          <w:szCs w:val="22"/>
        </w:rPr>
      </w:pPr>
      <w:r w:rsidRPr="00764C1E">
        <w:rPr>
          <w:sz w:val="22"/>
          <w:szCs w:val="22"/>
        </w:rPr>
        <w:t>- устройства защитного отключения с электронным управлением;</w:t>
      </w:r>
    </w:p>
    <w:p w:rsidR="006C7FDC" w:rsidRPr="00764C1E" w:rsidRDefault="006C7FDC">
      <w:pPr>
        <w:pStyle w:val="ConsPlusNormal"/>
        <w:ind w:firstLine="540"/>
        <w:jc w:val="both"/>
        <w:rPr>
          <w:sz w:val="22"/>
          <w:szCs w:val="22"/>
        </w:rPr>
      </w:pPr>
      <w:r w:rsidRPr="00764C1E">
        <w:rPr>
          <w:sz w:val="22"/>
          <w:szCs w:val="22"/>
        </w:rPr>
        <w:t>- оборудование дуговой сварки.</w:t>
      </w:r>
    </w:p>
    <w:p w:rsidR="006C7FDC" w:rsidRPr="00764C1E" w:rsidRDefault="006C7FDC">
      <w:pPr>
        <w:pStyle w:val="ConsPlusNormal"/>
        <w:ind w:firstLine="540"/>
        <w:jc w:val="both"/>
        <w:rPr>
          <w:sz w:val="22"/>
          <w:szCs w:val="22"/>
        </w:rPr>
      </w:pPr>
      <w:r w:rsidRPr="00764C1E">
        <w:rPr>
          <w:sz w:val="22"/>
          <w:szCs w:val="22"/>
        </w:rPr>
        <w:t>2. Персональные электронные вычислительные машины (персональные компьютеры).</w:t>
      </w:r>
    </w:p>
    <w:p w:rsidR="006C7FDC" w:rsidRPr="00764C1E" w:rsidRDefault="006C7FDC">
      <w:pPr>
        <w:pStyle w:val="ConsPlusNormal"/>
        <w:ind w:firstLine="540"/>
        <w:jc w:val="both"/>
        <w:rPr>
          <w:sz w:val="22"/>
          <w:szCs w:val="22"/>
        </w:rPr>
      </w:pPr>
      <w:r w:rsidRPr="00764C1E">
        <w:rPr>
          <w:sz w:val="22"/>
          <w:szCs w:val="22"/>
        </w:rPr>
        <w:t>3. Технические средства, подключаемые к персональным электронным вычислительным машинам:</w:t>
      </w:r>
    </w:p>
    <w:p w:rsidR="006C7FDC" w:rsidRPr="00764C1E" w:rsidRDefault="006C7FDC">
      <w:pPr>
        <w:pStyle w:val="ConsPlusNormal"/>
        <w:ind w:firstLine="540"/>
        <w:jc w:val="both"/>
        <w:rPr>
          <w:sz w:val="22"/>
          <w:szCs w:val="22"/>
        </w:rPr>
      </w:pPr>
      <w:r w:rsidRPr="00764C1E">
        <w:rPr>
          <w:sz w:val="22"/>
          <w:szCs w:val="22"/>
        </w:rPr>
        <w:t>- принтеры;</w:t>
      </w:r>
    </w:p>
    <w:p w:rsidR="006C7FDC" w:rsidRPr="00764C1E" w:rsidRDefault="006C7FDC">
      <w:pPr>
        <w:pStyle w:val="ConsPlusNormal"/>
        <w:ind w:firstLine="540"/>
        <w:jc w:val="both"/>
        <w:rPr>
          <w:sz w:val="22"/>
          <w:szCs w:val="22"/>
        </w:rPr>
      </w:pPr>
      <w:r w:rsidRPr="00764C1E">
        <w:rPr>
          <w:sz w:val="22"/>
          <w:szCs w:val="22"/>
        </w:rPr>
        <w:t>- мониторы;</w:t>
      </w:r>
    </w:p>
    <w:p w:rsidR="006C7FDC" w:rsidRPr="00764C1E" w:rsidRDefault="006C7FDC">
      <w:pPr>
        <w:pStyle w:val="ConsPlusNormal"/>
        <w:ind w:firstLine="540"/>
        <w:jc w:val="both"/>
        <w:rPr>
          <w:sz w:val="22"/>
          <w:szCs w:val="22"/>
        </w:rPr>
      </w:pPr>
      <w:r w:rsidRPr="00764C1E">
        <w:rPr>
          <w:sz w:val="22"/>
          <w:szCs w:val="22"/>
        </w:rPr>
        <w:t>- сканеры;</w:t>
      </w:r>
    </w:p>
    <w:p w:rsidR="006C7FDC" w:rsidRPr="00764C1E" w:rsidRDefault="006C7FDC">
      <w:pPr>
        <w:pStyle w:val="ConsPlusNormal"/>
        <w:ind w:firstLine="540"/>
        <w:jc w:val="both"/>
        <w:rPr>
          <w:sz w:val="22"/>
          <w:szCs w:val="22"/>
        </w:rPr>
      </w:pPr>
      <w:r w:rsidRPr="00764C1E">
        <w:rPr>
          <w:sz w:val="22"/>
          <w:szCs w:val="22"/>
        </w:rPr>
        <w:t>- источники бесперебойного питания;</w:t>
      </w:r>
    </w:p>
    <w:p w:rsidR="006C7FDC" w:rsidRPr="00764C1E" w:rsidRDefault="006C7FDC">
      <w:pPr>
        <w:pStyle w:val="ConsPlusNormal"/>
        <w:ind w:firstLine="540"/>
        <w:jc w:val="both"/>
        <w:rPr>
          <w:sz w:val="22"/>
          <w:szCs w:val="22"/>
        </w:rPr>
      </w:pPr>
      <w:r w:rsidRPr="00764C1E">
        <w:rPr>
          <w:sz w:val="22"/>
          <w:szCs w:val="22"/>
        </w:rPr>
        <w:t>- активные акустические системы с питанием от сети переменного тока;</w:t>
      </w:r>
    </w:p>
    <w:p w:rsidR="006C7FDC" w:rsidRPr="00764C1E" w:rsidRDefault="006C7FDC">
      <w:pPr>
        <w:pStyle w:val="ConsPlusNormal"/>
        <w:ind w:firstLine="540"/>
        <w:jc w:val="both"/>
        <w:rPr>
          <w:sz w:val="22"/>
          <w:szCs w:val="22"/>
        </w:rPr>
      </w:pPr>
      <w:r w:rsidRPr="00764C1E">
        <w:rPr>
          <w:sz w:val="22"/>
          <w:szCs w:val="22"/>
        </w:rPr>
        <w:t>- мультимедийные проекторы.</w:t>
      </w:r>
    </w:p>
    <w:p w:rsidR="006C7FDC" w:rsidRPr="00764C1E" w:rsidRDefault="006C7FDC">
      <w:pPr>
        <w:pStyle w:val="ConsPlusNormal"/>
        <w:ind w:firstLine="540"/>
        <w:jc w:val="both"/>
        <w:rPr>
          <w:sz w:val="22"/>
          <w:szCs w:val="22"/>
        </w:rPr>
      </w:pPr>
      <w:r w:rsidRPr="00764C1E">
        <w:rPr>
          <w:sz w:val="22"/>
          <w:szCs w:val="22"/>
        </w:rPr>
        <w:t>4. Инструмент электрифицированный (машины ручные и переносные электрические).</w:t>
      </w:r>
    </w:p>
    <w:p w:rsidR="006C7FDC" w:rsidRPr="00764C1E" w:rsidRDefault="006C7FDC">
      <w:pPr>
        <w:pStyle w:val="ConsPlusNormal"/>
        <w:ind w:firstLine="540"/>
        <w:jc w:val="both"/>
        <w:rPr>
          <w:sz w:val="22"/>
          <w:szCs w:val="22"/>
        </w:rPr>
      </w:pPr>
      <w:r w:rsidRPr="00764C1E">
        <w:rPr>
          <w:sz w:val="22"/>
          <w:szCs w:val="22"/>
        </w:rPr>
        <w:t>5. Инструменты электромузыкальные.</w:t>
      </w:r>
    </w:p>
    <w:p w:rsidR="006C7FDC" w:rsidRPr="00764C1E" w:rsidRDefault="006C7FDC">
      <w:pPr>
        <w:pStyle w:val="ConsPlusNormal"/>
        <w:ind w:firstLine="540"/>
        <w:jc w:val="both"/>
        <w:rPr>
          <w:sz w:val="22"/>
          <w:szCs w:val="22"/>
        </w:rPr>
      </w:pPr>
    </w:p>
    <w:p w:rsidR="006C7FDC" w:rsidRPr="00764C1E" w:rsidRDefault="006C7FDC">
      <w:pPr>
        <w:pStyle w:val="ConsPlusNormal"/>
        <w:jc w:val="right"/>
        <w:outlineLvl w:val="0"/>
        <w:rPr>
          <w:sz w:val="22"/>
          <w:szCs w:val="22"/>
        </w:rPr>
      </w:pPr>
      <w:r w:rsidRPr="00764C1E">
        <w:rPr>
          <w:sz w:val="22"/>
          <w:szCs w:val="22"/>
        </w:rPr>
        <w:t>Утвержден</w:t>
      </w:r>
    </w:p>
    <w:p w:rsidR="006C7FDC" w:rsidRPr="00764C1E" w:rsidRDefault="006C7FDC">
      <w:pPr>
        <w:pStyle w:val="ConsPlusNormal"/>
        <w:jc w:val="right"/>
        <w:rPr>
          <w:sz w:val="22"/>
          <w:szCs w:val="22"/>
        </w:rPr>
      </w:pPr>
      <w:r w:rsidRPr="00764C1E">
        <w:rPr>
          <w:sz w:val="22"/>
          <w:szCs w:val="22"/>
        </w:rPr>
        <w:t>Решением Комиссии Таможенного союза</w:t>
      </w:r>
    </w:p>
    <w:p w:rsidR="006C7FDC" w:rsidRPr="00764C1E" w:rsidRDefault="006C7FDC">
      <w:pPr>
        <w:pStyle w:val="ConsPlusNormal"/>
        <w:jc w:val="right"/>
        <w:rPr>
          <w:sz w:val="22"/>
          <w:szCs w:val="22"/>
        </w:rPr>
      </w:pPr>
      <w:r w:rsidRPr="00764C1E">
        <w:rPr>
          <w:sz w:val="22"/>
          <w:szCs w:val="22"/>
        </w:rPr>
        <w:t>от 9 декабря 2011 г. N 879</w:t>
      </w:r>
    </w:p>
    <w:p w:rsidR="006C7FDC" w:rsidRPr="00764C1E" w:rsidRDefault="006C7FDC">
      <w:pPr>
        <w:pStyle w:val="ConsPlusNormal"/>
        <w:ind w:firstLine="540"/>
        <w:jc w:val="both"/>
        <w:rPr>
          <w:sz w:val="22"/>
          <w:szCs w:val="22"/>
        </w:rPr>
      </w:pPr>
    </w:p>
    <w:p w:rsidR="006C7FDC" w:rsidRPr="00764C1E" w:rsidRDefault="006C7FDC">
      <w:pPr>
        <w:pStyle w:val="ConsPlusTitle"/>
        <w:jc w:val="center"/>
        <w:rPr>
          <w:sz w:val="22"/>
          <w:szCs w:val="22"/>
        </w:rPr>
      </w:pPr>
      <w:bookmarkStart w:id="18" w:name="Par380"/>
      <w:bookmarkEnd w:id="18"/>
      <w:r w:rsidRPr="00764C1E">
        <w:rPr>
          <w:sz w:val="22"/>
          <w:szCs w:val="22"/>
        </w:rPr>
        <w:t>ПЕРЕЧЕНЬ</w:t>
      </w:r>
    </w:p>
    <w:p w:rsidR="006C7FDC" w:rsidRPr="00764C1E" w:rsidRDefault="006C7FDC">
      <w:pPr>
        <w:pStyle w:val="ConsPlusTitle"/>
        <w:jc w:val="center"/>
        <w:rPr>
          <w:sz w:val="22"/>
          <w:szCs w:val="22"/>
        </w:rPr>
      </w:pPr>
      <w:r w:rsidRPr="00764C1E">
        <w:rPr>
          <w:sz w:val="22"/>
          <w:szCs w:val="22"/>
        </w:rPr>
        <w:t>СТАНДАРТОВ, В РЕЗУЛЬТАТЕ ПРИМЕНЕНИЯ КОТОРЫХ НА ДОБРОВОЛЬНОЙ</w:t>
      </w:r>
    </w:p>
    <w:p w:rsidR="006C7FDC" w:rsidRPr="00764C1E" w:rsidRDefault="006C7FDC">
      <w:pPr>
        <w:pStyle w:val="ConsPlusTitle"/>
        <w:jc w:val="center"/>
        <w:rPr>
          <w:sz w:val="22"/>
          <w:szCs w:val="22"/>
        </w:rPr>
      </w:pPr>
      <w:r w:rsidRPr="00764C1E">
        <w:rPr>
          <w:sz w:val="22"/>
          <w:szCs w:val="22"/>
        </w:rPr>
        <w:t>ОСНОВЕ ОБЕСПЕЧИВАЕТСЯ СОБЛЮДЕНИЕ ТРЕБОВАНИЙ ТЕХНИЧЕСКОГО</w:t>
      </w:r>
    </w:p>
    <w:p w:rsidR="006C7FDC" w:rsidRPr="00764C1E" w:rsidRDefault="006C7FDC">
      <w:pPr>
        <w:pStyle w:val="ConsPlusTitle"/>
        <w:jc w:val="center"/>
        <w:rPr>
          <w:sz w:val="22"/>
          <w:szCs w:val="22"/>
        </w:rPr>
      </w:pPr>
      <w:r w:rsidRPr="00764C1E">
        <w:rPr>
          <w:sz w:val="22"/>
          <w:szCs w:val="22"/>
        </w:rPr>
        <w:t>РЕГЛАМЕНТА ТАМОЖЕННОГО СОЮЗА "ЭЛЕКТРОМАГНИТНАЯ</w:t>
      </w:r>
    </w:p>
    <w:p w:rsidR="006C7FDC" w:rsidRPr="00764C1E" w:rsidRDefault="006C7FDC">
      <w:pPr>
        <w:pStyle w:val="ConsPlusTitle"/>
        <w:jc w:val="center"/>
        <w:rPr>
          <w:sz w:val="22"/>
          <w:szCs w:val="22"/>
        </w:rPr>
      </w:pPr>
      <w:r w:rsidRPr="00764C1E">
        <w:rPr>
          <w:sz w:val="22"/>
          <w:szCs w:val="22"/>
        </w:rPr>
        <w:t>СОВМЕСТИМОСТЬ ТЕХНИЧЕСКИХ СРЕДСТВ"</w:t>
      </w:r>
    </w:p>
    <w:p w:rsidR="006C7FDC" w:rsidRPr="00764C1E" w:rsidRDefault="006C7FDC">
      <w:pPr>
        <w:pStyle w:val="ConsPlusTitle"/>
        <w:jc w:val="center"/>
        <w:rPr>
          <w:sz w:val="22"/>
          <w:szCs w:val="22"/>
        </w:rPr>
      </w:pPr>
      <w:r w:rsidRPr="00764C1E">
        <w:rPr>
          <w:sz w:val="22"/>
          <w:szCs w:val="22"/>
        </w:rPr>
        <w:t>(ТР ТС 020/2011)</w:t>
      </w:r>
    </w:p>
    <w:p w:rsidR="006C7FDC" w:rsidRPr="00764C1E" w:rsidRDefault="006C7FDC">
      <w:pPr>
        <w:pStyle w:val="ConsPlusNormal"/>
        <w:jc w:val="center"/>
        <w:rPr>
          <w:sz w:val="22"/>
          <w:szCs w:val="22"/>
        </w:rPr>
      </w:pPr>
      <w:r w:rsidRPr="00764C1E">
        <w:rPr>
          <w:sz w:val="22"/>
          <w:szCs w:val="22"/>
        </w:rPr>
        <w:t>(в ред. решения Коллегии Евразийской экономической комиссии</w:t>
      </w:r>
    </w:p>
    <w:p w:rsidR="006C7FDC" w:rsidRPr="00764C1E" w:rsidRDefault="006C7FDC">
      <w:pPr>
        <w:pStyle w:val="ConsPlusNormal"/>
        <w:jc w:val="center"/>
        <w:rPr>
          <w:sz w:val="22"/>
          <w:szCs w:val="22"/>
        </w:rPr>
      </w:pPr>
      <w:r w:rsidRPr="00764C1E">
        <w:rPr>
          <w:sz w:val="22"/>
          <w:szCs w:val="22"/>
        </w:rPr>
        <w:t>от 03.02.2015 N 8)</w:t>
      </w:r>
    </w:p>
    <w:p w:rsidR="006C7FDC" w:rsidRPr="00764C1E" w:rsidRDefault="006C7FDC">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67"/>
        <w:gridCol w:w="1635"/>
        <w:gridCol w:w="1625"/>
        <w:gridCol w:w="4550"/>
        <w:gridCol w:w="1422"/>
      </w:tblGrid>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N п/п</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Элементы технического регламента Таможенного союза</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Обозначение стандарта</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Наименование стандарта</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Примечание</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w:t>
            </w:r>
          </w:p>
        </w:tc>
        <w:tc>
          <w:tcPr>
            <w:tcW w:w="0" w:type="auto"/>
            <w:vMerge w:val="restart"/>
            <w:tcBorders>
              <w:top w:val="single" w:sz="4" w:space="0" w:color="auto"/>
              <w:left w:val="single" w:sz="4" w:space="0" w:color="auto"/>
              <w:right w:val="single" w:sz="4" w:space="0" w:color="auto"/>
            </w:tcBorders>
          </w:tcPr>
          <w:p w:rsidR="006C7FDC" w:rsidRPr="00764C1E" w:rsidRDefault="006C7FDC">
            <w:pPr>
              <w:pStyle w:val="ConsPlusNormal"/>
              <w:jc w:val="center"/>
            </w:pPr>
            <w:hyperlink w:anchor="Par99" w:tooltip="- электромагнитные помехи, создаваемые техническим средством, не превышали уровня, обеспечивающего функционирование средств связи и других технических средств в соответствии с их назначением;" w:history="1">
              <w:r w:rsidRPr="00764C1E">
                <w:t>абзац второй статьи 4</w:t>
              </w:r>
            </w:hyperlink>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и 7</w:t>
            </w:r>
          </w:p>
          <w:p w:rsidR="006C7FDC" w:rsidRPr="00764C1E" w:rsidRDefault="006C7FDC">
            <w:pPr>
              <w:pStyle w:val="ConsPlusNormal"/>
              <w:jc w:val="center"/>
            </w:pPr>
            <w:r w:rsidRPr="00764C1E">
              <w:t>ГОСТ 30804.3.2-2013</w:t>
            </w:r>
          </w:p>
          <w:p w:rsidR="006C7FDC" w:rsidRPr="00764C1E" w:rsidRDefault="006C7FDC">
            <w:pPr>
              <w:pStyle w:val="ConsPlusNormal"/>
              <w:jc w:val="center"/>
            </w:pPr>
            <w:r w:rsidRPr="00764C1E">
              <w:t>(IEC 61000-3-2:2009)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Эмиссия гармонических составляющих тока техническими средствами с потребляемым током не более 16 А (в одной фазе).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w:t>
            </w:r>
          </w:p>
        </w:tc>
        <w:tc>
          <w:tcPr>
            <w:tcW w:w="0" w:type="auto"/>
            <w:vMerge/>
            <w:tcBorders>
              <w:top w:val="single" w:sz="4" w:space="0" w:color="auto"/>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30804.3.3-2013</w:t>
            </w:r>
          </w:p>
          <w:p w:rsidR="006C7FDC" w:rsidRPr="00764C1E" w:rsidRDefault="006C7FDC">
            <w:pPr>
              <w:pStyle w:val="ConsPlusNormal"/>
              <w:jc w:val="center"/>
            </w:pPr>
            <w:r w:rsidRPr="00764C1E">
              <w:t>(IEC 61000-3-3:2008)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потребляемым током не более 16 А (в одной фазе), подключаемые к электрической сети при несоблюдении определенных условий подключения.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7</w:t>
            </w:r>
          </w:p>
          <w:p w:rsidR="006C7FDC" w:rsidRPr="00764C1E" w:rsidRDefault="006C7FDC">
            <w:pPr>
              <w:pStyle w:val="ConsPlusNormal"/>
              <w:jc w:val="center"/>
            </w:pPr>
            <w:r w:rsidRPr="00764C1E">
              <w:t>ГОСТ 30804.3.8-2002</w:t>
            </w:r>
          </w:p>
          <w:p w:rsidR="006C7FDC" w:rsidRPr="00764C1E" w:rsidRDefault="006C7FDC">
            <w:pPr>
              <w:pStyle w:val="ConsPlusNormal"/>
              <w:jc w:val="center"/>
            </w:pPr>
            <w:r w:rsidRPr="00764C1E">
              <w:t>(МЭК 61000-3-8:1997)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Передача сигналов по низковольтным электрическим сетям. Уровни сигналов, полосы частот и нормы электромагнитных помех</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w:t>
            </w:r>
          </w:p>
          <w:p w:rsidR="006C7FDC" w:rsidRPr="00764C1E" w:rsidRDefault="006C7FDC">
            <w:pPr>
              <w:pStyle w:val="ConsPlusNormal"/>
              <w:jc w:val="center"/>
            </w:pPr>
            <w:r w:rsidRPr="00764C1E">
              <w:t>ГОСТ 30804.3.11-2013</w:t>
            </w:r>
          </w:p>
          <w:p w:rsidR="006C7FDC" w:rsidRPr="00764C1E" w:rsidRDefault="006C7FDC">
            <w:pPr>
              <w:pStyle w:val="ConsPlusNormal"/>
              <w:jc w:val="center"/>
            </w:pPr>
            <w:r w:rsidRPr="00764C1E">
              <w:t>(IEC 61000-3-11:2000)</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Колебания напряжения и фликер, вызываемые техническими средствами с потребляемым током не более 75 А (в одной фазе), подключаемыми к низковольтным системам электроснабжения при определенных условиях.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30804.3.12-2013</w:t>
            </w:r>
          </w:p>
          <w:p w:rsidR="006C7FDC" w:rsidRPr="00764C1E" w:rsidRDefault="006C7FDC">
            <w:pPr>
              <w:pStyle w:val="ConsPlusNormal"/>
              <w:jc w:val="center"/>
            </w:pPr>
            <w:r w:rsidRPr="00764C1E">
              <w:t>(IEC 61000-3-12:2004)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Нормы гармонических составляющих тока, создаваемых техническими средствами с потребляемым током более 16 А, но не более 75 А (в одной фазе), подключаемыми к низковольтным распределительным системам электроснабжения.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7</w:t>
            </w:r>
          </w:p>
          <w:p w:rsidR="006C7FDC" w:rsidRPr="00764C1E" w:rsidRDefault="006C7FDC">
            <w:pPr>
              <w:pStyle w:val="ConsPlusNormal"/>
              <w:jc w:val="center"/>
            </w:pPr>
            <w:r w:rsidRPr="00764C1E">
              <w:t>ГОСТ 30804.6.3-2013</w:t>
            </w:r>
          </w:p>
          <w:p w:rsidR="006C7FDC" w:rsidRPr="00764C1E" w:rsidRDefault="006C7FDC">
            <w:pPr>
              <w:pStyle w:val="ConsPlusNormal"/>
              <w:jc w:val="center"/>
            </w:pPr>
            <w:r w:rsidRPr="00764C1E">
              <w:t>(IEC 61000-6-3:2006)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Электромагнитные помехи от технических средств, применяемых в жилых, коммерческих зонах и производственных зонах с малым энергопотреблением.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7</w:t>
            </w:r>
          </w:p>
          <w:p w:rsidR="006C7FDC" w:rsidRPr="00764C1E" w:rsidRDefault="006C7FDC">
            <w:pPr>
              <w:pStyle w:val="ConsPlusNormal"/>
              <w:jc w:val="center"/>
            </w:pPr>
            <w:r w:rsidRPr="00764C1E">
              <w:t>ГОСТ 30804.6.4-2013 (IEC 61000-6-4:2006)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Электромагнитные помехи от технических средств, применяемых в промышленных зонах.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4</w:t>
            </w:r>
          </w:p>
          <w:p w:rsidR="006C7FDC" w:rsidRPr="00764C1E" w:rsidRDefault="006C7FDC">
            <w:pPr>
              <w:pStyle w:val="ConsPlusNormal"/>
              <w:jc w:val="center"/>
            </w:pPr>
            <w:r w:rsidRPr="00764C1E">
              <w:t>ГОСТ 30805.12-2002</w:t>
            </w:r>
          </w:p>
          <w:p w:rsidR="006C7FDC" w:rsidRPr="00764C1E" w:rsidRDefault="006C7FDC">
            <w:pPr>
              <w:pStyle w:val="ConsPlusNormal"/>
              <w:jc w:val="center"/>
            </w:pPr>
            <w:r w:rsidRPr="00764C1E">
              <w:t>(СИСПР 12-97)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Радиопомехи индустриальные от самоходных средств, моторных лодок и устройств с двигателями внутреннего сгорания.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4</w:t>
            </w:r>
          </w:p>
          <w:p w:rsidR="006C7FDC" w:rsidRPr="00764C1E" w:rsidRDefault="006C7FDC">
            <w:pPr>
              <w:pStyle w:val="ConsPlusNormal"/>
              <w:jc w:val="center"/>
            </w:pPr>
            <w:r w:rsidRPr="00764C1E">
              <w:t>ГОСТ 30805.13-2013</w:t>
            </w:r>
          </w:p>
          <w:p w:rsidR="006C7FDC" w:rsidRPr="00764C1E" w:rsidRDefault="006C7FDC">
            <w:pPr>
              <w:pStyle w:val="ConsPlusNormal"/>
              <w:jc w:val="center"/>
            </w:pPr>
            <w:r w:rsidRPr="00764C1E">
              <w:t>(CISPR 13:2006)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Радиовещательные приемники, телевизоры и другая бытовая радиоэлектронная аппаратура. Радиопомехи индустриальные.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4</w:t>
            </w:r>
          </w:p>
          <w:p w:rsidR="006C7FDC" w:rsidRPr="00764C1E" w:rsidRDefault="006C7FDC">
            <w:pPr>
              <w:pStyle w:val="ConsPlusNormal"/>
              <w:jc w:val="center"/>
            </w:pPr>
            <w:r w:rsidRPr="00764C1E">
              <w:t>ГОСТ 30805.14.1-2013</w:t>
            </w:r>
          </w:p>
          <w:p w:rsidR="006C7FDC" w:rsidRPr="00764C1E" w:rsidRDefault="006C7FDC">
            <w:pPr>
              <w:pStyle w:val="ConsPlusNormal"/>
              <w:jc w:val="center"/>
            </w:pPr>
            <w:r w:rsidRPr="00764C1E">
              <w:t>(CISPR 14-1:2005)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Бытовые приборы, электрические инструменты и аналогичные устройства. Радиопомехи индустриальные.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4 - 6</w:t>
            </w:r>
          </w:p>
          <w:p w:rsidR="006C7FDC" w:rsidRPr="00764C1E" w:rsidRDefault="006C7FDC">
            <w:pPr>
              <w:pStyle w:val="ConsPlusNormal"/>
              <w:jc w:val="center"/>
            </w:pPr>
            <w:r w:rsidRPr="00764C1E">
              <w:t>ГОСТ 30805.22-2013</w:t>
            </w:r>
          </w:p>
          <w:p w:rsidR="006C7FDC" w:rsidRPr="00764C1E" w:rsidRDefault="006C7FDC">
            <w:pPr>
              <w:pStyle w:val="ConsPlusNormal"/>
              <w:jc w:val="center"/>
            </w:pPr>
            <w:r w:rsidRPr="00764C1E">
              <w:t>(CISPR 22:2006)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Оборудование информационных технологий. Радиопомехи индустриальные.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 подраздел 6.7</w:t>
            </w:r>
          </w:p>
          <w:p w:rsidR="006C7FDC" w:rsidRPr="00764C1E" w:rsidRDefault="006C7FDC">
            <w:pPr>
              <w:pStyle w:val="ConsPlusNormal"/>
              <w:jc w:val="center"/>
            </w:pPr>
            <w:r w:rsidRPr="00764C1E">
              <w:t>ГОСТ 32143-2013</w:t>
            </w:r>
          </w:p>
          <w:p w:rsidR="006C7FDC" w:rsidRPr="00764C1E" w:rsidRDefault="006C7FDC">
            <w:pPr>
              <w:pStyle w:val="ConsPlusNormal"/>
              <w:jc w:val="center"/>
            </w:pPr>
            <w:r w:rsidRPr="00764C1E">
              <w:t>(EN 12015:2004)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Лифты, эскалаторы и пассажирские конвейеры. Помехоэмиссия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w:t>
            </w:r>
          </w:p>
          <w:p w:rsidR="006C7FDC" w:rsidRPr="00764C1E" w:rsidRDefault="006C7FDC">
            <w:pPr>
              <w:pStyle w:val="ConsPlusNormal"/>
              <w:jc w:val="center"/>
            </w:pPr>
            <w:r w:rsidRPr="00764C1E">
              <w:t>ГОСТ EN 50270-2012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Приборы электрические для обнаружения и измерения горючих газов, токсичных газов или кислорода</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подпункт 5.1.2</w:t>
            </w:r>
          </w:p>
          <w:p w:rsidR="006C7FDC" w:rsidRPr="00764C1E" w:rsidRDefault="006C7FDC">
            <w:pPr>
              <w:pStyle w:val="ConsPlusNormal"/>
              <w:jc w:val="center"/>
            </w:pPr>
            <w:r w:rsidRPr="00764C1E">
              <w:t>ГОСТ EN 50370-1-2012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технических средств. Станки металлообрабатывающие. Часть 1. Помехоэмиссия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подпункт 5.1.2</w:t>
            </w:r>
          </w:p>
          <w:p w:rsidR="006C7FDC" w:rsidRPr="00764C1E" w:rsidRDefault="006C7FDC">
            <w:pPr>
              <w:pStyle w:val="ConsPlusNormal"/>
              <w:jc w:val="center"/>
            </w:pPr>
            <w:r w:rsidRPr="00764C1E">
              <w:t>ГОСТ EN 50370-2-2012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технических средств. Станки металлообрабатывающие. Часть 2. Помехоустойчивость</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и 8</w:t>
            </w:r>
          </w:p>
          <w:p w:rsidR="006C7FDC" w:rsidRPr="00764C1E" w:rsidRDefault="006C7FDC">
            <w:pPr>
              <w:pStyle w:val="ConsPlusNormal"/>
              <w:jc w:val="center"/>
            </w:pPr>
            <w:r w:rsidRPr="00764C1E">
              <w:t>ГОСТ EN 55103-1-2013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Электромагнитные помехи от профессиональной аудио-, видео-, аудиовизуальной аппаратуры и аппаратуры управления световыми приборами для зрелищных мероприятий.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IEC/TS 61000-3-5-2013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Ограничение колебаний напряжения и фликера, вызываемых техническими средствами с номинальным током более 75 А, подключаемыми к низковольтным системам электроснабжения.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4</w:t>
            </w:r>
          </w:p>
          <w:p w:rsidR="006C7FDC" w:rsidRPr="00764C1E" w:rsidRDefault="006C7FDC">
            <w:pPr>
              <w:pStyle w:val="ConsPlusNormal"/>
              <w:jc w:val="center"/>
            </w:pPr>
            <w:r w:rsidRPr="00764C1E">
              <w:t>СТБ CISPR 13-2012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Радиопомехи от радиовещательных приемников, телевизоров и связанного с ними оборудования.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w:t>
            </w:r>
          </w:p>
          <w:p w:rsidR="006C7FDC" w:rsidRPr="00764C1E" w:rsidRDefault="006C7FDC">
            <w:pPr>
              <w:pStyle w:val="ConsPlusNormal"/>
              <w:jc w:val="center"/>
            </w:pPr>
            <w:r w:rsidRPr="00764C1E">
              <w:t>СТБ ЕН 50270-2004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Приборы электрические для обнаружения и измерения горючих газов, токсичных газов или кислорода</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подпункт 5.1.2</w:t>
            </w:r>
          </w:p>
          <w:p w:rsidR="006C7FDC" w:rsidRPr="00764C1E" w:rsidRDefault="006C7FDC">
            <w:pPr>
              <w:pStyle w:val="ConsPlusNormal"/>
              <w:jc w:val="center"/>
            </w:pPr>
            <w:r w:rsidRPr="00764C1E">
              <w:t>СТБ EN 50370-1-2008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Станки металлообрабатывающие. Часть 1. Помехоэмиссия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подпункт 5.1.2</w:t>
            </w:r>
          </w:p>
          <w:p w:rsidR="006C7FDC" w:rsidRPr="00764C1E" w:rsidRDefault="006C7FDC">
            <w:pPr>
              <w:pStyle w:val="ConsPlusNormal"/>
              <w:jc w:val="center"/>
            </w:pPr>
            <w:r w:rsidRPr="00764C1E">
              <w:t>СТБ EN 50370-2-2008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Станки металлообрабатывающие. Часть 2. Помехоустойчивость</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и 6</w:t>
            </w:r>
          </w:p>
          <w:p w:rsidR="006C7FDC" w:rsidRPr="00764C1E" w:rsidRDefault="006C7FDC">
            <w:pPr>
              <w:pStyle w:val="ConsPlusNormal"/>
              <w:jc w:val="center"/>
            </w:pPr>
            <w:r w:rsidRPr="00764C1E">
              <w:t>СТБ EN 55011-2012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Радиопомехи от промышленных, научных и медицинских (ПНМ) высокочастотных устройств.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1 - 4</w:t>
            </w:r>
          </w:p>
          <w:p w:rsidR="006C7FDC" w:rsidRPr="00764C1E" w:rsidRDefault="006C7FDC">
            <w:pPr>
              <w:pStyle w:val="ConsPlusNormal"/>
              <w:jc w:val="center"/>
            </w:pPr>
            <w:r w:rsidRPr="00764C1E">
              <w:t>СТБ ЕН 55014-1-2005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Требования к бытовым электрическим приборам, электрическим инструментам и аналогичным приборам. Часть 1. Помехоэмиссия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w:t>
            </w:r>
          </w:p>
          <w:p w:rsidR="006C7FDC" w:rsidRPr="00764C1E" w:rsidRDefault="006C7FDC">
            <w:pPr>
              <w:pStyle w:val="ConsPlusNormal"/>
              <w:jc w:val="center"/>
            </w:pPr>
            <w:r w:rsidRPr="00764C1E">
              <w:t>СТБ ЕН 55015-2006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Радиопомехи от электрического светового и аналогичного оборудования.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25</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4 - 6</w:t>
            </w:r>
          </w:p>
          <w:p w:rsidR="006C7FDC" w:rsidRPr="00764C1E" w:rsidRDefault="006C7FDC">
            <w:pPr>
              <w:pStyle w:val="ConsPlusNormal"/>
              <w:jc w:val="center"/>
            </w:pPr>
            <w:r w:rsidRPr="00764C1E">
              <w:t>СТБ EN 55022-2012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Радиопомехи от оборудования информационных технологий.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и 7</w:t>
            </w:r>
          </w:p>
          <w:p w:rsidR="006C7FDC" w:rsidRPr="00764C1E" w:rsidRDefault="006C7FDC">
            <w:pPr>
              <w:pStyle w:val="ConsPlusNormal"/>
              <w:jc w:val="center"/>
            </w:pPr>
            <w:r w:rsidRPr="00764C1E">
              <w:t>СТБ МЭК 61000-3-2-2006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 xml:space="preserve">Электромагнитная совместимость. Часть 3-2. Нормы. Нормы эмиссии гармонических составляющих тока для оборудования с потребляемым током </w:t>
            </w:r>
            <w:r w:rsidRPr="00F36B46">
              <w:rPr>
                <w:position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0.5pt">
                  <v:imagedata r:id="rId6" o:title=""/>
                </v:shape>
              </w:pict>
            </w:r>
            <w:r w:rsidRPr="00764C1E">
              <w:t xml:space="preserve"> 16 А в одной фазе</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СТБ IEC 61000-3-3-2011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 xml:space="preserve">Электромагнитная совместимость. Часть 3-3. Нормы. Ограничение изменений, колебаний напряжения и фликера в низковольтных системах электроснабжения для оборудования с номинальным током </w:t>
            </w:r>
            <w:r w:rsidRPr="00F36B46">
              <w:rPr>
                <w:position w:val="-2"/>
              </w:rPr>
              <w:pict>
                <v:shape id="_x0000_i1026" type="#_x0000_t75" style="width:9pt;height:10.5pt">
                  <v:imagedata r:id="rId6" o:title=""/>
                </v:shape>
              </w:pict>
            </w:r>
            <w:r w:rsidRPr="00764C1E">
              <w:t xml:space="preserve"> 16 А в одной фазе, которое не подлежит условному соединению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w:t>
            </w:r>
          </w:p>
          <w:p w:rsidR="006C7FDC" w:rsidRPr="00764C1E" w:rsidRDefault="006C7FDC">
            <w:pPr>
              <w:pStyle w:val="ConsPlusNormal"/>
              <w:jc w:val="center"/>
            </w:pPr>
            <w:r w:rsidRPr="00764C1E">
              <w:t>СТБ МЭК 61000-3-11-2005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 xml:space="preserve">Электромагнитная совместимость. Часть 3-11. Нормы. Ограничение изменений, колебаний напряжения и фликера в низковольтных системах электроснабжения для оборудования с номинальным током </w:t>
            </w:r>
            <w:r w:rsidRPr="00F36B46">
              <w:rPr>
                <w:position w:val="-2"/>
              </w:rPr>
              <w:pict>
                <v:shape id="_x0000_i1027" type="#_x0000_t75" style="width:9pt;height:10.5pt">
                  <v:imagedata r:id="rId6" o:title=""/>
                </v:shape>
              </w:pict>
            </w:r>
            <w:r w:rsidRPr="00764C1E">
              <w:t xml:space="preserve"> 75 А, которое подлежит условному соединению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29</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СТБ IEC 61000-3-12-2009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3-12. Нормы. Нормы для гармонических составляющих тока, создаваемых оборудованием, подключаемым к низковольтным системам электроснабжения общего назначения, с потребляемым током более 16 А и не более 75 А в одной фазе</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7</w:t>
            </w:r>
          </w:p>
          <w:p w:rsidR="006C7FDC" w:rsidRPr="00764C1E" w:rsidRDefault="006C7FDC">
            <w:pPr>
              <w:pStyle w:val="ConsPlusNormal"/>
              <w:jc w:val="center"/>
            </w:pPr>
            <w:r w:rsidRPr="00764C1E">
              <w:t>СТБ IEC 61000-6-3-2012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6-3. Общие стандарты. Нормы помехоэмиссии оборудования, предназначенного для установки в жилых, коммерческих зонах и промышленных зонах с малым энергопотреблением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7</w:t>
            </w:r>
          </w:p>
          <w:p w:rsidR="006C7FDC" w:rsidRPr="00764C1E" w:rsidRDefault="006C7FDC">
            <w:pPr>
              <w:pStyle w:val="ConsPlusNormal"/>
              <w:jc w:val="center"/>
            </w:pPr>
            <w:r w:rsidRPr="00764C1E">
              <w:t>СТБ IEC 61000-6-4-2012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6-4. Общие стандарты. Помехоэмиссия от оборудования, предназначенного для установки в промышленных зонах</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32</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Р 51317.3.4-2006</w:t>
            </w:r>
          </w:p>
          <w:p w:rsidR="006C7FDC" w:rsidRPr="00764C1E" w:rsidRDefault="006C7FDC">
            <w:pPr>
              <w:pStyle w:val="ConsPlusNormal"/>
              <w:jc w:val="center"/>
            </w:pPr>
            <w:r w:rsidRPr="00764C1E">
              <w:t>(МЭК 61000-3-4:1998)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Ограничение эмиссии гармонических составляющих тока техническими средствами с потребляемым током более 16 А, подключаемыми к низковольтным системам электроснабжения.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51317.3.5-2006</w:t>
            </w:r>
          </w:p>
          <w:p w:rsidR="006C7FDC" w:rsidRPr="00764C1E" w:rsidRDefault="006C7FDC">
            <w:pPr>
              <w:pStyle w:val="ConsPlusNormal"/>
              <w:jc w:val="center"/>
            </w:pPr>
            <w:r w:rsidRPr="00764C1E">
              <w:t>(МЭК 61000-3-5:1994)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Ограничение колебаний напряжения и фликера, вызываемых техническими средствами с потребляемым током более 16 А, подключаемыми к низковольтным системам электроснабжения.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w:t>
            </w:r>
          </w:p>
          <w:p w:rsidR="006C7FDC" w:rsidRPr="00764C1E" w:rsidRDefault="006C7FDC">
            <w:pPr>
              <w:pStyle w:val="ConsPlusNormal"/>
              <w:jc w:val="center"/>
            </w:pPr>
            <w:r w:rsidRPr="00764C1E">
              <w:t>ГОСТ Р 51318.11-2006</w:t>
            </w:r>
          </w:p>
          <w:p w:rsidR="006C7FDC" w:rsidRPr="00764C1E" w:rsidRDefault="006C7FDC">
            <w:pPr>
              <w:pStyle w:val="ConsPlusNormal"/>
              <w:jc w:val="center"/>
            </w:pPr>
            <w:r w:rsidRPr="00764C1E">
              <w:t>(СИСПР 11:2004)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Промышленные, научные, медицинские и бытовые (ПНМБ) высокочастотные устройства. Радиопомехи индустриальные.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35</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4</w:t>
            </w:r>
          </w:p>
          <w:p w:rsidR="006C7FDC" w:rsidRPr="00764C1E" w:rsidRDefault="006C7FDC">
            <w:pPr>
              <w:pStyle w:val="ConsPlusNormal"/>
              <w:jc w:val="center"/>
            </w:pPr>
            <w:r w:rsidRPr="00764C1E">
              <w:t>ГОСТ Р 51318.12-2012</w:t>
            </w:r>
          </w:p>
          <w:p w:rsidR="006C7FDC" w:rsidRPr="00764C1E" w:rsidRDefault="006C7FDC">
            <w:pPr>
              <w:pStyle w:val="ConsPlusNormal"/>
              <w:jc w:val="center"/>
            </w:pPr>
            <w:r w:rsidRPr="00764C1E">
              <w:t>(СИСПР 12:2009)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Транспортные средства, моторные лодки и устройства с двигателями внутреннего сгорания. Характеристики индустриальных радиопомех. Нормы и методы измерений для защиты радиоприемных устройств, размещенных вне подвижных средств</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приложение Н</w:t>
            </w:r>
          </w:p>
          <w:p w:rsidR="006C7FDC" w:rsidRPr="00764C1E" w:rsidRDefault="006C7FDC">
            <w:pPr>
              <w:pStyle w:val="ConsPlusNormal"/>
              <w:jc w:val="center"/>
            </w:pPr>
            <w:r w:rsidRPr="00764C1E">
              <w:t>ГОСТ Р 51327.1-2010</w:t>
            </w:r>
          </w:p>
          <w:p w:rsidR="006C7FDC" w:rsidRPr="00764C1E" w:rsidRDefault="006C7FDC">
            <w:pPr>
              <w:pStyle w:val="ConsPlusNormal"/>
              <w:jc w:val="center"/>
            </w:pPr>
            <w:r w:rsidRPr="00764C1E">
              <w:t>(МЭК 61009-1:2006)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Выключатели автоматические, управляемые дифференциальным током, бытового и аналогичного назначения со встроенной защитой от сверхтоков.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1</w:t>
            </w:r>
          </w:p>
          <w:p w:rsidR="006C7FDC" w:rsidRPr="00764C1E" w:rsidRDefault="006C7FDC">
            <w:pPr>
              <w:pStyle w:val="ConsPlusNormal"/>
              <w:jc w:val="center"/>
            </w:pPr>
            <w:r w:rsidRPr="00764C1E">
              <w:t>ГОСТ 22012-82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Радиопомехи индустриальные от линий электропередачи и электрических подстанций.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38</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28934-91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Содержание раздела технического задания в части электромагнитной совместимости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4</w:t>
            </w:r>
          </w:p>
          <w:p w:rsidR="006C7FDC" w:rsidRPr="00764C1E" w:rsidRDefault="006C7FDC">
            <w:pPr>
              <w:pStyle w:val="ConsPlusNormal"/>
              <w:jc w:val="center"/>
            </w:pPr>
            <w:r w:rsidRPr="00764C1E">
              <w:t>ГОСТ 30377-95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Электрооборудование силовое. Нормы параметров низкочастотного периодического магнитного поля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30886-2002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Помехоэмиссия от профессиональной аудио-, видео-, аудиовизуальной аппаратуры и аппаратуры управления световыми приборами для зрелищных мероприятий.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32135-2013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Помехоэмиссия от профессиональной аудио-, видео-, аудиовизуальной аппаратуры и аппаратуры управления световыми приборами для зрелищных мероприятий.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42</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СТРК 2141-2011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Ограничение гармонических составляющих тока, создаваемых техническими средствами с потребляемым током более 16 А, но не более 75 А (в одной фазе), подключаемыми к низковольтным системам электроснабжения общего назначения.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СТРК 2163-2011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Ограничение колебаний напряжения и фликера, вызываемых техническими средствами с потребляемым током более 16 А, подключаемыми к низковольтным системам электроснабжения.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44</w:t>
            </w:r>
          </w:p>
        </w:tc>
        <w:tc>
          <w:tcPr>
            <w:tcW w:w="0" w:type="auto"/>
            <w:vMerge w:val="restart"/>
            <w:tcBorders>
              <w:left w:val="single" w:sz="4" w:space="0" w:color="auto"/>
              <w:bottom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w:t>
            </w:r>
          </w:p>
          <w:p w:rsidR="006C7FDC" w:rsidRPr="00764C1E" w:rsidRDefault="006C7FDC">
            <w:pPr>
              <w:pStyle w:val="ConsPlusNormal"/>
              <w:jc w:val="center"/>
            </w:pPr>
            <w:r w:rsidRPr="00764C1E">
              <w:t>СТ РК ГОСТ Р 51317.3.11-2009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Республики Казахстан. 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потребляемым током не более 75 А, подключаемые к электрической сети при определенных условиях.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45</w:t>
            </w:r>
          </w:p>
        </w:tc>
        <w:tc>
          <w:tcPr>
            <w:tcW w:w="0" w:type="auto"/>
            <w:vMerge/>
            <w:tcBorders>
              <w:left w:val="single" w:sz="4" w:space="0" w:color="auto"/>
              <w:bottom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4</w:t>
            </w:r>
          </w:p>
          <w:p w:rsidR="006C7FDC" w:rsidRPr="00764C1E" w:rsidRDefault="006C7FDC">
            <w:pPr>
              <w:pStyle w:val="ConsPlusNormal"/>
              <w:jc w:val="center"/>
            </w:pPr>
            <w:r w:rsidRPr="00764C1E">
              <w:t>СТ РК ГОСТ Р 51318.14.1-2009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Республики Казахстан. Электромагнитная совместимость. Требования к электрическим бытовым приборам, электрическим инструментам и аналогичным приборам. Помехоэмиссия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46</w:t>
            </w:r>
          </w:p>
        </w:tc>
        <w:tc>
          <w:tcPr>
            <w:tcW w:w="0" w:type="auto"/>
            <w:vMerge/>
            <w:tcBorders>
              <w:left w:val="single" w:sz="4" w:space="0" w:color="auto"/>
              <w:bottom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w:t>
            </w:r>
          </w:p>
          <w:p w:rsidR="006C7FDC" w:rsidRPr="00764C1E" w:rsidRDefault="006C7FDC">
            <w:pPr>
              <w:pStyle w:val="ConsPlusNormal"/>
              <w:jc w:val="center"/>
            </w:pPr>
            <w:r w:rsidRPr="00764C1E">
              <w:t>подраздел 6.7</w:t>
            </w:r>
          </w:p>
          <w:p w:rsidR="006C7FDC" w:rsidRPr="00764C1E" w:rsidRDefault="006C7FDC">
            <w:pPr>
              <w:pStyle w:val="ConsPlusNormal"/>
              <w:jc w:val="center"/>
            </w:pPr>
            <w:r w:rsidRPr="00764C1E">
              <w:t>СТ РК ГОСТ Р 52506-2008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Радиопомехи индустриальные от лифтов, эскалаторов и пассажирских конвейеров.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47</w:t>
            </w:r>
          </w:p>
        </w:tc>
        <w:tc>
          <w:tcPr>
            <w:tcW w:w="0" w:type="auto"/>
            <w:vMerge/>
            <w:tcBorders>
              <w:left w:val="single" w:sz="4" w:space="0" w:color="auto"/>
              <w:bottom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4</w:t>
            </w:r>
          </w:p>
          <w:p w:rsidR="006C7FDC" w:rsidRPr="00764C1E" w:rsidRDefault="006C7FDC">
            <w:pPr>
              <w:pStyle w:val="ConsPlusNormal"/>
              <w:jc w:val="center"/>
            </w:pPr>
            <w:r w:rsidRPr="00764C1E">
              <w:t>ГОСТ Р 51097-97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Радиопомехи индустриальные от гирлянд изоляторов и линейной арматуры.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48</w:t>
            </w:r>
          </w:p>
        </w:tc>
        <w:tc>
          <w:tcPr>
            <w:tcW w:w="0" w:type="auto"/>
            <w:vMerge w:val="restart"/>
            <w:tcBorders>
              <w:top w:val="single" w:sz="4" w:space="0" w:color="auto"/>
              <w:left w:val="single" w:sz="4" w:space="0" w:color="auto"/>
              <w:right w:val="single" w:sz="4" w:space="0" w:color="auto"/>
            </w:tcBorders>
          </w:tcPr>
          <w:p w:rsidR="006C7FDC" w:rsidRPr="00764C1E" w:rsidRDefault="006C7FDC">
            <w:pPr>
              <w:pStyle w:val="ConsPlusNormal"/>
              <w:jc w:val="center"/>
            </w:pPr>
            <w:hyperlink w:anchor="Par99" w:tooltip="- электромагнитные помехи, создаваемые техническим средством, не превышали уровня, обеспечивающего функционирование средств связи и других технических средств в соответствии с их назначением;" w:history="1">
              <w:r w:rsidRPr="00764C1E">
                <w:t>абзацы второй</w:t>
              </w:r>
            </w:hyperlink>
            <w:r w:rsidRPr="00764C1E">
              <w:t xml:space="preserve"> и </w:t>
            </w:r>
            <w:hyperlink w:anchor="Par100" w:tooltip="- техническое средство имело уровень устойчивости к электромагнитным помехам (помехоустойчивости), обеспечивающий его функционирование в электромагнитной обстановке, для применения в которой оно предназначено." w:history="1">
              <w:r w:rsidRPr="00764C1E">
                <w:t>третий статьи 4</w:t>
              </w:r>
            </w:hyperlink>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7.3</w:t>
            </w:r>
          </w:p>
          <w:p w:rsidR="006C7FDC" w:rsidRPr="00764C1E" w:rsidRDefault="006C7FDC">
            <w:pPr>
              <w:pStyle w:val="ConsPlusNormal"/>
              <w:jc w:val="center"/>
            </w:pPr>
            <w:r w:rsidRPr="00764C1E">
              <w:t>ГОСТ 30011.1-2012</w:t>
            </w:r>
          </w:p>
          <w:p w:rsidR="006C7FDC" w:rsidRPr="00764C1E" w:rsidRDefault="006C7FDC">
            <w:pPr>
              <w:pStyle w:val="ConsPlusNormal"/>
              <w:jc w:val="center"/>
            </w:pPr>
            <w:r w:rsidRPr="00764C1E">
              <w:t>(IEC 60947-1:2004)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49</w:t>
            </w:r>
          </w:p>
        </w:tc>
        <w:tc>
          <w:tcPr>
            <w:tcW w:w="0" w:type="auto"/>
            <w:vMerge/>
            <w:tcBorders>
              <w:top w:val="single" w:sz="4" w:space="0" w:color="auto"/>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7.3</w:t>
            </w:r>
          </w:p>
          <w:p w:rsidR="006C7FDC" w:rsidRPr="00764C1E" w:rsidRDefault="006C7FDC">
            <w:pPr>
              <w:pStyle w:val="ConsPlusNormal"/>
              <w:jc w:val="center"/>
            </w:pPr>
            <w:r w:rsidRPr="00764C1E">
              <w:t>ГОСТ 30011.3-2002</w:t>
            </w:r>
          </w:p>
          <w:p w:rsidR="006C7FDC" w:rsidRPr="00764C1E" w:rsidRDefault="006C7FDC">
            <w:pPr>
              <w:pStyle w:val="ConsPlusNormal"/>
              <w:jc w:val="center"/>
            </w:pPr>
            <w:r w:rsidRPr="00764C1E">
              <w:t>(МЭК 60947-3:1999)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3. Выключатели, разъединители, выключатели-разъединители и комбинации их с предохранителями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50</w:t>
            </w:r>
          </w:p>
        </w:tc>
        <w:tc>
          <w:tcPr>
            <w:tcW w:w="0" w:type="auto"/>
            <w:vMerge/>
            <w:tcBorders>
              <w:top w:val="single" w:sz="4" w:space="0" w:color="auto"/>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7.3,</w:t>
            </w:r>
          </w:p>
          <w:p w:rsidR="006C7FDC" w:rsidRPr="00764C1E" w:rsidRDefault="006C7FDC">
            <w:pPr>
              <w:pStyle w:val="ConsPlusNormal"/>
              <w:jc w:val="center"/>
            </w:pPr>
            <w:r w:rsidRPr="00764C1E">
              <w:t>подраздел Н.7.4 приложения Н</w:t>
            </w:r>
          </w:p>
          <w:p w:rsidR="006C7FDC" w:rsidRPr="00764C1E" w:rsidRDefault="006C7FDC">
            <w:pPr>
              <w:pStyle w:val="ConsPlusNormal"/>
              <w:jc w:val="center"/>
            </w:pPr>
            <w:r w:rsidRPr="00764C1E">
              <w:t>ГОСТ 30011.5.1-2012</w:t>
            </w:r>
          </w:p>
          <w:p w:rsidR="006C7FDC" w:rsidRPr="00764C1E" w:rsidRDefault="006C7FDC">
            <w:pPr>
              <w:pStyle w:val="ConsPlusNormal"/>
              <w:jc w:val="center"/>
            </w:pPr>
            <w:r w:rsidRPr="00764C1E">
              <w:t>(IEC 60947-5-1:2003)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5. Аппараты и коммутационные элементы цепей управления. Глава 1. Электромеханические аппараты для цепей управления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51</w:t>
            </w:r>
          </w:p>
        </w:tc>
        <w:tc>
          <w:tcPr>
            <w:tcW w:w="0" w:type="auto"/>
            <w:vMerge/>
            <w:tcBorders>
              <w:top w:val="single" w:sz="4" w:space="0" w:color="auto"/>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8.3</w:t>
            </w:r>
          </w:p>
          <w:p w:rsidR="006C7FDC" w:rsidRPr="00764C1E" w:rsidRDefault="006C7FDC">
            <w:pPr>
              <w:pStyle w:val="ConsPlusNormal"/>
              <w:jc w:val="center"/>
            </w:pPr>
            <w:r w:rsidRPr="00764C1E">
              <w:t>ГОСТ 30011.6.1-2012</w:t>
            </w:r>
          </w:p>
          <w:p w:rsidR="006C7FDC" w:rsidRPr="00764C1E" w:rsidRDefault="006C7FDC">
            <w:pPr>
              <w:pStyle w:val="ConsPlusNormal"/>
              <w:jc w:val="center"/>
            </w:pPr>
            <w:r w:rsidRPr="00764C1E">
              <w:t>(IEC 60947-6-1:1989)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6. Аппаратура многофункциональная. Раздел 1. Аппаратура коммутационная автоматического переключения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52</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3 и 36</w:t>
            </w:r>
          </w:p>
          <w:p w:rsidR="006C7FDC" w:rsidRPr="00764C1E" w:rsidRDefault="006C7FDC">
            <w:pPr>
              <w:pStyle w:val="ConsPlusNormal"/>
              <w:jc w:val="center"/>
            </w:pPr>
            <w:r w:rsidRPr="00764C1E">
              <w:t>ГОСТ 30324.1.2-2012</w:t>
            </w:r>
          </w:p>
          <w:p w:rsidR="006C7FDC" w:rsidRPr="00764C1E" w:rsidRDefault="006C7FDC">
            <w:pPr>
              <w:pStyle w:val="ConsPlusNormal"/>
              <w:jc w:val="center"/>
            </w:pPr>
            <w:r w:rsidRPr="00764C1E">
              <w:t>(IEC 60601-1-2:2001)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Изделия медицинские электрические. Часть 1-2. Общие требования безопасности. Электромагнитная совместимость.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26</w:t>
            </w:r>
          </w:p>
          <w:p w:rsidR="006C7FDC" w:rsidRPr="00764C1E" w:rsidRDefault="006C7FDC">
            <w:pPr>
              <w:pStyle w:val="ConsPlusNormal"/>
              <w:jc w:val="center"/>
            </w:pPr>
            <w:r w:rsidRPr="00764C1E">
              <w:t>ГОСТ 30850.2.1-2002</w:t>
            </w:r>
          </w:p>
          <w:p w:rsidR="006C7FDC" w:rsidRPr="00764C1E" w:rsidRDefault="006C7FDC">
            <w:pPr>
              <w:pStyle w:val="ConsPlusNormal"/>
              <w:jc w:val="center"/>
            </w:pPr>
            <w:r w:rsidRPr="00764C1E">
              <w:t>(МЭК 60669-2-1-96)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Выключатели для бытовых и аналогичных стационарных электрических установок. Часть 2-1. Дополнительные требования к полупроводниковым выключателям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26</w:t>
            </w:r>
          </w:p>
          <w:p w:rsidR="006C7FDC" w:rsidRPr="00764C1E" w:rsidRDefault="006C7FDC">
            <w:pPr>
              <w:pStyle w:val="ConsPlusNormal"/>
              <w:jc w:val="center"/>
            </w:pPr>
            <w:r w:rsidRPr="00764C1E">
              <w:t>ГОСТ 30850.2.2-2002</w:t>
            </w:r>
          </w:p>
          <w:p w:rsidR="006C7FDC" w:rsidRPr="00764C1E" w:rsidRDefault="006C7FDC">
            <w:pPr>
              <w:pStyle w:val="ConsPlusNormal"/>
              <w:jc w:val="center"/>
            </w:pPr>
            <w:r w:rsidRPr="00764C1E">
              <w:t>(МЭК 60669-2-2-96)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Выключатели для бытовых и аналогичных стационарных электрических установок. Часть 2-2. Дополнительные требования к выключателям с дистанционным управлением (ВДУ)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26</w:t>
            </w:r>
          </w:p>
          <w:p w:rsidR="006C7FDC" w:rsidRPr="00764C1E" w:rsidRDefault="006C7FDC">
            <w:pPr>
              <w:pStyle w:val="ConsPlusNormal"/>
              <w:jc w:val="center"/>
            </w:pPr>
            <w:r w:rsidRPr="00764C1E">
              <w:t>ГОСТ 30850.2.3-2002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Выключатели для бытовых и аналогичных стационарных электрических установок. Часть 2-3. Дополнительные требования к выключателям с выдержкой времени (таймеры)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6</w:t>
            </w:r>
          </w:p>
          <w:p w:rsidR="006C7FDC" w:rsidRPr="00764C1E" w:rsidRDefault="006C7FDC">
            <w:pPr>
              <w:pStyle w:val="ConsPlusNormal"/>
              <w:jc w:val="center"/>
            </w:pPr>
            <w:r w:rsidRPr="00764C1E">
              <w:t>ГОСТ 30880-2002</w:t>
            </w:r>
          </w:p>
          <w:p w:rsidR="006C7FDC" w:rsidRPr="00764C1E" w:rsidRDefault="006C7FDC">
            <w:pPr>
              <w:pStyle w:val="ConsPlusNormal"/>
              <w:jc w:val="center"/>
            </w:pPr>
            <w:r w:rsidRPr="00764C1E">
              <w:t>(МЭК 60118-13:1997)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Слуховые аппараты.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57</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4,</w:t>
            </w:r>
          </w:p>
          <w:p w:rsidR="006C7FDC" w:rsidRPr="00764C1E" w:rsidRDefault="006C7FDC">
            <w:pPr>
              <w:pStyle w:val="ConsPlusNormal"/>
              <w:jc w:val="center"/>
            </w:pPr>
            <w:r w:rsidRPr="00764C1E">
              <w:t>подразделы 6.2, 6.5 и 7.2</w:t>
            </w:r>
          </w:p>
          <w:p w:rsidR="006C7FDC" w:rsidRPr="00764C1E" w:rsidRDefault="006C7FDC">
            <w:pPr>
              <w:pStyle w:val="ConsPlusNormal"/>
              <w:jc w:val="center"/>
            </w:pPr>
            <w:r w:rsidRPr="00764C1E">
              <w:t>ГОСТ 30969-2002</w:t>
            </w:r>
          </w:p>
          <w:p w:rsidR="006C7FDC" w:rsidRPr="00764C1E" w:rsidRDefault="006C7FDC">
            <w:pPr>
              <w:pStyle w:val="ConsPlusNormal"/>
              <w:jc w:val="center"/>
            </w:pPr>
            <w:r w:rsidRPr="00764C1E">
              <w:t>(МЭК 61326-1:1997)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Электрическое оборудование для измерения, управления и лабораторного применения.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3 - 5</w:t>
            </w:r>
          </w:p>
          <w:p w:rsidR="006C7FDC" w:rsidRPr="00764C1E" w:rsidRDefault="006C7FDC">
            <w:pPr>
              <w:pStyle w:val="ConsPlusNormal"/>
              <w:jc w:val="center"/>
            </w:pPr>
            <w:r w:rsidRPr="00764C1E">
              <w:t>ГОСТ 31216-2003</w:t>
            </w:r>
          </w:p>
          <w:p w:rsidR="006C7FDC" w:rsidRPr="00764C1E" w:rsidRDefault="006C7FDC">
            <w:pPr>
              <w:pStyle w:val="ConsPlusNormal"/>
              <w:jc w:val="center"/>
            </w:pPr>
            <w:r w:rsidRPr="00764C1E">
              <w:t>(МЭК 61543:1995)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Устройства защитного отключения, управляемые дифференциальным током (УЗО-Д), бытового и аналогичного назначения.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6 и 7</w:t>
            </w:r>
          </w:p>
          <w:p w:rsidR="006C7FDC" w:rsidRPr="00764C1E" w:rsidRDefault="006C7FDC">
            <w:pPr>
              <w:pStyle w:val="ConsPlusNormal"/>
              <w:jc w:val="center"/>
            </w:pPr>
            <w:r w:rsidRPr="00764C1E">
              <w:t>ГОСТ 32132.3-2013</w:t>
            </w:r>
          </w:p>
          <w:p w:rsidR="006C7FDC" w:rsidRPr="00764C1E" w:rsidRDefault="006C7FDC">
            <w:pPr>
              <w:pStyle w:val="ConsPlusNormal"/>
              <w:jc w:val="center"/>
            </w:pPr>
            <w:r w:rsidRPr="00764C1E">
              <w:t>(IEC 61204-3:2000)</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Низковольтные источники питания постоянного тока.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60</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6 и 7</w:t>
            </w:r>
          </w:p>
          <w:p w:rsidR="006C7FDC" w:rsidRPr="00764C1E" w:rsidRDefault="006C7FDC">
            <w:pPr>
              <w:pStyle w:val="ConsPlusNormal"/>
              <w:jc w:val="center"/>
            </w:pPr>
            <w:r w:rsidRPr="00764C1E">
              <w:t>ГОСТ 32133.2-2013</w:t>
            </w:r>
          </w:p>
          <w:p w:rsidR="006C7FDC" w:rsidRPr="00764C1E" w:rsidRDefault="006C7FDC">
            <w:pPr>
              <w:pStyle w:val="ConsPlusNormal"/>
              <w:jc w:val="center"/>
            </w:pPr>
            <w:r w:rsidRPr="00764C1E">
              <w:t>(IEC 62040-2:2005)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Системы бесперебойного питания.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пункт 4.4.1</w:t>
            </w:r>
          </w:p>
          <w:p w:rsidR="006C7FDC" w:rsidRPr="00764C1E" w:rsidRDefault="006C7FDC">
            <w:pPr>
              <w:pStyle w:val="ConsPlusNormal"/>
              <w:jc w:val="center"/>
            </w:pPr>
            <w:r w:rsidRPr="00764C1E">
              <w:t>ГОСТ IEC 60204-31-2012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ГОСТ IEC 60730-1-2011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ГОСТ IEC 60730-2-5-2012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2-5. Дополнительные требования к автоматическим электрическим устройствам управления горелками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64</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ГОСТ IEC 60730-2-7-2011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2-7. Частные требования к таймерам и временным переключателям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ГОСТ IEC 60730-2-8-2012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2-8. Дополнительные требования к электроприводным водяным клапанам, включая требования к механическим характеристикам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ГОСТ IEC 60730-2-9-2011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2-9. Частные требования к термочувствительным управляющим устройствам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67</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ГОСТ IEC 60730-2-14-2012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2-14. Дополнительные требования к электрическим силовым приводам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ГОСТ IEC 60730-2-15-2013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2-15. Частные требования к автоматическим электрическим управляющим устройствам, чувствительным к расходу воздуха, расходу воды и уровню воды</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пункт 7.2.6</w:t>
            </w:r>
          </w:p>
          <w:p w:rsidR="006C7FDC" w:rsidRPr="00764C1E" w:rsidRDefault="006C7FDC">
            <w:pPr>
              <w:pStyle w:val="ConsPlusNormal"/>
              <w:jc w:val="center"/>
            </w:pPr>
            <w:r w:rsidRPr="00764C1E">
              <w:t>ГОСТ IEC 60947-5-2-2012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8.3</w:t>
            </w:r>
          </w:p>
          <w:p w:rsidR="006C7FDC" w:rsidRPr="00764C1E" w:rsidRDefault="006C7FDC">
            <w:pPr>
              <w:pStyle w:val="ConsPlusNormal"/>
              <w:jc w:val="center"/>
            </w:pPr>
            <w:r w:rsidRPr="00764C1E">
              <w:t>ГОСТ IEC 60947-6-2-2013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6-2. Оборудование многофункциональное. Коммутационные устройства (или оборудование) управления и защиты</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8.17</w:t>
            </w:r>
          </w:p>
          <w:p w:rsidR="006C7FDC" w:rsidRPr="00764C1E" w:rsidRDefault="006C7FDC">
            <w:pPr>
              <w:pStyle w:val="ConsPlusNormal"/>
              <w:jc w:val="center"/>
            </w:pPr>
            <w:r w:rsidRPr="00764C1E">
              <w:t>ГОСТ IEC 61008-1-2012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8 - 10</w:t>
            </w:r>
          </w:p>
          <w:p w:rsidR="006C7FDC" w:rsidRPr="00764C1E" w:rsidRDefault="006C7FDC">
            <w:pPr>
              <w:pStyle w:val="ConsPlusNormal"/>
              <w:jc w:val="center"/>
            </w:pPr>
            <w:r w:rsidRPr="00764C1E">
              <w:t>ГОСТ IEC 61131-2-2012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Контроллеры программируемые. Часть 2. Требования к оборудованию и испытания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9.4</w:t>
            </w:r>
          </w:p>
          <w:p w:rsidR="006C7FDC" w:rsidRPr="00764C1E" w:rsidRDefault="006C7FDC">
            <w:pPr>
              <w:pStyle w:val="ConsPlusNormal"/>
              <w:jc w:val="center"/>
            </w:pPr>
            <w:r w:rsidRPr="00764C1E">
              <w:t>ГОСТ IEC 61439-1-2013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Устройства комплектные низковольтные распределения и управления.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9.4</w:t>
            </w:r>
          </w:p>
          <w:p w:rsidR="006C7FDC" w:rsidRPr="00764C1E" w:rsidRDefault="006C7FDC">
            <w:pPr>
              <w:pStyle w:val="ConsPlusNormal"/>
              <w:jc w:val="center"/>
            </w:pPr>
            <w:r w:rsidRPr="00764C1E">
              <w:t>ГОСТ IEC 61439-5-2013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Устройства комплектные низковольтные распределения и управления. Часть 5. Частные требования к распределению мощности в сетях общественного пользования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17</w:t>
            </w:r>
          </w:p>
          <w:p w:rsidR="006C7FDC" w:rsidRPr="00764C1E" w:rsidRDefault="006C7FDC">
            <w:pPr>
              <w:pStyle w:val="ConsPlusNormal"/>
              <w:jc w:val="center"/>
            </w:pPr>
            <w:r w:rsidRPr="00764C1E">
              <w:t>ГОСТ IEC 61812-1-2013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Реле с нормируемым временем промышленного назначения. Часть 1. Требования и испытания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76</w:t>
            </w:r>
          </w:p>
        </w:tc>
        <w:tc>
          <w:tcPr>
            <w:tcW w:w="0" w:type="auto"/>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подразделы 3.10 и 3.11</w:t>
            </w:r>
          </w:p>
          <w:p w:rsidR="006C7FDC" w:rsidRPr="00764C1E" w:rsidRDefault="006C7FDC">
            <w:pPr>
              <w:pStyle w:val="ConsPlusNormal"/>
              <w:jc w:val="center"/>
            </w:pPr>
            <w:r w:rsidRPr="00764C1E">
              <w:t>ГОСТ МЭК 61812-1-2007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Реле времени промышленного применения. Часть 1.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77</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IEC 62041-2012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Безопасность трансформаторов, реакторов, источников питания и комбинированных устройств из них. Требования электромагнитной совместимости (ЭМС)</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IEC</w:t>
            </w:r>
          </w:p>
          <w:p w:rsidR="006C7FDC" w:rsidRPr="00764C1E" w:rsidRDefault="006C7FDC">
            <w:pPr>
              <w:pStyle w:val="ConsPlusNormal"/>
              <w:jc w:val="center"/>
            </w:pPr>
            <w:r w:rsidRPr="00764C1E">
              <w:t>62423-2013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выключатели, управляемые дифференциальным током типа F и типа B со встроенной и без встроенной защиты от сверхтоков бытового и аналогичного назначения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4</w:t>
            </w:r>
          </w:p>
          <w:p w:rsidR="006C7FDC" w:rsidRPr="00764C1E" w:rsidRDefault="006C7FDC">
            <w:pPr>
              <w:pStyle w:val="ConsPlusNormal"/>
              <w:jc w:val="center"/>
            </w:pPr>
            <w:r w:rsidRPr="00764C1E">
              <w:t>ГОСТ EN 12895-2012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Машины напольного транспорта</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32134.1-2013</w:t>
            </w:r>
          </w:p>
          <w:p w:rsidR="006C7FDC" w:rsidRPr="00764C1E" w:rsidRDefault="006C7FDC">
            <w:pPr>
              <w:pStyle w:val="ConsPlusNormal"/>
              <w:jc w:val="center"/>
            </w:pPr>
            <w:r w:rsidRPr="00764C1E">
              <w:t>(EN 301 489-1:2008)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 Общие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32134.11-2013</w:t>
            </w:r>
          </w:p>
          <w:p w:rsidR="006C7FDC" w:rsidRPr="00764C1E" w:rsidRDefault="006C7FDC">
            <w:pPr>
              <w:pStyle w:val="ConsPlusNormal"/>
              <w:jc w:val="center"/>
            </w:pPr>
            <w:r w:rsidRPr="00764C1E">
              <w:t>(EN 301 489-11:2006)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11. Частные требования к радиовещательным передатчикам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32134.12-2013</w:t>
            </w:r>
          </w:p>
          <w:p w:rsidR="006C7FDC" w:rsidRPr="00764C1E" w:rsidRDefault="006C7FDC">
            <w:pPr>
              <w:pStyle w:val="ConsPlusNormal"/>
              <w:jc w:val="center"/>
            </w:pPr>
            <w:r w:rsidRPr="00764C1E">
              <w:t>(EN 301 489-12:2003)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12. Частные требования к земным станциям с малой апертурой фиксированной спутниковой службы, работающим в полосах частот от 4 до 30 ГГц</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32134.13-2013</w:t>
            </w:r>
          </w:p>
          <w:p w:rsidR="006C7FDC" w:rsidRPr="00764C1E" w:rsidRDefault="006C7FDC">
            <w:pPr>
              <w:pStyle w:val="ConsPlusNormal"/>
              <w:jc w:val="center"/>
            </w:pPr>
            <w:r w:rsidRPr="00764C1E">
              <w:t>(EN 301 489-13:2002)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13. Частные требования к средствам радиосвязи личного пользования, работающим в полосе частот от 26965 до 27860 кГц, и вспомогательному оборудованию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84</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32134.14-2013</w:t>
            </w:r>
          </w:p>
          <w:p w:rsidR="006C7FDC" w:rsidRPr="00764C1E" w:rsidRDefault="006C7FDC">
            <w:pPr>
              <w:pStyle w:val="ConsPlusNormal"/>
              <w:jc w:val="center"/>
            </w:pPr>
            <w:r w:rsidRPr="00764C1E">
              <w:t>(EN 301 489-14:2003)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14. Частные требования к аналоговым и цифровым телевизионным радиопередатчикам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пункты 4.2.2, 4.3.2, 4.4.2, 4.5.2, 4.6.2, 4.7.2, 4.8.2 и 4.9.2</w:t>
            </w:r>
          </w:p>
          <w:p w:rsidR="006C7FDC" w:rsidRPr="00764C1E" w:rsidRDefault="006C7FDC">
            <w:pPr>
              <w:pStyle w:val="ConsPlusNormal"/>
              <w:jc w:val="center"/>
            </w:pPr>
            <w:r w:rsidRPr="00764C1E">
              <w:t>ГОСТ 32140-2013</w:t>
            </w:r>
          </w:p>
          <w:p w:rsidR="006C7FDC" w:rsidRPr="00764C1E" w:rsidRDefault="006C7FDC">
            <w:pPr>
              <w:pStyle w:val="ConsPlusNormal"/>
              <w:jc w:val="center"/>
            </w:pPr>
            <w:r w:rsidRPr="00764C1E">
              <w:t>(EN 13309:2000)</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Машины строительные с внутренними источниками электропитания.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7</w:t>
            </w:r>
          </w:p>
          <w:p w:rsidR="006C7FDC" w:rsidRPr="00764C1E" w:rsidRDefault="006C7FDC">
            <w:pPr>
              <w:pStyle w:val="ConsPlusNormal"/>
              <w:jc w:val="center"/>
            </w:pPr>
            <w:r w:rsidRPr="00764C1E">
              <w:t>ГОСТ EN 50065-1-2013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Сигнализация в низковольтных электрических установках в полосе частот от 3 до 148,5 кГц. Часть 1. Общие требования, полосы частот и электромагнитные помехи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87</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подразделы 2.4 и 3.4</w:t>
            </w:r>
          </w:p>
          <w:p w:rsidR="006C7FDC" w:rsidRPr="00764C1E" w:rsidRDefault="006C7FDC">
            <w:pPr>
              <w:pStyle w:val="ConsPlusNormal"/>
              <w:jc w:val="center"/>
            </w:pPr>
            <w:r w:rsidRPr="00764C1E">
              <w:t>ГОСТ EN 50293-2012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Системы управления дорожным движением.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ETSI EN 301 489-34-2013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и радиочастотный спектр. Электромагнитная совместимость технических средств радиосвязи. Часть 34. Дополнительные требования к внешним источникам питания (EPS) мобильных телефонов</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пункт 7.2.6</w:t>
            </w:r>
          </w:p>
          <w:p w:rsidR="006C7FDC" w:rsidRPr="00764C1E" w:rsidRDefault="006C7FDC">
            <w:pPr>
              <w:pStyle w:val="ConsPlusNormal"/>
              <w:jc w:val="center"/>
            </w:pPr>
            <w:r w:rsidRPr="00764C1E">
              <w:t>СТБ ГОСТ Р 50030.5.2-2003</w:t>
            </w:r>
          </w:p>
          <w:p w:rsidR="006C7FDC" w:rsidRPr="00764C1E" w:rsidRDefault="006C7FDC">
            <w:pPr>
              <w:pStyle w:val="ConsPlusNormal"/>
              <w:jc w:val="center"/>
            </w:pPr>
            <w:r w:rsidRPr="00764C1E">
              <w:t>(МЭК 60947-5-2-97)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приложение Е</w:t>
            </w:r>
          </w:p>
          <w:p w:rsidR="006C7FDC" w:rsidRPr="00764C1E" w:rsidRDefault="006C7FDC">
            <w:pPr>
              <w:pStyle w:val="ConsPlusNormal"/>
              <w:jc w:val="center"/>
            </w:pPr>
            <w:r w:rsidRPr="00764C1E">
              <w:t>ТБ ГОСТ Р 51326.1-2003</w:t>
            </w:r>
          </w:p>
          <w:p w:rsidR="006C7FDC" w:rsidRPr="00764C1E" w:rsidRDefault="006C7FDC">
            <w:pPr>
              <w:pStyle w:val="ConsPlusNormal"/>
              <w:jc w:val="center"/>
            </w:pPr>
            <w:r w:rsidRPr="00764C1E">
              <w:t>(МЭК 61008-1-96)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пункт 4.4.1</w:t>
            </w:r>
          </w:p>
          <w:p w:rsidR="006C7FDC" w:rsidRPr="00764C1E" w:rsidRDefault="006C7FDC">
            <w:pPr>
              <w:pStyle w:val="ConsPlusNormal"/>
              <w:jc w:val="center"/>
            </w:pPr>
            <w:r w:rsidRPr="00764C1E">
              <w:t>СТБ МЭК 60204-31-2006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3 и 36</w:t>
            </w:r>
          </w:p>
          <w:p w:rsidR="006C7FDC" w:rsidRPr="00764C1E" w:rsidRDefault="006C7FDC">
            <w:pPr>
              <w:pStyle w:val="ConsPlusNormal"/>
              <w:jc w:val="center"/>
            </w:pPr>
            <w:r w:rsidRPr="00764C1E">
              <w:t>СТБ МЭК 60601-1-2-2006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Изделия медицинские электрические. Часть 1-2. Общие требования безопасности. Электромагнитная совместимость.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СТБ МЭК 60730-1-2004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94</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СТБ МЭК 60730-2-5-2004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2-5. Дополнительные требования к автоматическим электрическим устройствам управления горелками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СТБ IEC 60730-2-8-2008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2-8. Дополнительные требования к электроприводным водяным клапанам, включая требования к механическим характеристикам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СТБ МЭК 60730-2-14-2006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2-14. Дополнительные требования к электрическим силовым приводам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97</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СТБ МЭК 60730-2-18-2006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2-18. Дополнительные требования к автоматическим электрическим сенсорным устройствам управления потоком воды и воздуха, включая требования к механическим характеристикам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СТБ МЭК 60870-2-1-2003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Устройства и системы телемеханики. Часть 2. Условия эксплуатации. Раздел 1. Источники питания и электромагнитная совместимость</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7.3</w:t>
            </w:r>
          </w:p>
          <w:p w:rsidR="006C7FDC" w:rsidRPr="00764C1E" w:rsidRDefault="006C7FDC">
            <w:pPr>
              <w:pStyle w:val="ConsPlusNormal"/>
              <w:jc w:val="center"/>
            </w:pPr>
            <w:r w:rsidRPr="00764C1E">
              <w:t>СТБ IEC 60947-2-2011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2. Автоматические выключатели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7.3, подраздел Н.7.4 приложения Н</w:t>
            </w:r>
          </w:p>
          <w:p w:rsidR="006C7FDC" w:rsidRPr="00764C1E" w:rsidRDefault="006C7FDC">
            <w:pPr>
              <w:pStyle w:val="ConsPlusNormal"/>
              <w:jc w:val="center"/>
            </w:pPr>
            <w:r w:rsidRPr="00764C1E">
              <w:t>СТБ IEC 60947-5-1-2012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5-1. Устройства в целях вторичной коммутации и коммутирующие элементы. Электромеханические устройства в целях вторичной коммутации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8.3</w:t>
            </w:r>
          </w:p>
          <w:p w:rsidR="006C7FDC" w:rsidRPr="00764C1E" w:rsidRDefault="006C7FDC">
            <w:pPr>
              <w:pStyle w:val="ConsPlusNormal"/>
              <w:jc w:val="center"/>
            </w:pPr>
            <w:r w:rsidRPr="00764C1E">
              <w:t>СТБ IEC 60947-6-1-2012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6-1. Оборудование многофункциональное. Оборудование переключения коммутационное</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подразделы 6.3 и 7.4, пункт 7.1.1</w:t>
            </w:r>
          </w:p>
          <w:p w:rsidR="006C7FDC" w:rsidRPr="00764C1E" w:rsidRDefault="006C7FDC">
            <w:pPr>
              <w:pStyle w:val="ConsPlusNormal"/>
              <w:jc w:val="center"/>
            </w:pPr>
            <w:r w:rsidRPr="00764C1E">
              <w:t>СТБ IEC 60974-10-2008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Оборудование для дуговой сварки. Часть 10. Требования к электромагнитной совместимости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МЭК 61000-2-4-2005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2-4. Условия окружающей среды. Уровни совместимости в промышленных установках для низкочастотных кондуктивных помех</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8 - 10</w:t>
            </w:r>
          </w:p>
          <w:p w:rsidR="006C7FDC" w:rsidRPr="00764C1E" w:rsidRDefault="006C7FDC">
            <w:pPr>
              <w:pStyle w:val="ConsPlusNormal"/>
              <w:jc w:val="center"/>
            </w:pPr>
            <w:r w:rsidRPr="00764C1E">
              <w:t>СТБ IEC 61131-2-2010</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Контроллеры программируемые. Часть 2. Требования к оборудованию и испытания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6 и 7</w:t>
            </w:r>
          </w:p>
          <w:p w:rsidR="006C7FDC" w:rsidRPr="00764C1E" w:rsidRDefault="006C7FDC">
            <w:pPr>
              <w:pStyle w:val="ConsPlusNormal"/>
              <w:jc w:val="center"/>
            </w:pPr>
            <w:r w:rsidRPr="00764C1E">
              <w:t>СТБ IEC 61204-3-2008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Источники питания постоянного тока низковольтные. Часть 3. Электромагнитная совместимость</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106</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подразделы 3.10 и 3.11</w:t>
            </w:r>
          </w:p>
          <w:p w:rsidR="006C7FDC" w:rsidRPr="00764C1E" w:rsidRDefault="006C7FDC">
            <w:pPr>
              <w:pStyle w:val="ConsPlusNormal"/>
              <w:jc w:val="center"/>
            </w:pPr>
            <w:r w:rsidRPr="00764C1E">
              <w:t>СТБ МЭК 61812-1-2004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Реле времени промышленного применения. Часть 1. Технические требования и испытания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6 и 7</w:t>
            </w:r>
          </w:p>
          <w:p w:rsidR="006C7FDC" w:rsidRPr="00764C1E" w:rsidRDefault="006C7FDC">
            <w:pPr>
              <w:pStyle w:val="ConsPlusNormal"/>
              <w:jc w:val="center"/>
            </w:pPr>
            <w:r w:rsidRPr="00764C1E">
              <w:t>СТБ IEC 62040-2-2008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Системы бесперебойного питания (СБП). Часть 2. Требования к электромагнитной совместимости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108</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СТБ IEC 62041-2008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Трансформаторы силовые, источники питания, электрические реакторы и аналогичные изделия. Требования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2317-2013</w:t>
            </w:r>
          </w:p>
          <w:p w:rsidR="006C7FDC" w:rsidRPr="00764C1E" w:rsidRDefault="006C7FDC">
            <w:pPr>
              <w:pStyle w:val="ConsPlusNormal"/>
              <w:jc w:val="center"/>
            </w:pPr>
            <w:r w:rsidRPr="00764C1E">
              <w:t>(ETSI EN 301 489-1:2011)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и спектр радиочастот. Стандарт по электромагнитной совместимости для радиооборудования и служб радиосвязи. Часть 1. Общие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4</w:t>
            </w:r>
          </w:p>
          <w:p w:rsidR="006C7FDC" w:rsidRPr="00764C1E" w:rsidRDefault="006C7FDC">
            <w:pPr>
              <w:pStyle w:val="ConsPlusNormal"/>
              <w:jc w:val="center"/>
            </w:pPr>
            <w:r w:rsidRPr="00764C1E">
              <w:t>СТБ ЕН 12895-2006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Машины напольного транспорта. Электромагнитная совместимость</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подпункт 4.3.5.1</w:t>
            </w:r>
          </w:p>
          <w:p w:rsidR="006C7FDC" w:rsidRPr="00764C1E" w:rsidRDefault="006C7FDC">
            <w:pPr>
              <w:pStyle w:val="ConsPlusNormal"/>
              <w:jc w:val="center"/>
            </w:pPr>
            <w:r w:rsidRPr="00764C1E">
              <w:t>СТБ ЕН 13241-1-2007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Ворота. Требования к продукции. Часть 1. Изделия без характеристик огнестойкости и защиты от дыма</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пункты 4.2.2, 4.3.2, 4.4.2, 4.5.2, 4.6.2, 4.7.2, 4.8.2 и 4.9.3</w:t>
            </w:r>
          </w:p>
          <w:p w:rsidR="006C7FDC" w:rsidRPr="00764C1E" w:rsidRDefault="006C7FDC">
            <w:pPr>
              <w:pStyle w:val="ConsPlusNormal"/>
              <w:jc w:val="center"/>
            </w:pPr>
            <w:r w:rsidRPr="00764C1E">
              <w:t>СТБ ЕН 13309-2007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Машины строительные. Электромагнитная совместимость машин с внутренним источником электропитания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EN 50083-2-2008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Системы кабельные распределительные для передачи телевизионных, звуковых сигналов и интерактивных услуг. Часть 2. Электромагнитная совместимость оборудования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подразделы 2.4 и 3.4</w:t>
            </w:r>
          </w:p>
          <w:p w:rsidR="006C7FDC" w:rsidRPr="00764C1E" w:rsidRDefault="006C7FDC">
            <w:pPr>
              <w:pStyle w:val="ConsPlusNormal"/>
              <w:jc w:val="center"/>
            </w:pPr>
            <w:r w:rsidRPr="00764C1E">
              <w:t>СТБ ЕН 50293-2005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Системы управления дорожным движением.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115</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ETSI EN 301 489-17-2013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и спектр радиочастот. Стандарт по электромагнитной совместимости для радиооборудования. Часть 17. Специальные условия для широкополосных систем передачи данных</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ETSI EN 301 489-24-2013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и спектр радиочастот. Стандарт по электромагнитной совместимости для радиооборудования и служб радиосвязи. Часть 24. Специальные условия для подвижного и портативного радиооборудования (UE) IMT-2000 CDMA с прямым расширением спектра (UTRA и E-UTRA) и вспомогательного оборудования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117</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8.3</w:t>
            </w:r>
          </w:p>
          <w:p w:rsidR="006C7FDC" w:rsidRPr="00764C1E" w:rsidRDefault="006C7FDC">
            <w:pPr>
              <w:pStyle w:val="ConsPlusNormal"/>
              <w:jc w:val="center"/>
            </w:pPr>
            <w:r w:rsidRPr="00764C1E">
              <w:t>СТ РК МЭК 60947-3-2011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коммутационная и механизмы управления низковольтные комплектные. Часть 3. Выключатели, разъединители, выключатели-разъединители и блоки предохранителей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8.3</w:t>
            </w:r>
          </w:p>
          <w:p w:rsidR="006C7FDC" w:rsidRPr="00764C1E" w:rsidRDefault="006C7FDC">
            <w:pPr>
              <w:pStyle w:val="ConsPlusNormal"/>
              <w:jc w:val="center"/>
            </w:pPr>
            <w:r w:rsidRPr="00764C1E">
              <w:t>СТ РК МЭК 60947-4-1-2011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4-1. Контакторы и пускатели. Электромеханические контакторы и пускатели двигателей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8.3</w:t>
            </w:r>
          </w:p>
          <w:p w:rsidR="006C7FDC" w:rsidRPr="00764C1E" w:rsidRDefault="006C7FDC">
            <w:pPr>
              <w:pStyle w:val="ConsPlusNormal"/>
              <w:jc w:val="center"/>
            </w:pPr>
            <w:r w:rsidRPr="00764C1E">
              <w:t>CT PK IEC 60947-8-2012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коммутационная и механизмы управления низковольтные комплектные. Часть 8. Блоки управления для встроенной термической защиты для вращающихся электрических машин</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120</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7.3</w:t>
            </w:r>
          </w:p>
          <w:p w:rsidR="006C7FDC" w:rsidRPr="00764C1E" w:rsidRDefault="006C7FDC">
            <w:pPr>
              <w:pStyle w:val="ConsPlusNormal"/>
              <w:jc w:val="center"/>
            </w:pPr>
            <w:r w:rsidRPr="00764C1E">
              <w:t>ГОСТ Р 50030.2-2010</w:t>
            </w:r>
          </w:p>
          <w:p w:rsidR="006C7FDC" w:rsidRPr="00764C1E" w:rsidRDefault="006C7FDC">
            <w:pPr>
              <w:pStyle w:val="ConsPlusNormal"/>
              <w:jc w:val="center"/>
            </w:pPr>
            <w:r w:rsidRPr="00764C1E">
              <w:t>(МЭК 60947-2:2006)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2. Автоматические выключатели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7.3</w:t>
            </w:r>
          </w:p>
          <w:p w:rsidR="006C7FDC" w:rsidRPr="00764C1E" w:rsidRDefault="006C7FDC">
            <w:pPr>
              <w:pStyle w:val="ConsPlusNormal"/>
              <w:jc w:val="center"/>
            </w:pPr>
            <w:r w:rsidRPr="00764C1E">
              <w:t>ГОСТ Р 50030.3-2012</w:t>
            </w:r>
          </w:p>
          <w:p w:rsidR="006C7FDC" w:rsidRPr="00764C1E" w:rsidRDefault="006C7FDC">
            <w:pPr>
              <w:pStyle w:val="ConsPlusNormal"/>
              <w:jc w:val="center"/>
            </w:pPr>
            <w:r w:rsidRPr="00764C1E">
              <w:t>(МЭК 60947-3:2008)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3. Выключатели, разъединители, выключатели-разъединители и комбинации их с предохранителями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8.3</w:t>
            </w:r>
          </w:p>
          <w:p w:rsidR="006C7FDC" w:rsidRPr="00764C1E" w:rsidRDefault="006C7FDC">
            <w:pPr>
              <w:pStyle w:val="ConsPlusNormal"/>
              <w:jc w:val="center"/>
            </w:pPr>
            <w:r w:rsidRPr="00764C1E">
              <w:t>ГОСТ Р 50030.4.1-2012</w:t>
            </w:r>
          </w:p>
          <w:p w:rsidR="006C7FDC" w:rsidRPr="00764C1E" w:rsidRDefault="006C7FDC">
            <w:pPr>
              <w:pStyle w:val="ConsPlusNormal"/>
              <w:jc w:val="center"/>
            </w:pPr>
            <w:r w:rsidRPr="00764C1E">
              <w:t>(МЭК 60947-4-1:2009)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4. Контакторы и пускатели. Раздел 1. Электромеханические контакторы и пускатели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8.3</w:t>
            </w:r>
          </w:p>
          <w:p w:rsidR="006C7FDC" w:rsidRPr="00764C1E" w:rsidRDefault="006C7FDC">
            <w:pPr>
              <w:pStyle w:val="ConsPlusNormal"/>
              <w:jc w:val="center"/>
            </w:pPr>
            <w:r w:rsidRPr="00764C1E">
              <w:t>ГОСТ Р 50030.4.2-2012</w:t>
            </w:r>
          </w:p>
          <w:p w:rsidR="006C7FDC" w:rsidRPr="00764C1E" w:rsidRDefault="006C7FDC">
            <w:pPr>
              <w:pStyle w:val="ConsPlusNormal"/>
              <w:jc w:val="center"/>
            </w:pPr>
            <w:r w:rsidRPr="00764C1E">
              <w:t>(МЭК 60947-4-2:2007)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4. Контакторы и пускатели. Раздел 2. Полупроводниковые контроллеры и пускатели для цепей переменного тока</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124</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пункт 7.2.6</w:t>
            </w:r>
          </w:p>
          <w:p w:rsidR="006C7FDC" w:rsidRPr="00764C1E" w:rsidRDefault="006C7FDC">
            <w:pPr>
              <w:pStyle w:val="ConsPlusNormal"/>
              <w:jc w:val="center"/>
            </w:pPr>
            <w:r w:rsidRPr="00764C1E">
              <w:t>ГОСТ Р 50030.5.2-99</w:t>
            </w:r>
          </w:p>
          <w:p w:rsidR="006C7FDC" w:rsidRPr="00764C1E" w:rsidRDefault="006C7FDC">
            <w:pPr>
              <w:pStyle w:val="ConsPlusNormal"/>
              <w:jc w:val="center"/>
            </w:pPr>
            <w:r w:rsidRPr="00764C1E">
              <w:t>(МЭК 60947-5-2-97)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8.3</w:t>
            </w:r>
          </w:p>
          <w:p w:rsidR="006C7FDC" w:rsidRPr="00764C1E" w:rsidRDefault="006C7FDC">
            <w:pPr>
              <w:pStyle w:val="ConsPlusNormal"/>
              <w:jc w:val="center"/>
            </w:pPr>
            <w:r w:rsidRPr="00764C1E">
              <w:t>ГОСТ Р 50030.6.1-2010</w:t>
            </w:r>
          </w:p>
          <w:p w:rsidR="006C7FDC" w:rsidRPr="00764C1E" w:rsidRDefault="006C7FDC">
            <w:pPr>
              <w:pStyle w:val="ConsPlusNormal"/>
              <w:jc w:val="center"/>
            </w:pPr>
            <w:r w:rsidRPr="00764C1E">
              <w:t>(МЭК 60947-6-1:2005)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6. Аппаратура многофункциональная. Раздел 1. Аппаратура коммутационная переключения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8.3</w:t>
            </w:r>
          </w:p>
          <w:p w:rsidR="006C7FDC" w:rsidRPr="00764C1E" w:rsidRDefault="006C7FDC">
            <w:pPr>
              <w:pStyle w:val="ConsPlusNormal"/>
              <w:jc w:val="center"/>
            </w:pPr>
            <w:r w:rsidRPr="00764C1E">
              <w:t>ГОСТ Р 50030.6.2-2011</w:t>
            </w:r>
          </w:p>
          <w:p w:rsidR="006C7FDC" w:rsidRPr="00764C1E" w:rsidRDefault="006C7FDC">
            <w:pPr>
              <w:pStyle w:val="ConsPlusNormal"/>
              <w:jc w:val="center"/>
            </w:pPr>
            <w:r w:rsidRPr="00764C1E">
              <w:t>(МЭК 60947-6-2:2007)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6. Аппаратура многофункциональная. Раздел 2. Коммутационные устройства (или оборудование) управления и защиты (КУУЗ)</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127</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50397-2011</w:t>
            </w:r>
          </w:p>
          <w:p w:rsidR="006C7FDC" w:rsidRPr="00764C1E" w:rsidRDefault="006C7FDC">
            <w:pPr>
              <w:pStyle w:val="ConsPlusNormal"/>
              <w:jc w:val="center"/>
            </w:pPr>
            <w:r w:rsidRPr="00764C1E">
              <w:t>(МЭК 60050-161:1990)</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Термины и определения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Р 51179-98</w:t>
            </w:r>
          </w:p>
          <w:p w:rsidR="006C7FDC" w:rsidRPr="00764C1E" w:rsidRDefault="006C7FDC">
            <w:pPr>
              <w:pStyle w:val="ConsPlusNormal"/>
              <w:jc w:val="center"/>
            </w:pPr>
            <w:r w:rsidRPr="00764C1E">
              <w:t>(МЭК 870-2-1-95)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Устройства и системы телемеханики. Часть 2. Условия эксплуатации. Раздел 1. Источники питания и электромагнитная совместимость</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51317.1.2-2007</w:t>
            </w:r>
          </w:p>
          <w:p w:rsidR="006C7FDC" w:rsidRPr="00764C1E" w:rsidRDefault="006C7FDC">
            <w:pPr>
              <w:pStyle w:val="ConsPlusNormal"/>
              <w:jc w:val="center"/>
            </w:pPr>
            <w:r w:rsidRPr="00764C1E">
              <w:t>(МЭК 61000-1-2:2001)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Методология обеспечения функциональной безопасности технических средств в отношении электромагнитных помех</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51317.1.5-2009</w:t>
            </w:r>
          </w:p>
          <w:p w:rsidR="006C7FDC" w:rsidRPr="00764C1E" w:rsidRDefault="006C7FDC">
            <w:pPr>
              <w:pStyle w:val="ConsPlusNormal"/>
              <w:jc w:val="center"/>
            </w:pPr>
            <w:r w:rsidRPr="00764C1E">
              <w:t>(МЭК 61000-1-5:2004)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Воздействия электромагнитные большой мощности на системы гражданского назначения. Основные положения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131</w:t>
            </w:r>
          </w:p>
        </w:tc>
        <w:tc>
          <w:tcPr>
            <w:tcW w:w="0" w:type="auto"/>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51317.2.5-2000</w:t>
            </w:r>
          </w:p>
          <w:p w:rsidR="006C7FDC" w:rsidRPr="00764C1E" w:rsidRDefault="006C7FDC">
            <w:pPr>
              <w:pStyle w:val="ConsPlusNormal"/>
              <w:jc w:val="center"/>
            </w:pPr>
            <w:r w:rsidRPr="00764C1E">
              <w:t>(МЭК 61000-2-5-95)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Электромагнитная обстановка. Классификация электромагнитных помех в местах размещения технических средств</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132</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приложение Е</w:t>
            </w:r>
          </w:p>
          <w:p w:rsidR="006C7FDC" w:rsidRPr="00764C1E" w:rsidRDefault="006C7FDC">
            <w:pPr>
              <w:pStyle w:val="ConsPlusNormal"/>
              <w:jc w:val="center"/>
            </w:pPr>
            <w:r w:rsidRPr="00764C1E">
              <w:t>ГОСТ Р 51326.1-99</w:t>
            </w:r>
          </w:p>
          <w:p w:rsidR="006C7FDC" w:rsidRPr="00764C1E" w:rsidRDefault="006C7FDC">
            <w:pPr>
              <w:pStyle w:val="ConsPlusNormal"/>
              <w:jc w:val="center"/>
            </w:pPr>
            <w:r w:rsidRPr="00764C1E">
              <w:t>(МЭК 61008-1-96)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6</w:t>
            </w:r>
          </w:p>
          <w:p w:rsidR="006C7FDC" w:rsidRPr="00764C1E" w:rsidRDefault="006C7FDC">
            <w:pPr>
              <w:pStyle w:val="ConsPlusNormal"/>
              <w:jc w:val="center"/>
            </w:pPr>
            <w:r w:rsidRPr="00764C1E">
              <w:t>ГОСТ Р 51407-99</w:t>
            </w:r>
          </w:p>
          <w:p w:rsidR="006C7FDC" w:rsidRPr="00764C1E" w:rsidRDefault="006C7FDC">
            <w:pPr>
              <w:pStyle w:val="ConsPlusNormal"/>
              <w:jc w:val="center"/>
            </w:pPr>
            <w:r w:rsidRPr="00764C1E">
              <w:t>(МЭК 60118-13-97)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Слуховые аппараты.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134</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подразделы 6.2 и 7.2</w:t>
            </w:r>
          </w:p>
          <w:p w:rsidR="006C7FDC" w:rsidRPr="00764C1E" w:rsidRDefault="006C7FDC">
            <w:pPr>
              <w:pStyle w:val="ConsPlusNormal"/>
              <w:jc w:val="center"/>
            </w:pPr>
            <w:r w:rsidRPr="00764C1E">
              <w:t>ГОСТ Р 51522.1-2011</w:t>
            </w:r>
          </w:p>
          <w:p w:rsidR="006C7FDC" w:rsidRPr="00764C1E" w:rsidRDefault="006C7FDC">
            <w:pPr>
              <w:pStyle w:val="ConsPlusNormal"/>
              <w:jc w:val="center"/>
            </w:pPr>
            <w:r w:rsidRPr="00764C1E">
              <w:t>(МЭК 61326-1:2005)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Электрическое оборудование для измерения, управления и лабораторного применения.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подразделы 6.2 и 7.2</w:t>
            </w:r>
          </w:p>
          <w:p w:rsidR="006C7FDC" w:rsidRPr="00764C1E" w:rsidRDefault="006C7FDC">
            <w:pPr>
              <w:pStyle w:val="ConsPlusNormal"/>
              <w:jc w:val="center"/>
            </w:pPr>
            <w:r w:rsidRPr="00764C1E">
              <w:t>ГОСТ Р 51522.2.1-2011</w:t>
            </w:r>
          </w:p>
          <w:p w:rsidR="006C7FDC" w:rsidRPr="00764C1E" w:rsidRDefault="006C7FDC">
            <w:pPr>
              <w:pStyle w:val="ConsPlusNormal"/>
              <w:jc w:val="center"/>
            </w:pPr>
            <w:r w:rsidRPr="00764C1E">
              <w:t>(МЭК 61326-2-1:2005)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Электрическое оборудование для измерения, управления и лабораторного применения. Часть 2-1. Частные требования к чувствительному испытательному и измерительному оборудованию, незащищенному в отношении электромагнитной совместимости. Испытательные конфигурации, рабочие условия и критерии качества функционирования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136</w:t>
            </w:r>
          </w:p>
        </w:tc>
        <w:tc>
          <w:tcPr>
            <w:tcW w:w="0" w:type="auto"/>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подразделы 6.2 и 7.2</w:t>
            </w:r>
          </w:p>
          <w:p w:rsidR="006C7FDC" w:rsidRPr="00764C1E" w:rsidRDefault="006C7FDC">
            <w:pPr>
              <w:pStyle w:val="ConsPlusNormal"/>
              <w:jc w:val="center"/>
            </w:pPr>
            <w:r w:rsidRPr="00764C1E">
              <w:t>ГОСТ Р 51522.2.2-2011</w:t>
            </w:r>
          </w:p>
          <w:p w:rsidR="006C7FDC" w:rsidRPr="00764C1E" w:rsidRDefault="006C7FDC">
            <w:pPr>
              <w:pStyle w:val="ConsPlusNormal"/>
              <w:jc w:val="center"/>
            </w:pPr>
            <w:r w:rsidRPr="00764C1E">
              <w:t>(МЭК 61326-2-2:2005)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Электрическое оборудование для измерения, управления и лабораторного применения. Часть 2-2. Частные требования к портативному оборудованию, применяемому для испытаний, измерений и мониторинга в низковольтных распределительных системах электроснабжения. Испытательные конфигурации, рабочие условия и критерии качества функционирования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137</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подразделы 6.2 и 7.2</w:t>
            </w:r>
          </w:p>
          <w:p w:rsidR="006C7FDC" w:rsidRPr="00764C1E" w:rsidRDefault="006C7FDC">
            <w:pPr>
              <w:pStyle w:val="ConsPlusNormal"/>
              <w:jc w:val="center"/>
            </w:pPr>
            <w:r w:rsidRPr="00764C1E">
              <w:t>ГОСТ Р 51522.2.4-2011</w:t>
            </w:r>
          </w:p>
          <w:p w:rsidR="006C7FDC" w:rsidRPr="00764C1E" w:rsidRDefault="006C7FDC">
            <w:pPr>
              <w:pStyle w:val="ConsPlusNormal"/>
              <w:jc w:val="center"/>
            </w:pPr>
            <w:r w:rsidRPr="00764C1E">
              <w:t>(IEC 61326-2-4:2006)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Электрическое оборудование для измерения, управления и лабораторного применения. Часть 2-4. Частные требования к устройствам мониторинга изоляции и определения мест нарушения изоляции. Испытательные конфигурации, рабочие условия и критерии качества функционирования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и 6</w:t>
            </w:r>
          </w:p>
          <w:p w:rsidR="006C7FDC" w:rsidRPr="00764C1E" w:rsidRDefault="006C7FDC">
            <w:pPr>
              <w:pStyle w:val="ConsPlusNormal"/>
              <w:jc w:val="center"/>
            </w:pPr>
            <w:r w:rsidRPr="00764C1E">
              <w:t>ГОСТ Р 51524-2012</w:t>
            </w:r>
          </w:p>
          <w:p w:rsidR="006C7FDC" w:rsidRPr="00764C1E" w:rsidRDefault="006C7FDC">
            <w:pPr>
              <w:pStyle w:val="ConsPlusNormal"/>
              <w:jc w:val="center"/>
            </w:pPr>
            <w:r w:rsidRPr="00764C1E">
              <w:t>(МЭК 61800-3:2012)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Системы электрического привода с регулируемой скоростью. Часть 3. Требования ЭМС и специальные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подразделы 6.3 и 7.4, пункт 7.1.1</w:t>
            </w:r>
          </w:p>
          <w:p w:rsidR="006C7FDC" w:rsidRPr="00764C1E" w:rsidRDefault="006C7FDC">
            <w:pPr>
              <w:pStyle w:val="ConsPlusNormal"/>
              <w:jc w:val="center"/>
            </w:pPr>
            <w:r w:rsidRPr="00764C1E">
              <w:t>ГОСТ Р 51526-2012</w:t>
            </w:r>
          </w:p>
          <w:p w:rsidR="006C7FDC" w:rsidRPr="00764C1E" w:rsidRDefault="006C7FDC">
            <w:pPr>
              <w:pStyle w:val="ConsPlusNormal"/>
              <w:jc w:val="center"/>
            </w:pPr>
            <w:r w:rsidRPr="00764C1E">
              <w:t>(МЭК 60974-10:2007)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Оборудование для дуговой сварки. Часть 10.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140</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ГОСТ Р 53994.2.15-2011</w:t>
            </w:r>
          </w:p>
          <w:p w:rsidR="006C7FDC" w:rsidRPr="00764C1E" w:rsidRDefault="006C7FDC">
            <w:pPr>
              <w:pStyle w:val="ConsPlusNormal"/>
              <w:jc w:val="center"/>
            </w:pPr>
            <w:r w:rsidRPr="00764C1E">
              <w:t>(МЭК 60730-2-15:2008)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2.15. Частные требования к автоматическим электрическим управляющим устройствам, чувствительным к расходу воздуха, расходу воды и уровню воды</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подразделы 5.3, 5.4 и 6.2 - 6.5</w:t>
            </w:r>
          </w:p>
          <w:p w:rsidR="006C7FDC" w:rsidRPr="00764C1E" w:rsidRDefault="006C7FDC">
            <w:pPr>
              <w:pStyle w:val="ConsPlusNormal"/>
              <w:jc w:val="center"/>
            </w:pPr>
            <w:r w:rsidRPr="00764C1E">
              <w:t>ГОСТ Р 55061-2012</w:t>
            </w:r>
          </w:p>
          <w:p w:rsidR="006C7FDC" w:rsidRPr="00764C1E" w:rsidRDefault="006C7FDC">
            <w:pPr>
              <w:pStyle w:val="ConsPlusNormal"/>
              <w:jc w:val="center"/>
            </w:pPr>
            <w:r w:rsidRPr="00764C1E">
              <w:t>(МЭК 62310-2:2006)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Статические системы переключения. Часть 2.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подразделы 6.3 и 7.4</w:t>
            </w:r>
          </w:p>
          <w:p w:rsidR="006C7FDC" w:rsidRPr="00764C1E" w:rsidRDefault="006C7FDC">
            <w:pPr>
              <w:pStyle w:val="ConsPlusNormal"/>
              <w:jc w:val="center"/>
            </w:pPr>
            <w:r w:rsidRPr="00764C1E">
              <w:t>ГОСТ Р 55139-2012</w:t>
            </w:r>
          </w:p>
          <w:p w:rsidR="006C7FDC" w:rsidRPr="00764C1E" w:rsidRDefault="006C7FDC">
            <w:pPr>
              <w:pStyle w:val="ConsPlusNormal"/>
              <w:jc w:val="center"/>
            </w:pPr>
            <w:r w:rsidRPr="00764C1E">
              <w:t>(МЭК 62135-2:2007)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Оборудование для контактной сварки. Часть 2.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пункт 4.5.1</w:t>
            </w:r>
          </w:p>
          <w:p w:rsidR="006C7FDC" w:rsidRPr="00764C1E" w:rsidRDefault="006C7FDC">
            <w:pPr>
              <w:pStyle w:val="ConsPlusNormal"/>
              <w:jc w:val="center"/>
            </w:pPr>
            <w:r w:rsidRPr="00764C1E">
              <w:t>ГОСТ Р МЭК 60945-2007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Морское навигационное оборудование и средства радиосвязи. Общие требования. Методы испытаний и требуемые результаты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144</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9.4</w:t>
            </w:r>
          </w:p>
          <w:p w:rsidR="006C7FDC" w:rsidRPr="00764C1E" w:rsidRDefault="006C7FDC">
            <w:pPr>
              <w:pStyle w:val="ConsPlusNormal"/>
              <w:jc w:val="center"/>
            </w:pPr>
            <w:r w:rsidRPr="00764C1E">
              <w:t>ГОСТ Р МЭК 61439-1-2012</w:t>
            </w:r>
          </w:p>
          <w:p w:rsidR="006C7FDC" w:rsidRPr="00764C1E" w:rsidRDefault="006C7FDC">
            <w:pPr>
              <w:pStyle w:val="ConsPlusNormal"/>
              <w:jc w:val="center"/>
            </w:pPr>
            <w:r w:rsidRPr="00764C1E">
              <w:t>(МЭК 61439-1:2009)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Устройства комплектные низковольтные распределения и управления.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9.4</w:t>
            </w:r>
          </w:p>
          <w:p w:rsidR="006C7FDC" w:rsidRPr="00764C1E" w:rsidRDefault="006C7FDC">
            <w:pPr>
              <w:pStyle w:val="ConsPlusNormal"/>
              <w:jc w:val="center"/>
            </w:pPr>
            <w:r w:rsidRPr="00764C1E">
              <w:t>ГОСТ Р МЭК 61439.2-2012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Устройства комплектные низковольтные распределения и управления. Часть 2. Силовые комплектные устройства распределения и управления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Р 52583-2006</w:t>
            </w:r>
          </w:p>
          <w:p w:rsidR="006C7FDC" w:rsidRPr="00764C1E" w:rsidRDefault="006C7FDC">
            <w:pPr>
              <w:pStyle w:val="ConsPlusNormal"/>
              <w:jc w:val="center"/>
            </w:pPr>
            <w:r w:rsidRPr="00764C1E">
              <w:t>(ИСО 7176-21:2003)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Кресла-коляски. Часть 21. Требования и методы испытаний для обеспечения электромагнитной совместимости кресел-колясок с электроприводом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52459.2-2009</w:t>
            </w:r>
          </w:p>
          <w:p w:rsidR="006C7FDC" w:rsidRPr="00764C1E" w:rsidRDefault="006C7FDC">
            <w:pPr>
              <w:pStyle w:val="ConsPlusNormal"/>
              <w:jc w:val="center"/>
            </w:pPr>
            <w:r w:rsidRPr="00764C1E">
              <w:t>(ЕН 301 489-2-2002)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2. Частные требования к оборудованию пейджинговых систем связи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52459.3-2009</w:t>
            </w:r>
          </w:p>
          <w:p w:rsidR="006C7FDC" w:rsidRPr="00764C1E" w:rsidRDefault="006C7FDC">
            <w:pPr>
              <w:pStyle w:val="ConsPlusNormal"/>
              <w:jc w:val="center"/>
            </w:pPr>
            <w:r w:rsidRPr="00764C1E">
              <w:t>(ЕН 301 489-3-2002)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3. Частные требования к устройствам малого радиуса действия, работающим на частотах от 9 кГц до 40 ГГц</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149</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52459.4-2009</w:t>
            </w:r>
          </w:p>
          <w:p w:rsidR="006C7FDC" w:rsidRPr="00764C1E" w:rsidRDefault="006C7FDC">
            <w:pPr>
              <w:pStyle w:val="ConsPlusNormal"/>
              <w:jc w:val="center"/>
            </w:pPr>
            <w:r w:rsidRPr="00764C1E">
              <w:t>(ЕН 301 489-4-2002)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4. Частные требования к радиооборудованию станций фиксированной службы и вспомогательному оборудованию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52459.5-2009</w:t>
            </w:r>
          </w:p>
          <w:p w:rsidR="006C7FDC" w:rsidRPr="00764C1E" w:rsidRDefault="006C7FDC">
            <w:pPr>
              <w:pStyle w:val="ConsPlusNormal"/>
              <w:jc w:val="center"/>
            </w:pPr>
            <w:r w:rsidRPr="00764C1E">
              <w:t>(ЕН 301 489-5-2002)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5. Частные требования к подвижным средствам наземной радиосвязи личного пользования и вспомогательному оборудованию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52459.6-2009</w:t>
            </w:r>
          </w:p>
          <w:p w:rsidR="006C7FDC" w:rsidRPr="00764C1E" w:rsidRDefault="006C7FDC">
            <w:pPr>
              <w:pStyle w:val="ConsPlusNormal"/>
              <w:jc w:val="center"/>
            </w:pPr>
            <w:r w:rsidRPr="00764C1E">
              <w:t>(ЕН 301 489-6-2002)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6. Частные требования к оборудованию цифровой усовершенствованной беспроводной связи (DECT)</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52459.7-2009</w:t>
            </w:r>
          </w:p>
          <w:p w:rsidR="006C7FDC" w:rsidRPr="00764C1E" w:rsidRDefault="006C7FDC">
            <w:pPr>
              <w:pStyle w:val="ConsPlusNormal"/>
              <w:jc w:val="center"/>
            </w:pPr>
            <w:r w:rsidRPr="00764C1E">
              <w:t>(ЕН 301 489-7-2005)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7. Частные требования к подвижному и портативному радиооборудованию и вспомогательному оборудованию систем цифровой сотовой связи (GSM и DCS)</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153</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52459.8-2009</w:t>
            </w:r>
          </w:p>
          <w:p w:rsidR="006C7FDC" w:rsidRPr="00764C1E" w:rsidRDefault="006C7FDC">
            <w:pPr>
              <w:pStyle w:val="ConsPlusNormal"/>
              <w:jc w:val="center"/>
            </w:pPr>
            <w:r w:rsidRPr="00764C1E">
              <w:t>(ЕН 301 489-8:2002)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8. Частные требования к базовым станциям системы цифровой сотовой связи GSM</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52459.9-2009</w:t>
            </w:r>
          </w:p>
          <w:p w:rsidR="006C7FDC" w:rsidRPr="00764C1E" w:rsidRDefault="006C7FDC">
            <w:pPr>
              <w:pStyle w:val="ConsPlusNormal"/>
              <w:jc w:val="center"/>
            </w:pPr>
            <w:r w:rsidRPr="00764C1E">
              <w:t>(ЕН 301 489-9-2002)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9. Частные требования к беспроводным микрофонам, аналогичному радиооборудованию звуковых линий, беспроводной аудиоаппаратуре и располагаемым в ухе устройствам мониторинга</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52459.10-2009</w:t>
            </w:r>
          </w:p>
          <w:p w:rsidR="006C7FDC" w:rsidRPr="00764C1E" w:rsidRDefault="006C7FDC">
            <w:pPr>
              <w:pStyle w:val="ConsPlusNormal"/>
              <w:jc w:val="center"/>
            </w:pPr>
            <w:r w:rsidRPr="00764C1E">
              <w:t>(ЕН 301 489-10-2002)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10. Частные требования к оборудованию беспроводных телефонов первого и второго поколений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52459.15-2009</w:t>
            </w:r>
          </w:p>
          <w:p w:rsidR="006C7FDC" w:rsidRPr="00764C1E" w:rsidRDefault="006C7FDC">
            <w:pPr>
              <w:pStyle w:val="ConsPlusNormal"/>
              <w:jc w:val="center"/>
            </w:pPr>
            <w:r w:rsidRPr="00764C1E">
              <w:t>(ЕН 301 489-15-2002)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15. Частные требования к коммерческому оборудованию для радиолюбителей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157</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52459.16-2009</w:t>
            </w:r>
          </w:p>
          <w:p w:rsidR="006C7FDC" w:rsidRPr="00764C1E" w:rsidRDefault="006C7FDC">
            <w:pPr>
              <w:pStyle w:val="ConsPlusNormal"/>
              <w:jc w:val="center"/>
            </w:pPr>
            <w:r w:rsidRPr="00764C1E">
              <w:t>(ЕН 301 489-16-2002)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16. Частные требования к подвижному и портативному радиооборудованию аналоговой сотовой связи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52459.17-2009</w:t>
            </w:r>
          </w:p>
          <w:p w:rsidR="006C7FDC" w:rsidRPr="00764C1E" w:rsidRDefault="006C7FDC">
            <w:pPr>
              <w:pStyle w:val="ConsPlusNormal"/>
              <w:jc w:val="center"/>
            </w:pPr>
            <w:r w:rsidRPr="00764C1E">
              <w:t>(ЕН 301 489-17-2008)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17. Частные требования к оборудованию широкополосных систем передачи в диапазоне 2,4 ГГц, высокоскоростных локальных сетей в диапазоне 5 ГГц и широкополосных систем передачи данных в диапазоне 5,8 ГГц</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52459.18-2009</w:t>
            </w:r>
          </w:p>
          <w:p w:rsidR="006C7FDC" w:rsidRPr="00764C1E" w:rsidRDefault="006C7FDC">
            <w:pPr>
              <w:pStyle w:val="ConsPlusNormal"/>
              <w:jc w:val="center"/>
            </w:pPr>
            <w:r w:rsidRPr="00764C1E">
              <w:t>(ЕН 301 489-18-2002)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18. Частные требования к оборудованию наземной системы транкинговой радиосвязи (TETRA)</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160</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52459.19-2009</w:t>
            </w:r>
          </w:p>
          <w:p w:rsidR="006C7FDC" w:rsidRPr="00764C1E" w:rsidRDefault="006C7FDC">
            <w:pPr>
              <w:pStyle w:val="ConsPlusNormal"/>
              <w:jc w:val="center"/>
            </w:pPr>
            <w:r w:rsidRPr="00764C1E">
              <w:t>(ЕН 301 489-19-2002)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19. Частные требования к подвижным земным приемным станциям спутниковой службы, работающим в системе передачи данных в диапазоне 1,5 ГГц</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52459.20-2009</w:t>
            </w:r>
          </w:p>
          <w:p w:rsidR="006C7FDC" w:rsidRPr="00764C1E" w:rsidRDefault="006C7FDC">
            <w:pPr>
              <w:pStyle w:val="ConsPlusNormal"/>
              <w:jc w:val="center"/>
            </w:pPr>
            <w:r w:rsidRPr="00764C1E">
              <w:t>(ЕН 301 489-20-2002)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20. Частные требования к земным станциям подвижной спутниковой службы</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52459.22-2009</w:t>
            </w:r>
          </w:p>
          <w:p w:rsidR="006C7FDC" w:rsidRPr="00764C1E" w:rsidRDefault="006C7FDC">
            <w:pPr>
              <w:pStyle w:val="ConsPlusNormal"/>
              <w:jc w:val="center"/>
            </w:pPr>
            <w:r w:rsidRPr="00764C1E">
              <w:t>(ЕН 301 489-22-2003)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22. Частные требования к наземному подвижному и стационарному радиооборудованию диапазона ОВЧ воздушной подвижной службы</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163</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52459.23-2009</w:t>
            </w:r>
          </w:p>
          <w:p w:rsidR="006C7FDC" w:rsidRPr="00764C1E" w:rsidRDefault="006C7FDC">
            <w:pPr>
              <w:pStyle w:val="ConsPlusNormal"/>
              <w:jc w:val="center"/>
            </w:pPr>
            <w:r w:rsidRPr="00764C1E">
              <w:t>(ЕН 301 489-23-2007)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23. Частные требования к базовым станциям и ретрансляторам IMT-2000 CDMA с прямым расширением спектра и вспомогательному оборудованию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52459.24-2009</w:t>
            </w:r>
          </w:p>
          <w:p w:rsidR="006C7FDC" w:rsidRPr="00764C1E" w:rsidRDefault="006C7FDC">
            <w:pPr>
              <w:pStyle w:val="ConsPlusNormal"/>
              <w:jc w:val="center"/>
            </w:pPr>
            <w:r w:rsidRPr="00764C1E">
              <w:t>(ЕН 301 489-24-2007)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24. Частные требования к подвижному и портативному радиооборудованию IMT-2000 CDMA с прямым расширением спектра и вспомогательному оборудованию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52459.25-2009</w:t>
            </w:r>
          </w:p>
          <w:p w:rsidR="006C7FDC" w:rsidRPr="00764C1E" w:rsidRDefault="006C7FDC">
            <w:pPr>
              <w:pStyle w:val="ConsPlusNormal"/>
              <w:jc w:val="center"/>
            </w:pPr>
            <w:r w:rsidRPr="00764C1E">
              <w:t>(ЕН 301 489-25-2005)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25. Частные требования к подвижным станциям CDMA 1x с расширенным спектром и вспомогательному оборудованию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166</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52459.26-2009</w:t>
            </w:r>
          </w:p>
          <w:p w:rsidR="006C7FDC" w:rsidRPr="00764C1E" w:rsidRDefault="006C7FDC">
            <w:pPr>
              <w:pStyle w:val="ConsPlusNormal"/>
              <w:jc w:val="center"/>
            </w:pPr>
            <w:r w:rsidRPr="00764C1E">
              <w:t>(ЕН 301 489-26-2005)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26. Частные требования к базовым станциям и ретрансляторам CDMA 1x с расширенным спектром и вспомогательному оборудованию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52459.27-2009</w:t>
            </w:r>
          </w:p>
          <w:p w:rsidR="006C7FDC" w:rsidRPr="00764C1E" w:rsidRDefault="006C7FDC">
            <w:pPr>
              <w:pStyle w:val="ConsPlusNormal"/>
              <w:jc w:val="center"/>
            </w:pPr>
            <w:r w:rsidRPr="00764C1E">
              <w:t>(ЕН 301 489-27-2004)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27. Частные требования к активным медицинским имплантатам крайне малой мощности и связанным с ними периферийным устройствам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168</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52459.28-2009</w:t>
            </w:r>
          </w:p>
          <w:p w:rsidR="006C7FDC" w:rsidRPr="00764C1E" w:rsidRDefault="006C7FDC">
            <w:pPr>
              <w:pStyle w:val="ConsPlusNormal"/>
              <w:jc w:val="center"/>
            </w:pPr>
            <w:r w:rsidRPr="00764C1E">
              <w:t>(ЕН 301 489-28-2004)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28. Частные требования к цифровому оборудованию беспроводных линий видеосвязи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52459.31-2009</w:t>
            </w:r>
          </w:p>
          <w:p w:rsidR="006C7FDC" w:rsidRPr="00764C1E" w:rsidRDefault="006C7FDC">
            <w:pPr>
              <w:pStyle w:val="ConsPlusNormal"/>
              <w:jc w:val="center"/>
            </w:pPr>
            <w:r w:rsidRPr="00764C1E">
              <w:t>(ЕН 301 489-31-2005)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31. Частные требования к радиооборудованию для активных медицинских имплантатов крайне малой мощности и связанных с ними периферийных устройств, работающему в полосе частот от 9 до 315 кГц</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52459.32-2009</w:t>
            </w:r>
          </w:p>
          <w:p w:rsidR="006C7FDC" w:rsidRPr="00764C1E" w:rsidRDefault="006C7FDC">
            <w:pPr>
              <w:pStyle w:val="ConsPlusNormal"/>
              <w:jc w:val="center"/>
            </w:pPr>
            <w:r w:rsidRPr="00764C1E">
              <w:t>(ЕН 301 489-32-2005)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32. Частные требования к радиолокационному оборудованию, используемому для зондирования земли и стен</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пункты 7.2.1 и 7.2.2</w:t>
            </w:r>
          </w:p>
          <w:p w:rsidR="006C7FDC" w:rsidRPr="00764C1E" w:rsidRDefault="006C7FDC">
            <w:pPr>
              <w:pStyle w:val="ConsPlusNormal"/>
              <w:jc w:val="center"/>
            </w:pPr>
            <w:r w:rsidRPr="00764C1E">
              <w:t>ГОСТ Р 54485-2011</w:t>
            </w:r>
          </w:p>
          <w:p w:rsidR="006C7FDC" w:rsidRPr="00764C1E" w:rsidRDefault="006C7FDC">
            <w:pPr>
              <w:pStyle w:val="ConsPlusNormal"/>
              <w:jc w:val="center"/>
            </w:pPr>
            <w:r w:rsidRPr="00764C1E">
              <w:t>(ЕН 50065-2-1:2003)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Сигнализация в низковольтных электрических установках в полосе частот от 3 до 148,5 кГц. Часть 2-1. Оборудование и системы связи по электрическим сетям в полосе частот от 95 до 148,5 кГц, предназначенные для применения в жилых, коммерческих зонах и производственных зонах с малым энергопотреблением. Требования устойчивости к электромагнитным помехам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7</w:t>
            </w:r>
          </w:p>
          <w:p w:rsidR="006C7FDC" w:rsidRPr="00764C1E" w:rsidRDefault="006C7FDC">
            <w:pPr>
              <w:pStyle w:val="ConsPlusNormal"/>
              <w:jc w:val="center"/>
            </w:pPr>
            <w:r w:rsidRPr="00764C1E">
              <w:t>ГОСТ Р 55266-2012</w:t>
            </w:r>
          </w:p>
          <w:p w:rsidR="006C7FDC" w:rsidRPr="00764C1E" w:rsidRDefault="006C7FDC">
            <w:pPr>
              <w:pStyle w:val="ConsPlusNormal"/>
              <w:jc w:val="center"/>
            </w:pPr>
            <w:r w:rsidRPr="00764C1E">
              <w:t>(ЕН 300 386-2010)</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Оборудование сетей связи.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173</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и 6</w:t>
            </w:r>
          </w:p>
          <w:p w:rsidR="006C7FDC" w:rsidRPr="00764C1E" w:rsidRDefault="006C7FDC">
            <w:pPr>
              <w:pStyle w:val="ConsPlusNormal"/>
              <w:jc w:val="center"/>
            </w:pPr>
            <w:r w:rsidRPr="00764C1E">
              <w:t>ГОСТ Р 51318.25-2012</w:t>
            </w:r>
          </w:p>
          <w:p w:rsidR="006C7FDC" w:rsidRPr="00764C1E" w:rsidRDefault="006C7FDC">
            <w:pPr>
              <w:pStyle w:val="ConsPlusNormal"/>
              <w:jc w:val="center"/>
            </w:pPr>
            <w:r w:rsidRPr="00764C1E">
              <w:t>(СИСПР 25:2008)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Транспортные средства, моторные лодки и устройства с двигателями внутреннего сгорания. Характеристики индустриальных радиопомех. Нормы и методы измерений для защиты радиоприемных устройств, размещенных на подвижных средствах</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13109-97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14777-76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Радиопомехи индустриальные. Термины и определения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176</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19542-93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средств вычислительной техники электромагнитная. Термины и определения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23611-79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радиоэлектронных средств электромагнитная. Термины и определения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23872-79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радиоэлектронных средств электромагнитная. Номенклатура параметров и классификация технических характеристик</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26169-84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радиоэлектронных средств электромагнитная. Нормы коэффициентов комбинационных составляющих биполярных мощных высокочастотных линейных транзисторов</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29178-91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Приборы СВЧ электровакуумные. Генераторы, усилители и модули на их основе. Требования к уровням побочных колебаний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1 - 4</w:t>
            </w:r>
          </w:p>
          <w:p w:rsidR="006C7FDC" w:rsidRPr="00764C1E" w:rsidRDefault="006C7FDC">
            <w:pPr>
              <w:pStyle w:val="ConsPlusNormal"/>
              <w:jc w:val="center"/>
            </w:pPr>
            <w:r w:rsidRPr="00764C1E">
              <w:t>ГОСТ 29180-91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Приборы СВЧ. Усилители малошумящие. Параметры и характеристики.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182</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29192-91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Классификация технических средств</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30372-95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Термины и определения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 РК 2.136-2007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Республики Казахстан. Совместимость технических средств электромагнитная. Электромагнитная обстановка. Классификация электромагнитных помех в местах размещения технических средств</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1 - 4</w:t>
            </w:r>
          </w:p>
          <w:p w:rsidR="006C7FDC" w:rsidRPr="00764C1E" w:rsidRDefault="006C7FDC">
            <w:pPr>
              <w:pStyle w:val="ConsPlusNormal"/>
              <w:jc w:val="center"/>
            </w:pPr>
            <w:r w:rsidRPr="00764C1E">
              <w:t>СТ РК ГОСТ Р 50745-2006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Системы бесперебойного питания. Устройства подавления сетевых импульсных помех.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 РК ГОСТ Р 51522-2009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Республики Казахстан. Совместимость технических средств электромагнитная. Электрическое оборудование для измерения, управления и лабораторного применения.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187</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w:t>
            </w:r>
          </w:p>
          <w:p w:rsidR="006C7FDC" w:rsidRPr="00764C1E" w:rsidRDefault="006C7FDC">
            <w:pPr>
              <w:pStyle w:val="ConsPlusNormal"/>
              <w:jc w:val="center"/>
            </w:pPr>
            <w:r w:rsidRPr="00764C1E">
              <w:t>ГОСТ 30887-2002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Системы электрического привода с регулируемой скоростью вращения.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32144-2013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w:t>
            </w:r>
          </w:p>
          <w:p w:rsidR="006C7FDC" w:rsidRPr="00764C1E" w:rsidRDefault="006C7FDC">
            <w:pPr>
              <w:pStyle w:val="ConsPlusNormal"/>
              <w:jc w:val="center"/>
            </w:pPr>
            <w:r w:rsidRPr="00764C1E">
              <w:t>ГОСТ Р 50009-2000</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охранной сигнализации.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190</w:t>
            </w:r>
          </w:p>
        </w:tc>
        <w:tc>
          <w:tcPr>
            <w:tcW w:w="0" w:type="auto"/>
            <w:vMerge w:val="restart"/>
            <w:tcBorders>
              <w:left w:val="single" w:sz="4" w:space="0" w:color="auto"/>
              <w:bottom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51700-2000</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подключаемые к симметричным линиям. Параметры асимметрии относительно земли. Схемы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191</w:t>
            </w:r>
          </w:p>
        </w:tc>
        <w:tc>
          <w:tcPr>
            <w:tcW w:w="0" w:type="auto"/>
            <w:vMerge/>
            <w:tcBorders>
              <w:left w:val="single" w:sz="4" w:space="0" w:color="auto"/>
              <w:bottom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пункт 6.1, раздел 7</w:t>
            </w:r>
          </w:p>
          <w:p w:rsidR="006C7FDC" w:rsidRPr="00764C1E" w:rsidRDefault="006C7FDC">
            <w:pPr>
              <w:pStyle w:val="ConsPlusNormal"/>
              <w:jc w:val="center"/>
            </w:pPr>
            <w:r w:rsidRPr="00764C1E">
              <w:t>ГОСТ Р 52507-2005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Электронные системы управления жилых помещений и зданий.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192</w:t>
            </w:r>
          </w:p>
        </w:tc>
        <w:tc>
          <w:tcPr>
            <w:tcW w:w="0" w:type="auto"/>
            <w:vMerge w:val="restart"/>
            <w:tcBorders>
              <w:top w:val="single" w:sz="4" w:space="0" w:color="auto"/>
              <w:left w:val="single" w:sz="4" w:space="0" w:color="auto"/>
              <w:right w:val="single" w:sz="4" w:space="0" w:color="auto"/>
            </w:tcBorders>
          </w:tcPr>
          <w:p w:rsidR="006C7FDC" w:rsidRPr="00764C1E" w:rsidRDefault="006C7FDC">
            <w:pPr>
              <w:pStyle w:val="ConsPlusNormal"/>
              <w:jc w:val="center"/>
            </w:pPr>
            <w:hyperlink w:anchor="Par100" w:tooltip="- техническое средство имело уровень устойчивости к электромагнитным помехам (помехоустойчивости), обеспечивающий его функционирование в электромагнитной обстановке, для применения в которой оно предназначено." w:history="1">
              <w:r w:rsidRPr="00764C1E">
                <w:t>абзац третий статьи 4</w:t>
              </w:r>
            </w:hyperlink>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30336-95</w:t>
            </w:r>
          </w:p>
          <w:p w:rsidR="006C7FDC" w:rsidRPr="00764C1E" w:rsidRDefault="006C7FDC">
            <w:pPr>
              <w:pStyle w:val="ConsPlusNormal"/>
              <w:jc w:val="center"/>
            </w:pPr>
            <w:r w:rsidRPr="00764C1E">
              <w:t>(МЭК 1000-4-9-93)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импульсному магнитному полю.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193</w:t>
            </w:r>
          </w:p>
        </w:tc>
        <w:tc>
          <w:tcPr>
            <w:tcW w:w="0" w:type="auto"/>
            <w:vMerge/>
            <w:tcBorders>
              <w:top w:val="single" w:sz="4" w:space="0" w:color="auto"/>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8</w:t>
            </w:r>
          </w:p>
          <w:p w:rsidR="006C7FDC" w:rsidRPr="00764C1E" w:rsidRDefault="006C7FDC">
            <w:pPr>
              <w:pStyle w:val="ConsPlusNormal"/>
              <w:jc w:val="center"/>
            </w:pPr>
            <w:r w:rsidRPr="00764C1E">
              <w:t>ГОСТ 30804.6.1-2013</w:t>
            </w:r>
          </w:p>
          <w:p w:rsidR="006C7FDC" w:rsidRPr="00764C1E" w:rsidRDefault="006C7FDC">
            <w:pPr>
              <w:pStyle w:val="ConsPlusNormal"/>
              <w:jc w:val="center"/>
            </w:pPr>
            <w:r w:rsidRPr="00764C1E">
              <w:t>(IEC 61000-6-1:2005)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электромагнитным помехам технических средств, применяемых в жилых, коммерческих зонах и производственных зонах с малым энергопотреблением.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194</w:t>
            </w:r>
          </w:p>
        </w:tc>
        <w:tc>
          <w:tcPr>
            <w:tcW w:w="0" w:type="auto"/>
            <w:vMerge/>
            <w:tcBorders>
              <w:top w:val="single" w:sz="4" w:space="0" w:color="auto"/>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8</w:t>
            </w:r>
          </w:p>
          <w:p w:rsidR="006C7FDC" w:rsidRPr="00764C1E" w:rsidRDefault="006C7FDC">
            <w:pPr>
              <w:pStyle w:val="ConsPlusNormal"/>
              <w:jc w:val="center"/>
            </w:pPr>
            <w:r w:rsidRPr="00764C1E">
              <w:t>ГОСТ 30804.6.2-2013</w:t>
            </w:r>
          </w:p>
          <w:p w:rsidR="006C7FDC" w:rsidRPr="00764C1E" w:rsidRDefault="006C7FDC">
            <w:pPr>
              <w:pStyle w:val="ConsPlusNormal"/>
              <w:jc w:val="center"/>
            </w:pPr>
            <w:r w:rsidRPr="00764C1E">
              <w:t>(IEC 61000-6-2:2005)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электромагнитным помехам технических средств, применяемых в промышленных зонах.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195</w:t>
            </w:r>
          </w:p>
        </w:tc>
        <w:tc>
          <w:tcPr>
            <w:tcW w:w="0" w:type="auto"/>
            <w:vMerge/>
            <w:tcBorders>
              <w:top w:val="single" w:sz="4" w:space="0" w:color="auto"/>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ГОСТ 31818.11-2012</w:t>
            </w:r>
          </w:p>
          <w:p w:rsidR="006C7FDC" w:rsidRPr="00764C1E" w:rsidRDefault="006C7FDC">
            <w:pPr>
              <w:pStyle w:val="ConsPlusNormal"/>
              <w:jc w:val="center"/>
            </w:pPr>
            <w:r w:rsidRPr="00764C1E">
              <w:t>(IEC 62052-11:2003)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196</w:t>
            </w:r>
          </w:p>
        </w:tc>
        <w:tc>
          <w:tcPr>
            <w:tcW w:w="0" w:type="auto"/>
            <w:vMerge/>
            <w:tcBorders>
              <w:top w:val="single" w:sz="4" w:space="0" w:color="auto"/>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ГОСТ 31819.11-2012</w:t>
            </w:r>
          </w:p>
          <w:p w:rsidR="006C7FDC" w:rsidRPr="00764C1E" w:rsidRDefault="006C7FDC">
            <w:pPr>
              <w:pStyle w:val="ConsPlusNormal"/>
              <w:jc w:val="center"/>
            </w:pPr>
            <w:r w:rsidRPr="00764C1E">
              <w:t>(IEC 62053-11:2003)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11. Электромеханические счетчики активной энергии классов точности 0,5; 1 и 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197</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ГОСТ 31819.21-2012</w:t>
            </w:r>
          </w:p>
          <w:p w:rsidR="006C7FDC" w:rsidRPr="00764C1E" w:rsidRDefault="006C7FDC">
            <w:pPr>
              <w:pStyle w:val="ConsPlusNormal"/>
              <w:jc w:val="center"/>
            </w:pPr>
            <w:r w:rsidRPr="00764C1E">
              <w:t>(IEC 62053-21:2003)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21. Статические счетчики активной энергии классов точности 1 и 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ГОСТ 31819.22-2012</w:t>
            </w:r>
          </w:p>
          <w:p w:rsidR="006C7FDC" w:rsidRPr="00764C1E" w:rsidRDefault="006C7FDC">
            <w:pPr>
              <w:pStyle w:val="ConsPlusNormal"/>
              <w:jc w:val="center"/>
            </w:pPr>
            <w:r w:rsidRPr="00764C1E">
              <w:t>(IEC 62053-22:2003)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22. Статические счетчики активной энергии классов точности 0,2S и 0,5S</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ГОСТ 31819.23-2012</w:t>
            </w:r>
          </w:p>
          <w:p w:rsidR="006C7FDC" w:rsidRPr="00764C1E" w:rsidRDefault="006C7FDC">
            <w:pPr>
              <w:pStyle w:val="ConsPlusNormal"/>
              <w:jc w:val="center"/>
            </w:pPr>
            <w:r w:rsidRPr="00764C1E">
              <w:t>(IEC 62053-23:2003)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23. Статические счетчики реактивной энергии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IEC 61547-2013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Помехоустойчивость светового оборудования общего назначения.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6</w:t>
            </w:r>
          </w:p>
          <w:p w:rsidR="006C7FDC" w:rsidRPr="00764C1E" w:rsidRDefault="006C7FDC">
            <w:pPr>
              <w:pStyle w:val="ConsPlusNormal"/>
              <w:jc w:val="center"/>
            </w:pPr>
            <w:r w:rsidRPr="00764C1E">
              <w:t>ГОСТ 32141-2013</w:t>
            </w:r>
          </w:p>
          <w:p w:rsidR="006C7FDC" w:rsidRPr="00764C1E" w:rsidRDefault="006C7FDC">
            <w:pPr>
              <w:pStyle w:val="ConsPlusNormal"/>
              <w:jc w:val="center"/>
            </w:pPr>
            <w:r w:rsidRPr="00764C1E">
              <w:t>(ISO 14982:1998)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Машины для сельского и лесного хозяйства. Методы испытаний и критерии приемки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5.4</w:t>
            </w:r>
          </w:p>
          <w:p w:rsidR="006C7FDC" w:rsidRPr="00764C1E" w:rsidRDefault="006C7FDC">
            <w:pPr>
              <w:pStyle w:val="ConsPlusNormal"/>
              <w:jc w:val="center"/>
            </w:pPr>
            <w:r w:rsidRPr="00764C1E">
              <w:t>ГОСТ EN 620-2012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Оборудование и системы для непрерывной погрузки. Конвейеры ленточные стационарные для сыпучих материалов. Требования безопасности и электромагнитной совместимости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4.7</w:t>
            </w:r>
          </w:p>
          <w:p w:rsidR="006C7FDC" w:rsidRPr="00764C1E" w:rsidRDefault="006C7FDC">
            <w:pPr>
              <w:pStyle w:val="ConsPlusNormal"/>
              <w:jc w:val="center"/>
            </w:pPr>
            <w:r w:rsidRPr="00764C1E">
              <w:t>ГОСТ 32142-2013</w:t>
            </w:r>
          </w:p>
          <w:p w:rsidR="006C7FDC" w:rsidRPr="00764C1E" w:rsidRDefault="006C7FDC">
            <w:pPr>
              <w:pStyle w:val="ConsPlusNormal"/>
              <w:jc w:val="center"/>
            </w:pPr>
            <w:r w:rsidRPr="00764C1E">
              <w:t>(EN 12016:2004)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Лифты, эскалаторы и пассажирские конвейеры. Помехоустойчивость</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CISPR 24-2013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205</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 подраздел 7.2</w:t>
            </w:r>
          </w:p>
          <w:p w:rsidR="006C7FDC" w:rsidRPr="00764C1E" w:rsidRDefault="006C7FDC">
            <w:pPr>
              <w:pStyle w:val="ConsPlusNormal"/>
              <w:jc w:val="center"/>
            </w:pPr>
            <w:r w:rsidRPr="00764C1E">
              <w:t>ГОСТ 30805.14.2-2013</w:t>
            </w:r>
          </w:p>
          <w:p w:rsidR="006C7FDC" w:rsidRPr="00764C1E" w:rsidRDefault="006C7FDC">
            <w:pPr>
              <w:pStyle w:val="ConsPlusNormal"/>
              <w:jc w:val="center"/>
            </w:pPr>
            <w:r w:rsidRPr="00764C1E">
              <w:t>(CISPR 14-2:2001)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Бытовые приборы, электрические инструменты и аналогичные устройства. Устойчивость к электромагнитным помехам.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ГОСТ Р 51516-2001</w:t>
            </w:r>
          </w:p>
          <w:p w:rsidR="006C7FDC" w:rsidRPr="00764C1E" w:rsidRDefault="006C7FDC">
            <w:pPr>
              <w:pStyle w:val="ConsPlusNormal"/>
              <w:jc w:val="center"/>
            </w:pPr>
            <w:r w:rsidRPr="00764C1E">
              <w:t>(МЭК 60255-22-4:1992)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измерительных реле и устройств защиты к наносекундным импульсным помехам.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ГОСТ Р 51525-2001</w:t>
            </w:r>
          </w:p>
          <w:p w:rsidR="006C7FDC" w:rsidRPr="00764C1E" w:rsidRDefault="006C7FDC">
            <w:pPr>
              <w:pStyle w:val="ConsPlusNormal"/>
              <w:jc w:val="center"/>
            </w:pPr>
            <w:r w:rsidRPr="00764C1E">
              <w:t>(МЭК 60255-22-2:1996)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измерительных реле и устройств защиты к электростатическим разрядам.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СТБ ГОСТ Р 52320-2007</w:t>
            </w:r>
          </w:p>
          <w:p w:rsidR="006C7FDC" w:rsidRPr="00764C1E" w:rsidRDefault="006C7FDC">
            <w:pPr>
              <w:pStyle w:val="ConsPlusNormal"/>
              <w:jc w:val="center"/>
            </w:pPr>
            <w:r w:rsidRPr="00764C1E">
              <w:t>(МЭК 62052-11:2003)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209</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СТБ ГОСТ Р 52321-2007</w:t>
            </w:r>
          </w:p>
          <w:p w:rsidR="006C7FDC" w:rsidRPr="00764C1E" w:rsidRDefault="006C7FDC">
            <w:pPr>
              <w:pStyle w:val="ConsPlusNormal"/>
              <w:jc w:val="center"/>
            </w:pPr>
            <w:r w:rsidRPr="00764C1E">
              <w:t>(МЭК 62053-11:2003)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11. Электромеханические счетчики активной энергии классов точности 0,5; 1 и 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СТБ ГОСТ Р 52322-2007</w:t>
            </w:r>
          </w:p>
          <w:p w:rsidR="006C7FDC" w:rsidRPr="00764C1E" w:rsidRDefault="006C7FDC">
            <w:pPr>
              <w:pStyle w:val="ConsPlusNormal"/>
              <w:jc w:val="center"/>
            </w:pPr>
            <w:r w:rsidRPr="00764C1E">
              <w:t>(МЭК 62053-21:2003)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21. Статические счетчики активной энергии классов точности 1 и 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СТБ ГОСТ Р 52323-2007</w:t>
            </w:r>
          </w:p>
          <w:p w:rsidR="006C7FDC" w:rsidRPr="00764C1E" w:rsidRDefault="006C7FDC">
            <w:pPr>
              <w:pStyle w:val="ConsPlusNormal"/>
              <w:jc w:val="center"/>
            </w:pPr>
            <w:r w:rsidRPr="00764C1E">
              <w:t>(МЭК 62053-22:2003)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22. Статические счетчики активной энергии классов точности 0,2S и 0,5S</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СТБ ГОСТ Р 52425-2007</w:t>
            </w:r>
          </w:p>
          <w:p w:rsidR="006C7FDC" w:rsidRPr="00764C1E" w:rsidRDefault="006C7FDC">
            <w:pPr>
              <w:pStyle w:val="ConsPlusNormal"/>
              <w:jc w:val="center"/>
            </w:pPr>
            <w:r w:rsidRPr="00764C1E">
              <w:t>(МЭК 62053-23:2003)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23. Статические счетчики реактивной энергии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8</w:t>
            </w:r>
          </w:p>
          <w:p w:rsidR="006C7FDC" w:rsidRPr="00764C1E" w:rsidRDefault="006C7FDC">
            <w:pPr>
              <w:pStyle w:val="ConsPlusNormal"/>
              <w:jc w:val="center"/>
            </w:pPr>
            <w:r w:rsidRPr="00764C1E">
              <w:t>СТБ IEC 61000-6-1-2011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6-1. Общие стандарты. Помехоустойчивость оборудования, предназначенного для установки в жилых, коммерческих зонах и промышленных зонах с малым энергопотреблением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8</w:t>
            </w:r>
          </w:p>
          <w:p w:rsidR="006C7FDC" w:rsidRPr="00764C1E" w:rsidRDefault="006C7FDC">
            <w:pPr>
              <w:pStyle w:val="ConsPlusNormal"/>
              <w:jc w:val="center"/>
            </w:pPr>
            <w:r w:rsidRPr="00764C1E">
              <w:t>СТБ IEC 61000-6-2-2011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6-2. Общие стандарты. Помехоустойчивость оборудования, предназначенного для установки в промышленных зонах</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215</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СТБ IEC 61547-2011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Помехоустойчивость светового оборудования общего назначения.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6</w:t>
            </w:r>
          </w:p>
          <w:p w:rsidR="006C7FDC" w:rsidRPr="00764C1E" w:rsidRDefault="006C7FDC">
            <w:pPr>
              <w:pStyle w:val="ConsPlusNormal"/>
              <w:jc w:val="center"/>
            </w:pPr>
            <w:r w:rsidRPr="00764C1E">
              <w:t>СТБ ИСО 14982-2006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Машины для сельскохозяйственных работ и лесоводства. Электромагнитная совместимость. Нормы, методы испытаний и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5.4</w:t>
            </w:r>
          </w:p>
          <w:p w:rsidR="006C7FDC" w:rsidRPr="00764C1E" w:rsidRDefault="006C7FDC">
            <w:pPr>
              <w:pStyle w:val="ConsPlusNormal"/>
              <w:jc w:val="center"/>
            </w:pPr>
            <w:r w:rsidRPr="00764C1E">
              <w:t>СТБ ЕН 620-2007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Оборудование и системы для непрерывной погрузки. Конвейеры ленточные стационарные для сыпучих материалов. Требования безопасности и электромагнитной совместимости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ЕН 55014-2-2005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Требования к бытовым электрическим приборам, электрическим инструментам и аналогичным приборам. Часть 2. Помехоустойчивость</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219</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4</w:t>
            </w:r>
          </w:p>
          <w:p w:rsidR="006C7FDC" w:rsidRPr="00764C1E" w:rsidRDefault="006C7FDC">
            <w:pPr>
              <w:pStyle w:val="ConsPlusNormal"/>
              <w:jc w:val="center"/>
            </w:pPr>
            <w:r w:rsidRPr="00764C1E">
              <w:t>СТБ ЕН 55020-2005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Радиовещательные приемники, телевизоры и связанное с ними оборудование. Характеристики помехоустойчивости.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СТБ ЕН 55024-2006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Оборудование информационных технологий. Характеристики помехоустойчивости.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Р 50652-94</w:t>
            </w:r>
          </w:p>
          <w:p w:rsidR="006C7FDC" w:rsidRPr="00764C1E" w:rsidRDefault="006C7FDC">
            <w:pPr>
              <w:pStyle w:val="ConsPlusNormal"/>
              <w:jc w:val="center"/>
            </w:pPr>
            <w:r w:rsidRPr="00764C1E">
              <w:t>(МЭК 1000-4-10-93)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затухающему колебательному магнитному полю.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222</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6</w:t>
            </w:r>
          </w:p>
          <w:p w:rsidR="006C7FDC" w:rsidRPr="00764C1E" w:rsidRDefault="006C7FDC">
            <w:pPr>
              <w:pStyle w:val="ConsPlusNormal"/>
              <w:jc w:val="center"/>
            </w:pPr>
            <w:r w:rsidRPr="00764C1E">
              <w:t>ГОСТ Р 51317.6.5-2006</w:t>
            </w:r>
          </w:p>
          <w:p w:rsidR="006C7FDC" w:rsidRPr="00764C1E" w:rsidRDefault="006C7FDC">
            <w:pPr>
              <w:pStyle w:val="ConsPlusNormal"/>
              <w:jc w:val="center"/>
            </w:pPr>
            <w:r w:rsidRPr="00764C1E">
              <w:t>(МЭК 61000-6-5:2001)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электромагнитным помехам технических средств, применяемых на электростанциях и подстанциях.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51516-99</w:t>
            </w:r>
          </w:p>
          <w:p w:rsidR="006C7FDC" w:rsidRPr="00764C1E" w:rsidRDefault="006C7FDC">
            <w:pPr>
              <w:pStyle w:val="ConsPlusNormal"/>
              <w:jc w:val="center"/>
            </w:pPr>
            <w:r w:rsidRPr="00764C1E">
              <w:t>(МЭК 60255-22-4-92)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измерительных реле и устройств защиты к наносекундным импульсным помехам.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51525-99</w:t>
            </w:r>
          </w:p>
          <w:p w:rsidR="006C7FDC" w:rsidRPr="00764C1E" w:rsidRDefault="006C7FDC">
            <w:pPr>
              <w:pStyle w:val="ConsPlusNormal"/>
              <w:jc w:val="center"/>
            </w:pPr>
            <w:r w:rsidRPr="00764C1E">
              <w:t>(МЭК 60255-22-2-96)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измерительных реле и устройств защиты к электростатическим разрядам.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4</w:t>
            </w:r>
          </w:p>
          <w:p w:rsidR="006C7FDC" w:rsidRPr="00764C1E" w:rsidRDefault="006C7FDC">
            <w:pPr>
              <w:pStyle w:val="ConsPlusNormal"/>
              <w:jc w:val="center"/>
            </w:pPr>
            <w:r w:rsidRPr="00764C1E">
              <w:t>ГОСТ Р 51318.20-2012</w:t>
            </w:r>
          </w:p>
          <w:p w:rsidR="006C7FDC" w:rsidRPr="00764C1E" w:rsidRDefault="006C7FDC">
            <w:pPr>
              <w:pStyle w:val="ConsPlusNormal"/>
              <w:jc w:val="center"/>
            </w:pPr>
            <w:r w:rsidRPr="00764C1E">
              <w:t>(СИСПР 20:2006)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Приемники звукового и телевизионного вещания и связанное с ними оборудование. Характеристики помехоустойчивости.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226</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Р 51318.24-99</w:t>
            </w:r>
          </w:p>
          <w:p w:rsidR="006C7FDC" w:rsidRPr="00764C1E" w:rsidRDefault="006C7FDC">
            <w:pPr>
              <w:pStyle w:val="ConsPlusNormal"/>
              <w:jc w:val="center"/>
            </w:pPr>
            <w:r w:rsidRPr="00764C1E">
              <w:t>(СИСПР 24-97)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оборудования информационных технологий к электромагнитным помехам.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4</w:t>
            </w:r>
          </w:p>
          <w:p w:rsidR="006C7FDC" w:rsidRPr="00764C1E" w:rsidRDefault="006C7FDC">
            <w:pPr>
              <w:pStyle w:val="ConsPlusNormal"/>
              <w:jc w:val="center"/>
            </w:pPr>
            <w:r w:rsidRPr="00764C1E">
              <w:t>ГОСТ 30585-98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Стойкость к воздействию грозовых разрядов.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30805.24-2002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оборудования информационных технологий к электромагнитным помехам.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229</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30881-2002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электромагнитным помехам профессиональной аудио-, видео-, аудиовизуальной аппаратуры и аппаратуры управления световыми приборами для зрелищных мероприятий.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32136-2013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электромагнитным помехам профессиональной аудио-, видео-, аудиовизуальной аппаратуры и аппаратуры управления световыми приборами для зрелищных мероприятий.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СТ РК 2.123-2007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Республики Казахстан. Совместимость технических средств электромагнитная. Устойчивость к затухающему колебательному магнитному полю.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232</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4</w:t>
            </w:r>
          </w:p>
          <w:p w:rsidR="006C7FDC" w:rsidRPr="00764C1E" w:rsidRDefault="006C7FDC">
            <w:pPr>
              <w:pStyle w:val="ConsPlusNormal"/>
              <w:jc w:val="center"/>
            </w:pPr>
            <w:r w:rsidRPr="00764C1E">
              <w:t>СТ РК 2.206-2011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Генераторы электромагнитного поля с ТЕМ-камерами.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6</w:t>
            </w:r>
          </w:p>
          <w:p w:rsidR="006C7FDC" w:rsidRPr="00764C1E" w:rsidRDefault="006C7FDC">
            <w:pPr>
              <w:pStyle w:val="ConsPlusNormal"/>
              <w:jc w:val="center"/>
            </w:pPr>
            <w:r w:rsidRPr="00764C1E">
              <w:t>СТ РК ГОСТ Р 51317.6.5-2009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Совместимость технических средств электромагнитная. Устойчивость к электромагнитным помехам технических средств, применяемых на электростанциях и подстанциях.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 подраздел 7.2</w:t>
            </w:r>
          </w:p>
          <w:p w:rsidR="006C7FDC" w:rsidRPr="00764C1E" w:rsidRDefault="006C7FDC">
            <w:pPr>
              <w:pStyle w:val="ConsPlusNormal"/>
              <w:jc w:val="center"/>
            </w:pPr>
            <w:r w:rsidRPr="00764C1E">
              <w:t>СТ РК ГОСТ Р 51318.14.2-2009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Республики Казахстан. Электромагнитная совместимость. Требования к бытовым приборам, электроинструментам и аналогичному оборудованию. Помехозащищенность. Стандарт на группу продукции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235</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СТ РК ГОСТ Р 51318.24-2009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Республики Казахстан. Совместимость технических средств электромагнитная. Устойчивость оборудования информационных технологий к электромагнитным помехам.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1 - 5</w:t>
            </w:r>
          </w:p>
          <w:p w:rsidR="006C7FDC" w:rsidRPr="00764C1E" w:rsidRDefault="006C7FDC">
            <w:pPr>
              <w:pStyle w:val="ConsPlusNormal"/>
              <w:jc w:val="center"/>
            </w:pPr>
            <w:r w:rsidRPr="00764C1E">
              <w:t>СТ РК ГОСТ Р 51514-2009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Республики Казахстан. Совместимость технических средств электромагнитная. Помехоустойчивость светового оборудования общего назначения.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СТ РК ГОСТ Р 52320-2009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Общие требования испытаний и условия испытаний. Часть 11. Счетчики электрической энергии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238</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СТ РК ГОСТ Р 52322-2009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21.</w:t>
            </w:r>
          </w:p>
          <w:p w:rsidR="006C7FDC" w:rsidRPr="00764C1E" w:rsidRDefault="006C7FDC">
            <w:pPr>
              <w:pStyle w:val="ConsPlusNormal"/>
            </w:pPr>
            <w:r w:rsidRPr="00764C1E">
              <w:t>Статические счетчики активной энергии классов точности 1 и 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СТ РК ГОСТ Р 52425-2009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23. Статические счетчики реактивной энергии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240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4.7</w:t>
            </w:r>
          </w:p>
          <w:p w:rsidR="006C7FDC" w:rsidRPr="00764C1E" w:rsidRDefault="006C7FDC">
            <w:pPr>
              <w:pStyle w:val="ConsPlusNormal"/>
              <w:jc w:val="center"/>
            </w:pPr>
            <w:r w:rsidRPr="00764C1E">
              <w:t>СТ РК ГОСТ Р 52505-2008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Помехоустойчивость лифтов, эскалаторов и пассажирских конвейеров.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241</w:t>
            </w:r>
          </w:p>
        </w:tc>
        <w:tc>
          <w:tcPr>
            <w:tcW w:w="0" w:type="auto"/>
            <w:vMerge w:val="restart"/>
            <w:tcBorders>
              <w:left w:val="single" w:sz="4" w:space="0" w:color="auto"/>
              <w:bottom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4</w:t>
            </w:r>
          </w:p>
          <w:p w:rsidR="006C7FDC" w:rsidRPr="00764C1E" w:rsidRDefault="006C7FDC">
            <w:pPr>
              <w:pStyle w:val="ConsPlusNormal"/>
              <w:jc w:val="center"/>
            </w:pPr>
            <w:r w:rsidRPr="00764C1E">
              <w:t>ГОСТ Р 51048-97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Генераторы электромагнитного поля с ТЕМ-камерами.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242</w:t>
            </w:r>
          </w:p>
        </w:tc>
        <w:tc>
          <w:tcPr>
            <w:tcW w:w="0" w:type="auto"/>
            <w:vMerge/>
            <w:tcBorders>
              <w:left w:val="single" w:sz="4" w:space="0" w:color="auto"/>
              <w:bottom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51699-2000</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электромагнитным помехам технических средств охранной сигнализации.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bl>
    <w:p w:rsidR="006C7FDC" w:rsidRPr="00764C1E" w:rsidRDefault="006C7FDC">
      <w:pPr>
        <w:pStyle w:val="ConsPlusNormal"/>
        <w:ind w:firstLine="540"/>
        <w:jc w:val="both"/>
        <w:rPr>
          <w:sz w:val="22"/>
          <w:szCs w:val="22"/>
        </w:rPr>
      </w:pPr>
    </w:p>
    <w:p w:rsidR="006C7FDC" w:rsidRPr="00764C1E" w:rsidRDefault="006C7FDC">
      <w:pPr>
        <w:pStyle w:val="ConsPlusNormal"/>
        <w:jc w:val="right"/>
        <w:outlineLvl w:val="0"/>
        <w:rPr>
          <w:sz w:val="22"/>
          <w:szCs w:val="22"/>
        </w:rPr>
      </w:pPr>
      <w:r w:rsidRPr="00764C1E">
        <w:rPr>
          <w:sz w:val="22"/>
          <w:szCs w:val="22"/>
        </w:rPr>
        <w:t>Утвержден</w:t>
      </w:r>
    </w:p>
    <w:p w:rsidR="006C7FDC" w:rsidRPr="00764C1E" w:rsidRDefault="006C7FDC">
      <w:pPr>
        <w:pStyle w:val="ConsPlusNormal"/>
        <w:jc w:val="right"/>
        <w:rPr>
          <w:sz w:val="22"/>
          <w:szCs w:val="22"/>
        </w:rPr>
      </w:pPr>
      <w:r w:rsidRPr="00764C1E">
        <w:rPr>
          <w:sz w:val="22"/>
          <w:szCs w:val="22"/>
        </w:rPr>
        <w:t>Решением Комиссии Таможенного союза</w:t>
      </w:r>
    </w:p>
    <w:p w:rsidR="006C7FDC" w:rsidRPr="00764C1E" w:rsidRDefault="006C7FDC">
      <w:pPr>
        <w:pStyle w:val="ConsPlusNormal"/>
        <w:jc w:val="right"/>
        <w:rPr>
          <w:sz w:val="22"/>
          <w:szCs w:val="22"/>
        </w:rPr>
      </w:pPr>
      <w:r w:rsidRPr="00764C1E">
        <w:rPr>
          <w:sz w:val="22"/>
          <w:szCs w:val="22"/>
        </w:rPr>
        <w:t>от 9 декабря 2011 г. N 879</w:t>
      </w:r>
    </w:p>
    <w:p w:rsidR="006C7FDC" w:rsidRPr="00764C1E" w:rsidRDefault="006C7FDC">
      <w:pPr>
        <w:pStyle w:val="ConsPlusNormal"/>
        <w:ind w:firstLine="540"/>
        <w:jc w:val="both"/>
        <w:rPr>
          <w:sz w:val="22"/>
          <w:szCs w:val="22"/>
        </w:rPr>
      </w:pPr>
    </w:p>
    <w:p w:rsidR="006C7FDC" w:rsidRPr="00764C1E" w:rsidRDefault="006C7FDC">
      <w:pPr>
        <w:pStyle w:val="ConsPlusTitle"/>
        <w:jc w:val="center"/>
        <w:rPr>
          <w:sz w:val="22"/>
          <w:szCs w:val="22"/>
        </w:rPr>
      </w:pPr>
      <w:bookmarkStart w:id="19" w:name="Par1749"/>
      <w:bookmarkEnd w:id="19"/>
      <w:r w:rsidRPr="00764C1E">
        <w:rPr>
          <w:sz w:val="22"/>
          <w:szCs w:val="22"/>
        </w:rPr>
        <w:t>ПЕРЕЧЕНЬ</w:t>
      </w:r>
    </w:p>
    <w:p w:rsidR="006C7FDC" w:rsidRPr="00764C1E" w:rsidRDefault="006C7FDC">
      <w:pPr>
        <w:pStyle w:val="ConsPlusTitle"/>
        <w:jc w:val="center"/>
        <w:rPr>
          <w:sz w:val="22"/>
          <w:szCs w:val="22"/>
        </w:rPr>
      </w:pPr>
      <w:r w:rsidRPr="00764C1E">
        <w:rPr>
          <w:sz w:val="22"/>
          <w:szCs w:val="22"/>
        </w:rPr>
        <w:t>СТАНДАРТОВ, СОДЕРЖАЩИХ ПРАВИЛА И МЕТОДЫ</w:t>
      </w:r>
    </w:p>
    <w:p w:rsidR="006C7FDC" w:rsidRPr="00764C1E" w:rsidRDefault="006C7FDC">
      <w:pPr>
        <w:pStyle w:val="ConsPlusTitle"/>
        <w:jc w:val="center"/>
        <w:rPr>
          <w:sz w:val="22"/>
          <w:szCs w:val="22"/>
        </w:rPr>
      </w:pPr>
      <w:r w:rsidRPr="00764C1E">
        <w:rPr>
          <w:sz w:val="22"/>
          <w:szCs w:val="22"/>
        </w:rPr>
        <w:t>ИССЛЕДОВАНИЙ (ИСПЫТАНИЙ) И ИЗМЕРЕНИЙ, В ТОМ ЧИСЛЕ</w:t>
      </w:r>
    </w:p>
    <w:p w:rsidR="006C7FDC" w:rsidRPr="00764C1E" w:rsidRDefault="006C7FDC">
      <w:pPr>
        <w:pStyle w:val="ConsPlusTitle"/>
        <w:jc w:val="center"/>
        <w:rPr>
          <w:sz w:val="22"/>
          <w:szCs w:val="22"/>
        </w:rPr>
      </w:pPr>
      <w:r w:rsidRPr="00764C1E">
        <w:rPr>
          <w:sz w:val="22"/>
          <w:szCs w:val="22"/>
        </w:rPr>
        <w:t>ПРАВИЛА ОТБОРА ОБРАЗЦОВ, НЕОБХОДИМЫЕ ДЛЯ ПРИМЕНЕНИЯ</w:t>
      </w:r>
    </w:p>
    <w:p w:rsidR="006C7FDC" w:rsidRPr="00764C1E" w:rsidRDefault="006C7FDC">
      <w:pPr>
        <w:pStyle w:val="ConsPlusTitle"/>
        <w:jc w:val="center"/>
        <w:rPr>
          <w:sz w:val="22"/>
          <w:szCs w:val="22"/>
        </w:rPr>
      </w:pPr>
      <w:r w:rsidRPr="00764C1E">
        <w:rPr>
          <w:sz w:val="22"/>
          <w:szCs w:val="22"/>
        </w:rPr>
        <w:t>И ИСПОЛНЕНИЯ ТРЕБОВАНИЙ ТЕХНИЧЕСКОГО РЕГЛАМЕНТА</w:t>
      </w:r>
    </w:p>
    <w:p w:rsidR="006C7FDC" w:rsidRPr="00764C1E" w:rsidRDefault="006C7FDC">
      <w:pPr>
        <w:pStyle w:val="ConsPlusTitle"/>
        <w:jc w:val="center"/>
        <w:rPr>
          <w:sz w:val="22"/>
          <w:szCs w:val="22"/>
        </w:rPr>
      </w:pPr>
      <w:r w:rsidRPr="00764C1E">
        <w:rPr>
          <w:sz w:val="22"/>
          <w:szCs w:val="22"/>
        </w:rPr>
        <w:t>ТАМОЖЕННОГО СОЮЗА "ЭЛЕКТРОМАГНИТНАЯ СОВМЕСТИМОСТЬ</w:t>
      </w:r>
    </w:p>
    <w:p w:rsidR="006C7FDC" w:rsidRPr="00764C1E" w:rsidRDefault="006C7FDC">
      <w:pPr>
        <w:pStyle w:val="ConsPlusTitle"/>
        <w:jc w:val="center"/>
        <w:rPr>
          <w:sz w:val="22"/>
          <w:szCs w:val="22"/>
        </w:rPr>
      </w:pPr>
      <w:r w:rsidRPr="00764C1E">
        <w:rPr>
          <w:sz w:val="22"/>
          <w:szCs w:val="22"/>
        </w:rPr>
        <w:t>ТЕХНИЧЕСКИХ СРЕДСТВ" (ТР ТС 020/2011) И ОСУЩЕСТВЛЕНИЯ</w:t>
      </w:r>
    </w:p>
    <w:p w:rsidR="006C7FDC" w:rsidRPr="00764C1E" w:rsidRDefault="006C7FDC">
      <w:pPr>
        <w:pStyle w:val="ConsPlusTitle"/>
        <w:jc w:val="center"/>
        <w:rPr>
          <w:sz w:val="22"/>
          <w:szCs w:val="22"/>
        </w:rPr>
      </w:pPr>
      <w:r w:rsidRPr="00764C1E">
        <w:rPr>
          <w:sz w:val="22"/>
          <w:szCs w:val="22"/>
        </w:rPr>
        <w:t>ОЦЕНКИ (ПОДТВЕРЖДЕНИЯ) СООТВЕТСТВИЯ ПРОДУКЦИИ</w:t>
      </w:r>
    </w:p>
    <w:p w:rsidR="006C7FDC" w:rsidRPr="00764C1E" w:rsidRDefault="006C7FDC">
      <w:pPr>
        <w:pStyle w:val="ConsPlusNormal"/>
        <w:jc w:val="center"/>
        <w:rPr>
          <w:sz w:val="22"/>
          <w:szCs w:val="22"/>
        </w:rPr>
      </w:pPr>
      <w:r w:rsidRPr="00764C1E">
        <w:rPr>
          <w:sz w:val="22"/>
          <w:szCs w:val="22"/>
        </w:rPr>
        <w:t>(в ред. решения Коллегии Евразийской экономической комиссии</w:t>
      </w:r>
    </w:p>
    <w:p w:rsidR="006C7FDC" w:rsidRPr="00764C1E" w:rsidRDefault="006C7FDC">
      <w:pPr>
        <w:pStyle w:val="ConsPlusNormal"/>
        <w:jc w:val="center"/>
        <w:rPr>
          <w:sz w:val="22"/>
          <w:szCs w:val="22"/>
        </w:rPr>
      </w:pPr>
      <w:r w:rsidRPr="00764C1E">
        <w:rPr>
          <w:sz w:val="22"/>
          <w:szCs w:val="22"/>
        </w:rPr>
        <w:t>от 03.02.2015 N 8)</w:t>
      </w:r>
    </w:p>
    <w:p w:rsidR="006C7FDC" w:rsidRPr="00764C1E" w:rsidRDefault="006C7FDC">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66"/>
        <w:gridCol w:w="1614"/>
        <w:gridCol w:w="1807"/>
        <w:gridCol w:w="4397"/>
        <w:gridCol w:w="1415"/>
      </w:tblGrid>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N п/п</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Элементы технического регламента Таможенного союза</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Обозначение стандарта</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Наименование стандарта</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Примечание</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w:t>
            </w:r>
          </w:p>
        </w:tc>
        <w:tc>
          <w:tcPr>
            <w:tcW w:w="0" w:type="auto"/>
            <w:vMerge w:val="restart"/>
            <w:tcBorders>
              <w:top w:val="single" w:sz="4" w:space="0" w:color="auto"/>
              <w:left w:val="single" w:sz="4" w:space="0" w:color="auto"/>
              <w:right w:val="single" w:sz="4" w:space="0" w:color="auto"/>
            </w:tcBorders>
          </w:tcPr>
          <w:p w:rsidR="006C7FDC" w:rsidRPr="00764C1E" w:rsidRDefault="006C7FDC">
            <w:pPr>
              <w:pStyle w:val="ConsPlusNormal"/>
              <w:jc w:val="center"/>
            </w:pPr>
            <w:hyperlink w:anchor="Par99" w:tooltip="- электромагнитные помехи, создаваемые техническим средством, не превышали уровня, обеспечивающего функционирование средств связи и других технических средств в соответствии с их назначением;" w:history="1">
              <w:r w:rsidRPr="00764C1E">
                <w:t>абзац второй статьи 4</w:t>
              </w:r>
            </w:hyperlink>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6</w:t>
            </w:r>
          </w:p>
          <w:p w:rsidR="006C7FDC" w:rsidRPr="00764C1E" w:rsidRDefault="006C7FDC">
            <w:pPr>
              <w:pStyle w:val="ConsPlusNormal"/>
              <w:jc w:val="center"/>
            </w:pPr>
            <w:r w:rsidRPr="00764C1E">
              <w:t>ГОСТ 30804.3.2-2013</w:t>
            </w:r>
          </w:p>
          <w:p w:rsidR="006C7FDC" w:rsidRPr="00764C1E" w:rsidRDefault="006C7FDC">
            <w:pPr>
              <w:pStyle w:val="ConsPlusNormal"/>
              <w:jc w:val="center"/>
            </w:pPr>
            <w:r w:rsidRPr="00764C1E">
              <w:t>(IEC 61000-3-2:2009)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Эмиссия гармонических составляющих тока техническими средствами с потребляемым током не более 16 А (в одной фазе).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w:t>
            </w:r>
          </w:p>
        </w:tc>
        <w:tc>
          <w:tcPr>
            <w:tcW w:w="0" w:type="auto"/>
            <w:vMerge/>
            <w:tcBorders>
              <w:top w:val="single" w:sz="4" w:space="0" w:color="auto"/>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6</w:t>
            </w:r>
          </w:p>
          <w:p w:rsidR="006C7FDC" w:rsidRPr="00764C1E" w:rsidRDefault="006C7FDC">
            <w:pPr>
              <w:pStyle w:val="ConsPlusNormal"/>
              <w:jc w:val="center"/>
            </w:pPr>
            <w:r w:rsidRPr="00764C1E">
              <w:t>ГОСТ 30804.3.3-2013</w:t>
            </w:r>
          </w:p>
          <w:p w:rsidR="006C7FDC" w:rsidRPr="00764C1E" w:rsidRDefault="006C7FDC">
            <w:pPr>
              <w:pStyle w:val="ConsPlusNormal"/>
              <w:jc w:val="center"/>
            </w:pPr>
            <w:r w:rsidRPr="00764C1E">
              <w:t>(IEC 61000-3-3:2008)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потребляемым током не более 16 А (в одной фазе), подключаемые к электрической сети при несоблюдении определенных условий подключения.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w:t>
            </w:r>
          </w:p>
        </w:tc>
        <w:tc>
          <w:tcPr>
            <w:tcW w:w="0" w:type="auto"/>
            <w:vMerge/>
            <w:tcBorders>
              <w:top w:val="single" w:sz="4" w:space="0" w:color="auto"/>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6 - 9</w:t>
            </w:r>
          </w:p>
          <w:p w:rsidR="006C7FDC" w:rsidRPr="00764C1E" w:rsidRDefault="006C7FDC">
            <w:pPr>
              <w:pStyle w:val="ConsPlusNormal"/>
              <w:jc w:val="center"/>
            </w:pPr>
            <w:r w:rsidRPr="00764C1E">
              <w:t>ГОСТ 30804.3.8-2002</w:t>
            </w:r>
          </w:p>
          <w:p w:rsidR="006C7FDC" w:rsidRPr="00764C1E" w:rsidRDefault="006C7FDC">
            <w:pPr>
              <w:pStyle w:val="ConsPlusNormal"/>
              <w:jc w:val="center"/>
            </w:pPr>
            <w:r w:rsidRPr="00764C1E">
              <w:t>(МЭК 61000-3-8:1997)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Передача сигналов по низковольтным электрическим сетям. Уровни сигналов, полосы частот и нормы электромагнитных помех</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6</w:t>
            </w:r>
          </w:p>
          <w:p w:rsidR="006C7FDC" w:rsidRPr="00764C1E" w:rsidRDefault="006C7FDC">
            <w:pPr>
              <w:pStyle w:val="ConsPlusNormal"/>
              <w:jc w:val="center"/>
            </w:pPr>
            <w:r w:rsidRPr="00764C1E">
              <w:t>ГОСТ 30804.3.11-2013</w:t>
            </w:r>
          </w:p>
          <w:p w:rsidR="006C7FDC" w:rsidRPr="00764C1E" w:rsidRDefault="006C7FDC">
            <w:pPr>
              <w:pStyle w:val="ConsPlusNormal"/>
              <w:jc w:val="center"/>
            </w:pPr>
            <w:r w:rsidRPr="00764C1E">
              <w:t>(IEC 61000-3-11:2000)</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Колебания напряжения и фликер, вызываемые техническими средствами с потребляемым током не более 75 А (в одной фазе), подключаемыми к низковольтным системам электроснабжения при определенных условиях.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7</w:t>
            </w:r>
          </w:p>
          <w:p w:rsidR="006C7FDC" w:rsidRPr="00764C1E" w:rsidRDefault="006C7FDC">
            <w:pPr>
              <w:pStyle w:val="ConsPlusNormal"/>
              <w:jc w:val="center"/>
            </w:pPr>
            <w:r w:rsidRPr="00764C1E">
              <w:t>ГОСТ 30804.3.12-2013</w:t>
            </w:r>
          </w:p>
          <w:p w:rsidR="006C7FDC" w:rsidRPr="00764C1E" w:rsidRDefault="006C7FDC">
            <w:pPr>
              <w:pStyle w:val="ConsPlusNormal"/>
              <w:jc w:val="center"/>
            </w:pPr>
            <w:r w:rsidRPr="00764C1E">
              <w:t>(IEC 61000-3-12:2004)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Нормы гармонических составляющих тока, создаваемых техническими средствами с потребляемым током более 16 А, но не более 75 А (в одной фазе), подключаемыми к низковольтным распределительным системам электроснабжения.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30804.4.7-2013</w:t>
            </w:r>
          </w:p>
          <w:p w:rsidR="006C7FDC" w:rsidRPr="00764C1E" w:rsidRDefault="006C7FDC">
            <w:pPr>
              <w:pStyle w:val="ConsPlusNormal"/>
              <w:jc w:val="center"/>
            </w:pPr>
            <w:r w:rsidRPr="00764C1E">
              <w:t>(IEC 61000-4-7:2009)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Общее руководство по средствам измерений и измерениям гармоник и интергармоник для систем электроснабжения и подключаемых к ним технических средств</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6 - 9</w:t>
            </w:r>
          </w:p>
          <w:p w:rsidR="006C7FDC" w:rsidRPr="00764C1E" w:rsidRDefault="006C7FDC">
            <w:pPr>
              <w:pStyle w:val="ConsPlusNormal"/>
              <w:jc w:val="center"/>
            </w:pPr>
            <w:r w:rsidRPr="00764C1E">
              <w:t>ГОСТ 30804.6.3-2013</w:t>
            </w:r>
          </w:p>
          <w:p w:rsidR="006C7FDC" w:rsidRPr="00764C1E" w:rsidRDefault="006C7FDC">
            <w:pPr>
              <w:pStyle w:val="ConsPlusNormal"/>
              <w:jc w:val="center"/>
            </w:pPr>
            <w:r w:rsidRPr="00764C1E">
              <w:t>(IEC 61000-6-3:2006)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Электромагнитные помехи от технических средств, применяемых в жилых, коммерческих зонах и производственных зонах с малым энергопотреблением.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6 - 9</w:t>
            </w:r>
          </w:p>
          <w:p w:rsidR="006C7FDC" w:rsidRPr="00764C1E" w:rsidRDefault="006C7FDC">
            <w:pPr>
              <w:pStyle w:val="ConsPlusNormal"/>
              <w:jc w:val="center"/>
            </w:pPr>
            <w:r w:rsidRPr="00764C1E">
              <w:t>ГОСТ 30804.6.4-2013</w:t>
            </w:r>
          </w:p>
          <w:p w:rsidR="006C7FDC" w:rsidRPr="00764C1E" w:rsidRDefault="006C7FDC">
            <w:pPr>
              <w:pStyle w:val="ConsPlusNormal"/>
              <w:jc w:val="center"/>
            </w:pPr>
            <w:r w:rsidRPr="00764C1E">
              <w:t>(IEC 61000-6-4:2006)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Электромагнитные помехи от технических средств, применяемых в промышленных зонах.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4</w:t>
            </w:r>
          </w:p>
          <w:p w:rsidR="006C7FDC" w:rsidRPr="00764C1E" w:rsidRDefault="006C7FDC">
            <w:pPr>
              <w:pStyle w:val="ConsPlusNormal"/>
              <w:jc w:val="center"/>
            </w:pPr>
            <w:r w:rsidRPr="00764C1E">
              <w:t>ГОСТ IEC/TS 61000-3-5-2013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Ограничение колебаний напряжения и фликера, вызываемых техническими средствами с номинальным током более 75 А, подключаемыми к низковольтным системам электроснабжения.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w:t>
            </w:r>
          </w:p>
          <w:p w:rsidR="006C7FDC" w:rsidRPr="00764C1E" w:rsidRDefault="006C7FDC">
            <w:pPr>
              <w:pStyle w:val="ConsPlusNormal"/>
              <w:jc w:val="center"/>
            </w:pPr>
            <w:r w:rsidRPr="00764C1E">
              <w:t>ГОСТ EN 50270-2012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Приборы электрические для обнаружения и измерения горючих газов, токсичных газов или кислорода</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w:t>
            </w:r>
          </w:p>
          <w:p w:rsidR="006C7FDC" w:rsidRPr="00764C1E" w:rsidRDefault="006C7FDC">
            <w:pPr>
              <w:pStyle w:val="ConsPlusNormal"/>
              <w:jc w:val="center"/>
            </w:pPr>
            <w:r w:rsidRPr="00764C1E">
              <w:t>ГОСТ EN 50370-1-2012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технических средств. Станки металлообрабатывающие. Часть 1. Помехоэмиссия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w:t>
            </w:r>
          </w:p>
          <w:p w:rsidR="006C7FDC" w:rsidRPr="00764C1E" w:rsidRDefault="006C7FDC">
            <w:pPr>
              <w:pStyle w:val="ConsPlusNormal"/>
              <w:jc w:val="center"/>
            </w:pPr>
            <w:r w:rsidRPr="00764C1E">
              <w:t>ГОСТ EN 50370-2-2012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технических средств. Станки металлообрабатывающие. Часть 2. Помехоустойчивость</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6</w:t>
            </w:r>
          </w:p>
          <w:p w:rsidR="006C7FDC" w:rsidRPr="00764C1E" w:rsidRDefault="006C7FDC">
            <w:pPr>
              <w:pStyle w:val="ConsPlusNormal"/>
              <w:jc w:val="center"/>
            </w:pPr>
            <w:r w:rsidRPr="00764C1E">
              <w:t>ГОСТ EN 55103-1-2013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Электромагнитные помехи от профессиональной аудио-, видео-, аудиовизуальной аппаратуры и аппаратуры управления световыми приборами для зрелищных мероприятий.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и 6</w:t>
            </w:r>
          </w:p>
          <w:p w:rsidR="006C7FDC" w:rsidRPr="00764C1E" w:rsidRDefault="006C7FDC">
            <w:pPr>
              <w:pStyle w:val="ConsPlusNormal"/>
              <w:jc w:val="center"/>
            </w:pPr>
            <w:r w:rsidRPr="00764C1E">
              <w:t>ГОСТ 30805.12-2002</w:t>
            </w:r>
          </w:p>
          <w:p w:rsidR="006C7FDC" w:rsidRPr="00764C1E" w:rsidRDefault="006C7FDC">
            <w:pPr>
              <w:pStyle w:val="ConsPlusNormal"/>
              <w:jc w:val="center"/>
            </w:pPr>
            <w:r w:rsidRPr="00764C1E">
              <w:t>(СИСПР 12-97)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Радиопомехи индустриальные от самоходных средств, моторных лодок и устройств с двигателями внутреннего сгорания.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и 6</w:t>
            </w:r>
          </w:p>
          <w:p w:rsidR="006C7FDC" w:rsidRPr="00764C1E" w:rsidRDefault="006C7FDC">
            <w:pPr>
              <w:pStyle w:val="ConsPlusNormal"/>
              <w:jc w:val="center"/>
            </w:pPr>
            <w:r w:rsidRPr="00764C1E">
              <w:t>ГОСТ 30805.13-2013</w:t>
            </w:r>
          </w:p>
          <w:p w:rsidR="006C7FDC" w:rsidRPr="00764C1E" w:rsidRDefault="006C7FDC">
            <w:pPr>
              <w:pStyle w:val="ConsPlusNormal"/>
              <w:jc w:val="center"/>
            </w:pPr>
            <w:r w:rsidRPr="00764C1E">
              <w:t>(CISPR 13:2006)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Радиовещательные приемники, телевизоры и другая бытовая радиоэлектронная аппаратура. Радиопомехи индустриальные.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5 - 8</w:t>
            </w:r>
          </w:p>
          <w:p w:rsidR="006C7FDC" w:rsidRPr="00764C1E" w:rsidRDefault="006C7FDC">
            <w:pPr>
              <w:pStyle w:val="ConsPlusNormal"/>
              <w:jc w:val="center"/>
            </w:pPr>
            <w:r w:rsidRPr="00764C1E">
              <w:t>ГОСТ 30805.14.1-2013</w:t>
            </w:r>
          </w:p>
          <w:p w:rsidR="006C7FDC" w:rsidRPr="00764C1E" w:rsidRDefault="006C7FDC">
            <w:pPr>
              <w:pStyle w:val="ConsPlusNormal"/>
              <w:jc w:val="center"/>
            </w:pPr>
            <w:r w:rsidRPr="00764C1E">
              <w:t>(CISPR 14-1:2005)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Бытовые приборы, электрические инструменты и аналогичные устройства. Радиопомехи индустриальные.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7-11</w:t>
            </w:r>
          </w:p>
          <w:p w:rsidR="006C7FDC" w:rsidRPr="00764C1E" w:rsidRDefault="006C7FDC">
            <w:pPr>
              <w:pStyle w:val="ConsPlusNormal"/>
              <w:jc w:val="center"/>
            </w:pPr>
            <w:r w:rsidRPr="00764C1E">
              <w:t>ГОСТ 30805.22-2013</w:t>
            </w:r>
          </w:p>
          <w:p w:rsidR="006C7FDC" w:rsidRPr="00764C1E" w:rsidRDefault="006C7FDC">
            <w:pPr>
              <w:pStyle w:val="ConsPlusNormal"/>
              <w:jc w:val="center"/>
            </w:pPr>
            <w:r w:rsidRPr="00764C1E">
              <w:t>(CISPR 22:2006)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Оборудование информационных технологий. Радиопомехи индустриальные.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подразделы 6.1 - 6.6</w:t>
            </w:r>
          </w:p>
          <w:p w:rsidR="006C7FDC" w:rsidRPr="00764C1E" w:rsidRDefault="006C7FDC">
            <w:pPr>
              <w:pStyle w:val="ConsPlusNormal"/>
              <w:jc w:val="center"/>
            </w:pPr>
            <w:r w:rsidRPr="00764C1E">
              <w:t>ГОСТ 32143-2013</w:t>
            </w:r>
          </w:p>
          <w:p w:rsidR="006C7FDC" w:rsidRPr="00764C1E" w:rsidRDefault="006C7FDC">
            <w:pPr>
              <w:pStyle w:val="ConsPlusNormal"/>
              <w:jc w:val="center"/>
            </w:pPr>
            <w:r w:rsidRPr="00764C1E">
              <w:t>(EN 12015:2004)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Лифты, эскалаторы и пассажирские конвейеры. Помехоэмиссия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6 СТБ МЭК 61000-3-2-2006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 xml:space="preserve">Электромагнитная совместимость. Часть 3-2. Нормы. Нормы эмиссии гармонических составляющих тока для оборудования с потребляемым током </w:t>
            </w:r>
            <w:r w:rsidRPr="00F36B46">
              <w:rPr>
                <w:position w:val="-4"/>
              </w:rPr>
              <w:pict>
                <v:shape id="_x0000_i1028" type="#_x0000_t75" style="width:9pt;height:10.5pt">
                  <v:imagedata r:id="rId7" o:title=""/>
                </v:shape>
              </w:pict>
            </w:r>
            <w:r w:rsidRPr="00764C1E">
              <w:t xml:space="preserve"> 16 А в одной фазе</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6</w:t>
            </w:r>
          </w:p>
          <w:p w:rsidR="006C7FDC" w:rsidRPr="00764C1E" w:rsidRDefault="006C7FDC">
            <w:pPr>
              <w:pStyle w:val="ConsPlusNormal"/>
              <w:jc w:val="center"/>
            </w:pPr>
            <w:r w:rsidRPr="00764C1E">
              <w:t>СТБ IEC 61000-3-3-2011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 xml:space="preserve">Электромагнитная совместимость. Часть 3-3. Нормы. Ограничение изменений, колебаний напряжения и фликера в низковольтных системах электроснабжения для оборудования с номинальным током </w:t>
            </w:r>
            <w:r w:rsidRPr="00F36B46">
              <w:rPr>
                <w:position w:val="-4"/>
              </w:rPr>
              <w:pict>
                <v:shape id="_x0000_i1029" type="#_x0000_t75" style="width:9pt;height:10.5pt">
                  <v:imagedata r:id="rId7" o:title=""/>
                </v:shape>
              </w:pict>
            </w:r>
            <w:r w:rsidRPr="00764C1E">
              <w:t xml:space="preserve"> 16 А в одной фазе, которое не подлежит условному соединению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6</w:t>
            </w:r>
          </w:p>
          <w:p w:rsidR="006C7FDC" w:rsidRPr="00764C1E" w:rsidRDefault="006C7FDC">
            <w:pPr>
              <w:pStyle w:val="ConsPlusNormal"/>
              <w:jc w:val="center"/>
            </w:pPr>
            <w:r w:rsidRPr="00764C1E">
              <w:t>СТБ МЭК 61000-3-11-2005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3-11. Нормы. Ограничение изменений, колебаний напряжения и фликера в низковольтных системах электроснабжения для оборудования с номинальным током &lt; 75 А, которое подлежит условному соединению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7</w:t>
            </w:r>
          </w:p>
          <w:p w:rsidR="006C7FDC" w:rsidRPr="00764C1E" w:rsidRDefault="006C7FDC">
            <w:pPr>
              <w:pStyle w:val="ConsPlusNormal"/>
              <w:jc w:val="center"/>
            </w:pPr>
            <w:r w:rsidRPr="00764C1E">
              <w:t>СТБ IEC 61000-3-12-2009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3-12. Нормы. Нормы для гармонических составляющих тока, создаваемых оборудованием, подключаемым к низковольтным системам электроснабжения общего назначения, с потребляемым током более 16 А и не более 75 А в одной фазе</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6 - 10</w:t>
            </w:r>
          </w:p>
          <w:p w:rsidR="006C7FDC" w:rsidRPr="00764C1E" w:rsidRDefault="006C7FDC">
            <w:pPr>
              <w:pStyle w:val="ConsPlusNormal"/>
              <w:jc w:val="center"/>
            </w:pPr>
            <w:r w:rsidRPr="00764C1E">
              <w:t>СТБ IEC 61000-6-3-2012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6-3. Общие стандарты. Нормы помехоэмиссии оборудования, предназначенного для установки в жилых, коммерческих зонах и промышленных зонах с малым энергопотреблением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w:t>
            </w:r>
          </w:p>
          <w:p w:rsidR="006C7FDC" w:rsidRPr="00764C1E" w:rsidRDefault="006C7FDC">
            <w:pPr>
              <w:pStyle w:val="ConsPlusNormal"/>
              <w:jc w:val="center"/>
            </w:pPr>
            <w:r w:rsidRPr="00764C1E">
              <w:t>СТБ ЕН 50270-2004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Приборы электрические для обнаружения и измерения горючих газов, токсичных газов или кислорода</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w:t>
            </w:r>
          </w:p>
          <w:p w:rsidR="006C7FDC" w:rsidRPr="00764C1E" w:rsidRDefault="006C7FDC">
            <w:pPr>
              <w:pStyle w:val="ConsPlusNormal"/>
              <w:jc w:val="center"/>
            </w:pPr>
            <w:r w:rsidRPr="00764C1E">
              <w:t>СТБ EN 50370-1-2008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Станки металлообрабатывающие. Часть 1. Помехоэмиссия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26</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w:t>
            </w:r>
          </w:p>
          <w:p w:rsidR="006C7FDC" w:rsidRPr="00764C1E" w:rsidRDefault="006C7FDC">
            <w:pPr>
              <w:pStyle w:val="ConsPlusNormal"/>
              <w:jc w:val="center"/>
            </w:pPr>
            <w:r w:rsidRPr="00764C1E">
              <w:t>СТБ EN 50370-2-2008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Станки металлообрабатывающие. Часть 2. Помехоустойчивость</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7 - 10 и 12</w:t>
            </w:r>
          </w:p>
          <w:p w:rsidR="006C7FDC" w:rsidRPr="00764C1E" w:rsidRDefault="006C7FDC">
            <w:pPr>
              <w:pStyle w:val="ConsPlusNormal"/>
              <w:jc w:val="center"/>
            </w:pPr>
            <w:r w:rsidRPr="00764C1E">
              <w:t>СТБ EN 55011-2012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Радиопомехи от промышленных, научных и медицинских (ПНМ) высокочастотных устройств.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5 - 8</w:t>
            </w:r>
          </w:p>
          <w:p w:rsidR="006C7FDC" w:rsidRPr="00764C1E" w:rsidRDefault="006C7FDC">
            <w:pPr>
              <w:pStyle w:val="ConsPlusNormal"/>
              <w:jc w:val="center"/>
            </w:pPr>
            <w:r w:rsidRPr="00764C1E">
              <w:t>СТБ ЕН 55014-1-2005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Требования к бытовым электрическим приборам, электрическим инструментам и аналогичным приборам. Часть 1. Помехоэмиссия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6 - 10</w:t>
            </w:r>
          </w:p>
          <w:p w:rsidR="006C7FDC" w:rsidRPr="00764C1E" w:rsidRDefault="006C7FDC">
            <w:pPr>
              <w:pStyle w:val="ConsPlusNormal"/>
              <w:jc w:val="center"/>
            </w:pPr>
            <w:r w:rsidRPr="00764C1E">
              <w:t>СТБ ЕН 55015-2006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Радиопомехи от электрического светового и аналогичного оборудования.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7 - 11</w:t>
            </w:r>
          </w:p>
          <w:p w:rsidR="006C7FDC" w:rsidRPr="00764C1E" w:rsidRDefault="006C7FDC">
            <w:pPr>
              <w:pStyle w:val="ConsPlusNormal"/>
              <w:jc w:val="center"/>
            </w:pPr>
            <w:r w:rsidRPr="00764C1E">
              <w:t>СТБ EN 55022-2012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Радиопомехи от оборудования информационных технологий.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и 6</w:t>
            </w:r>
          </w:p>
          <w:p w:rsidR="006C7FDC" w:rsidRPr="00764C1E" w:rsidRDefault="006C7FDC">
            <w:pPr>
              <w:pStyle w:val="ConsPlusNormal"/>
              <w:jc w:val="center"/>
            </w:pPr>
            <w:r w:rsidRPr="00764C1E">
              <w:t>СТБ CISPR 13-2012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Радиопомехи от радиовещательных приемников, телевизоров и связанного с ними оборудования.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6 - 1</w:t>
            </w:r>
          </w:p>
          <w:p w:rsidR="006C7FDC" w:rsidRPr="00764C1E" w:rsidRDefault="006C7FDC">
            <w:pPr>
              <w:pStyle w:val="ConsPlusNormal"/>
              <w:jc w:val="center"/>
            </w:pPr>
            <w:r w:rsidRPr="00764C1E">
              <w:t>СТБ IEC 61000-6-4-2012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6-4. Общие стандарты. Помехоэмиссия от оборудования, предназначенного для установки в промышленных зонах</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7</w:t>
            </w:r>
          </w:p>
          <w:p w:rsidR="006C7FDC" w:rsidRPr="00764C1E" w:rsidRDefault="006C7FDC">
            <w:pPr>
              <w:pStyle w:val="ConsPlusNormal"/>
              <w:jc w:val="center"/>
            </w:pPr>
            <w:r w:rsidRPr="00764C1E">
              <w:t>ГОСТ Р 51317.3.4-2006</w:t>
            </w:r>
          </w:p>
          <w:p w:rsidR="006C7FDC" w:rsidRPr="00764C1E" w:rsidRDefault="006C7FDC">
            <w:pPr>
              <w:pStyle w:val="ConsPlusNormal"/>
              <w:jc w:val="center"/>
            </w:pPr>
            <w:r w:rsidRPr="00764C1E">
              <w:t>(МЭК 61000-3-4:1998)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Ограничение эмиссии гармонических составляющих тока техническими средствами с потребляемым током более 16 А, подключаемыми к низковольтным системам электроснабжения.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34</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51317.3.5-2006</w:t>
            </w:r>
          </w:p>
          <w:p w:rsidR="006C7FDC" w:rsidRPr="00764C1E" w:rsidRDefault="006C7FDC">
            <w:pPr>
              <w:pStyle w:val="ConsPlusNormal"/>
              <w:jc w:val="center"/>
            </w:pPr>
            <w:r w:rsidRPr="00764C1E">
              <w:t>(МЭК 61000-3-5:1994)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Ограничение колебаний напряжения и фликера, вызываемых техническими средствами с потребляемым током более 16 А, подключаемыми к низковольтным системам электроснабжения.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приложение Н</w:t>
            </w:r>
          </w:p>
          <w:p w:rsidR="006C7FDC" w:rsidRPr="00764C1E" w:rsidRDefault="006C7FDC">
            <w:pPr>
              <w:pStyle w:val="ConsPlusNormal"/>
              <w:jc w:val="center"/>
            </w:pPr>
            <w:r w:rsidRPr="00764C1E">
              <w:t>ГОСТ Р 51327.1-2010</w:t>
            </w:r>
          </w:p>
          <w:p w:rsidR="006C7FDC" w:rsidRPr="00764C1E" w:rsidRDefault="006C7FDC">
            <w:pPr>
              <w:pStyle w:val="ConsPlusNormal"/>
              <w:jc w:val="center"/>
            </w:pPr>
            <w:r w:rsidRPr="00764C1E">
              <w:t>(МЭК 61009-1:2006)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Выключатели автоматические, управляемые дифференциальным током, бытового и аналогичного назначения со встроенной защитой от сверхтоков.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6 - 9 и 11</w:t>
            </w:r>
          </w:p>
          <w:p w:rsidR="006C7FDC" w:rsidRPr="00764C1E" w:rsidRDefault="006C7FDC">
            <w:pPr>
              <w:pStyle w:val="ConsPlusNormal"/>
              <w:jc w:val="center"/>
            </w:pPr>
            <w:r w:rsidRPr="00764C1E">
              <w:t>ГОСТ Р 51318.11-2006</w:t>
            </w:r>
          </w:p>
          <w:p w:rsidR="006C7FDC" w:rsidRPr="00764C1E" w:rsidRDefault="006C7FDC">
            <w:pPr>
              <w:pStyle w:val="ConsPlusNormal"/>
              <w:jc w:val="center"/>
            </w:pPr>
            <w:r w:rsidRPr="00764C1E">
              <w:t>(СИСПР 11:2004)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Промышленные, научные, медицинские и бытовые (ПНМБ) высокочастотные устройства. Радиопомехи индустриальные.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37</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и 6</w:t>
            </w:r>
          </w:p>
          <w:p w:rsidR="006C7FDC" w:rsidRPr="00764C1E" w:rsidRDefault="006C7FDC">
            <w:pPr>
              <w:pStyle w:val="ConsPlusNormal"/>
              <w:jc w:val="center"/>
            </w:pPr>
            <w:r w:rsidRPr="00764C1E">
              <w:t>ГОСТ Р 51318.12-2012</w:t>
            </w:r>
          </w:p>
          <w:p w:rsidR="006C7FDC" w:rsidRPr="00764C1E" w:rsidRDefault="006C7FDC">
            <w:pPr>
              <w:pStyle w:val="ConsPlusNormal"/>
              <w:jc w:val="center"/>
            </w:pPr>
            <w:r w:rsidRPr="00764C1E">
              <w:t>(СИСПР 12:2009)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Транспортные средства, моторные лодки и устройства с двигателями внутреннего сгорания. Характеристики индустриальных радиопомех. Нормы и методы измерений для защиты радиоприемных устройств, размещенных вне подвижных средств</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2</w:t>
            </w:r>
          </w:p>
          <w:p w:rsidR="006C7FDC" w:rsidRPr="00764C1E" w:rsidRDefault="006C7FDC">
            <w:pPr>
              <w:pStyle w:val="ConsPlusNormal"/>
              <w:jc w:val="center"/>
            </w:pPr>
            <w:r w:rsidRPr="00764C1E">
              <w:t>ГОСТ 22012-82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Радиопомехи индустриальные от линий электропередачи и электрических подстанций.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39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6</w:t>
            </w:r>
          </w:p>
          <w:p w:rsidR="006C7FDC" w:rsidRPr="00764C1E" w:rsidRDefault="006C7FDC">
            <w:pPr>
              <w:pStyle w:val="ConsPlusNormal"/>
              <w:jc w:val="center"/>
            </w:pPr>
            <w:r w:rsidRPr="00764C1E">
              <w:t>ГОСТ 30886-2002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Помехоэмиссия от профессиональной аудио-, видео-, аудиовизуальной аппаратуры и аппаратуры управления световыми приборами для зрелищных мероприятий.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40</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6</w:t>
            </w:r>
          </w:p>
          <w:p w:rsidR="006C7FDC" w:rsidRPr="00764C1E" w:rsidRDefault="006C7FDC">
            <w:pPr>
              <w:pStyle w:val="ConsPlusNormal"/>
              <w:jc w:val="center"/>
            </w:pPr>
            <w:r w:rsidRPr="00764C1E">
              <w:t>ГОСТ 32135-2013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Помехоэмиссия от профессиональной аудио-, видео-, аудиовизуальной аппаратуры и аппаратуры управления световыми приборами для зрелищных мероприятий.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7</w:t>
            </w:r>
          </w:p>
          <w:p w:rsidR="006C7FDC" w:rsidRPr="00764C1E" w:rsidRDefault="006C7FDC">
            <w:pPr>
              <w:pStyle w:val="ConsPlusNormal"/>
              <w:jc w:val="center"/>
            </w:pPr>
            <w:r w:rsidRPr="00764C1E">
              <w:t>СТ РК 2141-2011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Ограничение гармонических составляющих тока, создаваемых техническими средствами с потребляемым током более 16 А, но не более 75 А (в одной фазе), подключаемыми к низковольтным системам электроснабжения общего назначения.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 РК 2163-2011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Ограничение колебаний напряжения и фликера, вызываемых техническими средствами с потребляемым током более 16 А, подключаемыми к низковольтным системам электроснабжения.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43</w:t>
            </w:r>
          </w:p>
        </w:tc>
        <w:tc>
          <w:tcPr>
            <w:tcW w:w="0" w:type="auto"/>
            <w:vMerge w:val="restart"/>
            <w:tcBorders>
              <w:left w:val="single" w:sz="4" w:space="0" w:color="auto"/>
              <w:bottom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6</w:t>
            </w:r>
          </w:p>
          <w:p w:rsidR="006C7FDC" w:rsidRPr="00764C1E" w:rsidRDefault="006C7FDC">
            <w:pPr>
              <w:pStyle w:val="ConsPlusNormal"/>
              <w:jc w:val="center"/>
            </w:pPr>
            <w:r w:rsidRPr="00764C1E">
              <w:t>СТ РК ГОСТ Р 51317.3.11-2009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Республики Казахстан. Совместимость технических средств электромагнитная. Ограничение изменений напряжения, колебаний напряжения и фликера в низковольтных системах электроснабжения общего назначения. Технические средства с потребляемым током не более 75 А, подключаемые к электрической сети при определенных условиях.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44</w:t>
            </w:r>
          </w:p>
        </w:tc>
        <w:tc>
          <w:tcPr>
            <w:tcW w:w="0" w:type="auto"/>
            <w:vMerge/>
            <w:tcBorders>
              <w:left w:val="single" w:sz="4" w:space="0" w:color="auto"/>
              <w:bottom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5 - 8</w:t>
            </w:r>
          </w:p>
          <w:p w:rsidR="006C7FDC" w:rsidRPr="00764C1E" w:rsidRDefault="006C7FDC">
            <w:pPr>
              <w:pStyle w:val="ConsPlusNormal"/>
              <w:jc w:val="center"/>
            </w:pPr>
            <w:r w:rsidRPr="00764C1E">
              <w:t>СТ РК ГОСТ Р 51318.14.1-2009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Республики Казахстан. Электромагнитная совместимость. Требования к электрическим бытовым приборам, электрическим инструментам и аналогичным приборам. Помехоэмиссия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45</w:t>
            </w:r>
          </w:p>
        </w:tc>
        <w:tc>
          <w:tcPr>
            <w:tcW w:w="0" w:type="auto"/>
            <w:vMerge/>
            <w:tcBorders>
              <w:left w:val="single" w:sz="4" w:space="0" w:color="auto"/>
              <w:bottom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подразделы 6.1 - 6.6</w:t>
            </w:r>
          </w:p>
          <w:p w:rsidR="006C7FDC" w:rsidRPr="00764C1E" w:rsidRDefault="006C7FDC">
            <w:pPr>
              <w:pStyle w:val="ConsPlusNormal"/>
              <w:jc w:val="center"/>
            </w:pPr>
            <w:r w:rsidRPr="00764C1E">
              <w:t>СТ РК ГОСТ Р 52506-2008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Радиопомехи индустриальные от лифтов, эскалаторов и пассажирских конвейеров. Нормы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46</w:t>
            </w:r>
          </w:p>
        </w:tc>
        <w:tc>
          <w:tcPr>
            <w:tcW w:w="0" w:type="auto"/>
            <w:vMerge/>
            <w:tcBorders>
              <w:left w:val="single" w:sz="4" w:space="0" w:color="auto"/>
              <w:bottom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Р 51097-97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Радиопомехи индустриальные от гирлянд изоляторов и линейной арматуры.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47</w:t>
            </w:r>
          </w:p>
        </w:tc>
        <w:tc>
          <w:tcPr>
            <w:tcW w:w="0" w:type="auto"/>
            <w:vMerge w:val="restart"/>
            <w:tcBorders>
              <w:top w:val="single" w:sz="4" w:space="0" w:color="auto"/>
              <w:left w:val="single" w:sz="4" w:space="0" w:color="auto"/>
              <w:right w:val="single" w:sz="4" w:space="0" w:color="auto"/>
            </w:tcBorders>
          </w:tcPr>
          <w:p w:rsidR="006C7FDC" w:rsidRPr="00764C1E" w:rsidRDefault="006C7FDC">
            <w:pPr>
              <w:pStyle w:val="ConsPlusNormal"/>
              <w:jc w:val="center"/>
            </w:pPr>
            <w:hyperlink w:anchor="Par99" w:tooltip="- электромагнитные помехи, создаваемые техническим средством, не превышали уровня, обеспечивающего функционирование средств связи и других технических средств в соответствии с их назначением;" w:history="1">
              <w:r w:rsidRPr="00764C1E">
                <w:t>абзацы второй</w:t>
              </w:r>
            </w:hyperlink>
            <w:r w:rsidRPr="00764C1E">
              <w:t xml:space="preserve"> и </w:t>
            </w:r>
            <w:hyperlink w:anchor="Par100" w:tooltip="- техническое средство имело уровень устойчивости к электромагнитным помехам (помехоустойчивости), обеспечивающий его функционирование в электромагнитной обстановке, для применения в которой оно предназначено." w:history="1">
              <w:r w:rsidRPr="00764C1E">
                <w:t>третий статьи 4</w:t>
              </w:r>
            </w:hyperlink>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8.4</w:t>
            </w:r>
          </w:p>
          <w:p w:rsidR="006C7FDC" w:rsidRPr="00764C1E" w:rsidRDefault="006C7FDC">
            <w:pPr>
              <w:pStyle w:val="ConsPlusNormal"/>
              <w:jc w:val="center"/>
            </w:pPr>
            <w:r w:rsidRPr="00764C1E">
              <w:t>ГОСТ 30011.1-2012</w:t>
            </w:r>
          </w:p>
          <w:p w:rsidR="006C7FDC" w:rsidRPr="00764C1E" w:rsidRDefault="006C7FDC">
            <w:pPr>
              <w:pStyle w:val="ConsPlusNormal"/>
              <w:jc w:val="center"/>
            </w:pPr>
            <w:r w:rsidRPr="00764C1E">
              <w:t>(IEC 60947-1:2004)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48</w:t>
            </w:r>
          </w:p>
        </w:tc>
        <w:tc>
          <w:tcPr>
            <w:tcW w:w="0" w:type="auto"/>
            <w:vMerge/>
            <w:tcBorders>
              <w:top w:val="single" w:sz="4" w:space="0" w:color="auto"/>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8.4</w:t>
            </w:r>
          </w:p>
          <w:p w:rsidR="006C7FDC" w:rsidRPr="00764C1E" w:rsidRDefault="006C7FDC">
            <w:pPr>
              <w:pStyle w:val="ConsPlusNormal"/>
              <w:jc w:val="center"/>
            </w:pPr>
            <w:r w:rsidRPr="00764C1E">
              <w:t>ГОСТ 30011.3-2002</w:t>
            </w:r>
          </w:p>
          <w:p w:rsidR="006C7FDC" w:rsidRPr="00764C1E" w:rsidRDefault="006C7FDC">
            <w:pPr>
              <w:pStyle w:val="ConsPlusNormal"/>
              <w:jc w:val="center"/>
            </w:pPr>
            <w:r w:rsidRPr="00764C1E">
              <w:t>(МЭК 60947-3:1999)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3. Выключатели, разъединители, выключатели-разъединители и комбинации их с предохранителями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49</w:t>
            </w:r>
          </w:p>
        </w:tc>
        <w:tc>
          <w:tcPr>
            <w:tcW w:w="0" w:type="auto"/>
            <w:vMerge/>
            <w:tcBorders>
              <w:top w:val="single" w:sz="4" w:space="0" w:color="auto"/>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7.3, подраздел Н.8.7 приложения Н</w:t>
            </w:r>
          </w:p>
          <w:p w:rsidR="006C7FDC" w:rsidRPr="00764C1E" w:rsidRDefault="006C7FDC">
            <w:pPr>
              <w:pStyle w:val="ConsPlusNormal"/>
              <w:jc w:val="center"/>
            </w:pPr>
            <w:r w:rsidRPr="00764C1E">
              <w:t>ГОСТ 30011.5.1-2012</w:t>
            </w:r>
          </w:p>
          <w:p w:rsidR="006C7FDC" w:rsidRPr="00764C1E" w:rsidRDefault="006C7FDC">
            <w:pPr>
              <w:pStyle w:val="ConsPlusNormal"/>
              <w:jc w:val="center"/>
            </w:pPr>
            <w:r w:rsidRPr="00764C1E">
              <w:t>(IEC 60947-5-1:2003)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5. Аппараты и коммутационные элементы цепей управления. Глава 1. Электромеханические аппараты для цепей управления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50</w:t>
            </w:r>
          </w:p>
        </w:tc>
        <w:tc>
          <w:tcPr>
            <w:tcW w:w="0" w:type="auto"/>
            <w:vMerge/>
            <w:tcBorders>
              <w:top w:val="single" w:sz="4" w:space="0" w:color="auto"/>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9.5</w:t>
            </w:r>
          </w:p>
          <w:p w:rsidR="006C7FDC" w:rsidRPr="00764C1E" w:rsidRDefault="006C7FDC">
            <w:pPr>
              <w:pStyle w:val="ConsPlusNormal"/>
              <w:jc w:val="center"/>
            </w:pPr>
            <w:r w:rsidRPr="00764C1E">
              <w:t>ГОСТ 30011.6.1-2012</w:t>
            </w:r>
          </w:p>
          <w:p w:rsidR="006C7FDC" w:rsidRPr="00764C1E" w:rsidRDefault="006C7FDC">
            <w:pPr>
              <w:pStyle w:val="ConsPlusNormal"/>
              <w:jc w:val="center"/>
            </w:pPr>
            <w:r w:rsidRPr="00764C1E">
              <w:t>(IEC 60947-6-1:1989)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6. Аппаратура многофункциональная. Раздел 1. Аппаратура коммутационная автоматического переключения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3 и 36</w:t>
            </w:r>
          </w:p>
          <w:p w:rsidR="006C7FDC" w:rsidRPr="00764C1E" w:rsidRDefault="006C7FDC">
            <w:pPr>
              <w:pStyle w:val="ConsPlusNormal"/>
              <w:jc w:val="center"/>
            </w:pPr>
            <w:r w:rsidRPr="00764C1E">
              <w:t>ГОСТ 30324.1.2-2012</w:t>
            </w:r>
          </w:p>
          <w:p w:rsidR="006C7FDC" w:rsidRPr="00764C1E" w:rsidRDefault="006C7FDC">
            <w:pPr>
              <w:pStyle w:val="ConsPlusNormal"/>
              <w:jc w:val="center"/>
            </w:pPr>
            <w:r w:rsidRPr="00764C1E">
              <w:t>(IEC 60601-1-2:2001)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Изделия медицинские электрические. Часть 1-2. Общие требования безопасности. Электромагнитная совместимость.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30804.4.15-2002</w:t>
            </w:r>
          </w:p>
          <w:p w:rsidR="006C7FDC" w:rsidRPr="00764C1E" w:rsidRDefault="006C7FDC">
            <w:pPr>
              <w:pStyle w:val="ConsPlusNormal"/>
              <w:jc w:val="center"/>
            </w:pPr>
            <w:r w:rsidRPr="00764C1E">
              <w:t>(МЭК 61000-4-15:1997)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Фликерметр.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26</w:t>
            </w:r>
          </w:p>
          <w:p w:rsidR="006C7FDC" w:rsidRPr="00764C1E" w:rsidRDefault="006C7FDC">
            <w:pPr>
              <w:pStyle w:val="ConsPlusNormal"/>
              <w:jc w:val="center"/>
            </w:pPr>
            <w:r w:rsidRPr="00764C1E">
              <w:t>ГОСТ 30850.2.1-2002</w:t>
            </w:r>
          </w:p>
          <w:p w:rsidR="006C7FDC" w:rsidRPr="00764C1E" w:rsidRDefault="006C7FDC">
            <w:pPr>
              <w:pStyle w:val="ConsPlusNormal"/>
              <w:jc w:val="center"/>
            </w:pPr>
            <w:r w:rsidRPr="00764C1E">
              <w:t>(МЭК 60669-2-1-96)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Выключатели для бытовых и аналогичных стационарных электрических установок. Часть 2-1. Дополнительные требования к полупроводниковым выключателям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26</w:t>
            </w:r>
          </w:p>
          <w:p w:rsidR="006C7FDC" w:rsidRPr="00764C1E" w:rsidRDefault="006C7FDC">
            <w:pPr>
              <w:pStyle w:val="ConsPlusNormal"/>
              <w:jc w:val="center"/>
            </w:pPr>
            <w:r w:rsidRPr="00764C1E">
              <w:t>ГОСТ 30850.2.2-2002</w:t>
            </w:r>
          </w:p>
          <w:p w:rsidR="006C7FDC" w:rsidRPr="00764C1E" w:rsidRDefault="006C7FDC">
            <w:pPr>
              <w:pStyle w:val="ConsPlusNormal"/>
              <w:jc w:val="center"/>
            </w:pPr>
            <w:r w:rsidRPr="00764C1E">
              <w:t>(МЭК 60669-2-2-96)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Выключатели для бытовых и аналогичных стационарных электрических установок. Часть 2-2. Дополнительные требования к выключателям с дистанционным управлением (ВДУ)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55</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26</w:t>
            </w:r>
          </w:p>
          <w:p w:rsidR="006C7FDC" w:rsidRPr="00764C1E" w:rsidRDefault="006C7FDC">
            <w:pPr>
              <w:pStyle w:val="ConsPlusNormal"/>
              <w:jc w:val="center"/>
            </w:pPr>
            <w:r w:rsidRPr="00764C1E">
              <w:t>ГОСТ 30850.2.3-2002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Выключатели для бытовых и аналогичных стационарных электрических установок. Часть 2-3. Дополнительные требования к выключателям с выдержкой времени (таймеры)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7</w:t>
            </w:r>
          </w:p>
          <w:p w:rsidR="006C7FDC" w:rsidRPr="00764C1E" w:rsidRDefault="006C7FDC">
            <w:pPr>
              <w:pStyle w:val="ConsPlusNormal"/>
              <w:jc w:val="center"/>
            </w:pPr>
            <w:r w:rsidRPr="00764C1E">
              <w:t>ГОСТ 30880-2002</w:t>
            </w:r>
          </w:p>
          <w:p w:rsidR="006C7FDC" w:rsidRPr="00764C1E" w:rsidRDefault="006C7FDC">
            <w:pPr>
              <w:pStyle w:val="ConsPlusNormal"/>
              <w:jc w:val="center"/>
            </w:pPr>
            <w:r w:rsidRPr="00764C1E">
              <w:t>(МЭК 60118-13:1997)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Слуховые аппараты.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57</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5 - 8</w:t>
            </w:r>
          </w:p>
          <w:p w:rsidR="006C7FDC" w:rsidRPr="00764C1E" w:rsidRDefault="006C7FDC">
            <w:pPr>
              <w:pStyle w:val="ConsPlusNormal"/>
              <w:jc w:val="center"/>
            </w:pPr>
            <w:r w:rsidRPr="00764C1E">
              <w:t>ГОСТ 30969-2002</w:t>
            </w:r>
          </w:p>
          <w:p w:rsidR="006C7FDC" w:rsidRPr="00764C1E" w:rsidRDefault="006C7FDC">
            <w:pPr>
              <w:pStyle w:val="ConsPlusNormal"/>
              <w:jc w:val="center"/>
            </w:pPr>
            <w:r w:rsidRPr="00764C1E">
              <w:t>(МЭК 61326-1:1997)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Электрическое оборудование для измерения, управления и лабораторного применения.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и 5</w:t>
            </w:r>
          </w:p>
          <w:p w:rsidR="006C7FDC" w:rsidRPr="00764C1E" w:rsidRDefault="006C7FDC">
            <w:pPr>
              <w:pStyle w:val="ConsPlusNormal"/>
              <w:jc w:val="center"/>
            </w:pPr>
            <w:r w:rsidRPr="00764C1E">
              <w:t>ГОСТ 31216-2003</w:t>
            </w:r>
          </w:p>
          <w:p w:rsidR="006C7FDC" w:rsidRPr="00764C1E" w:rsidRDefault="006C7FDC">
            <w:pPr>
              <w:pStyle w:val="ConsPlusNormal"/>
              <w:jc w:val="center"/>
            </w:pPr>
            <w:r w:rsidRPr="00764C1E">
              <w:t>(МЭК 61543:1995)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Устройства защитного отключения, управляемые дифференциальным током (УЗО-Д), бытового и аналогичного назначения.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59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5 - 8</w:t>
            </w:r>
          </w:p>
          <w:p w:rsidR="006C7FDC" w:rsidRPr="00764C1E" w:rsidRDefault="006C7FDC">
            <w:pPr>
              <w:pStyle w:val="ConsPlusNormal"/>
              <w:jc w:val="center"/>
            </w:pPr>
            <w:r w:rsidRPr="00764C1E">
              <w:t>ГОСТ 32132.3-2013</w:t>
            </w:r>
          </w:p>
          <w:p w:rsidR="006C7FDC" w:rsidRPr="00764C1E" w:rsidRDefault="006C7FDC">
            <w:pPr>
              <w:pStyle w:val="ConsPlusNormal"/>
              <w:jc w:val="center"/>
            </w:pPr>
            <w:r w:rsidRPr="00764C1E">
              <w:t>(IEC 61204-3:2000)</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Низковольтные источники питания постоянного тока.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60</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6 и 7 ГОСТ 32133.2-2013 (IEC 62040-2:2005)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Системы бесперебойного питания.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20.6</w:t>
            </w:r>
          </w:p>
          <w:p w:rsidR="006C7FDC" w:rsidRPr="00764C1E" w:rsidRDefault="006C7FDC">
            <w:pPr>
              <w:pStyle w:val="ConsPlusNormal"/>
              <w:jc w:val="center"/>
            </w:pPr>
            <w:r w:rsidRPr="00764C1E">
              <w:t>ГОСТ IEC 60204-31-2012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ГОСТ IEC 60730-1-2011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ГОСТ IEC 60730-2-5-2012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2-5. Дополнительные требования к автоматическим электрическим устройствам управления горелками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64</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ГОСТ IEC 60730-2-7-2011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2-7. Частные требования к таймерам и временным переключателям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ГОСТ IEC 60730-2-8-2012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2-8. Дополнительные требования к электроприводным водяным клапанам, включая требования к механическим характеристикам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ГОСТ IEC 60730-2-9-2011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2-9. Частные требования к термочувствительным управляющим устройствам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ГОСТ IEC 60730-2-14-2012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2-14. Дополнительные требования к электрическим силовым приводам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68</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 ГОСТ IEC 60730-2-15-2013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2-15. Частные требования к автоматическим электрическим управляющим устройствам, чувствительным к расходу воздуха, расходу воды и уровню воды</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69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8.6</w:t>
            </w:r>
          </w:p>
          <w:p w:rsidR="006C7FDC" w:rsidRPr="00764C1E" w:rsidRDefault="006C7FDC">
            <w:pPr>
              <w:pStyle w:val="ConsPlusNormal"/>
              <w:jc w:val="center"/>
            </w:pPr>
            <w:r w:rsidRPr="00764C1E">
              <w:t>ГОСТ IEC 60947-5-2-2012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пункт 9.3.5</w:t>
            </w:r>
          </w:p>
          <w:p w:rsidR="006C7FDC" w:rsidRPr="00764C1E" w:rsidRDefault="006C7FDC">
            <w:pPr>
              <w:pStyle w:val="ConsPlusNormal"/>
              <w:jc w:val="center"/>
            </w:pPr>
            <w:r w:rsidRPr="00764C1E">
              <w:t>ГОСТ IEC 60947-6-2-2013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6-2. Оборудование многофункциональное. Коммутационные устройства (или оборудование) управления и защиты</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подразделы 9.1, 9.2 и 9.24</w:t>
            </w:r>
          </w:p>
          <w:p w:rsidR="006C7FDC" w:rsidRPr="00764C1E" w:rsidRDefault="006C7FDC">
            <w:pPr>
              <w:pStyle w:val="ConsPlusNormal"/>
              <w:jc w:val="center"/>
            </w:pPr>
            <w:r w:rsidRPr="00764C1E">
              <w:t>ГОСТ IEC 61008-1-2012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8 - 10</w:t>
            </w:r>
          </w:p>
          <w:p w:rsidR="006C7FDC" w:rsidRPr="00764C1E" w:rsidRDefault="006C7FDC">
            <w:pPr>
              <w:pStyle w:val="ConsPlusNormal"/>
              <w:jc w:val="center"/>
            </w:pPr>
            <w:r w:rsidRPr="00764C1E">
              <w:t>ГОСТ IEC 61131-2-2012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Контроллеры программируемые. Часть 2. Требования к оборудованию и испытания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10.12</w:t>
            </w:r>
          </w:p>
          <w:p w:rsidR="006C7FDC" w:rsidRPr="00764C1E" w:rsidRDefault="006C7FDC">
            <w:pPr>
              <w:pStyle w:val="ConsPlusNormal"/>
              <w:jc w:val="center"/>
            </w:pPr>
            <w:r w:rsidRPr="00764C1E">
              <w:t>ГОСТ IEC 61439-1-2013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Устройства комплектные низковольтные распределения и управления.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10.12</w:t>
            </w:r>
          </w:p>
          <w:p w:rsidR="006C7FDC" w:rsidRPr="00764C1E" w:rsidRDefault="006C7FDC">
            <w:pPr>
              <w:pStyle w:val="ConsPlusNormal"/>
              <w:jc w:val="center"/>
            </w:pPr>
            <w:r w:rsidRPr="00764C1E">
              <w:t>ГОСТ IEC 61439-5-2013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Устройства комплектные низковольтные распределения и управления. Часть 5. Частные требования к распределению мощности в сетях общественного пользования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75</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17</w:t>
            </w:r>
          </w:p>
          <w:p w:rsidR="006C7FDC" w:rsidRPr="00764C1E" w:rsidRDefault="006C7FDC">
            <w:pPr>
              <w:pStyle w:val="ConsPlusNormal"/>
              <w:jc w:val="center"/>
            </w:pPr>
            <w:r w:rsidRPr="00764C1E">
              <w:t>ГОСТ IEC 61812-1-2013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Реле с нормируемым временем промышленного назначения. Часть 1. Требования и испытания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6.11</w:t>
            </w:r>
          </w:p>
          <w:p w:rsidR="006C7FDC" w:rsidRPr="00764C1E" w:rsidRDefault="006C7FDC">
            <w:pPr>
              <w:pStyle w:val="ConsPlusNormal"/>
              <w:jc w:val="center"/>
            </w:pPr>
            <w:r w:rsidRPr="00764C1E">
              <w:t>ГОСТ МЭК 61812-1-2007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Реле времени промышленного применения. Часть 1.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IEC 62041-2012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Безопасность трансформаторов, реакторов, источников питания и комбинированных устройств из них. Требования электромагнитной совместимости (ЭМС)</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IEC 62423-2013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выключатели, управляемые дифференциальным током типа F и типа B со встроенной и без встроенной защиты от сверхтоков бытового и аналогичного назначения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79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EN 12895-2012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Машины напольного транспорта</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32134.1-2013</w:t>
            </w:r>
          </w:p>
          <w:p w:rsidR="006C7FDC" w:rsidRPr="00764C1E" w:rsidRDefault="006C7FDC">
            <w:pPr>
              <w:pStyle w:val="ConsPlusNormal"/>
              <w:jc w:val="center"/>
            </w:pPr>
            <w:r w:rsidRPr="00764C1E">
              <w:t>(EN 301 489-1:2008)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 Общие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32134.11-2013</w:t>
            </w:r>
          </w:p>
          <w:p w:rsidR="006C7FDC" w:rsidRPr="00764C1E" w:rsidRDefault="006C7FDC">
            <w:pPr>
              <w:pStyle w:val="ConsPlusNormal"/>
              <w:jc w:val="center"/>
            </w:pPr>
            <w:r w:rsidRPr="00764C1E">
              <w:t>(EN 301 489-11:2006)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11. Частные требования к радиовещательным передатчикам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32134.12-2013</w:t>
            </w:r>
          </w:p>
          <w:p w:rsidR="006C7FDC" w:rsidRPr="00764C1E" w:rsidRDefault="006C7FDC">
            <w:pPr>
              <w:pStyle w:val="ConsPlusNormal"/>
              <w:jc w:val="center"/>
            </w:pPr>
            <w:r w:rsidRPr="00764C1E">
              <w:t>(EN 301 489-12:2003)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12. Частные требования к земным станциям с малой апертурой фиксированной спутниковой службы, работающим в полосах частот от 4 до 30 ГГц</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32134.13-2013</w:t>
            </w:r>
          </w:p>
          <w:p w:rsidR="006C7FDC" w:rsidRPr="00764C1E" w:rsidRDefault="006C7FDC">
            <w:pPr>
              <w:pStyle w:val="ConsPlusNormal"/>
              <w:jc w:val="center"/>
            </w:pPr>
            <w:r w:rsidRPr="00764C1E">
              <w:t>(EN 301 489-13:2002)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13. Частные требования к средствам радиосвязи личного пользования, работающим в полосе частот от 26965 до 27860 кГц, и вспомогательному оборудованию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32134.14-2013</w:t>
            </w:r>
          </w:p>
          <w:p w:rsidR="006C7FDC" w:rsidRPr="00764C1E" w:rsidRDefault="006C7FDC">
            <w:pPr>
              <w:pStyle w:val="ConsPlusNormal"/>
              <w:jc w:val="center"/>
            </w:pPr>
            <w:r w:rsidRPr="00764C1E">
              <w:t>(EN 301 489-14:2003)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14. Частные требования к аналоговым и цифровым телевизионным радиопередатчикам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85</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4.1, пункты 4.2.1, 4.3.1, 4.4.1, 4.5.1, 4.6.1, 4.7.1, 4.8.1 и 4.9.1</w:t>
            </w:r>
          </w:p>
          <w:p w:rsidR="006C7FDC" w:rsidRPr="00764C1E" w:rsidRDefault="006C7FDC">
            <w:pPr>
              <w:pStyle w:val="ConsPlusNormal"/>
              <w:jc w:val="center"/>
            </w:pPr>
            <w:r w:rsidRPr="00764C1E">
              <w:t>ГОСТ 32140-2013</w:t>
            </w:r>
          </w:p>
          <w:p w:rsidR="006C7FDC" w:rsidRPr="00764C1E" w:rsidRDefault="006C7FDC">
            <w:pPr>
              <w:pStyle w:val="ConsPlusNormal"/>
              <w:jc w:val="center"/>
            </w:pPr>
            <w:r w:rsidRPr="00764C1E">
              <w:t>(EN 13309:2000)</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Машины строительные с внутренними источниками электропитания.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6 и 8</w:t>
            </w:r>
          </w:p>
          <w:p w:rsidR="006C7FDC" w:rsidRPr="00764C1E" w:rsidRDefault="006C7FDC">
            <w:pPr>
              <w:pStyle w:val="ConsPlusNormal"/>
              <w:jc w:val="center"/>
            </w:pPr>
            <w:r w:rsidRPr="00764C1E">
              <w:t>ГОСТ EN 50065-1-2013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Сигнализация в низковольтных электрических установках в полосе частот от 3 до 148,5 кГц. Часть 1. Общие требования, полосы частот и электромагнитные помехи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87</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подразделы 1.4 - 1.6,</w:t>
            </w:r>
          </w:p>
          <w:p w:rsidR="006C7FDC" w:rsidRPr="00764C1E" w:rsidRDefault="006C7FDC">
            <w:pPr>
              <w:pStyle w:val="ConsPlusNormal"/>
              <w:jc w:val="center"/>
            </w:pPr>
            <w:r w:rsidRPr="00764C1E">
              <w:t>разделы 2 и 3</w:t>
            </w:r>
          </w:p>
          <w:p w:rsidR="006C7FDC" w:rsidRPr="00764C1E" w:rsidRDefault="006C7FDC">
            <w:pPr>
              <w:pStyle w:val="ConsPlusNormal"/>
              <w:jc w:val="center"/>
            </w:pPr>
            <w:r w:rsidRPr="00764C1E">
              <w:t>ГОСТ EN 50293-2012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Системы управления дорожным движением.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ETSI EN 301 489-34-2013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и радиочастотный спектр. Электромагнитная совместимость технических средств радиосвязи. Часть 34. Дополнительные требования к внешним источникам питания (EPS) мобильных телефонов</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89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4 - 9</w:t>
            </w:r>
          </w:p>
          <w:p w:rsidR="006C7FDC" w:rsidRPr="00764C1E" w:rsidRDefault="006C7FDC">
            <w:pPr>
              <w:pStyle w:val="ConsPlusNormal"/>
              <w:jc w:val="center"/>
            </w:pPr>
            <w:r w:rsidRPr="00764C1E">
              <w:t>ГОСТ CISPR 16-1-4-2013</w:t>
            </w:r>
          </w:p>
          <w:p w:rsidR="006C7FDC" w:rsidRPr="00764C1E" w:rsidRDefault="006C7FDC">
            <w:pPr>
              <w:pStyle w:val="ConsPlusNormal"/>
              <w:jc w:val="center"/>
            </w:pPr>
            <w:r w:rsidRPr="00764C1E">
              <w:t>(CISPR 16-1-4:2012)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Требования к аппаратуре для измерения параметров индустриальных радиопомех и помехоустойчивости и методы измерений. Часть 1-4. Аппаратура для измерения радиопомех и помехоустойчивости. Антенны и испытательные площадки для измерения излучаемых помех</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90</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4 - 9</w:t>
            </w:r>
          </w:p>
          <w:p w:rsidR="006C7FDC" w:rsidRPr="00764C1E" w:rsidRDefault="006C7FDC">
            <w:pPr>
              <w:pStyle w:val="ConsPlusNormal"/>
              <w:jc w:val="center"/>
            </w:pPr>
            <w:r w:rsidRPr="00764C1E">
              <w:t>ГОСТ 30805.16.1.1-2013</w:t>
            </w:r>
          </w:p>
          <w:p w:rsidR="006C7FDC" w:rsidRPr="00764C1E" w:rsidRDefault="006C7FDC">
            <w:pPr>
              <w:pStyle w:val="ConsPlusNormal"/>
              <w:jc w:val="center"/>
            </w:pPr>
            <w:r w:rsidRPr="00764C1E">
              <w:t>(CISPR 16-1-1:2006)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Требования к аппаратуре для измерения параметров индустриальных радиопомех и помехоустойчивости и методы измерений. Часть 1-1. Аппаратура для измерения параметров индустриальных радиопомех и помехоустойчивости. Приборы для измерения индустриальных радиопомех</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4 - 8</w:t>
            </w:r>
          </w:p>
          <w:p w:rsidR="006C7FDC" w:rsidRPr="00764C1E" w:rsidRDefault="006C7FDC">
            <w:pPr>
              <w:pStyle w:val="ConsPlusNormal"/>
              <w:jc w:val="center"/>
            </w:pPr>
            <w:r w:rsidRPr="00764C1E">
              <w:t>ГОСТ 30805.16.1.2-2013</w:t>
            </w:r>
          </w:p>
          <w:p w:rsidR="006C7FDC" w:rsidRPr="00764C1E" w:rsidRDefault="006C7FDC">
            <w:pPr>
              <w:pStyle w:val="ConsPlusNormal"/>
              <w:jc w:val="center"/>
            </w:pPr>
            <w:r w:rsidRPr="00764C1E">
              <w:t>(CISPR 16-1-2:2006)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Требования к аппаратуре для измерения параметров индустриальных радиопомех и помехоустойчивости и методы измерений. Часть 1-2. Аппаратура для измерения параметров индустриальных радиопомех и помехоустойчивости. Устройства для измерения кондуктивных радиопомех и испытаний на устойчивость к кондуктивным радиопомехам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92</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4</w:t>
            </w:r>
          </w:p>
          <w:p w:rsidR="006C7FDC" w:rsidRPr="00764C1E" w:rsidRDefault="006C7FDC">
            <w:pPr>
              <w:pStyle w:val="ConsPlusNormal"/>
              <w:jc w:val="center"/>
            </w:pPr>
            <w:r w:rsidRPr="00764C1E">
              <w:t>ГОСТ 30805.16.1.3-2013</w:t>
            </w:r>
          </w:p>
          <w:p w:rsidR="006C7FDC" w:rsidRPr="00764C1E" w:rsidRDefault="006C7FDC">
            <w:pPr>
              <w:pStyle w:val="ConsPlusNormal"/>
              <w:jc w:val="center"/>
            </w:pPr>
            <w:r w:rsidRPr="00764C1E">
              <w:t>(CISPR 16-1-3:2004)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Требования к аппаратуре для измерения параметров индустриальных радиопомех и помехоустойчивости и методы измерений. Часть 1-3. Аппаратура для измерения параметров индустриальных радиопомех и помехоустойчивости. Устройства для измерения мощности радиопомех</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4 - 8</w:t>
            </w:r>
          </w:p>
          <w:p w:rsidR="006C7FDC" w:rsidRPr="00764C1E" w:rsidRDefault="006C7FDC">
            <w:pPr>
              <w:pStyle w:val="ConsPlusNormal"/>
              <w:jc w:val="center"/>
            </w:pPr>
            <w:r w:rsidRPr="00764C1E">
              <w:t>ГОСТ 30805.16.1.4-2013</w:t>
            </w:r>
          </w:p>
          <w:p w:rsidR="006C7FDC" w:rsidRPr="00764C1E" w:rsidRDefault="006C7FDC">
            <w:pPr>
              <w:pStyle w:val="ConsPlusNormal"/>
              <w:jc w:val="center"/>
            </w:pPr>
            <w:r w:rsidRPr="00764C1E">
              <w:t>(CISPR 16-1-4:2007)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Требования к аппаратуре для измерения параметров индустриальных радиопомех и помехоустойчивости и методы измерений. Часть 1-4. Аппаратура для измерения параметров индустриальных радиопомех и помехоустойчивости. Устройства для измерения излучаемых радиопомех и испытаний на устойчивость к излучаемым радиопомехам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94</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4 - 8</w:t>
            </w:r>
          </w:p>
          <w:p w:rsidR="006C7FDC" w:rsidRPr="00764C1E" w:rsidRDefault="006C7FDC">
            <w:pPr>
              <w:pStyle w:val="ConsPlusNormal"/>
              <w:jc w:val="center"/>
            </w:pPr>
            <w:r w:rsidRPr="00764C1E">
              <w:t>ГОСТ 30805.16.2.1-2013</w:t>
            </w:r>
          </w:p>
          <w:p w:rsidR="006C7FDC" w:rsidRPr="00764C1E" w:rsidRDefault="006C7FDC">
            <w:pPr>
              <w:pStyle w:val="ConsPlusNormal"/>
              <w:jc w:val="center"/>
            </w:pPr>
            <w:r w:rsidRPr="00764C1E">
              <w:t>(CISPR 16-2-1:2005)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Требования к аппаратуре для измерения параметров индустриальных радиопомех и помехоустойчивости и методы измерений. Часть 2-1. Методы измерений параметров индустриальных радиопомех и помехоустойчивости. Измерение кондуктивных радиопомех</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4 - 8</w:t>
            </w:r>
          </w:p>
          <w:p w:rsidR="006C7FDC" w:rsidRPr="00764C1E" w:rsidRDefault="006C7FDC">
            <w:pPr>
              <w:pStyle w:val="ConsPlusNormal"/>
              <w:jc w:val="center"/>
            </w:pPr>
            <w:r w:rsidRPr="00764C1E">
              <w:t>ГОСТ 30805.16.2.2-2013</w:t>
            </w:r>
          </w:p>
          <w:p w:rsidR="006C7FDC" w:rsidRPr="00764C1E" w:rsidRDefault="006C7FDC">
            <w:pPr>
              <w:pStyle w:val="ConsPlusNormal"/>
              <w:jc w:val="center"/>
            </w:pPr>
            <w:r w:rsidRPr="00764C1E">
              <w:t>(CISPR 16-2-2:2005)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Требования к аппаратуре для измерения параметров индустриальных радиопомех и помехоустойчивости и методы измерений. Часть 2-2. Методы измерений параметров индустриальных радиопомех и помехоустойчивости. Измерение мощности радиопомех</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96</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4 - 8</w:t>
            </w:r>
          </w:p>
          <w:p w:rsidR="006C7FDC" w:rsidRPr="00764C1E" w:rsidRDefault="006C7FDC">
            <w:pPr>
              <w:pStyle w:val="ConsPlusNormal"/>
              <w:jc w:val="center"/>
            </w:pPr>
            <w:r w:rsidRPr="00764C1E">
              <w:t>ГОСТ 30805.16.2.3-2013</w:t>
            </w:r>
          </w:p>
          <w:p w:rsidR="006C7FDC" w:rsidRPr="00764C1E" w:rsidRDefault="006C7FDC">
            <w:pPr>
              <w:pStyle w:val="ConsPlusNormal"/>
              <w:jc w:val="center"/>
            </w:pPr>
            <w:r w:rsidRPr="00764C1E">
              <w:t>(CISPR 16-2-3:2006)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Требования к аппаратуре для измерения параметров индустриальных радиопомех и помехоустойчивости и методы измерений. Часть 2-3. Методы измерений параметров индустриальных радиопомех и помехоустойчивости. Измерение излучаемых радиопомех</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4</w:t>
            </w:r>
          </w:p>
          <w:p w:rsidR="006C7FDC" w:rsidRPr="00764C1E" w:rsidRDefault="006C7FDC">
            <w:pPr>
              <w:pStyle w:val="ConsPlusNormal"/>
              <w:jc w:val="center"/>
            </w:pPr>
            <w:r w:rsidRPr="00764C1E">
              <w:t>ГОСТ 30805.16.4.2-2013</w:t>
            </w:r>
          </w:p>
          <w:p w:rsidR="006C7FDC" w:rsidRPr="00764C1E" w:rsidRDefault="006C7FDC">
            <w:pPr>
              <w:pStyle w:val="ConsPlusNormal"/>
              <w:jc w:val="center"/>
            </w:pPr>
            <w:r w:rsidRPr="00764C1E">
              <w:t>(CISPR 16-4-2:2003)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Неопределенность измерений в области электромагнитной совместимости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8.6</w:t>
            </w:r>
          </w:p>
          <w:p w:rsidR="006C7FDC" w:rsidRPr="00764C1E" w:rsidRDefault="006C7FDC">
            <w:pPr>
              <w:pStyle w:val="ConsPlusNormal"/>
              <w:jc w:val="center"/>
            </w:pPr>
            <w:r w:rsidRPr="00764C1E">
              <w:t>СТБ ГОСТ Р 50030.5.2-2003</w:t>
            </w:r>
          </w:p>
          <w:p w:rsidR="006C7FDC" w:rsidRPr="00764C1E" w:rsidRDefault="006C7FDC">
            <w:pPr>
              <w:pStyle w:val="ConsPlusNormal"/>
              <w:jc w:val="center"/>
            </w:pPr>
            <w:r w:rsidRPr="00764C1E">
              <w:t>(МЭК 60947-5-2-97)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99</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приложение Е</w:t>
            </w:r>
          </w:p>
          <w:p w:rsidR="006C7FDC" w:rsidRPr="00764C1E" w:rsidRDefault="006C7FDC">
            <w:pPr>
              <w:pStyle w:val="ConsPlusNormal"/>
              <w:jc w:val="center"/>
            </w:pPr>
            <w:r w:rsidRPr="00764C1E">
              <w:t>СТБ ГОСТ Р 51326.1-2003</w:t>
            </w:r>
          </w:p>
          <w:p w:rsidR="006C7FDC" w:rsidRPr="00764C1E" w:rsidRDefault="006C7FDC">
            <w:pPr>
              <w:pStyle w:val="ConsPlusNormal"/>
              <w:jc w:val="center"/>
            </w:pPr>
            <w:r w:rsidRPr="00764C1E">
              <w:t>(МЭК 61008-1-96)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20.6</w:t>
            </w:r>
          </w:p>
          <w:p w:rsidR="006C7FDC" w:rsidRPr="00764C1E" w:rsidRDefault="006C7FDC">
            <w:pPr>
              <w:pStyle w:val="ConsPlusNormal"/>
              <w:jc w:val="center"/>
            </w:pPr>
            <w:r w:rsidRPr="00764C1E">
              <w:t>СТБ МЭК 60204-31-2006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Безопасность машин. Электрооборудование машин и механизмов. Часть 31. Дополнительные требования безопасности и требования электромагнитной совместимости к швейным машинам, установкам и системам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3 и 36</w:t>
            </w:r>
          </w:p>
          <w:p w:rsidR="006C7FDC" w:rsidRPr="00764C1E" w:rsidRDefault="006C7FDC">
            <w:pPr>
              <w:pStyle w:val="ConsPlusNormal"/>
              <w:jc w:val="center"/>
            </w:pPr>
            <w:r w:rsidRPr="00764C1E">
              <w:t>СТБ МЭК 60601-1-2-2006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Изделия медицинские электрические. Часть 1-2. Общие требования безопасности. Электромагнитная совместимость.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СТБ МЭК 60730-1-2004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103</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СТБ МЭК 60730-2-5-2004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2-5. Дополнительные требования к автоматическим электрическим устройствам управления горелками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СТБ IEC 60730-2-8-2008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2-8. Дополнительные требования к электроприводным водяным клапанам, включая требования к механическим характеристикам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СТБ МЭК 60730-2-14-2006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2-14. Дополнительные требования к электрическим силовым приводам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106</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СТБ МЭК 60730-2-18-2006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2-18. Дополнительные требования к автоматическим электрическим сенсорным устройствам управления потоком воды и воздуха, включая требования к механическим характеристикам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СТБ МЭК 60870-2-1-2003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Устройства и системы телемеханики. Часть 2. Условия эксплуатации. Раздел 1. Источники питания и электромагнитная совместимость</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7.3</w:t>
            </w:r>
          </w:p>
          <w:p w:rsidR="006C7FDC" w:rsidRPr="00764C1E" w:rsidRDefault="006C7FDC">
            <w:pPr>
              <w:pStyle w:val="ConsPlusNormal"/>
              <w:jc w:val="center"/>
            </w:pPr>
            <w:r w:rsidRPr="00764C1E">
              <w:t>СТБ IEC 60947-2-2011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2. Автоматические выключатели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109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7.3, подраздел Н.8.7 приложения Н</w:t>
            </w:r>
          </w:p>
          <w:p w:rsidR="006C7FDC" w:rsidRPr="00764C1E" w:rsidRDefault="006C7FDC">
            <w:pPr>
              <w:pStyle w:val="ConsPlusNormal"/>
              <w:jc w:val="center"/>
            </w:pPr>
            <w:r w:rsidRPr="00764C1E">
              <w:t>СТБ IEC 60947-5-1-2012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5-1. Устройства в целях вторичной коммутации и коммутирующие элементы. Электромеханические устройства в целях вторичной коммутации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110</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9.5</w:t>
            </w:r>
          </w:p>
          <w:p w:rsidR="006C7FDC" w:rsidRPr="00764C1E" w:rsidRDefault="006C7FDC">
            <w:pPr>
              <w:pStyle w:val="ConsPlusNormal"/>
              <w:jc w:val="center"/>
            </w:pPr>
            <w:r w:rsidRPr="00764C1E">
              <w:t>СТБ IEC 60947-6-1-2012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6-1. Оборудование многофункциональное. Оборудование переключения коммутационное</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4 - 7</w:t>
            </w:r>
          </w:p>
          <w:p w:rsidR="006C7FDC" w:rsidRPr="00764C1E" w:rsidRDefault="006C7FDC">
            <w:pPr>
              <w:pStyle w:val="ConsPlusNormal"/>
              <w:jc w:val="center"/>
            </w:pPr>
            <w:r w:rsidRPr="00764C1E">
              <w:t>СТБ IEC 60974-10-2008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Оборудование для дуговой сварки. Часть 10. Требования к электромагнитной совместимости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8 - 10</w:t>
            </w:r>
          </w:p>
          <w:p w:rsidR="006C7FDC" w:rsidRPr="00764C1E" w:rsidRDefault="006C7FDC">
            <w:pPr>
              <w:pStyle w:val="ConsPlusNormal"/>
              <w:jc w:val="center"/>
            </w:pPr>
            <w:r w:rsidRPr="00764C1E">
              <w:t>СТБ IEC 61131-2-2010</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Контроллеры программируемые. Часть 2. Требования к оборудованию и испытания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5 - 8</w:t>
            </w:r>
          </w:p>
          <w:p w:rsidR="006C7FDC" w:rsidRPr="00764C1E" w:rsidRDefault="006C7FDC">
            <w:pPr>
              <w:pStyle w:val="ConsPlusNormal"/>
              <w:jc w:val="center"/>
            </w:pPr>
            <w:r w:rsidRPr="00764C1E">
              <w:t>СТБ IEC 61204-3-2008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Источники питания постоянного тока низковольтные. Часть 3. Электромагнитная совместимость</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6.11</w:t>
            </w:r>
          </w:p>
          <w:p w:rsidR="006C7FDC" w:rsidRPr="00764C1E" w:rsidRDefault="006C7FDC">
            <w:pPr>
              <w:pStyle w:val="ConsPlusNormal"/>
              <w:jc w:val="center"/>
            </w:pPr>
            <w:r w:rsidRPr="00764C1E">
              <w:t>СТБ МЭК 61812-1-2004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Реле времени промышленного применения. Часть 1. Технические требования и испытания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115</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6 и 7</w:t>
            </w:r>
          </w:p>
          <w:p w:rsidR="006C7FDC" w:rsidRPr="00764C1E" w:rsidRDefault="006C7FDC">
            <w:pPr>
              <w:pStyle w:val="ConsPlusNormal"/>
              <w:jc w:val="center"/>
            </w:pPr>
            <w:r w:rsidRPr="00764C1E">
              <w:t>СТБ IEC 62040-2-2008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Системы бесперебойного питания (СБП). Часть 2. Требования к электромагнитной совместимости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СТБ IEC 62041-2008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Трансформаторы силовые, источники питания, электрические реакторы и аналогичные изделия. Требования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2317-2013</w:t>
            </w:r>
          </w:p>
          <w:p w:rsidR="006C7FDC" w:rsidRPr="00764C1E" w:rsidRDefault="006C7FDC">
            <w:pPr>
              <w:pStyle w:val="ConsPlusNormal"/>
              <w:jc w:val="center"/>
            </w:pPr>
            <w:r w:rsidRPr="00764C1E">
              <w:t>(ETSI EN 301 489-1:2011)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и спектр радиочастот. Стандарт по электромагнитной совместимости для радиооборудования и служб радиосвязи. Часть 1. Общие технические требования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СТБ ЕН 12895-2006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Машины напольного транспорта. Электромагнитная совместимость</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119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подпункт 4.3.5.3.1</w:t>
            </w:r>
          </w:p>
          <w:p w:rsidR="006C7FDC" w:rsidRPr="00764C1E" w:rsidRDefault="006C7FDC">
            <w:pPr>
              <w:pStyle w:val="ConsPlusNormal"/>
              <w:jc w:val="center"/>
            </w:pPr>
            <w:r w:rsidRPr="00764C1E">
              <w:t>СТБ ЕН 13241-1-2007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Ворота. Требования к продукции. Часть 1. Изделия без характеристик огнестойкости и защиты от дыма</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4.1, пункты 4.2.1, 4.3.1, 4.4.1, 4.5.1, 4.6.1, 4.7.1, 4.8.1 и 4.9.2 СТБ ЕН 13309-2007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Машины строительные. Электромагнитная совместимость машин с внутренним источником электропитания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EN 50083-2-2008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Системы кабельные распределительные для передачи телевизионных, звуковых сигналов и интерактивных услуг. Часть 2. Электромагнитная совместимость оборудования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подразделы 1.4 - 1.6,</w:t>
            </w:r>
          </w:p>
          <w:p w:rsidR="006C7FDC" w:rsidRPr="00764C1E" w:rsidRDefault="006C7FDC">
            <w:pPr>
              <w:pStyle w:val="ConsPlusNormal"/>
              <w:jc w:val="center"/>
            </w:pPr>
            <w:r w:rsidRPr="00764C1E">
              <w:t>разделы 2 и 3</w:t>
            </w:r>
          </w:p>
          <w:p w:rsidR="006C7FDC" w:rsidRPr="00764C1E" w:rsidRDefault="006C7FDC">
            <w:pPr>
              <w:pStyle w:val="ConsPlusNormal"/>
              <w:jc w:val="center"/>
            </w:pPr>
            <w:r w:rsidRPr="00764C1E">
              <w:t>СТБ ЕН 50293-2005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Системы управления дорожным движением.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ETSI EN 301 489-17-2013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и спектр радиочастот. Стандарт по электромагнитной совместимости для радиооборудования. Часть 17. Специальные условия для широкополосных систем передачи данных</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124</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ETSI EN 301 489-24-2013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и спектр радиочастот. Стандарт по электромагнитной совместимости для радиооборудования и служб радиосвязи. Часть 24. Специальные условия для подвижного и портативного радиооборудования (UE) IMT-2000 CDMA с прямым расширением спектра (UTRA и E-UTRA) и вспомогательного оборудования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9.4</w:t>
            </w:r>
          </w:p>
          <w:p w:rsidR="006C7FDC" w:rsidRPr="00764C1E" w:rsidRDefault="006C7FDC">
            <w:pPr>
              <w:pStyle w:val="ConsPlusNormal"/>
              <w:jc w:val="center"/>
            </w:pPr>
            <w:r w:rsidRPr="00764C1E">
              <w:t>СТ РК МЭК 60947-3-2011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коммутационная и механизмы управления низковольтные комплектные. Часть 3. Выключатели, разъединители, выключатели-разъединители и блоки предохранителей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9.4</w:t>
            </w:r>
          </w:p>
          <w:p w:rsidR="006C7FDC" w:rsidRPr="00764C1E" w:rsidRDefault="006C7FDC">
            <w:pPr>
              <w:pStyle w:val="ConsPlusNormal"/>
              <w:jc w:val="center"/>
            </w:pPr>
            <w:r w:rsidRPr="00764C1E">
              <w:t>СТ РК МЭК 60947-4-1-2011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4-1. Контакторы и пускатели. Электромеханические контакторы и пускатели двигателей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9.4</w:t>
            </w:r>
          </w:p>
          <w:p w:rsidR="006C7FDC" w:rsidRPr="00764C1E" w:rsidRDefault="006C7FDC">
            <w:pPr>
              <w:pStyle w:val="ConsPlusNormal"/>
              <w:jc w:val="center"/>
            </w:pPr>
            <w:r w:rsidRPr="00764C1E">
              <w:t>СТ РК IEC 60947-8-2012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коммутационная и механизмы управления низковольтные комплектные. Часть 8. Блоки управления для встроенной термической защиты для вращающихся электрических машин</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128</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7.3</w:t>
            </w:r>
          </w:p>
          <w:p w:rsidR="006C7FDC" w:rsidRPr="00764C1E" w:rsidRDefault="006C7FDC">
            <w:pPr>
              <w:pStyle w:val="ConsPlusNormal"/>
              <w:jc w:val="center"/>
            </w:pPr>
            <w:r w:rsidRPr="00764C1E">
              <w:t>ГОСТ Р 50030.2-2010</w:t>
            </w:r>
          </w:p>
          <w:p w:rsidR="006C7FDC" w:rsidRPr="00764C1E" w:rsidRDefault="006C7FDC">
            <w:pPr>
              <w:pStyle w:val="ConsPlusNormal"/>
              <w:jc w:val="center"/>
            </w:pPr>
            <w:r w:rsidRPr="00764C1E">
              <w:t>(МЭК 60947-2:2006)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2. Автоматические выключатели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129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8.4</w:t>
            </w:r>
          </w:p>
          <w:p w:rsidR="006C7FDC" w:rsidRPr="00764C1E" w:rsidRDefault="006C7FDC">
            <w:pPr>
              <w:pStyle w:val="ConsPlusNormal"/>
              <w:jc w:val="center"/>
            </w:pPr>
            <w:r w:rsidRPr="00764C1E">
              <w:t>ГОСТ Р 50030.3-2012</w:t>
            </w:r>
          </w:p>
          <w:p w:rsidR="006C7FDC" w:rsidRPr="00764C1E" w:rsidRDefault="006C7FDC">
            <w:pPr>
              <w:pStyle w:val="ConsPlusNormal"/>
              <w:jc w:val="center"/>
            </w:pPr>
            <w:r w:rsidRPr="00764C1E">
              <w:t>(МЭК 60947-3:2008)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3. Выключатели, разъединители, выключатели-разъединители и комбинации их с предохранителями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9.4</w:t>
            </w:r>
          </w:p>
          <w:p w:rsidR="006C7FDC" w:rsidRPr="00764C1E" w:rsidRDefault="006C7FDC">
            <w:pPr>
              <w:pStyle w:val="ConsPlusNormal"/>
              <w:jc w:val="center"/>
            </w:pPr>
            <w:r w:rsidRPr="00764C1E">
              <w:t>ГОСТ Р 50030.4.1-2012</w:t>
            </w:r>
          </w:p>
          <w:p w:rsidR="006C7FDC" w:rsidRPr="00764C1E" w:rsidRDefault="006C7FDC">
            <w:pPr>
              <w:pStyle w:val="ConsPlusNormal"/>
              <w:jc w:val="center"/>
            </w:pPr>
            <w:r w:rsidRPr="00764C1E">
              <w:t>(МЭК 60947-4-1:2009)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4. Контакторы и пускатели. Раздел 1. Электромеханические контакторы и пускатели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пункт 9.3.5</w:t>
            </w:r>
          </w:p>
          <w:p w:rsidR="006C7FDC" w:rsidRPr="00764C1E" w:rsidRDefault="006C7FDC">
            <w:pPr>
              <w:pStyle w:val="ConsPlusNormal"/>
              <w:jc w:val="center"/>
            </w:pPr>
            <w:r w:rsidRPr="00764C1E">
              <w:t>ГОСТ Р 50030.4.2-2012</w:t>
            </w:r>
          </w:p>
          <w:p w:rsidR="006C7FDC" w:rsidRPr="00764C1E" w:rsidRDefault="006C7FDC">
            <w:pPr>
              <w:pStyle w:val="ConsPlusNormal"/>
              <w:jc w:val="center"/>
            </w:pPr>
            <w:r w:rsidRPr="00764C1E">
              <w:t>(МЭК 60947-4-2:2007)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4. Контакторы и пускатели. Раздел 2. Полупроводниковые контроллеры и пускатели для цепей переменного тока</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132</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8.6</w:t>
            </w:r>
          </w:p>
          <w:p w:rsidR="006C7FDC" w:rsidRPr="00764C1E" w:rsidRDefault="006C7FDC">
            <w:pPr>
              <w:pStyle w:val="ConsPlusNormal"/>
              <w:jc w:val="center"/>
            </w:pPr>
            <w:r w:rsidRPr="00764C1E">
              <w:t>ГОСТ Р 50030.5.2-99</w:t>
            </w:r>
          </w:p>
          <w:p w:rsidR="006C7FDC" w:rsidRPr="00764C1E" w:rsidRDefault="006C7FDC">
            <w:pPr>
              <w:pStyle w:val="ConsPlusNormal"/>
              <w:jc w:val="center"/>
            </w:pPr>
            <w:r w:rsidRPr="00764C1E">
              <w:t>(МЭК 60947-5-2-97)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5-2. Аппараты и коммутационные элементы цепей управления. Бесконтактные датчики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9.5</w:t>
            </w:r>
          </w:p>
          <w:p w:rsidR="006C7FDC" w:rsidRPr="00764C1E" w:rsidRDefault="006C7FDC">
            <w:pPr>
              <w:pStyle w:val="ConsPlusNormal"/>
              <w:jc w:val="center"/>
            </w:pPr>
            <w:r w:rsidRPr="00764C1E">
              <w:t>ГОСТ Р 50030.6.1-2010</w:t>
            </w:r>
          </w:p>
          <w:p w:rsidR="006C7FDC" w:rsidRPr="00764C1E" w:rsidRDefault="006C7FDC">
            <w:pPr>
              <w:pStyle w:val="ConsPlusNormal"/>
              <w:jc w:val="center"/>
            </w:pPr>
            <w:r w:rsidRPr="00764C1E">
              <w:t>(МЭК 60947-6-1:2005)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6. Аппаратура многофункциональная. Раздел 1. Аппаратура коммутационная переключения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пункт 9.3.5</w:t>
            </w:r>
          </w:p>
          <w:p w:rsidR="006C7FDC" w:rsidRPr="00764C1E" w:rsidRDefault="006C7FDC">
            <w:pPr>
              <w:pStyle w:val="ConsPlusNormal"/>
              <w:jc w:val="center"/>
            </w:pPr>
            <w:r w:rsidRPr="00764C1E">
              <w:t>ГОСТ Р 50030.6.2-2011</w:t>
            </w:r>
          </w:p>
          <w:p w:rsidR="006C7FDC" w:rsidRPr="00764C1E" w:rsidRDefault="006C7FDC">
            <w:pPr>
              <w:pStyle w:val="ConsPlusNormal"/>
              <w:jc w:val="center"/>
            </w:pPr>
            <w:r w:rsidRPr="00764C1E">
              <w:t>(МЭК 60947-6-2:2007)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распределения и управления низковольтная. Часть 6. Аппаратура многофункциональная. Раздел 2. Коммутационные устройства (или оборудование) управления и защиты (КУУЗ)</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Р 51179-98</w:t>
            </w:r>
          </w:p>
          <w:p w:rsidR="006C7FDC" w:rsidRPr="00764C1E" w:rsidRDefault="006C7FDC">
            <w:pPr>
              <w:pStyle w:val="ConsPlusNormal"/>
              <w:jc w:val="center"/>
            </w:pPr>
            <w:r w:rsidRPr="00764C1E">
              <w:t>(МЭК 870-2-1-95)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Устройства и системы телемеханики. Часть 2. Условия эксплуатации. Раздел 1. Источники питания и электромагнитная совместимость</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136</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51317.1.5-2009</w:t>
            </w:r>
          </w:p>
          <w:p w:rsidR="006C7FDC" w:rsidRPr="00764C1E" w:rsidRDefault="006C7FDC">
            <w:pPr>
              <w:pStyle w:val="ConsPlusNormal"/>
              <w:jc w:val="center"/>
            </w:pPr>
            <w:r w:rsidRPr="00764C1E">
              <w:t>(МЭК 61000-1-5:2004)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Воздействия электромагнитные большой мощности на системы гражданского назначения. Основные положения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51317.4.15-2012</w:t>
            </w:r>
          </w:p>
          <w:p w:rsidR="006C7FDC" w:rsidRPr="00764C1E" w:rsidRDefault="006C7FDC">
            <w:pPr>
              <w:pStyle w:val="ConsPlusNormal"/>
              <w:jc w:val="center"/>
            </w:pPr>
            <w:r w:rsidRPr="00764C1E">
              <w:t>(МЭК 61000-4-15:2010)</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Фликерметр. Функциональные и конструктивные требования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приложение Е</w:t>
            </w:r>
          </w:p>
          <w:p w:rsidR="006C7FDC" w:rsidRPr="00764C1E" w:rsidRDefault="006C7FDC">
            <w:pPr>
              <w:pStyle w:val="ConsPlusNormal"/>
              <w:jc w:val="center"/>
            </w:pPr>
            <w:r w:rsidRPr="00764C1E">
              <w:t>ГОСТ Р 51326.1-99</w:t>
            </w:r>
          </w:p>
          <w:p w:rsidR="006C7FDC" w:rsidRPr="00764C1E" w:rsidRDefault="006C7FDC">
            <w:pPr>
              <w:pStyle w:val="ConsPlusNormal"/>
              <w:jc w:val="center"/>
            </w:pPr>
            <w:r w:rsidRPr="00764C1E">
              <w:t>(МЭК 61008-1-96)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Выключатели автоматические, управляемые дифференциальным током, бытового и аналогичного назначения без встроенной защиты от сверхтоков.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139</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7</w:t>
            </w:r>
          </w:p>
          <w:p w:rsidR="006C7FDC" w:rsidRPr="00764C1E" w:rsidRDefault="006C7FDC">
            <w:pPr>
              <w:pStyle w:val="ConsPlusNormal"/>
              <w:jc w:val="center"/>
            </w:pPr>
            <w:r w:rsidRPr="00764C1E">
              <w:t>ГОСТ Р 51407-99</w:t>
            </w:r>
          </w:p>
          <w:p w:rsidR="006C7FDC" w:rsidRPr="00764C1E" w:rsidRDefault="006C7FDC">
            <w:pPr>
              <w:pStyle w:val="ConsPlusNormal"/>
              <w:jc w:val="center"/>
            </w:pPr>
            <w:r w:rsidRPr="00764C1E">
              <w:t>(МЭК 60118-13-97)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Слуховые аппараты.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5 - 8</w:t>
            </w:r>
          </w:p>
          <w:p w:rsidR="006C7FDC" w:rsidRPr="00764C1E" w:rsidRDefault="006C7FDC">
            <w:pPr>
              <w:pStyle w:val="ConsPlusNormal"/>
              <w:jc w:val="center"/>
            </w:pPr>
            <w:r w:rsidRPr="00764C1E">
              <w:t>ГОСТ Р 51522.1-2011</w:t>
            </w:r>
          </w:p>
          <w:p w:rsidR="006C7FDC" w:rsidRPr="00764C1E" w:rsidRDefault="006C7FDC">
            <w:pPr>
              <w:pStyle w:val="ConsPlusNormal"/>
              <w:jc w:val="center"/>
            </w:pPr>
            <w:r w:rsidRPr="00764C1E">
              <w:t>(МЭК 61326-1:2005)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Электрическое оборудование для измерения, управления и лабораторного применения. Часть 1. Общие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5 - 8</w:t>
            </w:r>
          </w:p>
          <w:p w:rsidR="006C7FDC" w:rsidRPr="00764C1E" w:rsidRDefault="006C7FDC">
            <w:pPr>
              <w:pStyle w:val="ConsPlusNormal"/>
              <w:jc w:val="center"/>
            </w:pPr>
            <w:r w:rsidRPr="00764C1E">
              <w:t>ГОСТ Р 51522.2.1-2011</w:t>
            </w:r>
          </w:p>
          <w:p w:rsidR="006C7FDC" w:rsidRPr="00764C1E" w:rsidRDefault="006C7FDC">
            <w:pPr>
              <w:pStyle w:val="ConsPlusNormal"/>
              <w:jc w:val="center"/>
            </w:pPr>
            <w:r w:rsidRPr="00764C1E">
              <w:t>(МЭК 61326-2-1:2005)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Электрическое оборудование для измерения, управления и лабораторного применения. Часть 2-1. Частные требования к чувствительному испытательному и измерительному оборудованию, незащищенному в отношении электромагнитной совместимости. Испытательные конфигурации, рабочие условия и критерии качества функционирования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142</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5 - 8</w:t>
            </w:r>
          </w:p>
          <w:p w:rsidR="006C7FDC" w:rsidRPr="00764C1E" w:rsidRDefault="006C7FDC">
            <w:pPr>
              <w:pStyle w:val="ConsPlusNormal"/>
              <w:jc w:val="center"/>
            </w:pPr>
            <w:r w:rsidRPr="00764C1E">
              <w:t>ГОСТ Р 51522.2.2-2011</w:t>
            </w:r>
          </w:p>
          <w:p w:rsidR="006C7FDC" w:rsidRPr="00764C1E" w:rsidRDefault="006C7FDC">
            <w:pPr>
              <w:pStyle w:val="ConsPlusNormal"/>
              <w:jc w:val="center"/>
            </w:pPr>
            <w:r w:rsidRPr="00764C1E">
              <w:t>(МЭК 61326-2-2:2005)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Электрическое оборудование для измерения, управления и лабораторного применения. Часть 2-2. Частные требования к портативному оборудованию, применяемому для испытаний, измерений и мониторинга в низковольтных распределительных системах электроснабжения. Испытательные конфигурации, рабочие условия и критерии качества функционирования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5 - 8</w:t>
            </w:r>
          </w:p>
          <w:p w:rsidR="006C7FDC" w:rsidRPr="00764C1E" w:rsidRDefault="006C7FDC">
            <w:pPr>
              <w:pStyle w:val="ConsPlusNormal"/>
              <w:jc w:val="center"/>
            </w:pPr>
            <w:r w:rsidRPr="00764C1E">
              <w:t>ГОСТ Р 51522.2.4-2011</w:t>
            </w:r>
          </w:p>
          <w:p w:rsidR="006C7FDC" w:rsidRPr="00764C1E" w:rsidRDefault="006C7FDC">
            <w:pPr>
              <w:pStyle w:val="ConsPlusNormal"/>
              <w:jc w:val="center"/>
            </w:pPr>
            <w:r w:rsidRPr="00764C1E">
              <w:t>(IEC 61326-2-4:2006)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Электрическое оборудование для измерения, управления и лабораторного применения. Часть 2-4. Частные требования к устройствам мониторинга изоляции и определения мест нарушения изоляции. Испытательные конфигурации, рабочие условия и критерии качества функционирования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144</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4 - 6</w:t>
            </w:r>
          </w:p>
          <w:p w:rsidR="006C7FDC" w:rsidRPr="00764C1E" w:rsidRDefault="006C7FDC">
            <w:pPr>
              <w:pStyle w:val="ConsPlusNormal"/>
              <w:jc w:val="center"/>
            </w:pPr>
            <w:r w:rsidRPr="00764C1E">
              <w:t>ГОСТ Р 51524-2012</w:t>
            </w:r>
          </w:p>
          <w:p w:rsidR="006C7FDC" w:rsidRPr="00764C1E" w:rsidRDefault="006C7FDC">
            <w:pPr>
              <w:pStyle w:val="ConsPlusNormal"/>
              <w:jc w:val="center"/>
            </w:pPr>
            <w:r w:rsidRPr="00764C1E">
              <w:t>(МЭК 61800-3:2012)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Системы электрического привода с регулируемой скоростью. Часть 3. Требования ЭМС и специальные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4 - 7</w:t>
            </w:r>
          </w:p>
          <w:p w:rsidR="006C7FDC" w:rsidRPr="00764C1E" w:rsidRDefault="006C7FDC">
            <w:pPr>
              <w:pStyle w:val="ConsPlusNormal"/>
              <w:jc w:val="center"/>
            </w:pPr>
            <w:r w:rsidRPr="00764C1E">
              <w:t>ГОСТ Р 51526-2012</w:t>
            </w:r>
          </w:p>
          <w:p w:rsidR="006C7FDC" w:rsidRPr="00764C1E" w:rsidRDefault="006C7FDC">
            <w:pPr>
              <w:pStyle w:val="ConsPlusNormal"/>
              <w:jc w:val="center"/>
            </w:pPr>
            <w:r w:rsidRPr="00764C1E">
              <w:t>(МЭК 60974-10:2007)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Оборудование для дуговой сварки. Часть 10.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23 и 26</w:t>
            </w:r>
          </w:p>
          <w:p w:rsidR="006C7FDC" w:rsidRPr="00764C1E" w:rsidRDefault="006C7FDC">
            <w:pPr>
              <w:pStyle w:val="ConsPlusNormal"/>
              <w:jc w:val="center"/>
            </w:pPr>
            <w:r w:rsidRPr="00764C1E">
              <w:t>ГОСТ Р 53994.2.15-2011</w:t>
            </w:r>
          </w:p>
          <w:p w:rsidR="006C7FDC" w:rsidRPr="00764C1E" w:rsidRDefault="006C7FDC">
            <w:pPr>
              <w:pStyle w:val="ConsPlusNormal"/>
              <w:jc w:val="center"/>
            </w:pPr>
            <w:r w:rsidRPr="00764C1E">
              <w:t>(МЭК 60730-2-15:2008)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Автоматические электрические управляющие устройства бытового и аналогичного назначения. Часть 2.15. Частные требования к автоматическим электрическим управляющим устройствам, чувствительным к расходу воздуха, расходу воды и уровню воды</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5 - 6</w:t>
            </w:r>
          </w:p>
          <w:p w:rsidR="006C7FDC" w:rsidRPr="00764C1E" w:rsidRDefault="006C7FDC">
            <w:pPr>
              <w:pStyle w:val="ConsPlusNormal"/>
              <w:jc w:val="center"/>
            </w:pPr>
            <w:r w:rsidRPr="00764C1E">
              <w:t>ГОСТ Р 55061-2012</w:t>
            </w:r>
          </w:p>
          <w:p w:rsidR="006C7FDC" w:rsidRPr="00764C1E" w:rsidRDefault="006C7FDC">
            <w:pPr>
              <w:pStyle w:val="ConsPlusNormal"/>
              <w:jc w:val="center"/>
            </w:pPr>
            <w:r w:rsidRPr="00764C1E">
              <w:t>(МЭК 62310-2:2006)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Статические системы переключения. Часть 2,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148</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4 - 7</w:t>
            </w:r>
          </w:p>
          <w:p w:rsidR="006C7FDC" w:rsidRPr="00764C1E" w:rsidRDefault="006C7FDC">
            <w:pPr>
              <w:pStyle w:val="ConsPlusNormal"/>
              <w:jc w:val="center"/>
            </w:pPr>
            <w:r w:rsidRPr="00764C1E">
              <w:t>ГОСТ Р 55139-2012</w:t>
            </w:r>
          </w:p>
          <w:p w:rsidR="006C7FDC" w:rsidRPr="00764C1E" w:rsidRDefault="006C7FDC">
            <w:pPr>
              <w:pStyle w:val="ConsPlusNormal"/>
              <w:jc w:val="center"/>
            </w:pPr>
            <w:r w:rsidRPr="00764C1E">
              <w:t>(МЭК 62135-2:2007)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Оборудование для контактной сварки. Часть 2.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149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9 и 10</w:t>
            </w:r>
          </w:p>
          <w:p w:rsidR="006C7FDC" w:rsidRPr="00764C1E" w:rsidRDefault="006C7FDC">
            <w:pPr>
              <w:pStyle w:val="ConsPlusNormal"/>
              <w:jc w:val="center"/>
            </w:pPr>
            <w:r w:rsidRPr="00764C1E">
              <w:t>ГОСТ Р МЭК 60945-2007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Морское навигационное оборудование и средства радиосвязи. Общие требования. Методы испытаний и требуемые результаты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10.12</w:t>
            </w:r>
          </w:p>
          <w:p w:rsidR="006C7FDC" w:rsidRPr="00764C1E" w:rsidRDefault="006C7FDC">
            <w:pPr>
              <w:pStyle w:val="ConsPlusNormal"/>
              <w:jc w:val="center"/>
            </w:pPr>
            <w:r w:rsidRPr="00764C1E">
              <w:t>ГОСТ Р МЭК 61439-1-2012</w:t>
            </w:r>
          </w:p>
          <w:p w:rsidR="006C7FDC" w:rsidRPr="00764C1E" w:rsidRDefault="006C7FDC">
            <w:pPr>
              <w:pStyle w:val="ConsPlusNormal"/>
              <w:jc w:val="center"/>
            </w:pPr>
            <w:r w:rsidRPr="00764C1E">
              <w:t>(МЭК 61439-1:2009)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Устройства комплектные низковольтные распределения и управления. Часть 1. Общие требования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10.12</w:t>
            </w:r>
          </w:p>
          <w:p w:rsidR="006C7FDC" w:rsidRPr="00764C1E" w:rsidRDefault="006C7FDC">
            <w:pPr>
              <w:pStyle w:val="ConsPlusNormal"/>
              <w:jc w:val="center"/>
            </w:pPr>
            <w:r w:rsidRPr="00764C1E">
              <w:t>ГОСТ Р МЭК 61439.2-2012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Устройства комплектные низковольтные распределения и управления. Часть 2. Силовые комплектные устройства распределения и управления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8 - 10</w:t>
            </w:r>
          </w:p>
          <w:p w:rsidR="006C7FDC" w:rsidRPr="00764C1E" w:rsidRDefault="006C7FDC">
            <w:pPr>
              <w:pStyle w:val="ConsPlusNormal"/>
              <w:jc w:val="center"/>
            </w:pPr>
            <w:r w:rsidRPr="00764C1E">
              <w:t>ГОСТ Р 52583-2006</w:t>
            </w:r>
          </w:p>
          <w:p w:rsidR="006C7FDC" w:rsidRPr="00764C1E" w:rsidRDefault="006C7FDC">
            <w:pPr>
              <w:pStyle w:val="ConsPlusNormal"/>
              <w:jc w:val="center"/>
            </w:pPr>
            <w:r w:rsidRPr="00764C1E">
              <w:t>(ИСО 7176-21:2003)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Кресла-коляски. Часть 21. Требования и методы испытаний для обеспечения электромагнитной совместимости кресел-колясок с электроприводом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52459.2-2009</w:t>
            </w:r>
          </w:p>
          <w:p w:rsidR="006C7FDC" w:rsidRPr="00764C1E" w:rsidRDefault="006C7FDC">
            <w:pPr>
              <w:pStyle w:val="ConsPlusNormal"/>
              <w:jc w:val="center"/>
            </w:pPr>
            <w:r w:rsidRPr="00764C1E">
              <w:t>(ЕН 301 489-2-2002)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2. Частные требования к оборудованию пейджинговых систем связи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154</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52459.3-2009</w:t>
            </w:r>
          </w:p>
          <w:p w:rsidR="006C7FDC" w:rsidRPr="00764C1E" w:rsidRDefault="006C7FDC">
            <w:pPr>
              <w:pStyle w:val="ConsPlusNormal"/>
              <w:jc w:val="center"/>
            </w:pPr>
            <w:r w:rsidRPr="00764C1E">
              <w:t>(ЕН 301 489-3-2002)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3. Частные требования к устройствам малого радиуса действия, работающим на частотах от 9 кГц до 40 ГГц</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52459.4-2009</w:t>
            </w:r>
          </w:p>
          <w:p w:rsidR="006C7FDC" w:rsidRPr="00764C1E" w:rsidRDefault="006C7FDC">
            <w:pPr>
              <w:pStyle w:val="ConsPlusNormal"/>
              <w:jc w:val="center"/>
            </w:pPr>
            <w:r w:rsidRPr="00764C1E">
              <w:t>(ЕН 301 489-4-2002)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4. Частные требования к радиооборудованию станций фиксированной службы и вспомогательному оборудованию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156</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52459.5-2009</w:t>
            </w:r>
          </w:p>
          <w:p w:rsidR="006C7FDC" w:rsidRPr="00764C1E" w:rsidRDefault="006C7FDC">
            <w:pPr>
              <w:pStyle w:val="ConsPlusNormal"/>
              <w:jc w:val="center"/>
            </w:pPr>
            <w:r w:rsidRPr="00764C1E">
              <w:t>(ЕН 301 489-5-2002)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5. Частные требования к подвижным средствам наземной радиосвязи личного пользования и вспомогательному оборудованию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52459.6-2009</w:t>
            </w:r>
          </w:p>
          <w:p w:rsidR="006C7FDC" w:rsidRPr="00764C1E" w:rsidRDefault="006C7FDC">
            <w:pPr>
              <w:pStyle w:val="ConsPlusNormal"/>
              <w:jc w:val="center"/>
            </w:pPr>
            <w:r w:rsidRPr="00764C1E">
              <w:t>(ЕН 301 489-6-2002)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6. Частные требования к оборудованию цифровой усовершенствованной беспроводной связи (DECT)</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52459.7-2009</w:t>
            </w:r>
          </w:p>
          <w:p w:rsidR="006C7FDC" w:rsidRPr="00764C1E" w:rsidRDefault="006C7FDC">
            <w:pPr>
              <w:pStyle w:val="ConsPlusNormal"/>
              <w:jc w:val="center"/>
            </w:pPr>
            <w:r w:rsidRPr="00764C1E">
              <w:t>(ЕН 301 489-7-2005)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7. Частные требования к подвижному и портативному радиооборудованию и вспомогательному оборудованию систем цифровой сотовой связи (GSM и DCS)</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159</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52459.8-2009</w:t>
            </w:r>
          </w:p>
          <w:p w:rsidR="006C7FDC" w:rsidRPr="00764C1E" w:rsidRDefault="006C7FDC">
            <w:pPr>
              <w:pStyle w:val="ConsPlusNormal"/>
              <w:jc w:val="center"/>
            </w:pPr>
            <w:r w:rsidRPr="00764C1E">
              <w:t>(ЕН 301 489-8:2002)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8. Частные требования к базовым станциям системы цифровой сотовой связи GSM</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52459.9-2009</w:t>
            </w:r>
          </w:p>
          <w:p w:rsidR="006C7FDC" w:rsidRPr="00764C1E" w:rsidRDefault="006C7FDC">
            <w:pPr>
              <w:pStyle w:val="ConsPlusNormal"/>
              <w:jc w:val="center"/>
            </w:pPr>
            <w:r w:rsidRPr="00764C1E">
              <w:t>(ЕН 301 489-9-2002)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9. Частные требования к беспроводным микрофонам, аналогичному радиооборудованию звуковых линий, беспроводной аудиоаппаратуре и располагаемым в ухе устройствам мониторинга</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52459.10-2009</w:t>
            </w:r>
          </w:p>
          <w:p w:rsidR="006C7FDC" w:rsidRPr="00764C1E" w:rsidRDefault="006C7FDC">
            <w:pPr>
              <w:pStyle w:val="ConsPlusNormal"/>
              <w:jc w:val="center"/>
            </w:pPr>
            <w:r w:rsidRPr="00764C1E">
              <w:t>(ЕН 301 489-10-2002)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10. Частные требования к оборудованию беспроводных телефонов первого и второго поколений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162</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52459.15-2009</w:t>
            </w:r>
          </w:p>
          <w:p w:rsidR="006C7FDC" w:rsidRPr="00764C1E" w:rsidRDefault="006C7FDC">
            <w:pPr>
              <w:pStyle w:val="ConsPlusNormal"/>
              <w:jc w:val="center"/>
            </w:pPr>
            <w:r w:rsidRPr="00764C1E">
              <w:t>(ЕН 301 489-15-2002)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15. Частные требования к коммерческому оборудованию для радиолюбителей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52459.16-2009</w:t>
            </w:r>
          </w:p>
          <w:p w:rsidR="006C7FDC" w:rsidRPr="00764C1E" w:rsidRDefault="006C7FDC">
            <w:pPr>
              <w:pStyle w:val="ConsPlusNormal"/>
              <w:jc w:val="center"/>
            </w:pPr>
            <w:r w:rsidRPr="00764C1E">
              <w:t>(ЕН 301 489-16-2002)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16. Частные требования к подвижному и портативному радиооборудованию аналоговой сотовой связи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52459.17-2009</w:t>
            </w:r>
          </w:p>
          <w:p w:rsidR="006C7FDC" w:rsidRPr="00764C1E" w:rsidRDefault="006C7FDC">
            <w:pPr>
              <w:pStyle w:val="ConsPlusNormal"/>
              <w:jc w:val="center"/>
            </w:pPr>
            <w:r w:rsidRPr="00764C1E">
              <w:t>(ЕН 301 489-17-2008)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17. Частные требования к оборудованию широкополосных систем передачи в диапазоне 2,4 ГГц, высокоскоростных локальных сетей в диапазоне 5 ГГц и широкополосных систем передачи данных в диапазоне 5,8 ГГц</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165</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52459.18-2009</w:t>
            </w:r>
          </w:p>
          <w:p w:rsidR="006C7FDC" w:rsidRPr="00764C1E" w:rsidRDefault="006C7FDC">
            <w:pPr>
              <w:pStyle w:val="ConsPlusNormal"/>
              <w:jc w:val="center"/>
            </w:pPr>
            <w:r w:rsidRPr="00764C1E">
              <w:t>(ЕН 301 489-18-2002)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18. Частные требования к оборудованию наземной системы транкинговой радиосвязи (TETRA)</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52459.19-2009</w:t>
            </w:r>
          </w:p>
          <w:p w:rsidR="006C7FDC" w:rsidRPr="00764C1E" w:rsidRDefault="006C7FDC">
            <w:pPr>
              <w:pStyle w:val="ConsPlusNormal"/>
              <w:jc w:val="center"/>
            </w:pPr>
            <w:r w:rsidRPr="00764C1E">
              <w:t>(ЕН 301 489-19-2002)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19. Частные требования к подвижным земным приемным станциям спутниковой службы, работающим в системе передачи данных в диапазоне 1,5 ГГц</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52459.20-2009</w:t>
            </w:r>
          </w:p>
          <w:p w:rsidR="006C7FDC" w:rsidRPr="00764C1E" w:rsidRDefault="006C7FDC">
            <w:pPr>
              <w:pStyle w:val="ConsPlusNormal"/>
              <w:jc w:val="center"/>
            </w:pPr>
            <w:r w:rsidRPr="00764C1E">
              <w:t>(ЕН 301 489-20-2002)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20. Частные требования к земным станциям подвижной спутниковой службы</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168</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52459.22-2009</w:t>
            </w:r>
          </w:p>
          <w:p w:rsidR="006C7FDC" w:rsidRPr="00764C1E" w:rsidRDefault="006C7FDC">
            <w:pPr>
              <w:pStyle w:val="ConsPlusNormal"/>
              <w:jc w:val="center"/>
            </w:pPr>
            <w:r w:rsidRPr="00764C1E">
              <w:t>(ЕН 301 489-22-2003)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22. Частные требования к наземному подвижному и стационарному радиооборудованию диапазона ОВЧ воздушной подвижной службы</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169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52459.23-2009</w:t>
            </w:r>
          </w:p>
          <w:p w:rsidR="006C7FDC" w:rsidRPr="00764C1E" w:rsidRDefault="006C7FDC">
            <w:pPr>
              <w:pStyle w:val="ConsPlusNormal"/>
              <w:jc w:val="center"/>
            </w:pPr>
            <w:r w:rsidRPr="00764C1E">
              <w:t>(ЕН 301 489-23-2007)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23. Частные требования к базовым станциям и ретрансляторам IMT-2000 CDMA с прямым расширением спектра и вспомогательному оборудованию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52459.24-2009</w:t>
            </w:r>
          </w:p>
          <w:p w:rsidR="006C7FDC" w:rsidRPr="00764C1E" w:rsidRDefault="006C7FDC">
            <w:pPr>
              <w:pStyle w:val="ConsPlusNormal"/>
              <w:jc w:val="center"/>
            </w:pPr>
            <w:r w:rsidRPr="00764C1E">
              <w:t>(ЕН 301 489-24-2007)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24. Частные требования к подвижному и портативному радиооборудованию IMT-2000 CDMA с прямым расширением спектра и вспомогательному оборудованию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52459.25-2009</w:t>
            </w:r>
          </w:p>
          <w:p w:rsidR="006C7FDC" w:rsidRPr="00764C1E" w:rsidRDefault="006C7FDC">
            <w:pPr>
              <w:pStyle w:val="ConsPlusNormal"/>
              <w:jc w:val="center"/>
            </w:pPr>
            <w:r w:rsidRPr="00764C1E">
              <w:t>(ЕН 301 489-25-2005)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25. Частные требования к подвижным станциям CDMA 1x с расширенным спектром и вспомогательному оборудованию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52459.26-2009</w:t>
            </w:r>
          </w:p>
          <w:p w:rsidR="006C7FDC" w:rsidRPr="00764C1E" w:rsidRDefault="006C7FDC">
            <w:pPr>
              <w:pStyle w:val="ConsPlusNormal"/>
              <w:jc w:val="center"/>
            </w:pPr>
            <w:r w:rsidRPr="00764C1E">
              <w:t>(ЕН 301 489-26-2005)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26. Частные требования к базовым станциям и ретрансляторам CDMA 1x с расширенным спектром и вспомогательному оборудованию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52459.27-2009</w:t>
            </w:r>
          </w:p>
          <w:p w:rsidR="006C7FDC" w:rsidRPr="00764C1E" w:rsidRDefault="006C7FDC">
            <w:pPr>
              <w:pStyle w:val="ConsPlusNormal"/>
              <w:jc w:val="center"/>
            </w:pPr>
            <w:r w:rsidRPr="00764C1E">
              <w:t>(ЕН 301 489-27-2004)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27. Частные требования к активным медицинским имплантатам крайне</w:t>
            </w:r>
          </w:p>
          <w:p w:rsidR="006C7FDC" w:rsidRPr="00764C1E" w:rsidRDefault="006C7FDC">
            <w:pPr>
              <w:pStyle w:val="ConsPlusNormal"/>
            </w:pPr>
            <w:r w:rsidRPr="00764C1E">
              <w:t>малой мощности и связанным с ними периферийным устройствам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174</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52459.28-2009</w:t>
            </w:r>
          </w:p>
          <w:p w:rsidR="006C7FDC" w:rsidRPr="00764C1E" w:rsidRDefault="006C7FDC">
            <w:pPr>
              <w:pStyle w:val="ConsPlusNormal"/>
              <w:jc w:val="center"/>
            </w:pPr>
            <w:r w:rsidRPr="00764C1E">
              <w:t>(ЕН 301 489-28-2004)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28. Частные требования к цифровому оборудованию беспроводных линий видеосвязи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52459.31-2009</w:t>
            </w:r>
          </w:p>
          <w:p w:rsidR="006C7FDC" w:rsidRPr="00764C1E" w:rsidRDefault="006C7FDC">
            <w:pPr>
              <w:pStyle w:val="ConsPlusNormal"/>
              <w:jc w:val="center"/>
            </w:pPr>
            <w:r w:rsidRPr="00764C1E">
              <w:t>(ЕН 301 489-31-2005)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31. Частные требования к радиооборудованию для активных медицинских имплантатов крайне малой мощности и связанных с ними периферийных устройств, работающему в полосе частот от 9 до 315 кГц</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52459.32-2009</w:t>
            </w:r>
          </w:p>
          <w:p w:rsidR="006C7FDC" w:rsidRPr="00764C1E" w:rsidRDefault="006C7FDC">
            <w:pPr>
              <w:pStyle w:val="ConsPlusNormal"/>
              <w:jc w:val="center"/>
            </w:pPr>
            <w:r w:rsidRPr="00764C1E">
              <w:t>(ЕН 301 489-32-2005)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радиосвязи. Часть 32. Частные требования к радиолокационному оборудованию, используемому для зондирования земли и стен</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5 - 7</w:t>
            </w:r>
          </w:p>
          <w:p w:rsidR="006C7FDC" w:rsidRPr="00764C1E" w:rsidRDefault="006C7FDC">
            <w:pPr>
              <w:pStyle w:val="ConsPlusNormal"/>
              <w:jc w:val="center"/>
            </w:pPr>
            <w:r w:rsidRPr="00764C1E">
              <w:t>ГОСТ Р 54485-2011</w:t>
            </w:r>
          </w:p>
          <w:p w:rsidR="006C7FDC" w:rsidRPr="00764C1E" w:rsidRDefault="006C7FDC">
            <w:pPr>
              <w:pStyle w:val="ConsPlusNormal"/>
              <w:jc w:val="center"/>
            </w:pPr>
            <w:r w:rsidRPr="00764C1E">
              <w:t>(ЕН 50065-2-1:2003)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Сигнализация в низковольтных электрических установках в полосе частот от 3 до 148,5 кГц. Часть 2-1. Оборудование и системы связи по электрическим сетям в полосе частот от 95 до 148,5 кГц, предназначенные для применения в жилых, коммерческих зонах и производственных зонах с малым энергопотреблением. Требования устойчивости к электромагнитным помехам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178</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6 и 8 - 14</w:t>
            </w:r>
          </w:p>
          <w:p w:rsidR="006C7FDC" w:rsidRPr="00764C1E" w:rsidRDefault="006C7FDC">
            <w:pPr>
              <w:pStyle w:val="ConsPlusNormal"/>
              <w:jc w:val="center"/>
            </w:pPr>
            <w:r w:rsidRPr="00764C1E">
              <w:t>ГОСТ Р 55266-2012</w:t>
            </w:r>
          </w:p>
          <w:p w:rsidR="006C7FDC" w:rsidRPr="00764C1E" w:rsidRDefault="006C7FDC">
            <w:pPr>
              <w:pStyle w:val="ConsPlusNormal"/>
              <w:jc w:val="center"/>
            </w:pPr>
            <w:r w:rsidRPr="00764C1E">
              <w:t>(ЕН 300 386-2010)</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Оборудование сетей связи.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179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4 - 6</w:t>
            </w:r>
          </w:p>
          <w:p w:rsidR="006C7FDC" w:rsidRPr="00764C1E" w:rsidRDefault="006C7FDC">
            <w:pPr>
              <w:pStyle w:val="ConsPlusNormal"/>
              <w:jc w:val="center"/>
            </w:pPr>
            <w:r w:rsidRPr="00764C1E">
              <w:t>ГОСТ Р 51318.16.2.4-2010</w:t>
            </w:r>
          </w:p>
          <w:p w:rsidR="006C7FDC" w:rsidRPr="00764C1E" w:rsidRDefault="006C7FDC">
            <w:pPr>
              <w:pStyle w:val="ConsPlusNormal"/>
              <w:jc w:val="center"/>
            </w:pPr>
            <w:r w:rsidRPr="00764C1E">
              <w:t>(СИСПР 16-2-4:2003)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Требования к аппаратуре для измерения параметров индустриальных радиопомех и помехоустойчивости и методы измерений. Часть 2-4. Методы измерений параметров индустриальных радиопомех и помехоустойчивости. Измерение параметров помехоустойчивости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4 - 6</w:t>
            </w:r>
          </w:p>
          <w:p w:rsidR="006C7FDC" w:rsidRPr="00764C1E" w:rsidRDefault="006C7FDC">
            <w:pPr>
              <w:pStyle w:val="ConsPlusNormal"/>
              <w:jc w:val="center"/>
            </w:pPr>
            <w:r w:rsidRPr="00764C1E">
              <w:t>ГОСТ Р 51318.16.2.5-2011</w:t>
            </w:r>
          </w:p>
          <w:p w:rsidR="006C7FDC" w:rsidRPr="00764C1E" w:rsidRDefault="006C7FDC">
            <w:pPr>
              <w:pStyle w:val="ConsPlusNormal"/>
              <w:jc w:val="center"/>
            </w:pPr>
            <w:r w:rsidRPr="00764C1E">
              <w:t>(CISPR/TR 16-2-5:2008)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Требования к аппаратуре для измерения параметров индустриальных радиопомех и помехоустойчивости и методы измерений. Часть 2-5. Измерение индустриальных радиопомех от технических средств больших размеров в условиях эксплуатации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4 - 6</w:t>
            </w:r>
          </w:p>
          <w:p w:rsidR="006C7FDC" w:rsidRPr="00764C1E" w:rsidRDefault="006C7FDC">
            <w:pPr>
              <w:pStyle w:val="ConsPlusNormal"/>
              <w:jc w:val="center"/>
            </w:pPr>
            <w:r w:rsidRPr="00764C1E">
              <w:t>ГОСТ Р 51318.25-2012</w:t>
            </w:r>
          </w:p>
          <w:p w:rsidR="006C7FDC" w:rsidRPr="00764C1E" w:rsidRDefault="006C7FDC">
            <w:pPr>
              <w:pStyle w:val="ConsPlusNormal"/>
              <w:jc w:val="center"/>
            </w:pPr>
            <w:r w:rsidRPr="00764C1E">
              <w:t>(СИСПР 25:2008)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Транспортные средства, моторные лодки и устройства с двигателями внутреннего сгорания. Характеристики индустриальных радиопомех. Нормы и методы измерений для защиты радиоприемных устройств, размещенных на подвижных средствах</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13109-97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13661-92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Пассивные помехоподавляющие фильтры и элементы. Методы измерения вносимого затухания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29179-91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Приборы СВЧ. Методы измерения побочных колебаний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185</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29180-91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Приборы СВЧ. Усилители малошумящие. Параметры и характеристики.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30373-95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Оборудование для испытаний. Камеры экранированные. Классы, основные параметры,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6 и 7</w:t>
            </w:r>
          </w:p>
          <w:p w:rsidR="006C7FDC" w:rsidRPr="00764C1E" w:rsidRDefault="006C7FDC">
            <w:pPr>
              <w:pStyle w:val="ConsPlusNormal"/>
              <w:jc w:val="center"/>
            </w:pPr>
            <w:r w:rsidRPr="00764C1E">
              <w:t>ГОСТ 30887-2002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Системы электрического привода с регулируемой скоростью вращения.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32144-2013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189</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32145-2013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Электрическая энергия. Совместимость технических средств электромагнитная. Контроль качества электрической энергии в системах электроснабжения общего назначения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СТ РК ГОСТ Р 50745-2006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Системы бесперебойного питания. Устройства подавления сетевых импульсных помех.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 РК ГОСТ Р 51522-2009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Республики Казахстан. Совместимость технических средств электромагнитная. Электрическое оборудование для измерения, управления и лабораторного применения.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6 - 7</w:t>
            </w:r>
          </w:p>
          <w:p w:rsidR="006C7FDC" w:rsidRPr="00764C1E" w:rsidRDefault="006C7FDC">
            <w:pPr>
              <w:pStyle w:val="ConsPlusNormal"/>
              <w:jc w:val="center"/>
            </w:pPr>
            <w:r w:rsidRPr="00764C1E">
              <w:t>СТ РК ГОСТ Р 51524-2009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Республики Казахстан. Совместимость технических средств электромагнитная. Системы электрического привода с регулируемой скоростью вращения.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193</w:t>
            </w:r>
          </w:p>
        </w:tc>
        <w:tc>
          <w:tcPr>
            <w:tcW w:w="0" w:type="auto"/>
            <w:vMerge w:val="restart"/>
            <w:tcBorders>
              <w:left w:val="single" w:sz="4" w:space="0" w:color="auto"/>
              <w:bottom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6 и 7</w:t>
            </w:r>
          </w:p>
          <w:p w:rsidR="006C7FDC" w:rsidRPr="00764C1E" w:rsidRDefault="006C7FDC">
            <w:pPr>
              <w:pStyle w:val="ConsPlusNormal"/>
              <w:jc w:val="center"/>
            </w:pPr>
            <w:r w:rsidRPr="00764C1E">
              <w:t>ГОСТ Р 50009-2000</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охранной сигнализации.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194</w:t>
            </w:r>
          </w:p>
        </w:tc>
        <w:tc>
          <w:tcPr>
            <w:tcW w:w="0" w:type="auto"/>
            <w:vMerge/>
            <w:tcBorders>
              <w:left w:val="single" w:sz="4" w:space="0" w:color="auto"/>
              <w:bottom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51700-2000</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Технические средства, подключаемые к симметричным линиям. Параметры асимметрии относительно земли. Схемы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195</w:t>
            </w:r>
          </w:p>
        </w:tc>
        <w:tc>
          <w:tcPr>
            <w:tcW w:w="0" w:type="auto"/>
            <w:vMerge/>
            <w:tcBorders>
              <w:left w:val="single" w:sz="4" w:space="0" w:color="auto"/>
              <w:bottom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и 7, подраздел 6.2</w:t>
            </w:r>
          </w:p>
          <w:p w:rsidR="006C7FDC" w:rsidRPr="00764C1E" w:rsidRDefault="006C7FDC">
            <w:pPr>
              <w:pStyle w:val="ConsPlusNormal"/>
              <w:jc w:val="center"/>
            </w:pPr>
            <w:r w:rsidRPr="00764C1E">
              <w:t>ГОСТ Р 52507-2005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Электронные системы управления жилых помещений и зданий.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196</w:t>
            </w:r>
          </w:p>
        </w:tc>
        <w:tc>
          <w:tcPr>
            <w:tcW w:w="0" w:type="auto"/>
            <w:vMerge w:val="restart"/>
            <w:tcBorders>
              <w:top w:val="single" w:sz="4" w:space="0" w:color="auto"/>
              <w:left w:val="single" w:sz="4" w:space="0" w:color="auto"/>
              <w:right w:val="single" w:sz="4" w:space="0" w:color="auto"/>
            </w:tcBorders>
          </w:tcPr>
          <w:p w:rsidR="006C7FDC" w:rsidRPr="00764C1E" w:rsidRDefault="006C7FDC">
            <w:pPr>
              <w:pStyle w:val="ConsPlusNormal"/>
              <w:jc w:val="center"/>
            </w:pPr>
            <w:hyperlink w:anchor="Par100" w:tooltip="- техническое средство имело уровень устойчивости к электромагнитным помехам (помехоустойчивости), обеспечивающий его функционирование в электромагнитной обстановке, для применения в которой оно предназначено." w:history="1">
              <w:r w:rsidRPr="00764C1E">
                <w:t>абзац третий статьи 4</w:t>
              </w:r>
            </w:hyperlink>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30336-95</w:t>
            </w:r>
          </w:p>
          <w:p w:rsidR="006C7FDC" w:rsidRPr="00764C1E" w:rsidRDefault="006C7FDC">
            <w:pPr>
              <w:pStyle w:val="ConsPlusNormal"/>
              <w:jc w:val="center"/>
            </w:pPr>
            <w:r w:rsidRPr="00764C1E">
              <w:t>(МЭК 1000-4-9-93)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импульсному магнитному полю.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197</w:t>
            </w:r>
          </w:p>
        </w:tc>
        <w:tc>
          <w:tcPr>
            <w:tcW w:w="0" w:type="auto"/>
            <w:vMerge/>
            <w:tcBorders>
              <w:top w:val="single" w:sz="4" w:space="0" w:color="auto"/>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30804.4.2-2013</w:t>
            </w:r>
          </w:p>
          <w:p w:rsidR="006C7FDC" w:rsidRPr="00764C1E" w:rsidRDefault="006C7FDC">
            <w:pPr>
              <w:pStyle w:val="ConsPlusNormal"/>
              <w:jc w:val="center"/>
            </w:pPr>
            <w:r w:rsidRPr="00764C1E">
              <w:t>(IEC 61000-4-2:2008)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электростатическим разрядам.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198</w:t>
            </w:r>
          </w:p>
        </w:tc>
        <w:tc>
          <w:tcPr>
            <w:tcW w:w="0" w:type="auto"/>
            <w:vMerge/>
            <w:tcBorders>
              <w:top w:val="single" w:sz="4" w:space="0" w:color="auto"/>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30804.4.3-2013</w:t>
            </w:r>
          </w:p>
          <w:p w:rsidR="006C7FDC" w:rsidRPr="00764C1E" w:rsidRDefault="006C7FDC">
            <w:pPr>
              <w:pStyle w:val="ConsPlusNormal"/>
              <w:jc w:val="center"/>
            </w:pPr>
            <w:r w:rsidRPr="00764C1E">
              <w:t>(IEC 61000-4-3:2006)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радиочастотному электромагнитному полю.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199</w:t>
            </w:r>
          </w:p>
        </w:tc>
        <w:tc>
          <w:tcPr>
            <w:tcW w:w="0" w:type="auto"/>
            <w:vMerge/>
            <w:tcBorders>
              <w:top w:val="single" w:sz="4" w:space="0" w:color="auto"/>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30804.4.4-2013</w:t>
            </w:r>
          </w:p>
          <w:p w:rsidR="006C7FDC" w:rsidRPr="00764C1E" w:rsidRDefault="006C7FDC">
            <w:pPr>
              <w:pStyle w:val="ConsPlusNormal"/>
              <w:jc w:val="center"/>
            </w:pPr>
            <w:r w:rsidRPr="00764C1E">
              <w:t>(IEC 61000-4-4:2004)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наносекундным импульсным помехам.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200</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30804.4.11-2013</w:t>
            </w:r>
          </w:p>
          <w:p w:rsidR="006C7FDC" w:rsidRPr="00764C1E" w:rsidRDefault="006C7FDC">
            <w:pPr>
              <w:pStyle w:val="ConsPlusNormal"/>
              <w:jc w:val="center"/>
            </w:pPr>
            <w:r w:rsidRPr="00764C1E">
              <w:t>(IEC 61000-4-11:2004)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провалам, кратковременным прерываниям и изменениям напряжения электропитания.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30804.4.12-2002</w:t>
            </w:r>
          </w:p>
          <w:p w:rsidR="006C7FDC" w:rsidRPr="00764C1E" w:rsidRDefault="006C7FDC">
            <w:pPr>
              <w:pStyle w:val="ConsPlusNormal"/>
              <w:jc w:val="center"/>
            </w:pPr>
            <w:r w:rsidRPr="00764C1E">
              <w:t>(МЭК 61000-4-12:1995)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колебательным затухающим помехам.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30804.4.13-2013</w:t>
            </w:r>
          </w:p>
          <w:p w:rsidR="006C7FDC" w:rsidRPr="00764C1E" w:rsidRDefault="006C7FDC">
            <w:pPr>
              <w:pStyle w:val="ConsPlusNormal"/>
              <w:jc w:val="center"/>
            </w:pPr>
            <w:r w:rsidRPr="00764C1E">
              <w:t>(IEC 61000-4-13:2002)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искажениям синусоидальности напряжения электропитания, включая передачу сигналов по электрическим сетям.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30804.4.30-2013</w:t>
            </w:r>
          </w:p>
          <w:p w:rsidR="006C7FDC" w:rsidRPr="00764C1E" w:rsidRDefault="006C7FDC">
            <w:pPr>
              <w:pStyle w:val="ConsPlusNormal"/>
              <w:jc w:val="center"/>
            </w:pPr>
            <w:r w:rsidRPr="00764C1E">
              <w:t>(IEC 61000-4-30:2008)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Электрическая энергия. Совместимость технических средств электромагнитная. Методы измерений показателей качества электрической энергии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204</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5, 7 и 8</w:t>
            </w:r>
          </w:p>
          <w:p w:rsidR="006C7FDC" w:rsidRPr="00764C1E" w:rsidRDefault="006C7FDC">
            <w:pPr>
              <w:pStyle w:val="ConsPlusNormal"/>
              <w:jc w:val="center"/>
            </w:pPr>
            <w:r w:rsidRPr="00764C1E">
              <w:t>ГОСТ 30804.6.1-2013</w:t>
            </w:r>
          </w:p>
          <w:p w:rsidR="006C7FDC" w:rsidRPr="00764C1E" w:rsidRDefault="006C7FDC">
            <w:pPr>
              <w:pStyle w:val="ConsPlusNormal"/>
              <w:jc w:val="center"/>
            </w:pPr>
            <w:r w:rsidRPr="00764C1E">
              <w:t>(IEC 61000-6-1:2005)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электромагнитным помехам технических средств, применяемых в жилых, коммерческих зонах и производственных зонах с малым энергопотреблением.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5, 7 и 8</w:t>
            </w:r>
          </w:p>
          <w:p w:rsidR="006C7FDC" w:rsidRPr="00764C1E" w:rsidRDefault="006C7FDC">
            <w:pPr>
              <w:pStyle w:val="ConsPlusNormal"/>
              <w:jc w:val="center"/>
            </w:pPr>
            <w:r w:rsidRPr="00764C1E">
              <w:t>ГОСТ 30804.6.2-2013</w:t>
            </w:r>
          </w:p>
          <w:p w:rsidR="006C7FDC" w:rsidRPr="00764C1E" w:rsidRDefault="006C7FDC">
            <w:pPr>
              <w:pStyle w:val="ConsPlusNormal"/>
              <w:jc w:val="center"/>
            </w:pPr>
            <w:r w:rsidRPr="00764C1E">
              <w:t>(IEC 61000-6-2:2005)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электромагнитным помехам технических средств, применяемых в промышленных зонах.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ГОСТ 31818.11-2012</w:t>
            </w:r>
          </w:p>
          <w:p w:rsidR="006C7FDC" w:rsidRPr="00764C1E" w:rsidRDefault="006C7FDC">
            <w:pPr>
              <w:pStyle w:val="ConsPlusNormal"/>
              <w:jc w:val="center"/>
            </w:pPr>
            <w:r w:rsidRPr="00764C1E">
              <w:t>(IEC 62052-11:2003)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w:t>
            </w:r>
          </w:p>
          <w:p w:rsidR="006C7FDC" w:rsidRPr="00764C1E" w:rsidRDefault="006C7FDC">
            <w:pPr>
              <w:pStyle w:val="ConsPlusNormal"/>
            </w:pPr>
            <w:r w:rsidRPr="00764C1E">
              <w:t>переменного тока. Общие требования. Испытания</w:t>
            </w:r>
          </w:p>
          <w:p w:rsidR="006C7FDC" w:rsidRPr="00764C1E" w:rsidRDefault="006C7FDC">
            <w:pPr>
              <w:pStyle w:val="ConsPlusNormal"/>
            </w:pPr>
            <w:r w:rsidRPr="00764C1E">
              <w:t>и условия испытаний. Часть 11. Счетчики электрической</w:t>
            </w:r>
          </w:p>
          <w:p w:rsidR="006C7FDC" w:rsidRPr="00764C1E" w:rsidRDefault="006C7FDC">
            <w:pPr>
              <w:pStyle w:val="ConsPlusNormal"/>
            </w:pPr>
            <w:r w:rsidRPr="00764C1E">
              <w:t>энергии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ГОСТ 31819.11-2012</w:t>
            </w:r>
          </w:p>
          <w:p w:rsidR="006C7FDC" w:rsidRPr="00764C1E" w:rsidRDefault="006C7FDC">
            <w:pPr>
              <w:pStyle w:val="ConsPlusNormal"/>
              <w:jc w:val="center"/>
            </w:pPr>
            <w:r w:rsidRPr="00764C1E">
              <w:t>(IEC 62053-11:2003)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11. Электромеханические счетчики активной энергии классов точности 0,5; 1 и 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208</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ГОСТ 31819.21-2012</w:t>
            </w:r>
          </w:p>
          <w:p w:rsidR="006C7FDC" w:rsidRPr="00764C1E" w:rsidRDefault="006C7FDC">
            <w:pPr>
              <w:pStyle w:val="ConsPlusNormal"/>
              <w:jc w:val="center"/>
            </w:pPr>
            <w:r w:rsidRPr="00764C1E">
              <w:t>(IEC 62053-21:2003)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21. Статические счетчики активной энергии классов точности 1 и 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209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ГОСТ 31819.22-2012</w:t>
            </w:r>
          </w:p>
          <w:p w:rsidR="006C7FDC" w:rsidRPr="00764C1E" w:rsidRDefault="006C7FDC">
            <w:pPr>
              <w:pStyle w:val="ConsPlusNormal"/>
              <w:jc w:val="center"/>
            </w:pPr>
            <w:r w:rsidRPr="00764C1E">
              <w:t>(IEC 62053-22:2003)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22. Статические счетчики активной энергии классов точности 0,2S и 0,5S</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ГОСТ 31819.23-2012</w:t>
            </w:r>
          </w:p>
          <w:p w:rsidR="006C7FDC" w:rsidRPr="00764C1E" w:rsidRDefault="006C7FDC">
            <w:pPr>
              <w:pStyle w:val="ConsPlusNormal"/>
              <w:jc w:val="center"/>
            </w:pPr>
            <w:r w:rsidRPr="00764C1E">
              <w:t>(IEC 62053-23:2003)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23. Статические счетчики реактивной энергии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5 - 7</w:t>
            </w:r>
          </w:p>
          <w:p w:rsidR="006C7FDC" w:rsidRPr="00764C1E" w:rsidRDefault="006C7FDC">
            <w:pPr>
              <w:pStyle w:val="ConsPlusNormal"/>
              <w:jc w:val="center"/>
            </w:pPr>
            <w:r w:rsidRPr="00764C1E">
              <w:t>ГОСТ 32141-2013</w:t>
            </w:r>
          </w:p>
          <w:p w:rsidR="006C7FDC" w:rsidRPr="00764C1E" w:rsidRDefault="006C7FDC">
            <w:pPr>
              <w:pStyle w:val="ConsPlusNormal"/>
              <w:jc w:val="center"/>
            </w:pPr>
            <w:r w:rsidRPr="00764C1E">
              <w:t>(ISO 14982:1998)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Машины для сельского и лесного хозяйства. Методы испытаний и критерии приемки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IEC 61000-4-8-2013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4-8. Методы испытаний и измерений. Испытания на устойчивость к магнитному полю промышленной частоты</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213</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IEC 61000-4-9-2013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4-9. Методы испытаний и измерений. Испытания на устойчивость к импульсному магнитному полю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4 - 8</w:t>
            </w:r>
          </w:p>
          <w:p w:rsidR="006C7FDC" w:rsidRPr="00764C1E" w:rsidRDefault="006C7FDC">
            <w:pPr>
              <w:pStyle w:val="ConsPlusNormal"/>
              <w:jc w:val="center"/>
            </w:pPr>
            <w:r w:rsidRPr="00764C1E">
              <w:t>ГОСТ IEC 61547-2013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Помехоустойчивость светового оборудования общего назначения.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пункты 6.2.1 и 6.2.2</w:t>
            </w:r>
          </w:p>
          <w:p w:rsidR="006C7FDC" w:rsidRPr="00764C1E" w:rsidRDefault="006C7FDC">
            <w:pPr>
              <w:pStyle w:val="ConsPlusNormal"/>
              <w:jc w:val="center"/>
            </w:pPr>
            <w:r w:rsidRPr="00764C1E">
              <w:t>ГОСТ EN 620-2012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Оборудование и системы для непрерывной погрузки. Конвейеры ленточные стационарные для сыпучих материалов. Требования безопасности и электромагнитной совместимости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216</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4 - 6</w:t>
            </w:r>
          </w:p>
          <w:p w:rsidR="006C7FDC" w:rsidRPr="00764C1E" w:rsidRDefault="006C7FDC">
            <w:pPr>
              <w:pStyle w:val="ConsPlusNormal"/>
              <w:jc w:val="center"/>
            </w:pPr>
            <w:r w:rsidRPr="00764C1E">
              <w:t>ГОСТ 32142-2013</w:t>
            </w:r>
          </w:p>
          <w:p w:rsidR="006C7FDC" w:rsidRPr="00764C1E" w:rsidRDefault="006C7FDC">
            <w:pPr>
              <w:pStyle w:val="ConsPlusNormal"/>
              <w:jc w:val="center"/>
            </w:pPr>
            <w:r w:rsidRPr="00764C1E">
              <w:t>(EN 12016:2004)</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Лифты, эскалаторы и пассажирские конвейеры. Помехоустойчивость</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6 и 7</w:t>
            </w:r>
          </w:p>
          <w:p w:rsidR="006C7FDC" w:rsidRPr="00764C1E" w:rsidRDefault="006C7FDC">
            <w:pPr>
              <w:pStyle w:val="ConsPlusNormal"/>
              <w:jc w:val="center"/>
            </w:pPr>
            <w:r w:rsidRPr="00764C1E">
              <w:t>ГОСТ CISPR 24-2013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5 - 9</w:t>
            </w:r>
          </w:p>
          <w:p w:rsidR="006C7FDC" w:rsidRPr="00764C1E" w:rsidRDefault="006C7FDC">
            <w:pPr>
              <w:pStyle w:val="ConsPlusNormal"/>
              <w:jc w:val="center"/>
            </w:pPr>
            <w:r w:rsidRPr="00764C1E">
              <w:t>ГОСТ 30805.14.2-2013</w:t>
            </w:r>
          </w:p>
          <w:p w:rsidR="006C7FDC" w:rsidRPr="00764C1E" w:rsidRDefault="006C7FDC">
            <w:pPr>
              <w:pStyle w:val="ConsPlusNormal"/>
              <w:jc w:val="center"/>
            </w:pPr>
            <w:r w:rsidRPr="00764C1E">
              <w:t>(CISPR 14-2:2001)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Бытовые приборы, электрические инструменты и аналогичные устройства. Устойчивость к электромагнитным помехам.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219</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ГОСТ Р 51516-2001</w:t>
            </w:r>
          </w:p>
          <w:p w:rsidR="006C7FDC" w:rsidRPr="00764C1E" w:rsidRDefault="006C7FDC">
            <w:pPr>
              <w:pStyle w:val="ConsPlusNormal"/>
              <w:jc w:val="center"/>
            </w:pPr>
            <w:r w:rsidRPr="00764C1E">
              <w:t>(МЭК 60255-22-4:1992)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измерительных реле и устройств защиты к наносекундным импульсным помехам.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ГОСТ Р 51525-2001</w:t>
            </w:r>
          </w:p>
          <w:p w:rsidR="006C7FDC" w:rsidRPr="00764C1E" w:rsidRDefault="006C7FDC">
            <w:pPr>
              <w:pStyle w:val="ConsPlusNormal"/>
              <w:jc w:val="center"/>
            </w:pPr>
            <w:r w:rsidRPr="00764C1E">
              <w:t>(МЭК 60255-22-2:1996)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измерительных реле и устройств защиты к электростатическим разрядам.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СТБ ГОСТ Р 52320-2007</w:t>
            </w:r>
          </w:p>
          <w:p w:rsidR="006C7FDC" w:rsidRPr="00764C1E" w:rsidRDefault="006C7FDC">
            <w:pPr>
              <w:pStyle w:val="ConsPlusNormal"/>
              <w:jc w:val="center"/>
            </w:pPr>
            <w:r w:rsidRPr="00764C1E">
              <w:t>(МЭК 62052-11:2003)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Общие требования. Испытания и условия испытаний. Часть 11. Счетчики электрической энергии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СТБ ГОСТ Р 52321-2007</w:t>
            </w:r>
          </w:p>
          <w:p w:rsidR="006C7FDC" w:rsidRPr="00764C1E" w:rsidRDefault="006C7FDC">
            <w:pPr>
              <w:pStyle w:val="ConsPlusNormal"/>
              <w:jc w:val="center"/>
            </w:pPr>
            <w:r w:rsidRPr="00764C1E">
              <w:t>(МЭК 62053-11:2003)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11. Электромеханические счетчики активной энергии классов точности 0,5; 1 и 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223</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СТБ ГОСТ Р 52322-2007</w:t>
            </w:r>
          </w:p>
          <w:p w:rsidR="006C7FDC" w:rsidRPr="00764C1E" w:rsidRDefault="006C7FDC">
            <w:pPr>
              <w:pStyle w:val="ConsPlusNormal"/>
              <w:jc w:val="center"/>
            </w:pPr>
            <w:r w:rsidRPr="00764C1E">
              <w:t>(МЭК 62053-21:2003)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21. Статические счетчики активной энергии классов точности 1 и 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СТБ ГОСТ Р 52323-2007</w:t>
            </w:r>
          </w:p>
          <w:p w:rsidR="006C7FDC" w:rsidRPr="00764C1E" w:rsidRDefault="006C7FDC">
            <w:pPr>
              <w:pStyle w:val="ConsPlusNormal"/>
              <w:jc w:val="center"/>
            </w:pPr>
            <w:r w:rsidRPr="00764C1E">
              <w:t>(МЭК 62053-22:2003)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22. Статические счетчики активной энергии классов точности 0,2S и 0,5S</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СТБ ГОСТ Р 52425-2007</w:t>
            </w:r>
          </w:p>
          <w:p w:rsidR="006C7FDC" w:rsidRPr="00764C1E" w:rsidRDefault="006C7FDC">
            <w:pPr>
              <w:pStyle w:val="ConsPlusNormal"/>
              <w:jc w:val="center"/>
            </w:pPr>
            <w:r w:rsidRPr="00764C1E">
              <w:t>(МЭК 62053-23:2003)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23. Статические счетчики реактивной энергии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226</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IEC 61000-4-2-2011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4-2. Методы испытаний и измерений. Испытания на устойчивость к электростатическим разрядам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IEC 61000-4-3-2009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4-3. Методы испытаний и измерений. Испытание на устойчивость к радиочастотному электромагнитному полю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МЭК 61000-4-4-2006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4-4. Методы испытаний и измерений. Испытания на устойчивость к наносекундным импульсным помехам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229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МЭК 61000-4-5-2006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4-5. Методы испытаний и измерений. Испытания на устойчивость к микросекундным импульсным помехам большой энергии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IEC 61000-4-6-2011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4-6. Методы испытаний и измерений. Испытания на устойчивость к кондуктивным помехам, наведенным радиочастотными электромагнитными полями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IEC 61000-4-8-2011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4-8. Методы испытаний и измерений. Испытания на устойчивость к магнитному полю промышленной частоты</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IEC 61000-4-9-2012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4-9. Методы испытаний и измерений. Испытания на устойчивость к импульсному магнитному полю</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МЭК 61000-4-11-2006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4-11. Методы испытаний и измерений. Испытания на устойчивость к провалам, кратковременным прерываниям и изменениям напряжения</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5, 7 и 8</w:t>
            </w:r>
          </w:p>
          <w:p w:rsidR="006C7FDC" w:rsidRPr="00764C1E" w:rsidRDefault="006C7FDC">
            <w:pPr>
              <w:pStyle w:val="ConsPlusNormal"/>
              <w:jc w:val="center"/>
            </w:pPr>
            <w:r w:rsidRPr="00764C1E">
              <w:t>СТБ IEC 61000-6-1-2011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6-1. Общие стандарты. Помехоустойчивость оборудования, предназначенного для установки в жилых, коммерческих зонах и промышленных зонах с малым энергопотреблением</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235</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5, 7 и 8</w:t>
            </w:r>
          </w:p>
          <w:p w:rsidR="006C7FDC" w:rsidRPr="00764C1E" w:rsidRDefault="006C7FDC">
            <w:pPr>
              <w:pStyle w:val="ConsPlusNormal"/>
              <w:jc w:val="center"/>
            </w:pPr>
            <w:r w:rsidRPr="00764C1E">
              <w:t>СТБ IEC 61000-6-2-2011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Часть 6-2. Общие стандарты. Помехоустойчивость оборудования, предназначенного для установки в промышленных зонах</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4 - 8</w:t>
            </w:r>
          </w:p>
          <w:p w:rsidR="006C7FDC" w:rsidRPr="00764C1E" w:rsidRDefault="006C7FDC">
            <w:pPr>
              <w:pStyle w:val="ConsPlusNormal"/>
              <w:jc w:val="center"/>
            </w:pPr>
            <w:r w:rsidRPr="00764C1E">
              <w:t>СТБ IEC 61547-2011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Помехоустойчивость светового оборудования общего назначения.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5 - 7</w:t>
            </w:r>
          </w:p>
          <w:p w:rsidR="006C7FDC" w:rsidRPr="00764C1E" w:rsidRDefault="006C7FDC">
            <w:pPr>
              <w:pStyle w:val="ConsPlusNormal"/>
              <w:jc w:val="center"/>
            </w:pPr>
            <w:r w:rsidRPr="00764C1E">
              <w:t>СТБ ИСО 14982-2006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Машины для сельскохозяйственных работ и лесоводства. Электромагнитная совместимость. Нормы, методы испытаний и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пункты 6.2.1 и 6.2.2</w:t>
            </w:r>
          </w:p>
          <w:p w:rsidR="006C7FDC" w:rsidRPr="00764C1E" w:rsidRDefault="006C7FDC">
            <w:pPr>
              <w:pStyle w:val="ConsPlusNormal"/>
              <w:jc w:val="center"/>
            </w:pPr>
            <w:r w:rsidRPr="00764C1E">
              <w:t>СТБ ЕН 620-2007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Оборудование и системы для непрерывной погрузки. Конвейеры ленточные стационарные для сыпучих материалов. Требования безопасности и электромагнитной совместимости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239</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СТБ ЕН 55020-2005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Радиовещательные приемники, телевизоры и связанное с ними оборудование. Характеристики помехоустойчивости.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240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СТБ ЕН 55014-2-2005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Требования к бытовым электрическим приборам, электрическим инструментам и аналогичным приборам. Часть 2. Помехоустойчивость</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241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6 и 7</w:t>
            </w:r>
          </w:p>
          <w:p w:rsidR="006C7FDC" w:rsidRPr="00764C1E" w:rsidRDefault="006C7FDC">
            <w:pPr>
              <w:pStyle w:val="ConsPlusNormal"/>
              <w:jc w:val="center"/>
            </w:pPr>
            <w:r w:rsidRPr="00764C1E">
              <w:t>СТБ ЕН 55024-2006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Электромагнитная совместимость. Оборудование информационных технологий. Характеристики помехоустойчивости.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242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50652-94</w:t>
            </w:r>
          </w:p>
          <w:p w:rsidR="006C7FDC" w:rsidRPr="00764C1E" w:rsidRDefault="006C7FDC">
            <w:pPr>
              <w:pStyle w:val="ConsPlusNormal"/>
              <w:jc w:val="center"/>
            </w:pPr>
            <w:r w:rsidRPr="00764C1E">
              <w:t>(МЭК 1000-4-10-93)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затухающему колебательному магнитному полю.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243</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51317.4.1-2000</w:t>
            </w:r>
          </w:p>
          <w:p w:rsidR="006C7FDC" w:rsidRPr="00764C1E" w:rsidRDefault="006C7FDC">
            <w:pPr>
              <w:pStyle w:val="ConsPlusNormal"/>
              <w:jc w:val="center"/>
            </w:pPr>
            <w:r w:rsidRPr="00764C1E">
              <w:t>(МЭК 61000-4-1-2000)</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Испытания на помехоустойчивость. Виды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244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51317.4.14-2000</w:t>
            </w:r>
          </w:p>
          <w:p w:rsidR="006C7FDC" w:rsidRPr="00764C1E" w:rsidRDefault="006C7FDC">
            <w:pPr>
              <w:pStyle w:val="ConsPlusNormal"/>
              <w:jc w:val="center"/>
            </w:pPr>
            <w:r w:rsidRPr="00764C1E">
              <w:t>(МЭК 61000-4-14-99)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колебаниям напряжения электропитания.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245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51317.4.16-2000</w:t>
            </w:r>
          </w:p>
          <w:p w:rsidR="006C7FDC" w:rsidRPr="00764C1E" w:rsidRDefault="006C7FDC">
            <w:pPr>
              <w:pStyle w:val="ConsPlusNormal"/>
              <w:jc w:val="center"/>
            </w:pPr>
            <w:r w:rsidRPr="00764C1E">
              <w:t>(МЭК 61000-4-16-98)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кондуктивным помехам в полосе частот от 0 до 150 кГц.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246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51317.4.17-2000</w:t>
            </w:r>
          </w:p>
          <w:p w:rsidR="006C7FDC" w:rsidRPr="00764C1E" w:rsidRDefault="006C7FDC">
            <w:pPr>
              <w:pStyle w:val="ConsPlusNormal"/>
              <w:jc w:val="center"/>
            </w:pPr>
            <w:r w:rsidRPr="00764C1E">
              <w:t>(МЭК 61000-4-17-99)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пульсациям напряжения электропитания постоянного тока.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247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51317.4.28-2000</w:t>
            </w:r>
          </w:p>
          <w:p w:rsidR="006C7FDC" w:rsidRPr="00764C1E" w:rsidRDefault="006C7FDC">
            <w:pPr>
              <w:pStyle w:val="ConsPlusNormal"/>
              <w:jc w:val="center"/>
            </w:pPr>
            <w:r w:rsidRPr="00764C1E">
              <w:t>(МЭК 61000-4-28-99)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изменениям частоты питающего напряжения.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248</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51317.4.34-2007</w:t>
            </w:r>
          </w:p>
          <w:p w:rsidR="006C7FDC" w:rsidRPr="00764C1E" w:rsidRDefault="006C7FDC">
            <w:pPr>
              <w:pStyle w:val="ConsPlusNormal"/>
              <w:jc w:val="center"/>
            </w:pPr>
            <w:r w:rsidRPr="00764C1E">
              <w:t>(МЭК 61000-4-34:2005)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провалам, кратковременным прерываниям и изменениям напряжения электропитания технических средств с потребляемым током более 16 А в одной фазе.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249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5 - 8</w:t>
            </w:r>
          </w:p>
          <w:p w:rsidR="006C7FDC" w:rsidRPr="00764C1E" w:rsidRDefault="006C7FDC">
            <w:pPr>
              <w:pStyle w:val="ConsPlusNormal"/>
              <w:jc w:val="center"/>
            </w:pPr>
            <w:r w:rsidRPr="00764C1E">
              <w:t>ГОСТ Р 51317.6.5-2006</w:t>
            </w:r>
          </w:p>
          <w:p w:rsidR="006C7FDC" w:rsidRPr="00764C1E" w:rsidRDefault="006C7FDC">
            <w:pPr>
              <w:pStyle w:val="ConsPlusNormal"/>
              <w:jc w:val="center"/>
            </w:pPr>
            <w:r w:rsidRPr="00764C1E">
              <w:t>(МЭК 61000-6-5:2001)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электромагнитным помехам технических средств, применяемых на электростанциях и подстанциях.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250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51516-99</w:t>
            </w:r>
          </w:p>
          <w:p w:rsidR="006C7FDC" w:rsidRPr="00764C1E" w:rsidRDefault="006C7FDC">
            <w:pPr>
              <w:pStyle w:val="ConsPlusNormal"/>
              <w:jc w:val="center"/>
            </w:pPr>
            <w:r w:rsidRPr="00764C1E">
              <w:t>(МЭК 60255-22-4-92)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измерительных реле и устройств защиты к наносекундным импульсным помехам.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251</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51525-99</w:t>
            </w:r>
          </w:p>
          <w:p w:rsidR="006C7FDC" w:rsidRPr="00764C1E" w:rsidRDefault="006C7FDC">
            <w:pPr>
              <w:pStyle w:val="ConsPlusNormal"/>
              <w:jc w:val="center"/>
            </w:pPr>
            <w:r w:rsidRPr="00764C1E">
              <w:t>(МЭК 60255-22-2-96)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измерительных реле и устройств защиты к электростатическим разрядам.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252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Р 51318.20-2012</w:t>
            </w:r>
          </w:p>
          <w:p w:rsidR="006C7FDC" w:rsidRPr="00764C1E" w:rsidRDefault="006C7FDC">
            <w:pPr>
              <w:pStyle w:val="ConsPlusNormal"/>
              <w:jc w:val="center"/>
            </w:pPr>
            <w:r w:rsidRPr="00764C1E">
              <w:t>(СИСПР 20:2006)</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Приемники звукового и телевизионного вещания и связанное с ними оборудование. Характеристики помехоустойчивости. Нормы и методы измерений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253</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6 и 7</w:t>
            </w:r>
          </w:p>
          <w:p w:rsidR="006C7FDC" w:rsidRPr="00764C1E" w:rsidRDefault="006C7FDC">
            <w:pPr>
              <w:pStyle w:val="ConsPlusNormal"/>
              <w:jc w:val="center"/>
            </w:pPr>
            <w:r w:rsidRPr="00764C1E">
              <w:t>ГОСТ Р 51318.24-99</w:t>
            </w:r>
          </w:p>
          <w:p w:rsidR="006C7FDC" w:rsidRPr="00764C1E" w:rsidRDefault="006C7FDC">
            <w:pPr>
              <w:pStyle w:val="ConsPlusNormal"/>
              <w:jc w:val="center"/>
            </w:pPr>
            <w:r w:rsidRPr="00764C1E">
              <w:t>(СИСПР 24-97)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оборудования информационных технологий к электромагнитным помехам.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254</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3 - 5</w:t>
            </w:r>
          </w:p>
          <w:p w:rsidR="006C7FDC" w:rsidRPr="00764C1E" w:rsidRDefault="006C7FDC">
            <w:pPr>
              <w:pStyle w:val="ConsPlusNormal"/>
              <w:jc w:val="center"/>
            </w:pPr>
            <w:r w:rsidRPr="00764C1E">
              <w:t>ГОСТ 30380-95</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видеомагнитофонов бытовых электромагнитная. Устойчивость к электромагнитным полям и наведенным высокочастотным токам и напряжениям.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255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4 - 8</w:t>
            </w:r>
          </w:p>
          <w:p w:rsidR="006C7FDC" w:rsidRPr="00764C1E" w:rsidRDefault="006C7FDC">
            <w:pPr>
              <w:pStyle w:val="ConsPlusNormal"/>
              <w:jc w:val="center"/>
            </w:pPr>
            <w:r w:rsidRPr="00764C1E">
              <w:t>ГОСТ 30585-98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Стойкость к воздействию грозовых разрядов.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256</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6 и 7</w:t>
            </w:r>
          </w:p>
          <w:p w:rsidR="006C7FDC" w:rsidRPr="00764C1E" w:rsidRDefault="006C7FDC">
            <w:pPr>
              <w:pStyle w:val="ConsPlusNormal"/>
              <w:jc w:val="center"/>
            </w:pPr>
            <w:r w:rsidRPr="00764C1E">
              <w:t>ГОСТ 30805.24-2002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оборудования информационных технологий к электромагнитным помехам.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257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6</w:t>
            </w:r>
          </w:p>
          <w:p w:rsidR="006C7FDC" w:rsidRPr="00764C1E" w:rsidRDefault="006C7FDC">
            <w:pPr>
              <w:pStyle w:val="ConsPlusNormal"/>
              <w:jc w:val="center"/>
            </w:pPr>
            <w:r w:rsidRPr="00764C1E">
              <w:t>ГОСТ 30881-2002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электромагнитным помехам профессиональной аудио-, видео-, аудиовизуальной аппаратуры и аппаратуры управления световыми приборами для зрелищных мероприятий.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258</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6</w:t>
            </w:r>
          </w:p>
          <w:p w:rsidR="006C7FDC" w:rsidRPr="00764C1E" w:rsidRDefault="006C7FDC">
            <w:pPr>
              <w:pStyle w:val="ConsPlusNormal"/>
              <w:jc w:val="center"/>
            </w:pPr>
            <w:r w:rsidRPr="00764C1E">
              <w:t>ГОСТ 32136-2013</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электромагнитным помехам профессиональной аудио-, видео-, аудиовизуальной аппаратуры и аппаратуры управления световыми приборами для зрелищных мероприятий.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259</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 РК 2.123-2007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Республики Казахстан. Совместимость технических средств электромагнитная. Устойчивость к затухающему колебательному магнитному полю.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260</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 РК 2.126-2007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Республики Казахстан. Совместимость технических средств электромагнитная. Устойчивость к пульсациям напряжения электропитания постоянного тока.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261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 РК 2.135-2007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Республики Казахстан. Совместимость технических средств электромагнитная. Испытания на помехоустойчивость. Виды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262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 РК 2.137-2007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Республики Казахстан. Совместимость технических средств электромагнитная. Устойчивость к кондуктивным помехам в полосе частот от 0 до 150 кГц.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263</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СТ РК 2.206-2011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Генераторы электромагнитного поля с ТЕМ-камерами.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264</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 РК ГОСТ Р 51317.4.14-2007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измерений Республики Казахстан. Совместимость технических средств электромагнитная. Устойчивость к колебаниям напряжения электромагнитная.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265</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СТ РК ГОСТ Р 51317.4.30-2011</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Электрическая энергия. Совместимость технических средств электромагнитная. Методы измерений показателей качества электрической энергии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266</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5 - 8</w:t>
            </w:r>
          </w:p>
          <w:p w:rsidR="006C7FDC" w:rsidRPr="00764C1E" w:rsidRDefault="006C7FDC">
            <w:pPr>
              <w:pStyle w:val="ConsPlusNormal"/>
              <w:jc w:val="center"/>
            </w:pPr>
            <w:r w:rsidRPr="00764C1E">
              <w:t>СТ РК ГОСТ Р 51317.6.5-2009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Совместимость технических средств электромагнитная. Устойчивость к электромагнитным помехам технических средств, применяемых на электростанциях и подстанциях.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267</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5 - 9</w:t>
            </w:r>
          </w:p>
          <w:p w:rsidR="006C7FDC" w:rsidRPr="00764C1E" w:rsidRDefault="006C7FDC">
            <w:pPr>
              <w:pStyle w:val="ConsPlusNormal"/>
              <w:jc w:val="center"/>
            </w:pPr>
            <w:r w:rsidRPr="00764C1E">
              <w:t>СТ РК ГОСТ Р 51318.14.2-2009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Республики Казахстан. Электромагнитная совместимость. Требования к бытовым приборам, электроинструментам и аналогичному оборудованию. Помехозащищенность. Стандарт на группу продукции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268</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6 и 7</w:t>
            </w:r>
          </w:p>
          <w:p w:rsidR="006C7FDC" w:rsidRPr="00764C1E" w:rsidRDefault="006C7FDC">
            <w:pPr>
              <w:pStyle w:val="ConsPlusNormal"/>
              <w:jc w:val="center"/>
            </w:pPr>
            <w:r w:rsidRPr="00764C1E">
              <w:t>СТ РК ГОСТ Р 51318.24-2009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Республики Казахстан. Совместимость технических средств электромагнитная. Устойчивость оборудования информационных технологий к электромагнитным помехам.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269</w:t>
            </w:r>
          </w:p>
        </w:tc>
        <w:tc>
          <w:tcPr>
            <w:tcW w:w="0" w:type="auto"/>
            <w:vMerge w:val="restart"/>
            <w:tcBorders>
              <w:left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6 - 8</w:t>
            </w:r>
          </w:p>
          <w:p w:rsidR="006C7FDC" w:rsidRPr="00764C1E" w:rsidRDefault="006C7FDC">
            <w:pPr>
              <w:pStyle w:val="ConsPlusNormal"/>
              <w:jc w:val="center"/>
            </w:pPr>
            <w:r w:rsidRPr="00764C1E">
              <w:t>СТ РК ГОСТ Р 51514-2009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Государственная система обеспечения единства измерений Республики Казахстан. Совместимость технических средств электромагнитная. Помехоустойчивость светового оборудования общего назначения.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270</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СТ РК ГОСТ Р 52320-2009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Общие требования испытаний и условия испытаний. Часть 11. Счетчики электрической энергии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271</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СТ РК ГОСТ Р 52322-2009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21. Статические счетчики активной энергии классов точности 1 и 2</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272</w:t>
            </w:r>
          </w:p>
        </w:tc>
        <w:tc>
          <w:tcPr>
            <w:tcW w:w="0" w:type="auto"/>
            <w:vMerge/>
            <w:tcBorders>
              <w:left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подраздел 7.5</w:t>
            </w:r>
          </w:p>
          <w:p w:rsidR="006C7FDC" w:rsidRPr="00764C1E" w:rsidRDefault="006C7FDC">
            <w:pPr>
              <w:pStyle w:val="ConsPlusNormal"/>
              <w:jc w:val="center"/>
            </w:pPr>
            <w:r w:rsidRPr="00764C1E">
              <w:t>СТ РК ГОСТ Р 52425-2009</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Аппаратура для измерения электрической энергии переменного тока. Частные требования. Часть 23. Статические счетчики реактивной энергии</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273</w:t>
            </w:r>
          </w:p>
        </w:tc>
        <w:tc>
          <w:tcPr>
            <w:tcW w:w="0" w:type="auto"/>
            <w:vMerge w:val="restart"/>
            <w:tcBorders>
              <w:left w:val="single" w:sz="4" w:space="0" w:color="auto"/>
              <w:bottom w:val="single" w:sz="4" w:space="0" w:color="auto"/>
              <w:right w:val="single" w:sz="4" w:space="0" w:color="auto"/>
            </w:tcBorders>
          </w:tcPr>
          <w:p w:rsidR="006C7FDC" w:rsidRPr="00764C1E" w:rsidRDefault="006C7FDC">
            <w:pPr>
              <w:pStyle w:val="ConsPlusNormal"/>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разделы 4 - 6</w:t>
            </w:r>
          </w:p>
          <w:p w:rsidR="006C7FDC" w:rsidRPr="00764C1E" w:rsidRDefault="006C7FDC">
            <w:pPr>
              <w:pStyle w:val="ConsPlusNormal"/>
              <w:jc w:val="center"/>
            </w:pPr>
            <w:r w:rsidRPr="00764C1E">
              <w:t>СТ РК ГОСТ Р 52505-2008</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Помехоустойчивость лифтов, эскалаторов и пассажирских конвейеров.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применяется до 15.02.2016</w:t>
            </w: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274</w:t>
            </w:r>
          </w:p>
        </w:tc>
        <w:tc>
          <w:tcPr>
            <w:tcW w:w="0" w:type="auto"/>
            <w:vMerge/>
            <w:tcBorders>
              <w:left w:val="single" w:sz="4" w:space="0" w:color="auto"/>
              <w:bottom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раздел 5</w:t>
            </w:r>
          </w:p>
          <w:p w:rsidR="006C7FDC" w:rsidRPr="00764C1E" w:rsidRDefault="006C7FDC">
            <w:pPr>
              <w:pStyle w:val="ConsPlusNormal"/>
              <w:jc w:val="center"/>
            </w:pPr>
            <w:r w:rsidRPr="00764C1E">
              <w:t>ГОСТ Р 51048-97</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Генераторы электромагнитного поля с ТЕМ-камерами. Технические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r w:rsidR="006C7FDC" w:rsidRPr="00764C1E" w:rsidTr="00764C1E">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275</w:t>
            </w:r>
          </w:p>
        </w:tc>
        <w:tc>
          <w:tcPr>
            <w:tcW w:w="0" w:type="auto"/>
            <w:vMerge/>
            <w:tcBorders>
              <w:left w:val="single" w:sz="4" w:space="0" w:color="auto"/>
              <w:bottom w:val="single" w:sz="4" w:space="0" w:color="auto"/>
              <w:right w:val="single" w:sz="4" w:space="0" w:color="auto"/>
            </w:tcBorders>
          </w:tcPr>
          <w:p w:rsidR="006C7FDC" w:rsidRPr="00764C1E" w:rsidRDefault="006C7FDC">
            <w:pPr>
              <w:pStyle w:val="ConsPlusNormal"/>
              <w:jc w:val="center"/>
            </w:pP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jc w:val="center"/>
            </w:pPr>
            <w:r w:rsidRPr="00764C1E">
              <w:t>ГОСТ Р 51699-2000</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r w:rsidRPr="00764C1E">
              <w:t>Совместимость технических средств электромагнитная. Устойчивость к электромагнитным помехам технических средств охранной сигнализации. Требования и методы испытаний</w:t>
            </w:r>
          </w:p>
        </w:tc>
        <w:tc>
          <w:tcPr>
            <w:tcW w:w="0" w:type="auto"/>
            <w:tcBorders>
              <w:top w:val="single" w:sz="4" w:space="0" w:color="auto"/>
              <w:left w:val="single" w:sz="4" w:space="0" w:color="auto"/>
              <w:bottom w:val="single" w:sz="4" w:space="0" w:color="auto"/>
              <w:right w:val="single" w:sz="4" w:space="0" w:color="auto"/>
            </w:tcBorders>
          </w:tcPr>
          <w:p w:rsidR="006C7FDC" w:rsidRPr="00764C1E" w:rsidRDefault="006C7FDC">
            <w:pPr>
              <w:pStyle w:val="ConsPlusNormal"/>
            </w:pPr>
          </w:p>
        </w:tc>
      </w:tr>
    </w:tbl>
    <w:p w:rsidR="006C7FDC" w:rsidRPr="00764C1E" w:rsidRDefault="006C7FDC" w:rsidP="00764C1E">
      <w:pPr>
        <w:pStyle w:val="ConsPlusNormal"/>
        <w:ind w:firstLine="540"/>
        <w:jc w:val="both"/>
      </w:pPr>
    </w:p>
    <w:sectPr w:rsidR="006C7FDC" w:rsidRPr="00764C1E" w:rsidSect="00764C1E">
      <w:headerReference w:type="default" r:id="rId8"/>
      <w:footerReference w:type="default" r:id="rId9"/>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FDC" w:rsidRDefault="006C7FDC">
      <w:r>
        <w:separator/>
      </w:r>
    </w:p>
  </w:endnote>
  <w:endnote w:type="continuationSeparator" w:id="0">
    <w:p w:rsidR="006C7FDC" w:rsidRDefault="006C7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DC" w:rsidRDefault="006C7FDC" w:rsidP="00764C1E">
    <w:pPr>
      <w:pStyle w:val="ConsPlusNormal"/>
      <w:jc w:val="center"/>
      <w:rPr>
        <w:rFonts w:cs="Times New Roman"/>
        <w:sz w:val="2"/>
        <w:szCs w:val="2"/>
      </w:rPr>
    </w:pPr>
  </w:p>
  <w:p w:rsidR="006C7FDC" w:rsidRDefault="006C7FDC">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FDC" w:rsidRDefault="006C7FDC">
      <w:r>
        <w:separator/>
      </w:r>
    </w:p>
  </w:footnote>
  <w:footnote w:type="continuationSeparator" w:id="0">
    <w:p w:rsidR="006C7FDC" w:rsidRDefault="006C7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FDC" w:rsidRPr="00764C1E" w:rsidRDefault="006C7FDC" w:rsidP="00764C1E">
    <w:pPr>
      <w:pStyle w:val="Header"/>
    </w:pPr>
    <w:r w:rsidRPr="00764C1E">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7500"/>
    <w:rsid w:val="00205BF6"/>
    <w:rsid w:val="006C7FDC"/>
    <w:rsid w:val="00764C1E"/>
    <w:rsid w:val="007762CC"/>
    <w:rsid w:val="007B5688"/>
    <w:rsid w:val="008172C5"/>
    <w:rsid w:val="00B87500"/>
    <w:rsid w:val="00F36B4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4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36B46"/>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F36B46"/>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36B46"/>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F36B46"/>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F36B46"/>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F36B46"/>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F36B46"/>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764C1E"/>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64C1E"/>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62</Pages>
  <Words>24455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09.12.2011 N 879(ред. от 03.02.2015)"О принятии технического регламента Таможенного союза "Электромагнитная совместимость технических средств"(вместе с "ТР ТС 020/2011. Технический регламент Таможенного союза. Электро</dc:title>
  <dc:subject/>
  <dc:creator>Информ-аналит отдел</dc:creator>
  <cp:keywords/>
  <dc:description/>
  <cp:lastModifiedBy>Информ-аналит отдел</cp:lastModifiedBy>
  <cp:revision>2</cp:revision>
  <dcterms:created xsi:type="dcterms:W3CDTF">2018-01-05T19:04:00Z</dcterms:created>
  <dcterms:modified xsi:type="dcterms:W3CDTF">2018-01-05T19:04:00Z</dcterms:modified>
</cp:coreProperties>
</file>