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C9" w:rsidRPr="00E24892" w:rsidRDefault="005B4CC9" w:rsidP="00E24892">
      <w:pPr>
        <w:pStyle w:val="ConsPlusNormal"/>
        <w:jc w:val="right"/>
        <w:outlineLvl w:val="0"/>
        <w:rPr>
          <w:sz w:val="22"/>
          <w:szCs w:val="22"/>
        </w:rPr>
      </w:pPr>
      <w:r w:rsidRPr="00E24892">
        <w:rPr>
          <w:sz w:val="22"/>
          <w:szCs w:val="22"/>
        </w:rPr>
        <w:t>Утвержден</w:t>
      </w:r>
    </w:p>
    <w:p w:rsidR="005B4CC9" w:rsidRPr="00E24892" w:rsidRDefault="005B4CC9" w:rsidP="00E24892">
      <w:pPr>
        <w:pStyle w:val="ConsPlusNormal"/>
        <w:jc w:val="right"/>
        <w:rPr>
          <w:sz w:val="22"/>
          <w:szCs w:val="22"/>
        </w:rPr>
      </w:pPr>
      <w:r w:rsidRPr="00E24892">
        <w:rPr>
          <w:sz w:val="22"/>
          <w:szCs w:val="22"/>
        </w:rPr>
        <w:t>Решением Комиссии Таможенного союза</w:t>
      </w:r>
    </w:p>
    <w:p w:rsidR="005B4CC9" w:rsidRPr="00E24892" w:rsidRDefault="005B4CC9" w:rsidP="00E24892">
      <w:pPr>
        <w:pStyle w:val="ConsPlusNormal"/>
        <w:jc w:val="right"/>
        <w:rPr>
          <w:sz w:val="22"/>
          <w:szCs w:val="22"/>
        </w:rPr>
      </w:pPr>
      <w:r w:rsidRPr="00E24892">
        <w:rPr>
          <w:sz w:val="22"/>
          <w:szCs w:val="22"/>
        </w:rPr>
        <w:t xml:space="preserve">от 16 августа </w:t>
      </w:r>
      <w:smartTag w:uri="urn:schemas-microsoft-com:office:smarttags" w:element="metricconverter">
        <w:smartTagPr>
          <w:attr w:name="ProductID" w:val="2011 г"/>
        </w:smartTagPr>
        <w:r w:rsidRPr="00E24892">
          <w:rPr>
            <w:sz w:val="22"/>
            <w:szCs w:val="22"/>
          </w:rPr>
          <w:t>2011 г</w:t>
        </w:r>
      </w:smartTag>
      <w:r w:rsidRPr="00E24892">
        <w:rPr>
          <w:sz w:val="22"/>
          <w:szCs w:val="22"/>
        </w:rPr>
        <w:t>. N 768</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Title"/>
        <w:jc w:val="center"/>
        <w:rPr>
          <w:sz w:val="22"/>
          <w:szCs w:val="22"/>
        </w:rPr>
      </w:pPr>
      <w:bookmarkStart w:id="0" w:name="Par65"/>
      <w:bookmarkEnd w:id="0"/>
      <w:r w:rsidRPr="00E24892">
        <w:rPr>
          <w:sz w:val="22"/>
          <w:szCs w:val="22"/>
        </w:rPr>
        <w:t>ТЕХНИЧЕСКИЙ РЕГЛАМЕНТ ТАМОЖЕННОГО СОЮЗА</w:t>
      </w:r>
    </w:p>
    <w:p w:rsidR="005B4CC9" w:rsidRPr="00E24892" w:rsidRDefault="005B4CC9" w:rsidP="00E24892">
      <w:pPr>
        <w:pStyle w:val="ConsPlusTitle"/>
        <w:jc w:val="center"/>
        <w:rPr>
          <w:sz w:val="22"/>
          <w:szCs w:val="22"/>
        </w:rPr>
      </w:pPr>
    </w:p>
    <w:p w:rsidR="005B4CC9" w:rsidRPr="00E24892" w:rsidRDefault="005B4CC9" w:rsidP="00E24892">
      <w:pPr>
        <w:pStyle w:val="ConsPlusTitle"/>
        <w:jc w:val="center"/>
        <w:rPr>
          <w:sz w:val="22"/>
          <w:szCs w:val="22"/>
        </w:rPr>
      </w:pPr>
      <w:r w:rsidRPr="00E24892">
        <w:rPr>
          <w:sz w:val="22"/>
          <w:szCs w:val="22"/>
        </w:rPr>
        <w:t>ТР ТС 004/2011</w:t>
      </w:r>
    </w:p>
    <w:p w:rsidR="005B4CC9" w:rsidRPr="00E24892" w:rsidRDefault="005B4CC9" w:rsidP="00E24892">
      <w:pPr>
        <w:pStyle w:val="ConsPlusTitle"/>
        <w:jc w:val="center"/>
        <w:rPr>
          <w:sz w:val="22"/>
          <w:szCs w:val="22"/>
        </w:rPr>
      </w:pPr>
    </w:p>
    <w:p w:rsidR="005B4CC9" w:rsidRPr="00E24892" w:rsidRDefault="005B4CC9" w:rsidP="00E24892">
      <w:pPr>
        <w:pStyle w:val="ConsPlusTitle"/>
        <w:jc w:val="center"/>
        <w:rPr>
          <w:sz w:val="22"/>
          <w:szCs w:val="22"/>
        </w:rPr>
      </w:pPr>
      <w:r w:rsidRPr="00E24892">
        <w:rPr>
          <w:sz w:val="22"/>
          <w:szCs w:val="22"/>
        </w:rPr>
        <w:t>О БЕЗОПАСНОСТИ НИЗКОВОЛЬТНОГО ОБОРУДОВАНИЯ</w:t>
      </w:r>
    </w:p>
    <w:p w:rsidR="005B4CC9" w:rsidRPr="00E24892" w:rsidRDefault="005B4CC9" w:rsidP="00E24892">
      <w:pPr>
        <w:pStyle w:val="ConsPlusTitle"/>
        <w:jc w:val="center"/>
        <w:rPr>
          <w:sz w:val="22"/>
          <w:szCs w:val="22"/>
        </w:rPr>
      </w:pPr>
    </w:p>
    <w:p w:rsidR="005B4CC9" w:rsidRPr="00E24892" w:rsidRDefault="005B4CC9" w:rsidP="00E24892">
      <w:pPr>
        <w:pStyle w:val="ConsPlusTitle"/>
        <w:jc w:val="center"/>
        <w:rPr>
          <w:sz w:val="22"/>
          <w:szCs w:val="22"/>
        </w:rPr>
      </w:pPr>
      <w:r w:rsidRPr="00E24892">
        <w:rPr>
          <w:sz w:val="22"/>
          <w:szCs w:val="22"/>
        </w:rPr>
        <w:t>ON SAFETY OF LOW-VOLTAGE EQUIPMENT</w:t>
      </w:r>
    </w:p>
    <w:p w:rsidR="005B4CC9" w:rsidRPr="00E24892" w:rsidRDefault="005B4CC9" w:rsidP="00E24892">
      <w:pPr>
        <w:pStyle w:val="ConsPlusNormal"/>
        <w:jc w:val="center"/>
        <w:rPr>
          <w:sz w:val="22"/>
          <w:szCs w:val="22"/>
        </w:rPr>
      </w:pPr>
      <w:r w:rsidRPr="00E24892">
        <w:rPr>
          <w:sz w:val="22"/>
          <w:szCs w:val="22"/>
        </w:rPr>
        <w:t>(в ред. решения Комиссии Таможенного союза</w:t>
      </w:r>
    </w:p>
    <w:p w:rsidR="005B4CC9" w:rsidRPr="00E24892" w:rsidRDefault="005B4CC9" w:rsidP="00E24892">
      <w:pPr>
        <w:pStyle w:val="ConsPlusNormal"/>
        <w:jc w:val="center"/>
        <w:rPr>
          <w:sz w:val="22"/>
          <w:szCs w:val="22"/>
        </w:rPr>
      </w:pPr>
      <w:r w:rsidRPr="00E24892">
        <w:rPr>
          <w:sz w:val="22"/>
          <w:szCs w:val="22"/>
        </w:rPr>
        <w:t>от 09.12.2011 N 884)</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r w:rsidRPr="00E24892">
        <w:rPr>
          <w:sz w:val="22"/>
          <w:szCs w:val="22"/>
        </w:rPr>
        <w:t>Предисловие</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5B4CC9" w:rsidRPr="00E24892" w:rsidRDefault="005B4CC9" w:rsidP="00E24892">
      <w:pPr>
        <w:pStyle w:val="ConsPlusNormal"/>
        <w:ind w:firstLine="540"/>
        <w:jc w:val="both"/>
        <w:rPr>
          <w:sz w:val="22"/>
          <w:szCs w:val="22"/>
        </w:rPr>
      </w:pPr>
      <w:r w:rsidRPr="00E24892">
        <w:rPr>
          <w:sz w:val="22"/>
          <w:szCs w:val="22"/>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низковольтному оборудованию, обеспечения свободного перемещения низковольтного оборудования, выпускаемого в обращение на единой таможенной территории Таможенного союза.</w:t>
      </w:r>
    </w:p>
    <w:p w:rsidR="005B4CC9" w:rsidRPr="00E24892" w:rsidRDefault="005B4CC9" w:rsidP="00E24892">
      <w:pPr>
        <w:pStyle w:val="ConsPlusNormal"/>
        <w:ind w:firstLine="540"/>
        <w:jc w:val="both"/>
        <w:rPr>
          <w:sz w:val="22"/>
          <w:szCs w:val="22"/>
        </w:rPr>
      </w:pPr>
      <w:r w:rsidRPr="00E24892">
        <w:rPr>
          <w:sz w:val="22"/>
          <w:szCs w:val="22"/>
        </w:rPr>
        <w:t>3. Если в отношении низковольтного оборудования приняты иные технические регламенты Таможенного союза, Евразийского экономического сообщества (далее - ЕврАзЭС), устанавливающие требования к низковольтному оборудованию, то низковольтное оборудование должно соответствовать требованиям этих технических регламентов Таможенного союза, ЕврАзЭС, действие которых на него распространяется.</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bookmarkStart w:id="1" w:name="Par82"/>
      <w:bookmarkEnd w:id="1"/>
      <w:r w:rsidRPr="00E24892">
        <w:rPr>
          <w:sz w:val="22"/>
          <w:szCs w:val="22"/>
        </w:rPr>
        <w:t>Статья 1. Область применения</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1. Настоящий технический регламент Таможенного союза распространяется на низковольтное оборудование, выпускаемое в обращение на единой таможенной территории Таможенного союза.</w:t>
      </w:r>
    </w:p>
    <w:p w:rsidR="005B4CC9" w:rsidRPr="00E24892" w:rsidRDefault="005B4CC9" w:rsidP="00E24892">
      <w:pPr>
        <w:pStyle w:val="ConsPlusNormal"/>
        <w:ind w:firstLine="540"/>
        <w:jc w:val="both"/>
        <w:rPr>
          <w:sz w:val="22"/>
          <w:szCs w:val="22"/>
        </w:rPr>
      </w:pPr>
      <w:r w:rsidRPr="00E24892">
        <w:rPr>
          <w:sz w:val="22"/>
          <w:szCs w:val="22"/>
        </w:rPr>
        <w:t>К низковольтному оборудованию, на которое распространяется действие настоящего технического регламента Таможенного союза, относится электрическое оборудование, предназначенное для использования при номинальном напряжении от 50 до 1000 В (включительно) переменного тока и от 75 до 1500 В (включительно) постоянного тока.</w:t>
      </w:r>
    </w:p>
    <w:p w:rsidR="005B4CC9" w:rsidRPr="00E24892" w:rsidRDefault="005B4CC9" w:rsidP="00E24892">
      <w:pPr>
        <w:pStyle w:val="ConsPlusNormal"/>
        <w:ind w:firstLine="540"/>
        <w:jc w:val="both"/>
        <w:rPr>
          <w:sz w:val="22"/>
          <w:szCs w:val="22"/>
        </w:rPr>
      </w:pPr>
      <w:r w:rsidRPr="00E24892">
        <w:rPr>
          <w:sz w:val="22"/>
          <w:szCs w:val="22"/>
        </w:rPr>
        <w:t>2. Настоящий технический регламент Таможенного союза не распространяется на:</w:t>
      </w:r>
    </w:p>
    <w:p w:rsidR="005B4CC9" w:rsidRPr="00E24892" w:rsidRDefault="005B4CC9" w:rsidP="00E24892">
      <w:pPr>
        <w:pStyle w:val="ConsPlusNormal"/>
        <w:ind w:firstLine="540"/>
        <w:jc w:val="both"/>
        <w:rPr>
          <w:sz w:val="22"/>
          <w:szCs w:val="22"/>
        </w:rPr>
      </w:pPr>
      <w:r w:rsidRPr="00E24892">
        <w:rPr>
          <w:sz w:val="22"/>
          <w:szCs w:val="22"/>
        </w:rPr>
        <w:t>электрическое оборудование, предназначенное для работы во взрывоопасной среде;</w:t>
      </w:r>
    </w:p>
    <w:p w:rsidR="005B4CC9" w:rsidRPr="00E24892" w:rsidRDefault="005B4CC9" w:rsidP="00E24892">
      <w:pPr>
        <w:pStyle w:val="ConsPlusNormal"/>
        <w:ind w:firstLine="540"/>
        <w:jc w:val="both"/>
        <w:rPr>
          <w:sz w:val="22"/>
          <w:szCs w:val="22"/>
        </w:rPr>
      </w:pPr>
      <w:r w:rsidRPr="00E24892">
        <w:rPr>
          <w:sz w:val="22"/>
          <w:szCs w:val="22"/>
        </w:rPr>
        <w:t>изделия медицинского назначения;</w:t>
      </w:r>
    </w:p>
    <w:p w:rsidR="005B4CC9" w:rsidRPr="00E24892" w:rsidRDefault="005B4CC9" w:rsidP="00E24892">
      <w:pPr>
        <w:pStyle w:val="ConsPlusNormal"/>
        <w:ind w:firstLine="540"/>
        <w:jc w:val="both"/>
        <w:rPr>
          <w:sz w:val="22"/>
          <w:szCs w:val="22"/>
        </w:rPr>
      </w:pPr>
      <w:r w:rsidRPr="00E24892">
        <w:rPr>
          <w:sz w:val="22"/>
          <w:szCs w:val="22"/>
        </w:rPr>
        <w:t>электрическое оборудование лифтов и грузовых подъемников (кроме электрических машин);</w:t>
      </w:r>
    </w:p>
    <w:p w:rsidR="005B4CC9" w:rsidRPr="00E24892" w:rsidRDefault="005B4CC9" w:rsidP="00E24892">
      <w:pPr>
        <w:pStyle w:val="ConsPlusNormal"/>
        <w:ind w:firstLine="540"/>
        <w:jc w:val="both"/>
        <w:rPr>
          <w:sz w:val="22"/>
          <w:szCs w:val="22"/>
        </w:rPr>
      </w:pPr>
      <w:r w:rsidRPr="00E24892">
        <w:rPr>
          <w:sz w:val="22"/>
          <w:szCs w:val="22"/>
        </w:rPr>
        <w:t>электрическое оборудование оборонного назначения;</w:t>
      </w:r>
    </w:p>
    <w:p w:rsidR="005B4CC9" w:rsidRPr="00E24892" w:rsidRDefault="005B4CC9" w:rsidP="00E24892">
      <w:pPr>
        <w:pStyle w:val="ConsPlusNormal"/>
        <w:ind w:firstLine="540"/>
        <w:jc w:val="both"/>
        <w:rPr>
          <w:sz w:val="22"/>
          <w:szCs w:val="22"/>
        </w:rPr>
      </w:pPr>
      <w:r w:rsidRPr="00E24892">
        <w:rPr>
          <w:sz w:val="22"/>
          <w:szCs w:val="22"/>
        </w:rPr>
        <w:t>управляющие устройства для пастбищных изгородей;</w:t>
      </w:r>
    </w:p>
    <w:p w:rsidR="005B4CC9" w:rsidRPr="00E24892" w:rsidRDefault="005B4CC9" w:rsidP="00E24892">
      <w:pPr>
        <w:pStyle w:val="ConsPlusNormal"/>
        <w:ind w:firstLine="540"/>
        <w:jc w:val="both"/>
        <w:rPr>
          <w:sz w:val="22"/>
          <w:szCs w:val="22"/>
        </w:rPr>
      </w:pPr>
      <w:r w:rsidRPr="00E24892">
        <w:rPr>
          <w:sz w:val="22"/>
          <w:szCs w:val="22"/>
        </w:rPr>
        <w:t>электрическое оборудование, предназначенное для использования на воздушном, водном, наземном и подземном транспорте;</w:t>
      </w:r>
    </w:p>
    <w:p w:rsidR="005B4CC9" w:rsidRPr="00E24892" w:rsidRDefault="005B4CC9" w:rsidP="00E24892">
      <w:pPr>
        <w:pStyle w:val="ConsPlusNormal"/>
        <w:ind w:firstLine="540"/>
        <w:jc w:val="both"/>
        <w:rPr>
          <w:sz w:val="22"/>
          <w:szCs w:val="22"/>
        </w:rPr>
      </w:pPr>
      <w:r w:rsidRPr="00E24892">
        <w:rPr>
          <w:sz w:val="22"/>
          <w:szCs w:val="22"/>
        </w:rPr>
        <w:t>электрическое оборудование, предназначенное для систем безопасности реакторных установок атомных станций.</w:t>
      </w:r>
    </w:p>
    <w:p w:rsidR="005B4CC9" w:rsidRPr="00E24892" w:rsidRDefault="005B4CC9" w:rsidP="00E24892">
      <w:pPr>
        <w:pStyle w:val="ConsPlusNormal"/>
        <w:ind w:firstLine="540"/>
        <w:jc w:val="both"/>
        <w:rPr>
          <w:sz w:val="22"/>
          <w:szCs w:val="22"/>
        </w:rPr>
      </w:pPr>
      <w:r w:rsidRPr="00E24892">
        <w:rPr>
          <w:sz w:val="22"/>
          <w:szCs w:val="22"/>
        </w:rPr>
        <w:t>3. Настоящий технический регламент Таможенного союза устанавливает требования к низковольтному оборудованию в целях защиты жизни и здоровья человека, имущества, а также предупреждения действий, вводящих в заблуждение потребителей (пользователей) относительно его назначения и безопасности.</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r w:rsidRPr="00E24892">
        <w:rPr>
          <w:sz w:val="22"/>
          <w:szCs w:val="22"/>
        </w:rPr>
        <w:t>Статья 2. Определения</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В настоящем техническом регламенте Таможенного союза применяются следующие термины и их определения:</w:t>
      </w:r>
    </w:p>
    <w:p w:rsidR="005B4CC9" w:rsidRPr="00E24892" w:rsidRDefault="005B4CC9" w:rsidP="00E24892">
      <w:pPr>
        <w:pStyle w:val="ConsPlusNormal"/>
        <w:ind w:firstLine="540"/>
        <w:jc w:val="both"/>
        <w:rPr>
          <w:sz w:val="22"/>
          <w:szCs w:val="22"/>
        </w:rPr>
      </w:pPr>
      <w:r w:rsidRPr="00E24892">
        <w:rPr>
          <w:sz w:val="22"/>
          <w:szCs w:val="22"/>
        </w:rPr>
        <w:t>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низковольтного оборудования и ответственные за его соответствие требованиям безопасности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низковольтного оборудования,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номинальное напряжение низковольтного оборудования - входное и (или) выходное напряжение (диапазон напряжений) низковольтного оборудования указанное изготовителем на данном оборудовании и в эксплуатационных документах;</w:t>
      </w:r>
    </w:p>
    <w:p w:rsidR="005B4CC9" w:rsidRPr="00E24892" w:rsidRDefault="005B4CC9" w:rsidP="00E24892">
      <w:pPr>
        <w:pStyle w:val="ConsPlusNormal"/>
        <w:ind w:firstLine="540"/>
        <w:jc w:val="both"/>
        <w:rPr>
          <w:sz w:val="22"/>
          <w:szCs w:val="22"/>
        </w:rPr>
      </w:pPr>
      <w:r w:rsidRPr="00E24892">
        <w:rPr>
          <w:sz w:val="22"/>
          <w:szCs w:val="22"/>
        </w:rPr>
        <w:t>обращение низковольтного оборудования на рынке - процессы перехода низковольтного оборудования от изготовителя к потребителю (пользователю) на единой таможенной территории Таможенного союза, которые проходит низковольтное оборудование после завершения его изготовления;</w:t>
      </w:r>
    </w:p>
    <w:p w:rsidR="005B4CC9" w:rsidRPr="00E24892" w:rsidRDefault="005B4CC9" w:rsidP="00E24892">
      <w:pPr>
        <w:pStyle w:val="ConsPlusNormal"/>
        <w:ind w:firstLine="540"/>
        <w:jc w:val="both"/>
        <w:rPr>
          <w:sz w:val="22"/>
          <w:szCs w:val="22"/>
        </w:rPr>
      </w:pPr>
      <w:r w:rsidRPr="00E24892">
        <w:rPr>
          <w:sz w:val="22"/>
          <w:szCs w:val="22"/>
        </w:rPr>
        <w:t>применение по назначению - использование низковольтного оборудования в соответствии с назначением, указанным изготовителем на этом оборудовании и (или) в эксплуатационных документах;</w:t>
      </w:r>
    </w:p>
    <w:p w:rsidR="005B4CC9" w:rsidRPr="00E24892" w:rsidRDefault="005B4CC9" w:rsidP="00E24892">
      <w:pPr>
        <w:pStyle w:val="ConsPlusNormal"/>
        <w:ind w:firstLine="540"/>
        <w:jc w:val="both"/>
        <w:rPr>
          <w:sz w:val="22"/>
          <w:szCs w:val="22"/>
        </w:rPr>
      </w:pPr>
      <w:r w:rsidRPr="00E24892">
        <w:rPr>
          <w:sz w:val="22"/>
          <w:szCs w:val="22"/>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продукции требованиям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электрическое оборудование - оборудование, предназначенное для выработки, преобразования, передачи, распределения и использования электрической энергии, в том числе, как для непосредственного использования, так и встроенное в машины, механизмы, аппараты, приборы и другие изделия.</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r w:rsidRPr="00E24892">
        <w:rPr>
          <w:sz w:val="22"/>
          <w:szCs w:val="22"/>
        </w:rPr>
        <w:t>Статья 3. Правила обращения на рынке</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 xml:space="preserve">1. Низковольтное оборудование выпускается в обращение на рынке при его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него распространяется и при условии, что оно прошло подтверждение соответствия согласно </w:t>
      </w:r>
      <w:hyperlink w:anchor="Par150" w:tooltip="Статья 7. Подтверждение соответствия" w:history="1">
        <w:r w:rsidRPr="00E24892">
          <w:rPr>
            <w:sz w:val="22"/>
            <w:szCs w:val="22"/>
          </w:rPr>
          <w:t>статье 7</w:t>
        </w:r>
      </w:hyperlink>
      <w:r w:rsidRPr="00E24892">
        <w:rPr>
          <w:sz w:val="22"/>
          <w:szCs w:val="22"/>
        </w:rPr>
        <w:t xml:space="preserve"> настоящего технического регламента Таможенного союза, а также согласно другим техническим регламентам Таможенного союза, ЕврАзЭС, действие которых на него распространяется.</w:t>
      </w:r>
    </w:p>
    <w:p w:rsidR="005B4CC9" w:rsidRPr="00E24892" w:rsidRDefault="005B4CC9" w:rsidP="00E24892">
      <w:pPr>
        <w:pStyle w:val="ConsPlusNormal"/>
        <w:ind w:firstLine="540"/>
        <w:jc w:val="both"/>
        <w:rPr>
          <w:sz w:val="22"/>
          <w:szCs w:val="22"/>
        </w:rPr>
      </w:pPr>
      <w:r w:rsidRPr="00E24892">
        <w:rPr>
          <w:sz w:val="22"/>
          <w:szCs w:val="22"/>
        </w:rPr>
        <w:t>2. Низковольтное оборудование,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5B4CC9" w:rsidRPr="00E24892" w:rsidRDefault="005B4CC9" w:rsidP="00E24892">
      <w:pPr>
        <w:pStyle w:val="ConsPlusNormal"/>
        <w:ind w:firstLine="540"/>
        <w:jc w:val="both"/>
        <w:rPr>
          <w:sz w:val="22"/>
          <w:szCs w:val="22"/>
        </w:rPr>
      </w:pPr>
      <w:r w:rsidRPr="00E24892">
        <w:rPr>
          <w:sz w:val="22"/>
          <w:szCs w:val="22"/>
        </w:rPr>
        <w:t>3. Низковольтное оборудование, не маркированное единым знаком обращения на рынке государств - членов Таможенного союза, не допускается к выпуску в обращение на рынке.</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r w:rsidRPr="00E24892">
        <w:rPr>
          <w:sz w:val="22"/>
          <w:szCs w:val="22"/>
        </w:rPr>
        <w:t>Статья 4. Требования безопасности</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Низковольтное оборудование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 это оборудование обеспечивало:</w:t>
      </w:r>
    </w:p>
    <w:p w:rsidR="005B4CC9" w:rsidRPr="00E24892" w:rsidRDefault="005B4CC9" w:rsidP="00E24892">
      <w:pPr>
        <w:pStyle w:val="ConsPlusNormal"/>
        <w:ind w:firstLine="540"/>
        <w:jc w:val="both"/>
        <w:rPr>
          <w:sz w:val="22"/>
          <w:szCs w:val="22"/>
        </w:rPr>
      </w:pPr>
      <w:r w:rsidRPr="00E24892">
        <w:rPr>
          <w:sz w:val="22"/>
          <w:szCs w:val="22"/>
        </w:rPr>
        <w:t>необходимый уровень защиты от прямого или косвенного воздействия электрического тока;</w:t>
      </w:r>
    </w:p>
    <w:p w:rsidR="005B4CC9" w:rsidRPr="00E24892" w:rsidRDefault="005B4CC9" w:rsidP="00E24892">
      <w:pPr>
        <w:pStyle w:val="ConsPlusNormal"/>
        <w:ind w:firstLine="540"/>
        <w:jc w:val="both"/>
        <w:rPr>
          <w:sz w:val="22"/>
          <w:szCs w:val="22"/>
        </w:rPr>
      </w:pPr>
      <w:r w:rsidRPr="00E24892">
        <w:rPr>
          <w:sz w:val="22"/>
          <w:szCs w:val="22"/>
        </w:rPr>
        <w:t>отсутствие недопустимого риска возникновения повышенных температур, дуговых разрядов или излучений, которые могут привести к появлению опасностей;</w:t>
      </w:r>
    </w:p>
    <w:p w:rsidR="005B4CC9" w:rsidRPr="00E24892" w:rsidRDefault="005B4CC9" w:rsidP="00E24892">
      <w:pPr>
        <w:pStyle w:val="ConsPlusNormal"/>
        <w:ind w:firstLine="540"/>
        <w:jc w:val="both"/>
        <w:rPr>
          <w:sz w:val="22"/>
          <w:szCs w:val="22"/>
        </w:rPr>
      </w:pPr>
      <w:r w:rsidRPr="00E24892">
        <w:rPr>
          <w:sz w:val="22"/>
          <w:szCs w:val="22"/>
        </w:rPr>
        <w:t>необходимый уровень защиты от травм вращающимися и неподвижными частями низковольтного оборудования;</w:t>
      </w:r>
    </w:p>
    <w:p w:rsidR="005B4CC9" w:rsidRPr="00E24892" w:rsidRDefault="005B4CC9" w:rsidP="00E24892">
      <w:pPr>
        <w:pStyle w:val="ConsPlusNormal"/>
        <w:ind w:firstLine="540"/>
        <w:jc w:val="both"/>
        <w:rPr>
          <w:sz w:val="22"/>
          <w:szCs w:val="22"/>
        </w:rPr>
      </w:pPr>
      <w:r w:rsidRPr="00E24892">
        <w:rPr>
          <w:sz w:val="22"/>
          <w:szCs w:val="22"/>
        </w:rPr>
        <w:t>необходимый уровень защиты от опасностей неэлектрического происхождения, возникающих при применении низковольтного оборудования, в том числе вызванных физическими, химическими или биологическими факторами;</w:t>
      </w:r>
    </w:p>
    <w:p w:rsidR="005B4CC9" w:rsidRPr="00E24892" w:rsidRDefault="005B4CC9" w:rsidP="00E24892">
      <w:pPr>
        <w:pStyle w:val="ConsPlusNormal"/>
        <w:ind w:firstLine="540"/>
        <w:jc w:val="both"/>
        <w:rPr>
          <w:sz w:val="22"/>
          <w:szCs w:val="22"/>
        </w:rPr>
      </w:pPr>
      <w:r w:rsidRPr="00E24892">
        <w:rPr>
          <w:sz w:val="22"/>
          <w:szCs w:val="22"/>
        </w:rPr>
        <w:t>необходимый уровень изоляционной защиты;</w:t>
      </w:r>
    </w:p>
    <w:p w:rsidR="005B4CC9" w:rsidRPr="00E24892" w:rsidRDefault="005B4CC9" w:rsidP="00E24892">
      <w:pPr>
        <w:pStyle w:val="ConsPlusNormal"/>
        <w:ind w:firstLine="540"/>
        <w:jc w:val="both"/>
        <w:rPr>
          <w:sz w:val="22"/>
          <w:szCs w:val="22"/>
        </w:rPr>
      </w:pPr>
      <w:r w:rsidRPr="00E24892">
        <w:rPr>
          <w:sz w:val="22"/>
          <w:szCs w:val="22"/>
        </w:rPr>
        <w:t>необходимый уровень механической и коммутационной износостойкости;</w:t>
      </w:r>
    </w:p>
    <w:p w:rsidR="005B4CC9" w:rsidRPr="00E24892" w:rsidRDefault="005B4CC9" w:rsidP="00E24892">
      <w:pPr>
        <w:pStyle w:val="ConsPlusNormal"/>
        <w:ind w:firstLine="540"/>
        <w:jc w:val="both"/>
        <w:rPr>
          <w:sz w:val="22"/>
          <w:szCs w:val="22"/>
        </w:rPr>
      </w:pPr>
      <w:r w:rsidRPr="00E24892">
        <w:rPr>
          <w:sz w:val="22"/>
          <w:szCs w:val="22"/>
        </w:rPr>
        <w:t>необходимый уровень устойчивости к внешним воздействующим факторам, в том числе немеханического характера, при соответствующих климатических условиях внешней среды;</w:t>
      </w:r>
    </w:p>
    <w:p w:rsidR="005B4CC9" w:rsidRPr="00E24892" w:rsidRDefault="005B4CC9" w:rsidP="00E24892">
      <w:pPr>
        <w:pStyle w:val="ConsPlusNormal"/>
        <w:ind w:firstLine="540"/>
        <w:jc w:val="both"/>
        <w:rPr>
          <w:sz w:val="22"/>
          <w:szCs w:val="22"/>
        </w:rPr>
      </w:pPr>
      <w:r w:rsidRPr="00E24892">
        <w:rPr>
          <w:sz w:val="22"/>
          <w:szCs w:val="22"/>
        </w:rPr>
        <w:t>отсутствие недопустимого риска при перегрузках, аварийных режимах и отказах, вызываемых влиянием внешних и внутренних воздействующих факторов;</w:t>
      </w:r>
    </w:p>
    <w:p w:rsidR="005B4CC9" w:rsidRPr="00E24892" w:rsidRDefault="005B4CC9" w:rsidP="00E24892">
      <w:pPr>
        <w:pStyle w:val="ConsPlusNormal"/>
        <w:ind w:firstLine="540"/>
        <w:jc w:val="both"/>
        <w:rPr>
          <w:sz w:val="22"/>
          <w:szCs w:val="22"/>
        </w:rPr>
      </w:pPr>
      <w:r w:rsidRPr="00E24892">
        <w:rPr>
          <w:sz w:val="22"/>
          <w:szCs w:val="22"/>
        </w:rPr>
        <w:t>отсутствие недопустимого риска при подключении и (или) монтаже.</w:t>
      </w:r>
    </w:p>
    <w:p w:rsidR="005B4CC9" w:rsidRPr="00E24892" w:rsidRDefault="005B4CC9" w:rsidP="00E24892">
      <w:pPr>
        <w:pStyle w:val="ConsPlusNormal"/>
        <w:ind w:firstLine="540"/>
        <w:jc w:val="both"/>
        <w:rPr>
          <w:sz w:val="22"/>
          <w:szCs w:val="22"/>
        </w:rPr>
      </w:pPr>
      <w:r w:rsidRPr="00E24892">
        <w:rPr>
          <w:sz w:val="22"/>
          <w:szCs w:val="22"/>
        </w:rPr>
        <w:t>Низковольтное оборудование должно быть разработано и изготовлено таким образом, чтобы оно не являлось источником возникновения пожара в нормальных и аварийных условиях работы.</w:t>
      </w:r>
    </w:p>
    <w:p w:rsidR="005B4CC9" w:rsidRPr="00E24892" w:rsidRDefault="005B4CC9" w:rsidP="00E24892">
      <w:pPr>
        <w:pStyle w:val="ConsPlusNormal"/>
        <w:ind w:firstLine="540"/>
        <w:jc w:val="both"/>
        <w:rPr>
          <w:sz w:val="22"/>
          <w:szCs w:val="22"/>
        </w:rPr>
      </w:pPr>
      <w:r w:rsidRPr="00E24892">
        <w:rPr>
          <w:sz w:val="22"/>
          <w:szCs w:val="22"/>
        </w:rPr>
        <w:t>Потребителю (пользователю) должен быть предоставлен необходимый уровень информации для безопасного применения низковольтного оборудования по назначению.</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bookmarkStart w:id="2" w:name="Par128"/>
      <w:bookmarkEnd w:id="2"/>
      <w:r w:rsidRPr="00E24892">
        <w:rPr>
          <w:sz w:val="22"/>
          <w:szCs w:val="22"/>
        </w:rPr>
        <w:t>Статья 5. Требования к маркировке и эксплуатационным документам</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bookmarkStart w:id="3" w:name="Par130"/>
      <w:bookmarkEnd w:id="3"/>
      <w:r w:rsidRPr="00E24892">
        <w:rPr>
          <w:sz w:val="22"/>
          <w:szCs w:val="22"/>
        </w:rPr>
        <w:t>1. Наименование и (или) обозначение низковольтного оборудования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низковольтное оборудование, должны быть нанесены на низковольтное оборудование и указаны в прилагаемых к нему эксплуатационных документах.</w:t>
      </w:r>
    </w:p>
    <w:p w:rsidR="005B4CC9" w:rsidRPr="00E24892" w:rsidRDefault="005B4CC9" w:rsidP="00E24892">
      <w:pPr>
        <w:pStyle w:val="ConsPlusNormal"/>
        <w:ind w:firstLine="540"/>
        <w:jc w:val="both"/>
        <w:rPr>
          <w:sz w:val="22"/>
          <w:szCs w:val="22"/>
        </w:rPr>
      </w:pPr>
      <w:r w:rsidRPr="00E24892">
        <w:rPr>
          <w:sz w:val="22"/>
          <w:szCs w:val="22"/>
        </w:rPr>
        <w:t>При этом наименование изготовителя и (или) его товарный знак, наименование и обозначение низковольтного оборудования (тип, марка, модель) должны быть также нанесены на упаковку.</w:t>
      </w:r>
    </w:p>
    <w:p w:rsidR="005B4CC9" w:rsidRPr="00E24892" w:rsidRDefault="005B4CC9" w:rsidP="00E24892">
      <w:pPr>
        <w:pStyle w:val="ConsPlusNormal"/>
        <w:ind w:firstLine="540"/>
        <w:jc w:val="both"/>
        <w:rPr>
          <w:sz w:val="22"/>
          <w:szCs w:val="22"/>
        </w:rPr>
      </w:pPr>
      <w:r w:rsidRPr="00E24892">
        <w:rPr>
          <w:sz w:val="22"/>
          <w:szCs w:val="22"/>
        </w:rPr>
        <w:t xml:space="preserve">2. Если сведения, приведенные в </w:t>
      </w:r>
      <w:hyperlink w:anchor="Par130" w:tooltip="1. Наименование и (или) обозначение низковольтного оборудован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низковольтное оборудо" w:history="1">
        <w:r w:rsidRPr="00E24892">
          <w:rPr>
            <w:sz w:val="22"/>
            <w:szCs w:val="22"/>
          </w:rPr>
          <w:t>пункте 1</w:t>
        </w:r>
      </w:hyperlink>
      <w:r w:rsidRPr="00E24892">
        <w:rPr>
          <w:sz w:val="22"/>
          <w:szCs w:val="22"/>
        </w:rPr>
        <w:t xml:space="preserve"> настоящей статьи, невозможно нанести на низковольтное оборудование, то они могут указываться только в прилагаемых к данному оборудованию эксплуатационных документах. При этом наименование изготовителя и (или) его товарный знак, наименование и обозначение низковольтного оборудования (тип, марка, модель (при наличии)) должны быть нанесены на упаковку.</w:t>
      </w:r>
    </w:p>
    <w:p w:rsidR="005B4CC9" w:rsidRPr="00E24892" w:rsidRDefault="005B4CC9" w:rsidP="00E24892">
      <w:pPr>
        <w:pStyle w:val="ConsPlusNormal"/>
        <w:ind w:firstLine="540"/>
        <w:jc w:val="both"/>
        <w:rPr>
          <w:sz w:val="22"/>
          <w:szCs w:val="22"/>
        </w:rPr>
      </w:pPr>
      <w:r w:rsidRPr="00E24892">
        <w:rPr>
          <w:sz w:val="22"/>
          <w:szCs w:val="22"/>
        </w:rPr>
        <w:t>3. Маркировка низковольтного оборудования должна быть разборчивой, легко читаемой и нанесена на низковольтное оборудование в доступном для осмотра без разборки с применением инструмента месте.</w:t>
      </w:r>
    </w:p>
    <w:p w:rsidR="005B4CC9" w:rsidRPr="00E24892" w:rsidRDefault="005B4CC9" w:rsidP="00E24892">
      <w:pPr>
        <w:pStyle w:val="ConsPlusNormal"/>
        <w:ind w:firstLine="540"/>
        <w:jc w:val="both"/>
        <w:rPr>
          <w:sz w:val="22"/>
          <w:szCs w:val="22"/>
        </w:rPr>
      </w:pPr>
      <w:r w:rsidRPr="00E24892">
        <w:rPr>
          <w:sz w:val="22"/>
          <w:szCs w:val="22"/>
        </w:rPr>
        <w:t>4. Эксплуатационные документы к низковольтному оборудованию должны содержать:</w:t>
      </w:r>
    </w:p>
    <w:p w:rsidR="005B4CC9" w:rsidRPr="00E24892" w:rsidRDefault="005B4CC9" w:rsidP="00E24892">
      <w:pPr>
        <w:pStyle w:val="ConsPlusNormal"/>
        <w:ind w:firstLine="540"/>
        <w:jc w:val="both"/>
        <w:rPr>
          <w:sz w:val="22"/>
          <w:szCs w:val="22"/>
        </w:rPr>
      </w:pPr>
      <w:r w:rsidRPr="00E24892">
        <w:rPr>
          <w:sz w:val="22"/>
          <w:szCs w:val="22"/>
        </w:rPr>
        <w:t xml:space="preserve">информацию, перечисленную в </w:t>
      </w:r>
      <w:hyperlink w:anchor="Par130" w:tooltip="1. Наименование и (или) обозначение низковольтного оборудован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низковольтное оборудо" w:history="1">
        <w:r w:rsidRPr="00E24892">
          <w:rPr>
            <w:sz w:val="22"/>
            <w:szCs w:val="22"/>
          </w:rPr>
          <w:t>пункте 1</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информацию о назначении низковольтного оборудования;</w:t>
      </w:r>
    </w:p>
    <w:p w:rsidR="005B4CC9" w:rsidRPr="00E24892" w:rsidRDefault="005B4CC9" w:rsidP="00E24892">
      <w:pPr>
        <w:pStyle w:val="ConsPlusNormal"/>
        <w:ind w:firstLine="540"/>
        <w:jc w:val="both"/>
        <w:rPr>
          <w:sz w:val="22"/>
          <w:szCs w:val="22"/>
        </w:rPr>
      </w:pPr>
      <w:r w:rsidRPr="00E24892">
        <w:rPr>
          <w:sz w:val="22"/>
          <w:szCs w:val="22"/>
        </w:rPr>
        <w:t>характеристики и параметры;</w:t>
      </w:r>
    </w:p>
    <w:p w:rsidR="005B4CC9" w:rsidRPr="00E24892" w:rsidRDefault="005B4CC9" w:rsidP="00E24892">
      <w:pPr>
        <w:pStyle w:val="ConsPlusNormal"/>
        <w:ind w:firstLine="540"/>
        <w:jc w:val="both"/>
        <w:rPr>
          <w:sz w:val="22"/>
          <w:szCs w:val="22"/>
        </w:rPr>
      </w:pPr>
      <w:r w:rsidRPr="00E24892">
        <w:rPr>
          <w:sz w:val="22"/>
          <w:szCs w:val="22"/>
        </w:rPr>
        <w:t>правила и условия безопасной эксплуатации (использования); правила и условия монтажа, хранения, перевозки (транспортирования), реализации и утилизации (при необходимости - установление требований к ним);</w:t>
      </w:r>
    </w:p>
    <w:p w:rsidR="005B4CC9" w:rsidRPr="00E24892" w:rsidRDefault="005B4CC9" w:rsidP="00E24892">
      <w:pPr>
        <w:pStyle w:val="ConsPlusNormal"/>
        <w:ind w:firstLine="540"/>
        <w:jc w:val="both"/>
        <w:rPr>
          <w:sz w:val="22"/>
          <w:szCs w:val="22"/>
        </w:rPr>
      </w:pPr>
      <w:r w:rsidRPr="00E24892">
        <w:rPr>
          <w:sz w:val="22"/>
          <w:szCs w:val="22"/>
        </w:rPr>
        <w:t>информацию о мерах, которые следует предпринять при обнаружении неисправности этого оборудования;</w:t>
      </w:r>
    </w:p>
    <w:p w:rsidR="005B4CC9" w:rsidRPr="00E24892" w:rsidRDefault="005B4CC9" w:rsidP="00E24892">
      <w:pPr>
        <w:pStyle w:val="ConsPlusNormal"/>
        <w:ind w:firstLine="540"/>
        <w:jc w:val="both"/>
        <w:rPr>
          <w:sz w:val="22"/>
          <w:szCs w:val="22"/>
        </w:rPr>
      </w:pPr>
      <w:r w:rsidRPr="00E24892">
        <w:rPr>
          <w:sz w:val="22"/>
          <w:szCs w:val="22"/>
        </w:rPr>
        <w:t>наименование и местонахождение изготовителя (уполномоченного изготовителем лица), импортера, информацию для связи с ними;</w:t>
      </w:r>
    </w:p>
    <w:p w:rsidR="005B4CC9" w:rsidRPr="00E24892" w:rsidRDefault="005B4CC9" w:rsidP="00E24892">
      <w:pPr>
        <w:pStyle w:val="ConsPlusNormal"/>
        <w:ind w:firstLine="540"/>
        <w:jc w:val="both"/>
        <w:rPr>
          <w:sz w:val="22"/>
          <w:szCs w:val="22"/>
        </w:rPr>
      </w:pPr>
      <w:r w:rsidRPr="00E24892">
        <w:rPr>
          <w:sz w:val="22"/>
          <w:szCs w:val="22"/>
        </w:rPr>
        <w:t>месяц и год изготовления низковольтного оборудования и (или) информацию о месте нанесения и способе определения года изготовления.</w:t>
      </w:r>
    </w:p>
    <w:p w:rsidR="005B4CC9" w:rsidRPr="00E24892" w:rsidRDefault="005B4CC9" w:rsidP="00E24892">
      <w:pPr>
        <w:pStyle w:val="ConsPlusNormal"/>
        <w:ind w:firstLine="540"/>
        <w:jc w:val="both"/>
        <w:rPr>
          <w:sz w:val="22"/>
          <w:szCs w:val="22"/>
        </w:rPr>
      </w:pPr>
      <w:r w:rsidRPr="00E24892">
        <w:rPr>
          <w:sz w:val="22"/>
          <w:szCs w:val="22"/>
        </w:rPr>
        <w:t>5. Эксплуатационные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5B4CC9" w:rsidRPr="00E24892" w:rsidRDefault="005B4CC9" w:rsidP="00E24892">
      <w:pPr>
        <w:pStyle w:val="ConsPlusNormal"/>
        <w:ind w:firstLine="540"/>
        <w:jc w:val="both"/>
        <w:rPr>
          <w:sz w:val="22"/>
          <w:szCs w:val="22"/>
        </w:rPr>
      </w:pPr>
      <w:r w:rsidRPr="00E24892">
        <w:rPr>
          <w:sz w:val="22"/>
          <w:szCs w:val="22"/>
        </w:rP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 Эксплуатационные документы, входящие в комплект низковольтного оборудования не бытового назначения, могут быть выполнены только на электронных носителях.</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r w:rsidRPr="00E24892">
        <w:rPr>
          <w:sz w:val="22"/>
          <w:szCs w:val="22"/>
        </w:rPr>
        <w:t>Статья 6. Обеспечение соответствия требованиям безопасности</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bookmarkStart w:id="4" w:name="Par147"/>
      <w:bookmarkEnd w:id="4"/>
      <w:r w:rsidRPr="00E24892">
        <w:rPr>
          <w:sz w:val="22"/>
          <w:szCs w:val="22"/>
        </w:rPr>
        <w:t>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5B4CC9" w:rsidRPr="00E24892" w:rsidRDefault="005B4CC9" w:rsidP="00E24892">
      <w:pPr>
        <w:pStyle w:val="ConsPlusNormal"/>
        <w:ind w:firstLine="540"/>
        <w:jc w:val="both"/>
        <w:rPr>
          <w:sz w:val="22"/>
          <w:szCs w:val="22"/>
        </w:rPr>
      </w:pPr>
      <w:bookmarkStart w:id="5" w:name="Par148"/>
      <w:bookmarkEnd w:id="5"/>
      <w:r w:rsidRPr="00E24892">
        <w:rPr>
          <w:sz w:val="22"/>
          <w:szCs w:val="22"/>
        </w:rPr>
        <w:t xml:space="preserve">2. Методы исследований (испытаний) и измерений низковольтного оборудования устанавливаются в стандартах, включенных в </w:t>
      </w:r>
      <w:hyperlink w:anchor="Par3615" w:tooltip="ПЕРЕЧЕНЬ" w:history="1">
        <w:r w:rsidRPr="00E24892">
          <w:rPr>
            <w:sz w:val="22"/>
            <w:szCs w:val="22"/>
          </w:rPr>
          <w:t>Перечень</w:t>
        </w:r>
      </w:hyperlink>
      <w:r w:rsidRPr="00E24892">
        <w:rPr>
          <w:sz w:val="22"/>
          <w:szCs w:val="22"/>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bookmarkStart w:id="6" w:name="Par150"/>
      <w:bookmarkEnd w:id="6"/>
      <w:r w:rsidRPr="00E24892">
        <w:rPr>
          <w:sz w:val="22"/>
          <w:szCs w:val="22"/>
        </w:rPr>
        <w:t>Статья 7. Подтверждение соответствия</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1. Перед выпуском в обращение на рынке низковольтное оборудование должно пройти подтверждение соответствия требованиям безопасности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Подтверждение соответствия низковольтного оборудования осуществляется по схемам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5B4CC9" w:rsidRPr="00E24892" w:rsidRDefault="005B4CC9" w:rsidP="00E24892">
      <w:pPr>
        <w:pStyle w:val="ConsPlusNormal"/>
        <w:ind w:firstLine="540"/>
        <w:jc w:val="both"/>
        <w:rPr>
          <w:sz w:val="22"/>
          <w:szCs w:val="22"/>
        </w:rPr>
      </w:pPr>
      <w:r w:rsidRPr="00E24892">
        <w:rPr>
          <w:sz w:val="22"/>
          <w:szCs w:val="22"/>
        </w:rPr>
        <w:t xml:space="preserve">2. Низковольтное оборудование, включенное в </w:t>
      </w:r>
      <w:hyperlink w:anchor="Par287" w:tooltip="ПЕРЕЧЕНЬ" w:history="1">
        <w:r w:rsidRPr="00E24892">
          <w:rPr>
            <w:sz w:val="22"/>
            <w:szCs w:val="22"/>
          </w:rPr>
          <w:t>Перечень</w:t>
        </w:r>
      </w:hyperlink>
      <w:r w:rsidRPr="00E24892">
        <w:rPr>
          <w:sz w:val="22"/>
          <w:szCs w:val="22"/>
        </w:rPr>
        <w:t>, приведенный в приложении к настоящему техническому регламенту Таможенного союза, подлежит подтверждению соответствия в форме сертификации (схемы 1с, 3с, 4с).</w:t>
      </w:r>
    </w:p>
    <w:p w:rsidR="005B4CC9" w:rsidRPr="00E24892" w:rsidRDefault="005B4CC9" w:rsidP="00E24892">
      <w:pPr>
        <w:pStyle w:val="ConsPlusNormal"/>
        <w:ind w:firstLine="540"/>
        <w:jc w:val="both"/>
        <w:rPr>
          <w:sz w:val="22"/>
          <w:szCs w:val="22"/>
        </w:rPr>
      </w:pPr>
      <w:r w:rsidRPr="00E24892">
        <w:rPr>
          <w:sz w:val="22"/>
          <w:szCs w:val="22"/>
        </w:rPr>
        <w:t>Низковольтное оборудование, не включенное в указанный Перечень, подлежит подтверждению соответствия в форме декларирования соответствия (схемы 1д, 2д, 3д, 4д, 6д). Выбор схемы декларирования соответствия низковольтного оборудования, не включенного в Перечень, осуществляется изготовителем (уполномоченным изготовителем лицом), импортером.</w:t>
      </w:r>
    </w:p>
    <w:p w:rsidR="005B4CC9" w:rsidRPr="00E24892" w:rsidRDefault="005B4CC9" w:rsidP="00E24892">
      <w:pPr>
        <w:pStyle w:val="ConsPlusNormal"/>
        <w:ind w:firstLine="540"/>
        <w:jc w:val="both"/>
        <w:rPr>
          <w:sz w:val="22"/>
          <w:szCs w:val="22"/>
        </w:rPr>
      </w:pPr>
      <w:r w:rsidRPr="00E24892">
        <w:rPr>
          <w:sz w:val="22"/>
          <w:szCs w:val="22"/>
        </w:rPr>
        <w:t xml:space="preserve">По решению изготовителя (уполномоченного изготовителем лица), импортера подтверждение соответствия низковольтного оборудования, не включенного в Перечень, может осуществляться в форме сертификации в соответствии с </w:t>
      </w:r>
      <w:hyperlink w:anchor="Par162" w:tooltip="5. При проведении сертификации низковольтного оборудования (схемы 1с, 3с, 4с):" w:history="1">
        <w:r w:rsidRPr="00E24892">
          <w:rPr>
            <w:sz w:val="22"/>
            <w:szCs w:val="22"/>
          </w:rPr>
          <w:t>пунктом 5</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 xml:space="preserve">В случае неприменения стандартов, указанных в </w:t>
      </w:r>
      <w:hyperlink w:anchor="Par147" w:tooltip="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 w:history="1">
        <w:r w:rsidRPr="00E24892">
          <w:rPr>
            <w:sz w:val="22"/>
            <w:szCs w:val="22"/>
          </w:rPr>
          <w:t>пункте 1 статьи 6</w:t>
        </w:r>
      </w:hyperlink>
      <w:r w:rsidRPr="00E24892">
        <w:rPr>
          <w:sz w:val="22"/>
          <w:szCs w:val="22"/>
        </w:rPr>
        <w:t xml:space="preserve"> настоящего технического регламента Таможенного союза, или при их отсутствии, подтверждение соответствия низковольтного оборудования осуществляется в форме сертификации (схемы 1с, 3с, 4с) в соответствии с </w:t>
      </w:r>
      <w:hyperlink w:anchor="Par233" w:tooltip="10. При проведении сертификации низковольтного оборудования, в случае неприменения стандартов из Перечня стандартов, указанных в пункте 1 статьи 6 настоящего технического регламента Таможенного союза, или при их отсутствии (схемы 1с, 3с, 4с):" w:history="1">
        <w:r w:rsidRPr="00E24892">
          <w:rPr>
            <w:sz w:val="22"/>
            <w:szCs w:val="22"/>
          </w:rPr>
          <w:t>пунктом 10</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3. Сертификация низковольтного оборудования, выпускаемого серийно, осуществляется по схеме 1с. Низковольтное оборудование для сертификации представляет изготовитель (уполномоченное изготовителем лицо).</w:t>
      </w:r>
    </w:p>
    <w:p w:rsidR="005B4CC9" w:rsidRPr="00E24892" w:rsidRDefault="005B4CC9" w:rsidP="00E24892">
      <w:pPr>
        <w:pStyle w:val="ConsPlusNormal"/>
        <w:ind w:firstLine="540"/>
        <w:jc w:val="both"/>
        <w:rPr>
          <w:sz w:val="22"/>
          <w:szCs w:val="22"/>
        </w:rPr>
      </w:pPr>
      <w:r w:rsidRPr="00E24892">
        <w:rPr>
          <w:sz w:val="22"/>
          <w:szCs w:val="22"/>
        </w:rPr>
        <w:t>Сертификация партии низковольтного оборудования осуществляется по схеме 3с, единичного изделия - по схеме 4с. Партию низковольтного оборудования (единичное изделие), изготовленного на единой таможенной территории Таможенного союза, представляет изготовитель, партию низковольтного оборудования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p>
    <w:p w:rsidR="005B4CC9" w:rsidRPr="00E24892" w:rsidRDefault="005B4CC9" w:rsidP="00E24892">
      <w:pPr>
        <w:pStyle w:val="ConsPlusNormal"/>
        <w:ind w:firstLine="540"/>
        <w:jc w:val="both"/>
        <w:rPr>
          <w:sz w:val="22"/>
          <w:szCs w:val="22"/>
        </w:rPr>
      </w:pPr>
      <w:r w:rsidRPr="00E24892">
        <w:rPr>
          <w:sz w:val="22"/>
          <w:szCs w:val="22"/>
        </w:rPr>
        <w:t>4. Сертификация низковольтного оборудования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w:t>
      </w:r>
    </w:p>
    <w:p w:rsidR="005B4CC9" w:rsidRPr="00E24892" w:rsidRDefault="005B4CC9" w:rsidP="00E24892">
      <w:pPr>
        <w:pStyle w:val="ConsPlusNormal"/>
        <w:ind w:firstLine="540"/>
        <w:jc w:val="both"/>
        <w:rPr>
          <w:sz w:val="22"/>
          <w:szCs w:val="22"/>
        </w:rPr>
      </w:pPr>
      <w:r w:rsidRPr="00E24892">
        <w:rPr>
          <w:sz w:val="22"/>
          <w:szCs w:val="22"/>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5B4CC9" w:rsidRPr="00E24892" w:rsidRDefault="005B4CC9" w:rsidP="00E24892">
      <w:pPr>
        <w:pStyle w:val="ConsPlusNormal"/>
        <w:ind w:firstLine="540"/>
        <w:jc w:val="both"/>
        <w:rPr>
          <w:sz w:val="22"/>
          <w:szCs w:val="22"/>
        </w:rPr>
      </w:pPr>
      <w:bookmarkStart w:id="7" w:name="Par162"/>
      <w:bookmarkEnd w:id="7"/>
      <w:r w:rsidRPr="00E24892">
        <w:rPr>
          <w:sz w:val="22"/>
          <w:szCs w:val="22"/>
        </w:rPr>
        <w:t>5. При проведении сертификации низковольтного оборудования (схемы 1с, 3с, 4с):</w:t>
      </w:r>
    </w:p>
    <w:p w:rsidR="005B4CC9" w:rsidRPr="00E24892" w:rsidRDefault="005B4CC9" w:rsidP="00E24892">
      <w:pPr>
        <w:pStyle w:val="ConsPlusNormal"/>
        <w:ind w:firstLine="540"/>
        <w:jc w:val="both"/>
        <w:rPr>
          <w:sz w:val="22"/>
          <w:szCs w:val="22"/>
        </w:rPr>
      </w:pPr>
      <w:bookmarkStart w:id="8" w:name="Par163"/>
      <w:bookmarkEnd w:id="8"/>
      <w:r w:rsidRPr="00E24892">
        <w:rPr>
          <w:sz w:val="22"/>
          <w:szCs w:val="22"/>
        </w:rPr>
        <w:t>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настоящего технического регламента Таможенного союза, который включает:</w:t>
      </w:r>
    </w:p>
    <w:p w:rsidR="005B4CC9" w:rsidRPr="00E24892" w:rsidRDefault="005B4CC9" w:rsidP="00E24892">
      <w:pPr>
        <w:pStyle w:val="ConsPlusNormal"/>
        <w:ind w:firstLine="540"/>
        <w:jc w:val="both"/>
        <w:rPr>
          <w:sz w:val="22"/>
          <w:szCs w:val="22"/>
        </w:rPr>
      </w:pPr>
      <w:r w:rsidRPr="00E24892">
        <w:rPr>
          <w:sz w:val="22"/>
          <w:szCs w:val="22"/>
        </w:rPr>
        <w:t>технические условия (при наличии);</w:t>
      </w:r>
    </w:p>
    <w:p w:rsidR="005B4CC9" w:rsidRPr="00E24892" w:rsidRDefault="005B4CC9" w:rsidP="00E24892">
      <w:pPr>
        <w:pStyle w:val="ConsPlusNormal"/>
        <w:ind w:firstLine="540"/>
        <w:jc w:val="both"/>
        <w:rPr>
          <w:sz w:val="22"/>
          <w:szCs w:val="22"/>
        </w:rPr>
      </w:pPr>
      <w:r w:rsidRPr="00E24892">
        <w:rPr>
          <w:sz w:val="22"/>
          <w:szCs w:val="22"/>
        </w:rPr>
        <w:t>эксплуатационные документы;</w:t>
      </w:r>
    </w:p>
    <w:p w:rsidR="005B4CC9" w:rsidRPr="00E24892" w:rsidRDefault="005B4CC9" w:rsidP="00E24892">
      <w:pPr>
        <w:pStyle w:val="ConsPlusNormal"/>
        <w:ind w:firstLine="540"/>
        <w:jc w:val="both"/>
        <w:rPr>
          <w:sz w:val="22"/>
          <w:szCs w:val="22"/>
        </w:rPr>
      </w:pPr>
      <w:r w:rsidRPr="00E24892">
        <w:rPr>
          <w:sz w:val="22"/>
          <w:szCs w:val="22"/>
        </w:rPr>
        <w:t xml:space="preserve">перечень стандартов, требованиям которых должно соответствовать данное низковольтное оборудование из Перечня стандартов, указанных в </w:t>
      </w:r>
      <w:hyperlink w:anchor="Par147" w:tooltip="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 w:history="1">
        <w:r w:rsidRPr="00E24892">
          <w:rPr>
            <w:sz w:val="22"/>
            <w:szCs w:val="22"/>
          </w:rPr>
          <w:t>пункте 1 статьи 6</w:t>
        </w:r>
      </w:hyperlink>
      <w:r w:rsidRPr="00E24892">
        <w:rPr>
          <w:sz w:val="22"/>
          <w:szCs w:val="22"/>
        </w:rPr>
        <w:t xml:space="preserve">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контракт (договор на поставку) или товаросопроводительную документацию (для партии низковольтного оборудования (единичного изделия) (схемы 3с, 4с);</w:t>
      </w:r>
    </w:p>
    <w:p w:rsidR="005B4CC9" w:rsidRPr="00E24892" w:rsidRDefault="005B4CC9" w:rsidP="00E24892">
      <w:pPr>
        <w:pStyle w:val="ConsPlusNormal"/>
        <w:ind w:firstLine="540"/>
        <w:jc w:val="both"/>
        <w:rPr>
          <w:sz w:val="22"/>
          <w:szCs w:val="22"/>
        </w:rPr>
      </w:pPr>
      <w:r w:rsidRPr="00E24892">
        <w:rPr>
          <w:sz w:val="22"/>
          <w:szCs w:val="22"/>
        </w:rPr>
        <w:t>5.2.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5.3. орган по сертификации (оценке (подтверждению) соответствия):</w:t>
      </w:r>
    </w:p>
    <w:p w:rsidR="005B4CC9" w:rsidRPr="00E24892" w:rsidRDefault="005B4CC9" w:rsidP="00E24892">
      <w:pPr>
        <w:pStyle w:val="ConsPlusNormal"/>
        <w:ind w:firstLine="540"/>
        <w:jc w:val="both"/>
        <w:rPr>
          <w:sz w:val="22"/>
          <w:szCs w:val="22"/>
        </w:rPr>
      </w:pPr>
      <w:r w:rsidRPr="00E24892">
        <w:rPr>
          <w:sz w:val="22"/>
          <w:szCs w:val="22"/>
        </w:rPr>
        <w:t>5.3.1. осуществляет отбор образца (образцов);</w:t>
      </w:r>
    </w:p>
    <w:p w:rsidR="005B4CC9" w:rsidRPr="00E24892" w:rsidRDefault="005B4CC9" w:rsidP="00E24892">
      <w:pPr>
        <w:pStyle w:val="ConsPlusNormal"/>
        <w:ind w:firstLine="540"/>
        <w:jc w:val="both"/>
        <w:rPr>
          <w:sz w:val="22"/>
          <w:szCs w:val="22"/>
        </w:rPr>
      </w:pPr>
      <w:r w:rsidRPr="00E24892">
        <w:rPr>
          <w:sz w:val="22"/>
          <w:szCs w:val="22"/>
        </w:rPr>
        <w:t xml:space="preserve">5.3.2. проводит идентификацию низковольтного оборудования путем установления тождественности его характеристик признакам, установленным в </w:t>
      </w:r>
      <w:hyperlink w:anchor="Par82" w:tooltip="Статья 1. Область применения" w:history="1">
        <w:r w:rsidRPr="00E24892">
          <w:rPr>
            <w:sz w:val="22"/>
            <w:szCs w:val="22"/>
          </w:rPr>
          <w:t>статье 1</w:t>
        </w:r>
      </w:hyperlink>
      <w:r w:rsidRPr="00E24892">
        <w:rPr>
          <w:sz w:val="22"/>
          <w:szCs w:val="22"/>
        </w:rPr>
        <w:t xml:space="preserve"> настоящего технического регламента Таможенного союза, положениям, установленным </w:t>
      </w:r>
      <w:hyperlink w:anchor="Par128" w:tooltip="Статья 5. Требования к маркировке и эксплуатационным документам" w:history="1">
        <w:r w:rsidRPr="00E24892">
          <w:rPr>
            <w:sz w:val="22"/>
            <w:szCs w:val="22"/>
          </w:rPr>
          <w:t>статьей 5</w:t>
        </w:r>
      </w:hyperlink>
      <w:r w:rsidRPr="00E24892">
        <w:rPr>
          <w:sz w:val="22"/>
          <w:szCs w:val="22"/>
        </w:rPr>
        <w:t xml:space="preserve"> настоящего технического регламента Таможенного союза, и документам, перечисленным в </w:t>
      </w:r>
      <w:hyperlink w:anchor="Par163" w:tooltip="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 w:history="1">
        <w:r w:rsidRPr="00E24892">
          <w:rPr>
            <w:sz w:val="22"/>
            <w:szCs w:val="22"/>
          </w:rPr>
          <w:t>подпункте 5.1 пункта 5</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 xml:space="preserve">5.3.3. организует проведение испытаний образца (образцов) низковольтного оборудования на соответствие требованиям стандартов из Перечня стандартов, указанных в </w:t>
      </w:r>
      <w:hyperlink w:anchor="Par147" w:tooltip="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 w:history="1">
        <w:r w:rsidRPr="00E24892">
          <w:rPr>
            <w:sz w:val="22"/>
            <w:szCs w:val="22"/>
          </w:rPr>
          <w:t>пункте 1 статьи 6</w:t>
        </w:r>
      </w:hyperlink>
      <w:r w:rsidRPr="00E24892">
        <w:rPr>
          <w:sz w:val="22"/>
          <w:szCs w:val="22"/>
        </w:rPr>
        <w:t xml:space="preserve"> настоящего технического регламента Таможенного союза, и проводит анализ протокола (протоколов) испытаний;</w:t>
      </w:r>
    </w:p>
    <w:p w:rsidR="005B4CC9" w:rsidRPr="00E24892" w:rsidRDefault="005B4CC9" w:rsidP="00E24892">
      <w:pPr>
        <w:pStyle w:val="ConsPlusNormal"/>
        <w:ind w:firstLine="540"/>
        <w:jc w:val="both"/>
        <w:rPr>
          <w:sz w:val="22"/>
          <w:szCs w:val="22"/>
        </w:rPr>
      </w:pPr>
      <w:r w:rsidRPr="00E24892">
        <w:rPr>
          <w:sz w:val="22"/>
          <w:szCs w:val="22"/>
        </w:rPr>
        <w:t>5.3.4. проводит анализ состояния производства (схема 1с).</w:t>
      </w:r>
    </w:p>
    <w:p w:rsidR="005B4CC9" w:rsidRPr="00E24892" w:rsidRDefault="005B4CC9" w:rsidP="00E24892">
      <w:pPr>
        <w:pStyle w:val="ConsPlusNormal"/>
        <w:ind w:firstLine="540"/>
        <w:jc w:val="both"/>
        <w:rPr>
          <w:sz w:val="22"/>
          <w:szCs w:val="22"/>
        </w:rPr>
      </w:pPr>
      <w:r w:rsidRPr="00E24892">
        <w:rPr>
          <w:sz w:val="22"/>
          <w:szCs w:val="22"/>
        </w:rPr>
        <w:t>При наличии у изготовителя сертифицированной системы менеджмента качества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5.3.5. выдает сертификат соответствия по единой форме, утвержденной Комиссией. Срок действия сертификата соответствия для низковольтного оборудования, выпускаемого серийно, - не более 5 лет, для партии низковольтного оборудования (единичного изделия) срок действия сертификата соответствия не устанавливается;</w:t>
      </w:r>
    </w:p>
    <w:p w:rsidR="005B4CC9" w:rsidRPr="00E24892" w:rsidRDefault="005B4CC9" w:rsidP="00E24892">
      <w:pPr>
        <w:pStyle w:val="ConsPlusNormal"/>
        <w:ind w:firstLine="540"/>
        <w:jc w:val="both"/>
        <w:rPr>
          <w:sz w:val="22"/>
          <w:szCs w:val="22"/>
        </w:rPr>
      </w:pPr>
      <w:r w:rsidRPr="00E24892">
        <w:rPr>
          <w:sz w:val="22"/>
          <w:szCs w:val="22"/>
        </w:rPr>
        <w:t>5.4. изготовитель (уполномоченное изготовителем лицо), импортер:</w:t>
      </w:r>
    </w:p>
    <w:p w:rsidR="005B4CC9" w:rsidRPr="00E24892" w:rsidRDefault="005B4CC9" w:rsidP="00E24892">
      <w:pPr>
        <w:pStyle w:val="ConsPlusNormal"/>
        <w:ind w:firstLine="540"/>
        <w:jc w:val="both"/>
        <w:rPr>
          <w:sz w:val="22"/>
          <w:szCs w:val="22"/>
        </w:rPr>
      </w:pPr>
      <w:r w:rsidRPr="00E24892">
        <w:rPr>
          <w:sz w:val="22"/>
          <w:szCs w:val="22"/>
        </w:rPr>
        <w:t>5.4.1. наносит единый знак обращения продукции на рынке государств - членов Таможенного союза;</w:t>
      </w:r>
    </w:p>
    <w:p w:rsidR="005B4CC9" w:rsidRPr="00E24892" w:rsidRDefault="005B4CC9" w:rsidP="00E24892">
      <w:pPr>
        <w:pStyle w:val="ConsPlusNormal"/>
        <w:ind w:firstLine="540"/>
        <w:jc w:val="both"/>
        <w:rPr>
          <w:sz w:val="22"/>
          <w:szCs w:val="22"/>
        </w:rPr>
      </w:pPr>
      <w:r w:rsidRPr="00E24892">
        <w:rPr>
          <w:sz w:val="22"/>
          <w:szCs w:val="22"/>
        </w:rPr>
        <w:t>5.4.2. формирует после завершения подтверждения соответствия комплект документов на низковольтное оборудование, в который включает:</w:t>
      </w:r>
    </w:p>
    <w:p w:rsidR="005B4CC9" w:rsidRPr="00E24892" w:rsidRDefault="005B4CC9" w:rsidP="00E24892">
      <w:pPr>
        <w:pStyle w:val="ConsPlusNormal"/>
        <w:ind w:firstLine="540"/>
        <w:jc w:val="both"/>
        <w:rPr>
          <w:sz w:val="22"/>
          <w:szCs w:val="22"/>
        </w:rPr>
      </w:pPr>
      <w:r w:rsidRPr="00E24892">
        <w:rPr>
          <w:sz w:val="22"/>
          <w:szCs w:val="22"/>
        </w:rPr>
        <w:t xml:space="preserve">документы, предусмотренные в </w:t>
      </w:r>
      <w:hyperlink w:anchor="Par163" w:tooltip="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 w:history="1">
        <w:r w:rsidRPr="00E24892">
          <w:rPr>
            <w:sz w:val="22"/>
            <w:szCs w:val="22"/>
          </w:rPr>
          <w:t>подпункте 5.1 пункта 5</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протокол (протоколы) испытаний;</w:t>
      </w:r>
    </w:p>
    <w:p w:rsidR="005B4CC9" w:rsidRPr="00E24892" w:rsidRDefault="005B4CC9" w:rsidP="00E24892">
      <w:pPr>
        <w:pStyle w:val="ConsPlusNormal"/>
        <w:ind w:firstLine="540"/>
        <w:jc w:val="both"/>
        <w:rPr>
          <w:sz w:val="22"/>
          <w:szCs w:val="22"/>
        </w:rPr>
      </w:pPr>
      <w:r w:rsidRPr="00E24892">
        <w:rPr>
          <w:sz w:val="22"/>
          <w:szCs w:val="22"/>
        </w:rPr>
        <w:t>результаты анализа состояния производства;</w:t>
      </w:r>
    </w:p>
    <w:p w:rsidR="005B4CC9" w:rsidRPr="00E24892" w:rsidRDefault="005B4CC9" w:rsidP="00E24892">
      <w:pPr>
        <w:pStyle w:val="ConsPlusNormal"/>
        <w:ind w:firstLine="540"/>
        <w:jc w:val="both"/>
        <w:rPr>
          <w:sz w:val="22"/>
          <w:szCs w:val="22"/>
        </w:rPr>
      </w:pPr>
      <w:r w:rsidRPr="00E24892">
        <w:rPr>
          <w:sz w:val="22"/>
          <w:szCs w:val="22"/>
        </w:rPr>
        <w:t>сертификат соответствия;</w:t>
      </w:r>
    </w:p>
    <w:p w:rsidR="005B4CC9" w:rsidRPr="00E24892" w:rsidRDefault="005B4CC9" w:rsidP="00E24892">
      <w:pPr>
        <w:pStyle w:val="ConsPlusNormal"/>
        <w:ind w:firstLine="540"/>
        <w:jc w:val="both"/>
        <w:rPr>
          <w:sz w:val="22"/>
          <w:szCs w:val="22"/>
        </w:rPr>
      </w:pPr>
      <w:r w:rsidRPr="00E24892">
        <w:rPr>
          <w:sz w:val="22"/>
          <w:szCs w:val="22"/>
        </w:rPr>
        <w:t>5.5. орган по сертификации (оценке (подтверждению) соответствия) проводит инспекционный контроль за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5B4CC9" w:rsidRPr="00E24892" w:rsidRDefault="005B4CC9" w:rsidP="00E24892">
      <w:pPr>
        <w:pStyle w:val="ConsPlusNormal"/>
        <w:ind w:firstLine="540"/>
        <w:jc w:val="both"/>
        <w:rPr>
          <w:sz w:val="22"/>
          <w:szCs w:val="22"/>
        </w:rPr>
      </w:pPr>
      <w:r w:rsidRPr="00E24892">
        <w:rPr>
          <w:sz w:val="22"/>
          <w:szCs w:val="22"/>
        </w:rPr>
        <w:t>6. Декларирование соответствия низковольтного оборудования (схемы 1д, 2д, 3д, 4д, 6д) осуществляется на основании:</w:t>
      </w:r>
    </w:p>
    <w:p w:rsidR="005B4CC9" w:rsidRPr="00E24892" w:rsidRDefault="005B4CC9" w:rsidP="00E24892">
      <w:pPr>
        <w:pStyle w:val="ConsPlusNormal"/>
        <w:ind w:firstLine="540"/>
        <w:jc w:val="both"/>
        <w:rPr>
          <w:sz w:val="22"/>
          <w:szCs w:val="22"/>
        </w:rPr>
      </w:pPr>
      <w:r w:rsidRPr="00E24892">
        <w:rPr>
          <w:sz w:val="22"/>
          <w:szCs w:val="22"/>
        </w:rPr>
        <w:t>6.1. собственных доказательств (схемы 1д, 2д):</w:t>
      </w:r>
    </w:p>
    <w:p w:rsidR="005B4CC9" w:rsidRPr="00E24892" w:rsidRDefault="005B4CC9" w:rsidP="00E24892">
      <w:pPr>
        <w:pStyle w:val="ConsPlusNormal"/>
        <w:ind w:firstLine="540"/>
        <w:jc w:val="both"/>
        <w:rPr>
          <w:sz w:val="22"/>
          <w:szCs w:val="22"/>
        </w:rPr>
      </w:pPr>
      <w:r w:rsidRPr="00E24892">
        <w:rPr>
          <w:sz w:val="22"/>
          <w:szCs w:val="22"/>
        </w:rPr>
        <w:t>- проведения испытаний низковольтного оборудования (для партии низковольтного оборудования (единичного изделия) (схема 2д);</w:t>
      </w:r>
    </w:p>
    <w:p w:rsidR="005B4CC9" w:rsidRPr="00E24892" w:rsidRDefault="005B4CC9" w:rsidP="00E24892">
      <w:pPr>
        <w:pStyle w:val="ConsPlusNormal"/>
        <w:ind w:firstLine="540"/>
        <w:jc w:val="both"/>
        <w:rPr>
          <w:sz w:val="22"/>
          <w:szCs w:val="22"/>
        </w:rPr>
      </w:pPr>
      <w:r w:rsidRPr="00E24892">
        <w:rPr>
          <w:sz w:val="22"/>
          <w:szCs w:val="22"/>
        </w:rPr>
        <w:t>- проведения испытаний низковольтного оборудования и производственного контроля изготовителем (для низковольтного оборудования, выпускаемого серийно) (схема 1д);</w:t>
      </w:r>
    </w:p>
    <w:p w:rsidR="005B4CC9" w:rsidRPr="00E24892" w:rsidRDefault="005B4CC9" w:rsidP="00E24892">
      <w:pPr>
        <w:pStyle w:val="ConsPlusNormal"/>
        <w:ind w:firstLine="540"/>
        <w:jc w:val="both"/>
        <w:rPr>
          <w:sz w:val="22"/>
          <w:szCs w:val="22"/>
        </w:rPr>
      </w:pPr>
      <w:r w:rsidRPr="00E24892">
        <w:rPr>
          <w:sz w:val="22"/>
          <w:szCs w:val="22"/>
        </w:rPr>
        <w:t>6.2. доказательств, полученных с участием аккредитованной испытательной лаборатории (центра), органа по сертификации систем менеджмента качества, включенных в Единый реестр органов по сертификации и испытательных лабораторий (центров) Таможенного союза (схемы 3д, 4д, 6д):</w:t>
      </w:r>
    </w:p>
    <w:p w:rsidR="005B4CC9" w:rsidRPr="00E24892" w:rsidRDefault="005B4CC9" w:rsidP="00E24892">
      <w:pPr>
        <w:pStyle w:val="ConsPlusNormal"/>
        <w:ind w:firstLine="540"/>
        <w:jc w:val="both"/>
        <w:rPr>
          <w:sz w:val="22"/>
          <w:szCs w:val="22"/>
        </w:rPr>
      </w:pPr>
      <w:r w:rsidRPr="00E24892">
        <w:rPr>
          <w:sz w:val="22"/>
          <w:szCs w:val="22"/>
        </w:rPr>
        <w:t>- проведения испытаний низковольтного оборудования, сертификации системы менеджмента качества производства или разработки и производства низковольтного оборудования и производственного контроля изготовителем (для низковольтного оборудования, выпускаемого серийно) (схема 6д);</w:t>
      </w:r>
    </w:p>
    <w:p w:rsidR="005B4CC9" w:rsidRPr="00E24892" w:rsidRDefault="005B4CC9" w:rsidP="00E24892">
      <w:pPr>
        <w:pStyle w:val="ConsPlusNormal"/>
        <w:ind w:firstLine="540"/>
        <w:jc w:val="both"/>
        <w:rPr>
          <w:sz w:val="22"/>
          <w:szCs w:val="22"/>
        </w:rPr>
      </w:pPr>
      <w:r w:rsidRPr="00E24892">
        <w:rPr>
          <w:sz w:val="22"/>
          <w:szCs w:val="22"/>
        </w:rPr>
        <w:t>- проведения испытаний низковольтного оборудования (для партии низковольтного оборудования (единичного изделия) (схема 4д);</w:t>
      </w:r>
    </w:p>
    <w:p w:rsidR="005B4CC9" w:rsidRPr="00E24892" w:rsidRDefault="005B4CC9" w:rsidP="00E24892">
      <w:pPr>
        <w:pStyle w:val="ConsPlusNormal"/>
        <w:ind w:firstLine="540"/>
        <w:jc w:val="both"/>
        <w:rPr>
          <w:sz w:val="22"/>
          <w:szCs w:val="22"/>
        </w:rPr>
      </w:pPr>
      <w:r w:rsidRPr="00E24892">
        <w:rPr>
          <w:sz w:val="22"/>
          <w:szCs w:val="22"/>
        </w:rPr>
        <w:t>- проведения испытаний низковольтного оборудования и производственного контроля изготовителем (для низковольтного оборудования, выпускаемого серийно) (схема 3д);</w:t>
      </w:r>
    </w:p>
    <w:p w:rsidR="005B4CC9" w:rsidRPr="00E24892" w:rsidRDefault="005B4CC9" w:rsidP="00E24892">
      <w:pPr>
        <w:pStyle w:val="ConsPlusNormal"/>
        <w:ind w:firstLine="540"/>
        <w:jc w:val="both"/>
        <w:rPr>
          <w:sz w:val="22"/>
          <w:szCs w:val="22"/>
        </w:rPr>
      </w:pPr>
      <w:r w:rsidRPr="00E24892">
        <w:rPr>
          <w:sz w:val="22"/>
          <w:szCs w:val="22"/>
        </w:rPr>
        <w:t>абзац исключен. - Решение Комиссии Таможенного союза от 09.12.2011 N 884;</w:t>
      </w:r>
    </w:p>
    <w:p w:rsidR="005B4CC9" w:rsidRPr="00E24892" w:rsidRDefault="005B4CC9" w:rsidP="00E24892">
      <w:pPr>
        <w:pStyle w:val="ConsPlusNormal"/>
        <w:ind w:firstLine="540"/>
        <w:jc w:val="both"/>
        <w:rPr>
          <w:sz w:val="22"/>
          <w:szCs w:val="22"/>
        </w:rPr>
      </w:pPr>
      <w:r w:rsidRPr="00E24892">
        <w:rPr>
          <w:sz w:val="22"/>
          <w:szCs w:val="22"/>
        </w:rPr>
        <w:t>6.3. декларирование соответствия низковольтного оборудования, выпускаемого серийно, осуществляет изготовитель (уполномоченное изготовителем лицо) по схемам 1д, 3д, 6д.</w:t>
      </w:r>
    </w:p>
    <w:p w:rsidR="005B4CC9" w:rsidRPr="00E24892" w:rsidRDefault="005B4CC9" w:rsidP="00E24892">
      <w:pPr>
        <w:pStyle w:val="ConsPlusNormal"/>
        <w:ind w:firstLine="540"/>
        <w:jc w:val="both"/>
        <w:rPr>
          <w:sz w:val="22"/>
          <w:szCs w:val="22"/>
        </w:rPr>
      </w:pPr>
      <w:r w:rsidRPr="00E24892">
        <w:rPr>
          <w:sz w:val="22"/>
          <w:szCs w:val="22"/>
        </w:rPr>
        <w:t>Декларирование соответствия партии низковольтного оборудования (единичного изделия) осуществляет изготовитель (уполномоченное изготовителем лицо), импортер по схемам 2д, 4д.</w:t>
      </w:r>
    </w:p>
    <w:p w:rsidR="005B4CC9" w:rsidRPr="00E24892" w:rsidRDefault="005B4CC9" w:rsidP="00E24892">
      <w:pPr>
        <w:pStyle w:val="ConsPlusNormal"/>
        <w:ind w:firstLine="540"/>
        <w:jc w:val="both"/>
        <w:rPr>
          <w:sz w:val="22"/>
          <w:szCs w:val="22"/>
        </w:rPr>
      </w:pPr>
      <w:r w:rsidRPr="00E24892">
        <w:rPr>
          <w:sz w:val="22"/>
          <w:szCs w:val="22"/>
        </w:rPr>
        <w:t>7. При декларировании соответствия низковольтного оборудования по схемам 1д, 2д:</w:t>
      </w:r>
    </w:p>
    <w:p w:rsidR="005B4CC9" w:rsidRPr="00E24892" w:rsidRDefault="005B4CC9" w:rsidP="00E24892">
      <w:pPr>
        <w:pStyle w:val="ConsPlusNormal"/>
        <w:ind w:firstLine="540"/>
        <w:jc w:val="both"/>
        <w:rPr>
          <w:sz w:val="22"/>
          <w:szCs w:val="22"/>
        </w:rPr>
      </w:pPr>
      <w:r w:rsidRPr="00E24892">
        <w:rPr>
          <w:sz w:val="22"/>
          <w:szCs w:val="22"/>
        </w:rPr>
        <w:t>7.1. изготовитель (уполномоченное изготовителем лицо), импортер:</w:t>
      </w:r>
    </w:p>
    <w:p w:rsidR="005B4CC9" w:rsidRPr="00E24892" w:rsidRDefault="005B4CC9" w:rsidP="00E24892">
      <w:pPr>
        <w:pStyle w:val="ConsPlusNormal"/>
        <w:ind w:firstLine="540"/>
        <w:jc w:val="both"/>
        <w:rPr>
          <w:sz w:val="22"/>
          <w:szCs w:val="22"/>
        </w:rPr>
      </w:pPr>
      <w:bookmarkStart w:id="9" w:name="Par197"/>
      <w:bookmarkEnd w:id="9"/>
      <w:r w:rsidRPr="00E24892">
        <w:rPr>
          <w:sz w:val="22"/>
          <w:szCs w:val="22"/>
        </w:rPr>
        <w:t>7.1.1. формирует комплект документов, подтверждающих соответствие низковольтного оборудования требованиям настоящего технического регламента Таможенного союза, который включает:</w:t>
      </w:r>
    </w:p>
    <w:p w:rsidR="005B4CC9" w:rsidRPr="00E24892" w:rsidRDefault="005B4CC9" w:rsidP="00E24892">
      <w:pPr>
        <w:pStyle w:val="ConsPlusNormal"/>
        <w:ind w:firstLine="540"/>
        <w:jc w:val="both"/>
        <w:rPr>
          <w:sz w:val="22"/>
          <w:szCs w:val="22"/>
        </w:rPr>
      </w:pPr>
      <w:r w:rsidRPr="00E24892">
        <w:rPr>
          <w:sz w:val="22"/>
          <w:szCs w:val="22"/>
        </w:rPr>
        <w:t>технические условия (при наличии);</w:t>
      </w:r>
    </w:p>
    <w:p w:rsidR="005B4CC9" w:rsidRPr="00E24892" w:rsidRDefault="005B4CC9" w:rsidP="00E24892">
      <w:pPr>
        <w:pStyle w:val="ConsPlusNormal"/>
        <w:ind w:firstLine="540"/>
        <w:jc w:val="both"/>
        <w:rPr>
          <w:sz w:val="22"/>
          <w:szCs w:val="22"/>
        </w:rPr>
      </w:pPr>
      <w:r w:rsidRPr="00E24892">
        <w:rPr>
          <w:sz w:val="22"/>
          <w:szCs w:val="22"/>
        </w:rPr>
        <w:t>эксплуатационные документы;</w:t>
      </w:r>
    </w:p>
    <w:p w:rsidR="005B4CC9" w:rsidRPr="00E24892" w:rsidRDefault="005B4CC9" w:rsidP="00E24892">
      <w:pPr>
        <w:pStyle w:val="ConsPlusNormal"/>
        <w:ind w:firstLine="540"/>
        <w:jc w:val="both"/>
        <w:rPr>
          <w:sz w:val="22"/>
          <w:szCs w:val="22"/>
        </w:rPr>
      </w:pPr>
      <w:r w:rsidRPr="00E24892">
        <w:rPr>
          <w:sz w:val="22"/>
          <w:szCs w:val="22"/>
        </w:rPr>
        <w:t xml:space="preserve">перечень стандартов, требованиям которых соответствует данное низковольтное оборудование, из Перечня стандартов, указанных в </w:t>
      </w:r>
      <w:hyperlink w:anchor="Par147" w:tooltip="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 w:history="1">
        <w:r w:rsidRPr="00E24892">
          <w:rPr>
            <w:sz w:val="22"/>
            <w:szCs w:val="22"/>
          </w:rPr>
          <w:t>пункте 1 статьи 6</w:t>
        </w:r>
      </w:hyperlink>
      <w:r w:rsidRPr="00E24892">
        <w:rPr>
          <w:sz w:val="22"/>
          <w:szCs w:val="22"/>
        </w:rPr>
        <w:t xml:space="preserve">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протокол (протоколы) испытаний, проведенных в испытательной лаборатории (центре) по выбору изготовителя (уполномоченного изготовителем лица), импортера;</w:t>
      </w:r>
    </w:p>
    <w:p w:rsidR="005B4CC9" w:rsidRPr="00E24892" w:rsidRDefault="005B4CC9" w:rsidP="00E24892">
      <w:pPr>
        <w:pStyle w:val="ConsPlusNormal"/>
        <w:ind w:firstLine="540"/>
        <w:jc w:val="both"/>
        <w:rPr>
          <w:sz w:val="22"/>
          <w:szCs w:val="22"/>
        </w:rPr>
      </w:pPr>
      <w:r w:rsidRPr="00E24892">
        <w:rPr>
          <w:sz w:val="22"/>
          <w:szCs w:val="22"/>
        </w:rPr>
        <w:t>сертификат соответствия (при наличии);</w:t>
      </w:r>
    </w:p>
    <w:p w:rsidR="005B4CC9" w:rsidRPr="00E24892" w:rsidRDefault="005B4CC9" w:rsidP="00E24892">
      <w:pPr>
        <w:pStyle w:val="ConsPlusNormal"/>
        <w:ind w:firstLine="540"/>
        <w:jc w:val="both"/>
        <w:rPr>
          <w:sz w:val="22"/>
          <w:szCs w:val="22"/>
        </w:rPr>
      </w:pPr>
      <w:r w:rsidRPr="00E24892">
        <w:rPr>
          <w:sz w:val="22"/>
          <w:szCs w:val="22"/>
        </w:rPr>
        <w:t>декларацию о соответствии изготовителя (при наличии) (для партии низковольтного оборудования (единичного изделия) (схема 2д);</w:t>
      </w:r>
    </w:p>
    <w:p w:rsidR="005B4CC9" w:rsidRPr="00E24892" w:rsidRDefault="005B4CC9" w:rsidP="00E24892">
      <w:pPr>
        <w:pStyle w:val="ConsPlusNormal"/>
        <w:ind w:firstLine="540"/>
        <w:jc w:val="both"/>
        <w:rPr>
          <w:sz w:val="22"/>
          <w:szCs w:val="22"/>
        </w:rPr>
      </w:pPr>
      <w:r w:rsidRPr="00E24892">
        <w:rPr>
          <w:sz w:val="22"/>
          <w:szCs w:val="22"/>
        </w:rPr>
        <w:t>контракт (договор на поставку) или товаросопроводительную документацию (для партии низковольтного оборудования (единичного изделия) (схема 2д);</w:t>
      </w:r>
    </w:p>
    <w:p w:rsidR="005B4CC9" w:rsidRPr="00E24892" w:rsidRDefault="005B4CC9" w:rsidP="00E24892">
      <w:pPr>
        <w:pStyle w:val="ConsPlusNormal"/>
        <w:ind w:firstLine="540"/>
        <w:jc w:val="both"/>
        <w:rPr>
          <w:sz w:val="22"/>
          <w:szCs w:val="22"/>
        </w:rPr>
      </w:pPr>
      <w:r w:rsidRPr="00E24892">
        <w:rPr>
          <w:sz w:val="22"/>
          <w:szCs w:val="22"/>
        </w:rPr>
        <w:t xml:space="preserve">7.1.2. проводит идентификацию низковольтного оборудования путем установления тождественности его характеристик признакам, установленным в </w:t>
      </w:r>
      <w:hyperlink w:anchor="Par82" w:tooltip="Статья 1. Область применения" w:history="1">
        <w:r w:rsidRPr="00E24892">
          <w:rPr>
            <w:sz w:val="22"/>
            <w:szCs w:val="22"/>
          </w:rPr>
          <w:t>статье 1</w:t>
        </w:r>
      </w:hyperlink>
      <w:r w:rsidRPr="00E24892">
        <w:rPr>
          <w:sz w:val="22"/>
          <w:szCs w:val="22"/>
        </w:rPr>
        <w:t xml:space="preserve"> настоящего технического регламента Таможенного союза, положениям, установленным </w:t>
      </w:r>
      <w:hyperlink w:anchor="Par128" w:tooltip="Статья 5. Требования к маркировке и эксплуатационным документам" w:history="1">
        <w:r w:rsidRPr="00E24892">
          <w:rPr>
            <w:sz w:val="22"/>
            <w:szCs w:val="22"/>
          </w:rPr>
          <w:t>статьей 5</w:t>
        </w:r>
      </w:hyperlink>
      <w:r w:rsidRPr="00E24892">
        <w:rPr>
          <w:sz w:val="22"/>
          <w:szCs w:val="22"/>
        </w:rPr>
        <w:t xml:space="preserve"> настоящего технического регламента Таможенного союза, и документам, перечисленным в </w:t>
      </w:r>
      <w:hyperlink w:anchor="Par197" w:tooltip="7.1.1. формирует комплект документов, подтверждающих соответствие низковольтного оборудования требованиям настоящего технического регламента Таможенного союза, который включает:" w:history="1">
        <w:r w:rsidRPr="00E24892">
          <w:rPr>
            <w:sz w:val="22"/>
            <w:szCs w:val="22"/>
          </w:rPr>
          <w:t>подпункте 7.1.1 пункта 7.1</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7.2. изготовитель:</w:t>
      </w:r>
    </w:p>
    <w:p w:rsidR="005B4CC9" w:rsidRPr="00E24892" w:rsidRDefault="005B4CC9" w:rsidP="00E24892">
      <w:pPr>
        <w:pStyle w:val="ConsPlusNormal"/>
        <w:ind w:firstLine="540"/>
        <w:jc w:val="both"/>
        <w:rPr>
          <w:sz w:val="22"/>
          <w:szCs w:val="22"/>
        </w:rPr>
      </w:pPr>
      <w:r w:rsidRPr="00E24892">
        <w:rPr>
          <w:sz w:val="22"/>
          <w:szCs w:val="22"/>
        </w:rPr>
        <w:t>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 требованиям настоящего технического регламента Таможенного союза (схема 1д).</w:t>
      </w:r>
    </w:p>
    <w:p w:rsidR="005B4CC9" w:rsidRPr="00E24892" w:rsidRDefault="005B4CC9" w:rsidP="00E24892">
      <w:pPr>
        <w:pStyle w:val="ConsPlusNormal"/>
        <w:ind w:firstLine="540"/>
        <w:jc w:val="both"/>
        <w:rPr>
          <w:sz w:val="22"/>
          <w:szCs w:val="22"/>
        </w:rPr>
      </w:pPr>
      <w:r w:rsidRPr="00E24892">
        <w:rPr>
          <w:sz w:val="22"/>
          <w:szCs w:val="22"/>
        </w:rP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5B4CC9" w:rsidRPr="00E24892" w:rsidRDefault="005B4CC9" w:rsidP="00E24892">
      <w:pPr>
        <w:pStyle w:val="ConsPlusNormal"/>
        <w:ind w:firstLine="540"/>
        <w:jc w:val="both"/>
        <w:rPr>
          <w:sz w:val="22"/>
          <w:szCs w:val="22"/>
        </w:rPr>
      </w:pPr>
      <w:r w:rsidRPr="00E24892">
        <w:rPr>
          <w:sz w:val="22"/>
          <w:szCs w:val="22"/>
        </w:rPr>
        <w:t>7.3. изготовитель (уполномоченное изготовителем лицо), импортер:</w:t>
      </w:r>
    </w:p>
    <w:p w:rsidR="005B4CC9" w:rsidRPr="00E24892" w:rsidRDefault="005B4CC9" w:rsidP="00E24892">
      <w:pPr>
        <w:pStyle w:val="ConsPlusNormal"/>
        <w:ind w:firstLine="540"/>
        <w:jc w:val="both"/>
        <w:rPr>
          <w:sz w:val="22"/>
          <w:szCs w:val="22"/>
        </w:rPr>
      </w:pPr>
      <w:r w:rsidRPr="00E24892">
        <w:rPr>
          <w:sz w:val="22"/>
          <w:szCs w:val="22"/>
        </w:rPr>
        <w:t>7.3.1. принимает составленную в письменной форме декларацию о соответствии низковольтного оборудования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p>
    <w:p w:rsidR="005B4CC9" w:rsidRPr="00E24892" w:rsidRDefault="005B4CC9" w:rsidP="00E24892">
      <w:pPr>
        <w:pStyle w:val="ConsPlusNormal"/>
        <w:ind w:firstLine="540"/>
        <w:jc w:val="both"/>
        <w:rPr>
          <w:sz w:val="22"/>
          <w:szCs w:val="22"/>
        </w:rPr>
      </w:pPr>
      <w:r w:rsidRPr="00E24892">
        <w:rPr>
          <w:sz w:val="22"/>
          <w:szCs w:val="22"/>
        </w:rPr>
        <w:t xml:space="preserve">7.3.2. включает после завершения подтверждения соответствия в комплект документов на низковольтное оборудование, приведенный в </w:t>
      </w:r>
      <w:hyperlink w:anchor="Par197" w:tooltip="7.1.1. формирует комплект документов, подтверждающих соответствие низковольтного оборудования требованиям настоящего технического регламента Таможенного союза, который включает:" w:history="1">
        <w:r w:rsidRPr="00E24892">
          <w:rPr>
            <w:sz w:val="22"/>
            <w:szCs w:val="22"/>
          </w:rPr>
          <w:t>подпункте 7.1.1 пункта 7.1</w:t>
        </w:r>
      </w:hyperlink>
      <w:r w:rsidRPr="00E24892">
        <w:rPr>
          <w:sz w:val="22"/>
          <w:szCs w:val="22"/>
        </w:rPr>
        <w:t xml:space="preserve"> настоящей статьи, декларацию о соответствии.</w:t>
      </w:r>
    </w:p>
    <w:p w:rsidR="005B4CC9" w:rsidRPr="00E24892" w:rsidRDefault="005B4CC9" w:rsidP="00E24892">
      <w:pPr>
        <w:pStyle w:val="ConsPlusNormal"/>
        <w:ind w:firstLine="540"/>
        <w:jc w:val="both"/>
        <w:rPr>
          <w:sz w:val="22"/>
          <w:szCs w:val="22"/>
        </w:rPr>
      </w:pPr>
      <w:r w:rsidRPr="00E24892">
        <w:rPr>
          <w:sz w:val="22"/>
          <w:szCs w:val="22"/>
        </w:rPr>
        <w:t>8. При декларировании соответствия низковольтного оборудования по схемам 3д, 4д, 6д:</w:t>
      </w:r>
    </w:p>
    <w:p w:rsidR="005B4CC9" w:rsidRPr="00E24892" w:rsidRDefault="005B4CC9" w:rsidP="00E24892">
      <w:pPr>
        <w:pStyle w:val="ConsPlusNormal"/>
        <w:ind w:firstLine="540"/>
        <w:jc w:val="both"/>
        <w:rPr>
          <w:sz w:val="22"/>
          <w:szCs w:val="22"/>
        </w:rPr>
      </w:pPr>
      <w:r w:rsidRPr="00E24892">
        <w:rPr>
          <w:sz w:val="22"/>
          <w:szCs w:val="22"/>
        </w:rPr>
        <w:t>8.1. изготовитель (уполномоченное изготовителем лицо), импортер:</w:t>
      </w:r>
    </w:p>
    <w:p w:rsidR="005B4CC9" w:rsidRPr="00E24892" w:rsidRDefault="005B4CC9" w:rsidP="00E24892">
      <w:pPr>
        <w:pStyle w:val="ConsPlusNormal"/>
        <w:ind w:firstLine="540"/>
        <w:jc w:val="both"/>
        <w:rPr>
          <w:sz w:val="22"/>
          <w:szCs w:val="22"/>
        </w:rPr>
      </w:pPr>
      <w:bookmarkStart w:id="10" w:name="Par214"/>
      <w:bookmarkEnd w:id="10"/>
      <w:r w:rsidRPr="00E24892">
        <w:rPr>
          <w:sz w:val="22"/>
          <w:szCs w:val="22"/>
        </w:rPr>
        <w:t>8.1.1. формирует комплект документов на низковольтное оборудование, который включает:</w:t>
      </w:r>
    </w:p>
    <w:p w:rsidR="005B4CC9" w:rsidRPr="00E24892" w:rsidRDefault="005B4CC9" w:rsidP="00E24892">
      <w:pPr>
        <w:pStyle w:val="ConsPlusNormal"/>
        <w:ind w:firstLine="540"/>
        <w:jc w:val="both"/>
        <w:rPr>
          <w:sz w:val="22"/>
          <w:szCs w:val="22"/>
        </w:rPr>
      </w:pPr>
      <w:r w:rsidRPr="00E24892">
        <w:rPr>
          <w:sz w:val="22"/>
          <w:szCs w:val="22"/>
        </w:rPr>
        <w:t>технические условия (при наличии);</w:t>
      </w:r>
    </w:p>
    <w:p w:rsidR="005B4CC9" w:rsidRPr="00E24892" w:rsidRDefault="005B4CC9" w:rsidP="00E24892">
      <w:pPr>
        <w:pStyle w:val="ConsPlusNormal"/>
        <w:ind w:firstLine="540"/>
        <w:jc w:val="both"/>
        <w:rPr>
          <w:sz w:val="22"/>
          <w:szCs w:val="22"/>
        </w:rPr>
      </w:pPr>
      <w:r w:rsidRPr="00E24892">
        <w:rPr>
          <w:sz w:val="22"/>
          <w:szCs w:val="22"/>
        </w:rPr>
        <w:t>эксплуатационные документы;</w:t>
      </w:r>
    </w:p>
    <w:p w:rsidR="005B4CC9" w:rsidRPr="00E24892" w:rsidRDefault="005B4CC9" w:rsidP="00E24892">
      <w:pPr>
        <w:pStyle w:val="ConsPlusNormal"/>
        <w:ind w:firstLine="540"/>
        <w:jc w:val="both"/>
        <w:rPr>
          <w:sz w:val="22"/>
          <w:szCs w:val="22"/>
        </w:rPr>
      </w:pPr>
      <w:r w:rsidRPr="00E24892">
        <w:rPr>
          <w:sz w:val="22"/>
          <w:szCs w:val="22"/>
        </w:rPr>
        <w:t xml:space="preserve">перечень стандартов, требованиям которых должно соответствовать данное низковольтное оборудование из Перечня стандартов, указанных в </w:t>
      </w:r>
      <w:hyperlink w:anchor="Par147" w:tooltip="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 w:history="1">
        <w:r w:rsidRPr="00E24892">
          <w:rPr>
            <w:sz w:val="22"/>
            <w:szCs w:val="22"/>
          </w:rPr>
          <w:t>пункте 1 статьи 6</w:t>
        </w:r>
      </w:hyperlink>
      <w:r w:rsidRPr="00E24892">
        <w:rPr>
          <w:sz w:val="22"/>
          <w:szCs w:val="22"/>
        </w:rPr>
        <w:t xml:space="preserve">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контракт (договор на поставку) или товаросопроводительную документацию (для партии низковольтного оборудования (единичного изделия) (схемы 3д, 4д);</w:t>
      </w:r>
    </w:p>
    <w:p w:rsidR="005B4CC9" w:rsidRPr="00E24892" w:rsidRDefault="005B4CC9" w:rsidP="00E24892">
      <w:pPr>
        <w:pStyle w:val="ConsPlusNormal"/>
        <w:ind w:firstLine="540"/>
        <w:jc w:val="both"/>
        <w:rPr>
          <w:sz w:val="22"/>
          <w:szCs w:val="22"/>
        </w:rPr>
      </w:pPr>
      <w:r w:rsidRPr="00E24892">
        <w:rPr>
          <w:sz w:val="22"/>
          <w:szCs w:val="22"/>
        </w:rPr>
        <w:t>сертификат соответствия (копия сертификата) на систему менеджмента качества производства или разработки и производства низковольтного оборудования (схема 6д);</w:t>
      </w:r>
    </w:p>
    <w:p w:rsidR="005B4CC9" w:rsidRPr="00E24892" w:rsidRDefault="005B4CC9" w:rsidP="00E24892">
      <w:pPr>
        <w:pStyle w:val="ConsPlusNormal"/>
        <w:ind w:firstLine="540"/>
        <w:jc w:val="both"/>
        <w:rPr>
          <w:sz w:val="22"/>
          <w:szCs w:val="22"/>
        </w:rPr>
      </w:pPr>
      <w:r w:rsidRPr="00E24892">
        <w:rPr>
          <w:sz w:val="22"/>
          <w:szCs w:val="22"/>
        </w:rPr>
        <w:t xml:space="preserve">8.1.2. проводит идентификацию низковольтного оборудования путем установления тождественности его характеристик признакам, установленным в </w:t>
      </w:r>
      <w:hyperlink w:anchor="Par82" w:tooltip="Статья 1. Область применения" w:history="1">
        <w:r w:rsidRPr="00E24892">
          <w:rPr>
            <w:sz w:val="22"/>
            <w:szCs w:val="22"/>
          </w:rPr>
          <w:t>статье 1</w:t>
        </w:r>
      </w:hyperlink>
      <w:r w:rsidRPr="00E24892">
        <w:rPr>
          <w:sz w:val="22"/>
          <w:szCs w:val="22"/>
        </w:rPr>
        <w:t xml:space="preserve"> настоящего технического регламента Таможенного союза, положениям, установленным </w:t>
      </w:r>
      <w:hyperlink w:anchor="Par128" w:tooltip="Статья 5. Требования к маркировке и эксплуатационным документам" w:history="1">
        <w:r w:rsidRPr="00E24892">
          <w:rPr>
            <w:sz w:val="22"/>
            <w:szCs w:val="22"/>
          </w:rPr>
          <w:t>статьей 5</w:t>
        </w:r>
      </w:hyperlink>
      <w:r w:rsidRPr="00E24892">
        <w:rPr>
          <w:sz w:val="22"/>
          <w:szCs w:val="22"/>
        </w:rPr>
        <w:t xml:space="preserve"> настоящего технического регламента Таможенного союза, и документам, перечисленным в </w:t>
      </w:r>
      <w:hyperlink w:anchor="Par214" w:tooltip="8.1.1. формирует комплект документов на низковольтное оборудование, который включает:" w:history="1">
        <w:r w:rsidRPr="00E24892">
          <w:rPr>
            <w:sz w:val="22"/>
            <w:szCs w:val="22"/>
          </w:rPr>
          <w:t>подпункте 8.1.1 пункта 8.1</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 xml:space="preserve">8.1.3. организует проведение испытаний образца (образцов) низковольтного оборудования на соответствие требованиям стандартов из Перечня стандартов, указанных в </w:t>
      </w:r>
      <w:hyperlink w:anchor="Par147" w:tooltip="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 w:history="1">
        <w:r w:rsidRPr="00E24892">
          <w:rPr>
            <w:sz w:val="22"/>
            <w:szCs w:val="22"/>
          </w:rPr>
          <w:t>пункте 1 статьи 6</w:t>
        </w:r>
      </w:hyperlink>
      <w:r w:rsidRPr="00E24892">
        <w:rPr>
          <w:sz w:val="22"/>
          <w:szCs w:val="22"/>
        </w:rPr>
        <w:t xml:space="preserve">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8.2. изготовитель:</w:t>
      </w:r>
    </w:p>
    <w:p w:rsidR="005B4CC9" w:rsidRPr="00E24892" w:rsidRDefault="005B4CC9" w:rsidP="00E24892">
      <w:pPr>
        <w:pStyle w:val="ConsPlusNormal"/>
        <w:ind w:firstLine="540"/>
        <w:jc w:val="both"/>
        <w:rPr>
          <w:sz w:val="22"/>
          <w:szCs w:val="22"/>
        </w:rPr>
      </w:pPr>
      <w:r w:rsidRPr="00E24892">
        <w:rPr>
          <w:sz w:val="22"/>
          <w:szCs w:val="22"/>
        </w:rPr>
        <w:t>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 требованиям настоящего технического регламента Таможенного союза (схемы 3д, 6д). 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5B4CC9" w:rsidRPr="00E24892" w:rsidRDefault="005B4CC9" w:rsidP="00E24892">
      <w:pPr>
        <w:pStyle w:val="ConsPlusNormal"/>
        <w:ind w:firstLine="540"/>
        <w:jc w:val="both"/>
        <w:rPr>
          <w:sz w:val="22"/>
          <w:szCs w:val="22"/>
        </w:rPr>
      </w:pPr>
      <w:r w:rsidRPr="00E24892">
        <w:rPr>
          <w:sz w:val="22"/>
          <w:szCs w:val="22"/>
        </w:rPr>
        <w:t>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низковольтного оборудования обеспечивали соответствие низковольтного оборудования требованиям настоящего технического регламента Таможенного союза (схема 6д);</w:t>
      </w:r>
    </w:p>
    <w:p w:rsidR="005B4CC9" w:rsidRPr="00E24892" w:rsidRDefault="005B4CC9" w:rsidP="00E24892">
      <w:pPr>
        <w:pStyle w:val="ConsPlusNormal"/>
        <w:ind w:firstLine="540"/>
        <w:jc w:val="both"/>
        <w:rPr>
          <w:sz w:val="22"/>
          <w:szCs w:val="22"/>
        </w:rPr>
      </w:pPr>
      <w:r w:rsidRPr="00E24892">
        <w:rPr>
          <w:sz w:val="22"/>
          <w:szCs w:val="22"/>
        </w:rPr>
        <w:t>8.3. изготовитель (уполномоченное изготовителем лицо), импортер:</w:t>
      </w:r>
    </w:p>
    <w:p w:rsidR="005B4CC9" w:rsidRPr="00E24892" w:rsidRDefault="005B4CC9" w:rsidP="00E24892">
      <w:pPr>
        <w:pStyle w:val="ConsPlusNormal"/>
        <w:ind w:firstLine="540"/>
        <w:jc w:val="both"/>
        <w:rPr>
          <w:sz w:val="22"/>
          <w:szCs w:val="22"/>
        </w:rPr>
      </w:pPr>
      <w:r w:rsidRPr="00E24892">
        <w:rPr>
          <w:sz w:val="22"/>
          <w:szCs w:val="22"/>
        </w:rPr>
        <w:t>8.3.1. принимает составленную в письменной форме декларацию о соответствии низковольтного оборудования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p>
    <w:p w:rsidR="005B4CC9" w:rsidRPr="00E24892" w:rsidRDefault="005B4CC9" w:rsidP="00E24892">
      <w:pPr>
        <w:pStyle w:val="ConsPlusNormal"/>
        <w:ind w:firstLine="540"/>
        <w:jc w:val="both"/>
        <w:rPr>
          <w:sz w:val="22"/>
          <w:szCs w:val="22"/>
        </w:rPr>
      </w:pPr>
      <w:r w:rsidRPr="00E24892">
        <w:rPr>
          <w:sz w:val="22"/>
          <w:szCs w:val="22"/>
        </w:rPr>
        <w:t>8.3.2. формирует после завершения процедур подтверждения соответствия комплект документов на низковольтное оборудование, в который включает:</w:t>
      </w:r>
    </w:p>
    <w:p w:rsidR="005B4CC9" w:rsidRPr="00E24892" w:rsidRDefault="005B4CC9" w:rsidP="00E24892">
      <w:pPr>
        <w:pStyle w:val="ConsPlusNormal"/>
        <w:ind w:firstLine="540"/>
        <w:jc w:val="both"/>
        <w:rPr>
          <w:sz w:val="22"/>
          <w:szCs w:val="22"/>
        </w:rPr>
      </w:pPr>
      <w:r w:rsidRPr="00E24892">
        <w:rPr>
          <w:sz w:val="22"/>
          <w:szCs w:val="22"/>
        </w:rPr>
        <w:t xml:space="preserve">документы, предусмотренные в </w:t>
      </w:r>
      <w:hyperlink w:anchor="Par214" w:tooltip="8.1.1. формирует комплект документов на низковольтное оборудование, который включает:" w:history="1">
        <w:r w:rsidRPr="00E24892">
          <w:rPr>
            <w:sz w:val="22"/>
            <w:szCs w:val="22"/>
          </w:rPr>
          <w:t>подпункте 8.1.1 пункта 8.1</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протокол (протоколы) испытаний;</w:t>
      </w:r>
    </w:p>
    <w:p w:rsidR="005B4CC9" w:rsidRPr="00E24892" w:rsidRDefault="005B4CC9" w:rsidP="00E24892">
      <w:pPr>
        <w:pStyle w:val="ConsPlusNormal"/>
        <w:ind w:firstLine="540"/>
        <w:jc w:val="both"/>
        <w:rPr>
          <w:sz w:val="22"/>
          <w:szCs w:val="22"/>
        </w:rPr>
      </w:pPr>
      <w:r w:rsidRPr="00E24892">
        <w:rPr>
          <w:sz w:val="22"/>
          <w:szCs w:val="22"/>
        </w:rPr>
        <w:t>декларацию о соответствии.</w:t>
      </w:r>
    </w:p>
    <w:p w:rsidR="005B4CC9" w:rsidRPr="00E24892" w:rsidRDefault="005B4CC9" w:rsidP="00E24892">
      <w:pPr>
        <w:pStyle w:val="ConsPlusNormal"/>
        <w:ind w:firstLine="540"/>
        <w:jc w:val="both"/>
        <w:rPr>
          <w:sz w:val="22"/>
          <w:szCs w:val="22"/>
        </w:rPr>
      </w:pPr>
      <w:r w:rsidRPr="00E24892">
        <w:rPr>
          <w:sz w:val="22"/>
          <w:szCs w:val="22"/>
        </w:rPr>
        <w:t>9. Декларация о соответствии подлежит регистрации в соответствии с законодательством Таможенного союза. Действие декларации начинается со дня ее регистрации.</w:t>
      </w:r>
    </w:p>
    <w:p w:rsidR="005B4CC9" w:rsidRPr="00E24892" w:rsidRDefault="005B4CC9" w:rsidP="00E24892">
      <w:pPr>
        <w:pStyle w:val="ConsPlusNormal"/>
        <w:ind w:firstLine="540"/>
        <w:jc w:val="both"/>
        <w:rPr>
          <w:sz w:val="22"/>
          <w:szCs w:val="22"/>
        </w:rPr>
      </w:pPr>
      <w:r w:rsidRPr="00E24892">
        <w:rPr>
          <w:sz w:val="22"/>
          <w:szCs w:val="22"/>
        </w:rPr>
        <w:t>Срок действия декларации о соответствии для низковольтного оборудования, выпускаемого серийно, - не более 5 лет, для партии низковольтного оборудования (единичного изделия) срок действия декларации о соответствии не устанавливается.</w:t>
      </w:r>
    </w:p>
    <w:p w:rsidR="005B4CC9" w:rsidRPr="00E24892" w:rsidRDefault="005B4CC9" w:rsidP="00E24892">
      <w:pPr>
        <w:pStyle w:val="ConsPlusNormal"/>
        <w:ind w:firstLine="540"/>
        <w:jc w:val="both"/>
        <w:rPr>
          <w:sz w:val="22"/>
          <w:szCs w:val="22"/>
        </w:rPr>
      </w:pPr>
      <w:bookmarkStart w:id="11" w:name="Par233"/>
      <w:bookmarkEnd w:id="11"/>
      <w:r w:rsidRPr="00E24892">
        <w:rPr>
          <w:sz w:val="22"/>
          <w:szCs w:val="22"/>
        </w:rPr>
        <w:t xml:space="preserve">10. При проведении сертификации низковольтного оборудования, в случае неприменения стандартов из Перечня стандартов, указанных в </w:t>
      </w:r>
      <w:hyperlink w:anchor="Par147" w:tooltip="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 w:history="1">
        <w:r w:rsidRPr="00E24892">
          <w:rPr>
            <w:sz w:val="22"/>
            <w:szCs w:val="22"/>
          </w:rPr>
          <w:t>пункте 1 статьи 6</w:t>
        </w:r>
      </w:hyperlink>
      <w:r w:rsidRPr="00E24892">
        <w:rPr>
          <w:sz w:val="22"/>
          <w:szCs w:val="22"/>
        </w:rPr>
        <w:t xml:space="preserve"> настоящего технического регламента Таможенного союза, или при их отсутствии (схемы 1с, 3с, 4с):</w:t>
      </w:r>
    </w:p>
    <w:p w:rsidR="005B4CC9" w:rsidRPr="00E24892" w:rsidRDefault="005B4CC9" w:rsidP="00E24892">
      <w:pPr>
        <w:pStyle w:val="ConsPlusNormal"/>
        <w:ind w:firstLine="540"/>
        <w:jc w:val="both"/>
        <w:rPr>
          <w:sz w:val="22"/>
          <w:szCs w:val="22"/>
        </w:rPr>
      </w:pPr>
      <w:bookmarkStart w:id="12" w:name="Par234"/>
      <w:bookmarkEnd w:id="12"/>
      <w:r w:rsidRPr="00E24892">
        <w:rPr>
          <w:sz w:val="22"/>
          <w:szCs w:val="22"/>
        </w:rPr>
        <w:t>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настоящего технического регламента Таможенного союза, который включает:</w:t>
      </w:r>
    </w:p>
    <w:p w:rsidR="005B4CC9" w:rsidRPr="00E24892" w:rsidRDefault="005B4CC9" w:rsidP="00E24892">
      <w:pPr>
        <w:pStyle w:val="ConsPlusNormal"/>
        <w:ind w:firstLine="540"/>
        <w:jc w:val="both"/>
        <w:rPr>
          <w:sz w:val="22"/>
          <w:szCs w:val="22"/>
        </w:rPr>
      </w:pPr>
      <w:r w:rsidRPr="00E24892">
        <w:rPr>
          <w:sz w:val="22"/>
          <w:szCs w:val="22"/>
        </w:rPr>
        <w:t>технические условия (при наличии);</w:t>
      </w:r>
    </w:p>
    <w:p w:rsidR="005B4CC9" w:rsidRPr="00E24892" w:rsidRDefault="005B4CC9" w:rsidP="00E24892">
      <w:pPr>
        <w:pStyle w:val="ConsPlusNormal"/>
        <w:ind w:firstLine="540"/>
        <w:jc w:val="both"/>
        <w:rPr>
          <w:sz w:val="22"/>
          <w:szCs w:val="22"/>
        </w:rPr>
      </w:pPr>
      <w:r w:rsidRPr="00E24892">
        <w:rPr>
          <w:sz w:val="22"/>
          <w:szCs w:val="22"/>
        </w:rPr>
        <w:t>эксплуатационные документы;</w:t>
      </w:r>
    </w:p>
    <w:p w:rsidR="005B4CC9" w:rsidRPr="00E24892" w:rsidRDefault="005B4CC9" w:rsidP="00E24892">
      <w:pPr>
        <w:pStyle w:val="ConsPlusNormal"/>
        <w:ind w:firstLine="540"/>
        <w:jc w:val="both"/>
        <w:rPr>
          <w:sz w:val="22"/>
          <w:szCs w:val="22"/>
        </w:rPr>
      </w:pPr>
      <w:r w:rsidRPr="00E24892">
        <w:rPr>
          <w:sz w:val="22"/>
          <w:szCs w:val="22"/>
        </w:rP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контракт (договор на поставку) или товаросопроводительную документацию (для партии низковольтного оборудования (единичного изделия) (схемы 3с, 4с);</w:t>
      </w:r>
    </w:p>
    <w:p w:rsidR="005B4CC9" w:rsidRPr="00E24892" w:rsidRDefault="005B4CC9" w:rsidP="00E24892">
      <w:pPr>
        <w:pStyle w:val="ConsPlusNormal"/>
        <w:ind w:firstLine="540"/>
        <w:jc w:val="both"/>
        <w:rPr>
          <w:sz w:val="22"/>
          <w:szCs w:val="22"/>
        </w:rPr>
      </w:pPr>
      <w:r w:rsidRPr="00E24892">
        <w:rPr>
          <w:sz w:val="22"/>
          <w:szCs w:val="22"/>
        </w:rPr>
        <w:t>10.2.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10.3. орган по сертификации (оценке (подтверждению) соответствия):</w:t>
      </w:r>
    </w:p>
    <w:p w:rsidR="005B4CC9" w:rsidRPr="00E24892" w:rsidRDefault="005B4CC9" w:rsidP="00E24892">
      <w:pPr>
        <w:pStyle w:val="ConsPlusNormal"/>
        <w:ind w:firstLine="540"/>
        <w:jc w:val="both"/>
        <w:rPr>
          <w:sz w:val="22"/>
          <w:szCs w:val="22"/>
        </w:rPr>
      </w:pPr>
      <w:r w:rsidRPr="00E24892">
        <w:rPr>
          <w:sz w:val="22"/>
          <w:szCs w:val="22"/>
        </w:rPr>
        <w:t>10.3.1. осуществляет отбор образца (образцов);</w:t>
      </w:r>
    </w:p>
    <w:p w:rsidR="005B4CC9" w:rsidRPr="00E24892" w:rsidRDefault="005B4CC9" w:rsidP="00E24892">
      <w:pPr>
        <w:pStyle w:val="ConsPlusNormal"/>
        <w:ind w:firstLine="540"/>
        <w:jc w:val="both"/>
        <w:rPr>
          <w:sz w:val="22"/>
          <w:szCs w:val="22"/>
        </w:rPr>
      </w:pPr>
      <w:r w:rsidRPr="00E24892">
        <w:rPr>
          <w:sz w:val="22"/>
          <w:szCs w:val="22"/>
        </w:rPr>
        <w:t xml:space="preserve">10.3.2. проводит идентификацию низковольтного оборудования путем установления тождественности его характеристик признакам, установленным в </w:t>
      </w:r>
      <w:hyperlink w:anchor="Par82" w:tooltip="Статья 1. Область применения" w:history="1">
        <w:r w:rsidRPr="00E24892">
          <w:rPr>
            <w:sz w:val="22"/>
            <w:szCs w:val="22"/>
          </w:rPr>
          <w:t>статье 1</w:t>
        </w:r>
      </w:hyperlink>
      <w:r w:rsidRPr="00E24892">
        <w:rPr>
          <w:sz w:val="22"/>
          <w:szCs w:val="22"/>
        </w:rPr>
        <w:t xml:space="preserve"> настоящего технического регламента Таможенного союза, положениям, установленным </w:t>
      </w:r>
      <w:hyperlink w:anchor="Par128" w:tooltip="Статья 5. Требования к маркировке и эксплуатационным документам" w:history="1">
        <w:r w:rsidRPr="00E24892">
          <w:rPr>
            <w:sz w:val="22"/>
            <w:szCs w:val="22"/>
          </w:rPr>
          <w:t>статьей 5</w:t>
        </w:r>
      </w:hyperlink>
      <w:r w:rsidRPr="00E24892">
        <w:rPr>
          <w:sz w:val="22"/>
          <w:szCs w:val="22"/>
        </w:rPr>
        <w:t xml:space="preserve"> настоящего технического регламента Таможенного союза, и документам, перечисленным в </w:t>
      </w:r>
      <w:hyperlink w:anchor="Par234" w:tooltip="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 w:history="1">
        <w:r w:rsidRPr="00E24892">
          <w:rPr>
            <w:sz w:val="22"/>
            <w:szCs w:val="22"/>
          </w:rPr>
          <w:t>подпункте 10.1 пункта 10</w:t>
        </w:r>
      </w:hyperlink>
      <w:r w:rsidRPr="00E24892">
        <w:rPr>
          <w:sz w:val="22"/>
          <w:szCs w:val="22"/>
        </w:rPr>
        <w:t xml:space="preserve"> настоящей статьи;</w:t>
      </w:r>
    </w:p>
    <w:p w:rsidR="005B4CC9" w:rsidRPr="00E24892" w:rsidRDefault="005B4CC9" w:rsidP="00E24892">
      <w:pPr>
        <w:pStyle w:val="ConsPlusNormal"/>
        <w:ind w:firstLine="540"/>
        <w:jc w:val="both"/>
        <w:rPr>
          <w:sz w:val="22"/>
          <w:szCs w:val="22"/>
        </w:rPr>
      </w:pPr>
      <w:r w:rsidRPr="00E24892">
        <w:rPr>
          <w:sz w:val="22"/>
          <w:szCs w:val="22"/>
        </w:rPr>
        <w:t>10.3.3. проводит подтверждение соответствия низковольтного оборудования непосредственно требованиям безопасности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При этом орган по сертификации (оценке (подтверждению) соответствия):</w:t>
      </w:r>
    </w:p>
    <w:p w:rsidR="005B4CC9" w:rsidRPr="00E24892" w:rsidRDefault="005B4CC9" w:rsidP="00E24892">
      <w:pPr>
        <w:pStyle w:val="ConsPlusNormal"/>
        <w:ind w:firstLine="540"/>
        <w:jc w:val="both"/>
        <w:rPr>
          <w:sz w:val="22"/>
          <w:szCs w:val="22"/>
        </w:rPr>
      </w:pPr>
      <w:r w:rsidRPr="00E24892">
        <w:rPr>
          <w:sz w:val="22"/>
          <w:szCs w:val="22"/>
        </w:rP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сертифицируемого низковольтного оборудования;</w:t>
      </w:r>
    </w:p>
    <w:p w:rsidR="005B4CC9" w:rsidRPr="00E24892" w:rsidRDefault="005B4CC9" w:rsidP="00E24892">
      <w:pPr>
        <w:pStyle w:val="ConsPlusNormal"/>
        <w:ind w:firstLine="540"/>
        <w:jc w:val="both"/>
        <w:rPr>
          <w:sz w:val="22"/>
          <w:szCs w:val="22"/>
        </w:rPr>
      </w:pPr>
      <w:r w:rsidRPr="00E24892">
        <w:rPr>
          <w:sz w:val="22"/>
          <w:szCs w:val="22"/>
        </w:rP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5B4CC9" w:rsidRPr="00E24892" w:rsidRDefault="005B4CC9" w:rsidP="00E24892">
      <w:pPr>
        <w:pStyle w:val="ConsPlusNormal"/>
        <w:ind w:firstLine="540"/>
        <w:jc w:val="both"/>
        <w:rPr>
          <w:sz w:val="22"/>
          <w:szCs w:val="22"/>
        </w:rPr>
      </w:pPr>
      <w:r w:rsidRPr="00E24892">
        <w:rPr>
          <w:sz w:val="22"/>
          <w:szCs w:val="22"/>
        </w:rPr>
        <w:t xml:space="preserve">определяет из Перечня стандартов, указанных в </w:t>
      </w:r>
      <w:hyperlink w:anchor="Par148" w:tooltip="2. Методы исследований (испытаний) и измерений низковольтного оборудования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 w:history="1">
        <w:r w:rsidRPr="00E24892">
          <w:rPr>
            <w:sz w:val="22"/>
            <w:szCs w:val="22"/>
          </w:rPr>
          <w:t>пункте 2 статьи 6</w:t>
        </w:r>
      </w:hyperlink>
      <w:r w:rsidRPr="00E24892">
        <w:rPr>
          <w:sz w:val="22"/>
          <w:szCs w:val="22"/>
        </w:rPr>
        <w:t xml:space="preserve"> настоящего технического регламента Таможенного союза,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низковольтного оборудования конкретным требованиям безопасности;</w:t>
      </w:r>
    </w:p>
    <w:p w:rsidR="005B4CC9" w:rsidRPr="00E24892" w:rsidRDefault="005B4CC9" w:rsidP="00E24892">
      <w:pPr>
        <w:pStyle w:val="ConsPlusNormal"/>
        <w:ind w:firstLine="540"/>
        <w:jc w:val="both"/>
        <w:rPr>
          <w:sz w:val="22"/>
          <w:szCs w:val="22"/>
        </w:rPr>
      </w:pPr>
      <w:r w:rsidRPr="00E24892">
        <w:rPr>
          <w:sz w:val="22"/>
          <w:szCs w:val="22"/>
        </w:rPr>
        <w:t>организует проведение испытаний низковольтного оборудования и проводит анализ протокола (протоколов) испытаний;</w:t>
      </w:r>
    </w:p>
    <w:p w:rsidR="005B4CC9" w:rsidRPr="00E24892" w:rsidRDefault="005B4CC9" w:rsidP="00E24892">
      <w:pPr>
        <w:pStyle w:val="ConsPlusNormal"/>
        <w:ind w:firstLine="540"/>
        <w:jc w:val="both"/>
        <w:rPr>
          <w:sz w:val="22"/>
          <w:szCs w:val="22"/>
        </w:rPr>
      </w:pPr>
      <w:r w:rsidRPr="00E24892">
        <w:rPr>
          <w:sz w:val="22"/>
          <w:szCs w:val="22"/>
        </w:rPr>
        <w:t>10.3.4. проводит анализ состояния производства (схема 1с).</w:t>
      </w:r>
    </w:p>
    <w:p w:rsidR="005B4CC9" w:rsidRPr="00E24892" w:rsidRDefault="005B4CC9" w:rsidP="00E24892">
      <w:pPr>
        <w:pStyle w:val="ConsPlusNormal"/>
        <w:ind w:firstLine="540"/>
        <w:jc w:val="both"/>
        <w:rPr>
          <w:sz w:val="22"/>
          <w:szCs w:val="22"/>
        </w:rPr>
      </w:pPr>
      <w:r w:rsidRPr="00E24892">
        <w:rPr>
          <w:sz w:val="22"/>
          <w:szCs w:val="22"/>
        </w:rPr>
        <w:t>При наличии у изготовителя сертифицированной системы менеджмента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r w:rsidRPr="00E24892">
        <w:rPr>
          <w:sz w:val="22"/>
          <w:szCs w:val="22"/>
        </w:rPr>
        <w:t>10.3.5. выдает сертификат соответствия по единой форме, утвержденной Комиссией.</w:t>
      </w:r>
    </w:p>
    <w:p w:rsidR="005B4CC9" w:rsidRPr="00E24892" w:rsidRDefault="005B4CC9" w:rsidP="00E24892">
      <w:pPr>
        <w:pStyle w:val="ConsPlusNormal"/>
        <w:ind w:firstLine="540"/>
        <w:jc w:val="both"/>
        <w:rPr>
          <w:sz w:val="22"/>
          <w:szCs w:val="22"/>
        </w:rPr>
      </w:pPr>
      <w:r w:rsidRPr="00E24892">
        <w:rPr>
          <w:sz w:val="22"/>
          <w:szCs w:val="22"/>
        </w:rPr>
        <w:t>Срок действия сертификата соответствия для низковольтного оборудования, выпускаемого серийно, - не более 5 лет, для партии низковольтного оборудования (единичного изделия) срок действия сертификата соответствия не устанавливается;</w:t>
      </w:r>
    </w:p>
    <w:p w:rsidR="005B4CC9" w:rsidRPr="00E24892" w:rsidRDefault="005B4CC9" w:rsidP="00E24892">
      <w:pPr>
        <w:pStyle w:val="ConsPlusNormal"/>
        <w:ind w:firstLine="540"/>
        <w:jc w:val="both"/>
        <w:rPr>
          <w:sz w:val="22"/>
          <w:szCs w:val="22"/>
        </w:rPr>
      </w:pPr>
      <w:r w:rsidRPr="00E24892">
        <w:rPr>
          <w:sz w:val="22"/>
          <w:szCs w:val="22"/>
        </w:rPr>
        <w:t>10.4. изготовитель (уполномоченное изготовителем лицо), импортер:</w:t>
      </w:r>
    </w:p>
    <w:p w:rsidR="005B4CC9" w:rsidRPr="00E24892" w:rsidRDefault="005B4CC9" w:rsidP="00E24892">
      <w:pPr>
        <w:pStyle w:val="ConsPlusNormal"/>
        <w:ind w:firstLine="540"/>
        <w:jc w:val="both"/>
        <w:rPr>
          <w:sz w:val="22"/>
          <w:szCs w:val="22"/>
        </w:rPr>
      </w:pPr>
      <w:r w:rsidRPr="00E24892">
        <w:rPr>
          <w:sz w:val="22"/>
          <w:szCs w:val="22"/>
        </w:rPr>
        <w:t>10.4.1. наносит единый знак обращения продукции на рынке государств - членов Таможенного союза;</w:t>
      </w:r>
    </w:p>
    <w:p w:rsidR="005B4CC9" w:rsidRPr="00E24892" w:rsidRDefault="005B4CC9" w:rsidP="00E24892">
      <w:pPr>
        <w:pStyle w:val="ConsPlusNormal"/>
        <w:ind w:firstLine="540"/>
        <w:jc w:val="both"/>
        <w:rPr>
          <w:sz w:val="22"/>
          <w:szCs w:val="22"/>
        </w:rPr>
      </w:pPr>
      <w:r w:rsidRPr="00E24892">
        <w:rPr>
          <w:sz w:val="22"/>
          <w:szCs w:val="22"/>
        </w:rPr>
        <w:t>10.4.2. формирует после завершения подтверждения соответствия комплект документов на низковольтное оборудование, в который включает:</w:t>
      </w:r>
    </w:p>
    <w:p w:rsidR="005B4CC9" w:rsidRPr="00E24892" w:rsidRDefault="005B4CC9" w:rsidP="00E24892">
      <w:pPr>
        <w:pStyle w:val="ConsPlusNormal"/>
        <w:ind w:firstLine="540"/>
        <w:jc w:val="both"/>
        <w:rPr>
          <w:sz w:val="22"/>
          <w:szCs w:val="22"/>
        </w:rPr>
      </w:pPr>
      <w:r w:rsidRPr="00E24892">
        <w:rPr>
          <w:sz w:val="22"/>
          <w:szCs w:val="22"/>
        </w:rPr>
        <w:t xml:space="preserve">документы, предусмотренные в </w:t>
      </w:r>
      <w:hyperlink w:anchor="Par234" w:tooltip="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 w:history="1">
        <w:r w:rsidRPr="00E24892">
          <w:rPr>
            <w:sz w:val="22"/>
            <w:szCs w:val="22"/>
          </w:rPr>
          <w:t>подпункте 10.1</w:t>
        </w:r>
      </w:hyperlink>
      <w:r w:rsidRPr="00E24892">
        <w:rPr>
          <w:sz w:val="22"/>
          <w:szCs w:val="22"/>
        </w:rPr>
        <w:t xml:space="preserve"> настоящего пункта;</w:t>
      </w:r>
    </w:p>
    <w:p w:rsidR="005B4CC9" w:rsidRPr="00E24892" w:rsidRDefault="005B4CC9" w:rsidP="00E24892">
      <w:pPr>
        <w:pStyle w:val="ConsPlusNormal"/>
        <w:ind w:firstLine="540"/>
        <w:jc w:val="both"/>
        <w:rPr>
          <w:sz w:val="22"/>
          <w:szCs w:val="22"/>
        </w:rPr>
      </w:pPr>
      <w:r w:rsidRPr="00E24892">
        <w:rPr>
          <w:sz w:val="22"/>
          <w:szCs w:val="22"/>
        </w:rPr>
        <w:t>протокол (протоколы) испытаний;</w:t>
      </w:r>
    </w:p>
    <w:p w:rsidR="005B4CC9" w:rsidRPr="00E24892" w:rsidRDefault="005B4CC9" w:rsidP="00E24892">
      <w:pPr>
        <w:pStyle w:val="ConsPlusNormal"/>
        <w:ind w:firstLine="540"/>
        <w:jc w:val="both"/>
        <w:rPr>
          <w:sz w:val="22"/>
          <w:szCs w:val="22"/>
        </w:rPr>
      </w:pPr>
      <w:r w:rsidRPr="00E24892">
        <w:rPr>
          <w:sz w:val="22"/>
          <w:szCs w:val="22"/>
        </w:rPr>
        <w:t>результаты анализа состояния производства;</w:t>
      </w:r>
    </w:p>
    <w:p w:rsidR="005B4CC9" w:rsidRPr="00E24892" w:rsidRDefault="005B4CC9" w:rsidP="00E24892">
      <w:pPr>
        <w:pStyle w:val="ConsPlusNormal"/>
        <w:ind w:firstLine="540"/>
        <w:jc w:val="both"/>
        <w:rPr>
          <w:sz w:val="22"/>
          <w:szCs w:val="22"/>
        </w:rPr>
      </w:pPr>
      <w:r w:rsidRPr="00E24892">
        <w:rPr>
          <w:sz w:val="22"/>
          <w:szCs w:val="22"/>
        </w:rPr>
        <w:t>сертификат соответствия;</w:t>
      </w:r>
    </w:p>
    <w:p w:rsidR="005B4CC9" w:rsidRPr="00E24892" w:rsidRDefault="005B4CC9" w:rsidP="00E24892">
      <w:pPr>
        <w:pStyle w:val="ConsPlusNormal"/>
        <w:ind w:firstLine="540"/>
        <w:jc w:val="both"/>
        <w:rPr>
          <w:sz w:val="22"/>
          <w:szCs w:val="22"/>
        </w:rPr>
      </w:pPr>
      <w:r w:rsidRPr="00E24892">
        <w:rPr>
          <w:sz w:val="22"/>
          <w:szCs w:val="22"/>
        </w:rPr>
        <w:t>10.5. орган по сертификации (оценке (подтверждению) соответствия) проводит инспекционный контроль за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5B4CC9" w:rsidRPr="00E24892" w:rsidRDefault="005B4CC9" w:rsidP="00E24892">
      <w:pPr>
        <w:pStyle w:val="ConsPlusNormal"/>
        <w:ind w:firstLine="540"/>
        <w:jc w:val="both"/>
        <w:rPr>
          <w:sz w:val="22"/>
          <w:szCs w:val="22"/>
        </w:rPr>
      </w:pPr>
      <w:r w:rsidRPr="00E24892">
        <w:rPr>
          <w:sz w:val="22"/>
          <w:szCs w:val="22"/>
        </w:rPr>
        <w:t>11. Комплект документов на низковольтное оборудование должен храниться на территории государств - членов Таможенного союза на:</w:t>
      </w:r>
    </w:p>
    <w:p w:rsidR="005B4CC9" w:rsidRPr="00E24892" w:rsidRDefault="005B4CC9" w:rsidP="00E24892">
      <w:pPr>
        <w:pStyle w:val="ConsPlusNormal"/>
        <w:ind w:firstLine="540"/>
        <w:jc w:val="both"/>
        <w:rPr>
          <w:sz w:val="22"/>
          <w:szCs w:val="22"/>
        </w:rPr>
      </w:pPr>
      <w:r w:rsidRPr="00E24892">
        <w:rPr>
          <w:sz w:val="22"/>
          <w:szCs w:val="22"/>
        </w:rPr>
        <w:t>низковольтное оборудование - у изготовителя (уполномоченного изготовителем лица) в течение не менее 10 лет со дня снятия (прекращения) с производства этого низковольтного оборудования;</w:t>
      </w:r>
    </w:p>
    <w:p w:rsidR="005B4CC9" w:rsidRPr="00E24892" w:rsidRDefault="005B4CC9" w:rsidP="00E24892">
      <w:pPr>
        <w:pStyle w:val="ConsPlusNormal"/>
        <w:ind w:firstLine="540"/>
        <w:jc w:val="both"/>
        <w:rPr>
          <w:sz w:val="22"/>
          <w:szCs w:val="22"/>
        </w:rPr>
      </w:pPr>
      <w:r w:rsidRPr="00E24892">
        <w:rPr>
          <w:sz w:val="22"/>
          <w:szCs w:val="22"/>
        </w:rPr>
        <w:t>партию низковольтного оборудования - у импортера или уполномоченного изготовителем лица в течение не менее 10 лет со дня реализации последнего изделия из партии.</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r w:rsidRPr="00E24892">
        <w:rPr>
          <w:sz w:val="22"/>
          <w:szCs w:val="22"/>
        </w:rPr>
        <w:t>Статья 8. Маркировка единым знаком обращения продукции на рынке государств - членов Таможенного союза</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 xml:space="preserve">1. Низковольтное оборудование, соответствующее требованиям безопасности настоящего технического регламента Таможенного союза и прошедшее подтверждение соответствия согласно </w:t>
      </w:r>
      <w:hyperlink w:anchor="Par150" w:tooltip="Статья 7. Подтверждение соответствия" w:history="1">
        <w:r w:rsidRPr="00E24892">
          <w:rPr>
            <w:sz w:val="22"/>
            <w:szCs w:val="22"/>
          </w:rPr>
          <w:t>статье 7</w:t>
        </w:r>
      </w:hyperlink>
      <w:r w:rsidRPr="00E24892">
        <w:rPr>
          <w:sz w:val="22"/>
          <w:szCs w:val="22"/>
        </w:rP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5B4CC9" w:rsidRPr="00E24892" w:rsidRDefault="005B4CC9" w:rsidP="00E24892">
      <w:pPr>
        <w:pStyle w:val="ConsPlusNormal"/>
        <w:ind w:firstLine="540"/>
        <w:jc w:val="both"/>
        <w:rPr>
          <w:sz w:val="22"/>
          <w:szCs w:val="22"/>
        </w:rPr>
      </w:pPr>
      <w:r w:rsidRPr="00E24892">
        <w:rPr>
          <w:sz w:val="22"/>
          <w:szCs w:val="22"/>
        </w:rPr>
        <w:t>2. Маркировка единым знаком обращения продукции на рынке государств - членов Таможенного союза осуществляется перед выпуском низковольтного оборудования в обращение на рынке.</w:t>
      </w:r>
    </w:p>
    <w:p w:rsidR="005B4CC9" w:rsidRPr="00E24892" w:rsidRDefault="005B4CC9" w:rsidP="00E24892">
      <w:pPr>
        <w:pStyle w:val="ConsPlusNormal"/>
        <w:ind w:firstLine="540"/>
        <w:jc w:val="both"/>
        <w:rPr>
          <w:sz w:val="22"/>
          <w:szCs w:val="22"/>
        </w:rPr>
      </w:pPr>
      <w:r w:rsidRPr="00E24892">
        <w:rPr>
          <w:sz w:val="22"/>
          <w:szCs w:val="22"/>
        </w:rPr>
        <w:t>3. Единый знак обращения продукции на рынке государств - членов Таможенного союза наносится на каждую единицу низковольтного оборудования любым способом, обеспечивающим четкое и ясное изображение в течение всего срока службы низковольтного оборудования, а также приводится в прилагаемых к нему эксплуатационных документах.</w:t>
      </w:r>
    </w:p>
    <w:p w:rsidR="005B4CC9" w:rsidRPr="00E24892" w:rsidRDefault="005B4CC9" w:rsidP="00E24892">
      <w:pPr>
        <w:pStyle w:val="ConsPlusNormal"/>
        <w:ind w:firstLine="540"/>
        <w:jc w:val="both"/>
        <w:rPr>
          <w:sz w:val="22"/>
          <w:szCs w:val="22"/>
        </w:rPr>
      </w:pPr>
      <w:r w:rsidRPr="00E24892">
        <w:rPr>
          <w:sz w:val="22"/>
          <w:szCs w:val="22"/>
        </w:rPr>
        <w:t>4. Допускается нанесение единого знака обращения продукции на рынке государств - членов Таможенного союза только на упаковку и в прилагаемых к нему эксплуатационных документах, если его невозможно нанести непосредственно на низковольтное оборудование.</w:t>
      </w:r>
    </w:p>
    <w:p w:rsidR="005B4CC9" w:rsidRPr="00E24892" w:rsidRDefault="005B4CC9" w:rsidP="00E24892">
      <w:pPr>
        <w:pStyle w:val="ConsPlusNormal"/>
        <w:ind w:firstLine="540"/>
        <w:jc w:val="both"/>
        <w:rPr>
          <w:sz w:val="22"/>
          <w:szCs w:val="22"/>
        </w:rPr>
      </w:pPr>
      <w:r w:rsidRPr="00E24892">
        <w:rPr>
          <w:sz w:val="22"/>
          <w:szCs w:val="22"/>
        </w:rPr>
        <w:t>5. Низковольтное 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ЕврАзЭС, действие которых на него распространяется и предусматривающих нанесение данного знака.</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outlineLvl w:val="1"/>
        <w:rPr>
          <w:sz w:val="22"/>
          <w:szCs w:val="22"/>
        </w:rPr>
      </w:pPr>
      <w:r w:rsidRPr="00E24892">
        <w:rPr>
          <w:sz w:val="22"/>
          <w:szCs w:val="22"/>
        </w:rPr>
        <w:t>Статья 9. Защитительная оговорка</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Государства - члены Таможенного союза обязаны предпринять все меры для ограничения, запрета выпуска в обращение низковольтного оборудования на единой таможенной территории Таможенного союза, а также изъятия с рынка низковольтного оборудования, не соответствующего требованиям безопасности настоящего технического регламента Таможенного союза.</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jc w:val="right"/>
        <w:outlineLvl w:val="1"/>
        <w:rPr>
          <w:sz w:val="22"/>
          <w:szCs w:val="22"/>
        </w:rPr>
      </w:pPr>
      <w:r w:rsidRPr="00E24892">
        <w:rPr>
          <w:sz w:val="22"/>
          <w:szCs w:val="22"/>
        </w:rPr>
        <w:t>Приложение</w:t>
      </w:r>
    </w:p>
    <w:p w:rsidR="005B4CC9" w:rsidRPr="00E24892" w:rsidRDefault="005B4CC9" w:rsidP="00E24892">
      <w:pPr>
        <w:pStyle w:val="ConsPlusNormal"/>
        <w:jc w:val="right"/>
        <w:rPr>
          <w:sz w:val="22"/>
          <w:szCs w:val="22"/>
        </w:rPr>
      </w:pPr>
      <w:r w:rsidRPr="00E24892">
        <w:rPr>
          <w:sz w:val="22"/>
          <w:szCs w:val="22"/>
        </w:rPr>
        <w:t>к техническому регламенту</w:t>
      </w:r>
    </w:p>
    <w:p w:rsidR="005B4CC9" w:rsidRPr="00E24892" w:rsidRDefault="005B4CC9" w:rsidP="00E24892">
      <w:pPr>
        <w:pStyle w:val="ConsPlusNormal"/>
        <w:jc w:val="right"/>
        <w:rPr>
          <w:sz w:val="22"/>
          <w:szCs w:val="22"/>
        </w:rPr>
      </w:pPr>
      <w:r w:rsidRPr="00E24892">
        <w:rPr>
          <w:sz w:val="22"/>
          <w:szCs w:val="22"/>
        </w:rPr>
        <w:t>Таможенного союза "О безопасности</w:t>
      </w:r>
    </w:p>
    <w:p w:rsidR="005B4CC9" w:rsidRPr="00E24892" w:rsidRDefault="005B4CC9" w:rsidP="00E24892">
      <w:pPr>
        <w:pStyle w:val="ConsPlusNormal"/>
        <w:jc w:val="right"/>
        <w:rPr>
          <w:sz w:val="22"/>
          <w:szCs w:val="22"/>
        </w:rPr>
      </w:pPr>
      <w:r w:rsidRPr="00E24892">
        <w:rPr>
          <w:sz w:val="22"/>
          <w:szCs w:val="22"/>
        </w:rPr>
        <w:t>низковольтного оборудования"</w:t>
      </w:r>
    </w:p>
    <w:p w:rsidR="005B4CC9" w:rsidRPr="00E24892" w:rsidRDefault="005B4CC9" w:rsidP="00E24892">
      <w:pPr>
        <w:pStyle w:val="ConsPlusNormal"/>
        <w:jc w:val="right"/>
        <w:rPr>
          <w:sz w:val="22"/>
          <w:szCs w:val="22"/>
        </w:rPr>
      </w:pPr>
      <w:r w:rsidRPr="00E24892">
        <w:rPr>
          <w:sz w:val="22"/>
          <w:szCs w:val="22"/>
        </w:rPr>
        <w:t>(ТР ТС 004/2011)</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jc w:val="center"/>
        <w:rPr>
          <w:sz w:val="22"/>
          <w:szCs w:val="22"/>
        </w:rPr>
      </w:pPr>
      <w:bookmarkStart w:id="13" w:name="Par287"/>
      <w:bookmarkEnd w:id="13"/>
      <w:r w:rsidRPr="00E24892">
        <w:rPr>
          <w:sz w:val="22"/>
          <w:szCs w:val="22"/>
        </w:rPr>
        <w:t>ПЕРЕЧЕНЬ</w:t>
      </w:r>
    </w:p>
    <w:p w:rsidR="005B4CC9" w:rsidRPr="00E24892" w:rsidRDefault="005B4CC9" w:rsidP="00E24892">
      <w:pPr>
        <w:pStyle w:val="ConsPlusNormal"/>
        <w:jc w:val="center"/>
        <w:rPr>
          <w:sz w:val="22"/>
          <w:szCs w:val="22"/>
        </w:rPr>
      </w:pPr>
      <w:r w:rsidRPr="00E24892">
        <w:rPr>
          <w:sz w:val="22"/>
          <w:szCs w:val="22"/>
        </w:rPr>
        <w:t>НИЗКОВОЛЬТНОГО ОБОРУДОВАНИЯ, ПОДЛЕЖАЩЕГО ПОДТВЕРЖДЕНИЮ</w:t>
      </w:r>
    </w:p>
    <w:p w:rsidR="005B4CC9" w:rsidRPr="00E24892" w:rsidRDefault="005B4CC9" w:rsidP="00E24892">
      <w:pPr>
        <w:pStyle w:val="ConsPlusNormal"/>
        <w:jc w:val="center"/>
        <w:rPr>
          <w:sz w:val="22"/>
          <w:szCs w:val="22"/>
        </w:rPr>
      </w:pPr>
      <w:r w:rsidRPr="00E24892">
        <w:rPr>
          <w:sz w:val="22"/>
          <w:szCs w:val="22"/>
        </w:rPr>
        <w:t>СООТВЕТСТВИЯ В ФОРМЕ СЕРТИФИКАЦИИ В СООТВЕТСТВИИ</w:t>
      </w:r>
    </w:p>
    <w:p w:rsidR="005B4CC9" w:rsidRPr="00E24892" w:rsidRDefault="005B4CC9" w:rsidP="00E24892">
      <w:pPr>
        <w:pStyle w:val="ConsPlusNormal"/>
        <w:jc w:val="center"/>
        <w:rPr>
          <w:sz w:val="22"/>
          <w:szCs w:val="22"/>
        </w:rPr>
      </w:pPr>
      <w:r w:rsidRPr="00E24892">
        <w:rPr>
          <w:sz w:val="22"/>
          <w:szCs w:val="22"/>
        </w:rPr>
        <w:t xml:space="preserve">С ТЕХНИЧЕСКИМ </w:t>
      </w:r>
      <w:hyperlink w:anchor="Par65" w:tooltip="ТЕХНИЧЕСКИЙ РЕГЛАМЕНТ ТАМОЖЕННОГО СОЮЗА" w:history="1">
        <w:r w:rsidRPr="00E24892">
          <w:rPr>
            <w:sz w:val="22"/>
            <w:szCs w:val="22"/>
          </w:rPr>
          <w:t>РЕГЛАМЕНТОМ</w:t>
        </w:r>
      </w:hyperlink>
      <w:r w:rsidRPr="00E24892">
        <w:rPr>
          <w:sz w:val="22"/>
          <w:szCs w:val="22"/>
        </w:rPr>
        <w:t xml:space="preserve"> ТАМОЖЕННОГО СОЮЗА</w:t>
      </w:r>
    </w:p>
    <w:p w:rsidR="005B4CC9" w:rsidRPr="00E24892" w:rsidRDefault="005B4CC9" w:rsidP="00E24892">
      <w:pPr>
        <w:pStyle w:val="ConsPlusNormal"/>
        <w:jc w:val="center"/>
        <w:rPr>
          <w:sz w:val="22"/>
          <w:szCs w:val="22"/>
        </w:rPr>
      </w:pPr>
      <w:r w:rsidRPr="00E24892">
        <w:rPr>
          <w:sz w:val="22"/>
          <w:szCs w:val="22"/>
        </w:rPr>
        <w:t>"О БЕЗОПАСНОСТИ НИЗКОВОЛЬТНОГО ОБОРУДОВАНИЯ"</w:t>
      </w:r>
    </w:p>
    <w:p w:rsidR="005B4CC9" w:rsidRPr="00E24892" w:rsidRDefault="005B4CC9" w:rsidP="00E24892">
      <w:pPr>
        <w:pStyle w:val="ConsPlusNormal"/>
        <w:jc w:val="center"/>
        <w:rPr>
          <w:sz w:val="22"/>
          <w:szCs w:val="22"/>
        </w:rPr>
      </w:pPr>
      <w:r w:rsidRPr="00E24892">
        <w:rPr>
          <w:sz w:val="22"/>
          <w:szCs w:val="22"/>
        </w:rPr>
        <w:t>(ТР ТС 004/2011)</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r w:rsidRPr="00E24892">
        <w:rPr>
          <w:sz w:val="22"/>
          <w:szCs w:val="22"/>
        </w:rPr>
        <w:t>1. Электрические аппараты и приборы бытового назначения:</w:t>
      </w:r>
    </w:p>
    <w:p w:rsidR="005B4CC9" w:rsidRPr="00E24892" w:rsidRDefault="005B4CC9" w:rsidP="00E24892">
      <w:pPr>
        <w:pStyle w:val="ConsPlusNormal"/>
        <w:ind w:firstLine="540"/>
        <w:jc w:val="both"/>
        <w:rPr>
          <w:sz w:val="22"/>
          <w:szCs w:val="22"/>
        </w:rPr>
      </w:pPr>
      <w:r w:rsidRPr="00E24892">
        <w:rPr>
          <w:sz w:val="22"/>
          <w:szCs w:val="22"/>
        </w:rPr>
        <w:t>для приготовления и хранения пищи и механизации кухонных работ;</w:t>
      </w:r>
    </w:p>
    <w:p w:rsidR="005B4CC9" w:rsidRPr="00E24892" w:rsidRDefault="005B4CC9" w:rsidP="00E24892">
      <w:pPr>
        <w:pStyle w:val="ConsPlusNormal"/>
        <w:ind w:firstLine="540"/>
        <w:jc w:val="both"/>
        <w:rPr>
          <w:sz w:val="22"/>
          <w:szCs w:val="22"/>
        </w:rPr>
      </w:pPr>
      <w:r w:rsidRPr="00E24892">
        <w:rPr>
          <w:sz w:val="22"/>
          <w:szCs w:val="22"/>
        </w:rPr>
        <w:t>для обработки (стирки, глажки, сушки, чистки) белья, одежды и обуви;</w:t>
      </w:r>
    </w:p>
    <w:p w:rsidR="005B4CC9" w:rsidRPr="00E24892" w:rsidRDefault="005B4CC9" w:rsidP="00E24892">
      <w:pPr>
        <w:pStyle w:val="ConsPlusNormal"/>
        <w:ind w:firstLine="540"/>
        <w:jc w:val="both"/>
        <w:rPr>
          <w:sz w:val="22"/>
          <w:szCs w:val="22"/>
        </w:rPr>
      </w:pPr>
      <w:r w:rsidRPr="00E24892">
        <w:rPr>
          <w:sz w:val="22"/>
          <w:szCs w:val="22"/>
        </w:rPr>
        <w:t>для чистки и уборки помещений;</w:t>
      </w:r>
    </w:p>
    <w:p w:rsidR="005B4CC9" w:rsidRPr="00E24892" w:rsidRDefault="005B4CC9" w:rsidP="00E24892">
      <w:pPr>
        <w:pStyle w:val="ConsPlusNormal"/>
        <w:ind w:firstLine="540"/>
        <w:jc w:val="both"/>
        <w:rPr>
          <w:sz w:val="22"/>
          <w:szCs w:val="22"/>
        </w:rPr>
      </w:pPr>
      <w:r w:rsidRPr="00E24892">
        <w:rPr>
          <w:sz w:val="22"/>
          <w:szCs w:val="22"/>
        </w:rPr>
        <w:t>для поддержания и регулировки микроклимата в помещениях;</w:t>
      </w:r>
    </w:p>
    <w:p w:rsidR="005B4CC9" w:rsidRPr="00E24892" w:rsidRDefault="005B4CC9" w:rsidP="00E24892">
      <w:pPr>
        <w:pStyle w:val="ConsPlusNormal"/>
        <w:ind w:firstLine="540"/>
        <w:jc w:val="both"/>
        <w:rPr>
          <w:sz w:val="22"/>
          <w:szCs w:val="22"/>
        </w:rPr>
      </w:pPr>
      <w:r w:rsidRPr="00E24892">
        <w:rPr>
          <w:sz w:val="22"/>
          <w:szCs w:val="22"/>
        </w:rPr>
        <w:t>санитарно-гигиенические;</w:t>
      </w:r>
    </w:p>
    <w:p w:rsidR="005B4CC9" w:rsidRPr="00E24892" w:rsidRDefault="005B4CC9" w:rsidP="00E24892">
      <w:pPr>
        <w:pStyle w:val="ConsPlusNormal"/>
        <w:ind w:firstLine="540"/>
        <w:jc w:val="both"/>
        <w:rPr>
          <w:sz w:val="22"/>
          <w:szCs w:val="22"/>
        </w:rPr>
      </w:pPr>
      <w:r w:rsidRPr="00E24892">
        <w:rPr>
          <w:sz w:val="22"/>
          <w:szCs w:val="22"/>
        </w:rPr>
        <w:t>для ухода за волосами, ногтями и кожей;</w:t>
      </w:r>
    </w:p>
    <w:p w:rsidR="005B4CC9" w:rsidRPr="00E24892" w:rsidRDefault="005B4CC9" w:rsidP="00E24892">
      <w:pPr>
        <w:pStyle w:val="ConsPlusNormal"/>
        <w:ind w:firstLine="540"/>
        <w:jc w:val="both"/>
        <w:rPr>
          <w:sz w:val="22"/>
          <w:szCs w:val="22"/>
        </w:rPr>
      </w:pPr>
      <w:r w:rsidRPr="00E24892">
        <w:rPr>
          <w:sz w:val="22"/>
          <w:szCs w:val="22"/>
        </w:rPr>
        <w:t>для обогрева тела;</w:t>
      </w:r>
    </w:p>
    <w:p w:rsidR="005B4CC9" w:rsidRPr="00E24892" w:rsidRDefault="005B4CC9" w:rsidP="00E24892">
      <w:pPr>
        <w:pStyle w:val="ConsPlusNormal"/>
        <w:ind w:firstLine="540"/>
        <w:jc w:val="both"/>
        <w:rPr>
          <w:sz w:val="22"/>
          <w:szCs w:val="22"/>
        </w:rPr>
      </w:pPr>
      <w:r w:rsidRPr="00E24892">
        <w:rPr>
          <w:sz w:val="22"/>
          <w:szCs w:val="22"/>
        </w:rPr>
        <w:t>вибромассажные;</w:t>
      </w:r>
    </w:p>
    <w:p w:rsidR="005B4CC9" w:rsidRPr="00E24892" w:rsidRDefault="005B4CC9" w:rsidP="00E24892">
      <w:pPr>
        <w:pStyle w:val="ConsPlusNormal"/>
        <w:ind w:firstLine="540"/>
        <w:jc w:val="both"/>
        <w:rPr>
          <w:sz w:val="22"/>
          <w:szCs w:val="22"/>
        </w:rPr>
      </w:pPr>
      <w:r w:rsidRPr="00E24892">
        <w:rPr>
          <w:sz w:val="22"/>
          <w:szCs w:val="22"/>
        </w:rPr>
        <w:t>игровое, спортивное и тренажерное оборудование;</w:t>
      </w:r>
    </w:p>
    <w:p w:rsidR="005B4CC9" w:rsidRPr="00E24892" w:rsidRDefault="005B4CC9" w:rsidP="00E24892">
      <w:pPr>
        <w:pStyle w:val="ConsPlusNormal"/>
        <w:ind w:firstLine="540"/>
        <w:jc w:val="both"/>
        <w:rPr>
          <w:sz w:val="22"/>
          <w:szCs w:val="22"/>
        </w:rPr>
      </w:pPr>
      <w:r w:rsidRPr="00E24892">
        <w:rPr>
          <w:sz w:val="22"/>
          <w:szCs w:val="22"/>
        </w:rPr>
        <w:t>аудио- и видеоаппаратура, приемники теле- и радиовещания;</w:t>
      </w:r>
    </w:p>
    <w:p w:rsidR="005B4CC9" w:rsidRPr="00E24892" w:rsidRDefault="005B4CC9" w:rsidP="00E24892">
      <w:pPr>
        <w:pStyle w:val="ConsPlusNormal"/>
        <w:ind w:firstLine="540"/>
        <w:jc w:val="both"/>
        <w:rPr>
          <w:sz w:val="22"/>
          <w:szCs w:val="22"/>
        </w:rPr>
      </w:pPr>
      <w:r w:rsidRPr="00E24892">
        <w:rPr>
          <w:sz w:val="22"/>
          <w:szCs w:val="22"/>
        </w:rPr>
        <w:t>швейные и вязальные;</w:t>
      </w:r>
    </w:p>
    <w:p w:rsidR="005B4CC9" w:rsidRPr="00E24892" w:rsidRDefault="005B4CC9" w:rsidP="00E24892">
      <w:pPr>
        <w:pStyle w:val="ConsPlusNormal"/>
        <w:ind w:firstLine="540"/>
        <w:jc w:val="both"/>
        <w:rPr>
          <w:sz w:val="22"/>
          <w:szCs w:val="22"/>
        </w:rPr>
      </w:pPr>
      <w:r w:rsidRPr="00E24892">
        <w:rPr>
          <w:sz w:val="22"/>
          <w:szCs w:val="22"/>
        </w:rPr>
        <w:t>блоки питания, зарядные устройства, стабилизаторы напряжения;</w:t>
      </w:r>
    </w:p>
    <w:p w:rsidR="005B4CC9" w:rsidRPr="00E24892" w:rsidRDefault="005B4CC9" w:rsidP="00E24892">
      <w:pPr>
        <w:pStyle w:val="ConsPlusNormal"/>
        <w:ind w:firstLine="540"/>
        <w:jc w:val="both"/>
        <w:rPr>
          <w:sz w:val="22"/>
          <w:szCs w:val="22"/>
        </w:rPr>
      </w:pPr>
      <w:r w:rsidRPr="00E24892">
        <w:rPr>
          <w:sz w:val="22"/>
          <w:szCs w:val="22"/>
        </w:rPr>
        <w:t>для садово-огородного хозяйства;</w:t>
      </w:r>
    </w:p>
    <w:p w:rsidR="005B4CC9" w:rsidRPr="00E24892" w:rsidRDefault="005B4CC9" w:rsidP="00E24892">
      <w:pPr>
        <w:pStyle w:val="ConsPlusNormal"/>
        <w:ind w:firstLine="540"/>
        <w:jc w:val="both"/>
        <w:rPr>
          <w:sz w:val="22"/>
          <w:szCs w:val="22"/>
        </w:rPr>
      </w:pPr>
      <w:r w:rsidRPr="00E24892">
        <w:rPr>
          <w:sz w:val="22"/>
          <w:szCs w:val="22"/>
        </w:rPr>
        <w:t>для аквариумов и садовых водоемов;</w:t>
      </w:r>
    </w:p>
    <w:p w:rsidR="005B4CC9" w:rsidRPr="00E24892" w:rsidRDefault="005B4CC9" w:rsidP="00E24892">
      <w:pPr>
        <w:pStyle w:val="ConsPlusNormal"/>
        <w:ind w:firstLine="540"/>
        <w:jc w:val="both"/>
        <w:rPr>
          <w:sz w:val="22"/>
          <w:szCs w:val="22"/>
        </w:rPr>
      </w:pPr>
      <w:r w:rsidRPr="00E24892">
        <w:rPr>
          <w:sz w:val="22"/>
          <w:szCs w:val="22"/>
        </w:rPr>
        <w:t>электронасосы;</w:t>
      </w:r>
    </w:p>
    <w:p w:rsidR="005B4CC9" w:rsidRPr="00E24892" w:rsidRDefault="005B4CC9" w:rsidP="00E24892">
      <w:pPr>
        <w:pStyle w:val="ConsPlusNormal"/>
        <w:ind w:firstLine="540"/>
        <w:jc w:val="both"/>
        <w:rPr>
          <w:sz w:val="22"/>
          <w:szCs w:val="22"/>
        </w:rPr>
      </w:pPr>
      <w:r w:rsidRPr="00E24892">
        <w:rPr>
          <w:sz w:val="22"/>
          <w:szCs w:val="22"/>
        </w:rPr>
        <w:t>оборудование световое и источники света;</w:t>
      </w:r>
    </w:p>
    <w:p w:rsidR="005B4CC9" w:rsidRPr="00E24892" w:rsidRDefault="005B4CC9" w:rsidP="00E24892">
      <w:pPr>
        <w:pStyle w:val="ConsPlusNormal"/>
        <w:ind w:firstLine="540"/>
        <w:jc w:val="both"/>
        <w:rPr>
          <w:sz w:val="22"/>
          <w:szCs w:val="22"/>
        </w:rPr>
      </w:pPr>
      <w:r w:rsidRPr="00E24892">
        <w:rPr>
          <w:sz w:val="22"/>
          <w:szCs w:val="22"/>
        </w:rPr>
        <w:t>изделия электроустановочные;</w:t>
      </w:r>
    </w:p>
    <w:p w:rsidR="005B4CC9" w:rsidRPr="00E24892" w:rsidRDefault="005B4CC9" w:rsidP="00E24892">
      <w:pPr>
        <w:pStyle w:val="ConsPlusNormal"/>
        <w:ind w:firstLine="540"/>
        <w:jc w:val="both"/>
        <w:rPr>
          <w:sz w:val="22"/>
          <w:szCs w:val="22"/>
        </w:rPr>
      </w:pPr>
      <w:r w:rsidRPr="00E24892">
        <w:rPr>
          <w:sz w:val="22"/>
          <w:szCs w:val="22"/>
        </w:rPr>
        <w:t>удлинители.</w:t>
      </w:r>
    </w:p>
    <w:p w:rsidR="005B4CC9" w:rsidRPr="00E24892" w:rsidRDefault="005B4CC9" w:rsidP="00E24892">
      <w:pPr>
        <w:pStyle w:val="ConsPlusNormal"/>
        <w:ind w:firstLine="540"/>
        <w:jc w:val="both"/>
        <w:rPr>
          <w:sz w:val="22"/>
          <w:szCs w:val="22"/>
        </w:rPr>
      </w:pPr>
      <w:r w:rsidRPr="00E24892">
        <w:rPr>
          <w:sz w:val="22"/>
          <w:szCs w:val="22"/>
        </w:rPr>
        <w:t>2. Персональные электронные вычислительные машины (персональные компьютеры).</w:t>
      </w:r>
    </w:p>
    <w:p w:rsidR="005B4CC9" w:rsidRPr="00E24892" w:rsidRDefault="005B4CC9" w:rsidP="00E24892">
      <w:pPr>
        <w:pStyle w:val="ConsPlusNormal"/>
        <w:ind w:firstLine="540"/>
        <w:jc w:val="both"/>
        <w:rPr>
          <w:sz w:val="22"/>
          <w:szCs w:val="22"/>
        </w:rPr>
      </w:pPr>
      <w:r w:rsidRPr="00E24892">
        <w:rPr>
          <w:sz w:val="22"/>
          <w:szCs w:val="22"/>
        </w:rPr>
        <w:t>3. Низковольтное оборудование, подключаемое к персональным электронным вычислительным машинам.</w:t>
      </w:r>
    </w:p>
    <w:p w:rsidR="005B4CC9" w:rsidRPr="00E24892" w:rsidRDefault="005B4CC9" w:rsidP="00E24892">
      <w:pPr>
        <w:pStyle w:val="ConsPlusNormal"/>
        <w:ind w:firstLine="540"/>
        <w:jc w:val="both"/>
        <w:rPr>
          <w:sz w:val="22"/>
          <w:szCs w:val="22"/>
        </w:rPr>
      </w:pPr>
      <w:r w:rsidRPr="00E24892">
        <w:rPr>
          <w:sz w:val="22"/>
          <w:szCs w:val="22"/>
        </w:rPr>
        <w:t>4. Инструмент электрифицированный (машины ручные и переносные электрические).</w:t>
      </w:r>
    </w:p>
    <w:p w:rsidR="005B4CC9" w:rsidRPr="00E24892" w:rsidRDefault="005B4CC9" w:rsidP="00E24892">
      <w:pPr>
        <w:pStyle w:val="ConsPlusNormal"/>
        <w:ind w:firstLine="540"/>
        <w:jc w:val="both"/>
        <w:rPr>
          <w:sz w:val="22"/>
          <w:szCs w:val="22"/>
        </w:rPr>
      </w:pPr>
      <w:r w:rsidRPr="00E24892">
        <w:rPr>
          <w:sz w:val="22"/>
          <w:szCs w:val="22"/>
        </w:rPr>
        <w:t>5. Инструменты электромузыкальные.</w:t>
      </w:r>
    </w:p>
    <w:p w:rsidR="005B4CC9" w:rsidRPr="00E24892" w:rsidRDefault="005B4CC9" w:rsidP="00E24892">
      <w:pPr>
        <w:pStyle w:val="ConsPlusNormal"/>
        <w:ind w:firstLine="540"/>
        <w:jc w:val="both"/>
        <w:rPr>
          <w:sz w:val="22"/>
          <w:szCs w:val="22"/>
        </w:rPr>
      </w:pPr>
      <w:r w:rsidRPr="00E24892">
        <w:rPr>
          <w:sz w:val="22"/>
          <w:szCs w:val="22"/>
        </w:rPr>
        <w:t>6. Кабели, провода и шнуры.</w:t>
      </w:r>
    </w:p>
    <w:p w:rsidR="005B4CC9" w:rsidRPr="00E24892" w:rsidRDefault="005B4CC9" w:rsidP="00E24892">
      <w:pPr>
        <w:pStyle w:val="ConsPlusNormal"/>
        <w:ind w:firstLine="540"/>
        <w:jc w:val="both"/>
        <w:rPr>
          <w:sz w:val="22"/>
          <w:szCs w:val="22"/>
        </w:rPr>
      </w:pPr>
      <w:r w:rsidRPr="00E24892">
        <w:rPr>
          <w:sz w:val="22"/>
          <w:szCs w:val="22"/>
        </w:rPr>
        <w:t>7. Выключатели автоматические, устройства защитного отключения.</w:t>
      </w:r>
    </w:p>
    <w:p w:rsidR="005B4CC9" w:rsidRPr="00E24892" w:rsidRDefault="005B4CC9" w:rsidP="00E24892">
      <w:pPr>
        <w:pStyle w:val="ConsPlusNormal"/>
        <w:ind w:firstLine="540"/>
        <w:jc w:val="both"/>
        <w:rPr>
          <w:sz w:val="22"/>
          <w:szCs w:val="22"/>
        </w:rPr>
      </w:pPr>
      <w:r w:rsidRPr="00E24892">
        <w:rPr>
          <w:sz w:val="22"/>
          <w:szCs w:val="22"/>
        </w:rPr>
        <w:t>8. Аппараты для распределения электрической энергии.</w:t>
      </w:r>
    </w:p>
    <w:p w:rsidR="005B4CC9" w:rsidRPr="00E24892" w:rsidRDefault="005B4CC9" w:rsidP="00E24892">
      <w:pPr>
        <w:pStyle w:val="ConsPlusNormal"/>
        <w:ind w:firstLine="540"/>
        <w:jc w:val="both"/>
        <w:rPr>
          <w:sz w:val="22"/>
          <w:szCs w:val="22"/>
        </w:rPr>
      </w:pPr>
      <w:r w:rsidRPr="00E24892">
        <w:rPr>
          <w:sz w:val="22"/>
          <w:szCs w:val="22"/>
        </w:rPr>
        <w:t>9. Аппараты электрические для управления электротехническими установками.</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jc w:val="right"/>
        <w:outlineLvl w:val="0"/>
        <w:rPr>
          <w:sz w:val="22"/>
          <w:szCs w:val="22"/>
        </w:rPr>
      </w:pPr>
      <w:r w:rsidRPr="00E24892">
        <w:rPr>
          <w:sz w:val="22"/>
          <w:szCs w:val="22"/>
        </w:rPr>
        <w:t>Утвержден</w:t>
      </w:r>
    </w:p>
    <w:p w:rsidR="005B4CC9" w:rsidRPr="00E24892" w:rsidRDefault="005B4CC9" w:rsidP="00E24892">
      <w:pPr>
        <w:pStyle w:val="ConsPlusNormal"/>
        <w:jc w:val="right"/>
        <w:rPr>
          <w:sz w:val="22"/>
          <w:szCs w:val="22"/>
        </w:rPr>
      </w:pPr>
      <w:r w:rsidRPr="00E24892">
        <w:rPr>
          <w:sz w:val="22"/>
          <w:szCs w:val="22"/>
        </w:rPr>
        <w:t>Решением Комиссии Таможенного союза</w:t>
      </w:r>
    </w:p>
    <w:p w:rsidR="005B4CC9" w:rsidRPr="00E24892" w:rsidRDefault="005B4CC9" w:rsidP="00E24892">
      <w:pPr>
        <w:pStyle w:val="ConsPlusNormal"/>
        <w:jc w:val="right"/>
        <w:rPr>
          <w:sz w:val="22"/>
          <w:szCs w:val="22"/>
        </w:rPr>
      </w:pPr>
      <w:r w:rsidRPr="00E24892">
        <w:rPr>
          <w:sz w:val="22"/>
          <w:szCs w:val="22"/>
        </w:rPr>
        <w:t>от 16 августа 2011 г. N 768</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Title"/>
        <w:jc w:val="center"/>
        <w:rPr>
          <w:sz w:val="22"/>
          <w:szCs w:val="22"/>
        </w:rPr>
      </w:pPr>
      <w:bookmarkStart w:id="14" w:name="Par330"/>
      <w:bookmarkEnd w:id="14"/>
      <w:r w:rsidRPr="00E24892">
        <w:rPr>
          <w:sz w:val="22"/>
          <w:szCs w:val="22"/>
        </w:rPr>
        <w:t>ПЕРЕЧЕНЬ</w:t>
      </w:r>
    </w:p>
    <w:p w:rsidR="005B4CC9" w:rsidRPr="00E24892" w:rsidRDefault="005B4CC9" w:rsidP="00E24892">
      <w:pPr>
        <w:pStyle w:val="ConsPlusTitle"/>
        <w:jc w:val="center"/>
        <w:rPr>
          <w:sz w:val="22"/>
          <w:szCs w:val="22"/>
        </w:rPr>
      </w:pPr>
      <w:r w:rsidRPr="00E24892">
        <w:rPr>
          <w:sz w:val="22"/>
          <w:szCs w:val="22"/>
        </w:rPr>
        <w:t>СТАНДАРТОВ, В РЕЗУЛЬТАТЕ ПРИМЕНЕНИЯ КОТОРЫХ НА ДОБРОВОЛЬНОЙ</w:t>
      </w:r>
    </w:p>
    <w:p w:rsidR="005B4CC9" w:rsidRPr="00E24892" w:rsidRDefault="005B4CC9" w:rsidP="00E24892">
      <w:pPr>
        <w:pStyle w:val="ConsPlusTitle"/>
        <w:jc w:val="center"/>
        <w:rPr>
          <w:sz w:val="22"/>
          <w:szCs w:val="22"/>
        </w:rPr>
      </w:pPr>
      <w:r w:rsidRPr="00E24892">
        <w:rPr>
          <w:sz w:val="22"/>
          <w:szCs w:val="22"/>
        </w:rPr>
        <w:t>ОСНОВЕ ОБЕСПЕЧИВАЕТСЯ СОБЛЮДЕНИЕ ТРЕБОВАНИЙ ТЕХНИЧЕСКОГО</w:t>
      </w:r>
    </w:p>
    <w:p w:rsidR="005B4CC9" w:rsidRPr="00E24892" w:rsidRDefault="005B4CC9" w:rsidP="00E24892">
      <w:pPr>
        <w:pStyle w:val="ConsPlusTitle"/>
        <w:jc w:val="center"/>
        <w:rPr>
          <w:sz w:val="22"/>
          <w:szCs w:val="22"/>
        </w:rPr>
      </w:pPr>
      <w:r w:rsidRPr="00E24892">
        <w:rPr>
          <w:sz w:val="22"/>
          <w:szCs w:val="22"/>
        </w:rPr>
        <w:t>РЕГЛАМЕНТА ТАМОЖЕННОГО СОЮЗА "О БЕЗОПАСНОСТИ</w:t>
      </w:r>
    </w:p>
    <w:p w:rsidR="005B4CC9" w:rsidRPr="00E24892" w:rsidRDefault="005B4CC9" w:rsidP="00E24892">
      <w:pPr>
        <w:pStyle w:val="ConsPlusTitle"/>
        <w:jc w:val="center"/>
        <w:rPr>
          <w:sz w:val="22"/>
          <w:szCs w:val="22"/>
        </w:rPr>
      </w:pPr>
      <w:r w:rsidRPr="00E24892">
        <w:rPr>
          <w:sz w:val="22"/>
          <w:szCs w:val="22"/>
        </w:rPr>
        <w:t>НИЗКОВОЛЬТНОГО ОБОРУДОВАНИЯ" (ТР ТС 004/2011)</w:t>
      </w:r>
    </w:p>
    <w:p w:rsidR="005B4CC9" w:rsidRPr="00E24892" w:rsidRDefault="005B4CC9" w:rsidP="00E24892">
      <w:pPr>
        <w:pStyle w:val="ConsPlusNormal"/>
        <w:jc w:val="center"/>
        <w:rPr>
          <w:sz w:val="22"/>
          <w:szCs w:val="22"/>
        </w:rPr>
      </w:pPr>
      <w:r w:rsidRPr="00E24892">
        <w:rPr>
          <w:sz w:val="22"/>
          <w:szCs w:val="22"/>
        </w:rPr>
        <w:t>(в ред. решения Коллегии Евразийской экономической комиссии</w:t>
      </w:r>
    </w:p>
    <w:p w:rsidR="005B4CC9" w:rsidRPr="00E24892" w:rsidRDefault="005B4CC9" w:rsidP="00E24892">
      <w:pPr>
        <w:pStyle w:val="ConsPlusNormal"/>
        <w:jc w:val="center"/>
        <w:rPr>
          <w:sz w:val="22"/>
          <w:szCs w:val="22"/>
        </w:rPr>
      </w:pPr>
      <w:r w:rsidRPr="00E24892">
        <w:rPr>
          <w:sz w:val="22"/>
          <w:szCs w:val="22"/>
        </w:rPr>
        <w:t>от 25.10.2016 N 120)</w:t>
      </w:r>
    </w:p>
    <w:p w:rsidR="005B4CC9" w:rsidRPr="00E24892" w:rsidRDefault="005B4CC9" w:rsidP="00E2489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65"/>
        <w:gridCol w:w="1873"/>
        <w:gridCol w:w="1572"/>
        <w:gridCol w:w="4391"/>
        <w:gridCol w:w="1398"/>
      </w:tblGrid>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N п/п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Элементы технического регламента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Обозначение стандарта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Примечание</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15047-78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Электроприборы нагревательные бытовые.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16012-70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Изделия бытовые электромеханические.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17791-82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электронно-лучевые.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24127-80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непрерывного действия газоразрядные.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27418-87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радиоэлектронная бытовая.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12.1.004-91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Пожарная безопасность.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12.1.009-2009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Электробезопасность.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12.1.019-2009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Электробезопасность. Общие требования и номенклатура видов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12.1.030-81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Электробезопасность. Защитное заземление, зануление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12.1.044-89 (ИСО 4589-84)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Пожаровзрывоопасность веществ и материалов. Номенклатура показателей и методы их определения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12.2.007.0-75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Изделия электротехнические. Общие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12.2.007.1-75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Машины электрические вращающиеся.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12.2.007.5-75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Конденсаторы силовые. Установки конденсаторные.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12.2.007.6-93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Аппараты электрические коммутационные на напряжение до 1000 В.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12.2.007.8-75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Устройства электросварочные и для плазменной обработки.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12.2.007.10-87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Установки, генераторы и нагреватели индукционные для электротермии, установки и генераторы ультразвуковые.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12.2.007.13-2000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Лампы электрические.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12.2.007.14-75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Кабели и кабельная арматура.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21128-83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электроснабжения, сети, источники, преобразователи и приемники электрической энергии. Номинальные напряжения до 1000 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21130-75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Изделия электротехнические. Зажимы заземляющие и знаки заземления. Конструкция и размеры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1 - 3 и 5 - 32 ГОСТ 27179-86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отопительные аккумуляционные электрические бытовые. Требования безопасности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1 - 7 ГОСТ 31210-2003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Средства отображения информации индивидуального пользования. Общие эргономические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839-80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неизолированные для воздушных линий электропередачи.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2190-77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саперные.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6285-74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для промышленных взрывных работ.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и 2 ГОСТ 7006-72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Покровы защитные кабелей. Конструкция и типы,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4, 7 - 9 ГОСТ 7399-97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и шнуры на номинальное напряжение до 450/750 В.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17515-72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монтажные с пластмассовой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26445-85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силовые изолированные.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4 и 7 - 9 ГОСТ 28244-96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и шнуры армированные.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4 - 6 и 9 - 11 ГОСТ 31946-2012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самонесущие изолированные и защищенные для воздушных линий электропередачи.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4 - 6 и 9 - 11 ГОСТ 31947-2012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и кабели для электрических установок на номинальное напряжение до 450/750 В включительно.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2341-2013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 кроссовый стационарный с изоляцией из поливинилхлоридного пластиката.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2462-2014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медные неизолированные гибкие.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2526-2014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нагревательные.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2527-2014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 полиэтиленовой изоляционно-защитной оболочкой для полевой связи.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2641-2015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телефонные распределительные однопарные.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2794-2015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самонесущие изолированные и защищенные для воздушных линий электропередачи.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w:t>
            </w:r>
          </w:p>
        </w:tc>
        <w:tc>
          <w:tcPr>
            <w:tcW w:w="0" w:type="auto"/>
            <w:vMerge w:val="restart"/>
            <w:tcBorders>
              <w:top w:val="single" w:sz="4" w:space="0" w:color="auto"/>
              <w:left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433-73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резиновой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и 5 - 7 ГОСТ 1508-78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контрольные с резиновой и пластмассовой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и 5 - 7 ГОСТ 10348-80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монтажные многожильные с пластмассовой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18410-73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пропитанной бумажной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и 5 - 7 ГОСТ 18404.0-78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управления.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18404.1-73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управления с фторопластовой изоляцией в усиленной резиновой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18404.2-73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управления с полиэтиленовой изоляцией в резиновой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2, 5 и 6 ГОСТ 18404.3-73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управления с полиэтиленовой изоляцией в оболочке из поливинилхлоридного пластиката.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1 - 6 ГОСТ 18690-2012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шнуры и кабельная арматура. Маркировка, упаковка, транспортирование и хранение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и 2 ГОСТ 23286-78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шнуры. Нормы толщин изоляции, оболочек и испытаний напряжением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1 - 3 и 6 - 8 ГОСТ 24334-80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для нестационарной прокладки.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и 2 ГОСТ 24641-81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Оболочки кабельные свинцовые и алюминиевые.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w:t>
            </w:r>
          </w:p>
        </w:tc>
        <w:tc>
          <w:tcPr>
            <w:tcW w:w="0" w:type="auto"/>
            <w:vMerge/>
            <w:tcBorders>
              <w:top w:val="single" w:sz="4" w:space="0" w:color="auto"/>
              <w:left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1 - 3 и 6 - 8 ГОСТ 26411-85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контрольные.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w:t>
            </w:r>
          </w:p>
        </w:tc>
        <w:tc>
          <w:tcPr>
            <w:tcW w:w="0" w:type="auto"/>
            <w:vMerge w:val="restart"/>
            <w:tcBorders>
              <w:left w:val="single" w:sz="4" w:space="0" w:color="auto"/>
              <w:bottom w:val="single" w:sz="4" w:space="0" w:color="auto"/>
              <w:right w:val="single" w:sz="4" w:space="0" w:color="auto"/>
            </w:tcBorders>
          </w:tcPr>
          <w:p w:rsidR="005B4CC9" w:rsidRPr="00E24892" w:rsidRDefault="005B4CC9" w:rsidP="00DD0B2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31565-2012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Кабельные изделия. Требования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ГОСТ 31943-2012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телефонные с полиэтиленовой изоляцией в пластмассовой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ГОСТ 31944-2012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грузонесущие геофизические бронированные.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ГОСТ 31945-2012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гибкие и шнуры для подземных и открытых горных работ.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ГОСТ 31995-2012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для сигнализации и блокировки с полиэтиленовой изоляцией в пластмассовой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1 - 6 и 9 - 11 ГОСТ 31996-2012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пластмассовой изоляцией на номинальное напряжение 0,66; 1 и 3 кВ.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1 - 3 и 6 - 8 ГОСТ 16442-80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пластмассовой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2203-2012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витой пары для структурированных кабельных систем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2338-2013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гибкие с поливинилхлоридной изоляцией и оболочкой.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2339-2013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малопарные телефонные с пластмассовой изоляцией в пластмассовой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2340-2013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телефонные стационарные.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2643-2015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местной связи высокочастотные.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1 - 5 и 8 - 10 СТ РК 2644-2015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комбинированные для систем видеонаблюдения.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w:t>
            </w:r>
          </w:p>
        </w:tc>
        <w:tc>
          <w:tcPr>
            <w:tcW w:w="0" w:type="auto"/>
            <w:vMerge/>
            <w:tcBorders>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1 - 6 и 9 - 11 ГОСТ Р 54429-2011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связи симметричные для цифровых систем передачи.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ИСО 11252-2005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Лазеры и относящееся к лазерам оборудование. Лазерные устройства. Требования к документации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десятый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EN 41003-2008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Дополнительные требования безопасности к оборудованию, подключаемому к телекоммуникационным сетям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50087-2014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охладителям свеженадоенного молока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ЕН 50085-1-2008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электропроводные канальные для электроустановок.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ЕН 50085-2-3-2008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электропроводные канальные для электроустановок. Часть 2-3. Дополнительные требования к электромонтажным каналам, установленным в распределительных шкафах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и четвертый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50274-2012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Защита от поражения электрическим током. Защита от непреднамеренного прямого контакта с опасными токоведущими частями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50428-2015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Переключатели бытовых и аналогичных стационарных электрических установок. Дополнительный стандарт. Переключатели и относящееся к ним оборудование для применения в электронных системах жилых и общественных зданий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пятый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50445-2013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контактной и дуговой сварки и родственных процессов. Оценка соответствия основным требованиям по ограничению воздействия на человека электромагнитных полей (0 Гц - 300 ГГц)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 четвертый, шестой - девятый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 Номинальные значения параметров и эксплуатационные характеристики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60034-1-2007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 Номинальные и рабочие характеристики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четвертый,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5. Классификация степеней защиты, обеспечиваемых оболочками вращающихся электрических машин (Код IP)</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60034-6-2007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6. Методы охлаждения (код IC)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60034-7-2007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7. Классификация конструктивных исполнений в зависимости от способов монтажа и расположения коробки выводов (код IM)</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8. Маркировка выводов и направления вращения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пятый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60034-9-2014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9. Пределы шума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девятый,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11. Тепловая защита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27888-88 (МЭК 34-11)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Встроенная температурная защита. Правила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27917-88 (МЭК 34-11-2)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Встроенная температурная защита. Термодетекторы и вспомогательная аппаратура управления, используемые в системах температурной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27895-88 (МЭК 34-11-3)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Встроенная температурная защита. Основные правила, распространяющиеся на температурно-токовые реле, используемые в системах температурной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60034-11-2012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11. Тепловая защита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28327-89 (МЭК 34-12-80)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Пусковые характеристики односкоростных трехфазных асинхронных двигателей с короткозамкнутым ротором напряжением до 660 В включительно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60034-12-2009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12. Пусковые характеристики односкоростных трехфазных двигателей с короткозамкнутым ротором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пятый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60034-14-2014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14. Механическая вибрация некоторых видов машин с высотами вала 56 мм и более. Измерения, оценка и пределы жесткости вибраций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второй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60034-29-2013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29. Эквивалентные методы нагрузки и наложения. Косвенное определение превышения температуры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шестой -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30012.1-2002 (МЭК 60051-1-97)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1. Определения и основные требования, общие для всех частей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8711-93 (МЭК 51-2-84)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8476-93 (МЭК 51-3-84)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3. Особые требования к ваттметрам и варметрам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7590-93 (МЭК 51-4-84)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4. Особые требования к частотомерам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8039-93 (МЭК 51-5-85)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5. Особые требования к фазометрам, измерителям коэффициента мощности и синхроноскопам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23706-93 (МЭК 51-6-84)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6. Особые требования к омметрам (приборам для измерения полного сопротивления) и приборам для измерения активной проводимости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10374-93 (МЭК 51-7-84)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7. Особые требования к многофункциональным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8042-93 (МЭК 51-8-84)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8. Особые требования к вспомогательным частям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60061-1-2014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Цоколи и патроны для источников света с калибрами для проверки взаимозаменяемости и безопасности. Часть 1. Цоколи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28108-89 (МЭК 61-1-69)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Цоколи для источников света. Типы, основные и присоединительные размеры, калибры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60061-4-2014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Цоколи и патроны для источников света с калибрами для проверки взаимозаменяемости и безопасности. Часть 4. Руководство и общие сведения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60065-2013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Аудио-, видео- и аналогичная электронная аппаратура.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60110-1-2013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силовые для установок индукционного нагрева. Часть 1. Общие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60110-1-2012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силовые для установок индукционного нагрева. Часть 1. Общие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Миниатюрные плавкие предохранители. Часть 1. Терминология для миниатюрных плавких предохранителей и общие требования к миниатюрным плавким вставкам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2. Трубчатые плавкие вставки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60127-2-2010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2. Трубчатые плавкие вставки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3. Субминиатюрные плавкие вставки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60127-3-2010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3. Субминиатюрные плавкие вставки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Миниатюрные плавкие предохранители. Часть 4. Универсальные модульные плавкие вставки для объемного и поверхностного монтажа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6. Патроны для миниатюрных патронных плавких вставок. Держатели предохранителей с миниатюрной плавкой вставкой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127-6-99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Миниатюрные плавкие предохранители. Часть 6. Держатели предохранителей для миниатюрных плавких вставок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60143-2-2013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включаемые последовательно, для энергосистем. Часть 2. Аппаратура защиты для последовательно включаемых конденсаторных батарей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девятый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60155-2012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Стартеры тлеющего разряда для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60155-2002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Стартеры тлеющего разряда для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60204-1-2002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Электрооборудование машин и механизмов.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60204-1-2007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Электрооборудование машин и механизмов.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60204-31-2012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60215-2011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Требования безопасности к радиопередающей аппаратуре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60227-1-2012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Кабели в оболочке для стационарной прокладки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5. Гибкие кабели (шнуры)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Лифтовые кабели и кабели для гибких соединений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60227-6-2011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60227-7-2010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седьмой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22483-2012 (IEC 60228:2004)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Жилы токопроводящие медные и алюминиевые для кабелей, проводов и шнуров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60238-2012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резьбовые для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60238-2002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резьбовые для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Кабели с нагревостойкой кремнийорганической изоляцией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3. Кабели с нагревостойкой кремнийорганической изоляцией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4. Шнуры и гибкие кабели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Лифтовые кабели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5. Кабели лифтовые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Кабели для электродной дуговой сварки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6. Кабели для дуговой сварки электродом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Кабели с нагревостойкой этиленвинилацетатной резиновой изоляцией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7. Кабели с нагревостойкой этиленвинилацетатной резиновой изоляцией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8. Шнуры для областей применения, требующих высокой гибкости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для двигателей переменного тока. Часть 1. Общие положения. Рабочие характеристики, испытания и номинальные параметры. Требования безопасности. Руководство по установке и эксплуатации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для двигателей переменного тока. Часть 2. Пусковые конденсаторы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60252-2-2007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для двигателей переменного тока. Часть 2. Конденсаторы для двигателей пусковые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60255-1-2014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измерительные и защитное оборудование.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30329-95 (МЭК 255-1-00-75)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логические электрические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девятый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60255-5-2014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электрические. Часть 5. Координация изоляции измерительных реле и защитных устройств.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30328-95 (МЭК 255-5-77)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электрические. Испытание изоляции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60255-16-2013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электрические. Часть 16. Реле измерения полного сопротивления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60255-27-2013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измерительные и защитное оборудование. Часть 27.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60269-1-2012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60269-1-2010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низковольтные плавкие.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31196.2-2012 (IEC 60269-2:1986)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2. Дополнительные требования к плавким предохранителям промышленного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31196.2.1-2012 (IEC 60269-2-1:1987)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2-1. Дополнительные требования к плавким предохранителям промышленного назначения. Разделы I - III</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31196.3-2012 (IEC 60269-3:1987, IEC 60269-3A:1978)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3. Дополнительные требования к плавким предохранителям бытового и аналогичного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60269-3-1-2011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 - IV</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31196.4-2012 (IEC 60269-4:1986)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плавкие предохранители. Часть 4. Дополнительные требования к плавким предохранителям для защиты полупроводниковых устройств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седьмой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60269-4-1-2011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4-1. Дополнительные требования к плавким вставкам для защиты полупроводниковых устройств. Разделы I - III. Примеры типов стандартизованных плавких вставок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60269-6-2013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Плавкие предохранители низкого напряжения. Часть 6. Дополнительные требования к плавким вставкам для солнечных фотоэлектрических энергетических систем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30849.1-2002 (МЭК 60309-1:1999)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Вилки, штепсельные розетки и соединительные устройства промышленного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30849.2-2002 (МЭК 60309-2:1999)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Вилки, штепсельные розетки и соединительные устройства промышленного назначения. Часть 2. Требования к взаимозаменяемости размеров штырей и контактных гнезд соединителей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60309-4-2013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Вилки, розетки и соединители промышленного назначения. Часть 4. Переключаемые ответвители и соединители с блокировкой и без нее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30851.1-2002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бытового и аналогичного назначения.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30851.2.2-2002 (МЭК 60320-2-2:1998)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бытового и аналогичного назначения. Часть 2-2. Дополнительные требования к вилкам и розеткам для взаимного соединения в приборах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30851.2.3-2012 (IEC 60320-2-3:1998)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бытового и аналогичного назначения. Часть 2-3. Дополнительные требования к соединителям степени защиты свыше IPXO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 Частные требования к пылесосам и водовсасывающим чистящим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 Частные требования к электрическим утюгам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60335-2-3-2009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 Дополнительные требования к электрическим утюгам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 Частные требования к отжимным центрифугам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 Частные требования к посудомоечным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 Частные требования к посудомоечным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60335-2-5-2005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 Дополнительные требования к посудомоечным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 Частные требования к стиральным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2-8. Частные требования к бритвам, машинкам для стрижки волос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 Частные требования к бритвам, машинкам для стрижки волос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60335-2-9-2008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2-9. Дополнительные требования к грилям, тостерам и аналогичным переносным приборам для приготовления пищи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2-10. Частные требования к машинам для обработки полов и машинам для влажной чистки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60335-2-10-2004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 Дополнительные требования к машинам для обработки пола и машинам для влажной очистки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60335-2-11-2016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2-11. Частные требования к барабанным сушилкам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2-11. Частные требования к барабанным сушилкам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2-12. Частные требования к мармитам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2-13. Частные требования к фритюрницам, сковородам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2-14. Частные требования к кухонным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2-15. Частные требования к приборам для нагрева жидкостей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2-15. Частные требования к приборам для нагревания жидкостей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60335-2-15-2006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2-15. Дополнительные требования к приборам для нагревания жидкостей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2-16. Частные требования к измельчителям пищевых отходов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2-17. Частные требования к одеялам, подушкам, одежде и аналогичным гибким нагревательным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2-21. Частные требования к аккумуляционным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2-21. Частные требования к аккумуляционным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60335-2-21-2005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2-21. Дополнительные требования к аккумуляционным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60335-2-23-2009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Часть 2-23. Дополнительные требования к приборам по уходу за кожей и волосами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60335-2-24-2016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60335-2-24-2013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2-24. Дополнительные требования к холодильным приборам, мороженицам и устройствам для приготовления льда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2-25. Дополнительные требования к микроволновым печам, включая комбинированные микроволновые печи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2-26. Частные требования к часам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2-27. Частные требования к приборам ультрафиолетового и инфракрасного излучений для ухода за кожей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60335-2-27-2009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2-27. Дополнительные требования к приборам, воздействующим на кожу ультрафиолетовым и инфракрасным излучением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2-28. Частные требования к швейным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60335-2-28-2006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2-28. Дополнительные требования к швейным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2-29. Частные требования к зарядным устройствам батарей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2-30. Частные требования к комнатным обогревателям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60335-2-30-2013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2-30. Дополнительные требования к комнатным обогревателям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2-32. Частные требования к массажным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60335-2-34-2016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2-34. Частные требования к мотор-компрессорам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2-34. Дополнительные требования к мотор-компрессорам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60335-2-34-2010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2-34. Дополнительные требования к мотор-компрессорам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2-35. Частные требования к проточным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60335-2-35-2009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2-35. Дополнительные требования к проточным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60335-2-36-2005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2-37. Частные требования к электрическим фритюрницам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60335-2-37-2011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2-38.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60335-2-40-2016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2-40. Частные требования к электрическим тепловым насосам, воздушным кондиционерам и осушителям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60335-2-40-2010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2-41. Частные требования к насосам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60335-2-41-2009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2-41. Дополнительные требования к насосам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2-42.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60335-2-44-2016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2-44. Частные требования к гладильным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2-44. Частные требования к гладильным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2-45. Частные требования к переносным нагревательным инструментам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2-47. Частные требования к электрическим варочным котлам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60335-2-47-2011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60335-2-49-2010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2-50. Частные требования к электрическим водяным баням для пищеблоков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2.52. Частные требования к приборам для гигиены полости рта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2.53. Частные требования к нагревательным приборам для саун и инфракрасным кабинам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60335-2-53-2005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2-53. Дополнительные требования к нагревательным приборам для саун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2.54. Частные требования к бытовым приборам для очистки поверхности с использованием жидкостей или пара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2.54. Частные требования к приборам для очистки поверхностей с использованием жидкостей или пара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2-55. Частные требования к электрическим приборам, используемым в аквариумах и садовых водоемах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2-56. Частные требования к проекторам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60335-2-58-2009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2-59. Частые требования к приборам для уничтожения насекомых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52161.2.59-2008 (МЭК 60335-2-59:2006)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2.59. Частные требования к приборам для уничтожения насекомых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60335-2-60-2002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гидромассажным ваннам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52161.2.60-2011 (МЭК 60335-2-60:2008)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2.60. Частные требования к вихревым ваннам и вихревым ваннам для СПА-салонов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2-61. Частные требования к аккумуляционным комнатным обогревателям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2-65. Частные требования к приборам для очистки воздуха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60335-2-65-2011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2-65. Дополнительные требования к приборам для очистки воздуха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2-66. Частные требования к нагревателям для водяных постелей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доильным установкам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доильным установкам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60335-2-70-2013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2-70. Дополнительные требования к доильным установкам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2-71. Частные требования к электронагревательным приборам для разведения и выращивания животных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52161.2.73-2011 (МЭК 60335-2-73:2009)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2.73. Частные требования к закрепляемым погружным 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2-74. Частные требования к переносным погружным 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2-76. Частные требования к блокам питания электрического ограждения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2-78. Частные требования к уличным барбекю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60335-2-79-2014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2-79. Частные требования к очистителям высокого давления и пароочистителям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2.80. Частные требования к вентиляторам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2-81. Дополнительные требования к грелкам для ног и коврикам с подогревом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60335-2-82-2011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2-82. Дополнительные требования к игровым автоматам и автоматам самообслуживания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2-83. Дополнительные требования к подогреваемым водостокам, предназначенным для осушения крыш</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84. Частные требования к туалетам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2.85. Частные требования к отпаривателям тканей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2-86. Дополнительные требования к электрическим устройствам для отлова рыбы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60335-2-87-2015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2-87. Частные требования к электрическому оборудованию для оглушения скота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60335-2-87-2004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2-87. Дополнительные требования к электрическому оборудованию для оглушения скота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2-88. Частные требования к увлажнителям, используемым с системами отопления, вентиляции или кондиционирования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2-90. Частные требования к микроволновым печам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60335-2-92-2004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60335-2-94-2004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2-94. Дополнительные требования к машинкам для стрижки травы ножничного типа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2-95. Частные требования к приводам для вертикально движущихся гаражных ворот, используемых в жилых зонах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2-96. Частные требования к гибким листовым нагревательным элементам для обогрева жилых помещений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2-97. Частные требования к приводам для открывания рольставней, тентов и жалюзи и аналогичного оборудования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2-98. Дополнительные требования к увлажнителям воздуха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2-101. Частные требования к испарителям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2-103. Частные требования к приводам для ворот, дверей и окон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60335-2-104-2011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2-105. Дополнительные требования к многофункциональным душевым кабинам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электрические бытового и аналогичного назначения. Безопасность. Часть 2-106. Частные требования к подогреваемым коврам и нагревающим устройствам для обогрева комнаты, установленным под снимающимся напольным покрытием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60335-2-108-2014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2-108. Дополнительные требования к электролизерам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2-109. Частные требования к приборам для обработки воды ультрафиолетовым излучением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седьмой и девятый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60358-1-2014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разделительные и емкостные делители. Часть 1. Общие правила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60358-2012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сцепления и емкостные делители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седьмой и девятый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60400-2011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для трубчатых люминесцентных ламп и стартеров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31998.1-2012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Требования безопасности для ламп накаливания. Часть 1. Лампы накаливания вольфрамовые для бытового и аналогичного общего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60432-1-2008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накаливания. Требования безопасности. Часть 1. Лампы накаливания вольфрамовые для бытового и аналогичного общего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60432-2-2011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Требования безопасности для ламп накаливания. Часть 2. Лампы вольфрамовые галогенные для бытового и аналогичного общего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60432-2-2008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накаливания. Требования безопасности. Часть 2. Лампы галогенные вольфрамовые для бытового и аналогичного общего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54416-2011 (МЭК 60432-3:2002)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накаливания. Требования безопасности. Часть 3. Лампы вольфрамовые галогенные (не для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и десятый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60439-1-2007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1. Устройства, подвергаемые испытаниям типа полностью или частично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51321.1-2007 (МЭК 60439-1:2004)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и десятый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60439-2-2007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2. Дополнительные требования к системам сборных шин (шинопроводам)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51321.2-2009 (МЭК 60439-2:2005)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2. Дополнительные требования к шинопроводам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60439-3-2012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60439-3-2007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3. Дополнительные требования к низковольтным переключающим и регулировочным устройствам, предназначенным для установки в местах, доступных для использования неквалифицированным персоналом. Распределительные 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60439-4-2013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60439-4-2007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51321.4-2011 (МЭК 60439-4-2005)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4. Дополнительные требования к устройствам комплектным для строительных площадок (НКУ СП)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50462-2009 (МЭК 60446:2007)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60477-2013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Резисторы постоянного тока лабораторные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60477-2-2013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Меры сопротивления лабораторные. Часть 2. Меры сопротивления переменного тока лабораторные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60502-1-2012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экструдированной изоляцией и кабельная арматура на номинальное напряжение от 1 кВ (Um = 1,2 кВ) до 30 кВ (Um = 36 кВ). Часть 1. Кабели на номинальное напряжение 1 кВ (Um = 1,2 кВ) и 3 кВ (Um = 3,6 кВ)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60502-1-2012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экструдированной изоляцией и кабельная арматура на номинальное напряжение от 1 кВ (Um = 1,2 кВ) до 30 кВ (Um = 36 кВ). Часть 1. Кабели на номинальное напряжение 1 кВ (Um = 1,2 кВ) и 3 кВ (Um = 3,6 кВ)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31636.2-2012 (IEC 60519-2:1992)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2. Частные требования к установкам нагрева сопротивлением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31636.3-2012 (IEC 60519-3:1988)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4. Дополнительные требования к оборудованию дуговых электропечей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54372-2011 (МЭК 60519-6:2002)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6. Технические условия по безопасности промышленного сверхвысокочастотного нагревательного оборудования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пятый,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31636.7-2012 (IEC 60519-7:1983)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7. Частные требования к электронно-лучевым электропечам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пятый,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Установки электронагревательные. Безопасность. Часть 8. Частные требования к печам электрошлакового переплава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54371-2011 (МЭК 60519-9:2005)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9. Частные требования для высокочастотных установок диэлектрического нагрева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Установки электронагревательные. Безопасность. Часть 10. Частные требования к нагревательным системам электрического сопротивления для промышленного и торгового применения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60519-21-2015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Установки электронагревательные. Безопасность. Часть 21. Частные требования к установкам для нагрева сопротивлением. Оборудование для нагрева и плавления стекла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60523-2014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Потенциометры постоянного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11282-93 (МЭК 524-75)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Резистивные делители напряжения постоянного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14254-2015 (IEC 60529:2013)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Степени защиты, обеспечиваемые оболочками (Код IP)</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14254-96 (МЭК 529-89)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Степени защиты, обеспечиваемые оболочками (Код IP)</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7165-93 (МЭК 564-77)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Мосты постоянного тока для измерения сопротивления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60570-2012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Шинопроводы для светильников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60570-2-1-2011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Шинопроводы для светильников. Часть 2. Комбинированные шинопроводы. Раздел 1. Шинопроводы классов I и II</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 Светильники стационарные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598-2-1-99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 Светильники стационарные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 Светильники встраиваемые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60598-2-2-99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 Светильники встраиваемые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3. Светильники для освещения улиц и дорог</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60598-2-3-2009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2-3. Дополнительные требования к светильникам для освещения улиц и дорог</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4. Светильники переносные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60598-2-4-99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4. Светильники переносные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5. Прожекторы заливающего света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60598-2-5-2002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5. Прожекторы заливающего света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60598-2-6-2002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7. Светильники переносные для использования в саду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60598-2-7-2002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7. Светильники переносные для использования в саду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8. Светильники ручные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60598-2-8-2002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8. Светильники ручные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9. Светильники для фото- и киносъемки (непрофессиональные)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60598-2-9-2003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9. Светильники для фото- и киносъемок (непрофессиональных)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2-10. Частные требования. Переносные детские светильники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60598-2-10-2003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10. Светильники переносные детские игровые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60598-2-11-2010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2-11. Частные требования. Аквариумные светильники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60598-2-12-2009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2-12. Дополнительные требования к ночным светильникам для крепления в штепсельной сетевой розетке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2-13. Частные требования. Светильники, углубляемые в грунт</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2-14. Дополнительные требования. Светильники для трубчатых газоразрядных ламп с холодным катодом (неоновые лампы) и аналогичное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598-2-17-2002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19. Светильники вентилируемые.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60598-2-19-2003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19. Светильники вентилируемые.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2-20. Частные требования. Световые гирлянды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22. Светильники для аварийного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60598-2-22-2011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2-22. Дополнительные требования. Светильники для аварийного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23. Системы световые сверхнизкого напряжения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60598-2-23-2002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23. Системы световые сверхнизкого напряжения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2-24. Частные требования. Светильники с ограничением температуры поверхности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60598-2-24-2002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2-24. Светильники с ограничением температуры поверхности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60598-2-25-2002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седьмой,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60618-2013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Делители напряжения индуктивные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60664-3-2015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Координация изоляции для оборудования низковольтных систем. Часть 3. Использование покрытий, герметизации и формовки для защиты от загрязнения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60645-1-2014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Электроакустика. Аудиологическое оборудование. Часть 1. Аудиометры тональные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53073-2008 (МЭК 60662:2002)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натриевые высокого давления. Эксплуатационные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60664.1-2012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Координация изоляции для оборудования в низковольтных системах. Часть 1. Принципы,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30850.1-2002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51324.1-2012 (МЭК 60669-1:2007)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30850.2.1-2002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51324.2.1-2012 (МЭК 60669-2-1:2009)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2-1. Дополнительные требования к полупроводниковым выключателям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30850.2.2-2002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51324.2.2-2012 (МЭК 60669-2-2:2006)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30850.2.3-2002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51324.2.3-2012 (МЭК 60669-2-3:2006)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60669-2-6-2015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бытовых и аналогичных стационарных электрических установок. Часть 2-6 Дополнительные требования к аварийным выключателям для внешних и внутренних осветительных приборов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32126.1-2013 (IEC 60670-1:2002)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60670-21-2013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21. Специальные требования к коробкам и корпусам, оснащенным приспособлениями для крепления устройств подвешивания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50827.3-2009 (МЭК 60670-22:2003)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32126.23-2013 (IEC 60670-23:2006)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60670-24-2013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корпуса для электрических приборов, устанавливаемых в стационарные электрические установки бытового и аналогичного назначения. Часть 24. Дополнительные требования к корпусам для обшивки защитных устройств и другого электрооборудования с рассеиваемой мощностью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50827.5-2009 (МЭК 60670-24:2005)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24. Специальные требования к коробкам и корпусам, предназначенным для установки защитных и аналогичных аппаратов с большой рассеиваемой мощностью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60691-2012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Вставки плавкие. Требования и руководство по применению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60695-1-1-2003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пожарную опасность. Часть 1-1. Руководство по оценке пожарной опасности электротехнических изделий. Основные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десятый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60715-2013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Установка и крепление на направляющих электрических аппаратов в устройствах распределения и управления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60715-2006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Установка и крепление на направляющих электрических аппаратов в устройствах распределения и управления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60715-2003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Установка и крепление на рейках электрических аппаратов в низковольтных комплектных устройствах распределения и управления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60728-11-2014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кабельные для передачи звуковых и телевизионных сигналов и интерактивных услуг. Часть 11. Безопасность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60730-1-2016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2-3. Частные требования к устройствам тепловой защиты для пускорегулирующих аппаратов трубчатых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60730-2-6-2014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2-6. Частные требования к автоматическим электрическим устройствам управления, датчикам давления,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2-9. Частные требования к термочувствительным устройствам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2-10. Частные требования к пусковым реле электродвигателей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32128.2.11-2013 (IEC 60730-2-11:2006)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2-11. Частные требования к регуляторам энергии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2-12. Дополнительные требования к электрически управляемым дверным замкам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2-13. Частные требования к устройствам управления чувствительным к влажности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53994.2.15-2011 (МЭК 60730-2-15:2008)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2-19. Частные требования к электрическим управляемым масляным вентилям, включая механические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60745-1-2012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Инструмент ручной электромеханический.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 Частные требования к сверлильным и ударным сверлильным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 Частные требования к сверлильным и ударным сверлильным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2-2. Частные требования к шуруповертам и ударным гайковертам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2-5. Частные требования к дисковым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2-5. Частные требования к дисковым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60745-2-6-2014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2-6. Частные требования к молоткам и перфораторам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2-6. Частные требования к молоткам и перфораторам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30700-2000 (МЭК 745-2-7-89)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2-8. Частные требования к ножницам для листового металла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2-9. Частные требования к машинам для нарезания внутренней резьбы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2-12. Дополнительные методы к вибраторам для уплотнения бетонной смеси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60745-2-12-2011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2-12. Частные требования к вибраторам для уплотнения бетона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30506-97 (МЭК 745-2-13-89)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Частные требования безопасности и методы испытаний цепных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IEC 60745-2-13-2012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2-13. Частные требования к цепным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2-14. Частные требования к рубанкам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2-14. Частные требования к рубанкам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01.04.2017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30505-97 (МЭК 745-2-15-84)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Частные требования безопасности и методы испытаний машин для подрезки живой изгороди и стрижки газонов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60745-2-15-2012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2-15. Частные требования к машинам для подрезки живой изгороди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30701-2001 (МЭК 745-2-16-93)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Частные требования безопасности и методы испытаний скобозабивных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60745-2-16-2012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2-16. Частные требования к скобозабивным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60745-2-17-2010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01.04.2017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60745-2-18-2014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2-18. Частные требования к обвязочным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60745-2-19-2014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2-18. Частные требования к ламельным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60745-2-20-2011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2-20. Частные требования к ленточным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2-21. Частные требования к машинам для прочистки труб</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60745-2-22-2014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2-22. Частные требования к отрезным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четвертый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60799-2011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Электроустановочные устройства. Шнуры-соединители и шнуры для межсоединений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60800-2012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нагревательные на номинальное напряжение 300/500 В для обогрева помещений и предотвращения образования льда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60825-1-2013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лазерной аппаратуры. Часть 1. Классификация оборудования, требования и руководство для пользователей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60825-1-2011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лазерных изделий. Часть 1. Классификация оборудования и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60825-2-2013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лазерной аппаратуры. Часть 2. Безопасность волоконно-оптических систем связи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60825-4-2014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лазерной аппаратуры. Часть 4. Средства защиты от лазерного излучения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60825-12-2013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лазерной аппаратуры. Часть 12. Безопасность систем оптической связи в свободном пространстве, используемых для передачи информации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шестой, восьмой,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60838-1-2011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различные для ламп.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60838-2-1-2014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различные для ламп. Часть 2-1. Частные требования к патронам S14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60838-2-2-2013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ламповые различных типов. Часть 2-2. Дополнительные требования. Соединители для модулей со светоизлучающими диодами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60838-2-2-2011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различные для ламп. Часть 2-2. Частные требования. Соединители для светодиодных модулей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60884-1-2013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30988.2.2-2012 (IEC 60884-2-2:1989)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30988.2.5-2003 (МЭК 60884-2-5:1995)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2. Дополнительные требования к переходникам (адаптерам)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30988.2.6-2012 (IEC 60884-2-6:1997)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60884-2-7-2013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2-7. Дополнительные требования к комплектам удлинительных шнуров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50345-2010 (МЭК 60898-1:2003)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60898-2-2011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60931-1-2013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шунтирующие силовые несамовосстанавливающегося типа для систем, переменного тока, имеющих номинальное напряжение до 1000 В включительно. Часть 1. Общие положения. Характеристика, испытание и номинальные параметры. Требования техники безопасности. Руководство по монтажу и эксплуатации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60931-2-2013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шунтирующие силовые несамовосстанавливающиеся для систем с переменным током и номинальным напряжением до 1000 В (включительно). Часть 2. Испытание на старение и испытание на разрушение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и восьмой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60931-3-2013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шунтирующие силовые несамовосстанавливающиеся для систем переменного тока с номинальным напряжением до 1000 В включительно. Часть 3. Внутренние плавкие предохранители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60934-2015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для оборудования (CBE)</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50031-2012 (МЭК 60934:2007)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выключатели для электрооборудования (АВО)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1. Общие правила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30011.1-2012 (IEC 60947-1:2004)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50030.2-2010 (МЭК 60947-2:2006)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60947-2-2012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30011.3-2002 (МЭК 60947-3:1999)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50030.3-2012 (МЭК 60947-3:2008)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60947-3-2011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коммутационная и механизмы управления низковольтные комплектные. Часть 3. Выключатели, разъединители, выключатели-разъединители и блоки предохранителей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60947-4-1-2015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коммутационная и механизмы управления низковольтные комплектные. Часть 4-1. Контакторы и пускатели электродвигателей. Электромеханические контакторы и пускатели электродвигателей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50030.4.1-2012 (МЭК 60947-4-1:2009)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4. Контакторы и пускатели. Раздел 1. Электромеханические контакторы и пускатели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60947-4-1-2011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4-1. Контакторы и пускатели. Электромеханические контакторы и пускатели двигателей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50030.4.2-2012 (МЭК 60947-4-2:2007)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4. Контакторы и пускатели. Раздел 2. Полупроводниковые контроллеры и пускатели для цепей переменного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60947-5-1-2014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5-1. Аппараты и коммутационные элементы цепей управления. Электромеханические устройства цепей управления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30011.5.1-2012 (IEC 60947-5-1:2003)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60947-5-1-2012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5-1. Устройства в цепях вторичной коммутации и коммутирующие элементы. Электромеханические устройства в цепях вторичной коммутации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60947-5-2-2012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50030.5.2-99 (МЭК 60947-5-2-97)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60947-5-3-2014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5-3. Аппараты и коммутационные элементы цепей управления. Требования к близко расположенным устройствам с определенным поведением в условиях отказа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30011.5.5-2012 (IEC 60947-5-5:2003)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5-5. Аппараты и элементы коммутации для цепей управления. Электрические устройства срочного останова с функцией механического защелкивания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30011.6.1-2012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 Аппаратура многофункциональная. Раздел 1. Аппаратура коммутационная автоматического переключения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60947-6-1-2012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50030.6.1-2010 (МЭК 60947-6-1:2005)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60947-6-2-2013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6-2. Оборудование многофункциональное. Коммутационные устройства (или оборудование) управления и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50030.6.2-2011 (МЭК 60947-6-2:2007)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30011.7.1-2012 (IEC 60947-7-1:2002)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7. Электрооборудование вспомогательное. Раздел 1. Клеммные колодки для медных проводников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30011.7.2-2012 (IEC 60947-7-2:2002)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7. Электрооборудование вспомогательное. Раздел 2. Клеммные колодки защитных проводников для присоединения медных проводников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50030.7.3-2009 (МЭК 60947-7-3:2002)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7.3. Электрооборудование вспомогательное. Требования безопасности к колодкам выводов для плавких предохранителей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60947-7-4-2015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коммутационная и механизмы управления низковольтные комплектные. Часть 7-4. Вспомогательная аппаратура. Терминальные блоки РСВ для медных проводников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8. Устройства управления встроенной тепловой защиты (РТС) вращающихся электрических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60950-1-2014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60950-1-2011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60950-1-2003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и шестой - десятый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60950-21-2013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21. Удаленное электропитание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60950-22-2013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22. Оборудование, предназначенное для установки на открытом воздухе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60950-23-2011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23. Оборудование для хранения больших объемов данных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31999-2012 (IEC 60968:1988)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со встроенными пускорегулирующими аппаратами для общего освещения.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60968-2008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со встроенными пускорегулирующими аппаратами для общего освещения.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60974-1-2012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1. Источники сварочного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2. Системы жидкостного охлаждения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3. Устройства зажигания и стабилизации дуги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5. Механизм подачи проволоки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60974-7-2015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7. Горелки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60974-7-2011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7. Горелки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60974-8-2014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8. Пульты подачи газа для сварочных систем и систем плазменной резки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11. Электрододержатели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60974-12-2014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12. Соединительные устройства для сварочных кабелей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31195.1-2012 (IEC 60998-1:1990)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60998-2-1-2013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2-1. Дополнительные требования к соединительным устройствам с резьбовыми зажимами, используемыми в качестве отдельных узлов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60998-2-2-2013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2-2. Дополнительные требования к соединительным устройствам с безвинтовыми зажимами, используемыми в качестве отдельных узлов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31195.2.3-2012 (IEC 60998-2-3:1991)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60998-2-4-2013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2-4. Дополнительные требования к устройствам соединения скруткой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31602.1-2012 (IEC 60999-1:1999)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w:t>
            </w:r>
            <w:r w:rsidRPr="00E24892">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31602.2-2012 (IEC 60999-2:1995)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w:t>
            </w:r>
            <w:r w:rsidRPr="00E24892">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61008-1-2012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51326.1-99 (МЭК 61008-1-96)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31601.2.1-2012 (IEC 61008-2-1:1990)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сети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61009-1-2014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51327.1-2010 (МЭК 61009-1:2006)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31225.2.1-2012 (IEC 61009-2-1:1991)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12.2.091-2012 (IEC 61010-1:2001)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электрического оборудования для измерения, управления и лабораторного применения.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12.2.091-2002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61010-2-010-2013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2-010. Частные требования к лабораторному оборудованию для нагревания материалов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61010-2-020-2013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61010-2-030-2013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2-030. Частные требования для испытательных и измерительных цепей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61010-2-032-2014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2-032. Частные требования к ручным и управляемым вручную датчикам тока для электрических испытаний и измерений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61010-2-032-2011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2-032. Частные требования к клещам амперометрическим ручным для электрических измерений и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61010-2-033-2013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2-033. Частные требования к портативным мультиметрам и другим измерительным приборам для бытового и профессионального применения, обеспечивающим измерение сетевого напряжения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61010-2-051-2014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61010-2-061-2014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61010-2-061-2011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61010-2-081-2013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2-081. Частные требования к автоматическому и полуавтоматическому лабораторному оборудованию для проведения анализов и других целей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61010-031-2013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031. Требования безопасности к портативным измерительным щупам для электрических измерений и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61010-031-2011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031. Частные требования к щупам электрическим ручным для электрических измерений и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Общие требования безопасности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дисковых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радиально-рычажных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строгальных и рейсмусовых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настольных шлифовальных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1029-2-4-96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настольных шлифовальных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ленточных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алмазных пил с подачей воды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торцовочных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1029-2-9-99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торцовочных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61029-2-10-2013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отрезных шлифовальных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61029-2-12-2014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Часть 2-12. Частные требования безопасности и методы испытаний к машинам для нарезки внешней резьбы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61048-2011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Вспомогательные приспособления для ламп. Конденсаторы для цепей трубчатых люминесцентных и других разрядных ламп.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для трубчатых разрядных ламп с напряжением холостого хода, превышающим 1000 В (прежнее название - "Неоновые трансформаторы").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61058-1-2012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электроприборов.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61058-1-2009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электроприборов.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61058.1-2000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электроприборов.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61058-2-1-2013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электрических бытовых приборов. Часть 2-1. Дополнительные требования к шнуровым выключателям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61058-2-4-2012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электрических бытовых приборов. Часть 2-4. Дополнительные требования к независимо устанавливаемым выключателям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61058-2-5-2012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электроприборов. Часть 2-5. Дополнительные требования к переключателям полюсов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61071-2014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силовые электронные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31637-2012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Контакторы электромеханические бытовые и аналогичного применения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51731-2010 (МЭК 61095:2000)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Контакторы электромеханические бытового и аналогичного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61131-2-2012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Контроллеры программируемые. Часть 2. Требования к оборудованию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61131-2-2010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Контроллеры программируемые. Часть 2. Требования к оборудованию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и пятый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61140-2012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Защита от поражения электрическим током. Общие положения безопасности установок и оборудования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53075-2008 (МЭК 61167:1992)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металлогалогенные. Эксплуатационные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61184-2011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байонетные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51288-99 (МЭК 187-93)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Средства измерений электрических и магнитных величин. Эксплуатационные документы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61195-2012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люминесцентные двухцокольные.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61195-2001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люминесцентные двухцокольные.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61199-2011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люминесцентные одноцокольные.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61199-2006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люминесцентные одноцокольные.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61204-2013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Источники питания постоянного тока низковольтные. Рабочие характеристики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61204-7-2014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Источники питания постоянного тока низковольтные. Часть 7.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61210-2011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присоединительные. Зажимы плоские быстросоединяемые для медных электрических проводников.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61230-2012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Работы, выполняемые под напряжением. Переносное оборудование для заземления или для заземления и закорачивания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31223-2012 (IEC 61242:1995)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Удлинители бытового и аналогичного назначения на кабельных катушках.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61243-3-2014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Работа под напряжением. Индикаторы напряжения. Часть 3. Индикаторы низкого напряжения двухполюсного типа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61270-1-2013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для микроволновых печей. Часть 1. Общие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61293-2000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электротехническое. Маркировка с указанием параметров и характеристик источника питания.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61310-1-2005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Индикация, маркировка и запуск. Часть 1. Требования к визуальным, звуковым и осязаемым сигналам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61310-1-2008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Индикация, маркировка и запуск. Часть 1. Требования к визуальным, звуковым и осязаемым сигналам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61310-2-2005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Индикация, маркировка и запуск. Часть 2. Требования к маркировке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61310-2-2008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Индикация, маркировка и запуск. Часть 2. Требование к маркировке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61310-3-2005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Индикация, маркировка и запуск. Часть 3. Требования к размещению и функционированию органов управления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61347-1-2011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1.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61347-1-2008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1.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ЕС 61347-1-2013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управления ламповая. Часть 1.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2-2. Дополнительные требования к электронным понижающим преобразователям, работающим от источников постоянного или переменного тока,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61347-2-3-2011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для ламп. Часть 2-3. Частные требования к аппаратам пускорегулирующим электронным, питаемым от источников переменного тока, для трубчатых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2-7. Частные требования к электронным пускорегулирующим аппаратам, работающий от батарей, применяемым для аварийного освещения (автономного)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61347-2-8-2011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2-8. Частные требования к пускорегулирующим аппаратам для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61347-2-9-2014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2-9. Частные требования к электромагнитным пускорегулирующим аппаратам для разрядных ламп (кроме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61347-2-10-2014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2-10. Дополнительные требования к электронным инверторам и преобразователям для высокочастотных трубчатых газоразрядных ламп (неоновых ламп) холодного запуска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2-11. Дополнительные требования к вспомогательным электронным схемам для светильников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2-12. Дополнительные требования к электронным балластам постоянного или переменного тока, для газоразрядных ламп (за исключением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61347-2-13-2013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2-13.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61347-2-13-2011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2-13. Частные требования к электронным устройствам управления, питаемым от источников постоянного или переменного тока, для светодиодных модулей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61439-1-2013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61439-2-2015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2. Устройства распределения и управления электроэнергией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61439-5-2013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5. Частные требования к распределению мощности в сетях общественного пользования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61535-2015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установочные для неразъемного соединения в стационарных установках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шестой, восьмой, девятый,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52868-2007 (МЭК 61537:2006)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кабельных лотков и системы кабельных лестниц для прокладки кабелей.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61549-2012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различного назначения.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54127-1-2010 (МЭК 61557-1:2007)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2. Сопротивление изоляции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54127-2-2011 (МЭК 61557-2:2007)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2. Сопротивление изоляции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54127-3-2011 (МЭК 61557-3:2007)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4. Сопротивление заземления и эквипотенциального соединения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54127-4-2011 (МЭК 61557-4:2007)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4. Сопротивление заземления и эквипотенциального соединения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5. Сопротивление заземлителя относительно земли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54127-5-2011 (МЭК 61557-5:2007)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5. Сопротивление заземлителя относительно земли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6. Устройства защитные, управляемые дифференциальным током, в TT и TN 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54127-6-2012 (МЭК 61557-6:2007)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6. Устройства защитные, управляемые дифференциальным током, в TT, TN и IT 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7. Порядок следования фаз</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54124-2012 (МЭК 61557-7:2003)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7. Порядок следования фаз</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8. Устройства контроля изоляции в IT-системах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61557-9-2015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9. Аппаратура для выявления мест повреждения изоляции в it-системах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Электрическая безопасность в низковольтных распределительных системах до 1000 В переменного тока 1500 В постоянного тока. Оборудование для испытания, измерения или контроля защитных устройств. Часть 10. Комплексное измерительное оборудование для испытания, измерения или мониторинга защитных устройств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61557-11-2015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11. Эффективность устройств контроля дифференциального тока (укдт) типа a и типа b в системах TT, TN и IT</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12. Устройства для измерения и контроля рабочих характеристик (PMD)</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61557-13-2014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до 1000 В переменного тока и 1500 В постоянного тока. Безопасность. Оборудование для испытания, измерения или контроля средств защиты. Часть 13. Ручные и управляемые вручную клеммы и датчики тока для измерения утечки тока в электрораспределительных 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электрических реакторов и аналогичных изделий.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 Дополнительные требования и методы испытаний отделяющих трансформаторов и источников питания с отделяющими трансформаторами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блоков питания, реакторов и аналогичного оборудования. Часть 2-2. Дополнительные требования и испытания регулировочных трансформаторов и блоков питания с регулировочными трансформаторами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2-3. Дополнительные требования и методы испытаний трансформаторов розжига газовых и жидкотопливных горелок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трансформаторов, реакторов, блоков питания и аналогичного оборудования с напряжением питания до 1100 В. Часть 2-4. Дополнительные требования и испытания изолирующих трансформаторов и блоков питания с изолирующими трансформаторами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блоков питания и аналогичного оборудования. Часть 2-5. Дополнительные требования к трансформаторам и блокам питания для электробритв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трансформаторов, электрических реакторов, источников питания и аналогичных изделий с напряжением питания до 1100 В. Часть 2-6. Дополнительные требования и методы испытаний безопасных разделительных трансформаторов и источников питания с безопасными разделительными трансформаторами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силовые, блоки питания, реакторы и аналогичные изделия. Безопасность. Часть 2-7. Частные требования к трансформаторам и энергоснабжению для игрушек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2-8. Дополнительные требования и методы испытаний трансформаторов и блоков питания для звонков и устройств звуковой сигнализации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61558-2-9-2015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2-9. Дополнительные требования и методы испытаний трансформаторов и блоков питания для переносных светильников класса III с вольфрамовыми лампами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2-10. Дополнительные требования и методы испытаний отделяющих трансформаторов с высокой степенью изоляции и отделяющих трансформаторов с вторичными напряжениями свыше 1000 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2-12. Дополнительные требования и методы испытаний трансформаторов со стабилизированным вторичным напряжением и стабилизированных блоков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2-13. Дополнительные требования и методы испытаний автотрансформаторов и блоков питания с автотрансформаторами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2-14. Дополнительные требования и методы испытаний регулировочных трансформаторов и источников питания, встроенных в регулировочные трансформаторы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2-15. Дополнительные требования и методы испытаний разделительных трансформаторов для электросетей медицинских помещений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2-16. Дополнительные требования и методы испытаний импульсных блоков питания и трансформаторов для импульсных блоков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61558-2-20-2015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2-20. Дополнительные требования и методы испытаний реакторов малой мощности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61558-2-23-2015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2-23. Дополнительные требования и методы испытаний трансформаторов и блоков питания для строительных площадок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61643-11-2013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устройства для защиты от импульсных перенапряжений. Часть 11. Устройства для защиты от импульсных перенапряжений в низковольтных силовых 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61643-21-2014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защиты от перенапряжений низковольтные. Часть 21. Устройства защиты от перенапряжений, подсоединенные к телекоммуникационным и сигнализационным сетям. Требования к эксплуатационным характеристикам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седьмой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61770-2012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61770-2007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61730-1-2013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Модули фотоэлектрические. Оценка безопасности. Часть 1. Требования к конструкции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61810-1-2013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логические электромеханические с ненормируемым временем срабатывания.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61812-1-2013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с нормируемым временем промышленного назначения. Часть 1.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61851-1-2008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зарядки электрических транспортных средств проводная.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61851-1-2013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зарядки электрических транспортных средств проводная.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61851-21-2007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Проводная система зарядки электрических транспортных средств. Часть 21. Требования к электрическим транспортным средствам в части подключения к источнику питания переменного или постоянного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61869-1-2015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измерительные.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61869-2-2015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измерительные. Часть 2. Дополнительные требования к трансформаторам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61869-2-2013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измерительные. Часть 2. Дополнительные требования для токовых трансформаторов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61869-3-2012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измерительные. Часть 3. Дополнительные требования к индуктивным трансформаторам напряжения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61921-2013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силовые. Конденсаторные батареи для коррекции коэффициента мощности при низком напряжении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61995-1-2013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для подсоединения светильников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62026-1-2015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Интерфейсы между контроллерами и приборами (CDI). Часть 1. Общие правила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62026-3-2015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Интерфейсы между контроллерами и приборами (CDI). Часть 3. Система связи DeviceNet</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62031-2011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Модули светоизлучающих диодов для общего освещения.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62031-2009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Модули со светоизлучающими диодами для общего освещения.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31948-2012 (IEC 62035:1999)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разрядные (кроме люминесцентных ламп).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62035-2007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газоразрядные (кроме люминесцентных ламп).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62040-1-2013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бесперебойного энергоснабжения (UPS). Часть 1. Общие требования и требования безопасности к установкам бесперебойного питания (UPS)</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62040-1-2011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Источники бесперебойного питания (ИБП). Часть 1. Общие требования и требования безопасности для ИБП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62208-2013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Оболочки для низковольтных комплектных устройств распределения и управления.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32127-2013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Пустые оболочки для низковольтных комплектных устройств распределения и управления.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 6 ГОСТ EN 62233-2013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Методы измерений электромагнитных полей, создаваемых бытовыми и аналогичными электрическими приборами, в части их воздействия на человека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 6 СТБ EN 50366-2007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Поля электромагнитные. Методы оценки и измерения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62311-2013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Оценка электронного и электрического оборудования в отношении ограничений воздействия на человека электромагнитных полей (0 Гц - 300 ГГц)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62368-1-2014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Аудио-, видео- аппаратура, оборудование информационных технологий и техники связи. Часть 1.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62423-2013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выключатели, управляемые дифференциальным током типа F и типа B со встроенной и без встроенной защиты от сверхтоков бытового и аналогичного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62471-2013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Фотобиологическая безопасность ламп и ламповых систем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62479-2013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Оценка маломощного электронного и электрического оборудования на соответствие основным ограничениям, связанным с воздействием на человека электромагнитных полей (10 МГц - 300 ГГц)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62493-2014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Оценка осветительного оборудования, связанная с влиянием на человека электромагнитных полей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62552-2013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холодильные бытовые.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62560-2011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со светоизлучающими диодами со встроенными балластами для общего освещения с напряжением питания свыше 50 В.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62560-2011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светодиодные со встроенным устройством управления для общего освещения на напряжения свыше 50 В.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62821-1-2015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62821-3-2015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3. Гибкие кабели (шнуры)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62841-2-2-2015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2-2. Частные требования к шуруповертам и ударным гайковертам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62841-2-4-2015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2-4. Частные требования к плоскошлифовальным и ленточно-шлифовальным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62841-2-5-2015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2-5. Частные требования к дисковым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62841-3-1-2015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3-1. Частные требования к дисковым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62841-3-6-2015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3-6. Частные требования к машинам для сверления алмазными сверлами с жидкостной системой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bl>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Normal"/>
        <w:jc w:val="right"/>
        <w:outlineLvl w:val="0"/>
        <w:rPr>
          <w:sz w:val="22"/>
          <w:szCs w:val="22"/>
        </w:rPr>
      </w:pPr>
      <w:r w:rsidRPr="00E24892">
        <w:rPr>
          <w:sz w:val="22"/>
          <w:szCs w:val="22"/>
        </w:rPr>
        <w:t>Утвержден</w:t>
      </w:r>
    </w:p>
    <w:p w:rsidR="005B4CC9" w:rsidRPr="00E24892" w:rsidRDefault="005B4CC9" w:rsidP="00E24892">
      <w:pPr>
        <w:pStyle w:val="ConsPlusNormal"/>
        <w:jc w:val="right"/>
        <w:rPr>
          <w:sz w:val="22"/>
          <w:szCs w:val="22"/>
        </w:rPr>
      </w:pPr>
      <w:r w:rsidRPr="00E24892">
        <w:rPr>
          <w:sz w:val="22"/>
          <w:szCs w:val="22"/>
        </w:rPr>
        <w:t>Решением Комиссии Таможенного союза</w:t>
      </w:r>
    </w:p>
    <w:p w:rsidR="005B4CC9" w:rsidRPr="00E24892" w:rsidRDefault="005B4CC9" w:rsidP="00E24892">
      <w:pPr>
        <w:pStyle w:val="ConsPlusNormal"/>
        <w:jc w:val="right"/>
        <w:rPr>
          <w:sz w:val="22"/>
          <w:szCs w:val="22"/>
        </w:rPr>
      </w:pPr>
      <w:r w:rsidRPr="00E24892">
        <w:rPr>
          <w:sz w:val="22"/>
          <w:szCs w:val="22"/>
        </w:rPr>
        <w:t>от 16 августа 2011 г. N 768</w:t>
      </w:r>
    </w:p>
    <w:p w:rsidR="005B4CC9" w:rsidRPr="00E24892" w:rsidRDefault="005B4CC9" w:rsidP="00E24892">
      <w:pPr>
        <w:pStyle w:val="ConsPlusNormal"/>
        <w:ind w:firstLine="540"/>
        <w:jc w:val="both"/>
        <w:rPr>
          <w:sz w:val="22"/>
          <w:szCs w:val="22"/>
        </w:rPr>
      </w:pPr>
    </w:p>
    <w:p w:rsidR="005B4CC9" w:rsidRPr="00E24892" w:rsidRDefault="005B4CC9" w:rsidP="00E24892">
      <w:pPr>
        <w:pStyle w:val="ConsPlusTitle"/>
        <w:jc w:val="center"/>
        <w:rPr>
          <w:sz w:val="22"/>
          <w:szCs w:val="22"/>
        </w:rPr>
      </w:pPr>
      <w:bookmarkStart w:id="15" w:name="Par3615"/>
      <w:bookmarkEnd w:id="15"/>
      <w:r w:rsidRPr="00E24892">
        <w:rPr>
          <w:sz w:val="22"/>
          <w:szCs w:val="22"/>
        </w:rPr>
        <w:t>ПЕРЕЧЕНЬ</w:t>
      </w:r>
    </w:p>
    <w:p w:rsidR="005B4CC9" w:rsidRPr="00E24892" w:rsidRDefault="005B4CC9" w:rsidP="00E24892">
      <w:pPr>
        <w:pStyle w:val="ConsPlusTitle"/>
        <w:jc w:val="center"/>
        <w:rPr>
          <w:sz w:val="22"/>
          <w:szCs w:val="22"/>
        </w:rPr>
      </w:pPr>
      <w:r w:rsidRPr="00E24892">
        <w:rPr>
          <w:sz w:val="22"/>
          <w:szCs w:val="22"/>
        </w:rPr>
        <w:t>СТАНДАРТОВ, СОДЕРЖАЩИХ ПРАВИЛА И МЕТОДЫ ИССЛЕДОВАНИЙ</w:t>
      </w:r>
    </w:p>
    <w:p w:rsidR="005B4CC9" w:rsidRPr="00E24892" w:rsidRDefault="005B4CC9" w:rsidP="00E24892">
      <w:pPr>
        <w:pStyle w:val="ConsPlusTitle"/>
        <w:jc w:val="center"/>
        <w:rPr>
          <w:sz w:val="22"/>
          <w:szCs w:val="22"/>
        </w:rPr>
      </w:pPr>
      <w:r w:rsidRPr="00E24892">
        <w:rPr>
          <w:sz w:val="22"/>
          <w:szCs w:val="22"/>
        </w:rPr>
        <w:t>(ИСПЫТАНИЙ) И ИЗМЕРЕНИЙ, В ТОМ ЧИСЛЕ ПРАВИЛА ОТБОРА</w:t>
      </w:r>
    </w:p>
    <w:p w:rsidR="005B4CC9" w:rsidRPr="00E24892" w:rsidRDefault="005B4CC9" w:rsidP="00E24892">
      <w:pPr>
        <w:pStyle w:val="ConsPlusTitle"/>
        <w:jc w:val="center"/>
        <w:rPr>
          <w:sz w:val="22"/>
          <w:szCs w:val="22"/>
        </w:rPr>
      </w:pPr>
      <w:r w:rsidRPr="00E24892">
        <w:rPr>
          <w:sz w:val="22"/>
          <w:szCs w:val="22"/>
        </w:rPr>
        <w:t>ОБРАЗЦОВ, НЕОБХОДИМЫЕ ДЛЯ ПРИМЕНЕНИЯ И ИСПОЛНЕНИЯ</w:t>
      </w:r>
    </w:p>
    <w:p w:rsidR="005B4CC9" w:rsidRPr="00E24892" w:rsidRDefault="005B4CC9" w:rsidP="00E24892">
      <w:pPr>
        <w:pStyle w:val="ConsPlusTitle"/>
        <w:jc w:val="center"/>
        <w:rPr>
          <w:sz w:val="22"/>
          <w:szCs w:val="22"/>
        </w:rPr>
      </w:pPr>
      <w:r w:rsidRPr="00E24892">
        <w:rPr>
          <w:sz w:val="22"/>
          <w:szCs w:val="22"/>
        </w:rPr>
        <w:t>ТРЕБОВАНИЙ ТЕХНИЧЕСКОГО РЕГЛАМЕНТА ТАМОЖЕННОГО СОЮЗА</w:t>
      </w:r>
    </w:p>
    <w:p w:rsidR="005B4CC9" w:rsidRPr="00E24892" w:rsidRDefault="005B4CC9" w:rsidP="00E24892">
      <w:pPr>
        <w:pStyle w:val="ConsPlusTitle"/>
        <w:jc w:val="center"/>
        <w:rPr>
          <w:sz w:val="22"/>
          <w:szCs w:val="22"/>
        </w:rPr>
      </w:pPr>
      <w:r w:rsidRPr="00E24892">
        <w:rPr>
          <w:sz w:val="22"/>
          <w:szCs w:val="22"/>
        </w:rPr>
        <w:t>"О БЕЗОПАСНОСТИ НИЗКОВОЛЬТНОГО ОБОРУДОВАНИЯ"</w:t>
      </w:r>
    </w:p>
    <w:p w:rsidR="005B4CC9" w:rsidRPr="00E24892" w:rsidRDefault="005B4CC9" w:rsidP="00E24892">
      <w:pPr>
        <w:pStyle w:val="ConsPlusTitle"/>
        <w:jc w:val="center"/>
        <w:rPr>
          <w:sz w:val="22"/>
          <w:szCs w:val="22"/>
        </w:rPr>
      </w:pPr>
      <w:r w:rsidRPr="00E24892">
        <w:rPr>
          <w:sz w:val="22"/>
          <w:szCs w:val="22"/>
        </w:rPr>
        <w:t>(ТР ТС 004/2011) И ОСУЩЕСТВЛЕНИЯ ОЦЕНКИ СООТВЕТСТВИЯ</w:t>
      </w:r>
    </w:p>
    <w:p w:rsidR="005B4CC9" w:rsidRPr="00E24892" w:rsidRDefault="005B4CC9" w:rsidP="00E24892">
      <w:pPr>
        <w:pStyle w:val="ConsPlusTitle"/>
        <w:jc w:val="center"/>
        <w:rPr>
          <w:sz w:val="22"/>
          <w:szCs w:val="22"/>
        </w:rPr>
      </w:pPr>
      <w:r w:rsidRPr="00E24892">
        <w:rPr>
          <w:sz w:val="22"/>
          <w:szCs w:val="22"/>
        </w:rPr>
        <w:t>ОБЪЕКТОВ ТЕХНИЧЕСКОГО РЕГУЛИРОВАНИЯ</w:t>
      </w:r>
    </w:p>
    <w:p w:rsidR="005B4CC9" w:rsidRPr="00E24892" w:rsidRDefault="005B4CC9" w:rsidP="00E24892">
      <w:pPr>
        <w:pStyle w:val="ConsPlusNormal"/>
        <w:jc w:val="center"/>
        <w:rPr>
          <w:sz w:val="22"/>
          <w:szCs w:val="22"/>
        </w:rPr>
      </w:pPr>
      <w:r w:rsidRPr="00E24892">
        <w:rPr>
          <w:sz w:val="22"/>
          <w:szCs w:val="22"/>
        </w:rPr>
        <w:t>(в ред. решения Коллегии Евразийской экономической комиссии</w:t>
      </w:r>
    </w:p>
    <w:p w:rsidR="005B4CC9" w:rsidRPr="00E24892" w:rsidRDefault="005B4CC9" w:rsidP="00E24892">
      <w:pPr>
        <w:pStyle w:val="ConsPlusNormal"/>
        <w:jc w:val="center"/>
        <w:rPr>
          <w:sz w:val="22"/>
          <w:szCs w:val="22"/>
        </w:rPr>
      </w:pPr>
      <w:r w:rsidRPr="00E24892">
        <w:rPr>
          <w:sz w:val="22"/>
          <w:szCs w:val="22"/>
        </w:rPr>
        <w:t>от 25.10.2016 N 120)</w:t>
      </w:r>
    </w:p>
    <w:p w:rsidR="005B4CC9" w:rsidRPr="00E24892" w:rsidRDefault="005B4CC9" w:rsidP="00E2489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65"/>
        <w:gridCol w:w="1872"/>
        <w:gridCol w:w="1572"/>
        <w:gridCol w:w="4392"/>
        <w:gridCol w:w="1398"/>
      </w:tblGrid>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N п/п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Элементы технического регламента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Обозначение стандарта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Примечание</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12.1.044-89 (ИСО 4589-84)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стандартов безопасности труда. Пожаровзрывоопасность веществ и материалов. Номенклатура показателей и методы их определения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433-73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резиновой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839-80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неизолированные для воздушных линий электропередачи.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1508-78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контрольные с резиновой и пластмассовой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2190-77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саперные.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6285-74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для промышленных взрывных работ.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7006-72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Покровы защитные кабелей. Конструкция и типы,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5 и 6 ГОСТ 7399-97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и шнуры на номинальное напряжение до 450/750 В.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10348-80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монтажные многожильные с пластмассовой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восьмой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16962.1-89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Изделия электротехнические. Методы испытаний на устойчивость к климатическим внешним воздействующим факторам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седьмой и восьмой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16962.2-90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Изделия электротехнические. Методы испытаний на стойкость к механическим внешним воздействующим факторам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17515-72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монтажные с пластмассовой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18404.0-78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управления.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18404.1-73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управления с фторопластовой изоляцией в усиленной резиновой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18404.2-73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управления с полиэтиленовой изоляцией в резиновой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18404.3-73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управления с полиэтиленовой изоляцией в оболочке из поливинилхлоридного пластиката.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18410-73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пропитанной бумажной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24641-81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Оболочки кабельные свинцовые и алюминиевые.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4 и 5 ГОСТ 26411-85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контрольные.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3 и 4 ГОСТ 26445-85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силовые изолированные.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 4 ГОСТ 27179-86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отопительные аккумуляционные электрические бытовые. Требования безопасности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5 и 6 ГОСТ 28244-96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и шнуры армированные.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20.57.406-81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Комплексная система контроля качества. Изделия электронной техники, квантовой электроники и электротехнические.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2933-93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электрические низковольтные.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2990-78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Методы испытания напряжением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3345-76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 определения электрического сопротивления изоляции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7229-76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 определения электрического сопротивления токопроводящих жил и проводников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10169-77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трехфазные синхронные.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10446-80 (ИСО 6892-84)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Проволока. Метод испытания на растяжение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11262-80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Пластмассы. Метод испытания на растяжение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12174-76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Метод испытания металлических оболочек на растяжение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12177-79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Методы проверки конструкции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12182.0-80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Методы проверки стойкости к механическим воздействиям.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12182.1-80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Методы проверки стойкости к многократному перегибу через систему роликов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12182.2-80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 проверки стойкости к навиванию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12182.3-80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Методы проверки стойкости к изгибу с осевым кручением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12182.4-80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 проверки стойкости к перемотке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12182.5-80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 проверки стойкости к растяжению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12182.6-80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 проверки стойкости к раздавливанию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12182.7-80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 проверки стойкости к осевому кручению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12182.8-80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 проверки стойкости к изгибу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16962.2-90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Изделия электротехнические. Методы испытаний на стойкость к механическим внешним воздействующим факторам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17491-80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с резиновой и пластмассовой изоляцией и оболочкой. Методы испытания на холодостокость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17492-72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гибкие экранированные. Метод измерения электрического сопротивления экранов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22220-76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Методы определения стойкости изоляции и оболочек из поливинилхлоридного пластика к растрескиванию и деформации при повышенной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24683-81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Изделия электротехнические. Методы контроля стойкости к воздействию специальных сред</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25018-81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провода и шнуры. Методы определения механических показателей изоляции и оболочки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27893-88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связи.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28249-93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Короткие замыкания в электроустановках. Методы расчета в электроустановках переменного тока напряжением до 1 кВ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ГОСТ 31565-2012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Кабельные изделия. Требования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ГОСТ 31943-2012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телефонные с полиэтиленовой изоляцией в пластмассовой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ГОСТ 31944-2012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грузонесущие геофизические бронированные.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ГОСТ 31945-2012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гибкие и шнуры для подземных и открытых горных работ.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7 и 8 ГОСТ 31946-2012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самонесущие изолированные и защищенные для воздушных линий электропередачи.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7 и 8 ГОСТ 31947-2012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и кабели для электрических установок на номинальное напряжение до 450/750 В включительно.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2341-2013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 кроссовый стационарный с изоляцией из поливинилхлоридного пластиката.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2462-2014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медные неизолированные гибкие.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2526-2014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нагревательные.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2527-2014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 полиэтиленовой изоляционно-защитной оболочкой для полевой связи.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2641-2015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телефонные распределительные однопарные.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2794-2015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Провода самонесущие изолированные и защищенные для воздушных линий электропередачи.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ГОСТ 31995-2012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для сигнализации и блокировки с полиэтиленовой изоляцией в пластмассовой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7 и 8 ГОСТ 31996-2012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пластмассовой изоляцией на номинальное напряжение 0,66; 1 и 3 кВ.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4 и 5 ГОСТ 16442-80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пластмассовой изоляцией.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2338-2013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гибкие с поливинилхлоридной изоляцией и оболочкой.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2339-2013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малопарные телефонные с пластмассовой изоляцией в пластмассовой оболочке.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2340-2013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телефонные стационарные.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2643-2015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местной связи высокочастотные.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6 и 7 СТ РК 2644-2015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комбинированные для систем видеонаблюдения.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десятый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EN 41003-2008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Дополнительные требования безопасности к оборудованию, подключаемому к телекоммуникационным сетям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50087-2014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охладителям свеженадоенного молока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ЕН 50085-1-2008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электропроводные канальные для электроустановок.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ЕН 50085-2-3-2008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электропроводные канальные для электроустановок. Часть 2-3. Дополнительные требования к электромонтажным каналам, установленным в распределительных шкафах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EN 50106-2011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Требования по проведению контрольных испытаний приборов, входящих в область применения EN 60335-1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и четвертый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50274-2012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Защита от поражения электрическим током. Защита от непреднамеренного прямого контакта с опасными токоведущими частями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EN 50395-2013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Методы электрических испытаний силовых низковольтных кабелей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пятый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50445-2013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контактной и дуговой сварки и родственных процессов. Оценка соответствия основным требованиям по ограничению воздействия на человека электромагнитных полей (0 Гц - 300 ГГц)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50497-2015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кабелей с поливинилхлоридной (PVC) изоляцией и оболочкой. Метод определения выделяемого пластификатора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 четвертый, шестой - девятый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 Номинальные значения параметров и эксплуатационные характеристики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60034-1-2007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 Номинальные и рабочие характеристики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четвертый,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5. Классификация степеней защиты, обеспечиваемых оболочками вращающихся электрических машин (Код IP)</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60034-6-2007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6. Методы охлаждения (код IC)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60034-7-2007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7. Классификация конструктивных исполнений в зависимости от способов монтажа и расположения коробки выводов (код IM)</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8. Маркировка выводов и направления вращения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пятый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60034-9-2014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9. Пределы шума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девятый,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11. Тепловая защита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27888-88 (МЭК 34-11)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Встроенная температурная защита. Правила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27917-88 (МЭК 34-11-2)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Встроенная температурная защита. Термодетекторы и вспомогательная аппаратура управления, используемые в системах температурной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27895-88 (МЭК 34-11-3)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Встроенная температурная защита. Основные правила, распространяющиеся на температурно-токовые реле, используемые в системах температурной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60034-11-2012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11. Тепловая защита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28327-89 (МЭК 34-12-80)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Пусковые характеристики односкоростных трехфазных асинхронных двигателей с короткозамкнутым ротором напряжением до 660 В включительно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60034-12-2009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12. Пусковые характеристики односкоростных трехфазных двигателей с короткозамкнутым ротором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пятый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60034-14-2014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14. Механическая вибрация некоторых видов машин с высотами вала 56 мм и более. Измерения, оценка и пределы жесткости вибраций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60034-14-2008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14. Механическая вибрация некоторых видов машин с высотой оси вращения 56 мм и более. Измерения, оценка и пределы вибрации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60034-29-2013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электрические вращающиеся. Часть 29. Эквивалентные методы нагрузки и наложения. Косвенное определение превышения температуры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шестой -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30012.1-2002 (МЭК 60051-1-97)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1. Определения и основные требования, общие для всех частей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8711-93 (МЭК 51-2-84)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8476-93 (МЭК 51-3-84)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3. Особые требования к ваттметрам и варметрам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7590-93 (МЭК 51-4-84)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4. Особые требования к частотомерам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8039-93 (МЭК 51-5-85)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5. Особые требования к фазометрам, измерителям коэффициента мощности и синхроноскопам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23706-93 (МЭК 51-6-84)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6. Особые требования к омметрам (приборам для измерения полного сопротивления) и приборам для измерения активной проводимости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10374-93 (МЭК 51-7-84)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7. Особые требования к многофункциональным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8042-93 (МЭК 51-8-84)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8. Особые требования к вспомогательным частям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шестой - девятый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30012.9-93 (МЭК 51-9-88)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аналоговые показывающие электроизмерительные прямого действия и вспомогательные части к ним. Часть 9. Рекомендуемые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60065-2013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Аудио-, видео- и аналогичная электронная аппаратура.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60110-1-2013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силовые для установок индукционного нагрева. Часть 1. Общие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60110-1-2012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силовые для установок индукционного нагрева. Часть 1. Общие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Миниатюрные плавкие предохранители. Часть 1. Терминология для миниатюрных плавких предохранителей и общие требования к миниатюрным плавким вставкам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109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2. Трубчатые плавкие вставки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60127-2-2010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2. Трубчатые плавкие вставки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3. Субминиатюрные плавкие вставки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60127-3-2010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3. Субминиатюрные плавкие вставки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Миниатюрные плавкие предохранители. Часть 4. Универсальные модульные плавкие вставки для объемного и поверхностного монтажа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60127-6-2013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миниатюрные плавкие. Часть 6. Патроны для миниатюрных патронных плавких вставок. Держатели предохранителей с миниатюрной плавкой вставкой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127-6-99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Миниатюрные плавкие предохранители. Часть 6. Держатели предохранителей для миниатюрных плавких вставок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60143-2-2013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включаемые последовательно, для энергосистем. Часть 2. Аппаратура защиты для последовательно включаемых конденсаторных батарей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девятый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60155-2012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Стартеры тлеющего разряда для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60155-2002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Стартеры тлеющего разряда для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119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60204-1-2002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Электрооборудование машин и механизмов.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60204-1-2007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Электрооборудование машин и механизмов.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60204-31-2012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60215-2011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Требования безопасности к радиопередающей аппаратуре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60227-1-2012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2.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Кабели в оболочке для стационарной прокладки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5. Гибкие кабели (шнуры)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129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Лифтовые кабели и кабели для гибких соединений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60227-6-2011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60227-7-2012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60227-7-2010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седьмой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22483-2012 (IEC 60228:2004)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Жилы токопроводящие медные и алюминиевые для кабелей, проводов и шнуров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седьмой,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60238-2012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резьбовые для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60238-2002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резьбовые для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139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2.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Кабели с нагревостойкой кремнийорганической изоляцией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3. Кабели с нагревостойкой кремнийорганической изоляцией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4. Шнуры и гибкие кабели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Лифтовые кабели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5. Кабели лифтовые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Кабели для электродной дуговой сварки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6. Кабели для дуговой сварки электродом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Кабели с нагревостойкой этиленвинилацетатной резиновой изоляцией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60245-7-2011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7. Кабели с нагревостойкой этиленвинилацетатной резиновой изоляцией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149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60245-8-2011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резиновой изоляцией на номинальное напряжение до 450/750 В включительно. Часть 8. Шнуры для областей применения, требующих высокой гибкости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для двигателей переменного тока. Часть 1. Общие положения. Рабочие характеристики, испытания и номинальные параметры. Требования безопасности. Руководство по установке и эксплуатации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для двигателей переменного тока. Часть 2. Пусковые конденсаторы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60252-2-2007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для двигателей переменного тока. Часть 2. Конденсаторы для двигателей пусковые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60255-1-2014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измерительные и защитное оборудование.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30329-95 (МЭК 255-1-00-75)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логические электрические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девятый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60255-5-2014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электрические. Часть 5. Координация изоляции измерительных реле и защитных устройств.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30328-95 (МЭК 255-5-77)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электрические. Испытание изоляции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60255-16-2013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электрические. Часть 16. Реле измерения полного сопротивления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60255-27-2013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измерительные и защитное оборудование. Часть 27.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159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60269-1-2012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60269-1-2010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низковольтные плавкие.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31196.2-2012 (IEC 60269-2:1986)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2. Дополнительные требования к плавким предохранителям промышленного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31196.2.1-2012 (IEC 60269-2-1:1987)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2-1. Дополнительные требования к плавким предохранителям промышленного назначения. Разделы I - III</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31196.3-2012 (IEC 60269-3:1987, IEC 60269-3A:1978)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3. Дополнительные требования к плавким предохранителям бытового и аналогичного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60269-3-1-2011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 - IV</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31196.4-2012 (IEC 60269-4:1986)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плавкие предохранители. Часть 4. Дополнительные требования к плавким предохранителям для защиты полупроводниковых устройств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седьмой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60269-4-1-2011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Предохранители плавкие низковольтные. Часть 4-1. Дополнительные требования к плавким вставкам для защиты полупроводниковых устройств. Разделы I - III. Примеры типов стандартизованных плавких вставок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60269-6-2013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Плавкие предохранители низкого напряжения. Часть 6. Дополнительные требования к плавким вставкам для солнечных фотоэлектрических энергетических систем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30849.1-2002 (МЭК 60309-1-99)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Вилки, штепсельные розетки и соединительные устройства промышленного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30849.2-2002 (МЭК 60309-2-99)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Вилки, штепсельные розетки и соединительные устройства промышленного назначения. Часть 2. Требования к взаимозаменяемости размеров штырей и контактных гнезд соединителей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60309-4-2013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Вилки, розетки и соединители промышленного назначения. Часть 4. Переключаемые ответвители и соединители с блокировкой и без нее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30851.1-2002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бытового и аналогичного назначения.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30851.2.2-2002 (МЭК 60320-2-2:1998)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бытового и аналогичного назначения. Часть 2-2. Дополнительные требования к вилкам и розеткам для взаимного соединения в приборах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30851.2.3-2012 (IEC 60320-2-3:1998)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бытового и аналогичного назначения. Часть 2-3. Дополнительные требования к соединителям степени защиты свыше IPXO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1. Метод испытания кабелей на номинальное напряжение до 0,6/1,0 кВ включительно и наружным диаметром более 20 мм при воздействии пламени температурой не менее 830 °C одновременно с механическим ударом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60331-1-2010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1. Метод испытания при воздействии пламени одновременно с механическим ударом при температуре не менее 830 °C для кабелей с номинальным напряжением до 0,6/1,0 кВ включительно и общим диаметром свыше 20 мм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60331-2-2013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2. Метод испытания кабелей на номинальное напряжение до 0,6/1,0 кВ включительно и наружным диаметром не более 20 мм при воздействии пламени температурой не менее 830 °C одновременно с механическим ударом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60331-2-2010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2. Метод испытания при воздействии пламени одновременно с механическим ударом при температуре не менее 830 °C для кабелей с номинальным напряжением до 0,6/1,0 кВ включительно и общим диаметром не выше 20 мм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60331-3-2013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3. Метод испытания кабелей на номинальное напряжение до 0,6/1,0 кВ включительно, испытываемых в металлическом корпусе, при воздействии пламени температурой не менее 830 °C одновременно с механическим ударом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179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60331-3-2010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3. Метод испытания при воздействии пламени одновременно с механическим ударом при температуре не менее 830 °C для кабелей с номинальным напряжением до 0,6/1,0 кВ включительно в металлическом корпусе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60331-11-2012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Сохранение работоспособности. Часть 11. Испытательное оборудование. Воздействие пламени температурой не менее 750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60331-11-2003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Сохранение работоспособности. Часть 11. Испытательное оборудование. Воздействие пламени температурой не менее 750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60331-11-2010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11. Испытательное оборудование. Воздействие пламени с температурой не менее 750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60331-21-2011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60331-23-2011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данных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60331-23-2010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23. Методики требования. Электрические кабели для передачи данных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60331-25-2011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Сохранение работоспособности. Часть 25. Проведение испытаний и требования к ним. Кабели оптические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60331-25-2010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кабелей в условиях воздействия пламени. Сохранение работоспособности. Часть 25. Методики требования. Волоконно-оптические кабели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60332-1-1-2011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189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60332-1-1-2010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60332-1-1-2010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1-1. Испытание одиночного изолированного провода или кабеля на вертикальное распространение пламени. Испытательное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60332-1-2-2011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60332-1-2-2010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60332-1-2-2010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1-2. Испытание одиночного изолированного провода или кабеля на вертикальное распространение пламени. Проведение испытания пламенем горелки мощностью 1 КВт с предварительным смешением газов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60332-1-3-2011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60332-1-3-2010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1-3. Испытание одиночного изолированного провода или кабеля на вертикальное распространение пламени. Проведение испытания на образование горящих капелек/частиц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2-1. Испытание на нераспространение горения одиночного вертикально расположенного изолированного провода или кабеля небольших размеров. Испытательное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60332-2-1-2010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2-1. Испытание одиночного изолированного провода или кабеля небольших размеров на вертикальное распространение пламени. Испытательное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2-2. 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199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60332-2-2-2010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2-2. Испытание одиночного изолированного провода или кабеля небольших размеров на вертикальное распространение пламени. Проведение испытания диффузионным пламенем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60332-3-10-2015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3-10. Распространение пламени по вертикально расположенным пучкам проводов или кабелей. Испытательная установка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60332-3-10-2011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3-10. Испытание на вертикальное распространение пламени по вертикально расположенным пучкам проводов или кабелей. Испытательная установка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60332-3-10-2011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3-10. Распространение пламени по вертикально расположенным пучкам проводов или кабелей. Испытательная установка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60332-3-10-2010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3-10. Испытание проводов или кабелей, уложенных пучком в вертикальном положении на вертикальное распространение пламени. Испытательное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60332-3-21-2011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A F/R</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60332-3-21-2011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3-21. Испытание на вертикальное распространение пламени по вертикально расположенным пучкам проводов или кабелей. Категория A F/R</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60332-3-21-2010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3-21. Испытание проводов или кабелей, уложенных пучком в вертикальном положении на вертикальное распространение пламени. Категория A F/R</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60332-3-22-2011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A</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60332-3-22-2011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3-22. Испытание на вертикальное распространение пламени по вертикально расположенным пучкам проводов или кабелей. Категория A</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209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60332-3-22-2010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3-22. Испытание проводов или кабелей, уложенных пучком в вертикальном положении на вертикальное распространение пламени. Категория A</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60332-3-23-2011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B</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60332-3-23-2011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3-23. Испытание на вертикальное распространение пламени по вертикально расположенным пучкам проводов или кабелей. Категория B</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60332-3-23-2010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3-23. Испытание проводов или кабелей, уложенных пучком в вертикальном положении на вертикальное распространение пламени. Категория B</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60332-3-24-2011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3-24. Распространение пламени по вертикально расположенным пучкам проводов или кабелей. Категория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60332-3-24-2011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3-24. Испытание на вертикальное распространение пламени по вертикально расположенным пучкам проводов или кабелей. Категория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60332-3-24-2010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3-24. Испытание проводов или кабелей, уложенных пучком в вертикальном положении на вертикальное распространение пламени. Категория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60332-3-25-2011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3-25. Распространение пламени по вертикально расположенным пучкам проводов или кабелей. Категория D</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60332-3-25-2011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оптических кабелей в условиях воздействия пламени. Часть 3-25. Испытание на вертикальное распространение пламени по вертикально расположенным пучкам проводов или кабелей. Категория D</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60332-3-25-2010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электрических и волоконно-оптических кабелей в условиях воздействия пламени. Часть 3-25. Испытание проводов или кабелей, уложенных пучком в вертикальном положении на вертикальное распространение пламени. Категория D</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219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 Частные требования к пылесосам и водовсасывающим чистящим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 Частные требования к электрическим утюгам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60335-2-3-2009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 Дополнительные требования к электрическим утюгам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 Частные требования к отжимным центрифугам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 Частные требования к посудомоечным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 Частные требования к посудомоечным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60335-2-5-2005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 Дополнительные требования к посудомоечным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229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 Дополнительные требования к стационарным кухонным плитам, конфорочным панелям, духовкам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 Частные требования к стиральным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2-8. Частные требования к бритвам, машинкам для стрижки волос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 Частные требования к бритвам, машинкам для стрижки волос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60335-2-9-2008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2-9. Дополнительные требования к грилям, тостерам и аналогичным переносным приборам для приготовления пищи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2-10. Частные требования к машинам для обработки полов и машинам для влажной чистки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60335-2-10-2004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 Дополнительные требования к машинам для обработки пола и машинам для влажной очистки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60335-2-11-2016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2-11. Частные требования к барабанным сушилкам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2-11. Частные требования к барабанным сушилкам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239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2-12. Частные требования к мармитам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2-13. Частные требования к фритюрницам, сковородам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2-14. Частные требования к кухонным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2-15. Частные требования к приборам для нагрева жидкостей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2-15. Частные требования к приборам для нагревания жидкостей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60335-2-15-2006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2-15. Дополнительные требования к приборам для нагревания жидкостей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2-16. Частные требования к измельчителям пищевых отходов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2-17. Частные требования к одеялам, подушкам, одежде и аналогичным гибким нагревательным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2-21. Частные требования к аккумуляционным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249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2-21. Частные требования к аккумуляционным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60335-2-21-2005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2-21. Дополнительные требования к аккумуляционным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60335-2-23-2009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Часть 2-23. Дополнительные требования к приборам по уходу за кожей и волосами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60335-2-24-2016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60335-2-24-2013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2-24. Дополнительные требования к холодильным приборам, мороженицам и устройствам для приготовления льда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2-25. Дополнительные требования к микроволновым печам, включая комбинированные микроволновые печи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2-26. Частные требования к часам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2-27. Частные требования к приборам ультрафиолетового и инфракрасного излучений для ухода за кожей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259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60335-2-27-2009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2-27. Дополнительные требования к приборам, воздействующим на кожу ультрафиолетовым и инфракрасным излучением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2-28. Частные требования к швейным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60335-2-28-2006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2-28. Дополнительные требования к швейным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60335-2-29-2012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2-29. Частные требования к зарядным устройствам батарей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2-30. Частные требования к комнатным обогревателям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60335-2-30-2013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2-30. Дополнительные требования к комнатным обогревателям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2-32. Частные требования к массажным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60335-2-34-2016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2-34. Частные требования к мотор-компрессорам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269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2-34. Дополнительные требования к мотор-компрессорам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60335-2-34-2010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2-34. Дополнительные требования к мотор-компрессорам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2-35. Частные требования к проточным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60335-2-35-2009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2-35. Дополнительные требования к проточным водонагревателям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60335-2-36-2005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2-37. Частные требования к электрическим фритюрницам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60335-2-37-2011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2-38.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60335-2-39-2013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60335-2-40-2016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2-40. Частные требования к электрическим тепловым насосам, воздушным кондиционерам и осушителям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279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60335-2-40-2010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2-41. Частные требования к насосам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60335-2-41-2009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2-41. Дополнительные требования к насосам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2-42.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60335-2-44-2016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2-44. Частные требования к гладильным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2-44. Частные требования к гладильным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2-45. Частные требования к переносным нагревательным инструментам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2-47. Частные требования к электрическим варочным котлам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60335-2-47-2011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60335-2-48-2013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60335-2-49-2010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2-50. Частные требования к электрическим водяным баням для пищеблоков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2.52. Частные требования к приборам для гигиены полости рта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2.53. Частные требования к нагревательным приборам для саун и инфракрасным кабинам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60335-2-53-2005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2-53. Дополнительные требования к нагревательным приборам для саун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2.54. Частные требования к бытовым приборам для очистки поверхности с использованием жидкостей или пара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2.54. Частные требования к приборам для очистки поверхностей с использованием жидкостей или пара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2-55. Частные требования к электрическим приборам, используемым в аквариумах и садовых водоемах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299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2-56. Частные требования к проекторам и аналогичным приборам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60335-2-58-2009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60335-2-59-2012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2-59. Частые требования к приборам для уничтожения насекомых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52161.2.59-2008 (МЭК 60335-2-59:2006)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2.59. Частные требования к приборам для уничтожения насекомых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60335-2-60-2002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гидромассажным ваннам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52161.2.60-2011 (МЭК 60335-2-60:2008)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2.60. Частные требования к вихревым ваннам и вихревым ваннам для СПА-салонов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2-61. Частные требования к аккумуляционным комнатным обогревателям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2-65. Частные требования к приборам для очистки воздуха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60335-2-65-2011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2-65. Дополнительные требования к приборам для очистки воздуха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60335-2-66-2013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2-66. Частные требования к нагревателям для водяных постелей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доильным установкам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доильным установкам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60335-2-70-2013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2-70. Дополнительные требования к доильным установкам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2-71. Частные требования к электронагревательным приборам для разведения и выращивания животных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52161.2.73-2011 (МЭК 60335-2-73:2009)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2.73. Частные требования к закрепляемым погружным 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2-74. Частные требования к переносным погружным нагревателям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2-76. Частные требования к блокам питания электрического ограждения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319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2-78. Частные требования к уличным барбекю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60335-2-79-2014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2-79. Частные требования к очистителям высокого давления и пароочистителям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2.80. Частные требования к вентиляторам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2-81. Дополнительные требования к грелкам для ног и коврикам с подогревом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60335-2-82-2011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2-82. Дополнительные требования к игровым автоматам и автоматам самообслуживания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2-83. Дополнительные требования к подогреваемым водостокам, предназначенным для осушения крыш</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84. Частные требования к туалетам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2.85. Частные требования к отпаривателям тканей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2-86. Дополнительные требования к электрическим устройствам для отлова рыбы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60335-2-87-2015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2-87. Частные требования к электрическому оборудованию для оглушения скота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329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60335-2-87-2004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2-87. Дополнительные требования к электрическому оборудованию для оглушения скота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2-88. Частные требования к увлажнителям, используемым с системами отопления, вентиляции или кондиционирования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60335-2-89-2013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2-90. Частные требования к микроволновым печам для предприятий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60335-2-92-2004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60335-2-94-2004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2-94. Дополнительные требования к машинкам для стрижки травы ножничного типа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2-95. Частные требования к приводам для вертикально движущихся гаражных ворот, используемых в жилых зонах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2-96. Частные требования к гибким листовым нагревательным элементам для обогрева жилых помещений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2-97. Частные требования к приводам для открывания рольставней, тентов и жалюзи и аналогичного оборудования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60335-2-98-2012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2-98. Дополнительные требования к увлажнителям воздуха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339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2-101. Частные требования к испарителям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2-103. Частные требования к приводам для ворот, дверей и окон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60335-2-104-2011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2-105. Дополнительные требования к многофункциональным душевым кабинам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электрические бытового и аналогичного назначения. Безопасность. Часть 2-106. Частные требования к подогреваемым коврам и нагревающим устройствам для обогрева комнаты, установленным под снимающимся напольным покрытием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60335-2-108-2014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Безопасность. Часть 2-108. Дополнительные требования к электролизерам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60335-2-109-2013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бытовых и аналогичных электрических приборов. Часть 2-109. Частные требования к приборам для обработки воды ультрафиолетовым излучением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седьмой и девятый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60358-1-2014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разделительные и емкостные делители. Часть 1. Общие правила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349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60358-2012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сцепления и емкостные делители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седьмой и девятый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60360-2012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Стандартный метод измерения превышения температуры на цоколе лампы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1174-99 (IEC 60360:1987)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Стандартный метод измерения превышения температуры на цоколе лампы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седьмой и девятый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60400-2011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для трубчатых люминесцентных ламп и стартеров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31998.1-2012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Требования безопасности для ламп накаливания. Часть 1. Лампы накаливания вольфрамовые для бытового и аналогичного общего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60432-1-2008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накаливания. Требования безопасности. Часть 1. Лампы накаливания вольфрамовые для бытового и аналогичного общего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60432-2-2011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Требования безопасности для ламп накаливания. Часть 2. Лампы вольфрамовые галогенные для бытового и аналогичного общего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60432-2-2008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накаливания. Требования безопасности. Часть 2. Лампы галогенные вольфрамовые для бытового и аналогичного общего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54416-2011 (МЭК 60432-3:2002)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накаливания. Требования безопасности. Часть 3. Лампы вольфрамовые галогенные (не для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и десятый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60439-1-2007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1. Устройства, подвергаемые испытаниям типа полностью или частично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359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51321.1-2007 (МЭК 60439-1:2004)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и десятый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60439-2-2007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2. Дополнительные требования к системам сборных шин (шинопроводам)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51321.2-2009 (МЭК 60439-2:2005)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2. Дополнительные требования к шинопроводам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60439-3-2012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60439-3-2007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3. Дополнительные требования к низковольтным переключающим и регулировочным устройствам, предназначенным для установки в местах, доступных для использования неквалифицированным персоналом. Распределительные 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60439-4-2013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60439-4-2007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51321.4-2011 (МЭК 60439-4-2005)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4. Дополнительные требования к устройствам комплектным для строительных площадок (НКУ СП)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50462-2009 (МЭК 60446:2007)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60477-2013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Резисторы постоянного тока лабораторные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60477-2-2013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Меры сопротивления лабораторные. Часть 2. Меры сопротивления переменного тока лабораторные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60502-1-2012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экструдированной изоляцией и кабельная арматура на номинальное напряжение от 1 кВ (Um = 1,2 кВ) до 30 кВ (Um = 36 кВ). Часть 1. Кабели на номинальное напряжение 1 кВ (Um = 1,2 кВ) и 3 кВ (Um = 3,6 кВ)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60502-1-2012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силовые с экструдированной изоляцией и кабельная арматура на номинальное напряжение от 1 кВ (Um = 1,2 кВ) до 30 кВ (Um = 36 кВ). Часть 1. Кабели на номинальное напряжение 1 кВ (Um = 1,2 кВ) и 3 кВ (Um = 3,6 кВ)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31636.2-2012 (IEC 60519-2:1992)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2. Частные требования к установкам нагрева сопротивлением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31636.3-2012 (IEC 60519-3:1988)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4. Дополнительные требования к оборудованию дуговых электропечей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54372-2011 (МЭК 60519-6:2002)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6. Технические условия по безопасности промышленного сверхвысокочастотного нагревательного оборудования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пятый,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31636.7-2012 (IEC 60519-7:1983)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7. Частные требования к электронно-лучевым электропечам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пятый,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Установки электронагревательные. Безопасность. Часть 8. Частные требования к печам электрошлакового переплава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379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54371-2011 (МЭК 60519-9:2005)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электротермического оборудования. Часть 9. Частные требования для высокочастотных установок диэлектрического нагрева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Установки электронагревательные. Безопасность. Часть 10. Частные требования к нагревательным системам электрического сопротивления для промышленного и торгового применения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60519-21-2015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Установки электронагревательные. Безопасность. Часть 21. Частные требования к установкам для нагрева сопротивлением. Оборудование для нагрева и плавления стекла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60523-2014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Потенциометры постоянного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11282-93 (МЭК 524-75)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Резистивные делители напряжения постоянного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седьмой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14254-2015 (IEC 60529:2013)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Степени защиты, обеспечиваемые оболочками (Код IP)</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14254-96 (МЭК 529-89)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Степени защиты, обеспечиваемые оболочками (Код IP)</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7165-93 (МЭК 564-77)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Мосты постоянного тока для измерения сопротивления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60570-2012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Шинопроводы для светильников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60570-2-1-2011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Шинопроводы для светильников. Часть 2. Комбинированные шинопроводы. Раздел 1. Шинопроводы классов I и II</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 Светильники стационарные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598-2-1-99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 Светильники стационарные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 Светильники встраиваемые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60598-2-2-99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 Светильники встраиваемые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3. Светильники для освещения улиц и дорог</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60598-2-3-2009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2-3. Дополнительные требования к светильникам для освещения улиц и дорог</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4. Светильники переносные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60598-2-4-99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4. Светильники переносные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5. Прожекторы заливающего света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399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60598-2-5-2002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5. Прожекторы заливающего света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60598-2-6-2002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7. Светильники переносные для использования в саду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60598-2-7-2002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7. Светильники переносные для использования в саду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8. Светильники ручные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60598-2-8-2002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8. Светильники ручные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9. Светильники для фото- и киносъемки (непрофессиональных)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60598-2-9-2003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9. Светильники для фото- и киносъемок (непрофессиональных)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2-10. Частные требования. Переносные детские светильники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409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60598-2-10-2003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10. Светильники переносные детские игровые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60598-2-11-2010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2-11. Частные требования. Аквариумные светильники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60598-2-12-2009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2-12. Дополнительные требования к ночным светильникам для крепления в штепсельной сетевой розетке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2-13. Частные требования. Светильники, углубляемые в грунт</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2-14. Дополнительные требования. Светильники для трубчатых газоразрядных ламп с холодным катодом (неоновые лампы) и аналогичное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598-2-17-2002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60598-2-19-2012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19. Светильники вентилируемые.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60598-2-19-2003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19. Светильники вентилируемые.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2-20. Частные требования. Световые гирлянды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419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22. Светильники для аварийного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60598-2-22-2011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2-22. Дополнительные требования. Светильники для аварийного освещения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23. Системы световые сверхнизкого напряжения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60598-2-23-2002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23. Системы световые сверхнизкого напряжения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2-24. Частные требования. Светильники с ограничением температуры поверхности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60598-2-24-2002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2-24. Светильники с ограничением температуры поверхности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60598-2-25-2011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60598-2-25-2002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седьмой,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60618-2013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Делители напряжения индуктивные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60664-3-2015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Координация изоляции для оборудования низковольтных систем. Часть 3. Использование покрытий, герметизации и формовки для защиты от загрязнения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429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60664-5-2013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Координация изоляции для оборудования в низковольтных системах. Часть 5. Комплексный метод определения зазоров и путей утечки, равных или менее 2 мм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60645-1-2014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Электроакустика. Аудиологическое оборудование. Часть 1. Аудиометры тональные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53073-2008 (МЭК 60662:2002)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натриевые высокого давления. Эксплуатационные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60664.1-2012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Координация изоляции для оборудования в низковольтных системах. Часть 1. Принципы,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30850.1-2002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51324.1-2012 (МЭК 60669-1:2007)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30850.2.1-2002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51324.2.1-2012 (МЭК 60669-2-1:2009)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2-1. Дополнительные требования к полупроводниковым выключателям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30850.2.2-2002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51324.2.2-2012 (МЭК 60669-2-2:2006)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439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30850.2.3-2002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51324.2.3-2012 (МЭК 60669-2-3:2006)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60669-2-6-2015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бытовых и аналогичных стационарных электрических установок. Часть 2-6. Дополнительные требования к аварийным выключателям для внешних и внутренних осветительных приборов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32126.1-2013 (IEC 60670-1:2002)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60670-21-2013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21. Специальные требования к коробкам и корпусам, оснащенным приспособлениями для крепления устройств подвешивания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50827.3-2009 (МЭК 60670-22:2003)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32126.23-2013 (IEC 60670-23:2006)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60670-24-2013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корпуса для электрических приборов, устанавливаемых в стационарные электрические установки бытового и аналогичного назначения. Часть 24. Дополнительные требования к корпусам для обшивки защитных устройств и другого электрооборудования с рассеиваемой мощностью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50827.5-2009 (МЭК 60670-24:2005)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Коробки и корпусы для электрических аппаратов, устанавливаемые в стационарные электрические установки бытового и аналогичного назначения. Часть 24. Специальные требования к коробкам и корпусам, предназначенным для установки защитных и аналогичных аппаратов с большой рассеиваемой мощностью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60691-2012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Вставки плавкие. Требования и руководство по применению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449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60695-1-1-2003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пожарную опасность. Часть 1-1. Руководство по оценке пожарной опасности электротехнических изделий. Основные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шестой - девятый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60695-2-10-2008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2-10. Методы испытаний раскаленной проволокой. Аппаратура и общий порядок проведения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60695-2-10-2011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2-10. Основные методы испытаний раскаленной проволокой. Установка испытания раскаленной проволокой и общие процедуры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шестой - девятый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60695-2-11-2013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2-11. Основные методы испытаний раскаленной проволокой. Испытание раскаленной проволокой на воспламеняемость конечной продукции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60695-2-11-2008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2-11. Методы испытаний раскаленной проволокой. Испытание готовых изделий на горючесть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шестой - девятый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60695-2-12-2015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Испытание на пожароопасность. Часть 2-12. Методы испытаний раскаленной проволокой. Метод определения индекса воспламеняемости материалов раскаленной проволокой (ИВРП)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60695-2-12-2008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2-12. Методы испытаний раскаленной проволокой. Испытание материалов на горючесть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 6 ГОСТ Р 54103-2010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Методы испытаний. Испытания нагретой проволокой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01.01.2018</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шестой - девятый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60695-2-13-2012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пожарную опасность. Часть 2-13. Методы испытания накаленной/нагретой проволокой. Метод определения температуры зажигания материалов накаленной проволокой (ТЗНК)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шестой - девятый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60695-10-2-2013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10-2. Чрезмерный нагрев. Испытание давлением шарика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459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60695-10-2-2008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10-2. Аномальный нагрев. Испытание методом вдавливания шарика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шестой - девятый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IEC/TS 60695-11-4-2008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11-4. Испытательное пламя мощностью 50 Вт. Аппаратура и метод испытаний для подтверждения соответствия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шестой - девятый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60695-11-5-2013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11-5. Метод испытания игольчатым пламенем. Аппаратура, руководство и порядок испытания на подтверждение соответствия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шестой - девятый и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60695-11-10-2008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Испытания на пожароопасность. Часть 11-10. Методы испытаний горизонтального и вертикального горения с использованием пламени мощностью 50 Вт</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седьмой и восьмой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МЭК 60719-2002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круглыми медными токопроводящими жилами на номинальное напряжение до 450/750 В включительно. Расчет нижнего и верхнего пределов средних наружных размеров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 круглыми медными токопроводящими жилами на номинальное напряжение до 450/750 В включительно. Расчет нижнего и верхнего пределов средних наружных размеров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60728-11-2014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кабельные для передачи звуковых и телевизионных сигналов и интерактивных услуг. Часть 11. Безопасность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60730-1-2016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2-3. Частные требования к устройствам тепловой защиты для пускорегулирующих аппаратов трубчатых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60730-2-6-2014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2-6. Частные требования к автоматическим электрическим устройствам управления, датчикам давления,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60730-2-8-2012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2-9. Частные требования к термочувствительным устройствам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2-10. Частные требования к пусковым реле электродвигателей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32128.2.11-2013 (IEC 60730-2-11:2006)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2-11. Частные требования к регуляторам энергии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2-12. Дополнительные требования к электрически управляемым дверным замкам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479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2-13. Частные требования к устройствам управления чувствительным к влажности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53994.2.15-2011 (МЭК 60730-2-15:2008)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60730-2-19-2012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электрические управляющие устройства бытового и аналогичного назначения. Часть 2-19. Частные требования к электрическим управляемым масляным вентилям, включая механические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60745-1-2012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Инструмент ручной электромеханический.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 Частные требования к сверлильным и ударным сверлильным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 Частные требования к сверлильным и ударным сверлильным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2-2. Частные требования к шуруповертам и ударным гайковертам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2-5. Частные требования к дисковым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2-5. Частные требования к дисковым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60745-2-6-2014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2-6. Частные требования к молоткам и перфораторам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2-6. Частные требования к молоткам и перфораторам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30700-2000 (МЭК 745-2-7-89)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2-8. Частные требования к ножницам для листового металла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2-9. Частные требования к машинам для нарезания внутренней резьбы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499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2-12. Дополнительные методы к вибраторам для уплотнения бетонной смеси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60745-2-12-2011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2-12. Частные требования к вибраторам для уплотнения бетона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30506-97 (МЭК 745-2-13-89)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Частные требования безопасности и методы испытаний цепных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IEC 60745-2-13-2012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2-13. Частные требования к цепным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2-14. Частные требования к рубанкам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2-14. Частные требования к рубанкам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01.04.2017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30505-97 (МЭК 745-2-15-84)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Частные требования безопасности и методы испытаний машин для подрезки живой изгороди и стрижки газонов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60745-2-15-2012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2-15. Частные требования к машинам для подрезки живой изгороди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30701-2001 (МЭК 745-2-16-93)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Частные требования безопасности и методы испытаний скобозабивных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509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60745-2-16-2012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2-16. Частные требования к скобозабивным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60745-2-17-2010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01.04.2017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60745-2-18-2014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2-18. Частные требования к обвязочным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60745-2-19-2014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2-18. Частные требования к ламельным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60745-2-20-2011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2-20. Частные требования к ленточным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2-21. Частные требования к машинам для прочистки труб</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60745-2-22-2014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электрические. Безопасность и методы испытаний. Часть 2-22. Частные требования к отрезным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четвертый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60799-2011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Электроустановочные устройства. Шнуры-соединители и шнуры для межсоединений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60800-2012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нагревательные на номинальное напряжение 300/500 В для обогрева помещений и предотвращения образования льда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519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60811-1-1-2011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60811-1-1-2009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для изоляции и оболочек электрических и оптических кабелей. Часть 1-1. Методы общего применения. Измерение толщины и наружных размеров. Испытания для определения механических свойств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60811-1-1-2009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Материалы для изоляции и оболочек электрических и оптических кабелей. Общие методы испытаний. Часть 1. Методы общего применения. Раздел 1. Измерение толщины и габаритных размеров. Испытания для определения механических свойств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60811-1-2-2011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изоляции и оболочек электрических и оптических кабелей. Часть 1-2. Методы общего применения. Методы теплового старения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60811-1-2-2008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для изоляции и оболочек электрических и оптических кабелей. Часть 1-2. Методы общего применения. Методы теплового старения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60811-1-3-2011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водопоглощение. Испытание на усадку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60811-1-3-2008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изоляции и оболочек электрических и оптических кабелей. Часть 1-3. Общее применение. Методы определения плотности. Испытания на водопоглощение. Испытание на усадку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60811-1-4-2011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изоляции и оболочек электрических и оптических кабелей. Часть 1-4. Методы общего применения. Испытание при низкой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60811-1-4-2009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для изоляции и оболочек электрических и оптических кабелей. Часть 1-4. Методы общего применения. Испытания при низкой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изоляции и оболочек электрических и оптических кабелей. Часть 2-1. Специальные методы испытаний эластомерных композиций. Испытания на озоностойкость, тепловую деформацию и маслостойкость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529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60811-3-1-2011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60811-3-1-2011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Материалы для изоляции и оболочек электрических и оптических кабелей. Общие методы испытаний. Часть 3-1. Специальные методы испытаний поливинилхлоридных компаундов. Испытание давлением при высокой температуре. Испытание на стойкость к растрескиванию</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60811-3-2-2011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Специальные методы испытаний поливинилхлоридных компаундов изоляции и оболочек электрических и оптических кабелей. Определение потери массы. Испытание на термическую стабильность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60811-3-2-2011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Материалы для изоляции и оболочек электрических и оптических кабелей. Общие методы испытаний. Часть 3-2. Специальные методы испытаний поливинилхлоридных компаундов. Испытание на потерю массы. Испытание на термостабильность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изоляции и оболочек электрических и оптических кабелей. Часть 4-1. Специальные методы испытаний полиэтиленовых и полипропиленовых композиций. Стойкость к растрескиванию под напряжением в условиях окружающей среды. Определение показателя текучести расплава. Определение содержания сажи и/или минерального наполнителя в полиэтилене методом непосредственного сжигания. Определение содержания сажи методом термогравиметрического анализа (TGA). Определение дисперсии сажи в полиэтилене с помощью микроскопа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Общие методы испытаний материалов изоляции и оболочек электрических и оптических кабелей. Часть 4-2. Специальные методы испытаний полиэтиленовых и полипропиленовых композиций. Прочность при растяжении и относительное удлинение при разрыве после кондиционирования при повышенной температуре. Испытание навиванием после кондиционирования при повышенной температуре. Испытание навиванием после теплового старения на воздухе. Измерение увеличения массы. Испытание на длительную термическую стабильность. Испытание на окислительную деструкцию при каталитическом воздействии меди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Специальные методы испытаний герметизирующих составов электрических кабелей. Температура каплепадения. Масловыделение. Хрупкость при низкой температуре. Общее кислотной число. Отсутствие коррозионно-активных компонентов. Диэлектрическая проницаемость при 230 °C. Удельное электрическое сопротивление при 23 и 100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60811-100-2015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100. Общие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60811-201-2015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201. Общие испытания. Измерение толщины изоляции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60811-202-2015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202. Общие испытания. Измерение толщины неметаллической оболочки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539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60811-203-2015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203. Общие испытания. Измерение наружных размеров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60811-301-2015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301. Электрические испытания. Измерение диэлектрической проницаемости компаундов наполнителей при 23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60811-302-2015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302. Электрические испытания. Измерение удельного электрического сопротивления компаундов наполнителей постоянному току при 23 °C и 100 °C</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401. Разные испытания. Методы теплового старения. Старение в термостате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402. Разные испытания. Испытания на водопоглощение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403. Разные испытания. Испытание сшитых композиций на озоностойкость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404. Разные испытания. Испытание оболочек кабеля на стойкость к минеральному маслу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405. Разные испытания. Испытание изоляции и оболочек кабеля из поливинилхлоридных композиций на термическую стабильность</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406. Разные испытания. Стойкость полиэтиленовых и полипропиленовых композиций к растрескиванию под действием напряжения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60811-407-2015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407. Разные испытания. Измерение увеличения массы полиэтиленовых и полипропиленовых композиций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549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408. Разные испытания. Испытание на длительную стабильность полиэтиленовых и полипропиленовых компаундов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60811-409-2015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409. Разные испытания. Испытание на потерю массы для термопластичных изоляции и оболочек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410. Разные испытания. Метод испытания токопроводящих жил с полиолефиновой изоляцией на окислительную деструкцию при каталитическом воздействии меди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60811-411-2015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411. Разные испытания. Хрупкость компаундов наполнителей при низкой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60811-412-2015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412. Разные испытания. Методы теплового старения. Старение в воздушной бомбе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501. Механические испытания. Испытания для определения механических свойств композиций изоляции и оболочек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502. Механические испытания. Испытание изоляции на усадку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503. Механические испытания. Испытание оболочек на усадку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504. Механические испытания. Испытания изоляции и оболочек на изгиб при низкой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505. Механические испытания. Испытания изоляции и оболочек на удлинение при низкой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559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506. Механические испытания. Испытание изоляции и оболочек на удар при низкой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60811-507-2015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507. Механические испытания. Испытание на тепловую деформацию для сшитых материалов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508. Механические испытания. Испытание изоляции и оболочек под давлением при высокой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60811-509-2015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509. Механические испытания. Испытание на стойкость изоляции и оболочек к растрескиванию (испытание на тепловой удар)</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510. Механические испытания. Специальные методы испытаний полиэтиленовых и полипропиленовых композиций. Испытание навиванием после теплового старения на воздухе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60811-511-2015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511. Механические испытания. Определение показателя текучести расплава полиэтиленовых компаундов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512. Механические испытания. Специальные методы испытаний полиэтиленовых и полипропиленовых композиций. Прочность при растяжении и относительное удлинение при разрыве после кондиционирования при повышенной температуре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60811-513-2015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513. Механические испытания. Специальные методы испытаний полиэтиленовых и полипропиленовых компаундов. Испытание навиванием после кондиционирования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60811-601-2015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601. Физические испытания. Измерение точки росы компаундов наполнителей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60811-602-2015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602. Физические испытания. Масловыделение компаундов наполнителей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 девятый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60811-603-2015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и волоконно-оптические. Методы испытаний неметаллических материалов. Часть 603. Физические испытания. Определение общего кислотного числа компаундов наполнителей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60825-1-2013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лазерной аппаратуры. Часть 1. Классификация оборудования, требования и руководство для пользователей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60825-1-2011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лазерных изделий. Часть 1. Классификация оборудования и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60825-2-2013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лазерной аппаратуры. Часть 2. Безопасность волоконно-оптических систем связи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60825-4-2014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лазерной аппаратуры. Часть 4. Средства защиты от лазерного излучения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60825-12-2013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лазерной аппаратуры. Часть 12. Безопасность систем оптической связи в свободном пространстве, используемых для передачи информации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шестой, восьмой,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60838-1-2011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различные для ламп.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60838-2-1-2014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различные для ламп. Часть 2-1. Частные требования к патронам S14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60838-2-2-2013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ламповые различных типов. Часть 2-2. Дополнительные требования. Соединители для модулей со светоизлучающими диодами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60838-2-2-2011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различные для ламп. Часть 2-2. Частные требования. Соединители для светодиодных модулей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579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60884-1-2013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30988.2.2-2012 (IEC 60884-2-2:1989)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30988.2.5-2003 (МЭК 60884-2-5:1995)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2. Дополнительные требования к переходникам (адаптерам)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30988.2.6-2012 (IEC 60884-2-6:1997)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60884-2-7-2013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электрические штепсельные бытового и аналогичного назначения. Часть 2-7. Дополнительные требования к комплектам удлинительных шнуров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50345-2010 (МЭК 60898-1:2003)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60898-2-2011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60931-1-2013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шунтирующие силовые несамовосстанавливающегося типа для систем, переменного тока, имеющих номинальное напряжение до 1000 В включительно. Часть 1. Общие положения. Характеристика, испытание и номинальные параметры. Требования техники безопасности. Руководство по монтажу и эксплуатации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шестой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60931-2-2013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шунтирующие силовые несамовосстанавливающиеся для систем с переменным током и номинальным напряжением до 1000 В (включительно). Часть 2. Испытание на старение и испытание на разрушение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и восьмой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60931-3-2013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шунтирующие силовые не самовосстанавливающиеся для систем переменного тока с номинальным напряжением до 1000 В включительно. Часть 3. Внутренние плавкие предохранители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589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60934-2015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для оборудования (CBE)</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50031-2012 (МЭК 60934:2007)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выключатели для электрооборудования (АВО)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1. Общие правила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30011.1-2012 (IEC 60947-1:2004)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50030.2-2010 (МЭК 60947-2:2006)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60947-2-2012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30011.3-2002 (МЭК 60947-3:1999)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50030.3-2012 (МЭК 60947-3:2008)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60947-3-2011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коммутационная и механизмы управления низковольтные комплектные. Часть 3. Выключатели, разъединители, выключатели-разъединители и блоки предохранителей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599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60947-4-1-2015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коммутационная и механизмы управления низковольтные комплектные. Часть 4-1. Контакторы и пускатели электродвигателей. Электромеханические контакторы и пускатели электродвигателей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50030.4.1-2012 (МЭК 60947-4-1:2009)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4. Контакторы и пускатели. Раздел 1. Электромеханические контакторы и пускатели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60947-4-1-2011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4-1. Контакторы и пускатели. Электромеханические контакторы и пускатели двигателей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50030.4.2-2012 (МЭК 60947-4-2:2007)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4. Контакторы и пускатели. Раздел 2. Полупроводниковые контроллеры и пускатели для цепей переменного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60947-5-1-2014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5-1. Аппараты и коммутационные элементы цепей управления. Электромеханические устройства цепей управления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60947-5-1-2012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5-1. Устройства в цепях вторичной коммутации и коммутирующие элементы. Электромеханические устройства в цепях вторичной коммутации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60947-5-2-2012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50030.5.2-99 (МЭК 60947-5-2-97)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 восьмой,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60947-5-3-2014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5-3. Аппараты и коммутационные элементы цепей управления. Требования к близко расположенным устройствам с определенным поведением в условиях отказа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60947-5-4-2014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5-4. Аппараты и коммутационные элементы цепей управления. Методы оценки эксплуатационных характеристик низкоэнергетических контактов. Специальные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609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50030.5.4-2011 (МЭК 60947-5-4-2002)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5.4. Аппараты и элементы коммутации для цепей управления. Метод оценки рабочих характеристик слаботочных контактов. Специальные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30011.5.5-2012 (IEC 60947-5-5:1997)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5-5. Аппараты и элементы коммутации для цепей управления. Электрические устройства срочного останова с функцией механического защелкивания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30011.6.1-2012 (IEC 60947-6-1:1989)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 Аппаратура многофункциональная. Раздел 1. Аппаратура коммутационная автоматического переключения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60947-6-1-2012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50030.6.1-2010 (МЭК 60947-6-1:2005)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60947-6-2-2013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6-2. Оборудование многофункциональное. Коммутационные устройства (или оборудование) управления и защиты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50030.6.2-2011 (МЭК 60947-6-2:2007)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30011.7.1-2012 (IEC 60947-7-1:2002)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7. Электрооборудование вспомогательное. Раздел 1. Клеммные колодки для медных проводников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30011.7.2-2012 (IEC 60947-7-2:2002)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7. Электрооборудование вспомогательное. Раздел 2. Клеммные колодки защитных проводников для присоединения медных проводников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50030.7.3-2009 (МЭК 60947-7-3:2002)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7.3. Электрооборудование вспомогательное. Требования безопасности к колодкам выводов для плавких предохранителей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619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60947-7-4-2015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коммутационная и механизмы управления низковольтные комплектные. Часть 7-4. Вспомогательная аппаратура. Терминальные блоки РСВ для медных проводников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60947-8-2015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распределения и управления низковольтная. Часть 8. Устройства управления встроенной тепловой защиты (РТС) вращающихся электрических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60950-1-2014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60950-1-2011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60950-1-2003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Безопасность.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и шестой - десятый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60950-21-2013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21. Удаленное электропитание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60950-22-2013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22. Оборудование, предназначенное для установки на открытом воздухе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шестой -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60950-23-2011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информационных технологий. Требования безопасности. Часть 23. Оборудование для хранения больших объемов данных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31999-2012 (IEC 60968:1988)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со встроенными пускорегулирующими аппаратами для общего освещения.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60968-2008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со встроенными пускорегулирующими аппаратами для общего освещения.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629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60974-1-2012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1. Источники сварочного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2. Системы жидкостного охлаждения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3. Устройства зажигания и стабилизации дуги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60974-5-2014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5. Механизм подачи проволоки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60974-7-2015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7. Горелки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60974-7-2011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7. Горелки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60974-8-2014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8. Пульты подачи газа для сварочных систем и систем плазменной резки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11. Электрододержатели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60974-12-2014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Оборудование для дуговой сварки. Часть 12. Соединительные устройства для сварочных кабелей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31195.1-2012 (IEC 60998-1:1990)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639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60998-2-1-2013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2-1. Дополнительные требования к соединительным устройствам с резьбовыми зажимами, используемыми в качестве отдельных узлов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60998-2-2-2013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2-2. Дополнительные требования к соединительным устройствам с безвинтовыми зажимами, используемыми в качестве отдельных узлов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31195.2.3-2012 (IEC 60998-2-3:1991)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60998-2-4-2013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для низковольтных цепей бытового и аналогичного назначения. Часть 2-4. Дополнительные требования к устройствам соединения скруткой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31602.1-2012 (IEC 60999-1:1999)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w:t>
            </w:r>
            <w:r w:rsidRPr="00E24892">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31602.2-2012 (IEC 60999-2:1995)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w:t>
            </w:r>
            <w:r w:rsidRPr="00E24892">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61008-1-2012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51326.1-99 (МЭК 61008-1-96)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31601.2.1-2012 (IEC 61008-2-1:1990)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сети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61009-1-2014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649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51327.1-2010 (МЭК 61009-1:2006)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31225.2.1-2012 (IEC 61009-2-1:1991)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12.2.091-2012 (IEC 61010-1:2001)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электрического оборудования для измерения, управления и лабораторного применения.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12.2.091-2002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61010-2-010-2013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2-010. Частные требования к лабораторному оборудованию для нагревания материалов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61010-2-020-2013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61010-2-030-2013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2-030. Частные требования для испытательных и измерительных цепей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61010-2-032-2014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2-032. Частные требования к ручным и управляемым вручную датчикам тока для электрических испытаний и измерений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61010-2-032-2011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2-032. Частные требования к клещам амперометрическим ручным для электрических измерений и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659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61010-2-033-2013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2-033. Частные требования к портативным мультиметрам и другим измерительным приборам для бытового и профессионального применения, обеспечивающим измерение сетевого напряжения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61010-2-051-2014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61010-2-051-2011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61010-2-061-2014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61010-2-061-2011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61010-2-081-2013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2-081. Частные требования к автоматическому и полуавтоматическому лабораторному оборудованию для проведения анализов и других целей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61010-031-2013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031. Требования безопасности к портативным измерительным щупам для электрических измерений и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61010-031-2011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электрических контрольно-измерительных приборов и лабораторного оборудования. Часть 031. Частные требования к щупам электрическим ручным для электрических измерений и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Общие требования безопасности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дисковых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669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радиально-рычажных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строгальных и рейсмусовых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настольных шлифовальных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1029-2-4-96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настольных шлифовальных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61029-2-5-2011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ленточных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61029-2-6-2011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61029-2-7-2011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алмазных пил с подачей воды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61029-2-9-2012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торцовочных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1029-2-9-99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торцовочных пил</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679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61029-2-10-2013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Частные требования безопасности и методы испытаний отрезных шлифовальных машин</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61029-2-12-2014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переносные электрические. Часть 2-12. Частные требования безопасности и методы испытаний к машинам для нарезки внешней резьбы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61034-1-2011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Измерение плотности дыма при горении кабелей в заданных условиях. Часть 1. Испытательное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одиннадцатый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61034-2-2011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Измерение плотности дыма при горении кабелей в заданных условиях. Часть 2. Метод испытания и требования к нему</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61048-2011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Вспомогательные приспособления для ламп. Конденсаторы для цепей трубчатых люминесцентных и других разрядных ламп.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для трубчатых разрядных ламп с напряжением холостого хода, превышающим 1000 В (прежнее название - "Неоновые трансформаторы").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61058-1-2012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электроприборов.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61058-1-2009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электроприборов.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61058.1-2000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электроприборов.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61058-2-1-2013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электрических бытовых приборов. Часть 2-1. Дополнительные требования к шнуровым выключателям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689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61058-2-4-2012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электрических бытовых приборов. Часть 2-4. Дополнительные требования к независимо устанавливаемым выключателям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61058-2-5-2012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Выключатели для электроприборов. Часть 2-5. Дополнительные требования к переключателям полюсов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61071-2014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силовые электронные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31637-2012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Контакторы электромеханические бытовые и аналогичного применения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51731-2010 (МЭК 61095:2000)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Контакторы электромеханические бытового и аналогичного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61131-2-2012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Контроллеры программируемые. Часть 2. Требования к оборудованию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61131-2-2010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Контроллеры программируемые. Часть 2. Требования к оборудованию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53075-2008 (МЭК 61167:1992)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металлогалогенные. Эксплуатационные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61184-2011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Патроны байонетные</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десятый и одиннадцатый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51288-99 (МЭК 187-93)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Средства измерений электрических и магнитных величин. Эксплуатационные документы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699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61195-2012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люминесцентные двухцокольные.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61195-2001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люминесцентные двухцокольные.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61199-2011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люминесцентные одноцокольные.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МЭК 61199-2006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люминесцентные одноцокольные.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61204-2013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Источники питания постоянного тока низковольтные. Рабочие характеристики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61204-7-2014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Источники питания постоянного тока низковольтные. Часть 7.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61210-2011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присоединительные. Зажимы плоские быстросоединяемые для медных электрических проводников.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61230-2012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Работы, выполняемые под напряжением. Переносное оборудование для заземления или для заземления и закорачивания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61230-2008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Работы, выполняемые под напряжением. Переносное оборудование для заземления или для заземления и закорачивания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31223-2012 (IEC 61242:1995)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Удлинители бытового и аналогичного назначения на кабельных катушках.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61243-3-2014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Работа под напряжением. Индикаторы напряжения. Часть 3. Индикаторы низкого напряжения двухполюсного типа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третий, шестой,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61270-1-2013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Конденсаторы для микроволновых печей. Часть 1. Общие положения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61347-1-2011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1.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61347-1-2008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1.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61347-1-2013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Аппаратура управления ламповая. Часть 1. Общие требования и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61347-2-2-2014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2-2. Дополнительные требования к электронным понижающим преобразователям, работающим от источников постоянного или переменного тока, для ламп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61347-2-3-2011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для ламп. Часть 2-3. Частные требования к аппаратам пускорегулирующим электронным, питаемым от источников переменного тока, для трубчатых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61347-2-7-2014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2-7. Частные требования к электронным пускорегулирующим аппаратам, работающий от батарей, применяемым для аварийного освещения (автономного).</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61347-2-8-2011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2-8. Частные требования к пускорегулирующим аппаратам для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61347-2-9-2014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2-9. Частные требования к электромагнитным пускорегулирующим аппаратам для разрядных ламп (кроме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719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61347-2-10-2014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2-10. Дополнительные требования к электронным инверторам и преобразователям для высокочастотных трубчатых газоразрядных ламп (неоновых ламп) холодного запуска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2-11. Дополнительные требования к вспомогательным электронным схемам для светильников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2-12. Дополнительные требования к электронным балластам постоянного или переменного тока, для газоразрядных ламп (за исключением люминесцентных ламп)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61347-2-13-2013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Аппараты пускорегулирующие для ламп. Часть 2-13.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61347-2-13-2011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управления лампами. Часть 2-13. Частные требования к электронным устройствам управления, питаемым от источников постоянного или переменного тока, для светодиодных модулей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61439-1-2013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61439-2-2015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2. Устройства распределения и управления электроэнергией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61439-5-2013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комплектные низковольтные распределения и управления. Часть 5. Частные требования к распределению мощности в сетях общественного пользования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61535-2015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Соединители установочные для неразъемного соединения в стационарных установках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третий, шестой, восьмой, девятый, одиннадцатый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52868-2007 (МЭК 61537:2006)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кабельных лотков и системы кабельных лестниц для прокладки кабелей.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729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54127-1-2010 (МЭК 61557-1:2007)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шестой, десятый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2. Сопротивление изоляции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54127-2-2011 (МЭК 61557-2:2007)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2. Сопротивление изоляции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732</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733</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54127-3-2011 (МЭК 61557-3:2007)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734</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61557-4-2013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4. Сопротивление заземления и эквипотенциального соединения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735</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54127-4-2011 (МЭК 61557-4:2007)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4. Сопротивление заземления и эквипотенциального соединения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736</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5. Сопротивление заземлителя относительно земли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737</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54127-5-2011 (МЭК 61557-5:2007)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5. Сопротивление заземлителя относительно земли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61557-6-2013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6. Устройства защитные, управляемые дифференциальным током, в TT и TN 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739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54127-6-2012 (МЭК 61557-6:2007)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6. Устройства защитные, управляемые дифференциальным током, в TT, TN и IT 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740</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7. Порядок следования фаз</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741</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54124-2012 (МЭК 61557-7:2003)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7. Порядок следования фаз</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8. Устройства контроля изоляции в IT-системах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61557-9-2015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9. Аппаратура для выявления мест повреждения изоляции в it-системах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Электрическая безопасность в низковольтных распределительных системах до 1000 В переменного тока 1500 В постоянного тока. Оборудование для испытания, измерения или контроля защитных устройств. Часть 10. Комплексное измерительное оборудование для испытания, измерения или мониторинга защитных устройств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61557-11-2015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11. Эффективность устройств контроля дифференциального тока (укдт) типа a и типа b в системах TT, TN и IT</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12. Устройства для измерения и контроля рабочих характеристик (PMD)</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второй, пятый, шестой, восьмой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61557-13-2014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Сети электрические распределительные низковольтные до 1000 В переменного тока и 1500 В постоянного тока. Безопасность. Оборудование для испытания, измерения или контроля средств защиты. Часть 13. Ручные и управляемые вручную клеммы и датчики тока для измерения утечки тока в электрораспределительных 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61558-1-2012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электрических реакторов и аналогичных изделий.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749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 Дополнительные требования и методы испытаний отделяющих трансформаторов и источников питания с отделяющими трансформаторами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блоков питания, реакторов и аналогичного оборудования. Часть 2-2. Дополнительные требования и испытания регулировочных трансформаторов и блоков питания с регулировочными трансформаторами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2-3. Дополнительные требования и методы испытаний трансформаторов розжига газовых и жидкотопливных горелок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трансформаторов, реакторов, блоков питания и аналогичного оборудования с напряжением питания до 1100 В. Часть 2-4. Дополнительные требования и испытания изолирующих трансформаторов и блоков питания с изолирующими трансформаторами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61558-2-5-2013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блоков питания и аналогичного оборудования. Часть 2-5. Дополнительные требования к трансформаторам и блокам питания для электробритв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61558-2-6-2012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трансформаторов, электрических реакторов, источников питания и аналогичных изделий с напряжением питания до 1100 В. Часть 2-6. Дополнительные требования и методы испытаний безопасных разделительных трансформаторов и источников питания с безопасными разделительными трансформаторами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61558-2-7-2012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силовые, блоки питания, реакторы и аналогичные изделия. Безопасность. Часть 2-7. Частные требования к трансформаторам и энергоснабжению для игрушек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61558-2-8-2015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2-8. Дополнительные требования и методы испытаний трансформаторов и блоков питания для звонков и устройств звуковой сигнализации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61558-2-9-2015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2-9. Дополнительные требования и методы испытаний трансформаторов и блоков питания для переносных светильников класса III с вольфрамовыми лампами накаливания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2-10. Дополнительные требования и методы испытаний отделяющих трансформаторов с высокой степенью изоляции и отделяющих трансформаторов с вторичными напряжениями свыше 1000 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759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2-12. Дополнительные требования и методы испытаний трансформаторов со стабилизированным вторичным напряжением и стабилизированных блоков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2-13. Дополнительные требования и методы испытаний автотрансформаторов и блоков питания с автотрансформаторами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2-14. Дополнительные требования и методы испытаний регулировочных трансформаторов и источников питания, встроенных в регулировочные трансформаторы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2-15. Дополнительные требования и методы испытаний разделительных трансформаторов для электросетей медицинских помещений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61558-2-16-2015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2-16. Дополнительные требования и методы испытаний импульсных блоков питания и трансформаторов для импульсных блоков питания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61558-2-20-2015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2-20. Дополнительные требования и методы испытаний реакторов малой мощности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61558-2-23-2015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Безопасность силовых трансформаторов, источников питания, реакторов и аналогичных изделий. Часть 2-23. Дополнительные требования и методы испытаний трансформаторов и блоков питания для строительных площадок</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61643-11-2013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Низковольтные устройства для защиты от импульсных перенапряжений. Часть 11. Устройства для защиты от импульсных перенапряжений в низковольтных силовых системах</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61643-21-2014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защиты от перенапряжений низковольтные. Часть 21. Устройства защиты от перенапряжений, подсоединенные к телекоммуникационным и сигнализационным сетям. Требования к эксплуатационным характеристикам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и седьмой статьи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61770-2012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769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61770-2007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61730-1-2013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Модули фотоэлектрические. Оценка безопасности. Часть 1. Требования к конструкции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61810-1-2013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логические электромеханические с ненормируемым временем срабатывания.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61812-1-2013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Реле с нормируемым временем промышленного назначения. Часть 1.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61851-1-2008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зарядки электрических транспортных средств проводная.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61851-1-2013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Система зарядки электрических транспортных средств проводная.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61851-21-2007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Проводная система зарядки электрических транспортных средств. Часть 21. Требования к электрическим транспортным средствам в части подключения к источнику питания переменного или постоянного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61869-1-2015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измерительные.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61869-2-2015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измерительные. Часть 2. Дополнительные требования к трансформаторам тока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61869-2-2013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измерительные. Часть 2. Дополнительные требования для токовых трансформаторов</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779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61869-3-2012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Трансформаторы измерительные. Часть 3. Дополнительные требования к индуктивным трансформаторам напряжения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61995-1-2013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Устройства для подсоединения светильников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781</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62031-2011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Модули светоизлучающих диодов для общего освещения.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782</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62031-2009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Модули со светоизлучающими диодами для общего освещения.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783</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31948-2012 (IEC 62035:1999)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разрядные (кроме люминесцентных ламп).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784</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62035-2007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газоразрядные (кроме люминесцентных ламп).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785</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62040-1-2013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Системы бесперебойного энергоснабжения (UPS). Часть 1. Общие требования и требования безопасности к установкам бесперебойного питания (UPS)</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786</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МЭК 62040-1-2011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Источники бесперебойного питания (ИБП). Часть 1. Общие требования и требования безопасности для ИБП</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787</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62208-2013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Оболочки для низковольтных комплектных устройств распределения и управления.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788</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32127-2013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Пустые оболочки для низковольтных комплектных устройств распределения и управления.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789</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EN 62233-2013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Методы измерений электромагнитных полей, создаваемых бытовыми и аналогичными электрическими приборами, в части их воздействия на человека</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790</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EN 50366-2007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Бытовые и аналогичные электрические приборы. Поля электромагнитные. Методы оценки и измерения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применяется до 01.06.2017</w:t>
            </w: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62311-2013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Оценка электронного и электрического оборудования в отношении ограничений воздействия на человека электромагнитных полей (0 Гц - 300 ГГц)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62368-1-2014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Аудио-, видео- аппаратура, оборудование информационных технологий и техники связи. Часть 1.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62423-2013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Автоматические выключатели, управляемые дифференциальным током типа F и типа B со встроенной и без встроенной защиты от сверхтоков бытового и аналогичного назначения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62471-2013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Фотобиологическая безопасность ламп и ламповых систем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62479-2013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Оценка маломощного электронного и электрического оборудования на соответствие основным ограничениям, связанным с воздействием на человека электромагнитных полей (10 МГц - 300 ГГц)</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пятый и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62493-2014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Оценка осветительного оборудования, связанная с влиянием на человека электромагнитных полей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62552-2013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Приборы холодильные бытовые.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798</w:t>
            </w:r>
          </w:p>
        </w:tc>
        <w:tc>
          <w:tcPr>
            <w:tcW w:w="0" w:type="auto"/>
            <w:vMerge w:val="restart"/>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абзацы первый - четвертый и шестой - двенадцатый статьи 4, статья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СТБ IEC 62560-2011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со светоизлучающими диодами со встроенными балластами для общего освещения с напряжением питания свыше 50 В.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799</w:t>
            </w:r>
          </w:p>
        </w:tc>
        <w:tc>
          <w:tcPr>
            <w:tcW w:w="0" w:type="auto"/>
            <w:vMerge/>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Р МЭК 62560-2011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Лампы светодиодные со встроенным устройством управления для общего освещения на напряжения свыше 50 В.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800</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62821-1-2015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62821-2-2015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2. Методы испытаний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802</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статья 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 РК IEC 62821-3-2015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3. Гибкие кабели (шнуры)</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803</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62841-1-2014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804</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62841-2-2-2015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2-2. Частные требования к шуруповертам и ударным гайковертам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62841-2-4-2015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2-4. Частные требования к плоскошлифовальным и ленточно-шлифовальным машинам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806</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62841-2-5-2015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2-5. Частные требования к дисковым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807</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62841-3-1-2015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3-1. Частные требования к дисковым пилам</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808</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ГОСТ IEC 62841-3-6-2015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Машины ручные, переносные и садово-огородные электрические. Безопасность и методы испытаний. Часть 3-6. Частные требования к машинам для сверления алмазными сверлами с жидкостной системой</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r w:rsidR="005B4CC9" w:rsidRPr="00E24892" w:rsidTr="00E24892">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809</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статьи 4 и 5</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center"/>
            </w:pPr>
            <w:r w:rsidRPr="00E24892">
              <w:t>разделы 7 и 8 ГОСТ Р 54429-2011</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jc w:val="both"/>
            </w:pPr>
            <w:r w:rsidRPr="00E24892">
              <w:t>Кабели связи симметричные для цифровых систем передачи.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5B4CC9" w:rsidRPr="00E24892" w:rsidRDefault="005B4CC9" w:rsidP="00DD0B22">
            <w:pPr>
              <w:pStyle w:val="ConsPlusNormal"/>
            </w:pPr>
          </w:p>
        </w:tc>
      </w:tr>
    </w:tbl>
    <w:p w:rsidR="005B4CC9" w:rsidRPr="00E24892" w:rsidRDefault="005B4CC9" w:rsidP="00E24892"/>
    <w:sectPr w:rsidR="005B4CC9" w:rsidRPr="00E24892"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C9" w:rsidRDefault="005B4CC9">
      <w:r>
        <w:separator/>
      </w:r>
    </w:p>
  </w:endnote>
  <w:endnote w:type="continuationSeparator" w:id="0">
    <w:p w:rsidR="005B4CC9" w:rsidRDefault="005B4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C9" w:rsidRDefault="005B4CC9" w:rsidP="00DF5729">
    <w:pPr>
      <w:jc w:val="center"/>
      <w:rPr>
        <w:sz w:val="2"/>
        <w:szCs w:val="2"/>
      </w:rPr>
    </w:pPr>
  </w:p>
  <w:p w:rsidR="005B4CC9" w:rsidRDefault="005B4CC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C9" w:rsidRDefault="005B4CC9">
      <w:r>
        <w:separator/>
      </w:r>
    </w:p>
  </w:footnote>
  <w:footnote w:type="continuationSeparator" w:id="0">
    <w:p w:rsidR="005B4CC9" w:rsidRDefault="005B4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C9" w:rsidRDefault="005B4CC9" w:rsidP="00DF5729">
    <w:pPr>
      <w:jc w:val="center"/>
      <w:rPr>
        <w:sz w:val="2"/>
        <w:szCs w:val="2"/>
      </w:rPr>
    </w:pPr>
  </w:p>
  <w:p w:rsidR="005B4CC9" w:rsidRDefault="005B4CC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5B4CC9" w:rsidRPr="002A36C4" w:rsidRDefault="005B4CC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B4CC9" w:rsidRPr="002A36C4" w:rsidRDefault="005B4CC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v:imagedata r:id="rId1" o:title=""/>
          </v:shape>
        </v:group>
      </w:pict>
    </w:r>
    <w:r>
      <w:rPr>
        <w:sz w:val="10"/>
        <w:szCs w:val="10"/>
      </w:rPr>
      <w:t xml:space="preserve"> </w:t>
    </w:r>
  </w:p>
  <w:p w:rsidR="005B4CC9" w:rsidRDefault="005B4CC9">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382B50"/>
    <w:rsid w:val="00415D80"/>
    <w:rsid w:val="00470855"/>
    <w:rsid w:val="005B4CC9"/>
    <w:rsid w:val="00616E37"/>
    <w:rsid w:val="006C2CAC"/>
    <w:rsid w:val="006D6D97"/>
    <w:rsid w:val="00706E08"/>
    <w:rsid w:val="007F5E24"/>
    <w:rsid w:val="008A40F2"/>
    <w:rsid w:val="009F300C"/>
    <w:rsid w:val="00CA5FB3"/>
    <w:rsid w:val="00DD0B22"/>
    <w:rsid w:val="00DF5729"/>
    <w:rsid w:val="00E24892"/>
    <w:rsid w:val="00EB2E3B"/>
    <w:rsid w:val="00F1641F"/>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F300C"/>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9F300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F300C"/>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9F300C"/>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E2489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24892"/>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E24892"/>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E24892"/>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E2489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87578669">
      <w:marLeft w:val="0"/>
      <w:marRight w:val="0"/>
      <w:marTop w:val="0"/>
      <w:marBottom w:val="0"/>
      <w:divBdr>
        <w:top w:val="none" w:sz="0" w:space="0" w:color="auto"/>
        <w:left w:val="none" w:sz="0" w:space="0" w:color="auto"/>
        <w:bottom w:val="none" w:sz="0" w:space="0" w:color="auto"/>
        <w:right w:val="none" w:sz="0" w:space="0" w:color="auto"/>
      </w:divBdr>
    </w:div>
    <w:div w:id="1787578670">
      <w:marLeft w:val="0"/>
      <w:marRight w:val="0"/>
      <w:marTop w:val="0"/>
      <w:marBottom w:val="0"/>
      <w:divBdr>
        <w:top w:val="none" w:sz="0" w:space="0" w:color="auto"/>
        <w:left w:val="none" w:sz="0" w:space="0" w:color="auto"/>
        <w:bottom w:val="none" w:sz="0" w:space="0" w:color="auto"/>
        <w:right w:val="none" w:sz="0" w:space="0" w:color="auto"/>
      </w:divBdr>
    </w:div>
    <w:div w:id="1787578671">
      <w:marLeft w:val="0"/>
      <w:marRight w:val="0"/>
      <w:marTop w:val="0"/>
      <w:marBottom w:val="0"/>
      <w:divBdr>
        <w:top w:val="none" w:sz="0" w:space="0" w:color="auto"/>
        <w:left w:val="none" w:sz="0" w:space="0" w:color="auto"/>
        <w:bottom w:val="none" w:sz="0" w:space="0" w:color="auto"/>
        <w:right w:val="none" w:sz="0" w:space="0" w:color="auto"/>
      </w:divBdr>
    </w:div>
    <w:div w:id="1787578672">
      <w:marLeft w:val="0"/>
      <w:marRight w:val="0"/>
      <w:marTop w:val="0"/>
      <w:marBottom w:val="0"/>
      <w:divBdr>
        <w:top w:val="none" w:sz="0" w:space="0" w:color="auto"/>
        <w:left w:val="none" w:sz="0" w:space="0" w:color="auto"/>
        <w:bottom w:val="none" w:sz="0" w:space="0" w:color="auto"/>
        <w:right w:val="none" w:sz="0" w:space="0" w:color="auto"/>
      </w:divBdr>
    </w:div>
    <w:div w:id="1787578673">
      <w:marLeft w:val="0"/>
      <w:marRight w:val="0"/>
      <w:marTop w:val="0"/>
      <w:marBottom w:val="0"/>
      <w:divBdr>
        <w:top w:val="none" w:sz="0" w:space="0" w:color="auto"/>
        <w:left w:val="none" w:sz="0" w:space="0" w:color="auto"/>
        <w:bottom w:val="none" w:sz="0" w:space="0" w:color="auto"/>
        <w:right w:val="none" w:sz="0" w:space="0" w:color="auto"/>
      </w:divBdr>
    </w:div>
    <w:div w:id="1787578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141</Pages>
  <Words>-32766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Информ-аналит отдел</dc:creator>
  <cp:keywords/>
  <dc:description/>
  <cp:lastModifiedBy>Информ-аналит отдел</cp:lastModifiedBy>
  <cp:revision>2</cp:revision>
  <dcterms:created xsi:type="dcterms:W3CDTF">2018-01-06T16:07:00Z</dcterms:created>
  <dcterms:modified xsi:type="dcterms:W3CDTF">2018-01-06T16:07:00Z</dcterms:modified>
</cp:coreProperties>
</file>