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B2" w:rsidRPr="00E164CC" w:rsidRDefault="00B02FB2" w:rsidP="00401E36">
      <w:pPr>
        <w:pStyle w:val="ConsPlusNormal"/>
        <w:spacing w:line="300" w:lineRule="atLeast"/>
        <w:jc w:val="right"/>
        <w:outlineLvl w:val="0"/>
        <w:rPr>
          <w:sz w:val="22"/>
          <w:szCs w:val="22"/>
        </w:rPr>
      </w:pPr>
      <w:r w:rsidRPr="00E164CC">
        <w:rPr>
          <w:sz w:val="22"/>
          <w:szCs w:val="22"/>
        </w:rPr>
        <w:t>Принят</w:t>
      </w:r>
    </w:p>
    <w:p w:rsidR="00B02FB2" w:rsidRPr="00E164CC" w:rsidRDefault="00B02FB2" w:rsidP="00401E36">
      <w:pPr>
        <w:pStyle w:val="ConsPlusNormal"/>
        <w:spacing w:line="300" w:lineRule="atLeast"/>
        <w:jc w:val="right"/>
        <w:rPr>
          <w:sz w:val="22"/>
          <w:szCs w:val="22"/>
        </w:rPr>
      </w:pPr>
      <w:r w:rsidRPr="00E164CC">
        <w:rPr>
          <w:sz w:val="22"/>
          <w:szCs w:val="22"/>
        </w:rPr>
        <w:t>Решением Совета</w:t>
      </w:r>
    </w:p>
    <w:p w:rsidR="00B02FB2" w:rsidRPr="00E164CC" w:rsidRDefault="00B02FB2" w:rsidP="00401E36">
      <w:pPr>
        <w:pStyle w:val="ConsPlusNormal"/>
        <w:spacing w:line="300" w:lineRule="atLeast"/>
        <w:jc w:val="right"/>
        <w:rPr>
          <w:sz w:val="22"/>
          <w:szCs w:val="22"/>
        </w:rPr>
      </w:pPr>
      <w:r w:rsidRPr="00E164CC">
        <w:rPr>
          <w:sz w:val="22"/>
          <w:szCs w:val="22"/>
        </w:rPr>
        <w:t>Евразийской экономической комиссии</w:t>
      </w:r>
    </w:p>
    <w:p w:rsidR="00B02FB2" w:rsidRPr="00E164CC" w:rsidRDefault="00B02FB2" w:rsidP="00401E36">
      <w:pPr>
        <w:pStyle w:val="ConsPlusNormal"/>
        <w:spacing w:line="300" w:lineRule="atLeast"/>
        <w:jc w:val="right"/>
        <w:rPr>
          <w:sz w:val="22"/>
          <w:szCs w:val="22"/>
        </w:rPr>
      </w:pPr>
      <w:r w:rsidRPr="00E164CC">
        <w:rPr>
          <w:sz w:val="22"/>
          <w:szCs w:val="22"/>
        </w:rPr>
        <w:t xml:space="preserve">от 23 июня </w:t>
      </w:r>
      <w:smartTag w:uri="urn:schemas-microsoft-com:office:smarttags" w:element="metricconverter">
        <w:smartTagPr>
          <w:attr w:name="ProductID" w:val="2017 г"/>
        </w:smartTagPr>
        <w:r w:rsidRPr="00E164CC">
          <w:rPr>
            <w:sz w:val="22"/>
            <w:szCs w:val="22"/>
          </w:rPr>
          <w:t>2017 г</w:t>
        </w:r>
      </w:smartTag>
      <w:r w:rsidRPr="00E164CC">
        <w:rPr>
          <w:sz w:val="22"/>
          <w:szCs w:val="22"/>
        </w:rPr>
        <w:t>. N 45</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bookmarkStart w:id="0" w:name="Par40"/>
      <w:bookmarkEnd w:id="0"/>
      <w:r w:rsidRPr="00E164CC">
        <w:rPr>
          <w:sz w:val="22"/>
          <w:szCs w:val="22"/>
        </w:rPr>
        <w:t>ТЕХНИЧЕСКИЙ РЕГЛАМЕНТ</w:t>
      </w:r>
    </w:p>
    <w:p w:rsidR="00B02FB2" w:rsidRPr="00E164CC" w:rsidRDefault="00B02FB2" w:rsidP="00401E36">
      <w:pPr>
        <w:pStyle w:val="ConsPlusTitle"/>
        <w:spacing w:line="300" w:lineRule="atLeast"/>
        <w:jc w:val="center"/>
        <w:rPr>
          <w:sz w:val="22"/>
          <w:szCs w:val="22"/>
        </w:rPr>
      </w:pPr>
      <w:r w:rsidRPr="00E164CC">
        <w:rPr>
          <w:sz w:val="22"/>
          <w:szCs w:val="22"/>
        </w:rPr>
        <w:t>ЕВРАЗИЙСКОГО ЭКОНОМИЧЕСКОГО СОЮЗА "О БЕЗОПАСНОСТИ</w:t>
      </w:r>
    </w:p>
    <w:p w:rsidR="00B02FB2" w:rsidRPr="00E164CC" w:rsidRDefault="00B02FB2" w:rsidP="00401E36">
      <w:pPr>
        <w:pStyle w:val="ConsPlusTitle"/>
        <w:spacing w:line="300" w:lineRule="atLeast"/>
        <w:jc w:val="center"/>
        <w:rPr>
          <w:sz w:val="22"/>
          <w:szCs w:val="22"/>
        </w:rPr>
      </w:pPr>
      <w:r w:rsidRPr="00E164CC">
        <w:rPr>
          <w:sz w:val="22"/>
          <w:szCs w:val="22"/>
        </w:rPr>
        <w:t>УПАКОВАННОЙ ПИТЬЕВОЙ ВОДЫ, ВКЛЮЧАЯ ПРИРОДНУЮ</w:t>
      </w:r>
    </w:p>
    <w:p w:rsidR="00B02FB2" w:rsidRPr="00E164CC" w:rsidRDefault="00B02FB2" w:rsidP="00401E36">
      <w:pPr>
        <w:pStyle w:val="ConsPlusTitle"/>
        <w:spacing w:line="300" w:lineRule="atLeast"/>
        <w:jc w:val="center"/>
        <w:rPr>
          <w:sz w:val="22"/>
          <w:szCs w:val="22"/>
        </w:rPr>
      </w:pPr>
      <w:r w:rsidRPr="00E164CC">
        <w:rPr>
          <w:sz w:val="22"/>
          <w:szCs w:val="22"/>
        </w:rPr>
        <w:t>МИНЕРАЛЬНУЮ ВОДУ" (ТР ЕАЭС 044/2017)</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I. Область применения</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1. Настоящий технический регламент разработан в соответствии со статьей 52 Договора о Евразийском экономическом союзе от 29 мая 2014 года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относительно назначения и безопасности упакованной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2.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безопасности упакованной питьевой воды (включая природную минеральную воду), выпускаемой в обращение на таможенной территории Союза и предназначенной для реализации потребителям, требования к процессам ее производства, хранения, перевозки, реализации и утилизации, а также требования к маркировке и упаковке питьевой воды для обеспечения ее свободного обращения на таможенной территории Союза.</w:t>
      </w:r>
    </w:p>
    <w:p w:rsidR="00B02FB2" w:rsidRPr="00E164CC" w:rsidRDefault="00B02FB2" w:rsidP="00401E36">
      <w:pPr>
        <w:pStyle w:val="ConsPlusNormal"/>
        <w:spacing w:line="300" w:lineRule="atLeast"/>
        <w:ind w:firstLine="540"/>
        <w:jc w:val="both"/>
        <w:rPr>
          <w:sz w:val="22"/>
          <w:szCs w:val="22"/>
        </w:rPr>
      </w:pPr>
      <w:r w:rsidRPr="00E164CC">
        <w:rPr>
          <w:sz w:val="22"/>
          <w:szCs w:val="22"/>
        </w:rPr>
        <w:t>3. В случае если в отношении упакованной питьевой воды приняты иные технические регламенты Союза (Таможенного союза), устанавливающие требования безопасности упакованной питьевой воды, требования к процессам ее производства, хранения, перевозки, реализации и утилизации, а также требования к ее маркировке и упаковке, то упакованная питьевая вода, процессы ее производства, хранения, перевозки, реализации и утилизации, а также ее маркировка и упаковка должны соответствовать требованиям иных технических регламентов Союза (Таможенного союза), действие которых на них распространяется.</w:t>
      </w:r>
    </w:p>
    <w:p w:rsidR="00B02FB2" w:rsidRPr="00E164CC" w:rsidRDefault="00B02FB2" w:rsidP="00401E36">
      <w:pPr>
        <w:pStyle w:val="ConsPlusNormal"/>
        <w:spacing w:line="300" w:lineRule="atLeast"/>
        <w:ind w:firstLine="540"/>
        <w:jc w:val="both"/>
        <w:rPr>
          <w:sz w:val="22"/>
          <w:szCs w:val="22"/>
        </w:rPr>
      </w:pPr>
      <w:r w:rsidRPr="00E164CC">
        <w:rPr>
          <w:sz w:val="22"/>
          <w:szCs w:val="22"/>
        </w:rPr>
        <w:t>4. Настоящий технический регламент распространяется на:</w:t>
      </w:r>
    </w:p>
    <w:p w:rsidR="00B02FB2" w:rsidRPr="00E164CC" w:rsidRDefault="00B02FB2" w:rsidP="00401E36">
      <w:pPr>
        <w:pStyle w:val="ConsPlusNormal"/>
        <w:spacing w:line="300" w:lineRule="atLeast"/>
        <w:ind w:firstLine="540"/>
        <w:jc w:val="both"/>
        <w:rPr>
          <w:sz w:val="22"/>
          <w:szCs w:val="22"/>
        </w:rPr>
      </w:pPr>
      <w:bookmarkStart w:id="1" w:name="Par51"/>
      <w:bookmarkEnd w:id="1"/>
      <w:r w:rsidRPr="00E164CC">
        <w:rPr>
          <w:sz w:val="22"/>
          <w:szCs w:val="22"/>
        </w:rPr>
        <w:t>а) упакованную питьевую воду, относящуюся к пищевой продукции, выпускаемую в обращение на таможенной территории Союза и предназначенную для реализации потребителям, включая: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купажированную питьевую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обработанную питьевую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природную питьевую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питьевую воду для детского питания;</w:t>
      </w:r>
    </w:p>
    <w:p w:rsidR="00B02FB2" w:rsidRPr="00E164CC" w:rsidRDefault="00B02FB2" w:rsidP="00401E36">
      <w:pPr>
        <w:pStyle w:val="ConsPlusNormal"/>
        <w:spacing w:line="300" w:lineRule="atLeast"/>
        <w:ind w:firstLine="540"/>
        <w:jc w:val="both"/>
        <w:rPr>
          <w:sz w:val="22"/>
          <w:szCs w:val="22"/>
        </w:rPr>
      </w:pPr>
      <w:r w:rsidRPr="00E164CC">
        <w:rPr>
          <w:sz w:val="22"/>
          <w:szCs w:val="22"/>
        </w:rPr>
        <w:t>искусственно минерализованную питьевую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б) процессы производства, хранения, перевозки, реализации и утилизации упакованной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5. Настоящий технический регламент устанавливает требования к маркировке и упаковке питьевой воды, обязательные для применения и исполнения на таможенной территории Союза наряду с требованиями технического регламента Таможенного союза "Пищевая продукция в части ее маркировки" (ТР ТС 022/2011), принятого Решением Комиссии Таможенного союза от 9 декабря </w:t>
      </w:r>
      <w:smartTag w:uri="urn:schemas-microsoft-com:office:smarttags" w:element="metricconverter">
        <w:smartTagPr>
          <w:attr w:name="ProductID" w:val="2011 г"/>
        </w:smartTagPr>
        <w:r w:rsidRPr="00E164CC">
          <w:rPr>
            <w:sz w:val="22"/>
            <w:szCs w:val="22"/>
          </w:rPr>
          <w:t>2011 г</w:t>
        </w:r>
      </w:smartTag>
      <w:r w:rsidRPr="00E164CC">
        <w:rPr>
          <w:sz w:val="22"/>
          <w:szCs w:val="22"/>
        </w:rPr>
        <w:t xml:space="preserve">. N 881, и технического регламента Таможенного союза "О безопасности упаковки" (ТР ТС 005/2011), принятого Решением Комиссии Таможенного союза от 16 августа </w:t>
      </w:r>
      <w:smartTag w:uri="urn:schemas-microsoft-com:office:smarttags" w:element="metricconverter">
        <w:smartTagPr>
          <w:attr w:name="ProductID" w:val="2011 г"/>
        </w:smartTagPr>
        <w:r w:rsidRPr="00E164CC">
          <w:rPr>
            <w:sz w:val="22"/>
            <w:szCs w:val="22"/>
          </w:rPr>
          <w:t>2011 г</w:t>
        </w:r>
      </w:smartTag>
      <w:r w:rsidRPr="00E164CC">
        <w:rPr>
          <w:sz w:val="22"/>
          <w:szCs w:val="22"/>
        </w:rPr>
        <w:t>. N 769, и не противоречащие им.</w:t>
      </w:r>
    </w:p>
    <w:p w:rsidR="00B02FB2" w:rsidRPr="00E164CC" w:rsidRDefault="00B02FB2" w:rsidP="00401E36">
      <w:pPr>
        <w:pStyle w:val="ConsPlusNormal"/>
        <w:spacing w:line="300" w:lineRule="atLeast"/>
        <w:ind w:firstLine="540"/>
        <w:jc w:val="both"/>
        <w:rPr>
          <w:sz w:val="22"/>
          <w:szCs w:val="22"/>
        </w:rPr>
      </w:pPr>
      <w:r w:rsidRPr="00E164CC">
        <w:rPr>
          <w:sz w:val="22"/>
          <w:szCs w:val="22"/>
        </w:rPr>
        <w:t>6. Настоящий технический регламент не распространяется на:</w:t>
      </w:r>
    </w:p>
    <w:p w:rsidR="00B02FB2" w:rsidRPr="00E164CC" w:rsidRDefault="00B02FB2" w:rsidP="00401E36">
      <w:pPr>
        <w:pStyle w:val="ConsPlusNormal"/>
        <w:spacing w:line="300" w:lineRule="atLeast"/>
        <w:ind w:firstLine="540"/>
        <w:jc w:val="both"/>
        <w:rPr>
          <w:sz w:val="22"/>
          <w:szCs w:val="22"/>
        </w:rPr>
      </w:pPr>
      <w:r w:rsidRPr="00E164CC">
        <w:rPr>
          <w:sz w:val="22"/>
          <w:szCs w:val="22"/>
        </w:rPr>
        <w:t>а) отношения, возникающие в связи с геологическим изучением, использованием и охраной недр территорий государств - членов Союза (далее - государства-члены), содержащих месторождения природной минеральной воды, иные отношения, регулируемые законодательством государств-членов в сфере водопользования и недропользования;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отношения, связанные с изучением, использованием, развитием и охраной природной минеральной воды в качестве природного лечебного ресурса, в том числе в части, касающейся выдачи уполномоченными организациями государств-членов заключений о лечебно-профилактических свойствах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в) отношения, связанные с наименованием места происхождения упакованной питьевой воды (включая природную минеральную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г) природную минеральную воду, не предназначенную для питья;</w:t>
      </w:r>
    </w:p>
    <w:p w:rsidR="00B02FB2" w:rsidRPr="00E164CC" w:rsidRDefault="00B02FB2" w:rsidP="00401E36">
      <w:pPr>
        <w:pStyle w:val="ConsPlusNormal"/>
        <w:spacing w:line="300" w:lineRule="atLeast"/>
        <w:ind w:firstLine="540"/>
        <w:jc w:val="both"/>
        <w:rPr>
          <w:sz w:val="22"/>
          <w:szCs w:val="22"/>
        </w:rPr>
      </w:pPr>
      <w:r w:rsidRPr="00E164CC">
        <w:rPr>
          <w:sz w:val="22"/>
          <w:szCs w:val="22"/>
        </w:rPr>
        <w:t>д) питьевую воду, используемую уполномоченными органами государств-членов для обеспечения населения в случае возникновения чрезвычайных ситуаций;</w:t>
      </w:r>
    </w:p>
    <w:p w:rsidR="00B02FB2" w:rsidRPr="00E164CC" w:rsidRDefault="00B02FB2" w:rsidP="00401E36">
      <w:pPr>
        <w:pStyle w:val="ConsPlusNormal"/>
        <w:spacing w:line="300" w:lineRule="atLeast"/>
        <w:ind w:firstLine="540"/>
        <w:jc w:val="both"/>
        <w:rPr>
          <w:sz w:val="22"/>
          <w:szCs w:val="22"/>
        </w:rPr>
      </w:pPr>
      <w:r w:rsidRPr="00E164CC">
        <w:rPr>
          <w:sz w:val="22"/>
          <w:szCs w:val="22"/>
        </w:rPr>
        <w:t>е) питьевую воду, используемую для обеспечения населения посредством централизованного и нецентрализованного водоснабжения.</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II. Основные понятия</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bookmarkStart w:id="2" w:name="Par70"/>
      <w:bookmarkEnd w:id="2"/>
      <w:r w:rsidRPr="00E164CC">
        <w:rPr>
          <w:sz w:val="22"/>
          <w:szCs w:val="22"/>
        </w:rPr>
        <w:t xml:space="preserve">7. Для целей применения настоящего технического регламента используются понятия, предусмотренные техническим регламентом Таможенного союза "О безопасности пищевой продукции" (ТР ТС 021/2011), принятым Решением Комиссии Таможенного союза от 9 декабря </w:t>
      </w:r>
      <w:smartTag w:uri="urn:schemas-microsoft-com:office:smarttags" w:element="metricconverter">
        <w:smartTagPr>
          <w:attr w:name="ProductID" w:val="2011 г"/>
        </w:smartTagPr>
        <w:r w:rsidRPr="00E164CC">
          <w:rPr>
            <w:sz w:val="22"/>
            <w:szCs w:val="22"/>
          </w:rPr>
          <w:t>2011 г</w:t>
        </w:r>
      </w:smartTag>
      <w:r w:rsidRPr="00E164CC">
        <w:rPr>
          <w:sz w:val="22"/>
          <w:szCs w:val="22"/>
        </w:rPr>
        <w:t>. N 880, техническим регламентом Таможенного союза "Пищевая продукция в части ее маркировки" (ТР ТС 022/2011) и техническим регламентом Таможенного союза "О безопасности упаковки" (ТР ТС 005/2011), а также понятия, которые означают следующее:</w:t>
      </w:r>
    </w:p>
    <w:p w:rsidR="00B02FB2" w:rsidRPr="00E164CC" w:rsidRDefault="00B02FB2" w:rsidP="00401E36">
      <w:pPr>
        <w:pStyle w:val="ConsPlusNormal"/>
        <w:spacing w:line="300" w:lineRule="atLeast"/>
        <w:ind w:firstLine="540"/>
        <w:jc w:val="both"/>
        <w:rPr>
          <w:sz w:val="22"/>
          <w:szCs w:val="22"/>
        </w:rPr>
      </w:pPr>
      <w:r w:rsidRPr="00E164CC">
        <w:rPr>
          <w:sz w:val="22"/>
          <w:szCs w:val="22"/>
        </w:rPr>
        <w:t>"безопасность упакованной питьевой воды" - отсутствие недопустимого риска, связанного с возможностью причинения вреда и (или) нанесения ущерба при употреблении упакованной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"документ, подтверждающий наличие у природной минеральной воды лечебно-профилактических свойств" - документ, выданный уполномоченной в соответствии с законодательством государства-члена организацией, описывающий лечебно-профилактические свойства природной минеральной воды, а также содержащий сведения о составе природной минеральной воды, месте ее добычи (например, бальнеологическое заключение, медицинское заключение, медико-клиническое заключение и др.);</w:t>
      </w:r>
    </w:p>
    <w:p w:rsidR="00B02FB2" w:rsidRPr="00E164CC" w:rsidRDefault="00B02FB2" w:rsidP="00401E36">
      <w:pPr>
        <w:pStyle w:val="ConsPlusNormal"/>
        <w:spacing w:line="300" w:lineRule="atLeast"/>
        <w:ind w:firstLine="540"/>
        <w:jc w:val="both"/>
        <w:rPr>
          <w:sz w:val="22"/>
          <w:szCs w:val="22"/>
        </w:rPr>
      </w:pPr>
      <w:r w:rsidRPr="00E164CC">
        <w:rPr>
          <w:sz w:val="22"/>
          <w:szCs w:val="22"/>
        </w:rPr>
        <w:t>"искусственно минерализованная питьевая вода" - вода с общей минерализацией до 2 г/дм</w:t>
      </w:r>
      <w:r w:rsidRPr="00E164CC">
        <w:rPr>
          <w:sz w:val="22"/>
          <w:szCs w:val="22"/>
          <w:vertAlign w:val="superscript"/>
        </w:rPr>
        <w:t>3</w:t>
      </w:r>
      <w:r w:rsidRPr="00E164CC">
        <w:rPr>
          <w:sz w:val="22"/>
          <w:szCs w:val="22"/>
        </w:rPr>
        <w:t>, полученная на основе природной минеральной или природной питьевой воды с добавлением минеральных солей или полученная при восстановлении минеральной соли природной минеральной воды с использованием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"купажированная питьевая вода" - вода с общей минерализацией не более 2 г/дм</w:t>
      </w:r>
      <w:r w:rsidRPr="00E164CC">
        <w:rPr>
          <w:sz w:val="22"/>
          <w:szCs w:val="22"/>
          <w:vertAlign w:val="superscript"/>
        </w:rPr>
        <w:t>3</w:t>
      </w:r>
      <w:r w:rsidRPr="00E164CC">
        <w:rPr>
          <w:sz w:val="22"/>
          <w:szCs w:val="22"/>
        </w:rPr>
        <w:t>, не относящаяся к природной минеральной воде и к природной питьевой воде, изготовленная путем смешивания природной минеральной и природной питьевой воды или путем смешивания только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"лечебная природная минеральная вода" - природная минеральная вода с минерализацией от 10 до 15 г/дм</w:t>
      </w:r>
      <w:r w:rsidRPr="00E164CC">
        <w:rPr>
          <w:sz w:val="22"/>
          <w:szCs w:val="22"/>
          <w:vertAlign w:val="superscript"/>
        </w:rPr>
        <w:t>3</w:t>
      </w:r>
      <w:r w:rsidRPr="00E164CC">
        <w:rPr>
          <w:sz w:val="22"/>
          <w:szCs w:val="22"/>
        </w:rPr>
        <w:t xml:space="preserve"> (редко большей) или с минерализацией менее 10 г/дм</w:t>
      </w:r>
      <w:r w:rsidRPr="00E164CC">
        <w:rPr>
          <w:sz w:val="22"/>
          <w:szCs w:val="22"/>
          <w:vertAlign w:val="superscript"/>
        </w:rPr>
        <w:t>3</w:t>
      </w:r>
      <w:r w:rsidRPr="00E164CC">
        <w:rPr>
          <w:sz w:val="22"/>
          <w:szCs w:val="22"/>
        </w:rPr>
        <w:t xml:space="preserve"> при наличии в ней биологически активных компонентов, массовая концентрация которых не ниже норм согласно </w:t>
      </w:r>
      <w:hyperlink w:anchor="Par285" w:tooltip="НОРМЫ" w:history="1">
        <w:r w:rsidRPr="00E164CC">
          <w:rPr>
            <w:sz w:val="22"/>
            <w:szCs w:val="22"/>
          </w:rPr>
          <w:t>приложению N 1</w:t>
        </w:r>
      </w:hyperlink>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"лечебно-столовая природная минеральная вода" - природная минеральная вода с минерализацией от 1 до 10 г/дм</w:t>
      </w:r>
      <w:r w:rsidRPr="00E164CC">
        <w:rPr>
          <w:sz w:val="22"/>
          <w:szCs w:val="22"/>
          <w:vertAlign w:val="superscript"/>
        </w:rPr>
        <w:t>3</w:t>
      </w:r>
      <w:r w:rsidRPr="00E164CC">
        <w:rPr>
          <w:sz w:val="22"/>
          <w:szCs w:val="22"/>
        </w:rPr>
        <w:t xml:space="preserve"> включительно или с минерализацией менее 1 г/дм</w:t>
      </w:r>
      <w:r w:rsidRPr="00E164CC">
        <w:rPr>
          <w:sz w:val="22"/>
          <w:szCs w:val="22"/>
          <w:vertAlign w:val="superscript"/>
        </w:rPr>
        <w:t>3</w:t>
      </w:r>
      <w:r w:rsidRPr="00E164CC">
        <w:rPr>
          <w:sz w:val="22"/>
          <w:szCs w:val="22"/>
        </w:rPr>
        <w:t xml:space="preserve"> при наличии в ней биологически активных компонентов, массовая концентрация которых не ниже норм, предусмотренных </w:t>
      </w:r>
      <w:hyperlink w:anchor="Par285" w:tooltip="НОРМЫ" w:history="1">
        <w:r w:rsidRPr="00E164CC">
          <w:rPr>
            <w:sz w:val="22"/>
            <w:szCs w:val="22"/>
          </w:rPr>
          <w:t>приложением N 1</w:t>
        </w:r>
      </w:hyperlink>
      <w:r w:rsidRPr="00E164CC">
        <w:rPr>
          <w:sz w:val="22"/>
          <w:szCs w:val="22"/>
        </w:rPr>
        <w:t xml:space="preserve"> к настоящему техническому регламенту;</w:t>
      </w:r>
    </w:p>
    <w:p w:rsidR="00B02FB2" w:rsidRPr="00E164CC" w:rsidRDefault="00B02FB2" w:rsidP="00401E36">
      <w:pPr>
        <w:pStyle w:val="ConsPlusNormal"/>
        <w:spacing w:line="300" w:lineRule="atLeast"/>
        <w:ind w:firstLine="540"/>
        <w:jc w:val="both"/>
        <w:rPr>
          <w:sz w:val="22"/>
          <w:szCs w:val="22"/>
        </w:rPr>
      </w:pPr>
      <w:r w:rsidRPr="00E164CC">
        <w:rPr>
          <w:sz w:val="22"/>
          <w:szCs w:val="22"/>
        </w:rPr>
        <w:t>"обработанная питьевая вода" - вода, которая получена из различных водозаборов, обработана любым способом, предназначена для непосредственного употребления человеком и может содержать естественным образом присутствующие в ней минеральные вещества или специально добавленные минеральные вещества, а также диоксид углерода;</w:t>
      </w:r>
    </w:p>
    <w:p w:rsidR="00B02FB2" w:rsidRPr="00E164CC" w:rsidRDefault="00B02FB2" w:rsidP="00401E36">
      <w:pPr>
        <w:pStyle w:val="ConsPlusNormal"/>
        <w:spacing w:line="300" w:lineRule="atLeast"/>
        <w:ind w:firstLine="540"/>
        <w:jc w:val="both"/>
        <w:rPr>
          <w:sz w:val="22"/>
          <w:szCs w:val="22"/>
        </w:rPr>
      </w:pPr>
      <w:r w:rsidRPr="00E164CC">
        <w:rPr>
          <w:sz w:val="22"/>
          <w:szCs w:val="22"/>
        </w:rPr>
        <w:t>"основной состав питьевой воды" - массовая концентрация основных катионов (кальция, магния, натрия, калия), анионов (гидрокарбонатов, сульфатов, хлоридов) и биологически активных компонентов (при наличии);</w:t>
      </w:r>
    </w:p>
    <w:p w:rsidR="00B02FB2" w:rsidRPr="00E164CC" w:rsidRDefault="00B02FB2" w:rsidP="00401E36">
      <w:pPr>
        <w:pStyle w:val="ConsPlusNormal"/>
        <w:spacing w:line="300" w:lineRule="atLeast"/>
        <w:ind w:firstLine="540"/>
        <w:jc w:val="both"/>
        <w:rPr>
          <w:sz w:val="22"/>
          <w:szCs w:val="22"/>
        </w:rPr>
      </w:pPr>
      <w:r w:rsidRPr="00E164CC">
        <w:rPr>
          <w:sz w:val="22"/>
          <w:szCs w:val="22"/>
        </w:rPr>
        <w:t>"питьевая вода" - вода в исходном состоянии либо после обработки (независимо от происхождения (атмосферная, поверхностная, подземная и др.)), пригодная для питья и (или) приготовления пищи, предназначенная для потребления человеком и не содержащая сахар, подсластители, ароматизаторы и другие пищевые вещества, за исключением минеральных солей, добавляемых в качестве источника анионов и катионов;</w:t>
      </w:r>
    </w:p>
    <w:p w:rsidR="00B02FB2" w:rsidRPr="00E164CC" w:rsidRDefault="00B02FB2" w:rsidP="00401E36">
      <w:pPr>
        <w:pStyle w:val="ConsPlusNormal"/>
        <w:spacing w:line="300" w:lineRule="atLeast"/>
        <w:ind w:firstLine="540"/>
        <w:jc w:val="both"/>
        <w:rPr>
          <w:sz w:val="22"/>
          <w:szCs w:val="22"/>
        </w:rPr>
      </w:pPr>
      <w:r w:rsidRPr="00E164CC">
        <w:rPr>
          <w:sz w:val="22"/>
          <w:szCs w:val="22"/>
        </w:rPr>
        <w:t>"питьевая вода для детского питания" - питьевая вода, предназначенная для употребления детьми, приготовления пищи и восстановления сухих продуктов для питания детей;</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"природная минеральная вода" - подземная вода, добытая из водоносных горизонтов или водоносных комплексов, защищенных от антропогенного воздействия, сохраняющая естественный химический состав и относящаяся к пищевым продуктам, а при наличии повышенного содержания отдельных биологически активных компонентов (бора, брома, мышьяка, железа суммарного, йода, кремния, органических веществ, свободного диоксида углерода) или при повышенной минерализации оказывающая лечебно-профилактическое действие. К природным минеральным водам не относятся смеси неприродного происхождения (смеси искусственно приготовленных вод):</w:t>
      </w:r>
    </w:p>
    <w:p w:rsidR="00B02FB2" w:rsidRPr="00E164CC" w:rsidRDefault="00B02FB2" w:rsidP="00401E36">
      <w:pPr>
        <w:pStyle w:val="ConsPlusNormal"/>
        <w:spacing w:line="300" w:lineRule="atLeast"/>
        <w:ind w:firstLine="540"/>
        <w:jc w:val="both"/>
        <w:rPr>
          <w:sz w:val="22"/>
          <w:szCs w:val="22"/>
        </w:rPr>
      </w:pPr>
      <w:r w:rsidRPr="00E164CC">
        <w:rPr>
          <w:sz w:val="22"/>
          <w:szCs w:val="22"/>
        </w:rPr>
        <w:t>подземных вод из 2 или более водоносных горизонтов или водоносных комплексов с разными условиями формирования их гидрохимических типов;</w:t>
      </w:r>
    </w:p>
    <w:p w:rsidR="00B02FB2" w:rsidRPr="00E164CC" w:rsidRDefault="00B02FB2" w:rsidP="00401E36">
      <w:pPr>
        <w:pStyle w:val="ConsPlusNormal"/>
        <w:spacing w:line="300" w:lineRule="atLeast"/>
        <w:ind w:firstLine="540"/>
        <w:jc w:val="both"/>
        <w:rPr>
          <w:sz w:val="22"/>
          <w:szCs w:val="22"/>
        </w:rPr>
      </w:pPr>
      <w:r w:rsidRPr="00E164CC">
        <w:rPr>
          <w:sz w:val="22"/>
          <w:szCs w:val="22"/>
        </w:rPr>
        <w:t>подземных вод разных гидрохимических типов;</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природной минеральной воды с питьевой водой или с искусственно минерализованной питьевой водой;</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"природная минеральная вода природной газации" - природная минеральная вода, которая при выходе на земную поверхность содержит нативный (природный) углекислый газ и при упаковке которой сохраняется содержание природного углекислого газа в объеме, соответствующем природному содержанию углекислого газа в данной природной минеральной воде (в пределах естественных природных колебаний);</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"природная минеральная вода с нативным (естественным) газом из источника или скважины" - природная минеральная вода, насыщенная только выделенным из источника или скважины диоксидом углерода и содержащая больше диоксида углерода, чем вода в горизонте, из которого она добывается;</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"природная питьевая вода" - вода, полученная из поверхностных вод или из подземных водоносных горизонтов, не относящаяся к природной минеральной воде, в исходном состоянии соответствующая требованиям настоящего технического регламента и сохраняющая постоянный состав;</w:t>
      </w:r>
    </w:p>
    <w:p w:rsidR="00B02FB2" w:rsidRPr="00E164CC" w:rsidRDefault="00B02FB2" w:rsidP="00401E36">
      <w:pPr>
        <w:pStyle w:val="ConsPlusNormal"/>
        <w:spacing w:line="300" w:lineRule="atLeast"/>
        <w:ind w:firstLine="540"/>
        <w:jc w:val="both"/>
        <w:rPr>
          <w:sz w:val="22"/>
          <w:szCs w:val="22"/>
        </w:rPr>
      </w:pPr>
      <w:r w:rsidRPr="00E164CC">
        <w:rPr>
          <w:sz w:val="22"/>
          <w:szCs w:val="22"/>
        </w:rPr>
        <w:t>"столовая природная минеральная вода" - природная минеральная вода с минерализацией менее 1 г/дм</w:t>
      </w:r>
      <w:r w:rsidRPr="00E164CC">
        <w:rPr>
          <w:sz w:val="22"/>
          <w:szCs w:val="22"/>
          <w:vertAlign w:val="superscript"/>
        </w:rPr>
        <w:t>3</w:t>
      </w:r>
      <w:r w:rsidRPr="00E164CC">
        <w:rPr>
          <w:sz w:val="22"/>
          <w:szCs w:val="22"/>
        </w:rPr>
        <w:t xml:space="preserve"> которая может содержать биологически активные компоненты, массовая концентрация которых ниже норм, предусмотренных </w:t>
      </w:r>
      <w:hyperlink w:anchor="Par285" w:tooltip="НОРМЫ" w:history="1">
        <w:r w:rsidRPr="00E164CC">
          <w:rPr>
            <w:sz w:val="22"/>
            <w:szCs w:val="22"/>
          </w:rPr>
          <w:t>приложением N 1</w:t>
        </w:r>
      </w:hyperlink>
      <w:r w:rsidRPr="00E164CC">
        <w:rPr>
          <w:sz w:val="22"/>
          <w:szCs w:val="22"/>
        </w:rPr>
        <w:t xml:space="preserve"> к настоящему техническому регламенту;</w:t>
      </w:r>
    </w:p>
    <w:p w:rsidR="00B02FB2" w:rsidRPr="00E164CC" w:rsidRDefault="00B02FB2" w:rsidP="00401E36">
      <w:pPr>
        <w:pStyle w:val="ConsPlusNormal"/>
        <w:spacing w:line="300" w:lineRule="atLeast"/>
        <w:ind w:firstLine="540"/>
        <w:jc w:val="both"/>
        <w:rPr>
          <w:sz w:val="22"/>
          <w:szCs w:val="22"/>
        </w:rPr>
      </w:pPr>
      <w:r w:rsidRPr="00E164CC">
        <w:rPr>
          <w:sz w:val="22"/>
          <w:szCs w:val="22"/>
        </w:rPr>
        <w:t>"упакованная газированная питьевая вода" - упакованная питьевая вода с добавлением диоксида углерода неприродного происхождения (не из источника или скважины) и массовой долей его содержания не менее 0,2 г/дм</w:t>
      </w:r>
      <w:r w:rsidRPr="00E164CC">
        <w:rPr>
          <w:sz w:val="22"/>
          <w:szCs w:val="22"/>
          <w:vertAlign w:val="superscript"/>
        </w:rPr>
        <w:t>3</w:t>
      </w:r>
      <w:r w:rsidRPr="00E164CC">
        <w:rPr>
          <w:sz w:val="22"/>
          <w:szCs w:val="22"/>
        </w:rPr>
        <w:t xml:space="preserve"> (0,2 процента), для железистой природной минеральной воды - не менее 0,4 г/дм</w:t>
      </w:r>
      <w:r w:rsidRPr="00E164CC">
        <w:rPr>
          <w:sz w:val="22"/>
          <w:szCs w:val="22"/>
          <w:vertAlign w:val="superscript"/>
        </w:rPr>
        <w:t>3</w:t>
      </w:r>
      <w:r w:rsidRPr="00E164CC">
        <w:rPr>
          <w:sz w:val="22"/>
          <w:szCs w:val="22"/>
        </w:rPr>
        <w:t xml:space="preserve"> (0,4 процента);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"упакованная питьевая вода" - питьевая вода, соответствующая требованиям настоящего технического регламента, разлитая в упаковку, предназначенную для продажи, или упаковку, предназначенную для первичной упаковки продукции, реализуемой конечному потребителю.</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III. Правила идентификации объектов</w:t>
      </w:r>
    </w:p>
    <w:p w:rsidR="00B02FB2" w:rsidRPr="00E164CC" w:rsidRDefault="00B02FB2" w:rsidP="00401E36">
      <w:pPr>
        <w:pStyle w:val="ConsPlusTitle"/>
        <w:spacing w:line="300" w:lineRule="atLeast"/>
        <w:jc w:val="center"/>
        <w:rPr>
          <w:sz w:val="22"/>
          <w:szCs w:val="22"/>
        </w:rPr>
      </w:pPr>
      <w:r w:rsidRPr="00E164CC">
        <w:rPr>
          <w:sz w:val="22"/>
          <w:szCs w:val="22"/>
        </w:rPr>
        <w:t>технического регулирования</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8. Идентификация объектов технического регулирования осуществляется заинтересованным лицом в целях:</w:t>
      </w:r>
    </w:p>
    <w:p w:rsidR="00B02FB2" w:rsidRPr="00E164CC" w:rsidRDefault="00B02FB2" w:rsidP="00401E36">
      <w:pPr>
        <w:pStyle w:val="ConsPlusNormal"/>
        <w:spacing w:line="300" w:lineRule="atLeast"/>
        <w:ind w:firstLine="540"/>
        <w:jc w:val="both"/>
        <w:rPr>
          <w:sz w:val="22"/>
          <w:szCs w:val="22"/>
        </w:rPr>
      </w:pPr>
      <w:r w:rsidRPr="00E164CC">
        <w:rPr>
          <w:sz w:val="22"/>
          <w:szCs w:val="22"/>
        </w:rPr>
        <w:t>а) установления принадлежности продукции к сфере действия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б) предупреждения действий, вводящих в заблуждение потребителей.</w:t>
      </w:r>
    </w:p>
    <w:p w:rsidR="00B02FB2" w:rsidRPr="00E164CC" w:rsidRDefault="00B02FB2" w:rsidP="00401E36">
      <w:pPr>
        <w:pStyle w:val="ConsPlusNormal"/>
        <w:spacing w:line="300" w:lineRule="atLeast"/>
        <w:ind w:firstLine="540"/>
        <w:jc w:val="both"/>
        <w:rPr>
          <w:sz w:val="22"/>
          <w:szCs w:val="22"/>
        </w:rPr>
      </w:pPr>
      <w:bookmarkStart w:id="3" w:name="Par98"/>
      <w:bookmarkEnd w:id="3"/>
      <w:r w:rsidRPr="00E164CC">
        <w:rPr>
          <w:sz w:val="22"/>
          <w:szCs w:val="22"/>
        </w:rPr>
        <w:t xml:space="preserve">9. Для целей отнесения продукции к объектам технического регулирования, в отношении которых применяется настоящий технический регламент, идентификация продукции осуществляется заявителем, органами государственного надзора (контроля), органами, осуществляющими таможенный контроль, органами по оценке соответствия государств-членов, а также другими заинтересованными лицами без проведения исследований (испытаний) путем сравнения наименования продукции, указанного в маркировке или в товаросопроводительной документации, с наименованиями упакованной питьевой воды, указанными в </w:t>
      </w:r>
      <w:hyperlink w:anchor="Par51" w:tooltip="а) упакованную питьевую воду, относящуюся к пищевой продукции, выпускаемую в обращение на таможенной территории Союза и предназначенную для реализации потребителям, включая:" w:history="1">
        <w:r w:rsidRPr="00E164CC">
          <w:rPr>
            <w:sz w:val="22"/>
            <w:szCs w:val="22"/>
          </w:rPr>
          <w:t>подпункте "а" пункта 4</w:t>
        </w:r>
      </w:hyperlink>
      <w:r w:rsidRPr="00E164CC">
        <w:rPr>
          <w:sz w:val="22"/>
          <w:szCs w:val="22"/>
        </w:rPr>
        <w:t xml:space="preserve"> и </w:t>
      </w:r>
      <w:hyperlink w:anchor="Par162" w:tooltip="36. Маркировка упакованной питьевой воды должна содержать наименование продукции в соответствии с пунктом 7 настоящего технического регламента, кроме следующих случаев маркировки:" w:history="1">
        <w:r w:rsidRPr="00E164CC">
          <w:rPr>
            <w:sz w:val="22"/>
            <w:szCs w:val="22"/>
          </w:rPr>
          <w:t>пункте 36</w:t>
        </w:r>
      </w:hyperlink>
      <w:r w:rsidRPr="00E164CC">
        <w:rPr>
          <w:sz w:val="22"/>
          <w:szCs w:val="22"/>
        </w:rPr>
        <w:t xml:space="preserve">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10. Для идентификации продукции в целях предупреждения действий, вводящих в заблуждение потребителей, любое заинтересованное лицо обязано убедиться, что идентифицируемая продукция соответствует признакам, предусмотренным </w:t>
      </w:r>
      <w:hyperlink w:anchor="Par70" w:tooltip="7. Для целей применения настоящего технического регламента используются понятия, предусмотренные техническим регламентом Таможенного союза &quot;О безопасности пищевой продукции&quot; (ТР ТС 021/2011), принятым Решением Комиссии Таможенного союза от 9 декабря 2011 г. N " w:history="1">
        <w:r w:rsidRPr="00E164CC">
          <w:rPr>
            <w:sz w:val="22"/>
            <w:szCs w:val="22"/>
          </w:rPr>
          <w:t>пунктом 7</w:t>
        </w:r>
      </w:hyperlink>
      <w:r w:rsidRPr="00E164CC">
        <w:rPr>
          <w:sz w:val="22"/>
          <w:szCs w:val="22"/>
        </w:rPr>
        <w:t xml:space="preserve"> настоящего технического регламента, и информации, указанной в маркировке и (или) в ином документе. Такая идентификация осуществляется путем проведения исследований (испытаний) в аккредитованных испытательных лабораториях (центрах) в соответствии с методами исследований (испытаний) и измерений, которые установлены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согласно </w:t>
      </w:r>
      <w:hyperlink w:anchor="Par222" w:tooltip="IX. Оценка соответствия упакованной питьевой воды" w:history="1">
        <w:r w:rsidRPr="00E164CC">
          <w:rPr>
            <w:sz w:val="22"/>
            <w:szCs w:val="22"/>
          </w:rPr>
          <w:t>разделу IX</w:t>
        </w:r>
      </w:hyperlink>
      <w:r w:rsidRPr="00E164CC">
        <w:rPr>
          <w:sz w:val="22"/>
          <w:szCs w:val="22"/>
        </w:rPr>
        <w:t xml:space="preserve">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Применительно к природной минеральной воде, природной питьевой воде дополнительно идентификация проводится путем сравнения показателей химического анализа природной минеральной воды, природной питьевой воды из места водозабора такой воды с учетом естественных природных вариаций ее состава и показателей химического анализа идентифицируемой воды и с учетом установленных настоящим техническим регламентом способов обработки природной минеральной воды, природной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11. При идентификации процессов производства, хранения, перевозки продукции в целях установления их принадлежности к сфере действия настоящего технического регламента любое заинтересованное лицо обязано убедиться, что эти процессы осуществляются в целях производства, хранения и перевозки продукции, указанной в </w:t>
      </w:r>
      <w:hyperlink w:anchor="Par51" w:tooltip="а) упакованную питьевую воду, относящуюся к пищевой продукции, выпускаемую в обращение на таможенной территории Союза и предназначенную для реализации потребителям, включая:" w:history="1">
        <w:r w:rsidRPr="00E164CC">
          <w:rPr>
            <w:sz w:val="22"/>
            <w:szCs w:val="22"/>
          </w:rPr>
          <w:t>подпункте "а" пункта 4</w:t>
        </w:r>
      </w:hyperlink>
      <w:r w:rsidRPr="00E164CC">
        <w:rPr>
          <w:sz w:val="22"/>
          <w:szCs w:val="22"/>
        </w:rPr>
        <w:t xml:space="preserve"> настоящего технического регламента. Идентификация процессов производства, хранения и перевозки продукции осуществляется посредством визуальной оценки указанных процессов и проверки документации, в соответствии с которой они осуществляются.</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IV. Правила обращения упакованной питьевой воды</w:t>
      </w:r>
    </w:p>
    <w:p w:rsidR="00B02FB2" w:rsidRPr="00E164CC" w:rsidRDefault="00B02FB2" w:rsidP="00401E36">
      <w:pPr>
        <w:pStyle w:val="ConsPlusTitle"/>
        <w:spacing w:line="300" w:lineRule="atLeast"/>
        <w:jc w:val="center"/>
        <w:rPr>
          <w:sz w:val="22"/>
          <w:szCs w:val="22"/>
        </w:rPr>
      </w:pPr>
      <w:r w:rsidRPr="00E164CC">
        <w:rPr>
          <w:sz w:val="22"/>
          <w:szCs w:val="22"/>
        </w:rPr>
        <w:t>на таможенной территории Союза</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12. Упакованная питьевая вода выпускается в обращение на таможенной территории Союза при ее соответствии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 и при условии, что она прошла оценку соответствия согласно </w:t>
      </w:r>
      <w:hyperlink w:anchor="Par222" w:tooltip="IX. Оценка соответствия упакованной питьевой воды" w:history="1">
        <w:r w:rsidRPr="00E164CC">
          <w:rPr>
            <w:sz w:val="22"/>
            <w:szCs w:val="22"/>
          </w:rPr>
          <w:t>разделу IX</w:t>
        </w:r>
      </w:hyperlink>
      <w:r w:rsidRPr="00E164CC">
        <w:rPr>
          <w:sz w:val="22"/>
          <w:szCs w:val="22"/>
        </w:rPr>
        <w:t xml:space="preserve">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13. Упакованная питьевая вода, соответствующая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 и прошедшая оценку соответствия согласно </w:t>
      </w:r>
      <w:hyperlink w:anchor="Par222" w:tooltip="IX. Оценка соответствия упакованной питьевой воды" w:history="1">
        <w:r w:rsidRPr="00E164CC">
          <w:rPr>
            <w:sz w:val="22"/>
            <w:szCs w:val="22"/>
          </w:rPr>
          <w:t>разделу IX</w:t>
        </w:r>
      </w:hyperlink>
      <w:r w:rsidRPr="00E164CC">
        <w:rPr>
          <w:sz w:val="22"/>
          <w:szCs w:val="22"/>
        </w:rPr>
        <w:t xml:space="preserve"> настоящего технического регламента, маркируется единым знаком обращения продукции на рынке Союза.</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V. Требования безопасности к упакованной питьевой воде</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bookmarkStart w:id="4" w:name="Par111"/>
      <w:bookmarkEnd w:id="4"/>
      <w:r w:rsidRPr="00E164CC">
        <w:rPr>
          <w:sz w:val="22"/>
          <w:szCs w:val="22"/>
        </w:rPr>
        <w:t>14. Упакованная питьевая вода, выпущенная в обращение на таможенной территории Союза, при использовании по назначению в течение срока ее годности и при соблюдении условий хранения не должна причинять вред жизни или здоровью человека.</w:t>
      </w:r>
    </w:p>
    <w:p w:rsidR="00B02FB2" w:rsidRPr="00E164CC" w:rsidRDefault="00B02FB2" w:rsidP="00401E36">
      <w:pPr>
        <w:pStyle w:val="ConsPlusNormal"/>
        <w:spacing w:line="300" w:lineRule="atLeast"/>
        <w:ind w:firstLine="540"/>
        <w:jc w:val="both"/>
        <w:rPr>
          <w:sz w:val="22"/>
          <w:szCs w:val="22"/>
        </w:rPr>
      </w:pPr>
      <w:r w:rsidRPr="00E164CC">
        <w:rPr>
          <w:sz w:val="22"/>
          <w:szCs w:val="22"/>
        </w:rPr>
        <w:t>15. Упакованная питьевая вода должна соответствовать требованиям настоящего технического регламента и требованиям иных технических регламентов Союза (Таможенного союза), действие которых на нее распространяется.</w:t>
      </w:r>
    </w:p>
    <w:p w:rsidR="00B02FB2" w:rsidRPr="00E164CC" w:rsidRDefault="00B02FB2" w:rsidP="00401E36">
      <w:pPr>
        <w:pStyle w:val="ConsPlusNormal"/>
        <w:spacing w:line="300" w:lineRule="atLeast"/>
        <w:ind w:firstLine="540"/>
        <w:jc w:val="both"/>
        <w:rPr>
          <w:sz w:val="22"/>
          <w:szCs w:val="22"/>
        </w:rPr>
      </w:pPr>
      <w:bookmarkStart w:id="5" w:name="Par113"/>
      <w:bookmarkEnd w:id="5"/>
      <w:r w:rsidRPr="00E164CC">
        <w:rPr>
          <w:sz w:val="22"/>
          <w:szCs w:val="22"/>
        </w:rPr>
        <w:t xml:space="preserve">16. Природная минеральная вода по показателям безопасности должна соответствовать требованиям, установленным в </w:t>
      </w:r>
      <w:hyperlink w:anchor="Par595" w:tooltip="ТРЕБОВАНИЯ" w:history="1">
        <w:r w:rsidRPr="00E164CC">
          <w:rPr>
            <w:sz w:val="22"/>
            <w:szCs w:val="22"/>
          </w:rPr>
          <w:t>приложении N 2</w:t>
        </w:r>
      </w:hyperlink>
      <w:r w:rsidRPr="00E164CC">
        <w:rPr>
          <w:sz w:val="22"/>
          <w:szCs w:val="22"/>
        </w:rPr>
        <w:t xml:space="preserve"> к настоящему техническому регламенту.</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17. Купажированная питьевая вода, изготовленная путем смешения только природных минеральных вод, должна соответствовать требованиям, установленным в </w:t>
      </w:r>
      <w:hyperlink w:anchor="Par360" w:tooltip="ТРЕБОВАНИЯ" w:history="1">
        <w:r w:rsidRPr="00E164CC">
          <w:rPr>
            <w:sz w:val="22"/>
            <w:szCs w:val="22"/>
          </w:rPr>
          <w:t>приложении N 2</w:t>
        </w:r>
      </w:hyperlink>
      <w:r w:rsidRPr="00E164CC">
        <w:rPr>
          <w:sz w:val="22"/>
          <w:szCs w:val="22"/>
        </w:rPr>
        <w:t xml:space="preserve"> к настоящему техническому регламенту. Купажированная питьевая вода, изготовленная с использованием природной питьевой воды, должна соответствовать требованиям, установленным в </w:t>
      </w:r>
      <w:hyperlink w:anchor="Par595" w:tooltip="ТРЕБОВАНИЯ" w:history="1">
        <w:r w:rsidRPr="00E164CC">
          <w:rPr>
            <w:sz w:val="22"/>
            <w:szCs w:val="22"/>
          </w:rPr>
          <w:t>приложении N 3</w:t>
        </w:r>
      </w:hyperlink>
      <w:r w:rsidRPr="00E164CC">
        <w:rPr>
          <w:sz w:val="22"/>
          <w:szCs w:val="22"/>
        </w:rPr>
        <w:t xml:space="preserve"> к настоящему техническому регламенту.</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18. Природная питьевая вода, питьевая вода для детского питания, обработанная питьевая вода и искусственно минерализованная питьевая вода должны соответствовать требованиям, установленным в </w:t>
      </w:r>
      <w:hyperlink w:anchor="Par595" w:tooltip="ТРЕБОВАНИЯ" w:history="1">
        <w:r w:rsidRPr="00E164CC">
          <w:rPr>
            <w:sz w:val="22"/>
            <w:szCs w:val="22"/>
          </w:rPr>
          <w:t>приложении N 3</w:t>
        </w:r>
      </w:hyperlink>
      <w:r w:rsidRPr="00E164CC">
        <w:rPr>
          <w:sz w:val="22"/>
          <w:szCs w:val="22"/>
        </w:rPr>
        <w:t xml:space="preserve"> к настоящему техническому регламенту.</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VI. Требования к процессам производства,</w:t>
      </w:r>
    </w:p>
    <w:p w:rsidR="00B02FB2" w:rsidRPr="00E164CC" w:rsidRDefault="00B02FB2" w:rsidP="00401E36">
      <w:pPr>
        <w:pStyle w:val="ConsPlusTitle"/>
        <w:spacing w:line="300" w:lineRule="atLeast"/>
        <w:jc w:val="center"/>
        <w:rPr>
          <w:sz w:val="22"/>
          <w:szCs w:val="22"/>
        </w:rPr>
      </w:pPr>
      <w:r w:rsidRPr="00E164CC">
        <w:rPr>
          <w:sz w:val="22"/>
          <w:szCs w:val="22"/>
        </w:rPr>
        <w:t>хранения, перевозки, реализации и утилизации упакованной</w:t>
      </w:r>
    </w:p>
    <w:p w:rsidR="00B02FB2" w:rsidRPr="00E164CC" w:rsidRDefault="00B02FB2" w:rsidP="00401E36">
      <w:pPr>
        <w:pStyle w:val="ConsPlusTitle"/>
        <w:spacing w:line="300" w:lineRule="atLeast"/>
        <w:jc w:val="center"/>
        <w:rPr>
          <w:sz w:val="22"/>
          <w:szCs w:val="22"/>
        </w:rPr>
      </w:pPr>
      <w:r w:rsidRPr="00E164CC">
        <w:rPr>
          <w:sz w:val="22"/>
          <w:szCs w:val="22"/>
        </w:rPr>
        <w:t>питьевой воды</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19. Процессы производства, хранения, перевозки, реализации и утилизации упакованной питьевой воды должны осуществляться в соответствии с требованиями технического регламента Таможенного союза "О безопасности пищевой продукции" (ТР ТС 021/2011), а также с требованиями к процессам производства, установленными </w:t>
      </w:r>
      <w:hyperlink w:anchor="Par122" w:tooltip="20. Для розлива природной минеральной воды в упаковку должна использоваться вода из защищенного от антропогенного воздействия источника или скважины, отнесенная к природной минеральной воде (признанная таковой) в порядке, установленном законодательством госуда" w:history="1">
        <w:r w:rsidRPr="00E164CC">
          <w:rPr>
            <w:sz w:val="22"/>
            <w:szCs w:val="22"/>
          </w:rPr>
          <w:t>пунктами 20</w:t>
        </w:r>
      </w:hyperlink>
      <w:r w:rsidRPr="00E164CC">
        <w:rPr>
          <w:sz w:val="22"/>
          <w:szCs w:val="22"/>
        </w:rPr>
        <w:t xml:space="preserve"> - </w:t>
      </w:r>
      <w:hyperlink w:anchor="Par153" w:tooltip="32. При производстве обработанной питьевой воды допускается использовать любые технологии водоподготовки (реагентную, безреагентную, смешанную), обеспечивающие соответствие обработанной питьевой воды требованиям настоящего технического регламента." w:history="1">
        <w:r w:rsidRPr="00E164CC">
          <w:rPr>
            <w:sz w:val="22"/>
            <w:szCs w:val="22"/>
          </w:rPr>
          <w:t>32</w:t>
        </w:r>
      </w:hyperlink>
      <w:r w:rsidRPr="00E164CC">
        <w:rPr>
          <w:sz w:val="22"/>
          <w:szCs w:val="22"/>
        </w:rPr>
        <w:t xml:space="preserve"> настоящего технического регламента, и требованиями иных технических регламентов Союза (Таможенного союза), действие которых на них распространяется.</w:t>
      </w:r>
    </w:p>
    <w:p w:rsidR="00B02FB2" w:rsidRPr="00E164CC" w:rsidRDefault="00B02FB2" w:rsidP="00401E36">
      <w:pPr>
        <w:pStyle w:val="ConsPlusNormal"/>
        <w:spacing w:line="300" w:lineRule="atLeast"/>
        <w:ind w:firstLine="540"/>
        <w:jc w:val="both"/>
        <w:rPr>
          <w:sz w:val="22"/>
          <w:szCs w:val="22"/>
        </w:rPr>
      </w:pPr>
      <w:bookmarkStart w:id="6" w:name="Par122"/>
      <w:bookmarkEnd w:id="6"/>
      <w:r w:rsidRPr="00E164CC">
        <w:rPr>
          <w:sz w:val="22"/>
          <w:szCs w:val="22"/>
        </w:rPr>
        <w:t>20. Для розлива природной минеральной воды в упаковку должна использоваться вода из защищенного от антропогенного воздействия источника или скважины, отнесенная к природной минеральной воде (признанная таковой) в порядке, установленном законодательством государства, на территории которого она извлекается из-под земли.</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Вода из источника или скважины должна соответствовать требованиям к природной минеральной воде, установленным </w:t>
      </w:r>
      <w:hyperlink w:anchor="Par111" w:tooltip="14. Упакованная питьевая вода, выпущенная в обращение на таможенной территории Союза, при использовании по назначению в течение срока ее годности и при соблюдении условий хранения не должна причинять вред жизни или здоровью человека." w:history="1">
        <w:r w:rsidRPr="00E164CC">
          <w:rPr>
            <w:sz w:val="22"/>
            <w:szCs w:val="22"/>
          </w:rPr>
          <w:t>пунктами 14</w:t>
        </w:r>
      </w:hyperlink>
      <w:r w:rsidRPr="00E164CC">
        <w:rPr>
          <w:sz w:val="22"/>
          <w:szCs w:val="22"/>
        </w:rPr>
        <w:t xml:space="preserve"> - </w:t>
      </w:r>
      <w:hyperlink w:anchor="Par113" w:tooltip="16. Природная минеральная вода по показателям безопасности должна соответствовать требованиям, установленным в приложении N 2 к настоящему техническому регламенту." w:history="1">
        <w:r w:rsidRPr="00E164CC">
          <w:rPr>
            <w:sz w:val="22"/>
            <w:szCs w:val="22"/>
          </w:rPr>
          <w:t>16</w:t>
        </w:r>
      </w:hyperlink>
      <w:r w:rsidRPr="00E164CC">
        <w:rPr>
          <w:sz w:val="22"/>
          <w:szCs w:val="22"/>
        </w:rPr>
        <w:t xml:space="preserve">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21. Выход природной минеральной воды из источников или скважин должен быть устроен исходя из гидрогеологических условий таким образом, чтобы предотвратить проникновение в добываемую воду любой другой воды, а при применении нагнетательных устройств (насосов) - предотвратить проникновение посторонней воды вследствие снижения подачи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22. Поверхности труб, насосов и других устройств, используемых для извлечения (сбора) природной минеральной воды, контактирующие с ней, должны быть выполнены из материалов, гарантирующих сохранение исходных свойств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23. Устьевая часть водозаборного сооружения должна быть доступна для санитарной обработки.</w:t>
      </w:r>
    </w:p>
    <w:p w:rsidR="00B02FB2" w:rsidRPr="00E164CC" w:rsidRDefault="00B02FB2" w:rsidP="00401E36">
      <w:pPr>
        <w:pStyle w:val="ConsPlusNormal"/>
        <w:spacing w:line="300" w:lineRule="atLeast"/>
        <w:ind w:firstLine="540"/>
        <w:jc w:val="both"/>
        <w:rPr>
          <w:sz w:val="22"/>
          <w:szCs w:val="22"/>
        </w:rPr>
      </w:pPr>
      <w:r w:rsidRPr="00E164CC">
        <w:rPr>
          <w:sz w:val="22"/>
          <w:szCs w:val="22"/>
        </w:rPr>
        <w:t>24. На территории, непосредственно прилегающей к скважине или источнику, должны быть приняты меры для предупреждения загрязнения природной минеральной воды при ее извлечении (сборе). Территория, непосредственно прилегающая к скважине или источнику, должна быть недоступна для посторонних лиц, что может быть обеспечено путем установки соответствующих устройств (например, заграждений) или строительства сооружений. На этой территории не допускается любая деятельность, не нацеленная на извлечение (сбор)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25. Поверхности технологического оборудования, трубопроводов, емкостей и инвентаря, контактирующие с природной минеральной водой, должны быть выполнены из инертных материалов (например, керамики, стекла или нержавеющей стали), устойчивых к воздействию природной минеральной воды, дезинфицирующих средств и иных веществ, используемых при обработке природной минеральной воды.</w:t>
      </w:r>
    </w:p>
    <w:p w:rsidR="00B02FB2" w:rsidRPr="00E164CC" w:rsidRDefault="00B02FB2" w:rsidP="00401E36">
      <w:pPr>
        <w:pStyle w:val="ConsPlusNormal"/>
        <w:spacing w:line="300" w:lineRule="atLeast"/>
        <w:ind w:firstLine="540"/>
        <w:jc w:val="both"/>
        <w:rPr>
          <w:sz w:val="22"/>
          <w:szCs w:val="22"/>
        </w:rPr>
      </w:pPr>
      <w:bookmarkStart w:id="7" w:name="Par129"/>
      <w:bookmarkEnd w:id="7"/>
      <w:r w:rsidRPr="00E164CC">
        <w:rPr>
          <w:sz w:val="22"/>
          <w:szCs w:val="22"/>
        </w:rPr>
        <w:t xml:space="preserve">26. Для обработки природной минеральной воды, природной питьевой воды разрешается применять способы обработки, которые не изменяют в составе такой воды содержание и соотношение катионов (кальция, магния, натрия и калия), анионов (гидрокарбонатов, сульфатов, хлоридов), а также биологически активных компонентов, в том числе способы обработки, предусмотренные </w:t>
      </w:r>
      <w:hyperlink w:anchor="Par130" w:tooltip="27. Для природной минеральной воды допускается применять следующие способы обработки:" w:history="1">
        <w:r w:rsidRPr="00E164CC">
          <w:rPr>
            <w:sz w:val="22"/>
            <w:szCs w:val="22"/>
          </w:rPr>
          <w:t>пунктами 27</w:t>
        </w:r>
      </w:hyperlink>
      <w:r w:rsidRPr="00E164CC">
        <w:rPr>
          <w:sz w:val="22"/>
          <w:szCs w:val="22"/>
        </w:rPr>
        <w:t xml:space="preserve"> и </w:t>
      </w:r>
      <w:hyperlink w:anchor="Par138" w:tooltip="28. Для природной питьевой воды допускается применять следующие способы обработки:" w:history="1">
        <w:r w:rsidRPr="00E164CC">
          <w:rPr>
            <w:sz w:val="22"/>
            <w:szCs w:val="22"/>
          </w:rPr>
          <w:t>28</w:t>
        </w:r>
      </w:hyperlink>
      <w:r w:rsidRPr="00E164CC">
        <w:rPr>
          <w:sz w:val="22"/>
          <w:szCs w:val="22"/>
        </w:rPr>
        <w:t xml:space="preserve">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bookmarkStart w:id="8" w:name="Par130"/>
      <w:bookmarkEnd w:id="8"/>
      <w:r w:rsidRPr="00E164CC">
        <w:rPr>
          <w:sz w:val="22"/>
          <w:szCs w:val="22"/>
        </w:rPr>
        <w:t>27. Для природной минеральной воды допускается применять следующие способы обработки:</w:t>
      </w:r>
    </w:p>
    <w:p w:rsidR="00B02FB2" w:rsidRPr="00E164CC" w:rsidRDefault="00B02FB2" w:rsidP="00401E36">
      <w:pPr>
        <w:pStyle w:val="ConsPlusNormal"/>
        <w:spacing w:line="300" w:lineRule="atLeast"/>
        <w:ind w:firstLine="540"/>
        <w:jc w:val="both"/>
        <w:rPr>
          <w:sz w:val="22"/>
          <w:szCs w:val="22"/>
        </w:rPr>
      </w:pPr>
      <w:r w:rsidRPr="00E164CC">
        <w:rPr>
          <w:sz w:val="22"/>
          <w:szCs w:val="22"/>
        </w:rPr>
        <w:t>а) отделение соединений железа, марганца, серы, мышьяка путем обработки воздухом и (или) кислородом;</w:t>
      </w:r>
    </w:p>
    <w:p w:rsidR="00B02FB2" w:rsidRPr="00E164CC" w:rsidRDefault="00B02FB2" w:rsidP="00401E36">
      <w:pPr>
        <w:pStyle w:val="ConsPlusNormal"/>
        <w:spacing w:line="300" w:lineRule="atLeast"/>
        <w:ind w:firstLine="540"/>
        <w:jc w:val="both"/>
        <w:rPr>
          <w:sz w:val="22"/>
          <w:szCs w:val="22"/>
        </w:rPr>
      </w:pPr>
      <w:bookmarkStart w:id="9" w:name="Par132"/>
      <w:bookmarkEnd w:id="9"/>
      <w:r w:rsidRPr="00E164CC">
        <w:rPr>
          <w:sz w:val="22"/>
          <w:szCs w:val="22"/>
        </w:rPr>
        <w:t>б) полное или частичное освобождение от растворенного диоксида углерода исключительно физическими методами;</w:t>
      </w:r>
    </w:p>
    <w:p w:rsidR="00B02FB2" w:rsidRPr="00E164CC" w:rsidRDefault="00B02FB2" w:rsidP="00401E36">
      <w:pPr>
        <w:pStyle w:val="ConsPlusNormal"/>
        <w:spacing w:line="300" w:lineRule="atLeast"/>
        <w:ind w:firstLine="540"/>
        <w:jc w:val="both"/>
        <w:rPr>
          <w:sz w:val="22"/>
          <w:szCs w:val="22"/>
        </w:rPr>
      </w:pPr>
      <w:bookmarkStart w:id="10" w:name="Par133"/>
      <w:bookmarkEnd w:id="10"/>
      <w:r w:rsidRPr="00E164CC">
        <w:rPr>
          <w:sz w:val="22"/>
          <w:szCs w:val="22"/>
        </w:rPr>
        <w:t>в) насыщение диоксидом углерода;</w:t>
      </w:r>
    </w:p>
    <w:p w:rsidR="00B02FB2" w:rsidRPr="00E164CC" w:rsidRDefault="00B02FB2" w:rsidP="00401E36">
      <w:pPr>
        <w:pStyle w:val="ConsPlusNormal"/>
        <w:spacing w:line="300" w:lineRule="atLeast"/>
        <w:ind w:firstLine="540"/>
        <w:jc w:val="both"/>
        <w:rPr>
          <w:sz w:val="22"/>
          <w:szCs w:val="22"/>
        </w:rPr>
      </w:pPr>
      <w:r w:rsidRPr="00E164CC">
        <w:rPr>
          <w:sz w:val="22"/>
          <w:szCs w:val="22"/>
        </w:rPr>
        <w:t>г) отделение таких нерастворимых элементов, как соединения железа и серы, путем фильтрации или декантирования;</w:t>
      </w:r>
    </w:p>
    <w:p w:rsidR="00B02FB2" w:rsidRPr="00E164CC" w:rsidRDefault="00B02FB2" w:rsidP="00401E36">
      <w:pPr>
        <w:pStyle w:val="ConsPlusNormal"/>
        <w:spacing w:line="300" w:lineRule="atLeast"/>
        <w:ind w:firstLine="540"/>
        <w:jc w:val="both"/>
        <w:rPr>
          <w:sz w:val="22"/>
          <w:szCs w:val="22"/>
        </w:rPr>
      </w:pPr>
      <w:r w:rsidRPr="00E164CC">
        <w:rPr>
          <w:sz w:val="22"/>
          <w:szCs w:val="22"/>
        </w:rPr>
        <w:t>д) обработка лимонной кислотой и (или) аскорбиновой кислотой (для железистых вод);</w:t>
      </w:r>
    </w:p>
    <w:p w:rsidR="00B02FB2" w:rsidRPr="00E164CC" w:rsidRDefault="00B02FB2" w:rsidP="00401E36">
      <w:pPr>
        <w:pStyle w:val="ConsPlusNormal"/>
        <w:spacing w:line="300" w:lineRule="atLeast"/>
        <w:ind w:firstLine="540"/>
        <w:jc w:val="both"/>
        <w:rPr>
          <w:sz w:val="22"/>
          <w:szCs w:val="22"/>
        </w:rPr>
      </w:pPr>
      <w:r w:rsidRPr="00E164CC">
        <w:rPr>
          <w:sz w:val="22"/>
          <w:szCs w:val="22"/>
        </w:rPr>
        <w:t>е) обработка сернокислым серебром (при этом массовая концентрация серебра в природной минеральной воде не должна превышать 0,2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ж) ультрафиолетовое облучение (УФ-обеззараживание).</w:t>
      </w:r>
    </w:p>
    <w:p w:rsidR="00B02FB2" w:rsidRPr="00E164CC" w:rsidRDefault="00B02FB2" w:rsidP="00401E36">
      <w:pPr>
        <w:pStyle w:val="ConsPlusNormal"/>
        <w:spacing w:line="300" w:lineRule="atLeast"/>
        <w:ind w:firstLine="540"/>
        <w:jc w:val="both"/>
        <w:rPr>
          <w:sz w:val="22"/>
          <w:szCs w:val="22"/>
        </w:rPr>
      </w:pPr>
      <w:bookmarkStart w:id="11" w:name="Par138"/>
      <w:bookmarkEnd w:id="11"/>
      <w:r w:rsidRPr="00E164CC">
        <w:rPr>
          <w:sz w:val="22"/>
          <w:szCs w:val="22"/>
        </w:rPr>
        <w:t>28. Для природной питьевой воды допускается применять следующие способы обработки:</w:t>
      </w:r>
    </w:p>
    <w:p w:rsidR="00B02FB2" w:rsidRPr="00E164CC" w:rsidRDefault="00B02FB2" w:rsidP="00401E36">
      <w:pPr>
        <w:pStyle w:val="ConsPlusNormal"/>
        <w:spacing w:line="300" w:lineRule="atLeast"/>
        <w:ind w:firstLine="540"/>
        <w:jc w:val="both"/>
        <w:rPr>
          <w:sz w:val="22"/>
          <w:szCs w:val="22"/>
        </w:rPr>
      </w:pPr>
      <w:r w:rsidRPr="00E164CC">
        <w:rPr>
          <w:sz w:val="22"/>
          <w:szCs w:val="22"/>
        </w:rPr>
        <w:t>а) отделение соединений железа, марганца, серы, мышьяка путем обработки воздухом и (или) кислородом;</w:t>
      </w:r>
    </w:p>
    <w:p w:rsidR="00B02FB2" w:rsidRPr="00E164CC" w:rsidRDefault="00B02FB2" w:rsidP="00401E36">
      <w:pPr>
        <w:pStyle w:val="ConsPlusNormal"/>
        <w:spacing w:line="300" w:lineRule="atLeast"/>
        <w:ind w:firstLine="540"/>
        <w:jc w:val="both"/>
        <w:rPr>
          <w:sz w:val="22"/>
          <w:szCs w:val="22"/>
        </w:rPr>
      </w:pPr>
      <w:r w:rsidRPr="00E164CC">
        <w:rPr>
          <w:sz w:val="22"/>
          <w:szCs w:val="22"/>
        </w:rPr>
        <w:t>б) полное или частичное освобождение от растворенного диоксида углерода исключительно физическими методами;</w:t>
      </w:r>
    </w:p>
    <w:p w:rsidR="00B02FB2" w:rsidRPr="00E164CC" w:rsidRDefault="00B02FB2" w:rsidP="00401E36">
      <w:pPr>
        <w:pStyle w:val="ConsPlusNormal"/>
        <w:spacing w:line="300" w:lineRule="atLeast"/>
        <w:ind w:firstLine="540"/>
        <w:jc w:val="both"/>
        <w:rPr>
          <w:sz w:val="22"/>
          <w:szCs w:val="22"/>
        </w:rPr>
      </w:pPr>
      <w:r w:rsidRPr="00E164CC">
        <w:rPr>
          <w:sz w:val="22"/>
          <w:szCs w:val="22"/>
        </w:rPr>
        <w:t>в) насыщение диоксидом углерода;</w:t>
      </w:r>
    </w:p>
    <w:p w:rsidR="00B02FB2" w:rsidRPr="00E164CC" w:rsidRDefault="00B02FB2" w:rsidP="00401E36">
      <w:pPr>
        <w:pStyle w:val="ConsPlusNormal"/>
        <w:spacing w:line="300" w:lineRule="atLeast"/>
        <w:ind w:firstLine="540"/>
        <w:jc w:val="both"/>
        <w:rPr>
          <w:sz w:val="22"/>
          <w:szCs w:val="22"/>
        </w:rPr>
      </w:pPr>
      <w:r w:rsidRPr="00E164CC">
        <w:rPr>
          <w:sz w:val="22"/>
          <w:szCs w:val="22"/>
        </w:rPr>
        <w:t>г) снижение и (или) повышение температуры;</w:t>
      </w:r>
    </w:p>
    <w:p w:rsidR="00B02FB2" w:rsidRPr="00E164CC" w:rsidRDefault="00B02FB2" w:rsidP="00401E36">
      <w:pPr>
        <w:pStyle w:val="ConsPlusNormal"/>
        <w:spacing w:line="300" w:lineRule="atLeast"/>
        <w:ind w:firstLine="540"/>
        <w:jc w:val="both"/>
        <w:rPr>
          <w:sz w:val="22"/>
          <w:szCs w:val="22"/>
        </w:rPr>
      </w:pPr>
      <w:r w:rsidRPr="00E164CC">
        <w:rPr>
          <w:sz w:val="22"/>
          <w:szCs w:val="22"/>
        </w:rPr>
        <w:t>д) уменьшение концентрации и (или) отделение элементов или радиоактивных элементов, первоначально присутствующих в количествах, не соответствующих требованиям настоящего технического регламента, в том числе путем фильтрации или декантирования;</w:t>
      </w:r>
    </w:p>
    <w:p w:rsidR="00B02FB2" w:rsidRPr="00E164CC" w:rsidRDefault="00B02FB2" w:rsidP="00401E36">
      <w:pPr>
        <w:pStyle w:val="ConsPlusNormal"/>
        <w:spacing w:line="300" w:lineRule="atLeast"/>
        <w:ind w:firstLine="540"/>
        <w:jc w:val="both"/>
        <w:rPr>
          <w:sz w:val="22"/>
          <w:szCs w:val="22"/>
        </w:rPr>
      </w:pPr>
      <w:r w:rsidRPr="00E164CC">
        <w:rPr>
          <w:sz w:val="22"/>
          <w:szCs w:val="22"/>
        </w:rPr>
        <w:t>е) ультрафиолетовое облучение (УФ-обеззараживание);</w:t>
      </w:r>
    </w:p>
    <w:p w:rsidR="00B02FB2" w:rsidRPr="00E164CC" w:rsidRDefault="00B02FB2" w:rsidP="00401E36">
      <w:pPr>
        <w:pStyle w:val="ConsPlusNormal"/>
        <w:spacing w:line="300" w:lineRule="atLeast"/>
        <w:ind w:firstLine="540"/>
        <w:jc w:val="both"/>
        <w:rPr>
          <w:sz w:val="22"/>
          <w:szCs w:val="22"/>
        </w:rPr>
      </w:pPr>
      <w:r w:rsidRPr="00E164CC">
        <w:rPr>
          <w:sz w:val="22"/>
          <w:szCs w:val="22"/>
        </w:rPr>
        <w:t>ж) озонирование.</w:t>
      </w:r>
    </w:p>
    <w:p w:rsidR="00B02FB2" w:rsidRPr="00E164CC" w:rsidRDefault="00B02FB2" w:rsidP="00401E36">
      <w:pPr>
        <w:pStyle w:val="ConsPlusNormal"/>
        <w:spacing w:line="300" w:lineRule="atLeast"/>
        <w:ind w:firstLine="540"/>
        <w:jc w:val="both"/>
        <w:rPr>
          <w:sz w:val="22"/>
          <w:szCs w:val="22"/>
        </w:rPr>
      </w:pPr>
      <w:r w:rsidRPr="00E164CC">
        <w:rPr>
          <w:sz w:val="22"/>
          <w:szCs w:val="22"/>
        </w:rPr>
        <w:t>29. Не допускается применение препаратов хлора для обработки питьевой воды, предназначенной для розлива.</w:t>
      </w:r>
    </w:p>
    <w:p w:rsidR="00B02FB2" w:rsidRPr="00E164CC" w:rsidRDefault="00B02FB2" w:rsidP="00401E36">
      <w:pPr>
        <w:pStyle w:val="ConsPlusNormal"/>
        <w:spacing w:line="300" w:lineRule="atLeast"/>
        <w:ind w:firstLine="540"/>
        <w:jc w:val="both"/>
        <w:rPr>
          <w:sz w:val="22"/>
          <w:szCs w:val="22"/>
        </w:rPr>
      </w:pPr>
      <w:r w:rsidRPr="00E164CC">
        <w:rPr>
          <w:sz w:val="22"/>
          <w:szCs w:val="22"/>
        </w:rPr>
        <w:t>30. Для производства питьевой воды для детского питания должна использоваться только столовая природная минеральная вода или природная питьевая вода. Розлив питьевой воды для детского питания, предназначенной для детей от 0 до 3 лет, осуществляется на производственных линиях, предназначенных только для розлива природной питьевой воды и природной минеральной воды. При этом для розлива питьевой воды для детского питания, предназначенной для детей от 0 до 3 лет, запрещено использовать производственные линии, предназначенные для производства напитков. Перед выпуском питьевой воды для детского питания производственные линии должны подвергаться мойке и дезинфекции.</w:t>
      </w:r>
    </w:p>
    <w:p w:rsidR="00B02FB2" w:rsidRPr="00E164CC" w:rsidRDefault="00B02FB2" w:rsidP="00401E36">
      <w:pPr>
        <w:pStyle w:val="ConsPlusNormal"/>
        <w:spacing w:line="300" w:lineRule="atLeast"/>
        <w:ind w:firstLine="540"/>
        <w:jc w:val="both"/>
        <w:rPr>
          <w:sz w:val="22"/>
          <w:szCs w:val="22"/>
        </w:rPr>
      </w:pPr>
      <w:r w:rsidRPr="00E164CC">
        <w:rPr>
          <w:sz w:val="22"/>
          <w:szCs w:val="22"/>
        </w:rPr>
        <w:t>31. При производстве питьевой воды для детского питания не допускается:</w:t>
      </w:r>
    </w:p>
    <w:p w:rsidR="00B02FB2" w:rsidRPr="00E164CC" w:rsidRDefault="00B02FB2" w:rsidP="00401E36">
      <w:pPr>
        <w:pStyle w:val="ConsPlusNormal"/>
        <w:spacing w:line="300" w:lineRule="atLeast"/>
        <w:ind w:firstLine="540"/>
        <w:jc w:val="both"/>
        <w:rPr>
          <w:sz w:val="22"/>
          <w:szCs w:val="22"/>
        </w:rPr>
      </w:pPr>
      <w:r w:rsidRPr="00E164CC">
        <w:rPr>
          <w:sz w:val="22"/>
          <w:szCs w:val="22"/>
        </w:rPr>
        <w:t>а) использование сернокислого серебра;</w:t>
      </w:r>
    </w:p>
    <w:p w:rsidR="00B02FB2" w:rsidRPr="00E164CC" w:rsidRDefault="00B02FB2" w:rsidP="00401E36">
      <w:pPr>
        <w:pStyle w:val="ConsPlusNormal"/>
        <w:spacing w:line="300" w:lineRule="atLeast"/>
        <w:ind w:firstLine="540"/>
        <w:jc w:val="both"/>
        <w:rPr>
          <w:sz w:val="22"/>
          <w:szCs w:val="22"/>
        </w:rPr>
      </w:pPr>
      <w:r w:rsidRPr="00E164CC">
        <w:rPr>
          <w:sz w:val="22"/>
          <w:szCs w:val="22"/>
        </w:rPr>
        <w:t>б) использование диоксида углерода в качестве консерванта;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в) использование при обработке препаратов хлора;</w:t>
      </w:r>
    </w:p>
    <w:p w:rsidR="00B02FB2" w:rsidRPr="00E164CC" w:rsidRDefault="00B02FB2" w:rsidP="00401E36">
      <w:pPr>
        <w:pStyle w:val="ConsPlusNormal"/>
        <w:spacing w:line="300" w:lineRule="atLeast"/>
        <w:ind w:firstLine="540"/>
        <w:jc w:val="both"/>
        <w:rPr>
          <w:sz w:val="22"/>
          <w:szCs w:val="22"/>
        </w:rPr>
      </w:pPr>
      <w:r w:rsidRPr="00E164CC">
        <w:rPr>
          <w:sz w:val="22"/>
          <w:szCs w:val="22"/>
        </w:rPr>
        <w:t>г) внесение препаратов йода и фтора при производстве питьевой воды для детского питания, предназначенной для детей от 0 до 3 лет.</w:t>
      </w:r>
    </w:p>
    <w:p w:rsidR="00B02FB2" w:rsidRPr="00E164CC" w:rsidRDefault="00B02FB2" w:rsidP="00401E36">
      <w:pPr>
        <w:pStyle w:val="ConsPlusNormal"/>
        <w:spacing w:line="300" w:lineRule="atLeast"/>
        <w:ind w:firstLine="540"/>
        <w:jc w:val="both"/>
        <w:rPr>
          <w:sz w:val="22"/>
          <w:szCs w:val="22"/>
        </w:rPr>
      </w:pPr>
      <w:bookmarkStart w:id="12" w:name="Par153"/>
      <w:bookmarkEnd w:id="12"/>
      <w:r w:rsidRPr="00E164CC">
        <w:rPr>
          <w:sz w:val="22"/>
          <w:szCs w:val="22"/>
        </w:rPr>
        <w:t>32. При производстве обработанной питьевой воды допускается использовать любые технологии водоподготовки (реагентную, безреагентную, смешанную), обеспечивающие соответствие обработанной питьевой воды требованиям настоящего технического регламента.</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VII. Требования к упаковке и маркировке упакованной</w:t>
      </w:r>
    </w:p>
    <w:p w:rsidR="00B02FB2" w:rsidRPr="00E164CC" w:rsidRDefault="00B02FB2" w:rsidP="00401E36">
      <w:pPr>
        <w:pStyle w:val="ConsPlusTitle"/>
        <w:spacing w:line="300" w:lineRule="atLeast"/>
        <w:jc w:val="center"/>
        <w:rPr>
          <w:sz w:val="22"/>
          <w:szCs w:val="22"/>
        </w:rPr>
      </w:pPr>
      <w:r w:rsidRPr="00E164CC">
        <w:rPr>
          <w:sz w:val="22"/>
          <w:szCs w:val="22"/>
        </w:rPr>
        <w:t>питьевой воды</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33. Питьевая вода должна быть упакована таким образом, чтобы исключить возможность доступа к содержимому упаковки без очевидного нарушения целостности самой упаковки либо закрывающего эту упаковку устройства.</w:t>
      </w:r>
    </w:p>
    <w:p w:rsidR="00B02FB2" w:rsidRPr="00E164CC" w:rsidRDefault="00B02FB2" w:rsidP="00401E36">
      <w:pPr>
        <w:pStyle w:val="ConsPlusNormal"/>
        <w:spacing w:line="300" w:lineRule="atLeast"/>
        <w:ind w:firstLine="540"/>
        <w:jc w:val="both"/>
        <w:rPr>
          <w:sz w:val="22"/>
          <w:szCs w:val="22"/>
        </w:rPr>
      </w:pPr>
      <w:r w:rsidRPr="00E164CC">
        <w:rPr>
          <w:sz w:val="22"/>
          <w:szCs w:val="22"/>
        </w:rPr>
        <w:t>Объем потребительской упаковки питьевой воды для детского питания, предназначенной для детей от 0 до 3 лет, не должен превышать 6 л.</w:t>
      </w:r>
    </w:p>
    <w:p w:rsidR="00B02FB2" w:rsidRPr="00E164CC" w:rsidRDefault="00B02FB2" w:rsidP="00401E36">
      <w:pPr>
        <w:pStyle w:val="ConsPlusNormal"/>
        <w:spacing w:line="300" w:lineRule="atLeast"/>
        <w:ind w:firstLine="540"/>
        <w:jc w:val="both"/>
        <w:rPr>
          <w:sz w:val="22"/>
          <w:szCs w:val="22"/>
        </w:rPr>
      </w:pPr>
      <w:r w:rsidRPr="00E164CC">
        <w:rPr>
          <w:sz w:val="22"/>
          <w:szCs w:val="22"/>
        </w:rPr>
        <w:t>34. Материалы, контактирующие с питьевой водой в процессе ее производства, хранения, перевозки и реализации, должны соответствовать требованиям безопасности материалов, контактирующих с пищевой продукцией.</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35. Маркировка упакованной питьевой воды должна соответствовать требованиям технического регламента Таможенного союза "Пищевая продукция в части ее маркировки" (ТР ТС 022/2011) и </w:t>
      </w:r>
      <w:hyperlink w:anchor="Par162" w:tooltip="36. Маркировка упакованной питьевой воды должна содержать наименование продукции в соответствии с пунктом 7 настоящего технического регламента, кроме следующих случаев маркировки:" w:history="1">
        <w:r w:rsidRPr="00E164CC">
          <w:rPr>
            <w:sz w:val="22"/>
            <w:szCs w:val="22"/>
          </w:rPr>
          <w:t>пунктам 36</w:t>
        </w:r>
      </w:hyperlink>
      <w:r w:rsidRPr="00E164CC">
        <w:rPr>
          <w:sz w:val="22"/>
          <w:szCs w:val="22"/>
        </w:rPr>
        <w:t xml:space="preserve"> - </w:t>
      </w:r>
      <w:hyperlink w:anchor="Par214" w:tooltip="50. В маркировке упакованной питьевой воды могут быть указаны дополнительные сведения в соответствии с применяемыми документами в области стандартизации, включенными в перечень международных и региональных (межгосударственных) стандартов, а в случае их отсутст" w:history="1">
        <w:r w:rsidRPr="00E164CC">
          <w:rPr>
            <w:sz w:val="22"/>
            <w:szCs w:val="22"/>
          </w:rPr>
          <w:t>50</w:t>
        </w:r>
      </w:hyperlink>
      <w:r w:rsidRPr="00E164CC">
        <w:rPr>
          <w:sz w:val="22"/>
          <w:szCs w:val="22"/>
        </w:rPr>
        <w:t xml:space="preserve"> настоящего технического регламента и содержать достоверную информацию о продукции. Пищевая ценность упакованной питьевой воды в маркировке не указывается.</w:t>
      </w:r>
    </w:p>
    <w:p w:rsidR="00B02FB2" w:rsidRPr="00E164CC" w:rsidRDefault="00B02FB2" w:rsidP="00401E36">
      <w:pPr>
        <w:pStyle w:val="ConsPlusNormal"/>
        <w:spacing w:line="300" w:lineRule="atLeast"/>
        <w:ind w:firstLine="540"/>
        <w:jc w:val="both"/>
        <w:rPr>
          <w:sz w:val="22"/>
          <w:szCs w:val="22"/>
        </w:rPr>
      </w:pPr>
      <w:bookmarkStart w:id="13" w:name="Par162"/>
      <w:bookmarkEnd w:id="13"/>
      <w:r w:rsidRPr="00E164CC">
        <w:rPr>
          <w:sz w:val="22"/>
          <w:szCs w:val="22"/>
        </w:rPr>
        <w:t xml:space="preserve">36. Маркировка упакованной питьевой воды должна содержать наименование продукции в соответствии с </w:t>
      </w:r>
      <w:hyperlink w:anchor="Par70" w:tooltip="7. Для целей применения настоящего технического регламента используются понятия, предусмотренные техническим регламентом Таможенного союза &quot;О безопасности пищевой продукции&quot; (ТР ТС 021/2011), принятым Решением Комиссии Таможенного союза от 9 декабря 2011 г. N " w:history="1">
        <w:r w:rsidRPr="00E164CC">
          <w:rPr>
            <w:sz w:val="22"/>
            <w:szCs w:val="22"/>
          </w:rPr>
          <w:t>пунктом 7</w:t>
        </w:r>
      </w:hyperlink>
      <w:r w:rsidRPr="00E164CC">
        <w:rPr>
          <w:sz w:val="22"/>
          <w:szCs w:val="22"/>
        </w:rPr>
        <w:t xml:space="preserve"> настоящего технического регламента, кроме следующих случаев маркировки:</w:t>
      </w:r>
    </w:p>
    <w:p w:rsidR="00B02FB2" w:rsidRPr="00E164CC" w:rsidRDefault="00B02FB2" w:rsidP="00401E36">
      <w:pPr>
        <w:pStyle w:val="ConsPlusNormal"/>
        <w:spacing w:line="300" w:lineRule="atLeast"/>
        <w:ind w:firstLine="540"/>
        <w:jc w:val="both"/>
        <w:rPr>
          <w:sz w:val="22"/>
          <w:szCs w:val="22"/>
        </w:rPr>
      </w:pPr>
      <w:r w:rsidRPr="00E164CC">
        <w:rPr>
          <w:sz w:val="22"/>
          <w:szCs w:val="22"/>
        </w:rPr>
        <w:t>а) для столовой природной минеральной воды - "вода минеральная природная столовая питьевая";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для лечебно-столовой природной минеральной воды - "вода минеральная природная лечебно-столовая питьевая";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в) для лечебной природной минеральной воды - "вода минеральная природная лечебная питьевая";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г) для обработанной питьевой воды - "вода питьевая";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д) для купажированной питьевой воды - "вода питьевая купажированная".</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37. В маркировке упакованной питьевой воды допускается использовать слова, характеризующие ее происхождение из природных источников (например, "родниковая", "из источника" и др.), только при условии, что данная вода имеет соответствующее происхождение и упаковывается либо без обработки, либо для ее обработки используются только способы, предусмотренные </w:t>
      </w:r>
      <w:hyperlink w:anchor="Par129" w:tooltip="26. Для обработки природной минеральной воды, природной питьевой воды разрешается применять способы обработки, которые не изменяют в составе такой воды содержание и соотношение катионов (кальция, магния, натрия и калия), анионов (гидрокарбонатов, сульфатов, хл" w:history="1">
        <w:r w:rsidRPr="00E164CC">
          <w:rPr>
            <w:sz w:val="22"/>
            <w:szCs w:val="22"/>
          </w:rPr>
          <w:t>пунктами 26</w:t>
        </w:r>
      </w:hyperlink>
      <w:r w:rsidRPr="00E164CC">
        <w:rPr>
          <w:sz w:val="22"/>
          <w:szCs w:val="22"/>
        </w:rPr>
        <w:t xml:space="preserve"> и </w:t>
      </w:r>
      <w:hyperlink w:anchor="Par130" w:tooltip="27. Для природной минеральной воды допускается применять следующие способы обработки:" w:history="1">
        <w:r w:rsidRPr="00E164CC">
          <w:rPr>
            <w:sz w:val="22"/>
            <w:szCs w:val="22"/>
          </w:rPr>
          <w:t>27</w:t>
        </w:r>
      </w:hyperlink>
      <w:r w:rsidRPr="00E164CC">
        <w:rPr>
          <w:sz w:val="22"/>
          <w:szCs w:val="22"/>
        </w:rPr>
        <w:t xml:space="preserve"> настоящего технического регламента, - для природной минеральной воды, и </w:t>
      </w:r>
      <w:hyperlink w:anchor="Par129" w:tooltip="26. Для обработки природной минеральной воды, природной питьевой воды разрешается применять способы обработки, которые не изменяют в составе такой воды содержание и соотношение катионов (кальция, магния, натрия и калия), анионов (гидрокарбонатов, сульфатов, хл" w:history="1">
        <w:r w:rsidRPr="00E164CC">
          <w:rPr>
            <w:sz w:val="22"/>
            <w:szCs w:val="22"/>
          </w:rPr>
          <w:t>пунктами 26</w:t>
        </w:r>
      </w:hyperlink>
      <w:r w:rsidRPr="00E164CC">
        <w:rPr>
          <w:sz w:val="22"/>
          <w:szCs w:val="22"/>
        </w:rPr>
        <w:t xml:space="preserve"> и </w:t>
      </w:r>
      <w:hyperlink w:anchor="Par138" w:tooltip="28. Для природной питьевой воды допускается применять следующие способы обработки:" w:history="1">
        <w:r w:rsidRPr="00E164CC">
          <w:rPr>
            <w:sz w:val="22"/>
            <w:szCs w:val="22"/>
          </w:rPr>
          <w:t>28</w:t>
        </w:r>
      </w:hyperlink>
      <w:r w:rsidRPr="00E164CC">
        <w:rPr>
          <w:sz w:val="22"/>
          <w:szCs w:val="22"/>
        </w:rPr>
        <w:t xml:space="preserve"> настоящего технического регламента, - для природной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В маркировке упакованной питьевой воды допускается указывать элементы химического состава обозначением в виде символа (например: натрий - Na).</w:t>
      </w:r>
    </w:p>
    <w:p w:rsidR="00B02FB2" w:rsidRPr="00E164CC" w:rsidRDefault="00B02FB2" w:rsidP="00401E36">
      <w:pPr>
        <w:pStyle w:val="ConsPlusNormal"/>
        <w:spacing w:line="300" w:lineRule="atLeast"/>
        <w:ind w:firstLine="540"/>
        <w:jc w:val="both"/>
        <w:rPr>
          <w:sz w:val="22"/>
          <w:szCs w:val="22"/>
        </w:rPr>
      </w:pPr>
      <w:r w:rsidRPr="00E164CC">
        <w:rPr>
          <w:sz w:val="22"/>
          <w:szCs w:val="22"/>
        </w:rPr>
        <w:t>38. Маркировка природной минеральной воды должна содержать следующую информацию: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а) назначение природной минеральной воды ("столовая", "лечебно-столовая", "лечебная");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слово "газированная" или "негазированная" либо словосочетание "природной газации" или "с газом из источника" в зависимости от происхождения диоксида углерода в природной минеральной воде;</w:t>
      </w:r>
    </w:p>
    <w:p w:rsidR="00B02FB2" w:rsidRPr="00E164CC" w:rsidRDefault="00B02FB2" w:rsidP="00401E36">
      <w:pPr>
        <w:pStyle w:val="ConsPlusNormal"/>
        <w:spacing w:line="300" w:lineRule="atLeast"/>
        <w:ind w:firstLine="540"/>
        <w:jc w:val="both"/>
        <w:rPr>
          <w:sz w:val="22"/>
          <w:szCs w:val="22"/>
        </w:rPr>
      </w:pPr>
      <w:r w:rsidRPr="00E164CC">
        <w:rPr>
          <w:sz w:val="22"/>
          <w:szCs w:val="22"/>
        </w:rPr>
        <w:t>в) номер скважины (номера скважин) с указанием месторождения либо участка месторождения или наименование источника (родника, ключа и др.) и его местоположение;</w:t>
      </w:r>
    </w:p>
    <w:p w:rsidR="00B02FB2" w:rsidRPr="00E164CC" w:rsidRDefault="00B02FB2" w:rsidP="00401E36">
      <w:pPr>
        <w:pStyle w:val="ConsPlusNormal"/>
        <w:spacing w:line="300" w:lineRule="atLeast"/>
        <w:ind w:firstLine="540"/>
        <w:jc w:val="both"/>
        <w:rPr>
          <w:sz w:val="22"/>
          <w:szCs w:val="22"/>
        </w:rPr>
      </w:pPr>
      <w:r w:rsidRPr="00E164CC">
        <w:rPr>
          <w:sz w:val="22"/>
          <w:szCs w:val="22"/>
        </w:rPr>
        <w:t>г) общая минерализация (в г/л или 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д) слова "основной состав: "- далее указываются элементы химического состава и биологически активные компоненты (при их наличии), характеризующие природную минеральную воду, и предельные (минимальные и максимальные) значения их количества (в мг/л или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е) надпись: "Содержит фторид" (при содержании фторида в питьевой природной минеральной воде более 1 мг/дм</w:t>
      </w:r>
      <w:r w:rsidRPr="00E164CC">
        <w:rPr>
          <w:sz w:val="22"/>
          <w:szCs w:val="22"/>
          <w:vertAlign w:val="superscript"/>
        </w:rPr>
        <w:t>3</w:t>
      </w:r>
      <w:r w:rsidRPr="00E164CC">
        <w:rPr>
          <w:sz w:val="22"/>
          <w:szCs w:val="22"/>
        </w:rPr>
        <w:t>) и надпись: "Не рекомендуется для систематического потребления детьми дошкольного возраста" (при содержании фторида в питьевой природной минеральной воде более 1,5 мг/дм</w:t>
      </w:r>
      <w:r w:rsidRPr="00E164CC">
        <w:rPr>
          <w:sz w:val="22"/>
          <w:szCs w:val="22"/>
          <w:vertAlign w:val="superscript"/>
        </w:rPr>
        <w:t>3</w:t>
      </w:r>
      <w:r w:rsidRPr="00E164CC">
        <w:rPr>
          <w:sz w:val="22"/>
          <w:szCs w:val="22"/>
        </w:rPr>
        <w:t>, за исключением кальциевых вод (с содержанием кальция (Ca</w:t>
      </w:r>
      <w:r w:rsidRPr="00E164CC">
        <w:rPr>
          <w:sz w:val="22"/>
          <w:szCs w:val="22"/>
          <w:vertAlign w:val="superscript"/>
        </w:rPr>
        <w:t>2+</w:t>
      </w:r>
      <w:r w:rsidRPr="00E164CC">
        <w:rPr>
          <w:sz w:val="22"/>
          <w:szCs w:val="22"/>
        </w:rPr>
        <w:t>) более 10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ж) условия хранения и срок годности после вскрытия - для природной минеральной воды в потребительской упаковке объемом 5 л и более.</w:t>
      </w:r>
    </w:p>
    <w:p w:rsidR="00B02FB2" w:rsidRPr="00E164CC" w:rsidRDefault="00B02FB2" w:rsidP="00401E36">
      <w:pPr>
        <w:pStyle w:val="ConsPlusNormal"/>
        <w:spacing w:line="300" w:lineRule="atLeast"/>
        <w:ind w:firstLine="540"/>
        <w:jc w:val="both"/>
        <w:rPr>
          <w:sz w:val="22"/>
          <w:szCs w:val="22"/>
        </w:rPr>
      </w:pPr>
      <w:r w:rsidRPr="00E164CC">
        <w:rPr>
          <w:sz w:val="22"/>
          <w:szCs w:val="22"/>
        </w:rPr>
        <w:t>39. Придуманное название природной минеральной воды может представлять собой или содержать современное или историческое, официальное или неофициальное, полное или сокращенное наименование городского или сельского поселения, местности или другого географического объекта, природные условия которых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или скважины и другого элемента месторождения, иного географического объекта в границах месторождения), при условии, что такая природная минеральная вода добывается в пределах такого географического объекта.</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40. Не допускается использовать разные придуманные названия для природной минеральной воды, добываемой из одной скважины или источника, за исключением случаев, когда в результате применения разрешенной настоящим техническим регламентом обработки природная минеральная вода приобретает иные свойства по сравнению с природной минеральной водой без обработки (кроме способов обработки, предусмотренных </w:t>
      </w:r>
      <w:hyperlink w:anchor="Par132" w:tooltip="б) полное или частичное освобождение от растворенного диоксида углерода исключительно физическими методами;" w:history="1">
        <w:r w:rsidRPr="00E164CC">
          <w:rPr>
            <w:sz w:val="22"/>
            <w:szCs w:val="22"/>
          </w:rPr>
          <w:t>подпунктами "б"</w:t>
        </w:r>
      </w:hyperlink>
      <w:r w:rsidRPr="00E164CC">
        <w:rPr>
          <w:sz w:val="22"/>
          <w:szCs w:val="22"/>
        </w:rPr>
        <w:t xml:space="preserve"> и </w:t>
      </w:r>
      <w:hyperlink w:anchor="Par133" w:tooltip="в) насыщение диоксидом углерода;" w:history="1">
        <w:r w:rsidRPr="00E164CC">
          <w:rPr>
            <w:sz w:val="22"/>
            <w:szCs w:val="22"/>
          </w:rPr>
          <w:t>"в" пункта 27</w:t>
        </w:r>
      </w:hyperlink>
      <w:r w:rsidRPr="00E164CC">
        <w:rPr>
          <w:sz w:val="22"/>
          <w:szCs w:val="22"/>
        </w:rPr>
        <w:t xml:space="preserve"> настоящего технического регламента). Изготовитель может дополнить придуманное название природной минеральной воды товарным знаком, применяемым в отношении класса однородной продукции.</w:t>
      </w:r>
    </w:p>
    <w:p w:rsidR="00B02FB2" w:rsidRPr="00E164CC" w:rsidRDefault="00B02FB2" w:rsidP="00401E36">
      <w:pPr>
        <w:pStyle w:val="ConsPlusNormal"/>
        <w:spacing w:line="300" w:lineRule="atLeast"/>
        <w:ind w:firstLine="540"/>
        <w:jc w:val="both"/>
        <w:rPr>
          <w:sz w:val="22"/>
          <w:szCs w:val="22"/>
        </w:rPr>
      </w:pPr>
      <w:r w:rsidRPr="00E164CC">
        <w:rPr>
          <w:sz w:val="22"/>
          <w:szCs w:val="22"/>
        </w:rPr>
        <w:t>41. Для природной минеральной воды природной газации указывается количество диоксида углерода в соответствии с его природным уровнем в пределах естественных колебаний и с учетом технологических допусков.</w:t>
      </w:r>
    </w:p>
    <w:p w:rsidR="00B02FB2" w:rsidRPr="00E164CC" w:rsidRDefault="00B02FB2" w:rsidP="00401E36">
      <w:pPr>
        <w:pStyle w:val="ConsPlusNormal"/>
        <w:spacing w:line="300" w:lineRule="atLeast"/>
        <w:ind w:firstLine="540"/>
        <w:jc w:val="both"/>
        <w:rPr>
          <w:sz w:val="22"/>
          <w:szCs w:val="22"/>
        </w:rPr>
      </w:pPr>
      <w:r w:rsidRPr="00E164CC">
        <w:rPr>
          <w:sz w:val="22"/>
          <w:szCs w:val="22"/>
        </w:rPr>
        <w:t>42. Показания по лечебно-профилактическому применению и ограничения по применению лечебной и лечебно-столовой природной минеральной воды указываются в соответствии с выданным уполномоченной организацией государства-члена документом, подтверждающим наличие у природной минеральной воды лечебно-профилактических свойств.</w:t>
      </w:r>
    </w:p>
    <w:p w:rsidR="00B02FB2" w:rsidRPr="00E164CC" w:rsidRDefault="00B02FB2" w:rsidP="00401E36">
      <w:pPr>
        <w:pStyle w:val="ConsPlusNormal"/>
        <w:spacing w:line="300" w:lineRule="atLeast"/>
        <w:ind w:firstLine="540"/>
        <w:jc w:val="both"/>
        <w:rPr>
          <w:sz w:val="22"/>
          <w:szCs w:val="22"/>
        </w:rPr>
      </w:pPr>
      <w:r w:rsidRPr="00E164CC">
        <w:rPr>
          <w:sz w:val="22"/>
          <w:szCs w:val="22"/>
        </w:rPr>
        <w:t>43. Допускается дополнительно указывать в маркировке природной минеральной воды в соответствии с выданным уполномоченной организацией государства-члена документом, подтверждающим наличие у этой воды лечебно-профилактических свойств, следующие надписи: "Может оказывать расслабляющее действие на желудочно-кишечный тракт" и "Может оказывать мочегонное действие".</w:t>
      </w:r>
    </w:p>
    <w:p w:rsidR="00B02FB2" w:rsidRPr="00E164CC" w:rsidRDefault="00B02FB2" w:rsidP="00401E36">
      <w:pPr>
        <w:pStyle w:val="ConsPlusNormal"/>
        <w:spacing w:line="300" w:lineRule="atLeast"/>
        <w:ind w:firstLine="540"/>
        <w:jc w:val="both"/>
        <w:rPr>
          <w:sz w:val="22"/>
          <w:szCs w:val="22"/>
        </w:rPr>
      </w:pPr>
      <w:r w:rsidRPr="00E164CC">
        <w:rPr>
          <w:sz w:val="22"/>
          <w:szCs w:val="22"/>
        </w:rPr>
        <w:t>44. Маркировка природной питьевой воды должна содержать следующую информацию: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а) слово "газированная" или "негазированная";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сведения о месте водозабора (наименование реки, озера или другого водного объекта);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в) общая минерализация (в г/л или 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г) слова "основной состав:" - далее указываются элементы химического состава природной питьевой воды и предельные (минимальные и максимальные) значения их количества (в мг/л или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д) условия хранения и срок годности после вскрытия - для природной питьевой воды в потребительской упаковке объемом 5 л и более.</w:t>
      </w:r>
    </w:p>
    <w:p w:rsidR="00B02FB2" w:rsidRPr="00E164CC" w:rsidRDefault="00B02FB2" w:rsidP="00401E36">
      <w:pPr>
        <w:pStyle w:val="ConsPlusNormal"/>
        <w:spacing w:line="300" w:lineRule="atLeast"/>
        <w:ind w:firstLine="540"/>
        <w:jc w:val="both"/>
        <w:rPr>
          <w:sz w:val="22"/>
          <w:szCs w:val="22"/>
        </w:rPr>
      </w:pPr>
      <w:r w:rsidRPr="00E164CC">
        <w:rPr>
          <w:sz w:val="22"/>
          <w:szCs w:val="22"/>
        </w:rPr>
        <w:t>45. Придуманное название природной питьевой воды может представлять собой или содержать современное или историческое, официальное или неофициальное, полное или сокращенное наименование городского или сельского поселения, местности или другого географического объекта, природные условия которых исключительно или главным образом определяют свойства природной питьевой воды, при условии, что такая природная питьевая вода добывается в пределах такого географического объекта.</w:t>
      </w:r>
    </w:p>
    <w:p w:rsidR="00B02FB2" w:rsidRPr="00E164CC" w:rsidRDefault="00B02FB2" w:rsidP="00401E36">
      <w:pPr>
        <w:pStyle w:val="ConsPlusNormal"/>
        <w:spacing w:line="300" w:lineRule="atLeast"/>
        <w:ind w:firstLine="540"/>
        <w:jc w:val="both"/>
        <w:rPr>
          <w:sz w:val="22"/>
          <w:szCs w:val="22"/>
        </w:rPr>
      </w:pPr>
      <w:r w:rsidRPr="00E164CC">
        <w:rPr>
          <w:sz w:val="22"/>
          <w:szCs w:val="22"/>
        </w:rPr>
        <w:t>46. Маркировка питьевой воды для детского питания должна содержать следующую информацию: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а) слова "для детского питания" или иное указание предназначения питьевой воды для детского питания;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сведения о возрастной группе детей, для которой предназначена питьевая вода (от 0 до 3 лет или с 3 лет);</w:t>
      </w:r>
    </w:p>
    <w:p w:rsidR="00B02FB2" w:rsidRPr="00E164CC" w:rsidRDefault="00B02FB2" w:rsidP="00401E36">
      <w:pPr>
        <w:pStyle w:val="ConsPlusNormal"/>
        <w:spacing w:line="300" w:lineRule="atLeast"/>
        <w:ind w:firstLine="540"/>
        <w:jc w:val="both"/>
        <w:rPr>
          <w:sz w:val="22"/>
          <w:szCs w:val="22"/>
        </w:rPr>
      </w:pPr>
      <w:r w:rsidRPr="00E164CC">
        <w:rPr>
          <w:sz w:val="22"/>
          <w:szCs w:val="22"/>
        </w:rPr>
        <w:t>в) общая минерализация (в г/л или 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г) слова "основной состав:" - далее указываются элементы химического состава питьевой воды для детского питания и предельные (минимальные и максимальные) значения их количества (в мг/л или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д) условия хранения и срок годности после вскрытия.</w:t>
      </w:r>
    </w:p>
    <w:p w:rsidR="00B02FB2" w:rsidRPr="00E164CC" w:rsidRDefault="00B02FB2" w:rsidP="00401E36">
      <w:pPr>
        <w:pStyle w:val="ConsPlusNormal"/>
        <w:spacing w:line="300" w:lineRule="atLeast"/>
        <w:ind w:firstLine="540"/>
        <w:jc w:val="both"/>
        <w:rPr>
          <w:sz w:val="22"/>
          <w:szCs w:val="22"/>
        </w:rPr>
      </w:pPr>
      <w:r w:rsidRPr="00E164CC">
        <w:rPr>
          <w:sz w:val="22"/>
          <w:szCs w:val="22"/>
        </w:rPr>
        <w:t>47. Маркировка обработанной питьевой воды должна содержать следующую информацию: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а) слово "газированная" или "негазированная";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общая минерализация (в г/л или 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в) слова "основной состав: "- далее указываются элементы химического состава обработанной питьевой воды и предельные (минимальные и максимальные) значения их количества (в мг/л или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г) информация о способе обработки и методе обеззараживания исходной воды, меняющих ее химический состав и микрофлору, в том числе таких, как фильтрация, антимикробная обработка, озонирование, деионизация, обратный осмос, охлаждение (в случае их применения изготовителем): например, "обработана УФ-облучением", "обработана озоном", "обработана с применением обратного осмоса" и др.;</w:t>
      </w:r>
    </w:p>
    <w:p w:rsidR="00B02FB2" w:rsidRPr="00E164CC" w:rsidRDefault="00B02FB2" w:rsidP="00401E36">
      <w:pPr>
        <w:pStyle w:val="ConsPlusNormal"/>
        <w:spacing w:line="300" w:lineRule="atLeast"/>
        <w:ind w:firstLine="540"/>
        <w:jc w:val="both"/>
        <w:rPr>
          <w:sz w:val="22"/>
          <w:szCs w:val="22"/>
        </w:rPr>
      </w:pPr>
      <w:r w:rsidRPr="00E164CC">
        <w:rPr>
          <w:sz w:val="22"/>
          <w:szCs w:val="22"/>
        </w:rPr>
        <w:t>д) условия хранения и срок годности после вскрытия - для обработанной питьевой воды в потребительской упаковке объемом 5 л и более.</w:t>
      </w:r>
    </w:p>
    <w:p w:rsidR="00B02FB2" w:rsidRPr="00E164CC" w:rsidRDefault="00B02FB2" w:rsidP="00401E36">
      <w:pPr>
        <w:pStyle w:val="ConsPlusNormal"/>
        <w:spacing w:line="300" w:lineRule="atLeast"/>
        <w:ind w:firstLine="540"/>
        <w:jc w:val="both"/>
        <w:rPr>
          <w:sz w:val="22"/>
          <w:szCs w:val="22"/>
        </w:rPr>
      </w:pPr>
      <w:r w:rsidRPr="00E164CC">
        <w:rPr>
          <w:sz w:val="22"/>
          <w:szCs w:val="22"/>
        </w:rPr>
        <w:t>48. Маркировка купажированной питьевой воды должна содержать следующую информацию: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а) слово "газированная" или "негазированная";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номер скважины (номера скважин) с указанием месторождения либо участка месторождения или наименование источника (родника, ключа и др.) природной минеральной воды и (или) сведения о месте водозабора (наименование реки, озера или другого водного объекта) природной питьевой воды, используемой для изготовления купажированной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в) общая минерализация (в г/л или 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г) слова "основной состав:" - далее указываются элементы химического состава купажированной питьевой воды и предельные (минимальные и максимальные) значения их количества (в мг/л или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д) надпись: "Содержит фторид" (при содержании фторида в купажированной питьевой воде более 1 мг/дм</w:t>
      </w:r>
      <w:r w:rsidRPr="00E164CC">
        <w:rPr>
          <w:sz w:val="22"/>
          <w:szCs w:val="22"/>
          <w:vertAlign w:val="superscript"/>
        </w:rPr>
        <w:t>3</w:t>
      </w:r>
      <w:r w:rsidRPr="00E164CC">
        <w:rPr>
          <w:sz w:val="22"/>
          <w:szCs w:val="22"/>
        </w:rPr>
        <w:t>) и надпись: "Не рекомендуется для систематического потребления детьми дошкольного возраста" (при содержании фторида в купажированной питьевой воде более 1,5 мг/дм</w:t>
      </w:r>
      <w:r w:rsidRPr="00E164CC">
        <w:rPr>
          <w:sz w:val="22"/>
          <w:szCs w:val="22"/>
          <w:vertAlign w:val="superscript"/>
        </w:rPr>
        <w:t>3</w:t>
      </w:r>
      <w:r w:rsidRPr="00E164CC">
        <w:rPr>
          <w:sz w:val="22"/>
          <w:szCs w:val="22"/>
        </w:rPr>
        <w:t>, за исключением кальциевой воды (с содержанием кальция (Ca</w:t>
      </w:r>
      <w:r w:rsidRPr="00E164CC">
        <w:rPr>
          <w:sz w:val="22"/>
          <w:szCs w:val="22"/>
          <w:vertAlign w:val="superscript"/>
        </w:rPr>
        <w:t>2+</w:t>
      </w:r>
      <w:r w:rsidRPr="00E164CC">
        <w:rPr>
          <w:sz w:val="22"/>
          <w:szCs w:val="22"/>
        </w:rPr>
        <w:t>) более 10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е) условия хранения и срок годности после вскрытия - для купажированной питьевой воды в потребительской упаковке объемом 5 л и более.</w:t>
      </w:r>
    </w:p>
    <w:p w:rsidR="00B02FB2" w:rsidRPr="00E164CC" w:rsidRDefault="00B02FB2" w:rsidP="00401E36">
      <w:pPr>
        <w:pStyle w:val="ConsPlusNormal"/>
        <w:spacing w:line="300" w:lineRule="atLeast"/>
        <w:ind w:firstLine="540"/>
        <w:jc w:val="both"/>
        <w:rPr>
          <w:sz w:val="22"/>
          <w:szCs w:val="22"/>
        </w:rPr>
      </w:pPr>
      <w:r w:rsidRPr="00E164CC">
        <w:rPr>
          <w:sz w:val="22"/>
          <w:szCs w:val="22"/>
        </w:rPr>
        <w:t>49. Маркировка искусственно минерализованной питьевой воды должна содержать следующую информацию: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а) слово "газированная" или "негазированная";</w:t>
      </w:r>
    </w:p>
    <w:p w:rsidR="00B02FB2" w:rsidRPr="00E164CC" w:rsidRDefault="00B02FB2" w:rsidP="00401E36">
      <w:pPr>
        <w:pStyle w:val="ConsPlusNormal"/>
        <w:spacing w:line="300" w:lineRule="atLeast"/>
        <w:ind w:firstLine="540"/>
        <w:jc w:val="both"/>
        <w:rPr>
          <w:sz w:val="22"/>
          <w:szCs w:val="22"/>
        </w:rPr>
      </w:pPr>
      <w:r w:rsidRPr="00E164CC">
        <w:rPr>
          <w:sz w:val="22"/>
          <w:szCs w:val="22"/>
        </w:rPr>
        <w:t>б) общая минерализация (в г/л или 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в) слова "основной состав:" - далее указываются элементы химического состава искусственно минерализованной питьевой воды и предельные (минимальные и максимальные) значения их количества (в мг/л или мг/дм</w:t>
      </w:r>
      <w:r w:rsidRPr="00E164CC">
        <w:rPr>
          <w:sz w:val="22"/>
          <w:szCs w:val="22"/>
          <w:vertAlign w:val="superscript"/>
        </w:rPr>
        <w:t>3</w:t>
      </w:r>
      <w:r w:rsidRPr="00E164CC">
        <w:rPr>
          <w:sz w:val="22"/>
          <w:szCs w:val="22"/>
        </w:rPr>
        <w:t>);</w:t>
      </w:r>
    </w:p>
    <w:p w:rsidR="00B02FB2" w:rsidRPr="00E164CC" w:rsidRDefault="00B02FB2" w:rsidP="00401E36">
      <w:pPr>
        <w:pStyle w:val="ConsPlusNormal"/>
        <w:spacing w:line="300" w:lineRule="atLeast"/>
        <w:ind w:firstLine="540"/>
        <w:jc w:val="both"/>
        <w:rPr>
          <w:sz w:val="22"/>
          <w:szCs w:val="22"/>
        </w:rPr>
      </w:pPr>
      <w:r w:rsidRPr="00E164CC">
        <w:rPr>
          <w:sz w:val="22"/>
          <w:szCs w:val="22"/>
        </w:rPr>
        <w:t>г) условия хранения и срок годности после вскрытия - для искусственно минерализованной питьевой воды в потребительской упаковке объемом 5 л и более.</w:t>
      </w:r>
    </w:p>
    <w:p w:rsidR="00B02FB2" w:rsidRPr="00E164CC" w:rsidRDefault="00B02FB2" w:rsidP="00401E36">
      <w:pPr>
        <w:pStyle w:val="ConsPlusNormal"/>
        <w:spacing w:line="300" w:lineRule="atLeast"/>
        <w:ind w:firstLine="540"/>
        <w:jc w:val="both"/>
        <w:rPr>
          <w:sz w:val="22"/>
          <w:szCs w:val="22"/>
        </w:rPr>
      </w:pPr>
      <w:bookmarkStart w:id="14" w:name="Par214"/>
      <w:bookmarkEnd w:id="14"/>
      <w:r w:rsidRPr="00E164CC">
        <w:rPr>
          <w:sz w:val="22"/>
          <w:szCs w:val="22"/>
        </w:rPr>
        <w:t>50. В маркировке упакованной питьевой воды могут быть указаны дополнительные сведения в соответствии с применяемыми документами в области стандартизации, включенными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 в случае если эти сведения не противоречат требованиям, установленным техническим регламентом Таможенного союза "Пищевая продукция в части ее маркировки" (ТР ТС 022/2011) и настоящим техническим регламентом.</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VIII. Обеспечение соответствия упакованной питьевой воды</w:t>
      </w:r>
    </w:p>
    <w:p w:rsidR="00B02FB2" w:rsidRPr="00E164CC" w:rsidRDefault="00B02FB2" w:rsidP="00401E36">
      <w:pPr>
        <w:pStyle w:val="ConsPlusTitle"/>
        <w:spacing w:line="300" w:lineRule="atLeast"/>
        <w:jc w:val="center"/>
        <w:rPr>
          <w:sz w:val="22"/>
          <w:szCs w:val="22"/>
        </w:rPr>
      </w:pPr>
      <w:r w:rsidRPr="00E164CC">
        <w:rPr>
          <w:sz w:val="22"/>
          <w:szCs w:val="22"/>
        </w:rPr>
        <w:t>требованиям безопасности</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51. Соответствие упакованной питьевой воды настоящему техническому регламенту обеспечивается путем выполнения его требований, требований технического регламента Таможенного союза "О безопасности пищевой продукции" (ТР ТС 021/2011) и иных технических регламентов Союза (Таможенного союза), действие которых распространяется на упакованную питьевую воду.</w:t>
      </w:r>
    </w:p>
    <w:p w:rsidR="00B02FB2" w:rsidRPr="00E164CC" w:rsidRDefault="00B02FB2" w:rsidP="00401E36">
      <w:pPr>
        <w:pStyle w:val="ConsPlusNormal"/>
        <w:spacing w:line="300" w:lineRule="atLeast"/>
        <w:ind w:firstLine="540"/>
        <w:jc w:val="both"/>
        <w:rPr>
          <w:sz w:val="22"/>
          <w:szCs w:val="22"/>
        </w:rPr>
      </w:pPr>
      <w:r w:rsidRPr="00E164CC">
        <w:rPr>
          <w:sz w:val="22"/>
          <w:szCs w:val="22"/>
        </w:rPr>
        <w:t>52. Методы исследований (испытаний) и измерений упакованной питьевой воды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bookmarkStart w:id="15" w:name="Par222"/>
      <w:bookmarkEnd w:id="15"/>
      <w:r w:rsidRPr="00E164CC">
        <w:rPr>
          <w:sz w:val="22"/>
          <w:szCs w:val="22"/>
        </w:rPr>
        <w:t>IX. Оценка соответствия упакованной питьевой воды</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53. Оценка соответствия упакованной питьевой воды требованиям настоящего технического регламента и технических регламентов Союза (Таможенного союза), действие которых распространяются на упакованную питьевую воду, проводится в следующих формах:</w:t>
      </w:r>
    </w:p>
    <w:p w:rsidR="00B02FB2" w:rsidRPr="00E164CC" w:rsidRDefault="00B02FB2" w:rsidP="00401E36">
      <w:pPr>
        <w:pStyle w:val="ConsPlusNormal"/>
        <w:spacing w:line="300" w:lineRule="atLeast"/>
        <w:ind w:firstLine="540"/>
        <w:jc w:val="both"/>
        <w:rPr>
          <w:sz w:val="22"/>
          <w:szCs w:val="22"/>
        </w:rPr>
      </w:pPr>
      <w:r w:rsidRPr="00E164CC">
        <w:rPr>
          <w:sz w:val="22"/>
          <w:szCs w:val="22"/>
        </w:rPr>
        <w:t>а) подтверждение соответствия в форме декларирования соответствия упакованной питьевой воды, за исключением питьевой воды для детского питания, лечебно-столовой и лечебной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б) государственная регистрация питьевой воды для детского питания, лечебно-столовой и лечебной природной минеральной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54. Оценка соответствия процессов производства, хранения, перевозки, реализации и утилизации упакованной питьевой воды требованиям настоящего технического регламента и технических регламентов Союза (Таможенного союза), действие которых распространяется на процессы производства, хранения, перевозки, реализации и утилизации упакованной питьевой воды, проводится в форме государственного надзора (контроля) за соблюдением требований, установленных настоящим техническим регламентом и техническими регламентами Союза (Таможенного союза), действие которых распространяется на указанные процессы.</w:t>
      </w:r>
    </w:p>
    <w:p w:rsidR="00B02FB2" w:rsidRPr="00E164CC" w:rsidRDefault="00B02FB2" w:rsidP="00401E36">
      <w:pPr>
        <w:pStyle w:val="ConsPlusNormal"/>
        <w:spacing w:line="300" w:lineRule="atLeast"/>
        <w:ind w:firstLine="540"/>
        <w:jc w:val="both"/>
        <w:rPr>
          <w:sz w:val="22"/>
          <w:szCs w:val="22"/>
        </w:rPr>
      </w:pPr>
      <w:r w:rsidRPr="00E164CC">
        <w:rPr>
          <w:sz w:val="22"/>
          <w:szCs w:val="22"/>
        </w:rPr>
        <w:t>55. Упакованная питьевая вода, за исключением питьевой воды для детского питания, лечебно-столовой и лечебной природной минеральной воды, перед выпуском в обращение на таможенную территорию Союза подлежит подтверждению соответствия в форме декларирования соответствия по схемам 1д, 2д, 3д, 4д и 6д.</w:t>
      </w:r>
    </w:p>
    <w:p w:rsidR="00B02FB2" w:rsidRPr="00E164CC" w:rsidRDefault="00B02FB2" w:rsidP="00401E36">
      <w:pPr>
        <w:pStyle w:val="ConsPlusNormal"/>
        <w:spacing w:line="300" w:lineRule="atLeast"/>
        <w:ind w:firstLine="540"/>
        <w:jc w:val="both"/>
        <w:rPr>
          <w:sz w:val="22"/>
          <w:szCs w:val="22"/>
        </w:rPr>
      </w:pPr>
      <w:r w:rsidRPr="00E164CC">
        <w:rPr>
          <w:sz w:val="22"/>
          <w:szCs w:val="22"/>
        </w:rPr>
        <w:t>56. При декларировании соответствия упакованной питьевой воды, за исключением питьевой воды для детского питания, лечебно-столовой и лечебной природной минеральной воды,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продавцами либо уполномоченными изготовителем лицами.</w:t>
      </w:r>
    </w:p>
    <w:p w:rsidR="00B02FB2" w:rsidRPr="00E164CC" w:rsidRDefault="00B02FB2" w:rsidP="00401E36">
      <w:pPr>
        <w:pStyle w:val="ConsPlusNormal"/>
        <w:spacing w:line="300" w:lineRule="atLeast"/>
        <w:ind w:firstLine="540"/>
        <w:jc w:val="both"/>
        <w:rPr>
          <w:sz w:val="22"/>
          <w:szCs w:val="22"/>
        </w:rPr>
      </w:pPr>
      <w:r w:rsidRPr="00E164CC">
        <w:rPr>
          <w:sz w:val="22"/>
          <w:szCs w:val="22"/>
        </w:rPr>
        <w:t>57. Декларирование соответствия упакованной питьевой воды, за исключением питьевой воды для детского питания, лечебно-столовой и лечебной природной минеральной воды, выпускаемой серийно, осуществляется по схемам 1д, 3д и 6д, партии упакованной питьевой воды, за исключением питьевой воды для детского питания, лечебно-столовой и лечебной природной минеральной воды, - по схемам 2д И 4д.</w:t>
      </w:r>
    </w:p>
    <w:p w:rsidR="00B02FB2" w:rsidRPr="00E164CC" w:rsidRDefault="00B02FB2" w:rsidP="00401E36">
      <w:pPr>
        <w:pStyle w:val="ConsPlusNormal"/>
        <w:spacing w:line="300" w:lineRule="atLeast"/>
        <w:ind w:firstLine="540"/>
        <w:jc w:val="both"/>
        <w:rPr>
          <w:sz w:val="22"/>
          <w:szCs w:val="22"/>
        </w:rPr>
      </w:pPr>
      <w:r w:rsidRPr="00E164CC">
        <w:rPr>
          <w:sz w:val="22"/>
          <w:szCs w:val="22"/>
        </w:rPr>
        <w:t>58. При декларировании соответствия упакованной питьевой воды, за исключением питьевой воды для детского питания, лечебно-столовой и лечебной природной минеральной воды, заявителем может быть:</w:t>
      </w:r>
    </w:p>
    <w:p w:rsidR="00B02FB2" w:rsidRPr="00E164CC" w:rsidRDefault="00B02FB2" w:rsidP="00401E36">
      <w:pPr>
        <w:pStyle w:val="ConsPlusNormal"/>
        <w:spacing w:line="300" w:lineRule="atLeast"/>
        <w:ind w:firstLine="540"/>
        <w:jc w:val="both"/>
        <w:rPr>
          <w:sz w:val="22"/>
          <w:szCs w:val="22"/>
        </w:rPr>
      </w:pPr>
      <w:r w:rsidRPr="00E164CC">
        <w:rPr>
          <w:sz w:val="22"/>
          <w:szCs w:val="22"/>
        </w:rPr>
        <w:t>а) для схем 1д, 3д и 6д - изготовитель (уполномоченное изготовителем лицо);</w:t>
      </w:r>
    </w:p>
    <w:p w:rsidR="00B02FB2" w:rsidRPr="00E164CC" w:rsidRDefault="00B02FB2" w:rsidP="00401E36">
      <w:pPr>
        <w:pStyle w:val="ConsPlusNormal"/>
        <w:spacing w:line="300" w:lineRule="atLeast"/>
        <w:ind w:firstLine="540"/>
        <w:jc w:val="both"/>
        <w:rPr>
          <w:sz w:val="22"/>
          <w:szCs w:val="22"/>
        </w:rPr>
      </w:pPr>
      <w:r w:rsidRPr="00E164CC">
        <w:rPr>
          <w:sz w:val="22"/>
          <w:szCs w:val="22"/>
        </w:rPr>
        <w:t>б) для схем 2д и 4д - изготовитель (уполномоченное изготовителем лицо) или продавец.</w:t>
      </w:r>
    </w:p>
    <w:p w:rsidR="00B02FB2" w:rsidRPr="00E164CC" w:rsidRDefault="00B02FB2" w:rsidP="00401E36">
      <w:pPr>
        <w:pStyle w:val="ConsPlusNormal"/>
        <w:spacing w:line="300" w:lineRule="atLeast"/>
        <w:ind w:firstLine="540"/>
        <w:jc w:val="both"/>
        <w:rPr>
          <w:sz w:val="22"/>
          <w:szCs w:val="22"/>
        </w:rPr>
      </w:pPr>
      <w:r w:rsidRPr="00E164CC">
        <w:rPr>
          <w:sz w:val="22"/>
          <w:szCs w:val="22"/>
        </w:rPr>
        <w:t>59. Выбор схемы декларирования соответствия упакованной питьевой воды, за исключением питьевой воды для детского питания, лечебно-столовой и лечебной природной минеральной воды, осуществляется заявителем.</w:t>
      </w:r>
    </w:p>
    <w:p w:rsidR="00B02FB2" w:rsidRPr="00E164CC" w:rsidRDefault="00B02FB2" w:rsidP="00401E36">
      <w:pPr>
        <w:pStyle w:val="ConsPlusNormal"/>
        <w:spacing w:line="300" w:lineRule="atLeast"/>
        <w:ind w:firstLine="540"/>
        <w:jc w:val="both"/>
        <w:rPr>
          <w:sz w:val="22"/>
          <w:szCs w:val="22"/>
        </w:rPr>
      </w:pPr>
      <w:r w:rsidRPr="00E164CC">
        <w:rPr>
          <w:sz w:val="22"/>
          <w:szCs w:val="22"/>
        </w:rPr>
        <w:t>60. Декларирование соответствия упакованной питьевой воды, за исключением питьевой воды для детского питания, лечебно-столовой и лечебной природной минеральной воды, требованиям настоящего технического регламента и иных технических регламентов Союза (Таможенного союза), действие которых на нее распространяется,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B02FB2" w:rsidRPr="00E164CC" w:rsidRDefault="00B02FB2" w:rsidP="00401E36">
      <w:pPr>
        <w:pStyle w:val="ConsPlusNormal"/>
        <w:spacing w:line="300" w:lineRule="atLeast"/>
        <w:ind w:firstLine="540"/>
        <w:jc w:val="both"/>
        <w:rPr>
          <w:sz w:val="22"/>
          <w:szCs w:val="22"/>
        </w:rPr>
      </w:pPr>
      <w:r w:rsidRPr="00E164CC">
        <w:rPr>
          <w:sz w:val="22"/>
          <w:szCs w:val="22"/>
        </w:rPr>
        <w:t>61. При декларировании соответствия упакованной питьевой воды, за исключением питьевой воды для детского питания, лечебно-столовой и лечебной природной минеральной воды, заявитель:</w:t>
      </w:r>
    </w:p>
    <w:p w:rsidR="00B02FB2" w:rsidRPr="00E164CC" w:rsidRDefault="00B02FB2" w:rsidP="00401E36">
      <w:pPr>
        <w:pStyle w:val="ConsPlusNormal"/>
        <w:spacing w:line="300" w:lineRule="atLeast"/>
        <w:ind w:firstLine="540"/>
        <w:jc w:val="both"/>
        <w:rPr>
          <w:sz w:val="22"/>
          <w:szCs w:val="22"/>
        </w:rPr>
      </w:pPr>
      <w:bookmarkStart w:id="16" w:name="Par237"/>
      <w:bookmarkEnd w:id="16"/>
      <w:r w:rsidRPr="00E164CC">
        <w:rPr>
          <w:sz w:val="22"/>
          <w:szCs w:val="22"/>
        </w:rPr>
        <w:t>а) формирует и анализирует документы, подтверждающие соответствие упакованной питьевой воды требованиям настоящего технического регламента, в том числе:</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протокол (протоколы) испытаний образцов упакованной питьевой воды на соответствие требованиям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контракт (договор на поставку) и товаросопроводительную документацию (схемы 2д и 4д);</w:t>
      </w:r>
    </w:p>
    <w:p w:rsidR="00B02FB2" w:rsidRPr="00E164CC" w:rsidRDefault="00B02FB2" w:rsidP="00401E36">
      <w:pPr>
        <w:pStyle w:val="ConsPlusNormal"/>
        <w:spacing w:line="300" w:lineRule="atLeast"/>
        <w:ind w:firstLine="540"/>
        <w:jc w:val="both"/>
        <w:rPr>
          <w:sz w:val="22"/>
          <w:szCs w:val="22"/>
        </w:rPr>
      </w:pPr>
      <w:r w:rsidRPr="00E164CC">
        <w:rPr>
          <w:sz w:val="22"/>
          <w:szCs w:val="22"/>
        </w:rPr>
        <w:t>сертификат на систему менеджмента (копию сертификата) (схема 6д);</w:t>
      </w:r>
    </w:p>
    <w:p w:rsidR="00B02FB2" w:rsidRPr="00E164CC" w:rsidRDefault="00B02FB2" w:rsidP="00401E36">
      <w:pPr>
        <w:pStyle w:val="ConsPlusNormal"/>
        <w:spacing w:line="300" w:lineRule="atLeast"/>
        <w:ind w:firstLine="540"/>
        <w:jc w:val="both"/>
        <w:rPr>
          <w:sz w:val="22"/>
          <w:szCs w:val="22"/>
        </w:rPr>
      </w:pPr>
      <w:r w:rsidRPr="00E164CC">
        <w:rPr>
          <w:sz w:val="22"/>
          <w:szCs w:val="22"/>
        </w:rPr>
        <w:t>иные документы по выбору заявителя, послужившие основанием для подтверждения соответствия упакованной питьевой воды требованиям настоящего технического регламента и иных технических регламентов Союза (Таможенного союза), действие которых на нее распространяется (при наличии);</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б) проводит идентификацию упакованной питьевой воды в соответствии с </w:t>
      </w:r>
      <w:hyperlink w:anchor="Par98" w:tooltip="9. Для целей отнесения продукции к объектам технического регулирования, в отношении которых применяется настоящий технический регламент, идентификация продукции осуществляется заявителем, органами государственного надзора (контроля), органами, осуществляющими " w:history="1">
        <w:r w:rsidRPr="00E164CC">
          <w:rPr>
            <w:sz w:val="22"/>
            <w:szCs w:val="22"/>
          </w:rPr>
          <w:t>пунктом 9</w:t>
        </w:r>
      </w:hyperlink>
      <w:r w:rsidRPr="00E164CC">
        <w:rPr>
          <w:sz w:val="22"/>
          <w:szCs w:val="22"/>
        </w:rPr>
        <w:t xml:space="preserve"> настоящего технического регламента;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в) обеспечивает проведение производственного контроля и предпринимает все необходимые меры обеспечения соответствия процесса производства упакованной питьевой воды требованиям настоящего технического регламента (схемы 1д, 3д и 6д);</w:t>
      </w:r>
    </w:p>
    <w:p w:rsidR="00B02FB2" w:rsidRPr="00E164CC" w:rsidRDefault="00B02FB2" w:rsidP="00401E36">
      <w:pPr>
        <w:pStyle w:val="ConsPlusNormal"/>
        <w:spacing w:line="300" w:lineRule="atLeast"/>
        <w:ind w:firstLine="540"/>
        <w:jc w:val="both"/>
        <w:rPr>
          <w:sz w:val="22"/>
          <w:szCs w:val="22"/>
        </w:rPr>
      </w:pPr>
      <w:r w:rsidRPr="00E164CC">
        <w:rPr>
          <w:sz w:val="22"/>
          <w:szCs w:val="22"/>
        </w:rPr>
        <w:t>г) предпринимает все необходимые меры по обеспечению стабильности функционирования системы менеджмента (схема 6д);</w:t>
      </w:r>
    </w:p>
    <w:p w:rsidR="00B02FB2" w:rsidRPr="00E164CC" w:rsidRDefault="00B02FB2" w:rsidP="00401E36">
      <w:pPr>
        <w:pStyle w:val="ConsPlusNormal"/>
        <w:spacing w:line="300" w:lineRule="atLeast"/>
        <w:ind w:firstLine="540"/>
        <w:jc w:val="both"/>
        <w:rPr>
          <w:sz w:val="22"/>
          <w:szCs w:val="22"/>
        </w:rPr>
      </w:pPr>
      <w:r w:rsidRPr="00E164CC">
        <w:rPr>
          <w:sz w:val="22"/>
          <w:szCs w:val="22"/>
        </w:rPr>
        <w:t xml:space="preserve">д) формирует после завершения процедуры подтверждения соответствия комплект документов, предусмотренных </w:t>
      </w:r>
      <w:hyperlink w:anchor="Par237" w:tooltip="а) формирует и анализирует документы, подтверждающие соответствие упакованной питьевой воды требованиям настоящего технического регламента, в том числе:" w:history="1">
        <w:r w:rsidRPr="00E164CC">
          <w:rPr>
            <w:sz w:val="22"/>
            <w:szCs w:val="22"/>
          </w:rPr>
          <w:t>подпунктом "а"</w:t>
        </w:r>
      </w:hyperlink>
      <w:r w:rsidRPr="00E164CC">
        <w:rPr>
          <w:sz w:val="22"/>
          <w:szCs w:val="22"/>
        </w:rPr>
        <w:t xml:space="preserve"> настоящего пункта;</w:t>
      </w:r>
    </w:p>
    <w:p w:rsidR="00B02FB2" w:rsidRPr="00E164CC" w:rsidRDefault="00B02FB2" w:rsidP="00401E36">
      <w:pPr>
        <w:pStyle w:val="ConsPlusNormal"/>
        <w:spacing w:line="300" w:lineRule="atLeast"/>
        <w:ind w:firstLine="540"/>
        <w:jc w:val="both"/>
        <w:rPr>
          <w:sz w:val="22"/>
          <w:szCs w:val="22"/>
        </w:rPr>
      </w:pPr>
      <w:r w:rsidRPr="00E164CC">
        <w:rPr>
          <w:sz w:val="22"/>
          <w:szCs w:val="22"/>
        </w:rPr>
        <w:t>е) принимает декларацию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B02FB2" w:rsidRPr="00E164CC" w:rsidRDefault="00B02FB2" w:rsidP="00401E36">
      <w:pPr>
        <w:pStyle w:val="ConsPlusNormal"/>
        <w:spacing w:line="300" w:lineRule="atLeast"/>
        <w:ind w:firstLine="540"/>
        <w:jc w:val="both"/>
        <w:rPr>
          <w:sz w:val="22"/>
          <w:szCs w:val="22"/>
        </w:rPr>
      </w:pPr>
      <w:r w:rsidRPr="00E164CC">
        <w:rPr>
          <w:sz w:val="22"/>
          <w:szCs w:val="22"/>
        </w:rPr>
        <w:t>ж) наносит единый знак обращения продукции на рынке Союза после завершения процедуры декларирования соответствия.</w:t>
      </w:r>
    </w:p>
    <w:p w:rsidR="00B02FB2" w:rsidRPr="00E164CC" w:rsidRDefault="00B02FB2" w:rsidP="00401E36">
      <w:pPr>
        <w:pStyle w:val="ConsPlusNormal"/>
        <w:spacing w:line="300" w:lineRule="atLeast"/>
        <w:ind w:firstLine="540"/>
        <w:jc w:val="both"/>
        <w:rPr>
          <w:sz w:val="22"/>
          <w:szCs w:val="22"/>
        </w:rPr>
      </w:pPr>
      <w:r w:rsidRPr="00E164CC">
        <w:rPr>
          <w:sz w:val="22"/>
          <w:szCs w:val="22"/>
        </w:rPr>
        <w:t>62. Декларация о соответствии подлежит регистрации в порядке, предусмотренном Решением Коллегии Евразийской экономической комиссии от 9 апреля 2013 г. N 76.</w:t>
      </w:r>
    </w:p>
    <w:p w:rsidR="00B02FB2" w:rsidRPr="00E164CC" w:rsidRDefault="00B02FB2" w:rsidP="00401E36">
      <w:pPr>
        <w:pStyle w:val="ConsPlusNormal"/>
        <w:spacing w:line="300" w:lineRule="atLeast"/>
        <w:ind w:firstLine="540"/>
        <w:jc w:val="both"/>
        <w:rPr>
          <w:sz w:val="22"/>
          <w:szCs w:val="22"/>
        </w:rPr>
      </w:pPr>
      <w:r w:rsidRPr="00E164CC">
        <w:rPr>
          <w:sz w:val="22"/>
          <w:szCs w:val="22"/>
        </w:rPr>
        <w:t>Срок действия декларации о соответствии упакованной питьевой воды, выпускаемой серийно, составляет не более 5 лет.</w:t>
      </w:r>
    </w:p>
    <w:p w:rsidR="00B02FB2" w:rsidRPr="00E164CC" w:rsidRDefault="00B02FB2" w:rsidP="00401E36">
      <w:pPr>
        <w:pStyle w:val="ConsPlusNormal"/>
        <w:spacing w:line="300" w:lineRule="atLeast"/>
        <w:ind w:firstLine="540"/>
        <w:jc w:val="both"/>
        <w:rPr>
          <w:sz w:val="22"/>
          <w:szCs w:val="22"/>
        </w:rPr>
      </w:pPr>
      <w:r w:rsidRPr="00E164CC">
        <w:rPr>
          <w:sz w:val="22"/>
          <w:szCs w:val="22"/>
        </w:rPr>
        <w:t>Срок действия декларации о соответствии партии упакованной питьевой воды соответствует сроку годности упакованной питьевой воды.</w:t>
      </w:r>
    </w:p>
    <w:p w:rsidR="00B02FB2" w:rsidRPr="00E164CC" w:rsidRDefault="00B02FB2" w:rsidP="00401E36">
      <w:pPr>
        <w:pStyle w:val="ConsPlusNormal"/>
        <w:spacing w:line="300" w:lineRule="atLeast"/>
        <w:ind w:firstLine="540"/>
        <w:jc w:val="both"/>
        <w:rPr>
          <w:sz w:val="22"/>
          <w:szCs w:val="22"/>
        </w:rPr>
      </w:pPr>
      <w:r w:rsidRPr="00E164CC">
        <w:rPr>
          <w:sz w:val="22"/>
          <w:szCs w:val="22"/>
        </w:rPr>
        <w:t>63. Комплект документов, послуживших основанием для принятия декларации о соответствии, и зарегистрированная декларация о соответствии должны храниться у заявителя:</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 подтверждении соответствия серийно выпускаемой продукции - в течение 3 лет со дня прекращения действия декларации о соответствии;</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 подтверждении соответствия партии продукции - в течение 5 лет со дня принятия декларации о соответствии.</w:t>
      </w:r>
    </w:p>
    <w:p w:rsidR="00B02FB2" w:rsidRPr="00E164CC" w:rsidRDefault="00B02FB2" w:rsidP="00401E36">
      <w:pPr>
        <w:pStyle w:val="ConsPlusNormal"/>
        <w:spacing w:line="300" w:lineRule="atLeast"/>
        <w:ind w:firstLine="540"/>
        <w:jc w:val="both"/>
        <w:rPr>
          <w:sz w:val="22"/>
          <w:szCs w:val="22"/>
        </w:rPr>
      </w:pPr>
      <w:r w:rsidRPr="00E164CC">
        <w:rPr>
          <w:sz w:val="22"/>
          <w:szCs w:val="22"/>
        </w:rPr>
        <w:t>Комплект документов представляется органам государственного контроля (надзора) по их требованию.</w:t>
      </w:r>
    </w:p>
    <w:p w:rsidR="00B02FB2" w:rsidRPr="00E164CC" w:rsidRDefault="00B02FB2" w:rsidP="00401E36">
      <w:pPr>
        <w:pStyle w:val="ConsPlusNormal"/>
        <w:spacing w:line="300" w:lineRule="atLeast"/>
        <w:ind w:firstLine="540"/>
        <w:jc w:val="both"/>
        <w:rPr>
          <w:sz w:val="22"/>
          <w:szCs w:val="22"/>
        </w:rPr>
      </w:pPr>
      <w:r w:rsidRPr="00E164CC">
        <w:rPr>
          <w:sz w:val="22"/>
          <w:szCs w:val="22"/>
        </w:rPr>
        <w:t>64. Государственная регистрация питьевой воды для детского питания, лечебно-столовой и лечебной природной минеральной воды проводится в соответствии со статьей 24 технического регламента Таможенного союза "О безопасности пищевой продукции" (ТР ТС 021/2011).</w:t>
      </w:r>
    </w:p>
    <w:p w:rsidR="00B02FB2" w:rsidRPr="00E164CC" w:rsidRDefault="00B02FB2" w:rsidP="00401E36">
      <w:pPr>
        <w:pStyle w:val="ConsPlusNormal"/>
        <w:spacing w:line="300" w:lineRule="atLeast"/>
        <w:ind w:firstLine="540"/>
        <w:jc w:val="both"/>
        <w:rPr>
          <w:sz w:val="22"/>
          <w:szCs w:val="22"/>
        </w:rPr>
      </w:pPr>
      <w:r w:rsidRPr="00E164CC">
        <w:rPr>
          <w:sz w:val="22"/>
          <w:szCs w:val="22"/>
        </w:rPr>
        <w:t>65. Порядок государственной регистрации питьевой воды для детского питания, лечебно-столовой и лечебной природной минеральной воды, содержание и порядок ведения единого реестра специализированной пищевой продукции установлены статьями 25 и 26 технического регламента Таможенного союза "О безопасности пищевой продукции" (ТР ТС 021/2011).</w:t>
      </w:r>
    </w:p>
    <w:p w:rsidR="00B02FB2" w:rsidRPr="00E164CC" w:rsidRDefault="00B02FB2" w:rsidP="00401E36">
      <w:pPr>
        <w:pStyle w:val="ConsPlusNormal"/>
        <w:spacing w:line="300" w:lineRule="atLeast"/>
        <w:ind w:firstLine="540"/>
        <w:jc w:val="both"/>
        <w:rPr>
          <w:sz w:val="22"/>
          <w:szCs w:val="22"/>
        </w:rPr>
      </w:pPr>
      <w:r w:rsidRPr="00E164CC">
        <w:rPr>
          <w:sz w:val="22"/>
          <w:szCs w:val="22"/>
        </w:rPr>
        <w:t>При государственной регистрации питьевой воды для детского питания, лечебно-столовой и лечебной природной минеральной воды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продавцами либо уполномоченными изготовителем лицами.</w:t>
      </w:r>
    </w:p>
    <w:p w:rsidR="00B02FB2" w:rsidRPr="00E164CC" w:rsidRDefault="00B02FB2" w:rsidP="00401E36">
      <w:pPr>
        <w:pStyle w:val="ConsPlusNormal"/>
        <w:spacing w:line="300" w:lineRule="atLeast"/>
        <w:ind w:firstLine="540"/>
        <w:jc w:val="both"/>
        <w:rPr>
          <w:sz w:val="22"/>
          <w:szCs w:val="22"/>
        </w:rPr>
      </w:pPr>
      <w:r w:rsidRPr="00E164CC">
        <w:rPr>
          <w:sz w:val="22"/>
          <w:szCs w:val="22"/>
        </w:rPr>
        <w:t>В составе документов, представляемых в уполномоченный орган для государственной регистрации лечебно-столовой и лечебной минеральной воды, дополнительно представляется документ, подтверждающий наличие у лечебно-столовой или лечебной минеральной воды лечебно-профилактических свойств, выдаваемый уполномоченными организациями государств-членов в соответствии с законодательством государств-членов и признаваемый всеми государствами-членами без переоформления и проведения дополнительных исследований.</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X. Маркировка упакованной питьевой воды единым знаком</w:t>
      </w:r>
    </w:p>
    <w:p w:rsidR="00B02FB2" w:rsidRPr="00E164CC" w:rsidRDefault="00B02FB2" w:rsidP="00401E36">
      <w:pPr>
        <w:pStyle w:val="ConsPlusTitle"/>
        <w:spacing w:line="300" w:lineRule="atLeast"/>
        <w:jc w:val="center"/>
        <w:rPr>
          <w:sz w:val="22"/>
          <w:szCs w:val="22"/>
        </w:rPr>
      </w:pPr>
      <w:r w:rsidRPr="00E164CC">
        <w:rPr>
          <w:sz w:val="22"/>
          <w:szCs w:val="22"/>
        </w:rPr>
        <w:t>обращения продукции на рынке Союза</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66. Упакованная питьевая вода, соответствующая требованиям настоящего технического регламента и технических регламентов Союза (Таможенного союза), действие которых на нее распространяется, и прошедшая процедуру оценки соответствия, маркируется единым знаком обращения продукции на рынке Союза.</w:t>
      </w:r>
    </w:p>
    <w:p w:rsidR="00B02FB2" w:rsidRPr="00E164CC" w:rsidRDefault="00B02FB2" w:rsidP="00401E36">
      <w:pPr>
        <w:pStyle w:val="ConsPlusNormal"/>
        <w:spacing w:line="300" w:lineRule="atLeast"/>
        <w:ind w:firstLine="540"/>
        <w:jc w:val="both"/>
        <w:rPr>
          <w:sz w:val="22"/>
          <w:szCs w:val="22"/>
        </w:rPr>
      </w:pPr>
      <w:r w:rsidRPr="00E164CC">
        <w:rPr>
          <w:sz w:val="22"/>
          <w:szCs w:val="22"/>
        </w:rPr>
        <w:t>67. Маркировка единым знаком обращения продукции на рынке Союза осуществляется перед выпуском упакованной питьевой воды в обращение на таможенную территорию Союза.</w:t>
      </w:r>
    </w:p>
    <w:p w:rsidR="00B02FB2" w:rsidRPr="00E164CC" w:rsidRDefault="00B02FB2" w:rsidP="00401E36">
      <w:pPr>
        <w:pStyle w:val="ConsPlusNormal"/>
        <w:spacing w:line="300" w:lineRule="atLeast"/>
        <w:ind w:firstLine="540"/>
        <w:jc w:val="both"/>
        <w:rPr>
          <w:sz w:val="22"/>
          <w:szCs w:val="22"/>
        </w:rPr>
      </w:pPr>
      <w:r w:rsidRPr="00E164CC">
        <w:rPr>
          <w:sz w:val="22"/>
          <w:szCs w:val="22"/>
        </w:rPr>
        <w:t>68. Единый знак обращения продукции на рынке Союза наносится на каждую потребительскую упаковку питьевой воды любым способом, обеспечивающим четкое и ясное изображение в течение всего срока годности упакованной питьевой воды, а в случае если питьевая вода упакована в емкость, из которой питьевая вода реализуется потребителям, изображение единого знака обращения продукции на рынке Союза может наноситься на сопроводительную документацию.</w:t>
      </w:r>
    </w:p>
    <w:p w:rsidR="00B02FB2" w:rsidRPr="00E164CC" w:rsidRDefault="00B02FB2" w:rsidP="00401E36">
      <w:pPr>
        <w:pStyle w:val="ConsPlusNormal"/>
        <w:spacing w:line="300" w:lineRule="atLeast"/>
        <w:ind w:firstLine="540"/>
        <w:jc w:val="both"/>
        <w:rPr>
          <w:sz w:val="22"/>
          <w:szCs w:val="22"/>
        </w:rPr>
      </w:pPr>
      <w:r w:rsidRPr="00E164CC">
        <w:rPr>
          <w:sz w:val="22"/>
          <w:szCs w:val="22"/>
        </w:rPr>
        <w:t>69. Маркировка упакованной питьевой воды единым знаком обращения продукции на рынке Союза свидетельствует о ее соответствии требованиям технических регламентов Союза (Таможенного союза), действие которых распространяется на упакованную питьевую воду и которые предусматривают нанесение единого знака обращения продукции на рынке Союза.</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outlineLvl w:val="1"/>
        <w:rPr>
          <w:sz w:val="22"/>
          <w:szCs w:val="22"/>
        </w:rPr>
      </w:pPr>
      <w:r w:rsidRPr="00E164CC">
        <w:rPr>
          <w:sz w:val="22"/>
          <w:szCs w:val="22"/>
        </w:rPr>
        <w:t>XI. Государственный контроль (надзор) за соблюдением</w:t>
      </w:r>
    </w:p>
    <w:p w:rsidR="00B02FB2" w:rsidRPr="00E164CC" w:rsidRDefault="00B02FB2" w:rsidP="00401E36">
      <w:pPr>
        <w:pStyle w:val="ConsPlusTitle"/>
        <w:spacing w:line="300" w:lineRule="atLeast"/>
        <w:jc w:val="center"/>
        <w:rPr>
          <w:sz w:val="22"/>
          <w:szCs w:val="22"/>
        </w:rPr>
      </w:pPr>
      <w:r w:rsidRPr="00E164CC">
        <w:rPr>
          <w:sz w:val="22"/>
          <w:szCs w:val="22"/>
        </w:rPr>
        <w:t>требований настоящего технического регламента</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r w:rsidRPr="00E164CC">
        <w:rPr>
          <w:sz w:val="22"/>
          <w:szCs w:val="22"/>
        </w:rPr>
        <w:t>70. Государственный контроль (надзор) за соблюдением требований настоящего технического регламента в отношении упакованной питьевой воды и связанных с требованиями к ней процессов производства, хранения, перевозки, реализации и утилизации проводится в соответствии с законодательством государств-членов.</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1"/>
        <w:rPr>
          <w:sz w:val="22"/>
          <w:szCs w:val="22"/>
        </w:rPr>
      </w:pPr>
      <w:r w:rsidRPr="00E164CC">
        <w:rPr>
          <w:sz w:val="22"/>
          <w:szCs w:val="22"/>
        </w:rPr>
        <w:t>Приложение N 1</w:t>
      </w:r>
    </w:p>
    <w:p w:rsidR="00B02FB2" w:rsidRPr="00E164CC" w:rsidRDefault="00B02FB2" w:rsidP="00401E36">
      <w:pPr>
        <w:pStyle w:val="ConsPlusNormal"/>
        <w:spacing w:line="300" w:lineRule="atLeast"/>
        <w:jc w:val="right"/>
        <w:rPr>
          <w:sz w:val="22"/>
          <w:szCs w:val="22"/>
        </w:rPr>
      </w:pPr>
      <w:r w:rsidRPr="00E164CC">
        <w:rPr>
          <w:sz w:val="22"/>
          <w:szCs w:val="22"/>
        </w:rPr>
        <w:t>к техническому регламенту</w:t>
      </w:r>
    </w:p>
    <w:p w:rsidR="00B02FB2" w:rsidRPr="00E164CC" w:rsidRDefault="00B02FB2" w:rsidP="00401E36">
      <w:pPr>
        <w:pStyle w:val="ConsPlusNormal"/>
        <w:spacing w:line="300" w:lineRule="atLeast"/>
        <w:jc w:val="right"/>
        <w:rPr>
          <w:sz w:val="22"/>
          <w:szCs w:val="22"/>
        </w:rPr>
      </w:pPr>
      <w:r w:rsidRPr="00E164CC">
        <w:rPr>
          <w:sz w:val="22"/>
          <w:szCs w:val="22"/>
        </w:rPr>
        <w:t>Евразийского экономического союза</w:t>
      </w:r>
    </w:p>
    <w:p w:rsidR="00B02FB2" w:rsidRPr="00E164CC" w:rsidRDefault="00B02FB2" w:rsidP="00401E36">
      <w:pPr>
        <w:pStyle w:val="ConsPlusNormal"/>
        <w:spacing w:line="300" w:lineRule="atLeast"/>
        <w:jc w:val="right"/>
        <w:rPr>
          <w:sz w:val="22"/>
          <w:szCs w:val="22"/>
        </w:rPr>
      </w:pPr>
      <w:r w:rsidRPr="00E164CC">
        <w:rPr>
          <w:sz w:val="22"/>
          <w:szCs w:val="22"/>
        </w:rPr>
        <w:t>"О безопасности упакованной</w:t>
      </w:r>
    </w:p>
    <w:p w:rsidR="00B02FB2" w:rsidRPr="00E164CC" w:rsidRDefault="00B02FB2" w:rsidP="00401E36">
      <w:pPr>
        <w:pStyle w:val="ConsPlusNormal"/>
        <w:spacing w:line="300" w:lineRule="atLeast"/>
        <w:jc w:val="right"/>
        <w:rPr>
          <w:sz w:val="22"/>
          <w:szCs w:val="22"/>
        </w:rPr>
      </w:pPr>
      <w:r w:rsidRPr="00E164CC">
        <w:rPr>
          <w:sz w:val="22"/>
          <w:szCs w:val="22"/>
        </w:rPr>
        <w:t>питьевой воды, включая природную</w:t>
      </w:r>
    </w:p>
    <w:p w:rsidR="00B02FB2" w:rsidRPr="00E164CC" w:rsidRDefault="00B02FB2" w:rsidP="00401E36">
      <w:pPr>
        <w:pStyle w:val="ConsPlusNormal"/>
        <w:spacing w:line="300" w:lineRule="atLeast"/>
        <w:jc w:val="right"/>
        <w:rPr>
          <w:sz w:val="22"/>
          <w:szCs w:val="22"/>
        </w:rPr>
      </w:pPr>
      <w:r w:rsidRPr="00E164CC">
        <w:rPr>
          <w:sz w:val="22"/>
          <w:szCs w:val="22"/>
        </w:rPr>
        <w:t>минеральную воду"</w:t>
      </w:r>
    </w:p>
    <w:p w:rsidR="00B02FB2" w:rsidRPr="00E164CC" w:rsidRDefault="00B02FB2" w:rsidP="00401E36">
      <w:pPr>
        <w:pStyle w:val="ConsPlusNormal"/>
        <w:spacing w:line="300" w:lineRule="atLeast"/>
        <w:jc w:val="right"/>
        <w:rPr>
          <w:sz w:val="22"/>
          <w:szCs w:val="22"/>
        </w:rPr>
      </w:pPr>
      <w:r w:rsidRPr="00E164CC">
        <w:rPr>
          <w:sz w:val="22"/>
          <w:szCs w:val="22"/>
        </w:rPr>
        <w:t>(ТР ЕАЭС 044/2017)</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bookmarkStart w:id="17" w:name="Par285"/>
      <w:bookmarkEnd w:id="17"/>
      <w:r w:rsidRPr="00E164CC">
        <w:rPr>
          <w:sz w:val="22"/>
          <w:szCs w:val="22"/>
        </w:rPr>
        <w:t>НОРМЫ</w:t>
      </w:r>
    </w:p>
    <w:p w:rsidR="00B02FB2" w:rsidRPr="00E164CC" w:rsidRDefault="00B02FB2" w:rsidP="00401E36">
      <w:pPr>
        <w:pStyle w:val="ConsPlusTitle"/>
        <w:spacing w:line="300" w:lineRule="atLeast"/>
        <w:jc w:val="center"/>
        <w:rPr>
          <w:sz w:val="22"/>
          <w:szCs w:val="22"/>
        </w:rPr>
      </w:pPr>
      <w:r w:rsidRPr="00E164CC">
        <w:rPr>
          <w:sz w:val="22"/>
          <w:szCs w:val="22"/>
        </w:rPr>
        <w:t>МАССОВОЙ КОНЦЕНТРАЦИИ БИОЛОГИЧЕСКИ АКТИВНЫХ</w:t>
      </w:r>
    </w:p>
    <w:p w:rsidR="00B02FB2" w:rsidRPr="00E164CC" w:rsidRDefault="00B02FB2" w:rsidP="00401E36">
      <w:pPr>
        <w:pStyle w:val="ConsPlusTitle"/>
        <w:spacing w:line="300" w:lineRule="atLeast"/>
        <w:jc w:val="center"/>
        <w:rPr>
          <w:sz w:val="22"/>
          <w:szCs w:val="22"/>
        </w:rPr>
      </w:pPr>
      <w:r w:rsidRPr="00E164CC">
        <w:rPr>
          <w:sz w:val="22"/>
          <w:szCs w:val="22"/>
        </w:rPr>
        <w:t>КОМПОНЕНТОВ В ПРИРОДНОЙ МИНЕРАЛЬНОЙ ВОДЕ ДЛЯ ОТНЕСЕНИЯ</w:t>
      </w:r>
    </w:p>
    <w:p w:rsidR="00B02FB2" w:rsidRPr="00E164CC" w:rsidRDefault="00B02FB2" w:rsidP="00401E36">
      <w:pPr>
        <w:pStyle w:val="ConsPlusTitle"/>
        <w:spacing w:line="300" w:lineRule="atLeast"/>
        <w:jc w:val="center"/>
        <w:rPr>
          <w:sz w:val="22"/>
          <w:szCs w:val="22"/>
        </w:rPr>
      </w:pPr>
      <w:r w:rsidRPr="00E164CC">
        <w:rPr>
          <w:sz w:val="22"/>
          <w:szCs w:val="22"/>
        </w:rPr>
        <w:t>ЕЕ К ЛЕЧЕБНО-СТОЛОВОЙ ПРИРОДНОЙ МИНЕРАЛЬНОЙ ВОДЕ</w:t>
      </w:r>
    </w:p>
    <w:p w:rsidR="00B02FB2" w:rsidRPr="00E164CC" w:rsidRDefault="00B02FB2" w:rsidP="00401E36">
      <w:pPr>
        <w:pStyle w:val="ConsPlusTitle"/>
        <w:spacing w:line="300" w:lineRule="atLeast"/>
        <w:jc w:val="center"/>
        <w:rPr>
          <w:sz w:val="22"/>
          <w:szCs w:val="22"/>
        </w:rPr>
      </w:pPr>
      <w:r w:rsidRPr="00E164CC">
        <w:rPr>
          <w:sz w:val="22"/>
          <w:szCs w:val="22"/>
        </w:rPr>
        <w:t>ИЛИ ЛЕЧЕБНОЙ ПРИРОДНОЙ МИНЕРАЛЬНОЙ ВОДЕ</w:t>
      </w:r>
    </w:p>
    <w:p w:rsidR="00B02FB2" w:rsidRPr="00E164CC" w:rsidRDefault="00B02FB2" w:rsidP="00401E36">
      <w:pPr>
        <w:pStyle w:val="ConsPlusNormal"/>
        <w:spacing w:line="300" w:lineRule="atLeast"/>
        <w:rPr>
          <w:sz w:val="22"/>
          <w:szCs w:val="22"/>
        </w:rPr>
      </w:pPr>
    </w:p>
    <w:tbl>
      <w:tblPr>
        <w:tblW w:w="0" w:type="auto"/>
        <w:tblInd w:w="62" w:type="dxa"/>
        <w:tblCellMar>
          <w:top w:w="102" w:type="dxa"/>
          <w:left w:w="62" w:type="dxa"/>
          <w:bottom w:w="102" w:type="dxa"/>
          <w:right w:w="62" w:type="dxa"/>
        </w:tblCellMar>
        <w:tblLook w:val="0000"/>
      </w:tblPr>
      <w:tblGrid>
        <w:gridCol w:w="2956"/>
        <w:gridCol w:w="2843"/>
        <w:gridCol w:w="1843"/>
        <w:gridCol w:w="2057"/>
      </w:tblGrid>
      <w:tr w:rsidR="00B02FB2" w:rsidRPr="00E164CC" w:rsidTr="00E164CC">
        <w:tc>
          <w:tcPr>
            <w:tcW w:w="0" w:type="auto"/>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группы природной минеральной воды</w:t>
            </w:r>
          </w:p>
        </w:tc>
        <w:tc>
          <w:tcPr>
            <w:tcW w:w="0" w:type="auto"/>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биологически активного компонента</w:t>
            </w:r>
          </w:p>
        </w:t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Значение массовой концентрации биологически активного компонента, мг/дм</w:t>
            </w:r>
            <w:r w:rsidRPr="00E164CC">
              <w:rPr>
                <w:vertAlign w:val="superscript"/>
              </w:rPr>
              <w:t>3</w:t>
            </w:r>
          </w:p>
        </w:tc>
      </w:tr>
      <w:tr w:rsidR="00B02FB2" w:rsidRPr="00E164CC" w:rsidTr="00E164CC">
        <w:tc>
          <w:tcPr>
            <w:tcW w:w="0" w:type="auto"/>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лечебная</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лечебно-столовая</w:t>
            </w:r>
          </w:p>
        </w:tc>
      </w:tr>
      <w:tr w:rsidR="00B02FB2" w:rsidRPr="00E164CC" w:rsidTr="00E164C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3</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4</w:t>
            </w:r>
          </w:p>
        </w:tc>
      </w:tr>
      <w:tr w:rsidR="00B02FB2" w:rsidRPr="00E164CC" w:rsidTr="00E164CC">
        <w:tc>
          <w:tcPr>
            <w:tcW w:w="0" w:type="auto"/>
            <w:tcBorders>
              <w:top w:val="single" w:sz="4" w:space="0" w:color="auto"/>
            </w:tcBorders>
          </w:tcPr>
          <w:p w:rsidR="00B02FB2" w:rsidRPr="00E164CC" w:rsidRDefault="00B02FB2" w:rsidP="00401E36">
            <w:pPr>
              <w:pStyle w:val="ConsPlusNormal"/>
              <w:spacing w:line="300" w:lineRule="atLeast"/>
            </w:pPr>
            <w:bookmarkStart w:id="18" w:name="Par300"/>
            <w:bookmarkEnd w:id="18"/>
            <w:r w:rsidRPr="00E164CC">
              <w:t>1. Борная</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бор</w:t>
            </w:r>
          </w:p>
          <w:p w:rsidR="00B02FB2" w:rsidRPr="00E164CC" w:rsidRDefault="00B02FB2" w:rsidP="00401E36">
            <w:pPr>
              <w:pStyle w:val="ConsPlusNormal"/>
              <w:spacing w:line="300" w:lineRule="atLeast"/>
              <w:jc w:val="center"/>
            </w:pPr>
            <w:r w:rsidRPr="00E164CC">
              <w:t>(в пересчете на ортоборную кислоту)</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&gt; 60,0</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5D1FEE">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v:imagedata r:id="rId6" o:title=""/>
                </v:shape>
              </w:pict>
            </w:r>
            <w:r w:rsidRPr="00E164CC">
              <w:t xml:space="preserve"> 35,0, но </w:t>
            </w:r>
            <w:r w:rsidRPr="005D1FEE">
              <w:rPr>
                <w:position w:val="-4"/>
              </w:rPr>
              <w:pict>
                <v:shape id="_x0000_i1026" type="#_x0000_t75" style="width:9pt;height:10.5pt">
                  <v:imagedata r:id="rId7" o:title=""/>
                </v:shape>
              </w:pict>
            </w:r>
            <w:r w:rsidRPr="00E164CC">
              <w:t xml:space="preserve"> 60,0</w:t>
            </w:r>
          </w:p>
        </w:tc>
      </w:tr>
      <w:tr w:rsidR="00B02FB2" w:rsidRPr="00E164CC" w:rsidTr="00E164CC">
        <w:tc>
          <w:tcPr>
            <w:tcW w:w="0" w:type="auto"/>
          </w:tcPr>
          <w:p w:rsidR="00B02FB2" w:rsidRPr="00E164CC" w:rsidRDefault="00B02FB2" w:rsidP="00401E36">
            <w:pPr>
              <w:pStyle w:val="ConsPlusNormal"/>
              <w:spacing w:line="300" w:lineRule="atLeast"/>
            </w:pPr>
            <w:r w:rsidRPr="00E164CC">
              <w:t>2. Бромная</w:t>
            </w:r>
          </w:p>
        </w:tc>
        <w:tc>
          <w:tcPr>
            <w:tcW w:w="0" w:type="auto"/>
          </w:tcPr>
          <w:p w:rsidR="00B02FB2" w:rsidRPr="00E164CC" w:rsidRDefault="00B02FB2" w:rsidP="00401E36">
            <w:pPr>
              <w:pStyle w:val="ConsPlusNormal"/>
              <w:spacing w:line="300" w:lineRule="atLeast"/>
              <w:jc w:val="center"/>
            </w:pPr>
            <w:r w:rsidRPr="00E164CC">
              <w:t>бром</w:t>
            </w:r>
          </w:p>
        </w:tc>
        <w:tc>
          <w:tcPr>
            <w:tcW w:w="0" w:type="auto"/>
          </w:tcPr>
          <w:p w:rsidR="00B02FB2" w:rsidRPr="00E164CC" w:rsidRDefault="00B02FB2" w:rsidP="00401E36">
            <w:pPr>
              <w:pStyle w:val="ConsPlusNormal"/>
              <w:spacing w:line="300" w:lineRule="atLeast"/>
              <w:jc w:val="center"/>
            </w:pPr>
            <w:r w:rsidRPr="005D1FEE">
              <w:rPr>
                <w:position w:val="-4"/>
              </w:rPr>
              <w:pict>
                <v:shape id="_x0000_i1027" type="#_x0000_t75" style="width:9pt;height:10.5pt">
                  <v:imagedata r:id="rId6" o:title=""/>
                </v:shape>
              </w:pict>
            </w:r>
            <w:r w:rsidRPr="00E164CC">
              <w:t xml:space="preserve"> 25,0</w:t>
            </w:r>
          </w:p>
        </w:tc>
        <w:tc>
          <w:tcPr>
            <w:tcW w:w="0" w:type="auto"/>
          </w:tcPr>
          <w:p w:rsidR="00B02FB2" w:rsidRPr="00E164CC" w:rsidRDefault="00B02FB2" w:rsidP="00401E36">
            <w:pPr>
              <w:pStyle w:val="ConsPlusNormal"/>
              <w:spacing w:line="300" w:lineRule="atLeast"/>
              <w:jc w:val="center"/>
            </w:pPr>
            <w:r w:rsidRPr="00E164CC">
              <w:t xml:space="preserve">- </w:t>
            </w:r>
            <w:hyperlink w:anchor="Par343" w:tooltip="&lt;1&gt; Не является критерием для отнесения к лечебно-столовой природной минеральной воде." w:history="1">
              <w:r w:rsidRPr="00E164CC">
                <w:t>&lt;1&gt;</w:t>
              </w:r>
            </w:hyperlink>
          </w:p>
        </w:tc>
      </w:tr>
      <w:tr w:rsidR="00B02FB2" w:rsidRPr="00E164CC" w:rsidTr="00E164CC">
        <w:tc>
          <w:tcPr>
            <w:tcW w:w="0" w:type="auto"/>
          </w:tcPr>
          <w:p w:rsidR="00B02FB2" w:rsidRPr="00E164CC" w:rsidRDefault="00B02FB2" w:rsidP="00401E36">
            <w:pPr>
              <w:pStyle w:val="ConsPlusNormal"/>
              <w:spacing w:line="300" w:lineRule="atLeast"/>
            </w:pPr>
            <w:r w:rsidRPr="00E164CC">
              <w:t>3. Железистая</w:t>
            </w:r>
          </w:p>
        </w:tc>
        <w:tc>
          <w:tcPr>
            <w:tcW w:w="0" w:type="auto"/>
          </w:tcPr>
          <w:p w:rsidR="00B02FB2" w:rsidRPr="00E164CC" w:rsidRDefault="00B02FB2" w:rsidP="00401E36">
            <w:pPr>
              <w:pStyle w:val="ConsPlusNormal"/>
              <w:spacing w:line="300" w:lineRule="atLeast"/>
              <w:jc w:val="center"/>
            </w:pPr>
            <w:r w:rsidRPr="00E164CC">
              <w:t>железо (суммарное)</w:t>
            </w:r>
          </w:p>
        </w:tc>
        <w:tc>
          <w:tcPr>
            <w:tcW w:w="0" w:type="auto"/>
          </w:tcPr>
          <w:p w:rsidR="00B02FB2" w:rsidRPr="00E164CC" w:rsidRDefault="00B02FB2" w:rsidP="00401E36">
            <w:pPr>
              <w:pStyle w:val="ConsPlusNormal"/>
              <w:spacing w:line="300" w:lineRule="atLeast"/>
              <w:jc w:val="center"/>
            </w:pPr>
            <w:r w:rsidRPr="00E164CC">
              <w:t xml:space="preserve">- </w:t>
            </w:r>
            <w:hyperlink w:anchor="Par344" w:tooltip="&lt;2&gt; Не является критерием для отнесения к лечебной природной минеральной воде." w:history="1">
              <w:r w:rsidRPr="00E164CC">
                <w:t>&lt;2&gt;</w:t>
              </w:r>
            </w:hyperlink>
          </w:p>
        </w:tc>
        <w:tc>
          <w:tcPr>
            <w:tcW w:w="0" w:type="auto"/>
          </w:tcPr>
          <w:p w:rsidR="00B02FB2" w:rsidRPr="00E164CC" w:rsidRDefault="00B02FB2" w:rsidP="00401E36">
            <w:pPr>
              <w:pStyle w:val="ConsPlusNormal"/>
              <w:spacing w:line="300" w:lineRule="atLeast"/>
              <w:jc w:val="center"/>
            </w:pPr>
            <w:r w:rsidRPr="005D1FEE">
              <w:rPr>
                <w:position w:val="-4"/>
              </w:rPr>
              <w:pict>
                <v:shape id="_x0000_i1028" type="#_x0000_t75" style="width:9pt;height:10.5pt">
                  <v:imagedata r:id="rId6" o:title=""/>
                </v:shape>
              </w:pict>
            </w:r>
            <w:r w:rsidRPr="00E164CC">
              <w:t xml:space="preserve"> 10,0</w:t>
            </w:r>
          </w:p>
        </w:tc>
      </w:tr>
      <w:tr w:rsidR="00B02FB2" w:rsidRPr="00E164CC" w:rsidTr="00E164CC">
        <w:tc>
          <w:tcPr>
            <w:tcW w:w="0" w:type="auto"/>
          </w:tcPr>
          <w:p w:rsidR="00B02FB2" w:rsidRPr="00E164CC" w:rsidRDefault="00B02FB2" w:rsidP="00401E36">
            <w:pPr>
              <w:pStyle w:val="ConsPlusNormal"/>
              <w:spacing w:line="300" w:lineRule="atLeast"/>
            </w:pPr>
            <w:r w:rsidRPr="00E164CC">
              <w:t>4. Йодная</w:t>
            </w:r>
          </w:p>
        </w:tc>
        <w:tc>
          <w:tcPr>
            <w:tcW w:w="0" w:type="auto"/>
          </w:tcPr>
          <w:p w:rsidR="00B02FB2" w:rsidRPr="00E164CC" w:rsidRDefault="00B02FB2" w:rsidP="00401E36">
            <w:pPr>
              <w:pStyle w:val="ConsPlusNormal"/>
              <w:spacing w:line="300" w:lineRule="atLeast"/>
              <w:jc w:val="center"/>
            </w:pPr>
            <w:r w:rsidRPr="00E164CC">
              <w:t>йод</w:t>
            </w:r>
          </w:p>
        </w:tc>
        <w:tc>
          <w:tcPr>
            <w:tcW w:w="0" w:type="auto"/>
          </w:tcPr>
          <w:p w:rsidR="00B02FB2" w:rsidRPr="00E164CC" w:rsidRDefault="00B02FB2" w:rsidP="00401E36">
            <w:pPr>
              <w:pStyle w:val="ConsPlusNormal"/>
              <w:spacing w:line="300" w:lineRule="atLeast"/>
              <w:jc w:val="center"/>
            </w:pPr>
            <w:r w:rsidRPr="00E164CC">
              <w:t>&gt; 10,0</w:t>
            </w:r>
          </w:p>
        </w:tc>
        <w:tc>
          <w:tcPr>
            <w:tcW w:w="0" w:type="auto"/>
          </w:tcPr>
          <w:p w:rsidR="00B02FB2" w:rsidRPr="00E164CC" w:rsidRDefault="00B02FB2" w:rsidP="00401E36">
            <w:pPr>
              <w:pStyle w:val="ConsPlusNormal"/>
              <w:spacing w:line="300" w:lineRule="atLeast"/>
              <w:jc w:val="center"/>
            </w:pPr>
            <w:r w:rsidRPr="005D1FEE">
              <w:rPr>
                <w:position w:val="-4"/>
              </w:rPr>
              <w:pict>
                <v:shape id="_x0000_i1029" type="#_x0000_t75" style="width:9pt;height:10.5pt">
                  <v:imagedata r:id="rId6" o:title=""/>
                </v:shape>
              </w:pict>
            </w:r>
            <w:r w:rsidRPr="00E164CC">
              <w:t xml:space="preserve"> 5,0, но </w:t>
            </w:r>
            <w:r w:rsidRPr="005D1FEE">
              <w:rPr>
                <w:position w:val="-4"/>
              </w:rPr>
              <w:pict>
                <v:shape id="_x0000_i1030" type="#_x0000_t75" style="width:9pt;height:10.5pt">
                  <v:imagedata r:id="rId7" o:title=""/>
                </v:shape>
              </w:pict>
            </w:r>
            <w:r w:rsidRPr="00E164CC">
              <w:t>10,0</w:t>
            </w:r>
          </w:p>
        </w:tc>
      </w:tr>
      <w:tr w:rsidR="00B02FB2" w:rsidRPr="00E164CC" w:rsidTr="00E164CC">
        <w:tc>
          <w:tcPr>
            <w:tcW w:w="0" w:type="auto"/>
          </w:tcPr>
          <w:p w:rsidR="00B02FB2" w:rsidRPr="00E164CC" w:rsidRDefault="00B02FB2" w:rsidP="00401E36">
            <w:pPr>
              <w:pStyle w:val="ConsPlusNormal"/>
              <w:spacing w:line="300" w:lineRule="atLeast"/>
            </w:pPr>
            <w:bookmarkStart w:id="19" w:name="Par317"/>
            <w:bookmarkEnd w:id="19"/>
            <w:r w:rsidRPr="00E164CC">
              <w:t>5. Кремнистая</w:t>
            </w:r>
          </w:p>
        </w:tc>
        <w:tc>
          <w:tcPr>
            <w:tcW w:w="0" w:type="auto"/>
          </w:tcPr>
          <w:p w:rsidR="00B02FB2" w:rsidRPr="00E164CC" w:rsidRDefault="00B02FB2" w:rsidP="00401E36">
            <w:pPr>
              <w:pStyle w:val="ConsPlusNormal"/>
              <w:spacing w:line="300" w:lineRule="atLeast"/>
              <w:jc w:val="center"/>
            </w:pPr>
            <w:r w:rsidRPr="00E164CC">
              <w:t>кремний (в пересчете на метакремниевую кислоту)</w:t>
            </w:r>
          </w:p>
        </w:tc>
        <w:tc>
          <w:tcPr>
            <w:tcW w:w="0" w:type="auto"/>
          </w:tcPr>
          <w:p w:rsidR="00B02FB2" w:rsidRPr="00E164CC" w:rsidRDefault="00B02FB2" w:rsidP="00401E36">
            <w:pPr>
              <w:pStyle w:val="ConsPlusNormal"/>
              <w:spacing w:line="300" w:lineRule="atLeast"/>
              <w:jc w:val="center"/>
            </w:pPr>
            <w:r w:rsidRPr="00E164CC">
              <w:t xml:space="preserve">- </w:t>
            </w:r>
            <w:hyperlink w:anchor="Par344" w:tooltip="&lt;2&gt; Не является критерием для отнесения к лечебной природной минеральной воде." w:history="1">
              <w:r w:rsidRPr="00E164CC">
                <w:t>&lt;2&gt;</w:t>
              </w:r>
            </w:hyperlink>
          </w:p>
        </w:tc>
        <w:tc>
          <w:tcPr>
            <w:tcW w:w="0" w:type="auto"/>
          </w:tcPr>
          <w:p w:rsidR="00B02FB2" w:rsidRPr="00E164CC" w:rsidRDefault="00B02FB2" w:rsidP="00401E36">
            <w:pPr>
              <w:pStyle w:val="ConsPlusNormal"/>
              <w:spacing w:line="300" w:lineRule="atLeast"/>
              <w:jc w:val="center"/>
            </w:pPr>
            <w:r w:rsidRPr="005D1FEE">
              <w:rPr>
                <w:position w:val="-4"/>
              </w:rPr>
              <w:pict>
                <v:shape id="_x0000_i1031" type="#_x0000_t75" style="width:9pt;height:10.5pt">
                  <v:imagedata r:id="rId6" o:title=""/>
                </v:shape>
              </w:pict>
            </w:r>
            <w:r w:rsidRPr="00E164CC">
              <w:t xml:space="preserve"> 50,0</w:t>
            </w:r>
          </w:p>
        </w:tc>
      </w:tr>
      <w:tr w:rsidR="00B02FB2" w:rsidRPr="00E164CC" w:rsidTr="00E164CC">
        <w:tc>
          <w:tcPr>
            <w:tcW w:w="0" w:type="auto"/>
          </w:tcPr>
          <w:p w:rsidR="00B02FB2" w:rsidRPr="00E164CC" w:rsidRDefault="00B02FB2" w:rsidP="00401E36">
            <w:pPr>
              <w:pStyle w:val="ConsPlusNormal"/>
              <w:spacing w:line="300" w:lineRule="atLeast"/>
            </w:pPr>
            <w:r w:rsidRPr="00E164CC">
              <w:t>6. Мышьяковистая</w:t>
            </w:r>
          </w:p>
        </w:tc>
        <w:tc>
          <w:tcPr>
            <w:tcW w:w="0" w:type="auto"/>
          </w:tcPr>
          <w:p w:rsidR="00B02FB2" w:rsidRPr="00E164CC" w:rsidRDefault="00B02FB2" w:rsidP="00401E36">
            <w:pPr>
              <w:pStyle w:val="ConsPlusNormal"/>
              <w:spacing w:line="300" w:lineRule="atLeast"/>
              <w:jc w:val="center"/>
            </w:pPr>
            <w:r w:rsidRPr="00E164CC">
              <w:t xml:space="preserve">мышьяк </w:t>
            </w:r>
            <w:hyperlink w:anchor="Par345" w:tooltip="&lt;3&gt; Для природной минеральной воды, содержащей природный биологически активный мышьяк в источнике (скважине)." w:history="1">
              <w:r w:rsidRPr="00E164CC">
                <w:t>&lt;3&gt;</w:t>
              </w:r>
            </w:hyperlink>
          </w:p>
        </w:tc>
        <w:tc>
          <w:tcPr>
            <w:tcW w:w="0" w:type="auto"/>
          </w:tcPr>
          <w:p w:rsidR="00B02FB2" w:rsidRPr="00E164CC" w:rsidRDefault="00B02FB2" w:rsidP="00401E36">
            <w:pPr>
              <w:pStyle w:val="ConsPlusNormal"/>
              <w:spacing w:line="300" w:lineRule="atLeast"/>
              <w:jc w:val="center"/>
            </w:pPr>
            <w:r w:rsidRPr="005D1FEE">
              <w:rPr>
                <w:position w:val="-4"/>
              </w:rPr>
              <w:pict>
                <v:shape id="_x0000_i1032" type="#_x0000_t75" style="width:9pt;height:10.5pt">
                  <v:imagedata r:id="rId6" o:title=""/>
                </v:shape>
              </w:pict>
            </w:r>
            <w:r w:rsidRPr="00E164CC">
              <w:t xml:space="preserve"> 0,7, но </w:t>
            </w:r>
            <w:r w:rsidRPr="005D1FEE">
              <w:rPr>
                <w:position w:val="-4"/>
              </w:rPr>
              <w:pict>
                <v:shape id="_x0000_i1033" type="#_x0000_t75" style="width:9pt;height:10.5pt">
                  <v:imagedata r:id="rId7" o:title=""/>
                </v:shape>
              </w:pict>
            </w:r>
            <w:r w:rsidRPr="00E164CC">
              <w:t xml:space="preserve"> 5,0</w:t>
            </w:r>
          </w:p>
        </w:tc>
        <w:tc>
          <w:tcPr>
            <w:tcW w:w="0" w:type="auto"/>
          </w:tcPr>
          <w:p w:rsidR="00B02FB2" w:rsidRPr="00E164CC" w:rsidRDefault="00B02FB2" w:rsidP="00401E36">
            <w:pPr>
              <w:pStyle w:val="ConsPlusNormal"/>
              <w:spacing w:line="300" w:lineRule="atLeast"/>
              <w:jc w:val="center"/>
            </w:pPr>
            <w:r w:rsidRPr="00E164CC">
              <w:t xml:space="preserve">- </w:t>
            </w:r>
            <w:hyperlink w:anchor="Par343" w:tooltip="&lt;1&gt; Не является критерием для отнесения к лечебно-столовой природной минеральной воде." w:history="1">
              <w:r w:rsidRPr="00E164CC">
                <w:t>&lt;1&gt;</w:t>
              </w:r>
            </w:hyperlink>
          </w:p>
        </w:tc>
      </w:tr>
      <w:tr w:rsidR="00B02FB2" w:rsidRPr="00E164CC" w:rsidTr="00E164CC">
        <w:tc>
          <w:tcPr>
            <w:tcW w:w="0" w:type="auto"/>
          </w:tcPr>
          <w:p w:rsidR="00B02FB2" w:rsidRPr="00E164CC" w:rsidRDefault="00B02FB2" w:rsidP="00401E36">
            <w:pPr>
              <w:pStyle w:val="ConsPlusNormal"/>
              <w:spacing w:line="300" w:lineRule="atLeast"/>
            </w:pPr>
            <w:r w:rsidRPr="00E164CC">
              <w:t>7. Слабокремнистая</w:t>
            </w:r>
          </w:p>
        </w:tc>
        <w:tc>
          <w:tcPr>
            <w:tcW w:w="0" w:type="auto"/>
          </w:tcPr>
          <w:p w:rsidR="00B02FB2" w:rsidRPr="00E164CC" w:rsidRDefault="00B02FB2" w:rsidP="00401E36">
            <w:pPr>
              <w:pStyle w:val="ConsPlusNormal"/>
              <w:spacing w:line="300" w:lineRule="atLeast"/>
              <w:jc w:val="center"/>
            </w:pPr>
            <w:r w:rsidRPr="00E164CC">
              <w:t>кремний (в пересчете на метакремниевую кислоту)</w:t>
            </w:r>
          </w:p>
        </w:tc>
        <w:tc>
          <w:tcPr>
            <w:tcW w:w="0" w:type="auto"/>
          </w:tcPr>
          <w:p w:rsidR="00B02FB2" w:rsidRPr="00E164CC" w:rsidRDefault="00B02FB2" w:rsidP="00401E36">
            <w:pPr>
              <w:pStyle w:val="ConsPlusNormal"/>
              <w:spacing w:line="300" w:lineRule="atLeast"/>
              <w:jc w:val="center"/>
            </w:pPr>
            <w:r w:rsidRPr="00E164CC">
              <w:t xml:space="preserve">- </w:t>
            </w:r>
            <w:hyperlink w:anchor="Par344" w:tooltip="&lt;2&gt; Не является критерием для отнесения к лечебной природной минеральной воде." w:history="1">
              <w:r w:rsidRPr="00E164CC">
                <w:t>&lt; 2&gt;</w:t>
              </w:r>
            </w:hyperlink>
          </w:p>
        </w:tc>
        <w:tc>
          <w:tcPr>
            <w:tcW w:w="0" w:type="auto"/>
          </w:tcPr>
          <w:p w:rsidR="00B02FB2" w:rsidRPr="00E164CC" w:rsidRDefault="00B02FB2" w:rsidP="00401E36">
            <w:pPr>
              <w:pStyle w:val="ConsPlusNormal"/>
              <w:spacing w:line="300" w:lineRule="atLeast"/>
              <w:jc w:val="center"/>
            </w:pPr>
            <w:r w:rsidRPr="005D1FEE">
              <w:rPr>
                <w:position w:val="-4"/>
              </w:rPr>
              <w:pict>
                <v:shape id="_x0000_i1034" type="#_x0000_t75" style="width:9pt;height:10.5pt">
                  <v:imagedata r:id="rId6" o:title=""/>
                </v:shape>
              </w:pict>
            </w:r>
            <w:r w:rsidRPr="00E164CC">
              <w:t xml:space="preserve"> 25,0, но &lt; 50,0</w:t>
            </w:r>
          </w:p>
        </w:tc>
      </w:tr>
      <w:tr w:rsidR="00B02FB2" w:rsidRPr="00E164CC" w:rsidTr="00E164CC">
        <w:tc>
          <w:tcPr>
            <w:tcW w:w="0" w:type="auto"/>
          </w:tcPr>
          <w:p w:rsidR="00B02FB2" w:rsidRPr="00E164CC" w:rsidRDefault="00B02FB2" w:rsidP="00401E36">
            <w:pPr>
              <w:pStyle w:val="ConsPlusNormal"/>
              <w:spacing w:line="300" w:lineRule="atLeast"/>
            </w:pPr>
            <w:r w:rsidRPr="00E164CC">
              <w:t>8. Содержащая органические вещества</w:t>
            </w:r>
          </w:p>
        </w:tc>
        <w:tc>
          <w:tcPr>
            <w:tcW w:w="0" w:type="auto"/>
          </w:tcPr>
          <w:p w:rsidR="00B02FB2" w:rsidRPr="00E164CC" w:rsidRDefault="00B02FB2" w:rsidP="00401E36">
            <w:pPr>
              <w:pStyle w:val="ConsPlusNormal"/>
              <w:spacing w:line="300" w:lineRule="atLeast"/>
              <w:jc w:val="center"/>
            </w:pPr>
            <w:r w:rsidRPr="00E164CC">
              <w:t>органические вещества (в расчете на углерод)</w:t>
            </w:r>
          </w:p>
        </w:tc>
        <w:tc>
          <w:tcPr>
            <w:tcW w:w="0" w:type="auto"/>
          </w:tcPr>
          <w:p w:rsidR="00B02FB2" w:rsidRPr="00E164CC" w:rsidRDefault="00B02FB2" w:rsidP="00401E36">
            <w:pPr>
              <w:pStyle w:val="ConsPlusNormal"/>
              <w:spacing w:line="300" w:lineRule="atLeast"/>
              <w:jc w:val="center"/>
            </w:pPr>
            <w:r w:rsidRPr="00E164CC">
              <w:t>&gt; 15,0</w:t>
            </w:r>
          </w:p>
        </w:tc>
        <w:tc>
          <w:tcPr>
            <w:tcW w:w="0" w:type="auto"/>
          </w:tcPr>
          <w:p w:rsidR="00B02FB2" w:rsidRPr="00E164CC" w:rsidRDefault="00B02FB2" w:rsidP="00401E36">
            <w:pPr>
              <w:pStyle w:val="ConsPlusNormal"/>
              <w:spacing w:line="300" w:lineRule="atLeast"/>
              <w:jc w:val="center"/>
            </w:pPr>
            <w:r w:rsidRPr="005D1FEE">
              <w:rPr>
                <w:position w:val="-4"/>
              </w:rPr>
              <w:pict>
                <v:shape id="_x0000_i1035" type="#_x0000_t75" style="width:9pt;height:10.5pt">
                  <v:imagedata r:id="rId6" o:title=""/>
                </v:shape>
              </w:pict>
            </w:r>
            <w:r w:rsidRPr="00E164CC">
              <w:t xml:space="preserve"> 5,0, но </w:t>
            </w:r>
            <w:r w:rsidRPr="005D1FEE">
              <w:rPr>
                <w:position w:val="-4"/>
              </w:rPr>
              <w:pict>
                <v:shape id="_x0000_i1036" type="#_x0000_t75" style="width:9pt;height:10.5pt">
                  <v:imagedata r:id="rId7" o:title=""/>
                </v:shape>
              </w:pict>
            </w:r>
            <w:r w:rsidRPr="00E164CC">
              <w:t xml:space="preserve"> 15,0</w:t>
            </w:r>
          </w:p>
        </w:tc>
      </w:tr>
      <w:tr w:rsidR="00B02FB2" w:rsidRPr="00E164CC" w:rsidTr="00E164CC">
        <w:tc>
          <w:tcPr>
            <w:tcW w:w="0" w:type="auto"/>
          </w:tcPr>
          <w:p w:rsidR="00B02FB2" w:rsidRPr="00E164CC" w:rsidRDefault="00B02FB2" w:rsidP="00401E36">
            <w:pPr>
              <w:pStyle w:val="ConsPlusNormal"/>
              <w:spacing w:line="300" w:lineRule="atLeast"/>
              <w:jc w:val="both"/>
            </w:pPr>
            <w:r w:rsidRPr="00E164CC">
              <w:t>9. Углекислая</w:t>
            </w:r>
          </w:p>
        </w:tc>
        <w:tc>
          <w:tcPr>
            <w:tcW w:w="0" w:type="auto"/>
          </w:tcPr>
          <w:p w:rsidR="00B02FB2" w:rsidRPr="00E164CC" w:rsidRDefault="00B02FB2" w:rsidP="00401E36">
            <w:pPr>
              <w:pStyle w:val="ConsPlusNormal"/>
              <w:spacing w:line="300" w:lineRule="atLeast"/>
              <w:jc w:val="center"/>
            </w:pPr>
            <w:r w:rsidRPr="00E164CC">
              <w:t xml:space="preserve">свободный диоксид углерода </w:t>
            </w:r>
            <w:hyperlink w:anchor="Par346" w:tooltip="&lt;4&gt; Для природной минеральной воды, содержащей свободный диоксид углерода (растворенный) в источнике (скважине)." w:history="1">
              <w:r w:rsidRPr="00E164CC">
                <w:t>&lt;4&gt;</w:t>
              </w:r>
            </w:hyperlink>
            <w:r w:rsidRPr="00E164CC">
              <w:t xml:space="preserve"> (растворенный)</w:t>
            </w:r>
          </w:p>
        </w:tc>
        <w:tc>
          <w:tcPr>
            <w:tcW w:w="0" w:type="auto"/>
          </w:tcPr>
          <w:p w:rsidR="00B02FB2" w:rsidRPr="00E164CC" w:rsidRDefault="00B02FB2" w:rsidP="00401E36">
            <w:pPr>
              <w:pStyle w:val="ConsPlusNormal"/>
              <w:spacing w:line="300" w:lineRule="atLeast"/>
              <w:jc w:val="center"/>
            </w:pPr>
            <w:r w:rsidRPr="00E164CC">
              <w:t xml:space="preserve">- </w:t>
            </w:r>
            <w:hyperlink w:anchor="Par344" w:tooltip="&lt;2&gt; Не является критерием для отнесения к лечебной природной минеральной воде." w:history="1">
              <w:r w:rsidRPr="00E164CC">
                <w:t>&lt;2&gt;</w:t>
              </w:r>
            </w:hyperlink>
          </w:p>
        </w:tc>
        <w:tc>
          <w:tcPr>
            <w:tcW w:w="0" w:type="auto"/>
          </w:tcPr>
          <w:p w:rsidR="00B02FB2" w:rsidRPr="00E164CC" w:rsidRDefault="00B02FB2" w:rsidP="00401E36">
            <w:pPr>
              <w:pStyle w:val="ConsPlusNormal"/>
              <w:spacing w:line="300" w:lineRule="atLeast"/>
              <w:jc w:val="center"/>
            </w:pPr>
            <w:r w:rsidRPr="005D1FEE">
              <w:rPr>
                <w:position w:val="-4"/>
              </w:rPr>
              <w:pict>
                <v:shape id="_x0000_i1037" type="#_x0000_t75" style="width:9pt;height:10.5pt">
                  <v:imagedata r:id="rId6" o:title=""/>
                </v:shape>
              </w:pict>
            </w:r>
            <w:r w:rsidRPr="00E164CC">
              <w:t xml:space="preserve"> 500,0</w:t>
            </w:r>
          </w:p>
        </w:tc>
      </w:tr>
      <w:tr w:rsidR="00B02FB2" w:rsidRPr="00E164CC" w:rsidTr="00E164CC">
        <w:tc>
          <w:tcPr>
            <w:tcW w:w="0" w:type="auto"/>
            <w:tcBorders>
              <w:bottom w:val="single" w:sz="4" w:space="0" w:color="auto"/>
            </w:tcBorders>
          </w:tcPr>
          <w:p w:rsidR="00B02FB2" w:rsidRPr="00E164CC" w:rsidRDefault="00B02FB2" w:rsidP="00401E36">
            <w:pPr>
              <w:pStyle w:val="ConsPlusNormal"/>
              <w:spacing w:line="300" w:lineRule="atLeast"/>
              <w:jc w:val="both"/>
            </w:pPr>
            <w:r w:rsidRPr="00E164CC">
              <w:t>10. Фторидная</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фтор</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 xml:space="preserve">&gt; 10, но </w:t>
            </w:r>
            <w:r w:rsidRPr="005D1FEE">
              <w:rPr>
                <w:position w:val="-4"/>
              </w:rPr>
              <w:pict>
                <v:shape id="_x0000_i1038" type="#_x0000_t75" style="width:9pt;height:10.5pt">
                  <v:imagedata r:id="rId7" o:title=""/>
                </v:shape>
              </w:pict>
            </w:r>
            <w:r w:rsidRPr="00E164CC">
              <w:t xml:space="preserve"> 15</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5D1FEE">
              <w:rPr>
                <w:position w:val="-4"/>
              </w:rPr>
              <w:pict>
                <v:shape id="_x0000_i1039" type="#_x0000_t75" style="width:9pt;height:10.5pt">
                  <v:imagedata r:id="rId6" o:title=""/>
                </v:shape>
              </w:pict>
            </w:r>
            <w:r w:rsidRPr="00E164CC">
              <w:t xml:space="preserve"> 1,5, но </w:t>
            </w:r>
            <w:r w:rsidRPr="005D1FEE">
              <w:rPr>
                <w:position w:val="-4"/>
              </w:rPr>
              <w:pict>
                <v:shape id="_x0000_i1040" type="#_x0000_t75" style="width:9pt;height:10.5pt">
                  <v:imagedata r:id="rId7" o:title=""/>
                </v:shape>
              </w:pict>
            </w:r>
            <w:r w:rsidRPr="00E164CC">
              <w:t xml:space="preserve"> 10</w:t>
            </w:r>
          </w:p>
        </w:tc>
      </w:tr>
    </w:tbl>
    <w:p w:rsidR="00B02FB2" w:rsidRPr="00E164CC" w:rsidRDefault="00B02FB2" w:rsidP="00401E36">
      <w:pPr>
        <w:pStyle w:val="ConsPlusNormal"/>
        <w:spacing w:line="300" w:lineRule="atLeast"/>
        <w:ind w:firstLine="540"/>
        <w:jc w:val="both"/>
        <w:rPr>
          <w:sz w:val="22"/>
          <w:szCs w:val="22"/>
        </w:rPr>
      </w:pPr>
      <w:r w:rsidRPr="00E164CC">
        <w:rPr>
          <w:sz w:val="22"/>
          <w:szCs w:val="22"/>
        </w:rPr>
        <w:t>--------------------------------</w:t>
      </w:r>
    </w:p>
    <w:p w:rsidR="00B02FB2" w:rsidRPr="00E164CC" w:rsidRDefault="00B02FB2" w:rsidP="00401E36">
      <w:pPr>
        <w:pStyle w:val="ConsPlusNormal"/>
        <w:spacing w:line="300" w:lineRule="atLeast"/>
        <w:ind w:firstLine="540"/>
        <w:jc w:val="both"/>
      </w:pPr>
      <w:bookmarkStart w:id="20" w:name="Par343"/>
      <w:bookmarkEnd w:id="20"/>
      <w:r w:rsidRPr="00E164CC">
        <w:t>&lt;1&gt; Не является критерием для отнесения к лечебно-столовой природной минеральной воде.</w:t>
      </w:r>
    </w:p>
    <w:p w:rsidR="00B02FB2" w:rsidRPr="00E164CC" w:rsidRDefault="00B02FB2" w:rsidP="00401E36">
      <w:pPr>
        <w:pStyle w:val="ConsPlusNormal"/>
        <w:spacing w:line="300" w:lineRule="atLeast"/>
        <w:ind w:firstLine="540"/>
        <w:jc w:val="both"/>
      </w:pPr>
      <w:bookmarkStart w:id="21" w:name="Par344"/>
      <w:bookmarkEnd w:id="21"/>
      <w:r w:rsidRPr="00E164CC">
        <w:t>&lt;2&gt; Не является критерием для отнесения к лечебной природной минеральной воде.</w:t>
      </w:r>
    </w:p>
    <w:p w:rsidR="00B02FB2" w:rsidRPr="00E164CC" w:rsidRDefault="00B02FB2" w:rsidP="00401E36">
      <w:pPr>
        <w:pStyle w:val="ConsPlusNormal"/>
        <w:spacing w:line="300" w:lineRule="atLeast"/>
        <w:ind w:firstLine="540"/>
        <w:jc w:val="both"/>
      </w:pPr>
      <w:bookmarkStart w:id="22" w:name="Par345"/>
      <w:bookmarkEnd w:id="22"/>
      <w:r w:rsidRPr="00E164CC">
        <w:t>&lt;3&gt; Для природной минеральной воды, содержащей природный биологически активный мышьяк в источнике (скважине).</w:t>
      </w:r>
    </w:p>
    <w:p w:rsidR="00B02FB2" w:rsidRPr="00E164CC" w:rsidRDefault="00B02FB2" w:rsidP="00401E36">
      <w:pPr>
        <w:pStyle w:val="ConsPlusNormal"/>
        <w:spacing w:line="300" w:lineRule="atLeast"/>
        <w:ind w:firstLine="540"/>
        <w:jc w:val="both"/>
      </w:pPr>
      <w:bookmarkStart w:id="23" w:name="Par346"/>
      <w:bookmarkEnd w:id="23"/>
      <w:r w:rsidRPr="00E164CC">
        <w:t>&lt;4&gt; Для природной минеральной воды, содержащей свободный диоксид углерода (растворенный) в источнике (скважине).</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1"/>
        <w:rPr>
          <w:sz w:val="22"/>
          <w:szCs w:val="22"/>
        </w:rPr>
      </w:pPr>
      <w:r w:rsidRPr="00E164CC">
        <w:rPr>
          <w:sz w:val="22"/>
          <w:szCs w:val="22"/>
        </w:rPr>
        <w:t>Приложение N 2</w:t>
      </w:r>
    </w:p>
    <w:p w:rsidR="00B02FB2" w:rsidRPr="00E164CC" w:rsidRDefault="00B02FB2" w:rsidP="00401E36">
      <w:pPr>
        <w:pStyle w:val="ConsPlusNormal"/>
        <w:spacing w:line="300" w:lineRule="atLeast"/>
        <w:jc w:val="right"/>
        <w:rPr>
          <w:sz w:val="22"/>
          <w:szCs w:val="22"/>
        </w:rPr>
      </w:pPr>
      <w:r w:rsidRPr="00E164CC">
        <w:rPr>
          <w:sz w:val="22"/>
          <w:szCs w:val="22"/>
        </w:rPr>
        <w:t>к техническому регламенту</w:t>
      </w:r>
    </w:p>
    <w:p w:rsidR="00B02FB2" w:rsidRPr="00E164CC" w:rsidRDefault="00B02FB2" w:rsidP="00401E36">
      <w:pPr>
        <w:pStyle w:val="ConsPlusNormal"/>
        <w:spacing w:line="300" w:lineRule="atLeast"/>
        <w:jc w:val="right"/>
        <w:rPr>
          <w:sz w:val="22"/>
          <w:szCs w:val="22"/>
        </w:rPr>
      </w:pPr>
      <w:r w:rsidRPr="00E164CC">
        <w:rPr>
          <w:sz w:val="22"/>
          <w:szCs w:val="22"/>
        </w:rPr>
        <w:t>Евразийского экономического союза</w:t>
      </w:r>
    </w:p>
    <w:p w:rsidR="00B02FB2" w:rsidRPr="00E164CC" w:rsidRDefault="00B02FB2" w:rsidP="00401E36">
      <w:pPr>
        <w:pStyle w:val="ConsPlusNormal"/>
        <w:spacing w:line="300" w:lineRule="atLeast"/>
        <w:jc w:val="right"/>
        <w:rPr>
          <w:sz w:val="22"/>
          <w:szCs w:val="22"/>
        </w:rPr>
      </w:pPr>
      <w:r w:rsidRPr="00E164CC">
        <w:rPr>
          <w:sz w:val="22"/>
          <w:szCs w:val="22"/>
        </w:rPr>
        <w:t>"О безопасности упакованной</w:t>
      </w:r>
    </w:p>
    <w:p w:rsidR="00B02FB2" w:rsidRPr="00E164CC" w:rsidRDefault="00B02FB2" w:rsidP="00401E36">
      <w:pPr>
        <w:pStyle w:val="ConsPlusNormal"/>
        <w:spacing w:line="300" w:lineRule="atLeast"/>
        <w:jc w:val="right"/>
        <w:rPr>
          <w:sz w:val="22"/>
          <w:szCs w:val="22"/>
        </w:rPr>
      </w:pPr>
      <w:r w:rsidRPr="00E164CC">
        <w:rPr>
          <w:sz w:val="22"/>
          <w:szCs w:val="22"/>
        </w:rPr>
        <w:t>питьевой воды, включая природную</w:t>
      </w:r>
    </w:p>
    <w:p w:rsidR="00B02FB2" w:rsidRPr="00E164CC" w:rsidRDefault="00B02FB2" w:rsidP="00401E36">
      <w:pPr>
        <w:pStyle w:val="ConsPlusNormal"/>
        <w:spacing w:line="300" w:lineRule="atLeast"/>
        <w:jc w:val="right"/>
        <w:rPr>
          <w:sz w:val="22"/>
          <w:szCs w:val="22"/>
        </w:rPr>
      </w:pPr>
      <w:r w:rsidRPr="00E164CC">
        <w:rPr>
          <w:sz w:val="22"/>
          <w:szCs w:val="22"/>
        </w:rPr>
        <w:t>минеральную воду"</w:t>
      </w:r>
    </w:p>
    <w:p w:rsidR="00B02FB2" w:rsidRPr="00E164CC" w:rsidRDefault="00B02FB2" w:rsidP="00401E36">
      <w:pPr>
        <w:pStyle w:val="ConsPlusNormal"/>
        <w:spacing w:line="300" w:lineRule="atLeast"/>
        <w:jc w:val="right"/>
        <w:rPr>
          <w:sz w:val="22"/>
          <w:szCs w:val="22"/>
        </w:rPr>
      </w:pPr>
      <w:r w:rsidRPr="00E164CC">
        <w:rPr>
          <w:sz w:val="22"/>
          <w:szCs w:val="22"/>
        </w:rPr>
        <w:t>(ТР ЕАЭС 044/2017)</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bookmarkStart w:id="24" w:name="Par360"/>
      <w:bookmarkEnd w:id="24"/>
      <w:r w:rsidRPr="00E164CC">
        <w:rPr>
          <w:sz w:val="22"/>
          <w:szCs w:val="22"/>
        </w:rPr>
        <w:t>ТРЕБОВАНИЯ</w:t>
      </w:r>
    </w:p>
    <w:p w:rsidR="00B02FB2" w:rsidRPr="00E164CC" w:rsidRDefault="00B02FB2" w:rsidP="00401E36">
      <w:pPr>
        <w:pStyle w:val="ConsPlusTitle"/>
        <w:spacing w:line="300" w:lineRule="atLeast"/>
        <w:jc w:val="center"/>
        <w:rPr>
          <w:sz w:val="22"/>
          <w:szCs w:val="22"/>
        </w:rPr>
      </w:pPr>
      <w:r w:rsidRPr="00E164CC">
        <w:rPr>
          <w:sz w:val="22"/>
          <w:szCs w:val="22"/>
        </w:rPr>
        <w:t>К ПРИРОДНОЙ МИНЕРАЛЬНОЙ ВОДЕ И КУПАЖИРОВАННОЙ ПИТЬЕВОЙ</w:t>
      </w:r>
    </w:p>
    <w:p w:rsidR="00B02FB2" w:rsidRPr="00E164CC" w:rsidRDefault="00B02FB2" w:rsidP="00401E36">
      <w:pPr>
        <w:pStyle w:val="ConsPlusTitle"/>
        <w:spacing w:line="300" w:lineRule="atLeast"/>
        <w:jc w:val="center"/>
        <w:rPr>
          <w:sz w:val="22"/>
          <w:szCs w:val="22"/>
        </w:rPr>
      </w:pPr>
      <w:r w:rsidRPr="00E164CC">
        <w:rPr>
          <w:sz w:val="22"/>
          <w:szCs w:val="22"/>
        </w:rPr>
        <w:t>ВОДЕ, ИЗГОТОВЛЕННОЙ ИЗ ПРИРОДНОЙ МИНЕРАЛЬНОЙ ВОДЫ</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1</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r w:rsidRPr="00E164CC">
        <w:rPr>
          <w:sz w:val="22"/>
          <w:szCs w:val="22"/>
        </w:rPr>
        <w:t>Показатели химической безопасности</w:t>
      </w:r>
    </w:p>
    <w:p w:rsidR="00B02FB2" w:rsidRPr="00E164CC" w:rsidRDefault="00B02FB2" w:rsidP="00401E36">
      <w:pPr>
        <w:pStyle w:val="ConsPlusNormal"/>
        <w:spacing w:line="300" w:lineRule="atLeast"/>
        <w:rPr>
          <w:sz w:val="22"/>
          <w:szCs w:val="22"/>
        </w:rPr>
      </w:pPr>
    </w:p>
    <w:tbl>
      <w:tblPr>
        <w:tblW w:w="0" w:type="auto"/>
        <w:tblInd w:w="62" w:type="dxa"/>
        <w:tblCellMar>
          <w:top w:w="102" w:type="dxa"/>
          <w:left w:w="62" w:type="dxa"/>
          <w:bottom w:w="102" w:type="dxa"/>
          <w:right w:w="62" w:type="dxa"/>
        </w:tblCellMar>
        <w:tblLook w:val="0000"/>
      </w:tblPr>
      <w:tblGrid>
        <w:gridCol w:w="453"/>
        <w:gridCol w:w="1492"/>
        <w:gridCol w:w="2933"/>
        <w:gridCol w:w="3105"/>
        <w:gridCol w:w="1716"/>
      </w:tblGrid>
      <w:tr w:rsidR="00B02FB2" w:rsidRPr="00E164CC" w:rsidTr="00E164CC">
        <w:tc>
          <w:tcPr>
            <w:tcW w:w="0" w:type="auto"/>
            <w:gridSpan w:val="2"/>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токсичного элемента (вещества)</w:t>
            </w:r>
          </w:p>
        </w:tc>
        <w:tc>
          <w:tcPr>
            <w:tcW w:w="0" w:type="auto"/>
            <w:gridSpan w:val="3"/>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Допустимые уровни содержания токсичных элементов, мг/дм</w:t>
            </w:r>
            <w:r w:rsidRPr="00E164CC">
              <w:rPr>
                <w:vertAlign w:val="superscript"/>
              </w:rPr>
              <w:t>3</w:t>
            </w:r>
            <w:r w:rsidRPr="00E164CC">
              <w:t>, не более</w:t>
            </w:r>
          </w:p>
        </w:tc>
      </w:tr>
      <w:tr w:rsidR="00B02FB2" w:rsidRPr="00E164CC" w:rsidTr="00E164CC">
        <w:tc>
          <w:tcPr>
            <w:tcW w:w="0" w:type="auto"/>
            <w:gridSpan w:val="2"/>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столовая природная минеральная вода и купажированная питьевая вода с общей минерализацией до 1,0 г/дм</w:t>
            </w:r>
            <w:r w:rsidRPr="00E164CC">
              <w:rPr>
                <w:vertAlign w:val="superscript"/>
              </w:rPr>
              <w:t>3</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лечебно-столовая природная минеральная вода и купажированная питьевая вода с общей минерализацией свыше 1,0 г/дм</w:t>
            </w:r>
            <w:r w:rsidRPr="00E164CC">
              <w:rPr>
                <w:vertAlign w:val="superscript"/>
              </w:rPr>
              <w:t>3</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лечебная природная минеральная вода</w:t>
            </w:r>
          </w:p>
        </w:tc>
      </w:tr>
      <w:tr w:rsidR="00B02FB2" w:rsidRPr="00E164CC" w:rsidTr="00E164C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3</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4</w:t>
            </w:r>
          </w:p>
        </w:tc>
      </w:tr>
      <w:tr w:rsidR="00B02FB2" w:rsidRPr="00E164CC" w:rsidTr="00E164C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tcBorders>
          </w:tcPr>
          <w:p w:rsidR="00B02FB2" w:rsidRPr="00E164CC" w:rsidRDefault="00B02FB2" w:rsidP="00401E36">
            <w:pPr>
              <w:pStyle w:val="ConsPlusNormal"/>
              <w:spacing w:line="300" w:lineRule="atLeast"/>
            </w:pPr>
            <w:r w:rsidRPr="00E164CC">
              <w:t>Барий (Ba)</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1,0</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5,0</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5,0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Бор (B)</w:t>
            </w:r>
          </w:p>
        </w:tc>
        <w:tc>
          <w:tcPr>
            <w:tcW w:w="0" w:type="auto"/>
          </w:tcPr>
          <w:p w:rsidR="00B02FB2" w:rsidRPr="00E164CC" w:rsidRDefault="00B02FB2" w:rsidP="00401E36">
            <w:pPr>
              <w:pStyle w:val="ConsPlusNormal"/>
              <w:spacing w:line="300" w:lineRule="atLeast"/>
              <w:jc w:val="center"/>
            </w:pPr>
            <w:r w:rsidRPr="00E164CC">
              <w:t>5,0</w:t>
            </w:r>
          </w:p>
        </w:tc>
        <w:tc>
          <w:tcPr>
            <w:tcW w:w="0" w:type="auto"/>
          </w:tcPr>
          <w:p w:rsidR="00B02FB2" w:rsidRPr="00E164CC" w:rsidRDefault="00B02FB2" w:rsidP="00401E36">
            <w:pPr>
              <w:pStyle w:val="ConsPlusNormal"/>
              <w:spacing w:line="300" w:lineRule="atLeast"/>
              <w:jc w:val="center"/>
            </w:pPr>
            <w:r w:rsidRPr="00E164CC">
              <w:t>не нормируется</w:t>
            </w:r>
          </w:p>
        </w:tc>
        <w:tc>
          <w:tcPr>
            <w:tcW w:w="0" w:type="auto"/>
          </w:tcPr>
          <w:p w:rsidR="00B02FB2" w:rsidRPr="00E164CC" w:rsidRDefault="00B02FB2" w:rsidP="00401E36">
            <w:pPr>
              <w:pStyle w:val="ConsPlusNormal"/>
              <w:spacing w:line="300" w:lineRule="atLeast"/>
              <w:jc w:val="center"/>
            </w:pPr>
            <w:r w:rsidRPr="00E164CC">
              <w:t>не нормируется</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 xml:space="preserve">Кадмий (Cd) </w:t>
            </w:r>
            <w:hyperlink w:anchor="Par464" w:tooltip="Примечания: 1. Для лечебно-столовой и лечебной природной минеральной воды, добываемой из защищенных от техногенного воздействия подземных горизонтов, где водовмещающие породы содержат кадмий в повышенных количествах, допускается уровень содержания кадмия до 0," w:history="1">
              <w:r w:rsidRPr="00E164CC">
                <w:t>&lt;1&gt;</w:t>
              </w:r>
            </w:hyperlink>
          </w:p>
        </w:tc>
        <w:tc>
          <w:tcPr>
            <w:tcW w:w="0" w:type="auto"/>
          </w:tcPr>
          <w:p w:rsidR="00B02FB2" w:rsidRPr="00E164CC" w:rsidRDefault="00B02FB2" w:rsidP="00401E36">
            <w:pPr>
              <w:pStyle w:val="ConsPlusNormal"/>
              <w:spacing w:line="300" w:lineRule="atLeast"/>
              <w:jc w:val="center"/>
            </w:pPr>
            <w:r w:rsidRPr="00E164CC">
              <w:t>0,003</w:t>
            </w:r>
          </w:p>
        </w:tc>
        <w:tc>
          <w:tcPr>
            <w:tcW w:w="0" w:type="auto"/>
          </w:tcPr>
          <w:p w:rsidR="00B02FB2" w:rsidRPr="00E164CC" w:rsidRDefault="00B02FB2" w:rsidP="00401E36">
            <w:pPr>
              <w:pStyle w:val="ConsPlusNormal"/>
              <w:spacing w:line="300" w:lineRule="atLeast"/>
              <w:jc w:val="center"/>
            </w:pPr>
            <w:r w:rsidRPr="00E164CC">
              <w:t>0,003</w:t>
            </w:r>
          </w:p>
        </w:tc>
        <w:tc>
          <w:tcPr>
            <w:tcW w:w="0" w:type="auto"/>
          </w:tcPr>
          <w:p w:rsidR="00B02FB2" w:rsidRPr="00E164CC" w:rsidRDefault="00B02FB2" w:rsidP="00401E36">
            <w:pPr>
              <w:pStyle w:val="ConsPlusNormal"/>
              <w:spacing w:line="300" w:lineRule="atLeast"/>
              <w:jc w:val="center"/>
            </w:pPr>
            <w:r w:rsidRPr="00E164CC">
              <w:t>0,003</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4.</w:t>
            </w:r>
          </w:p>
        </w:tc>
        <w:tc>
          <w:tcPr>
            <w:tcW w:w="0" w:type="auto"/>
          </w:tcPr>
          <w:p w:rsidR="00B02FB2" w:rsidRPr="00E164CC" w:rsidRDefault="00B02FB2" w:rsidP="00401E36">
            <w:pPr>
              <w:pStyle w:val="ConsPlusNormal"/>
              <w:spacing w:line="300" w:lineRule="atLeast"/>
            </w:pPr>
            <w:r w:rsidRPr="00E164CC">
              <w:t>Медь (Cu)</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1,0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pPr>
            <w:r w:rsidRPr="00E164CC">
              <w:t xml:space="preserve">Мышьяк (As) </w:t>
            </w:r>
            <w:hyperlink w:anchor="Par465" w:tooltip="2. В лечебной природной минеральной воде, содержащей природный биологически активный мышьяк, допускается содержание мышьяка в пределах от 0,7 до 5,0 мг/дм3. При этом маркировка должна содержать надпись &quot;Мышьяковистая&quot;." w:history="1">
              <w:r w:rsidRPr="00E164CC">
                <w:t>&lt;2&gt;</w:t>
              </w:r>
            </w:hyperlink>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6.</w:t>
            </w:r>
          </w:p>
        </w:tc>
        <w:tc>
          <w:tcPr>
            <w:tcW w:w="0" w:type="auto"/>
          </w:tcPr>
          <w:p w:rsidR="00B02FB2" w:rsidRPr="00E164CC" w:rsidRDefault="00B02FB2" w:rsidP="00401E36">
            <w:pPr>
              <w:pStyle w:val="ConsPlusNormal"/>
              <w:spacing w:line="300" w:lineRule="atLeast"/>
            </w:pPr>
            <w:r w:rsidRPr="00E164CC">
              <w:t>Марганец (Mn)</w:t>
            </w:r>
          </w:p>
        </w:tc>
        <w:tc>
          <w:tcPr>
            <w:tcW w:w="0" w:type="auto"/>
          </w:tcPr>
          <w:p w:rsidR="00B02FB2" w:rsidRPr="00E164CC" w:rsidRDefault="00B02FB2" w:rsidP="00401E36">
            <w:pPr>
              <w:pStyle w:val="ConsPlusNormal"/>
              <w:spacing w:line="300" w:lineRule="atLeast"/>
              <w:jc w:val="center"/>
            </w:pPr>
            <w:r w:rsidRPr="00E164CC">
              <w:t>0,4</w:t>
            </w:r>
          </w:p>
        </w:tc>
        <w:tc>
          <w:tcPr>
            <w:tcW w:w="0" w:type="auto"/>
          </w:tcPr>
          <w:p w:rsidR="00B02FB2" w:rsidRPr="00E164CC" w:rsidRDefault="00B02FB2" w:rsidP="00401E36">
            <w:pPr>
              <w:pStyle w:val="ConsPlusNormal"/>
              <w:spacing w:line="300" w:lineRule="atLeast"/>
              <w:jc w:val="center"/>
            </w:pPr>
            <w:r w:rsidRPr="00E164CC">
              <w:t>0,4</w:t>
            </w:r>
          </w:p>
        </w:tc>
        <w:tc>
          <w:tcPr>
            <w:tcW w:w="0" w:type="auto"/>
          </w:tcPr>
          <w:p w:rsidR="00B02FB2" w:rsidRPr="00E164CC" w:rsidRDefault="00B02FB2" w:rsidP="00401E36">
            <w:pPr>
              <w:pStyle w:val="ConsPlusNormal"/>
              <w:spacing w:line="300" w:lineRule="atLeast"/>
              <w:jc w:val="center"/>
            </w:pPr>
            <w:r w:rsidRPr="00E164CC">
              <w:t>0,4</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7.</w:t>
            </w:r>
          </w:p>
        </w:tc>
        <w:tc>
          <w:tcPr>
            <w:tcW w:w="0" w:type="auto"/>
          </w:tcPr>
          <w:p w:rsidR="00B02FB2" w:rsidRPr="00E164CC" w:rsidRDefault="00B02FB2" w:rsidP="00401E36">
            <w:pPr>
              <w:pStyle w:val="ConsPlusNormal"/>
              <w:spacing w:line="300" w:lineRule="atLeast"/>
            </w:pPr>
            <w:r w:rsidRPr="00E164CC">
              <w:t xml:space="preserve">Никель (Ni) </w:t>
            </w:r>
            <w:hyperlink w:anchor="Par466" w:tooltip="3. Для лечебно-столовой и лечебной минеральной воды, добываемой из защищенных от техногенного воздействия подземных горизонтов, где водовмещающие породы содержат никель в повышенных количествах, допускается уровень содержания никеля до 0,1 мг/дм3 включительно." w:history="1">
              <w:r w:rsidRPr="00E164CC">
                <w:t>&lt;3&gt;</w:t>
              </w:r>
            </w:hyperlink>
          </w:p>
        </w:tc>
        <w:tc>
          <w:tcPr>
            <w:tcW w:w="0" w:type="auto"/>
          </w:tcPr>
          <w:p w:rsidR="00B02FB2" w:rsidRPr="00E164CC" w:rsidRDefault="00B02FB2" w:rsidP="00401E36">
            <w:pPr>
              <w:pStyle w:val="ConsPlusNormal"/>
              <w:spacing w:line="300" w:lineRule="atLeast"/>
              <w:jc w:val="center"/>
            </w:pPr>
            <w:r w:rsidRPr="00E164CC">
              <w:t>0,02</w:t>
            </w:r>
          </w:p>
        </w:tc>
        <w:tc>
          <w:tcPr>
            <w:tcW w:w="0" w:type="auto"/>
          </w:tcPr>
          <w:p w:rsidR="00B02FB2" w:rsidRPr="00E164CC" w:rsidRDefault="00B02FB2" w:rsidP="00401E36">
            <w:pPr>
              <w:pStyle w:val="ConsPlusNormal"/>
              <w:spacing w:line="300" w:lineRule="atLeast"/>
              <w:jc w:val="center"/>
            </w:pPr>
            <w:r w:rsidRPr="00E164CC">
              <w:t>0,02</w:t>
            </w:r>
          </w:p>
        </w:tc>
        <w:tc>
          <w:tcPr>
            <w:tcW w:w="0" w:type="auto"/>
          </w:tcPr>
          <w:p w:rsidR="00B02FB2" w:rsidRPr="00E164CC" w:rsidRDefault="00B02FB2" w:rsidP="00401E36">
            <w:pPr>
              <w:pStyle w:val="ConsPlusNormal"/>
              <w:spacing w:line="300" w:lineRule="atLeast"/>
              <w:jc w:val="center"/>
            </w:pPr>
            <w:r w:rsidRPr="00E164CC">
              <w:t>0,02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8.</w:t>
            </w:r>
          </w:p>
        </w:tc>
        <w:tc>
          <w:tcPr>
            <w:tcW w:w="0" w:type="auto"/>
          </w:tcPr>
          <w:p w:rsidR="00B02FB2" w:rsidRPr="00E164CC" w:rsidRDefault="00B02FB2" w:rsidP="00401E36">
            <w:pPr>
              <w:pStyle w:val="ConsPlusNormal"/>
              <w:spacing w:line="300" w:lineRule="atLeast"/>
            </w:pPr>
            <w:r w:rsidRPr="00E164CC">
              <w:t>Нитраты (</w:t>
            </w:r>
            <w:r w:rsidRPr="005D1FEE">
              <w:rPr>
                <w:position w:val="-12"/>
              </w:rPr>
              <w:pict>
                <v:shape id="_x0000_i1041" type="#_x0000_t75" style="width:27.75pt;height:17.25pt">
                  <v:imagedata r:id="rId8" o:title=""/>
                </v:shape>
              </w:pict>
            </w:r>
            <w:r w:rsidRPr="00E164CC">
              <w:t xml:space="preserve">) </w:t>
            </w:r>
            <w:hyperlink w:anchor="Par467" w:tooltip="4. Нитраты рассчитываются как общие нитраты, нитриты - как общие нитриты." w:history="1">
              <w:r w:rsidRPr="00E164CC">
                <w:t>&lt;4&gt;</w:t>
              </w:r>
            </w:hyperlink>
          </w:p>
        </w:tc>
        <w:tc>
          <w:tcPr>
            <w:tcW w:w="0" w:type="auto"/>
          </w:tcPr>
          <w:p w:rsidR="00B02FB2" w:rsidRPr="00E164CC" w:rsidRDefault="00B02FB2" w:rsidP="00401E36">
            <w:pPr>
              <w:pStyle w:val="ConsPlusNormal"/>
              <w:spacing w:line="300" w:lineRule="atLeast"/>
              <w:jc w:val="center"/>
            </w:pPr>
            <w:r w:rsidRPr="00E164CC">
              <w:t>50,0</w:t>
            </w:r>
          </w:p>
        </w:tc>
        <w:tc>
          <w:tcPr>
            <w:tcW w:w="0" w:type="auto"/>
          </w:tcPr>
          <w:p w:rsidR="00B02FB2" w:rsidRPr="00E164CC" w:rsidRDefault="00B02FB2" w:rsidP="00401E36">
            <w:pPr>
              <w:pStyle w:val="ConsPlusNormal"/>
              <w:spacing w:line="300" w:lineRule="atLeast"/>
              <w:jc w:val="center"/>
            </w:pPr>
            <w:r w:rsidRPr="00E164CC">
              <w:t>50,0</w:t>
            </w:r>
          </w:p>
        </w:tc>
        <w:tc>
          <w:tcPr>
            <w:tcW w:w="0" w:type="auto"/>
          </w:tcPr>
          <w:p w:rsidR="00B02FB2" w:rsidRPr="00E164CC" w:rsidRDefault="00B02FB2" w:rsidP="00401E36">
            <w:pPr>
              <w:pStyle w:val="ConsPlusNormal"/>
              <w:spacing w:line="300" w:lineRule="atLeast"/>
              <w:jc w:val="center"/>
            </w:pPr>
            <w:r w:rsidRPr="00E164CC">
              <w:t>50,0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9.</w:t>
            </w:r>
          </w:p>
        </w:tc>
        <w:tc>
          <w:tcPr>
            <w:tcW w:w="0" w:type="auto"/>
          </w:tcPr>
          <w:p w:rsidR="00B02FB2" w:rsidRPr="00E164CC" w:rsidRDefault="00B02FB2" w:rsidP="00401E36">
            <w:pPr>
              <w:pStyle w:val="ConsPlusNormal"/>
              <w:spacing w:line="300" w:lineRule="atLeast"/>
            </w:pPr>
            <w:r w:rsidRPr="00E164CC">
              <w:t xml:space="preserve">Нитриты (по </w:t>
            </w:r>
            <w:r w:rsidRPr="005D1FEE">
              <w:rPr>
                <w:position w:val="-12"/>
              </w:rPr>
              <w:pict>
                <v:shape id="_x0000_i1042" type="#_x0000_t75" style="width:27.75pt;height:17.25pt">
                  <v:imagedata r:id="rId9" o:title=""/>
                </v:shape>
              </w:pict>
            </w:r>
            <w:r w:rsidRPr="00E164CC">
              <w:t xml:space="preserve">) </w:t>
            </w:r>
            <w:hyperlink w:anchor="Par467" w:tooltip="4. Нитраты рассчитываются как общие нитраты, нитриты - как общие нитриты." w:history="1">
              <w:r w:rsidRPr="00E164CC">
                <w:t>&lt;4&gt;</w:t>
              </w:r>
            </w:hyperlink>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2,0</w:t>
            </w:r>
          </w:p>
        </w:tc>
        <w:tc>
          <w:tcPr>
            <w:tcW w:w="0" w:type="auto"/>
          </w:tcPr>
          <w:p w:rsidR="00B02FB2" w:rsidRPr="00E164CC" w:rsidRDefault="00B02FB2" w:rsidP="00401E36">
            <w:pPr>
              <w:pStyle w:val="ConsPlusNormal"/>
              <w:spacing w:line="300" w:lineRule="atLeast"/>
              <w:jc w:val="center"/>
            </w:pPr>
            <w:r w:rsidRPr="00E164CC">
              <w:t>2,0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both"/>
            </w:pPr>
            <w:r w:rsidRPr="00E164CC">
              <w:t>Ртуть (Hg)</w:t>
            </w:r>
          </w:p>
        </w:tc>
        <w:tc>
          <w:tcPr>
            <w:tcW w:w="0" w:type="auto"/>
          </w:tcPr>
          <w:p w:rsidR="00B02FB2" w:rsidRPr="00E164CC" w:rsidRDefault="00B02FB2" w:rsidP="00401E36">
            <w:pPr>
              <w:pStyle w:val="ConsPlusNormal"/>
              <w:spacing w:line="300" w:lineRule="atLeast"/>
              <w:jc w:val="center"/>
            </w:pPr>
            <w:r w:rsidRPr="00E164CC">
              <w:t>0,001</w:t>
            </w:r>
          </w:p>
        </w:tc>
        <w:tc>
          <w:tcPr>
            <w:tcW w:w="0" w:type="auto"/>
          </w:tcPr>
          <w:p w:rsidR="00B02FB2" w:rsidRPr="00E164CC" w:rsidRDefault="00B02FB2" w:rsidP="00401E36">
            <w:pPr>
              <w:pStyle w:val="ConsPlusNormal"/>
              <w:spacing w:line="300" w:lineRule="atLeast"/>
              <w:jc w:val="center"/>
            </w:pPr>
            <w:r w:rsidRPr="00E164CC">
              <w:t>0,001</w:t>
            </w:r>
          </w:p>
        </w:tc>
        <w:tc>
          <w:tcPr>
            <w:tcW w:w="0" w:type="auto"/>
          </w:tcPr>
          <w:p w:rsidR="00B02FB2" w:rsidRPr="00E164CC" w:rsidRDefault="00B02FB2" w:rsidP="00401E36">
            <w:pPr>
              <w:pStyle w:val="ConsPlusNormal"/>
              <w:spacing w:line="300" w:lineRule="atLeast"/>
              <w:jc w:val="center"/>
            </w:pPr>
            <w:r w:rsidRPr="00E164CC">
              <w:t>0,001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11.</w:t>
            </w:r>
          </w:p>
        </w:tc>
        <w:tc>
          <w:tcPr>
            <w:tcW w:w="0" w:type="auto"/>
          </w:tcPr>
          <w:p w:rsidR="00B02FB2" w:rsidRPr="00E164CC" w:rsidRDefault="00B02FB2" w:rsidP="00401E36">
            <w:pPr>
              <w:pStyle w:val="ConsPlusNormal"/>
              <w:spacing w:line="300" w:lineRule="atLeast"/>
              <w:jc w:val="both"/>
            </w:pPr>
            <w:r w:rsidRPr="00E164CC">
              <w:t>Селен (Se)</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12.</w:t>
            </w:r>
          </w:p>
        </w:tc>
        <w:tc>
          <w:tcPr>
            <w:tcW w:w="0" w:type="auto"/>
          </w:tcPr>
          <w:p w:rsidR="00B02FB2" w:rsidRPr="00E164CC" w:rsidRDefault="00B02FB2" w:rsidP="00401E36">
            <w:pPr>
              <w:pStyle w:val="ConsPlusNormal"/>
              <w:spacing w:line="300" w:lineRule="atLeast"/>
              <w:jc w:val="both"/>
            </w:pPr>
            <w:r w:rsidRPr="00E164CC">
              <w:t xml:space="preserve">Свинец (Pb) </w:t>
            </w:r>
            <w:hyperlink w:anchor="Par468" w:tooltip="5. Для лечебно-столовой и лечебной минеральной воды, добываемой из защищенных от техногенного воздействия подземных горизонтов, где водовмещающие породы содержат свинец в повышенных количествах, допускается уровень содержания свинца до 0,1 мг/дм3 включительно." w:history="1">
              <w:r w:rsidRPr="00E164CC">
                <w:t>&lt;5&gt;</w:t>
              </w:r>
            </w:hyperlink>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13.</w:t>
            </w:r>
          </w:p>
        </w:tc>
        <w:tc>
          <w:tcPr>
            <w:tcW w:w="0" w:type="auto"/>
          </w:tcPr>
          <w:p w:rsidR="00B02FB2" w:rsidRPr="00E164CC" w:rsidRDefault="00B02FB2" w:rsidP="00401E36">
            <w:pPr>
              <w:pStyle w:val="ConsPlusNormal"/>
              <w:spacing w:line="300" w:lineRule="atLeast"/>
              <w:jc w:val="both"/>
            </w:pPr>
            <w:r w:rsidRPr="00E164CC">
              <w:t>Стронций (Sr</w:t>
            </w:r>
            <w:r w:rsidRPr="00E164CC">
              <w:rPr>
                <w:vertAlign w:val="superscript"/>
              </w:rPr>
              <w:t>2+</w:t>
            </w:r>
            <w:r w:rsidRPr="00E164CC">
              <w:t>)</w:t>
            </w:r>
          </w:p>
        </w:tc>
        <w:tc>
          <w:tcPr>
            <w:tcW w:w="0" w:type="auto"/>
          </w:tcPr>
          <w:p w:rsidR="00B02FB2" w:rsidRPr="00E164CC" w:rsidRDefault="00B02FB2" w:rsidP="00401E36">
            <w:pPr>
              <w:pStyle w:val="ConsPlusNormal"/>
              <w:spacing w:line="300" w:lineRule="atLeast"/>
              <w:jc w:val="center"/>
            </w:pPr>
            <w:r w:rsidRPr="00E164CC">
              <w:t>7,0</w:t>
            </w:r>
          </w:p>
        </w:tc>
        <w:tc>
          <w:tcPr>
            <w:tcW w:w="0" w:type="auto"/>
          </w:tcPr>
          <w:p w:rsidR="00B02FB2" w:rsidRPr="00E164CC" w:rsidRDefault="00B02FB2" w:rsidP="00401E36">
            <w:pPr>
              <w:pStyle w:val="ConsPlusNormal"/>
              <w:spacing w:line="300" w:lineRule="atLeast"/>
              <w:jc w:val="center"/>
            </w:pPr>
            <w:r w:rsidRPr="00E164CC">
              <w:t>25,0</w:t>
            </w:r>
          </w:p>
        </w:tc>
        <w:tc>
          <w:tcPr>
            <w:tcW w:w="0" w:type="auto"/>
          </w:tcPr>
          <w:p w:rsidR="00B02FB2" w:rsidRPr="00E164CC" w:rsidRDefault="00B02FB2" w:rsidP="00401E36">
            <w:pPr>
              <w:pStyle w:val="ConsPlusNormal"/>
              <w:spacing w:line="300" w:lineRule="atLeast"/>
              <w:jc w:val="center"/>
            </w:pPr>
            <w:r w:rsidRPr="00E164CC">
              <w:t>25,0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14.</w:t>
            </w:r>
          </w:p>
        </w:tc>
        <w:tc>
          <w:tcPr>
            <w:tcW w:w="0" w:type="auto"/>
          </w:tcPr>
          <w:p w:rsidR="00B02FB2" w:rsidRPr="00E164CC" w:rsidRDefault="00B02FB2" w:rsidP="00401E36">
            <w:pPr>
              <w:pStyle w:val="ConsPlusNormal"/>
              <w:spacing w:line="300" w:lineRule="atLeast"/>
              <w:jc w:val="both"/>
            </w:pPr>
            <w:r w:rsidRPr="00E164CC">
              <w:t xml:space="preserve">Сурьма (Sb) </w:t>
            </w:r>
            <w:hyperlink w:anchor="Par469" w:tooltip="6. Определение содержания сурьмы и цианидов проводится на этапе признания подземной воды в качестве минеральной." w:history="1">
              <w:r w:rsidRPr="00E164CC">
                <w:t>&lt;6&gt;</w:t>
              </w:r>
            </w:hyperlink>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0,005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15.</w:t>
            </w:r>
          </w:p>
        </w:tc>
        <w:tc>
          <w:tcPr>
            <w:tcW w:w="0" w:type="auto"/>
          </w:tcPr>
          <w:p w:rsidR="00B02FB2" w:rsidRPr="00E164CC" w:rsidRDefault="00B02FB2" w:rsidP="00401E36">
            <w:pPr>
              <w:pStyle w:val="ConsPlusNormal"/>
              <w:spacing w:line="300" w:lineRule="atLeast"/>
              <w:jc w:val="both"/>
            </w:pPr>
            <w:r w:rsidRPr="00E164CC">
              <w:t>Фториды (</w:t>
            </w:r>
            <w:r w:rsidRPr="005D1FEE">
              <w:rPr>
                <w:position w:val="-4"/>
              </w:rPr>
              <w:pict>
                <v:shape id="_x0000_i1043" type="#_x0000_t75" style="width:12.75pt;height:12.75pt">
                  <v:imagedata r:id="rId10" o:title=""/>
                </v:shape>
              </w:pict>
            </w:r>
            <w:r w:rsidRPr="00E164CC">
              <w:t>)</w:t>
            </w:r>
          </w:p>
        </w:tc>
        <w:tc>
          <w:tcPr>
            <w:tcW w:w="0" w:type="auto"/>
          </w:tcPr>
          <w:p w:rsidR="00B02FB2" w:rsidRPr="00E164CC" w:rsidRDefault="00B02FB2" w:rsidP="00401E36">
            <w:pPr>
              <w:pStyle w:val="ConsPlusNormal"/>
              <w:spacing w:line="300" w:lineRule="atLeast"/>
              <w:jc w:val="center"/>
            </w:pPr>
            <w:r w:rsidRPr="00E164CC">
              <w:t>5,0</w:t>
            </w:r>
          </w:p>
        </w:tc>
        <w:tc>
          <w:tcPr>
            <w:tcW w:w="0" w:type="auto"/>
          </w:tcPr>
          <w:p w:rsidR="00B02FB2" w:rsidRPr="00E164CC" w:rsidRDefault="00B02FB2" w:rsidP="00401E36">
            <w:pPr>
              <w:pStyle w:val="ConsPlusNormal"/>
              <w:spacing w:line="300" w:lineRule="atLeast"/>
              <w:jc w:val="center"/>
            </w:pPr>
            <w:r w:rsidRPr="00E164CC">
              <w:t>10,0</w:t>
            </w:r>
          </w:p>
        </w:tc>
        <w:tc>
          <w:tcPr>
            <w:tcW w:w="0" w:type="auto"/>
          </w:tcPr>
          <w:p w:rsidR="00B02FB2" w:rsidRPr="00E164CC" w:rsidRDefault="00B02FB2" w:rsidP="00401E36">
            <w:pPr>
              <w:pStyle w:val="ConsPlusNormal"/>
              <w:spacing w:line="300" w:lineRule="atLeast"/>
              <w:jc w:val="center"/>
            </w:pPr>
            <w:r w:rsidRPr="00E164CC">
              <w:t>15,0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16.</w:t>
            </w:r>
          </w:p>
        </w:tc>
        <w:tc>
          <w:tcPr>
            <w:tcW w:w="0" w:type="auto"/>
          </w:tcPr>
          <w:p w:rsidR="00B02FB2" w:rsidRPr="00E164CC" w:rsidRDefault="00B02FB2" w:rsidP="00401E36">
            <w:pPr>
              <w:pStyle w:val="ConsPlusNormal"/>
              <w:spacing w:line="300" w:lineRule="atLeast"/>
              <w:jc w:val="both"/>
            </w:pPr>
            <w:r w:rsidRPr="00E164CC">
              <w:t>Хром</w:t>
            </w:r>
          </w:p>
          <w:p w:rsidR="00B02FB2" w:rsidRPr="00E164CC" w:rsidRDefault="00B02FB2" w:rsidP="00401E36">
            <w:pPr>
              <w:pStyle w:val="ConsPlusNormal"/>
              <w:spacing w:line="300" w:lineRule="atLeast"/>
              <w:jc w:val="both"/>
            </w:pPr>
            <w:r w:rsidRPr="00E164CC">
              <w:t>(Cr общий)</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r>
      <w:tr w:rsidR="00B02FB2" w:rsidRPr="00E164CC" w:rsidTr="00E164C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17.</w:t>
            </w:r>
          </w:p>
        </w:tc>
        <w:tc>
          <w:tcPr>
            <w:tcW w:w="0" w:type="auto"/>
            <w:tcBorders>
              <w:bottom w:val="single" w:sz="4" w:space="0" w:color="auto"/>
            </w:tcBorders>
          </w:tcPr>
          <w:p w:rsidR="00B02FB2" w:rsidRPr="00E164CC" w:rsidRDefault="00B02FB2" w:rsidP="00401E36">
            <w:pPr>
              <w:pStyle w:val="ConsPlusNormal"/>
              <w:spacing w:line="300" w:lineRule="atLeast"/>
            </w:pPr>
            <w:r w:rsidRPr="00E164CC">
              <w:t xml:space="preserve">Цианиды (по </w:t>
            </w:r>
            <w:r w:rsidRPr="005D1FEE">
              <w:rPr>
                <w:position w:val="-6"/>
              </w:rPr>
              <w:pict>
                <v:shape id="_x0000_i1044" type="#_x0000_t75" style="width:24pt;height:15pt">
                  <v:imagedata r:id="rId11" o:title=""/>
                </v:shape>
              </w:pict>
            </w:r>
            <w:r w:rsidRPr="00E164CC">
              <w:t xml:space="preserve">) </w:t>
            </w:r>
            <w:hyperlink w:anchor="Par469" w:tooltip="6. Определение содержания сурьмы и цианидов проводится на этапе признания подземной воды в качестве минеральной." w:history="1">
              <w:r w:rsidRPr="00E164CC">
                <w:t>&lt;6&gt;</w:t>
              </w:r>
            </w:hyperlink>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0,07</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0,07</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0,07</w:t>
            </w:r>
          </w:p>
        </w:tc>
      </w:tr>
    </w:tbl>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rPr>
          <w:sz w:val="22"/>
          <w:szCs w:val="22"/>
        </w:rPr>
      </w:pPr>
      <w:bookmarkStart w:id="25" w:name="Par464"/>
      <w:bookmarkEnd w:id="25"/>
      <w:r w:rsidRPr="00E164CC">
        <w:rPr>
          <w:sz w:val="22"/>
          <w:szCs w:val="22"/>
        </w:rPr>
        <w:t>Примечания: 1. Для лечебно-столовой и лечебной природной минеральной воды, добываемой из защищенных от техногенного воздействия подземных горизонтов, где водовмещающие породы содержат кадмий в повышенных количествах, допускается уровень содержания кадмия до 0,01 мг/дм</w:t>
      </w:r>
      <w:r w:rsidRPr="00E164CC">
        <w:rPr>
          <w:sz w:val="22"/>
          <w:szCs w:val="22"/>
          <w:vertAlign w:val="superscript"/>
        </w:rPr>
        <w:t>3</w:t>
      </w:r>
      <w:r w:rsidRPr="00E164CC">
        <w:rPr>
          <w:sz w:val="22"/>
          <w:szCs w:val="22"/>
        </w:rPr>
        <w:t xml:space="preserve"> включительно.</w:t>
      </w:r>
    </w:p>
    <w:p w:rsidR="00B02FB2" w:rsidRPr="00E164CC" w:rsidRDefault="00B02FB2" w:rsidP="00401E36">
      <w:pPr>
        <w:pStyle w:val="ConsPlusNormal"/>
        <w:spacing w:line="300" w:lineRule="atLeast"/>
        <w:ind w:firstLine="540"/>
        <w:jc w:val="both"/>
        <w:rPr>
          <w:sz w:val="22"/>
          <w:szCs w:val="22"/>
        </w:rPr>
      </w:pPr>
      <w:bookmarkStart w:id="26" w:name="Par465"/>
      <w:bookmarkEnd w:id="26"/>
      <w:r w:rsidRPr="00E164CC">
        <w:rPr>
          <w:sz w:val="22"/>
          <w:szCs w:val="22"/>
        </w:rPr>
        <w:t>2. В лечебной природной минеральной воде, содержащей природный биологически активный мышьяк, допускается содержание мышьяка в пределах от 0,7 до 5,0 мг/дм</w:t>
      </w:r>
      <w:r w:rsidRPr="00E164CC">
        <w:rPr>
          <w:sz w:val="22"/>
          <w:szCs w:val="22"/>
          <w:vertAlign w:val="superscript"/>
        </w:rPr>
        <w:t>3</w:t>
      </w:r>
      <w:r w:rsidRPr="00E164CC">
        <w:rPr>
          <w:sz w:val="22"/>
          <w:szCs w:val="22"/>
        </w:rPr>
        <w:t>. При этом маркировка должна содержать надпись "Мышьяковистая".</w:t>
      </w:r>
    </w:p>
    <w:p w:rsidR="00B02FB2" w:rsidRPr="00E164CC" w:rsidRDefault="00B02FB2" w:rsidP="00401E36">
      <w:pPr>
        <w:pStyle w:val="ConsPlusNormal"/>
        <w:spacing w:line="300" w:lineRule="atLeast"/>
        <w:ind w:firstLine="540"/>
        <w:jc w:val="both"/>
        <w:rPr>
          <w:sz w:val="22"/>
          <w:szCs w:val="22"/>
        </w:rPr>
      </w:pPr>
      <w:bookmarkStart w:id="27" w:name="Par466"/>
      <w:bookmarkEnd w:id="27"/>
      <w:r w:rsidRPr="00E164CC">
        <w:rPr>
          <w:sz w:val="22"/>
          <w:szCs w:val="22"/>
        </w:rPr>
        <w:t>3. Для лечебно-столовой и лечебной минеральной воды, добываемой из защищенных от техногенного воздействия подземных горизонтов, где водовмещающие породы содержат никель в повышенных количествах, допускается уровень содержания никеля до 0,1 мг/дм</w:t>
      </w:r>
      <w:r w:rsidRPr="00E164CC">
        <w:rPr>
          <w:sz w:val="22"/>
          <w:szCs w:val="22"/>
          <w:vertAlign w:val="superscript"/>
        </w:rPr>
        <w:t>3</w:t>
      </w:r>
      <w:r w:rsidRPr="00E164CC">
        <w:rPr>
          <w:sz w:val="22"/>
          <w:szCs w:val="22"/>
        </w:rPr>
        <w:t xml:space="preserve"> включительно.</w:t>
      </w:r>
    </w:p>
    <w:p w:rsidR="00B02FB2" w:rsidRPr="00E164CC" w:rsidRDefault="00B02FB2" w:rsidP="00401E36">
      <w:pPr>
        <w:pStyle w:val="ConsPlusNormal"/>
        <w:spacing w:line="300" w:lineRule="atLeast"/>
        <w:ind w:firstLine="540"/>
        <w:jc w:val="both"/>
        <w:rPr>
          <w:sz w:val="22"/>
          <w:szCs w:val="22"/>
        </w:rPr>
      </w:pPr>
      <w:bookmarkStart w:id="28" w:name="Par467"/>
      <w:bookmarkEnd w:id="28"/>
      <w:r w:rsidRPr="00E164CC">
        <w:rPr>
          <w:sz w:val="22"/>
          <w:szCs w:val="22"/>
        </w:rPr>
        <w:t>4. Нитраты рассчитываются как общие нитраты, нитриты - как общие нитриты.</w:t>
      </w:r>
    </w:p>
    <w:p w:rsidR="00B02FB2" w:rsidRPr="00E164CC" w:rsidRDefault="00B02FB2" w:rsidP="00401E36">
      <w:pPr>
        <w:pStyle w:val="ConsPlusNormal"/>
        <w:spacing w:line="300" w:lineRule="atLeast"/>
        <w:ind w:firstLine="540"/>
        <w:jc w:val="both"/>
        <w:rPr>
          <w:sz w:val="22"/>
          <w:szCs w:val="22"/>
        </w:rPr>
      </w:pPr>
      <w:bookmarkStart w:id="29" w:name="Par468"/>
      <w:bookmarkEnd w:id="29"/>
      <w:r w:rsidRPr="00E164CC">
        <w:rPr>
          <w:sz w:val="22"/>
          <w:szCs w:val="22"/>
        </w:rPr>
        <w:t>5. Для лечебно-столовой и лечебной минеральной воды, добываемой из защищенных от техногенного воздействия подземных горизонтов, где водовмещающие породы содержат свинец в повышенных количествах, допускается уровень содержания свинца до 0,1 мг/дм</w:t>
      </w:r>
      <w:r w:rsidRPr="00E164CC">
        <w:rPr>
          <w:sz w:val="22"/>
          <w:szCs w:val="22"/>
          <w:vertAlign w:val="superscript"/>
        </w:rPr>
        <w:t>3</w:t>
      </w:r>
      <w:r w:rsidRPr="00E164CC">
        <w:rPr>
          <w:sz w:val="22"/>
          <w:szCs w:val="22"/>
        </w:rPr>
        <w:t xml:space="preserve"> включительно.</w:t>
      </w:r>
    </w:p>
    <w:p w:rsidR="00B02FB2" w:rsidRPr="00E164CC" w:rsidRDefault="00B02FB2" w:rsidP="00401E36">
      <w:pPr>
        <w:pStyle w:val="ConsPlusNormal"/>
        <w:spacing w:line="300" w:lineRule="atLeast"/>
        <w:ind w:firstLine="540"/>
        <w:jc w:val="both"/>
        <w:rPr>
          <w:sz w:val="22"/>
          <w:szCs w:val="22"/>
        </w:rPr>
      </w:pPr>
      <w:bookmarkStart w:id="30" w:name="Par469"/>
      <w:bookmarkEnd w:id="30"/>
      <w:r w:rsidRPr="00E164CC">
        <w:rPr>
          <w:sz w:val="22"/>
          <w:szCs w:val="22"/>
        </w:rPr>
        <w:t>6. Определение содержания сурьмы и цианидов проводится на этапе признания подземной воды в качестве минеральной.</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2</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r w:rsidRPr="00E164CC">
        <w:rPr>
          <w:sz w:val="22"/>
          <w:szCs w:val="22"/>
        </w:rPr>
        <w:t>Показатели микробиологической безопасности</w:t>
      </w:r>
    </w:p>
    <w:p w:rsidR="00B02FB2" w:rsidRPr="00E164CC" w:rsidRDefault="00B02FB2" w:rsidP="00401E36">
      <w:pPr>
        <w:pStyle w:val="ConsPlusNormal"/>
        <w:spacing w:line="300" w:lineRule="atLeast"/>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60"/>
        <w:gridCol w:w="4493"/>
        <w:gridCol w:w="1980"/>
        <w:gridCol w:w="2768"/>
      </w:tblGrid>
      <w:tr w:rsidR="00B02FB2" w:rsidRPr="00E164CC" w:rsidTr="00E164CC">
        <w:trPr>
          <w:jc w:val="center"/>
        </w:trPr>
        <w:tc>
          <w:tcPr>
            <w:tcW w:w="4853" w:type="dxa"/>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Единица измерения</w:t>
            </w:r>
          </w:p>
        </w:tc>
        <w:tc>
          <w:tcPr>
            <w:tcW w:w="2768"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Норматив</w:t>
            </w:r>
          </w:p>
        </w:tc>
      </w:tr>
      <w:tr w:rsidR="00B02FB2" w:rsidRPr="00E164CC" w:rsidTr="00E164CC">
        <w:trPr>
          <w:jc w:val="center"/>
        </w:trPr>
        <w:tc>
          <w:tcPr>
            <w:tcW w:w="4853" w:type="dxa"/>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1980"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c>
          <w:tcPr>
            <w:tcW w:w="2768"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3</w:t>
            </w:r>
          </w:p>
        </w:tc>
      </w:tr>
      <w:tr w:rsidR="00B02FB2" w:rsidRPr="00E164CC" w:rsidTr="00E164CC">
        <w:trPr>
          <w:jc w:val="center"/>
        </w:trPr>
        <w:tc>
          <w:tcPr>
            <w:tcW w:w="360" w:type="dxa"/>
            <w:tcBorders>
              <w:top w:val="single" w:sz="4" w:space="0" w:color="auto"/>
            </w:tcBorders>
          </w:tcPr>
          <w:p w:rsidR="00B02FB2" w:rsidRPr="00E164CC" w:rsidRDefault="00B02FB2" w:rsidP="00401E36">
            <w:pPr>
              <w:pStyle w:val="ConsPlusNormal"/>
              <w:spacing w:line="300" w:lineRule="atLeast"/>
            </w:pPr>
            <w:bookmarkStart w:id="31" w:name="Par481"/>
            <w:bookmarkEnd w:id="31"/>
            <w:r w:rsidRPr="00E164CC">
              <w:t>1.</w:t>
            </w:r>
          </w:p>
        </w:tc>
        <w:tc>
          <w:tcPr>
            <w:tcW w:w="4493" w:type="dxa"/>
            <w:tcBorders>
              <w:top w:val="single" w:sz="4" w:space="0" w:color="auto"/>
            </w:tcBorders>
          </w:tcPr>
          <w:p w:rsidR="00B02FB2" w:rsidRPr="00E164CC" w:rsidRDefault="00B02FB2" w:rsidP="00401E36">
            <w:pPr>
              <w:pStyle w:val="ConsPlusNormal"/>
              <w:spacing w:line="300" w:lineRule="atLeast"/>
            </w:pPr>
            <w:r w:rsidRPr="00E164CC">
              <w:t xml:space="preserve">ОМЧ </w:t>
            </w:r>
            <w:hyperlink w:anchor="Par507" w:tooltip="&lt;1&gt; ОМЧ - общее микробное число." w:history="1">
              <w:r w:rsidRPr="00E164CC">
                <w:t>&lt;1&gt;</w:t>
              </w:r>
            </w:hyperlink>
            <w:r w:rsidRPr="00E164CC">
              <w:t xml:space="preserve">, </w:t>
            </w:r>
            <w:hyperlink w:anchor="Par508" w:tooltip="&lt;2&gt; Для природной минеральной воды в потребительской упаковке, не подвергавшейся обеззараживанию, показатель &quot;ОМЧ&quot; определяется только в течение 12 часов после розлива. Природную минеральную воду и купажированную питьевую воду, изготовленную из природной минер" w:history="1">
              <w:r w:rsidRPr="00E164CC">
                <w:t>&lt;2&gt;</w:t>
              </w:r>
            </w:hyperlink>
            <w:r w:rsidRPr="00E164CC">
              <w:t xml:space="preserve"> при 22 °C</w:t>
            </w:r>
          </w:p>
        </w:tc>
        <w:tc>
          <w:tcPr>
            <w:tcW w:w="1980" w:type="dxa"/>
            <w:tcBorders>
              <w:top w:val="single" w:sz="4" w:space="0" w:color="auto"/>
            </w:tcBorders>
          </w:tcPr>
          <w:p w:rsidR="00B02FB2" w:rsidRPr="00E164CC" w:rsidRDefault="00B02FB2" w:rsidP="00401E36">
            <w:pPr>
              <w:pStyle w:val="ConsPlusNormal"/>
              <w:spacing w:line="300" w:lineRule="atLeast"/>
              <w:jc w:val="center"/>
            </w:pPr>
            <w:r w:rsidRPr="00E164CC">
              <w:t>КОЕ/см</w:t>
            </w:r>
            <w:r w:rsidRPr="00E164CC">
              <w:rPr>
                <w:vertAlign w:val="superscript"/>
              </w:rPr>
              <w:t>3</w:t>
            </w:r>
          </w:p>
        </w:tc>
        <w:tc>
          <w:tcPr>
            <w:tcW w:w="2768" w:type="dxa"/>
            <w:tcBorders>
              <w:top w:val="single" w:sz="4" w:space="0" w:color="auto"/>
            </w:tcBorders>
          </w:tcPr>
          <w:p w:rsidR="00B02FB2" w:rsidRPr="00E164CC" w:rsidRDefault="00B02FB2" w:rsidP="00401E36">
            <w:pPr>
              <w:pStyle w:val="ConsPlusNormal"/>
              <w:spacing w:line="300" w:lineRule="atLeast"/>
              <w:jc w:val="center"/>
            </w:pPr>
            <w:r w:rsidRPr="005D1FEE">
              <w:rPr>
                <w:position w:val="-4"/>
              </w:rPr>
              <w:pict>
                <v:shape id="_x0000_i1045" type="#_x0000_t75" style="width:9pt;height:10.5pt">
                  <v:imagedata r:id="rId12" o:title=""/>
                </v:shape>
              </w:pict>
            </w:r>
            <w:r w:rsidRPr="00E164CC">
              <w:t xml:space="preserve"> 100</w:t>
            </w:r>
          </w:p>
        </w:tc>
      </w:tr>
      <w:tr w:rsidR="00B02FB2" w:rsidRPr="00E164CC" w:rsidTr="00E164CC">
        <w:trPr>
          <w:jc w:val="center"/>
        </w:trPr>
        <w:tc>
          <w:tcPr>
            <w:tcW w:w="360" w:type="dxa"/>
          </w:tcPr>
          <w:p w:rsidR="00B02FB2" w:rsidRPr="00E164CC" w:rsidRDefault="00B02FB2" w:rsidP="00401E36">
            <w:pPr>
              <w:pStyle w:val="ConsPlusNormal"/>
              <w:spacing w:line="300" w:lineRule="atLeast"/>
            </w:pPr>
            <w:r w:rsidRPr="00E164CC">
              <w:t>2.</w:t>
            </w:r>
          </w:p>
        </w:tc>
        <w:tc>
          <w:tcPr>
            <w:tcW w:w="4493" w:type="dxa"/>
          </w:tcPr>
          <w:p w:rsidR="00B02FB2" w:rsidRPr="00E164CC" w:rsidRDefault="00B02FB2" w:rsidP="00401E36">
            <w:pPr>
              <w:pStyle w:val="ConsPlusNormal"/>
              <w:spacing w:line="300" w:lineRule="atLeast"/>
            </w:pPr>
            <w:r w:rsidRPr="00E164CC">
              <w:t xml:space="preserve">ОМЧ </w:t>
            </w:r>
            <w:hyperlink w:anchor="Par507" w:tooltip="&lt;1&gt; ОМЧ - общее микробное число." w:history="1">
              <w:r w:rsidRPr="00E164CC">
                <w:t>&lt;1&gt;</w:t>
              </w:r>
            </w:hyperlink>
            <w:r w:rsidRPr="00E164CC">
              <w:t xml:space="preserve">, </w:t>
            </w:r>
            <w:hyperlink w:anchor="Par508" w:tooltip="&lt;2&gt; Для природной минеральной воды в потребительской упаковке, не подвергавшейся обеззараживанию, показатель &quot;ОМЧ&quot; определяется только в течение 12 часов после розлива. Природную минеральную воду и купажированную питьевую воду, изготовленную из природной минер" w:history="1">
              <w:r w:rsidRPr="00E164CC">
                <w:t>&lt;2&gt;</w:t>
              </w:r>
            </w:hyperlink>
            <w:r w:rsidRPr="00E164CC">
              <w:t xml:space="preserve"> при 37 °C</w:t>
            </w:r>
          </w:p>
        </w:tc>
        <w:tc>
          <w:tcPr>
            <w:tcW w:w="1980" w:type="dxa"/>
          </w:tcPr>
          <w:p w:rsidR="00B02FB2" w:rsidRPr="00E164CC" w:rsidRDefault="00B02FB2" w:rsidP="00401E36">
            <w:pPr>
              <w:pStyle w:val="ConsPlusNormal"/>
              <w:spacing w:line="300" w:lineRule="atLeast"/>
              <w:jc w:val="center"/>
            </w:pPr>
            <w:r w:rsidRPr="00E164CC">
              <w:t>КОЕ/см</w:t>
            </w:r>
            <w:r w:rsidRPr="00E164CC">
              <w:rPr>
                <w:vertAlign w:val="superscript"/>
              </w:rPr>
              <w:t>3</w:t>
            </w:r>
          </w:p>
        </w:tc>
        <w:tc>
          <w:tcPr>
            <w:tcW w:w="2768" w:type="dxa"/>
          </w:tcPr>
          <w:p w:rsidR="00B02FB2" w:rsidRPr="00E164CC" w:rsidRDefault="00B02FB2" w:rsidP="00401E36">
            <w:pPr>
              <w:pStyle w:val="ConsPlusNormal"/>
              <w:spacing w:line="300" w:lineRule="atLeast"/>
              <w:jc w:val="center"/>
            </w:pPr>
            <w:r w:rsidRPr="005D1FEE">
              <w:rPr>
                <w:position w:val="-4"/>
              </w:rPr>
              <w:pict>
                <v:shape id="_x0000_i1046" type="#_x0000_t75" style="width:9pt;height:10.5pt">
                  <v:imagedata r:id="rId12" o:title=""/>
                </v:shape>
              </w:pict>
            </w:r>
            <w:r w:rsidRPr="00E164CC">
              <w:t xml:space="preserve"> 20</w:t>
            </w:r>
          </w:p>
        </w:tc>
      </w:tr>
      <w:tr w:rsidR="00B02FB2" w:rsidRPr="00E164CC" w:rsidTr="00E164CC">
        <w:trPr>
          <w:jc w:val="center"/>
        </w:trPr>
        <w:tc>
          <w:tcPr>
            <w:tcW w:w="360" w:type="dxa"/>
          </w:tcPr>
          <w:p w:rsidR="00B02FB2" w:rsidRPr="00E164CC" w:rsidRDefault="00B02FB2" w:rsidP="00401E36">
            <w:pPr>
              <w:pStyle w:val="ConsPlusNormal"/>
              <w:spacing w:line="300" w:lineRule="atLeast"/>
            </w:pPr>
            <w:r w:rsidRPr="00E164CC">
              <w:t>3.</w:t>
            </w:r>
          </w:p>
        </w:tc>
        <w:tc>
          <w:tcPr>
            <w:tcW w:w="4493" w:type="dxa"/>
          </w:tcPr>
          <w:p w:rsidR="00B02FB2" w:rsidRPr="00E164CC" w:rsidRDefault="00B02FB2" w:rsidP="00401E36">
            <w:pPr>
              <w:pStyle w:val="ConsPlusNormal"/>
              <w:spacing w:line="300" w:lineRule="atLeast"/>
            </w:pPr>
            <w:r w:rsidRPr="00E164CC">
              <w:t>Escherichia coli (E.coli)</w:t>
            </w:r>
          </w:p>
        </w:tc>
        <w:tc>
          <w:tcPr>
            <w:tcW w:w="1980" w:type="dxa"/>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2768" w:type="dxa"/>
          </w:tcPr>
          <w:p w:rsidR="00B02FB2" w:rsidRPr="00E164CC" w:rsidRDefault="00B02FB2" w:rsidP="00401E36">
            <w:pPr>
              <w:pStyle w:val="ConsPlusNormal"/>
              <w:spacing w:line="300" w:lineRule="atLeast"/>
              <w:jc w:val="center"/>
            </w:pPr>
            <w:r w:rsidRPr="00E164CC">
              <w:t>отсутствие</w:t>
            </w:r>
          </w:p>
        </w:tc>
      </w:tr>
      <w:tr w:rsidR="00B02FB2" w:rsidRPr="00E164CC" w:rsidTr="00E164CC">
        <w:trPr>
          <w:jc w:val="center"/>
        </w:trPr>
        <w:tc>
          <w:tcPr>
            <w:tcW w:w="360" w:type="dxa"/>
          </w:tcPr>
          <w:p w:rsidR="00B02FB2" w:rsidRPr="00E164CC" w:rsidRDefault="00B02FB2" w:rsidP="00401E36">
            <w:pPr>
              <w:pStyle w:val="ConsPlusNormal"/>
              <w:spacing w:line="300" w:lineRule="atLeast"/>
            </w:pPr>
            <w:r w:rsidRPr="00E164CC">
              <w:t>4.</w:t>
            </w:r>
          </w:p>
        </w:tc>
        <w:tc>
          <w:tcPr>
            <w:tcW w:w="4493" w:type="dxa"/>
          </w:tcPr>
          <w:p w:rsidR="00B02FB2" w:rsidRPr="00E164CC" w:rsidRDefault="00B02FB2" w:rsidP="00401E36">
            <w:pPr>
              <w:pStyle w:val="ConsPlusNormal"/>
              <w:spacing w:line="300" w:lineRule="atLeast"/>
            </w:pPr>
            <w:r w:rsidRPr="00E164CC">
              <w:t>Энтерококки (фекальные стрептококки)</w:t>
            </w:r>
          </w:p>
        </w:tc>
        <w:tc>
          <w:tcPr>
            <w:tcW w:w="1980" w:type="dxa"/>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2768" w:type="dxa"/>
          </w:tcPr>
          <w:p w:rsidR="00B02FB2" w:rsidRPr="00E164CC" w:rsidRDefault="00B02FB2" w:rsidP="00401E36">
            <w:pPr>
              <w:pStyle w:val="ConsPlusNormal"/>
              <w:spacing w:line="300" w:lineRule="atLeast"/>
              <w:jc w:val="center"/>
            </w:pPr>
            <w:r w:rsidRPr="00E164CC">
              <w:t>отсутствие</w:t>
            </w:r>
          </w:p>
        </w:tc>
      </w:tr>
      <w:tr w:rsidR="00B02FB2" w:rsidRPr="00E164CC" w:rsidTr="00E164CC">
        <w:trPr>
          <w:jc w:val="center"/>
        </w:trPr>
        <w:tc>
          <w:tcPr>
            <w:tcW w:w="360" w:type="dxa"/>
          </w:tcPr>
          <w:p w:rsidR="00B02FB2" w:rsidRPr="00E164CC" w:rsidRDefault="00B02FB2" w:rsidP="00401E36">
            <w:pPr>
              <w:pStyle w:val="ConsPlusNormal"/>
              <w:spacing w:line="300" w:lineRule="atLeast"/>
            </w:pPr>
            <w:r w:rsidRPr="00E164CC">
              <w:t>5.</w:t>
            </w:r>
          </w:p>
        </w:tc>
        <w:tc>
          <w:tcPr>
            <w:tcW w:w="4493" w:type="dxa"/>
          </w:tcPr>
          <w:p w:rsidR="00B02FB2" w:rsidRPr="00E164CC" w:rsidRDefault="00B02FB2" w:rsidP="00401E36">
            <w:pPr>
              <w:pStyle w:val="ConsPlusNormal"/>
              <w:spacing w:line="300" w:lineRule="atLeast"/>
            </w:pPr>
            <w:r w:rsidRPr="00E164CC">
              <w:t xml:space="preserve">БГКП </w:t>
            </w:r>
            <w:hyperlink w:anchor="Par509" w:tooltip="&lt;3&gt; БГКП - бактерии группы кишечных палочек." w:history="1">
              <w:r w:rsidRPr="00E164CC">
                <w:t>&lt;3&gt;</w:t>
              </w:r>
            </w:hyperlink>
          </w:p>
        </w:tc>
        <w:tc>
          <w:tcPr>
            <w:tcW w:w="1980" w:type="dxa"/>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2768" w:type="dxa"/>
          </w:tcPr>
          <w:p w:rsidR="00B02FB2" w:rsidRPr="00E164CC" w:rsidRDefault="00B02FB2" w:rsidP="00401E36">
            <w:pPr>
              <w:pStyle w:val="ConsPlusNormal"/>
              <w:spacing w:line="300" w:lineRule="atLeast"/>
              <w:jc w:val="center"/>
            </w:pPr>
            <w:r w:rsidRPr="00E164CC">
              <w:t>отсутствие</w:t>
            </w:r>
          </w:p>
        </w:tc>
      </w:tr>
      <w:tr w:rsidR="00B02FB2" w:rsidRPr="00E164CC" w:rsidTr="00E164CC">
        <w:trPr>
          <w:jc w:val="center"/>
        </w:trPr>
        <w:tc>
          <w:tcPr>
            <w:tcW w:w="360" w:type="dxa"/>
            <w:tcBorders>
              <w:bottom w:val="single" w:sz="4" w:space="0" w:color="auto"/>
            </w:tcBorders>
          </w:tcPr>
          <w:p w:rsidR="00B02FB2" w:rsidRPr="00E164CC" w:rsidRDefault="00B02FB2" w:rsidP="00401E36">
            <w:pPr>
              <w:pStyle w:val="ConsPlusNormal"/>
              <w:spacing w:line="300" w:lineRule="atLeast"/>
            </w:pPr>
            <w:r w:rsidRPr="00E164CC">
              <w:t>6.</w:t>
            </w:r>
          </w:p>
        </w:tc>
        <w:tc>
          <w:tcPr>
            <w:tcW w:w="4493" w:type="dxa"/>
            <w:tcBorders>
              <w:bottom w:val="single" w:sz="4" w:space="0" w:color="auto"/>
            </w:tcBorders>
          </w:tcPr>
          <w:p w:rsidR="00B02FB2" w:rsidRPr="00E164CC" w:rsidRDefault="00B02FB2" w:rsidP="00401E36">
            <w:pPr>
              <w:pStyle w:val="ConsPlusNormal"/>
              <w:spacing w:line="300" w:lineRule="atLeast"/>
            </w:pPr>
            <w:r w:rsidRPr="00E164CC">
              <w:t>Pseudomonas aeruginosa</w:t>
            </w:r>
          </w:p>
        </w:tc>
        <w:tc>
          <w:tcPr>
            <w:tcW w:w="1980" w:type="dxa"/>
            <w:tcBorders>
              <w:bottom w:val="single" w:sz="4" w:space="0" w:color="auto"/>
            </w:tcBorders>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2768" w:type="dxa"/>
            <w:tcBorders>
              <w:bottom w:val="single" w:sz="4" w:space="0" w:color="auto"/>
            </w:tcBorders>
          </w:tcPr>
          <w:p w:rsidR="00B02FB2" w:rsidRPr="00E164CC" w:rsidRDefault="00B02FB2" w:rsidP="00401E36">
            <w:pPr>
              <w:pStyle w:val="ConsPlusNormal"/>
              <w:spacing w:line="300" w:lineRule="atLeast"/>
              <w:jc w:val="center"/>
            </w:pPr>
            <w:r w:rsidRPr="00E164CC">
              <w:t>отсутствие</w:t>
            </w:r>
          </w:p>
        </w:tc>
      </w:tr>
    </w:tbl>
    <w:p w:rsidR="00B02FB2" w:rsidRPr="00E164CC" w:rsidRDefault="00B02FB2" w:rsidP="00401E36">
      <w:pPr>
        <w:pStyle w:val="ConsPlusNormal"/>
        <w:spacing w:line="300" w:lineRule="atLeast"/>
        <w:ind w:firstLine="540"/>
        <w:jc w:val="both"/>
        <w:rPr>
          <w:sz w:val="22"/>
          <w:szCs w:val="22"/>
        </w:rPr>
      </w:pPr>
      <w:r w:rsidRPr="00E164CC">
        <w:rPr>
          <w:sz w:val="22"/>
          <w:szCs w:val="22"/>
        </w:rPr>
        <w:t>--------------------------------</w:t>
      </w:r>
    </w:p>
    <w:p w:rsidR="00B02FB2" w:rsidRPr="00401E36" w:rsidRDefault="00B02FB2" w:rsidP="00401E36">
      <w:pPr>
        <w:pStyle w:val="ConsPlusNormal"/>
        <w:spacing w:line="300" w:lineRule="atLeast"/>
        <w:ind w:firstLine="540"/>
        <w:jc w:val="both"/>
      </w:pPr>
      <w:bookmarkStart w:id="32" w:name="Par507"/>
      <w:bookmarkEnd w:id="32"/>
      <w:r w:rsidRPr="00401E36">
        <w:t>&lt;1&gt; ОМЧ - общее микробное число.</w:t>
      </w:r>
    </w:p>
    <w:p w:rsidR="00B02FB2" w:rsidRPr="00401E36" w:rsidRDefault="00B02FB2" w:rsidP="00401E36">
      <w:pPr>
        <w:pStyle w:val="ConsPlusNormal"/>
        <w:spacing w:line="300" w:lineRule="atLeast"/>
        <w:ind w:firstLine="540"/>
        <w:jc w:val="both"/>
      </w:pPr>
      <w:bookmarkStart w:id="33" w:name="Par508"/>
      <w:bookmarkEnd w:id="33"/>
      <w:r w:rsidRPr="00401E36">
        <w:t>&lt;2&gt; Для природной минеральной воды в потребительской упаковке, не подвергавшейся обеззараживанию, показатель "ОМЧ" определяется только в течение 12 часов после розлива. Природную минеральную воду и купажированную питьевую воду, изготовленную из природной минеральной воды, отобранные для проведения испытаний на показатель "ОМЧ", следует хранить при температуре 1 °C - 4 °C. Для остальных видов питьевой воды показатель "ОМЧ" контролируется в течение всего срока годности продукта (при реализации в торговой сети).</w:t>
      </w:r>
    </w:p>
    <w:p w:rsidR="00B02FB2" w:rsidRPr="00401E36" w:rsidRDefault="00B02FB2" w:rsidP="00401E36">
      <w:pPr>
        <w:pStyle w:val="ConsPlusNormal"/>
        <w:spacing w:line="300" w:lineRule="atLeast"/>
        <w:ind w:firstLine="540"/>
        <w:jc w:val="both"/>
      </w:pPr>
      <w:bookmarkStart w:id="34" w:name="Par509"/>
      <w:bookmarkEnd w:id="34"/>
      <w:r w:rsidRPr="00401E36">
        <w:t>&lt;3&gt; БГКП - бактерии группы кишечных палочек.</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3</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r w:rsidRPr="00E164CC">
        <w:rPr>
          <w:sz w:val="22"/>
          <w:szCs w:val="22"/>
        </w:rPr>
        <w:t>Показатели радиационной безопасности</w:t>
      </w:r>
    </w:p>
    <w:p w:rsidR="00B02FB2" w:rsidRPr="00E164CC" w:rsidRDefault="00B02FB2" w:rsidP="00401E36">
      <w:pPr>
        <w:pStyle w:val="ConsPlusNormal"/>
        <w:spacing w:line="300" w:lineRule="atLeast"/>
        <w:rPr>
          <w:sz w:val="22"/>
          <w:szCs w:val="22"/>
        </w:rPr>
      </w:pPr>
    </w:p>
    <w:tbl>
      <w:tblPr>
        <w:tblW w:w="0" w:type="auto"/>
        <w:tblInd w:w="62" w:type="dxa"/>
        <w:tblCellMar>
          <w:top w:w="102" w:type="dxa"/>
          <w:left w:w="62" w:type="dxa"/>
          <w:bottom w:w="102" w:type="dxa"/>
          <w:right w:w="62" w:type="dxa"/>
        </w:tblCellMar>
        <w:tblLook w:val="0000"/>
      </w:tblPr>
      <w:tblGrid>
        <w:gridCol w:w="291"/>
        <w:gridCol w:w="2116"/>
        <w:gridCol w:w="3463"/>
        <w:gridCol w:w="3829"/>
      </w:tblGrid>
      <w:tr w:rsidR="00B02FB2" w:rsidRPr="00E164CC" w:rsidTr="00E164CC">
        <w:tc>
          <w:tcPr>
            <w:tcW w:w="0" w:type="auto"/>
            <w:gridSpan w:val="2"/>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показателя</w:t>
            </w:r>
          </w:p>
        </w:t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Допустимые уровни показателей радиационной безопасности, Бк/кг, не более</w:t>
            </w:r>
          </w:p>
        </w:tc>
      </w:tr>
      <w:tr w:rsidR="00B02FB2" w:rsidRPr="00E164CC" w:rsidTr="00E164CC">
        <w:tc>
          <w:tcPr>
            <w:tcW w:w="0" w:type="auto"/>
            <w:gridSpan w:val="2"/>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столовая природная минеральная вода и купажированная питьевая вода</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лечебно-столовая природная минеральная вода и лечебная природная минеральная вода</w:t>
            </w:r>
          </w:p>
        </w:tc>
      </w:tr>
      <w:tr w:rsidR="00B02FB2" w:rsidRPr="00E164CC" w:rsidTr="00E164C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3</w:t>
            </w:r>
          </w:p>
        </w:tc>
      </w:tr>
      <w:tr w:rsidR="00B02FB2" w:rsidRPr="00E164CC" w:rsidTr="00E164CC">
        <w:tc>
          <w:tcPr>
            <w:tcW w:w="0" w:type="auto"/>
            <w:tcBorders>
              <w:top w:val="single" w:sz="4" w:space="0" w:color="auto"/>
            </w:tcBorders>
          </w:tcPr>
          <w:p w:rsidR="00B02FB2" w:rsidRPr="00E164CC" w:rsidRDefault="00B02FB2" w:rsidP="00401E36">
            <w:pPr>
              <w:pStyle w:val="ConsPlusNormal"/>
              <w:spacing w:line="300" w:lineRule="atLeast"/>
            </w:pPr>
            <w:r w:rsidRPr="00E164CC">
              <w:t>1.</w:t>
            </w:r>
          </w:p>
        </w:tc>
        <w:tc>
          <w:tcPr>
            <w:tcW w:w="0" w:type="auto"/>
            <w:tcBorders>
              <w:top w:val="single" w:sz="4" w:space="0" w:color="auto"/>
            </w:tcBorders>
          </w:tcPr>
          <w:p w:rsidR="00B02FB2" w:rsidRPr="00E164CC" w:rsidRDefault="00B02FB2" w:rsidP="00401E36">
            <w:pPr>
              <w:pStyle w:val="ConsPlusNormal"/>
              <w:spacing w:line="300" w:lineRule="atLeast"/>
            </w:pPr>
            <w:r w:rsidRPr="00E164CC">
              <w:t>Удельная суммарная альфа-активность</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0,2</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0,5</w:t>
            </w:r>
          </w:p>
        </w:tc>
      </w:tr>
      <w:tr w:rsidR="00B02FB2" w:rsidRPr="00E164CC" w:rsidTr="00E164CC">
        <w:tc>
          <w:tcPr>
            <w:tcW w:w="0" w:type="auto"/>
            <w:tcBorders>
              <w:bottom w:val="single" w:sz="4" w:space="0" w:color="auto"/>
            </w:tcBorders>
          </w:tcPr>
          <w:p w:rsidR="00B02FB2" w:rsidRPr="00E164CC" w:rsidRDefault="00B02FB2" w:rsidP="00401E36">
            <w:pPr>
              <w:pStyle w:val="ConsPlusNormal"/>
              <w:spacing w:line="300" w:lineRule="atLeast"/>
            </w:pPr>
            <w:r w:rsidRPr="00E164CC">
              <w:t>2.</w:t>
            </w:r>
          </w:p>
        </w:tc>
        <w:tc>
          <w:tcPr>
            <w:tcW w:w="0" w:type="auto"/>
            <w:tcBorders>
              <w:bottom w:val="single" w:sz="4" w:space="0" w:color="auto"/>
            </w:tcBorders>
          </w:tcPr>
          <w:p w:rsidR="00B02FB2" w:rsidRPr="00E164CC" w:rsidRDefault="00B02FB2" w:rsidP="00401E36">
            <w:pPr>
              <w:pStyle w:val="ConsPlusNormal"/>
              <w:spacing w:line="300" w:lineRule="atLeast"/>
            </w:pPr>
            <w:r w:rsidRPr="00E164CC">
              <w:t>Удельная суммарная бета-активность</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1,0</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1,0</w:t>
            </w:r>
          </w:p>
        </w:tc>
      </w:tr>
    </w:tbl>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4</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bookmarkStart w:id="35" w:name="Par533"/>
      <w:bookmarkEnd w:id="35"/>
      <w:r w:rsidRPr="00E164CC">
        <w:rPr>
          <w:sz w:val="22"/>
          <w:szCs w:val="22"/>
        </w:rPr>
        <w:t>Уровни вмешательства по содержанию отдельных</w:t>
      </w:r>
    </w:p>
    <w:p w:rsidR="00B02FB2" w:rsidRPr="00E164CC" w:rsidRDefault="00B02FB2" w:rsidP="00401E36">
      <w:pPr>
        <w:pStyle w:val="ConsPlusTitle"/>
        <w:spacing w:line="300" w:lineRule="atLeast"/>
        <w:jc w:val="center"/>
        <w:rPr>
          <w:sz w:val="22"/>
          <w:szCs w:val="22"/>
        </w:rPr>
      </w:pPr>
      <w:r w:rsidRPr="00E164CC">
        <w:rPr>
          <w:sz w:val="22"/>
          <w:szCs w:val="22"/>
        </w:rPr>
        <w:t>природных радионуклидов</w:t>
      </w:r>
    </w:p>
    <w:p w:rsidR="00B02FB2" w:rsidRPr="00E164CC" w:rsidRDefault="00B02FB2" w:rsidP="00401E36">
      <w:pPr>
        <w:pStyle w:val="ConsPlusNormal"/>
        <w:spacing w:line="300" w:lineRule="atLeast"/>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03"/>
        <w:gridCol w:w="5669"/>
        <w:gridCol w:w="2891"/>
      </w:tblGrid>
      <w:tr w:rsidR="00B02FB2" w:rsidRPr="00E164CC" w:rsidTr="00E164CC">
        <w:trPr>
          <w:jc w:val="center"/>
        </w:trPr>
        <w:tc>
          <w:tcPr>
            <w:tcW w:w="6072" w:type="dxa"/>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радионуклида</w:t>
            </w:r>
          </w:p>
        </w:tc>
        <w:tc>
          <w:tcPr>
            <w:tcW w:w="2891"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Уровень вмешательства, Бк/кг, не более</w:t>
            </w:r>
          </w:p>
        </w:tc>
      </w:tr>
      <w:tr w:rsidR="00B02FB2" w:rsidRPr="00E164CC" w:rsidTr="00E164CC">
        <w:trPr>
          <w:jc w:val="center"/>
        </w:trPr>
        <w:tc>
          <w:tcPr>
            <w:tcW w:w="6072" w:type="dxa"/>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2891"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r>
      <w:tr w:rsidR="00B02FB2" w:rsidRPr="00E164CC" w:rsidTr="00E164CC">
        <w:trPr>
          <w:jc w:val="center"/>
        </w:trPr>
        <w:tc>
          <w:tcPr>
            <w:tcW w:w="403" w:type="dxa"/>
            <w:tcBorders>
              <w:top w:val="single" w:sz="4" w:space="0" w:color="auto"/>
            </w:tcBorders>
          </w:tcPr>
          <w:p w:rsidR="00B02FB2" w:rsidRPr="00E164CC" w:rsidRDefault="00B02FB2" w:rsidP="00401E36">
            <w:pPr>
              <w:pStyle w:val="ConsPlusNormal"/>
              <w:spacing w:line="300" w:lineRule="atLeast"/>
            </w:pPr>
            <w:bookmarkStart w:id="36" w:name="Par540"/>
            <w:bookmarkEnd w:id="36"/>
            <w:r w:rsidRPr="00E164CC">
              <w:t>1.</w:t>
            </w:r>
          </w:p>
        </w:tc>
        <w:tc>
          <w:tcPr>
            <w:tcW w:w="5669" w:type="dxa"/>
            <w:tcBorders>
              <w:top w:val="single" w:sz="4" w:space="0" w:color="auto"/>
            </w:tcBorders>
          </w:tcPr>
          <w:p w:rsidR="00B02FB2" w:rsidRPr="00E164CC" w:rsidRDefault="00B02FB2" w:rsidP="00401E36">
            <w:pPr>
              <w:pStyle w:val="ConsPlusNormal"/>
              <w:spacing w:line="300" w:lineRule="atLeast"/>
            </w:pPr>
            <w:r w:rsidRPr="00E164CC">
              <w:t>Полоний-210 (Po</w:t>
            </w:r>
            <w:r w:rsidRPr="00E164CC">
              <w:rPr>
                <w:vertAlign w:val="superscript"/>
              </w:rPr>
              <w:t>210</w:t>
            </w:r>
            <w:r w:rsidRPr="00E164CC">
              <w:t>)</w:t>
            </w:r>
          </w:p>
        </w:tc>
        <w:tc>
          <w:tcPr>
            <w:tcW w:w="2891" w:type="dxa"/>
            <w:tcBorders>
              <w:top w:val="single" w:sz="4" w:space="0" w:color="auto"/>
            </w:tcBorders>
          </w:tcPr>
          <w:p w:rsidR="00B02FB2" w:rsidRPr="00E164CC" w:rsidRDefault="00B02FB2" w:rsidP="00401E36">
            <w:pPr>
              <w:pStyle w:val="ConsPlusNormal"/>
              <w:spacing w:line="300" w:lineRule="atLeast"/>
              <w:jc w:val="center"/>
            </w:pPr>
            <w:r w:rsidRPr="00E164CC">
              <w:t>0,11</w:t>
            </w:r>
          </w:p>
        </w:tc>
      </w:tr>
      <w:tr w:rsidR="00B02FB2" w:rsidRPr="00E164CC" w:rsidTr="00E164CC">
        <w:trPr>
          <w:jc w:val="center"/>
        </w:trPr>
        <w:tc>
          <w:tcPr>
            <w:tcW w:w="403" w:type="dxa"/>
          </w:tcPr>
          <w:p w:rsidR="00B02FB2" w:rsidRPr="00E164CC" w:rsidRDefault="00B02FB2" w:rsidP="00401E36">
            <w:pPr>
              <w:pStyle w:val="ConsPlusNormal"/>
              <w:spacing w:line="300" w:lineRule="atLeast"/>
            </w:pPr>
            <w:r w:rsidRPr="00E164CC">
              <w:t>2.</w:t>
            </w:r>
          </w:p>
        </w:tc>
        <w:tc>
          <w:tcPr>
            <w:tcW w:w="5669" w:type="dxa"/>
          </w:tcPr>
          <w:p w:rsidR="00B02FB2" w:rsidRPr="00E164CC" w:rsidRDefault="00B02FB2" w:rsidP="00401E36">
            <w:pPr>
              <w:pStyle w:val="ConsPlusNormal"/>
              <w:spacing w:line="300" w:lineRule="atLeast"/>
            </w:pPr>
            <w:r w:rsidRPr="00E164CC">
              <w:t>Радий-226 (Ra</w:t>
            </w:r>
            <w:r w:rsidRPr="00E164CC">
              <w:rPr>
                <w:vertAlign w:val="superscript"/>
              </w:rPr>
              <w:t>226</w:t>
            </w:r>
            <w:r w:rsidRPr="00E164CC">
              <w:t>)</w:t>
            </w:r>
          </w:p>
        </w:tc>
        <w:tc>
          <w:tcPr>
            <w:tcW w:w="2891" w:type="dxa"/>
          </w:tcPr>
          <w:p w:rsidR="00B02FB2" w:rsidRPr="00E164CC" w:rsidRDefault="00B02FB2" w:rsidP="00401E36">
            <w:pPr>
              <w:pStyle w:val="ConsPlusNormal"/>
              <w:spacing w:line="300" w:lineRule="atLeast"/>
              <w:jc w:val="center"/>
            </w:pPr>
            <w:r w:rsidRPr="00E164CC">
              <w:t>0,49</w:t>
            </w:r>
          </w:p>
        </w:tc>
      </w:tr>
      <w:tr w:rsidR="00B02FB2" w:rsidRPr="00E164CC" w:rsidTr="00E164CC">
        <w:trPr>
          <w:jc w:val="center"/>
        </w:trPr>
        <w:tc>
          <w:tcPr>
            <w:tcW w:w="403" w:type="dxa"/>
          </w:tcPr>
          <w:p w:rsidR="00B02FB2" w:rsidRPr="00E164CC" w:rsidRDefault="00B02FB2" w:rsidP="00401E36">
            <w:pPr>
              <w:pStyle w:val="ConsPlusNormal"/>
              <w:spacing w:line="300" w:lineRule="atLeast"/>
            </w:pPr>
            <w:r w:rsidRPr="00E164CC">
              <w:t>3.</w:t>
            </w:r>
          </w:p>
        </w:tc>
        <w:tc>
          <w:tcPr>
            <w:tcW w:w="5669" w:type="dxa"/>
          </w:tcPr>
          <w:p w:rsidR="00B02FB2" w:rsidRPr="00E164CC" w:rsidRDefault="00B02FB2" w:rsidP="00401E36">
            <w:pPr>
              <w:pStyle w:val="ConsPlusNormal"/>
              <w:spacing w:line="300" w:lineRule="atLeast"/>
            </w:pPr>
            <w:r w:rsidRPr="00E164CC">
              <w:t>Радий-228 (Ra</w:t>
            </w:r>
            <w:r w:rsidRPr="00E164CC">
              <w:rPr>
                <w:vertAlign w:val="superscript"/>
              </w:rPr>
              <w:t>228</w:t>
            </w:r>
            <w:r w:rsidRPr="00E164CC">
              <w:t>)</w:t>
            </w:r>
          </w:p>
        </w:tc>
        <w:tc>
          <w:tcPr>
            <w:tcW w:w="2891" w:type="dxa"/>
          </w:tcPr>
          <w:p w:rsidR="00B02FB2" w:rsidRPr="00E164CC" w:rsidRDefault="00B02FB2" w:rsidP="00401E36">
            <w:pPr>
              <w:pStyle w:val="ConsPlusNormal"/>
              <w:spacing w:line="300" w:lineRule="atLeast"/>
              <w:jc w:val="center"/>
            </w:pPr>
            <w:r w:rsidRPr="00E164CC">
              <w:t>0,2</w:t>
            </w:r>
          </w:p>
        </w:tc>
      </w:tr>
      <w:tr w:rsidR="00B02FB2" w:rsidRPr="00E164CC" w:rsidTr="00E164CC">
        <w:trPr>
          <w:jc w:val="center"/>
        </w:trPr>
        <w:tc>
          <w:tcPr>
            <w:tcW w:w="403" w:type="dxa"/>
          </w:tcPr>
          <w:p w:rsidR="00B02FB2" w:rsidRPr="00E164CC" w:rsidRDefault="00B02FB2" w:rsidP="00401E36">
            <w:pPr>
              <w:pStyle w:val="ConsPlusNormal"/>
              <w:spacing w:line="300" w:lineRule="atLeast"/>
            </w:pPr>
            <w:r w:rsidRPr="00E164CC">
              <w:t>4.</w:t>
            </w:r>
          </w:p>
        </w:tc>
        <w:tc>
          <w:tcPr>
            <w:tcW w:w="5669" w:type="dxa"/>
          </w:tcPr>
          <w:p w:rsidR="00B02FB2" w:rsidRPr="00E164CC" w:rsidRDefault="00B02FB2" w:rsidP="00401E36">
            <w:pPr>
              <w:pStyle w:val="ConsPlusNormal"/>
              <w:spacing w:line="300" w:lineRule="atLeast"/>
            </w:pPr>
            <w:r w:rsidRPr="00E164CC">
              <w:t>Свинец-210 (Pb</w:t>
            </w:r>
            <w:r w:rsidRPr="00E164CC">
              <w:rPr>
                <w:vertAlign w:val="superscript"/>
              </w:rPr>
              <w:t>210</w:t>
            </w:r>
            <w:r w:rsidRPr="00E164CC">
              <w:t>)</w:t>
            </w:r>
          </w:p>
        </w:tc>
        <w:tc>
          <w:tcPr>
            <w:tcW w:w="2891" w:type="dxa"/>
          </w:tcPr>
          <w:p w:rsidR="00B02FB2" w:rsidRPr="00E164CC" w:rsidRDefault="00B02FB2" w:rsidP="00401E36">
            <w:pPr>
              <w:pStyle w:val="ConsPlusNormal"/>
              <w:spacing w:line="300" w:lineRule="atLeast"/>
              <w:jc w:val="center"/>
            </w:pPr>
            <w:r w:rsidRPr="00E164CC">
              <w:t>0,2</w:t>
            </w:r>
          </w:p>
        </w:tc>
      </w:tr>
      <w:tr w:rsidR="00B02FB2" w:rsidRPr="00E164CC" w:rsidTr="00E164CC">
        <w:trPr>
          <w:jc w:val="center"/>
        </w:trPr>
        <w:tc>
          <w:tcPr>
            <w:tcW w:w="403" w:type="dxa"/>
          </w:tcPr>
          <w:p w:rsidR="00B02FB2" w:rsidRPr="00E164CC" w:rsidRDefault="00B02FB2" w:rsidP="00401E36">
            <w:pPr>
              <w:pStyle w:val="ConsPlusNormal"/>
              <w:spacing w:line="300" w:lineRule="atLeast"/>
            </w:pPr>
            <w:r w:rsidRPr="00E164CC">
              <w:t>5.</w:t>
            </w:r>
          </w:p>
        </w:tc>
        <w:tc>
          <w:tcPr>
            <w:tcW w:w="5669" w:type="dxa"/>
          </w:tcPr>
          <w:p w:rsidR="00B02FB2" w:rsidRPr="00E164CC" w:rsidRDefault="00B02FB2" w:rsidP="00401E36">
            <w:pPr>
              <w:pStyle w:val="ConsPlusNormal"/>
              <w:spacing w:line="300" w:lineRule="atLeast"/>
            </w:pPr>
            <w:r w:rsidRPr="00E164CC">
              <w:t>Торий-232 (Th</w:t>
            </w:r>
            <w:r w:rsidRPr="00E164CC">
              <w:rPr>
                <w:vertAlign w:val="superscript"/>
              </w:rPr>
              <w:t>232</w:t>
            </w:r>
            <w:r w:rsidRPr="00E164CC">
              <w:t>)</w:t>
            </w:r>
          </w:p>
        </w:tc>
        <w:tc>
          <w:tcPr>
            <w:tcW w:w="2891" w:type="dxa"/>
          </w:tcPr>
          <w:p w:rsidR="00B02FB2" w:rsidRPr="00E164CC" w:rsidRDefault="00B02FB2" w:rsidP="00401E36">
            <w:pPr>
              <w:pStyle w:val="ConsPlusNormal"/>
              <w:spacing w:line="300" w:lineRule="atLeast"/>
              <w:jc w:val="center"/>
            </w:pPr>
            <w:r w:rsidRPr="00E164CC">
              <w:t>0,6</w:t>
            </w:r>
          </w:p>
        </w:tc>
      </w:tr>
      <w:tr w:rsidR="00B02FB2" w:rsidRPr="00E164CC" w:rsidTr="00E164CC">
        <w:trPr>
          <w:jc w:val="center"/>
        </w:trPr>
        <w:tc>
          <w:tcPr>
            <w:tcW w:w="403" w:type="dxa"/>
          </w:tcPr>
          <w:p w:rsidR="00B02FB2" w:rsidRPr="00E164CC" w:rsidRDefault="00B02FB2" w:rsidP="00401E36">
            <w:pPr>
              <w:pStyle w:val="ConsPlusNormal"/>
              <w:spacing w:line="300" w:lineRule="atLeast"/>
            </w:pPr>
            <w:r w:rsidRPr="00E164CC">
              <w:t>6.</w:t>
            </w:r>
          </w:p>
        </w:tc>
        <w:tc>
          <w:tcPr>
            <w:tcW w:w="5669" w:type="dxa"/>
          </w:tcPr>
          <w:p w:rsidR="00B02FB2" w:rsidRPr="00E164CC" w:rsidRDefault="00B02FB2" w:rsidP="00401E36">
            <w:pPr>
              <w:pStyle w:val="ConsPlusNormal"/>
              <w:spacing w:line="300" w:lineRule="atLeast"/>
            </w:pPr>
            <w:r w:rsidRPr="00E164CC">
              <w:t>Уран-234 (U</w:t>
            </w:r>
            <w:r w:rsidRPr="00E164CC">
              <w:rPr>
                <w:vertAlign w:val="superscript"/>
              </w:rPr>
              <w:t>234</w:t>
            </w:r>
            <w:r w:rsidRPr="00E164CC">
              <w:t>)</w:t>
            </w:r>
          </w:p>
        </w:tc>
        <w:tc>
          <w:tcPr>
            <w:tcW w:w="2891" w:type="dxa"/>
          </w:tcPr>
          <w:p w:rsidR="00B02FB2" w:rsidRPr="00E164CC" w:rsidRDefault="00B02FB2" w:rsidP="00401E36">
            <w:pPr>
              <w:pStyle w:val="ConsPlusNormal"/>
              <w:spacing w:line="300" w:lineRule="atLeast"/>
              <w:jc w:val="center"/>
            </w:pPr>
            <w:r w:rsidRPr="00E164CC">
              <w:t>2,8</w:t>
            </w:r>
          </w:p>
        </w:tc>
      </w:tr>
      <w:tr w:rsidR="00B02FB2" w:rsidRPr="00E164CC" w:rsidTr="00E164CC">
        <w:trPr>
          <w:jc w:val="center"/>
        </w:trPr>
        <w:tc>
          <w:tcPr>
            <w:tcW w:w="403" w:type="dxa"/>
            <w:tcBorders>
              <w:bottom w:val="single" w:sz="4" w:space="0" w:color="auto"/>
            </w:tcBorders>
          </w:tcPr>
          <w:p w:rsidR="00B02FB2" w:rsidRPr="00E164CC" w:rsidRDefault="00B02FB2" w:rsidP="00401E36">
            <w:pPr>
              <w:pStyle w:val="ConsPlusNormal"/>
              <w:spacing w:line="300" w:lineRule="atLeast"/>
            </w:pPr>
            <w:r w:rsidRPr="00E164CC">
              <w:t>7.</w:t>
            </w:r>
          </w:p>
        </w:tc>
        <w:tc>
          <w:tcPr>
            <w:tcW w:w="5669" w:type="dxa"/>
            <w:tcBorders>
              <w:bottom w:val="single" w:sz="4" w:space="0" w:color="auto"/>
            </w:tcBorders>
          </w:tcPr>
          <w:p w:rsidR="00B02FB2" w:rsidRPr="00E164CC" w:rsidRDefault="00B02FB2" w:rsidP="00401E36">
            <w:pPr>
              <w:pStyle w:val="ConsPlusNormal"/>
              <w:spacing w:line="300" w:lineRule="atLeast"/>
            </w:pPr>
            <w:r w:rsidRPr="00E164CC">
              <w:t>Уран-238 (U</w:t>
            </w:r>
            <w:r w:rsidRPr="00E164CC">
              <w:rPr>
                <w:vertAlign w:val="superscript"/>
              </w:rPr>
              <w:t>238</w:t>
            </w:r>
            <w:r w:rsidRPr="00E164CC">
              <w:t>)</w:t>
            </w:r>
          </w:p>
        </w:tc>
        <w:tc>
          <w:tcPr>
            <w:tcW w:w="2891" w:type="dxa"/>
            <w:tcBorders>
              <w:bottom w:val="single" w:sz="4" w:space="0" w:color="auto"/>
            </w:tcBorders>
          </w:tcPr>
          <w:p w:rsidR="00B02FB2" w:rsidRPr="00E164CC" w:rsidRDefault="00B02FB2" w:rsidP="00401E36">
            <w:pPr>
              <w:pStyle w:val="ConsPlusNormal"/>
              <w:spacing w:line="300" w:lineRule="atLeast"/>
              <w:jc w:val="center"/>
            </w:pPr>
            <w:r w:rsidRPr="00E164CC">
              <w:t>3</w:t>
            </w:r>
          </w:p>
        </w:tc>
      </w:tr>
    </w:tbl>
    <w:p w:rsidR="00B02FB2" w:rsidRPr="00E164CC" w:rsidRDefault="00B02FB2" w:rsidP="00401E36">
      <w:pPr>
        <w:pStyle w:val="ConsPlusNormal"/>
        <w:spacing w:line="300" w:lineRule="atLeast"/>
        <w:rPr>
          <w:sz w:val="22"/>
          <w:szCs w:val="22"/>
        </w:rPr>
      </w:pPr>
    </w:p>
    <w:p w:rsidR="00B02FB2" w:rsidRPr="00401E36" w:rsidRDefault="00B02FB2" w:rsidP="00401E36">
      <w:pPr>
        <w:pStyle w:val="ConsPlusNormal"/>
        <w:spacing w:line="300" w:lineRule="atLeast"/>
        <w:ind w:firstLine="540"/>
        <w:jc w:val="both"/>
      </w:pPr>
      <w:r w:rsidRPr="00401E36">
        <w:t>Примечания: 1. В случае если удельная суммарная альфа-активность столовой природной минеральной воды и купажированной питьевой воды превышает 0,2 Бк/кг и (или) удельная суммарная бета-активность столовой природной минеральной воды и купажированной питьевой воды превышает 1,0 Бк/кг, проводится анализ содержания природных радионуклидов (полоний-210, радий-226, радий-228, свинец-210, торий-232, уран-234, уран-238) в воде (таблица 4).</w:t>
      </w:r>
    </w:p>
    <w:p w:rsidR="00B02FB2" w:rsidRPr="00401E36" w:rsidRDefault="00B02FB2" w:rsidP="00401E36">
      <w:pPr>
        <w:pStyle w:val="ConsPlusNormal"/>
        <w:spacing w:line="300" w:lineRule="atLeast"/>
        <w:ind w:firstLine="540"/>
        <w:jc w:val="both"/>
      </w:pPr>
      <w:r w:rsidRPr="00401E36">
        <w:t>Оценка безопасности столовой природной минеральной воды и купажированной питьевой воды проводится в соответствии со следующим условием.</w:t>
      </w:r>
    </w:p>
    <w:p w:rsidR="00B02FB2" w:rsidRPr="00401E36" w:rsidRDefault="00B02FB2" w:rsidP="00401E36">
      <w:pPr>
        <w:pStyle w:val="ConsPlusNormal"/>
        <w:spacing w:line="300" w:lineRule="atLeast"/>
        <w:ind w:firstLine="540"/>
        <w:jc w:val="both"/>
      </w:pPr>
      <w:r w:rsidRPr="00401E36">
        <w:t>Сумма измеренных удельных активностей природных радионуклидов, поделенных на уровни вмешательства для данных радионуклидов (в соответствии с таблицей 4), должна быть меньше или равна 1:</w:t>
      </w:r>
    </w:p>
    <w:p w:rsidR="00B02FB2" w:rsidRPr="00401E36" w:rsidRDefault="00B02FB2" w:rsidP="00401E36">
      <w:pPr>
        <w:pStyle w:val="ConsPlusNormal"/>
        <w:spacing w:line="300" w:lineRule="atLeast"/>
      </w:pPr>
    </w:p>
    <w:p w:rsidR="00B02FB2" w:rsidRPr="00401E36" w:rsidRDefault="00B02FB2" w:rsidP="00401E36">
      <w:pPr>
        <w:pStyle w:val="ConsPlusNormal"/>
        <w:spacing w:line="300" w:lineRule="atLeast"/>
        <w:jc w:val="center"/>
      </w:pPr>
      <w:r w:rsidRPr="005D1FEE">
        <w:rPr>
          <w:position w:val="-28"/>
        </w:rPr>
        <w:pict>
          <v:shape id="_x0000_i1047" type="#_x0000_t75" style="width:81.75pt;height:26.25pt">
            <v:imagedata r:id="rId13" o:title=""/>
          </v:shape>
        </w:pict>
      </w:r>
      <w:r w:rsidRPr="00401E36">
        <w:t>,</w:t>
      </w:r>
    </w:p>
    <w:p w:rsidR="00B02FB2" w:rsidRPr="00401E36" w:rsidRDefault="00B02FB2" w:rsidP="00401E36">
      <w:pPr>
        <w:pStyle w:val="ConsPlusNormal"/>
        <w:spacing w:line="300" w:lineRule="atLeast"/>
      </w:pPr>
    </w:p>
    <w:p w:rsidR="00B02FB2" w:rsidRPr="00401E36" w:rsidRDefault="00B02FB2" w:rsidP="00401E36">
      <w:pPr>
        <w:pStyle w:val="ConsPlusNormal"/>
        <w:spacing w:line="300" w:lineRule="atLeast"/>
        <w:ind w:firstLine="540"/>
        <w:jc w:val="both"/>
      </w:pPr>
      <w:r w:rsidRPr="00401E36">
        <w:t>где:</w:t>
      </w:r>
    </w:p>
    <w:p w:rsidR="00B02FB2" w:rsidRPr="00401E36" w:rsidRDefault="00B02FB2" w:rsidP="00401E36">
      <w:pPr>
        <w:pStyle w:val="ConsPlusNormal"/>
        <w:spacing w:line="300" w:lineRule="atLeast"/>
        <w:ind w:firstLine="540"/>
        <w:jc w:val="both"/>
      </w:pPr>
      <w:r w:rsidRPr="00401E36">
        <w:t>А</w:t>
      </w:r>
      <w:r w:rsidRPr="00401E36">
        <w:rPr>
          <w:vertAlign w:val="subscript"/>
        </w:rPr>
        <w:t>i</w:t>
      </w:r>
      <w:r w:rsidRPr="00401E36">
        <w:t xml:space="preserve"> - удельная активность i-го радионуклида в воде, Бк/кг;</w:t>
      </w:r>
    </w:p>
    <w:p w:rsidR="00B02FB2" w:rsidRPr="00401E36" w:rsidRDefault="00B02FB2" w:rsidP="00401E36">
      <w:pPr>
        <w:pStyle w:val="ConsPlusNormal"/>
        <w:spacing w:line="300" w:lineRule="atLeast"/>
        <w:ind w:firstLine="540"/>
        <w:jc w:val="both"/>
      </w:pPr>
      <w:r w:rsidRPr="00401E36">
        <w:t>УВ</w:t>
      </w:r>
      <w:r w:rsidRPr="00401E36">
        <w:rPr>
          <w:vertAlign w:val="subscript"/>
        </w:rPr>
        <w:t>i</w:t>
      </w:r>
      <w:r w:rsidRPr="00401E36">
        <w:t xml:space="preserve"> - уровень вмешательства радионуклида </w:t>
      </w:r>
      <w:hyperlink w:anchor="Par533" w:tooltip="Уровни вмешательства по содержанию отдельных" w:history="1">
        <w:r w:rsidRPr="00401E36">
          <w:t>(таблица 4)</w:t>
        </w:r>
      </w:hyperlink>
      <w:r w:rsidRPr="00401E36">
        <w:t>.</w:t>
      </w:r>
    </w:p>
    <w:p w:rsidR="00B02FB2" w:rsidRPr="00401E36" w:rsidRDefault="00B02FB2" w:rsidP="00401E36">
      <w:pPr>
        <w:pStyle w:val="ConsPlusNormal"/>
        <w:spacing w:line="300" w:lineRule="atLeast"/>
        <w:ind w:firstLine="540"/>
        <w:jc w:val="both"/>
      </w:pPr>
      <w:r w:rsidRPr="00401E36">
        <w:t>Если условие выполняется, то столовая природная минеральная вода и купажированная питьевая вода признаются соответствующими техническому регламенту Евразийского экономического союза "О безопасности упакованной питьевой воды, включая природную минеральную воду".</w:t>
      </w:r>
    </w:p>
    <w:p w:rsidR="00B02FB2" w:rsidRPr="00401E36" w:rsidRDefault="00B02FB2" w:rsidP="00401E36">
      <w:pPr>
        <w:pStyle w:val="ConsPlusNormal"/>
        <w:spacing w:line="300" w:lineRule="atLeast"/>
        <w:ind w:firstLine="540"/>
        <w:jc w:val="both"/>
      </w:pPr>
      <w:r w:rsidRPr="00401E36">
        <w:t xml:space="preserve">2. В случае если удельная суммарная альфа-активность лечебно-столовой природной минеральной воды и лечебной природной минеральной воды превышает 0,5 Бк/кг и (или) удельная суммарная бета-активность лечебно-столовой природной минеральной воды и лечебной природной минеральной воды превышает 1,0 Бк/кг, проводится анализ содержания природных радионуклидов (полоний-210, радий-226, радий-228, свинец-210, торий-232, уран-234, уран-238) в воде </w:t>
      </w:r>
      <w:hyperlink w:anchor="Par533" w:tooltip="Уровни вмешательства по содержанию отдельных" w:history="1">
        <w:r w:rsidRPr="00401E36">
          <w:t>(таблица 4)</w:t>
        </w:r>
      </w:hyperlink>
      <w:r w:rsidRPr="00401E36">
        <w:t>.</w:t>
      </w:r>
    </w:p>
    <w:p w:rsidR="00B02FB2" w:rsidRPr="00401E36" w:rsidRDefault="00B02FB2" w:rsidP="00401E36">
      <w:pPr>
        <w:pStyle w:val="ConsPlusNormal"/>
        <w:spacing w:line="300" w:lineRule="atLeast"/>
        <w:ind w:firstLine="540"/>
        <w:jc w:val="both"/>
      </w:pPr>
      <w:r w:rsidRPr="00401E36">
        <w:t>Оценка безопасности лечебно-столовой природной минеральной воды и лечебной природной минеральной воды проводится в соответствии со следующим условием.</w:t>
      </w:r>
    </w:p>
    <w:p w:rsidR="00B02FB2" w:rsidRPr="00401E36" w:rsidRDefault="00B02FB2" w:rsidP="00401E36">
      <w:pPr>
        <w:pStyle w:val="ConsPlusNormal"/>
        <w:spacing w:line="300" w:lineRule="atLeast"/>
        <w:ind w:firstLine="540"/>
        <w:jc w:val="both"/>
      </w:pPr>
      <w:r w:rsidRPr="00401E36">
        <w:t xml:space="preserve">Сумма измеренных удельных активностей природных радионуклидов, поделенных на уровни вмешательства для данных радионуклидов (в соответствии с </w:t>
      </w:r>
      <w:hyperlink w:anchor="Par533" w:tooltip="Уровни вмешательства по содержанию отдельных" w:history="1">
        <w:r w:rsidRPr="00401E36">
          <w:t>таблицей 4</w:t>
        </w:r>
      </w:hyperlink>
      <w:r w:rsidRPr="00401E36">
        <w:t>), должна быть меньше или равна 1:</w:t>
      </w:r>
    </w:p>
    <w:p w:rsidR="00B02FB2" w:rsidRPr="00401E36" w:rsidRDefault="00B02FB2" w:rsidP="00401E36">
      <w:pPr>
        <w:pStyle w:val="ConsPlusNormal"/>
        <w:spacing w:line="300" w:lineRule="atLeast"/>
      </w:pPr>
    </w:p>
    <w:p w:rsidR="00B02FB2" w:rsidRPr="00401E36" w:rsidRDefault="00B02FB2" w:rsidP="00401E36">
      <w:pPr>
        <w:pStyle w:val="ConsPlusNormal"/>
        <w:spacing w:line="300" w:lineRule="atLeast"/>
        <w:jc w:val="center"/>
      </w:pPr>
      <w:r w:rsidRPr="005D1FEE">
        <w:rPr>
          <w:position w:val="-28"/>
        </w:rPr>
        <w:pict>
          <v:shape id="_x0000_i1048" type="#_x0000_t75" style="width:81.75pt;height:26.25pt">
            <v:imagedata r:id="rId13" o:title=""/>
          </v:shape>
        </w:pict>
      </w:r>
      <w:r w:rsidRPr="00401E36">
        <w:t>,</w:t>
      </w:r>
    </w:p>
    <w:p w:rsidR="00B02FB2" w:rsidRPr="00401E36" w:rsidRDefault="00B02FB2" w:rsidP="00401E36">
      <w:pPr>
        <w:pStyle w:val="ConsPlusNormal"/>
        <w:spacing w:line="300" w:lineRule="atLeast"/>
      </w:pPr>
    </w:p>
    <w:p w:rsidR="00B02FB2" w:rsidRPr="00401E36" w:rsidRDefault="00B02FB2" w:rsidP="00401E36">
      <w:pPr>
        <w:pStyle w:val="ConsPlusNormal"/>
        <w:spacing w:line="300" w:lineRule="atLeast"/>
        <w:ind w:firstLine="540"/>
        <w:jc w:val="both"/>
      </w:pPr>
      <w:r w:rsidRPr="00401E36">
        <w:t>где:</w:t>
      </w:r>
    </w:p>
    <w:p w:rsidR="00B02FB2" w:rsidRPr="00401E36" w:rsidRDefault="00B02FB2" w:rsidP="00401E36">
      <w:pPr>
        <w:pStyle w:val="ConsPlusNormal"/>
        <w:spacing w:line="300" w:lineRule="atLeast"/>
        <w:ind w:firstLine="540"/>
        <w:jc w:val="both"/>
      </w:pPr>
      <w:r w:rsidRPr="00401E36">
        <w:t>А</w:t>
      </w:r>
      <w:r w:rsidRPr="00401E36">
        <w:rPr>
          <w:vertAlign w:val="subscript"/>
        </w:rPr>
        <w:t>i</w:t>
      </w:r>
      <w:r w:rsidRPr="00401E36">
        <w:t xml:space="preserve"> - удельная активность i-го радионуклида в воде, Бк/кг;</w:t>
      </w:r>
    </w:p>
    <w:p w:rsidR="00B02FB2" w:rsidRPr="00401E36" w:rsidRDefault="00B02FB2" w:rsidP="00401E36">
      <w:pPr>
        <w:pStyle w:val="ConsPlusNormal"/>
        <w:spacing w:line="300" w:lineRule="atLeast"/>
        <w:ind w:firstLine="540"/>
        <w:jc w:val="both"/>
      </w:pPr>
      <w:r w:rsidRPr="00401E36">
        <w:t>УВ</w:t>
      </w:r>
      <w:r w:rsidRPr="00401E36">
        <w:rPr>
          <w:vertAlign w:val="subscript"/>
        </w:rPr>
        <w:t>i</w:t>
      </w:r>
      <w:r w:rsidRPr="00401E36">
        <w:t xml:space="preserve"> - уровень вмешательства радионуклида </w:t>
      </w:r>
      <w:hyperlink w:anchor="Par533" w:tooltip="Уровни вмешательства по содержанию отдельных" w:history="1">
        <w:r w:rsidRPr="00401E36">
          <w:t>(таблица 4)</w:t>
        </w:r>
      </w:hyperlink>
      <w:r w:rsidRPr="00401E36">
        <w:t>.</w:t>
      </w:r>
    </w:p>
    <w:p w:rsidR="00B02FB2" w:rsidRPr="00401E36" w:rsidRDefault="00B02FB2" w:rsidP="00401E36">
      <w:pPr>
        <w:pStyle w:val="ConsPlusNormal"/>
        <w:spacing w:line="300" w:lineRule="atLeast"/>
        <w:ind w:firstLine="540"/>
        <w:jc w:val="both"/>
      </w:pPr>
      <w:r w:rsidRPr="00401E36">
        <w:t>Если условие выполняется, то лечебно-столовая природная минеральная вода и лечебная природная минеральная вода признаются соответствующими техническому регламенту Евразийского экономического союза "О безопасности упакованной питьевой воды, включая природную минеральную воду".</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1"/>
        <w:rPr>
          <w:sz w:val="22"/>
          <w:szCs w:val="22"/>
        </w:rPr>
      </w:pPr>
      <w:r w:rsidRPr="00E164CC">
        <w:rPr>
          <w:sz w:val="22"/>
          <w:szCs w:val="22"/>
        </w:rPr>
        <w:t>Приложение N 3</w:t>
      </w:r>
    </w:p>
    <w:p w:rsidR="00B02FB2" w:rsidRPr="00E164CC" w:rsidRDefault="00B02FB2" w:rsidP="00401E36">
      <w:pPr>
        <w:pStyle w:val="ConsPlusNormal"/>
        <w:spacing w:line="300" w:lineRule="atLeast"/>
        <w:jc w:val="right"/>
        <w:rPr>
          <w:sz w:val="22"/>
          <w:szCs w:val="22"/>
        </w:rPr>
      </w:pPr>
      <w:r w:rsidRPr="00E164CC">
        <w:rPr>
          <w:sz w:val="22"/>
          <w:szCs w:val="22"/>
        </w:rPr>
        <w:t>к техническому регламенту</w:t>
      </w:r>
    </w:p>
    <w:p w:rsidR="00B02FB2" w:rsidRPr="00E164CC" w:rsidRDefault="00B02FB2" w:rsidP="00401E36">
      <w:pPr>
        <w:pStyle w:val="ConsPlusNormal"/>
        <w:spacing w:line="300" w:lineRule="atLeast"/>
        <w:jc w:val="right"/>
        <w:rPr>
          <w:sz w:val="22"/>
          <w:szCs w:val="22"/>
        </w:rPr>
      </w:pPr>
      <w:r w:rsidRPr="00E164CC">
        <w:rPr>
          <w:sz w:val="22"/>
          <w:szCs w:val="22"/>
        </w:rPr>
        <w:t>Евразийского экономического союза</w:t>
      </w:r>
    </w:p>
    <w:p w:rsidR="00B02FB2" w:rsidRPr="00E164CC" w:rsidRDefault="00B02FB2" w:rsidP="00401E36">
      <w:pPr>
        <w:pStyle w:val="ConsPlusNormal"/>
        <w:spacing w:line="300" w:lineRule="atLeast"/>
        <w:jc w:val="right"/>
        <w:rPr>
          <w:sz w:val="22"/>
          <w:szCs w:val="22"/>
        </w:rPr>
      </w:pPr>
      <w:r w:rsidRPr="00E164CC">
        <w:rPr>
          <w:sz w:val="22"/>
          <w:szCs w:val="22"/>
        </w:rPr>
        <w:t>"О безопасности упакованной</w:t>
      </w:r>
    </w:p>
    <w:p w:rsidR="00B02FB2" w:rsidRPr="00E164CC" w:rsidRDefault="00B02FB2" w:rsidP="00401E36">
      <w:pPr>
        <w:pStyle w:val="ConsPlusNormal"/>
        <w:spacing w:line="300" w:lineRule="atLeast"/>
        <w:jc w:val="right"/>
        <w:rPr>
          <w:sz w:val="22"/>
          <w:szCs w:val="22"/>
        </w:rPr>
      </w:pPr>
      <w:r w:rsidRPr="00E164CC">
        <w:rPr>
          <w:sz w:val="22"/>
          <w:szCs w:val="22"/>
        </w:rPr>
        <w:t>питьевой воды, включая природную</w:t>
      </w:r>
    </w:p>
    <w:p w:rsidR="00B02FB2" w:rsidRPr="00E164CC" w:rsidRDefault="00B02FB2" w:rsidP="00401E36">
      <w:pPr>
        <w:pStyle w:val="ConsPlusNormal"/>
        <w:spacing w:line="300" w:lineRule="atLeast"/>
        <w:jc w:val="right"/>
        <w:rPr>
          <w:sz w:val="22"/>
          <w:szCs w:val="22"/>
        </w:rPr>
      </w:pPr>
      <w:r w:rsidRPr="00E164CC">
        <w:rPr>
          <w:sz w:val="22"/>
          <w:szCs w:val="22"/>
        </w:rPr>
        <w:t>минеральную воду"</w:t>
      </w:r>
    </w:p>
    <w:p w:rsidR="00B02FB2" w:rsidRPr="00E164CC" w:rsidRDefault="00B02FB2" w:rsidP="00401E36">
      <w:pPr>
        <w:pStyle w:val="ConsPlusNormal"/>
        <w:spacing w:line="300" w:lineRule="atLeast"/>
        <w:jc w:val="right"/>
        <w:rPr>
          <w:sz w:val="22"/>
          <w:szCs w:val="22"/>
        </w:rPr>
      </w:pPr>
      <w:r w:rsidRPr="00E164CC">
        <w:rPr>
          <w:sz w:val="22"/>
          <w:szCs w:val="22"/>
        </w:rPr>
        <w:t>(ТР ЕАЭС 044/2017)</w:t>
      </w:r>
    </w:p>
    <w:p w:rsidR="00B02FB2" w:rsidRPr="00E164CC" w:rsidRDefault="00B02FB2" w:rsidP="00401E36">
      <w:pPr>
        <w:pStyle w:val="ConsPlusNormal"/>
        <w:spacing w:line="300" w:lineRule="atLeast"/>
        <w:jc w:val="right"/>
        <w:rPr>
          <w:sz w:val="22"/>
          <w:szCs w:val="22"/>
        </w:rPr>
      </w:pPr>
    </w:p>
    <w:p w:rsidR="00B02FB2" w:rsidRPr="00E164CC" w:rsidRDefault="00B02FB2" w:rsidP="00401E36">
      <w:pPr>
        <w:pStyle w:val="ConsPlusTitle"/>
        <w:spacing w:line="300" w:lineRule="atLeast"/>
        <w:jc w:val="center"/>
        <w:rPr>
          <w:sz w:val="22"/>
          <w:szCs w:val="22"/>
        </w:rPr>
      </w:pPr>
      <w:bookmarkStart w:id="37" w:name="Par595"/>
      <w:bookmarkEnd w:id="37"/>
      <w:r w:rsidRPr="00E164CC">
        <w:rPr>
          <w:sz w:val="22"/>
          <w:szCs w:val="22"/>
        </w:rPr>
        <w:t>ТРЕБОВАНИЯ</w:t>
      </w:r>
    </w:p>
    <w:p w:rsidR="00B02FB2" w:rsidRPr="00E164CC" w:rsidRDefault="00B02FB2" w:rsidP="00401E36">
      <w:pPr>
        <w:pStyle w:val="ConsPlusTitle"/>
        <w:spacing w:line="300" w:lineRule="atLeast"/>
        <w:jc w:val="center"/>
        <w:rPr>
          <w:sz w:val="22"/>
          <w:szCs w:val="22"/>
        </w:rPr>
      </w:pPr>
      <w:r w:rsidRPr="00E164CC">
        <w:rPr>
          <w:sz w:val="22"/>
          <w:szCs w:val="22"/>
        </w:rPr>
        <w:t>К ОБРАБОТАННОЙ ПИТЬЕВОЙ ВОДЕ, ПРИРОДНОЙ ПИТЬЕВОЙ ВОДЕ,</w:t>
      </w:r>
    </w:p>
    <w:p w:rsidR="00B02FB2" w:rsidRPr="00E164CC" w:rsidRDefault="00B02FB2" w:rsidP="00401E36">
      <w:pPr>
        <w:pStyle w:val="ConsPlusTitle"/>
        <w:spacing w:line="300" w:lineRule="atLeast"/>
        <w:jc w:val="center"/>
        <w:rPr>
          <w:sz w:val="22"/>
          <w:szCs w:val="22"/>
        </w:rPr>
      </w:pPr>
      <w:r w:rsidRPr="00E164CC">
        <w:rPr>
          <w:sz w:val="22"/>
          <w:szCs w:val="22"/>
        </w:rPr>
        <w:t>ПИТЬЕВОЙ ВОДЕ ДЛЯ ДЕТСКОГО ПИТАНИЯ, ИСКУССТВЕННО</w:t>
      </w:r>
    </w:p>
    <w:p w:rsidR="00B02FB2" w:rsidRPr="00E164CC" w:rsidRDefault="00B02FB2" w:rsidP="00401E36">
      <w:pPr>
        <w:pStyle w:val="ConsPlusTitle"/>
        <w:spacing w:line="300" w:lineRule="atLeast"/>
        <w:jc w:val="center"/>
        <w:rPr>
          <w:sz w:val="22"/>
          <w:szCs w:val="22"/>
        </w:rPr>
      </w:pPr>
      <w:r w:rsidRPr="00E164CC">
        <w:rPr>
          <w:sz w:val="22"/>
          <w:szCs w:val="22"/>
        </w:rPr>
        <w:t>МИНЕРАЛИЗОВАННОЙ ПРИРОДНОЙ ВОДЕ И КУПАЖИРОВАННОЙ</w:t>
      </w:r>
    </w:p>
    <w:p w:rsidR="00B02FB2" w:rsidRPr="00E164CC" w:rsidRDefault="00B02FB2" w:rsidP="00401E36">
      <w:pPr>
        <w:pStyle w:val="ConsPlusTitle"/>
        <w:spacing w:line="300" w:lineRule="atLeast"/>
        <w:jc w:val="center"/>
        <w:rPr>
          <w:sz w:val="22"/>
          <w:szCs w:val="22"/>
        </w:rPr>
      </w:pPr>
      <w:r w:rsidRPr="00E164CC">
        <w:rPr>
          <w:sz w:val="22"/>
          <w:szCs w:val="22"/>
        </w:rPr>
        <w:t>ПИТЬЕВОЙ ВОДЕ, ИЗГОТОВЛЕННОЙ С ИСПОЛЬЗОВАНИЕМ</w:t>
      </w:r>
    </w:p>
    <w:p w:rsidR="00B02FB2" w:rsidRPr="00E164CC" w:rsidRDefault="00B02FB2" w:rsidP="00401E36">
      <w:pPr>
        <w:pStyle w:val="ConsPlusTitle"/>
        <w:spacing w:line="300" w:lineRule="atLeast"/>
        <w:jc w:val="center"/>
        <w:rPr>
          <w:sz w:val="22"/>
          <w:szCs w:val="22"/>
        </w:rPr>
      </w:pPr>
      <w:r w:rsidRPr="00E164CC">
        <w:rPr>
          <w:sz w:val="22"/>
          <w:szCs w:val="22"/>
        </w:rPr>
        <w:t>ПРИРОДНОЙ ПИТЬЕВОЙ ВОДЫ</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1</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r w:rsidRPr="00E164CC">
        <w:rPr>
          <w:sz w:val="22"/>
          <w:szCs w:val="22"/>
        </w:rPr>
        <w:t>Показатели химической безопасности</w:t>
      </w:r>
    </w:p>
    <w:p w:rsidR="00B02FB2" w:rsidRPr="00E164CC" w:rsidRDefault="00B02FB2" w:rsidP="00401E36">
      <w:pPr>
        <w:pStyle w:val="ConsPlusNormal"/>
        <w:spacing w:line="300" w:lineRule="atLeast"/>
        <w:rPr>
          <w:sz w:val="22"/>
          <w:szCs w:val="22"/>
        </w:rPr>
      </w:pPr>
    </w:p>
    <w:tbl>
      <w:tblPr>
        <w:tblW w:w="0" w:type="auto"/>
        <w:tblInd w:w="62" w:type="dxa"/>
        <w:tblCellMar>
          <w:top w:w="102" w:type="dxa"/>
          <w:left w:w="62" w:type="dxa"/>
          <w:bottom w:w="102" w:type="dxa"/>
          <w:right w:w="62" w:type="dxa"/>
        </w:tblCellMar>
        <w:tblLook w:val="0000"/>
      </w:tblPr>
      <w:tblGrid>
        <w:gridCol w:w="403"/>
        <w:gridCol w:w="2258"/>
        <w:gridCol w:w="1211"/>
        <w:gridCol w:w="3051"/>
        <w:gridCol w:w="1388"/>
        <w:gridCol w:w="1388"/>
      </w:tblGrid>
      <w:tr w:rsidR="00B02FB2" w:rsidRPr="00E164CC" w:rsidTr="00E164CC">
        <w:tc>
          <w:tcPr>
            <w:tcW w:w="0" w:type="auto"/>
            <w:gridSpan w:val="2"/>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Обработанная питьевая вода, природная питьевая вода, купажированная питьевая вода и искусственно минерализованная питьевая вода, не более</w:t>
            </w:r>
          </w:p>
        </w:t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Питьевая вода для детского питания, не более</w:t>
            </w:r>
          </w:p>
        </w:tc>
      </w:tr>
      <w:tr w:rsidR="00B02FB2" w:rsidRPr="00E164CC" w:rsidTr="00E164CC">
        <w:tc>
          <w:tcPr>
            <w:tcW w:w="0" w:type="auto"/>
            <w:gridSpan w:val="2"/>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для детей от 0 до 3 лет</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для детей старше 3 лет</w:t>
            </w:r>
          </w:p>
        </w:tc>
      </w:tr>
      <w:tr w:rsidR="00B02FB2" w:rsidRPr="00E164CC" w:rsidTr="00E164C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3</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4</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5</w:t>
            </w:r>
          </w:p>
        </w:tc>
      </w:tr>
      <w:tr w:rsidR="00B02FB2" w:rsidRPr="00E164CC" w:rsidTr="00E164CC">
        <w:tc>
          <w:tcPr>
            <w:tcW w:w="0" w:type="auto"/>
            <w:tcBorders>
              <w:top w:val="single" w:sz="4" w:space="0" w:color="auto"/>
            </w:tcBorders>
          </w:tcPr>
          <w:p w:rsidR="00B02FB2" w:rsidRPr="00E164CC" w:rsidRDefault="00B02FB2" w:rsidP="00401E36">
            <w:pPr>
              <w:pStyle w:val="ConsPlusNormal"/>
              <w:spacing w:line="300" w:lineRule="atLeast"/>
            </w:pPr>
          </w:p>
        </w:tc>
        <w:tc>
          <w:tcPr>
            <w:tcW w:w="0" w:type="auto"/>
            <w:gridSpan w:val="5"/>
            <w:tcBorders>
              <w:top w:val="single" w:sz="4" w:space="0" w:color="auto"/>
            </w:tcBorders>
          </w:tcPr>
          <w:p w:rsidR="00B02FB2" w:rsidRPr="00E164CC" w:rsidRDefault="00B02FB2" w:rsidP="00401E36">
            <w:pPr>
              <w:pStyle w:val="ConsPlusNormal"/>
              <w:spacing w:line="300" w:lineRule="atLeast"/>
              <w:jc w:val="center"/>
              <w:outlineLvl w:val="3"/>
            </w:pPr>
            <w:r w:rsidRPr="00E164CC">
              <w:t>I. Органолептические показатели</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 xml:space="preserve">Водородный показатель (pH) в пределах </w:t>
            </w:r>
            <w:hyperlink w:anchor="Par1037" w:tooltip="Примечания: 1. Для газированной питьевой воды допускается содержание менее 4,5 единиц." w:history="1">
              <w:r w:rsidRPr="00E164CC">
                <w:t>&lt;1&gt;</w:t>
              </w:r>
            </w:hyperlink>
          </w:p>
        </w:tc>
        <w:tc>
          <w:tcPr>
            <w:tcW w:w="0" w:type="auto"/>
          </w:tcPr>
          <w:p w:rsidR="00B02FB2" w:rsidRPr="00E164CC" w:rsidRDefault="00B02FB2" w:rsidP="00401E36">
            <w:pPr>
              <w:pStyle w:val="ConsPlusNormal"/>
              <w:spacing w:line="300" w:lineRule="atLeast"/>
              <w:jc w:val="center"/>
            </w:pPr>
            <w:r w:rsidRPr="00E164CC">
              <w:t>единиц</w:t>
            </w:r>
          </w:p>
        </w:tc>
        <w:tc>
          <w:tcPr>
            <w:tcW w:w="0" w:type="auto"/>
          </w:tcPr>
          <w:p w:rsidR="00B02FB2" w:rsidRPr="00E164CC" w:rsidRDefault="00B02FB2" w:rsidP="00401E36">
            <w:pPr>
              <w:pStyle w:val="ConsPlusNormal"/>
              <w:spacing w:line="300" w:lineRule="atLeast"/>
              <w:jc w:val="center"/>
            </w:pPr>
            <w:r w:rsidRPr="00E164CC">
              <w:t>4,5 - 9,5</w:t>
            </w:r>
          </w:p>
        </w:tc>
        <w:tc>
          <w:tcPr>
            <w:tcW w:w="0" w:type="auto"/>
          </w:tcPr>
          <w:p w:rsidR="00B02FB2" w:rsidRPr="00E164CC" w:rsidRDefault="00B02FB2" w:rsidP="00401E36">
            <w:pPr>
              <w:pStyle w:val="ConsPlusNormal"/>
              <w:spacing w:line="300" w:lineRule="atLeast"/>
              <w:jc w:val="center"/>
            </w:pPr>
            <w:r w:rsidRPr="00E164CC">
              <w:t>6 - 9</w:t>
            </w:r>
          </w:p>
        </w:tc>
        <w:tc>
          <w:tcPr>
            <w:tcW w:w="0" w:type="auto"/>
          </w:tcPr>
          <w:p w:rsidR="00B02FB2" w:rsidRPr="00E164CC" w:rsidRDefault="00B02FB2" w:rsidP="00401E36">
            <w:pPr>
              <w:pStyle w:val="ConsPlusNormal"/>
              <w:spacing w:line="300" w:lineRule="atLeast"/>
              <w:jc w:val="center"/>
            </w:pPr>
            <w:r w:rsidRPr="00E164CC">
              <w:t>6 - 9</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Запах при 20 °C</w:t>
            </w:r>
          </w:p>
        </w:tc>
        <w:tc>
          <w:tcPr>
            <w:tcW w:w="0" w:type="auto"/>
          </w:tcPr>
          <w:p w:rsidR="00B02FB2" w:rsidRPr="00E164CC" w:rsidRDefault="00B02FB2" w:rsidP="00401E36">
            <w:pPr>
              <w:pStyle w:val="ConsPlusNormal"/>
              <w:spacing w:line="300" w:lineRule="atLeast"/>
              <w:jc w:val="center"/>
            </w:pPr>
            <w:r w:rsidRPr="00E164CC">
              <w:t>баллов</w:t>
            </w:r>
          </w:p>
        </w:tc>
        <w:tc>
          <w:tcPr>
            <w:tcW w:w="0" w:type="auto"/>
          </w:tcPr>
          <w:p w:rsidR="00B02FB2" w:rsidRPr="00E164CC" w:rsidRDefault="00B02FB2" w:rsidP="00401E36">
            <w:pPr>
              <w:pStyle w:val="ConsPlusNormal"/>
              <w:spacing w:line="300" w:lineRule="atLeast"/>
              <w:jc w:val="center"/>
            </w:pPr>
            <w:r w:rsidRPr="00E164CC">
              <w:t>0</w:t>
            </w:r>
          </w:p>
        </w:tc>
        <w:tc>
          <w:tcPr>
            <w:tcW w:w="0" w:type="auto"/>
          </w:tcPr>
          <w:p w:rsidR="00B02FB2" w:rsidRPr="00E164CC" w:rsidRDefault="00B02FB2" w:rsidP="00401E36">
            <w:pPr>
              <w:pStyle w:val="ConsPlusNormal"/>
              <w:spacing w:line="300" w:lineRule="atLeast"/>
              <w:jc w:val="center"/>
            </w:pPr>
            <w:r w:rsidRPr="00E164CC">
              <w:t>0</w:t>
            </w:r>
          </w:p>
        </w:tc>
        <w:tc>
          <w:tcPr>
            <w:tcW w:w="0" w:type="auto"/>
          </w:tcPr>
          <w:p w:rsidR="00B02FB2" w:rsidRPr="00E164CC" w:rsidRDefault="00B02FB2" w:rsidP="00401E36">
            <w:pPr>
              <w:pStyle w:val="ConsPlusNormal"/>
              <w:spacing w:line="300" w:lineRule="atLeast"/>
              <w:jc w:val="center"/>
            </w:pPr>
            <w:r w:rsidRPr="00E164CC">
              <w:t>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Запах при нагревании до 60 °C</w:t>
            </w:r>
          </w:p>
        </w:tc>
        <w:tc>
          <w:tcPr>
            <w:tcW w:w="0" w:type="auto"/>
          </w:tcPr>
          <w:p w:rsidR="00B02FB2" w:rsidRPr="00E164CC" w:rsidRDefault="00B02FB2" w:rsidP="00401E36">
            <w:pPr>
              <w:pStyle w:val="ConsPlusNormal"/>
              <w:spacing w:line="300" w:lineRule="atLeast"/>
              <w:jc w:val="center"/>
            </w:pPr>
            <w:r w:rsidRPr="00E164CC">
              <w:t>баллов</w:t>
            </w:r>
          </w:p>
        </w:t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jc w:val="center"/>
            </w:pPr>
            <w:r w:rsidRPr="00E164CC">
              <w:t>0</w:t>
            </w:r>
          </w:p>
        </w:tc>
        <w:tc>
          <w:tcPr>
            <w:tcW w:w="0" w:type="auto"/>
          </w:tcPr>
          <w:p w:rsidR="00B02FB2" w:rsidRPr="00E164CC" w:rsidRDefault="00B02FB2" w:rsidP="00401E36">
            <w:pPr>
              <w:pStyle w:val="ConsPlusNormal"/>
              <w:spacing w:line="300" w:lineRule="atLeast"/>
              <w:jc w:val="center"/>
            </w:pPr>
            <w:r w:rsidRPr="00E164CC">
              <w:t>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4.</w:t>
            </w:r>
          </w:p>
        </w:tc>
        <w:tc>
          <w:tcPr>
            <w:tcW w:w="0" w:type="auto"/>
          </w:tcPr>
          <w:p w:rsidR="00B02FB2" w:rsidRPr="00E164CC" w:rsidRDefault="00B02FB2" w:rsidP="00401E36">
            <w:pPr>
              <w:pStyle w:val="ConsPlusNormal"/>
              <w:spacing w:line="300" w:lineRule="atLeast"/>
            </w:pPr>
            <w:r w:rsidRPr="00E164CC">
              <w:t>Мутность</w:t>
            </w:r>
          </w:p>
        </w:tc>
        <w:tc>
          <w:tcPr>
            <w:tcW w:w="0" w:type="auto"/>
          </w:tcPr>
          <w:p w:rsidR="00B02FB2" w:rsidRPr="00E164CC" w:rsidRDefault="00B02FB2" w:rsidP="00401E36">
            <w:pPr>
              <w:pStyle w:val="ConsPlusNormal"/>
              <w:spacing w:line="300" w:lineRule="atLeast"/>
              <w:jc w:val="center"/>
            </w:pPr>
            <w:r w:rsidRPr="00E164CC">
              <w:t>ЕМФ</w:t>
            </w:r>
          </w:p>
        </w:t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pPr>
            <w:r w:rsidRPr="00E164CC">
              <w:t>Привкус</w:t>
            </w:r>
          </w:p>
        </w:tc>
        <w:tc>
          <w:tcPr>
            <w:tcW w:w="0" w:type="auto"/>
          </w:tcPr>
          <w:p w:rsidR="00B02FB2" w:rsidRPr="00E164CC" w:rsidRDefault="00B02FB2" w:rsidP="00401E36">
            <w:pPr>
              <w:pStyle w:val="ConsPlusNormal"/>
              <w:spacing w:line="300" w:lineRule="atLeast"/>
              <w:jc w:val="center"/>
            </w:pPr>
            <w:r w:rsidRPr="00E164CC">
              <w:t>баллов</w:t>
            </w:r>
          </w:p>
        </w:tc>
        <w:tc>
          <w:tcPr>
            <w:tcW w:w="0" w:type="auto"/>
          </w:tcPr>
          <w:p w:rsidR="00B02FB2" w:rsidRPr="00E164CC" w:rsidRDefault="00B02FB2" w:rsidP="00401E36">
            <w:pPr>
              <w:pStyle w:val="ConsPlusNormal"/>
              <w:spacing w:line="300" w:lineRule="atLeast"/>
              <w:jc w:val="center"/>
            </w:pPr>
            <w:r w:rsidRPr="00E164CC">
              <w:t xml:space="preserve">0 </w:t>
            </w:r>
            <w:hyperlink w:anchor="Par1035" w:tooltip="&lt;*&gt; Не нормируется для купажированной питьевой воды и искусственно минерализованной питьевой воды." w:history="1">
              <w:r w:rsidRPr="00E164CC">
                <w:t>&lt;*&gt;</w:t>
              </w:r>
            </w:hyperlink>
          </w:p>
        </w:tc>
        <w:tc>
          <w:tcPr>
            <w:tcW w:w="0" w:type="auto"/>
          </w:tcPr>
          <w:p w:rsidR="00B02FB2" w:rsidRPr="00E164CC" w:rsidRDefault="00B02FB2" w:rsidP="00401E36">
            <w:pPr>
              <w:pStyle w:val="ConsPlusNormal"/>
              <w:spacing w:line="300" w:lineRule="atLeast"/>
              <w:jc w:val="center"/>
            </w:pPr>
            <w:r w:rsidRPr="00E164CC">
              <w:t>0</w:t>
            </w:r>
          </w:p>
        </w:tc>
        <w:tc>
          <w:tcPr>
            <w:tcW w:w="0" w:type="auto"/>
          </w:tcPr>
          <w:p w:rsidR="00B02FB2" w:rsidRPr="00E164CC" w:rsidRDefault="00B02FB2" w:rsidP="00401E36">
            <w:pPr>
              <w:pStyle w:val="ConsPlusNormal"/>
              <w:spacing w:line="300" w:lineRule="atLeast"/>
              <w:jc w:val="center"/>
            </w:pPr>
            <w:r w:rsidRPr="00E164CC">
              <w:t>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6.</w:t>
            </w:r>
          </w:p>
        </w:tc>
        <w:tc>
          <w:tcPr>
            <w:tcW w:w="0" w:type="auto"/>
          </w:tcPr>
          <w:p w:rsidR="00B02FB2" w:rsidRPr="00E164CC" w:rsidRDefault="00B02FB2" w:rsidP="00401E36">
            <w:pPr>
              <w:pStyle w:val="ConsPlusNormal"/>
              <w:spacing w:line="300" w:lineRule="atLeast"/>
            </w:pPr>
            <w:r w:rsidRPr="00E164CC">
              <w:t>Цветность</w:t>
            </w:r>
          </w:p>
        </w:tc>
        <w:tc>
          <w:tcPr>
            <w:tcW w:w="0" w:type="auto"/>
          </w:tcPr>
          <w:p w:rsidR="00B02FB2" w:rsidRPr="00E164CC" w:rsidRDefault="00B02FB2" w:rsidP="00401E36">
            <w:pPr>
              <w:pStyle w:val="ConsPlusNormal"/>
              <w:spacing w:line="300" w:lineRule="atLeast"/>
              <w:jc w:val="center"/>
            </w:pPr>
            <w:r w:rsidRPr="00E164CC">
              <w:t>град</w:t>
            </w:r>
          </w:p>
        </w:t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jc w:val="center"/>
            </w:pPr>
            <w:r w:rsidRPr="00E164CC">
              <w:t>5</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II. Показатели солевого и газового состава</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Гидрокарбонат-ион (</w:t>
            </w:r>
            <w:r w:rsidRPr="005D1FEE">
              <w:rPr>
                <w:position w:val="-12"/>
              </w:rPr>
              <w:pict>
                <v:shape id="_x0000_i1049" type="#_x0000_t75" style="width:36.75pt;height:17.25pt">
                  <v:imagedata r:id="rId14"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не нормируется</w:t>
            </w:r>
          </w:p>
        </w:tc>
        <w:tc>
          <w:tcPr>
            <w:tcW w:w="0" w:type="auto"/>
          </w:tcPr>
          <w:p w:rsidR="00B02FB2" w:rsidRPr="00E164CC" w:rsidRDefault="00B02FB2" w:rsidP="00401E36">
            <w:pPr>
              <w:pStyle w:val="ConsPlusNormal"/>
              <w:spacing w:line="300" w:lineRule="atLeast"/>
              <w:jc w:val="center"/>
            </w:pPr>
            <w:r w:rsidRPr="00E164CC">
              <w:t>400</w:t>
            </w:r>
          </w:p>
        </w:tc>
        <w:tc>
          <w:tcPr>
            <w:tcW w:w="0" w:type="auto"/>
          </w:tcPr>
          <w:p w:rsidR="00B02FB2" w:rsidRPr="00E164CC" w:rsidRDefault="00B02FB2" w:rsidP="00401E36">
            <w:pPr>
              <w:pStyle w:val="ConsPlusNormal"/>
              <w:spacing w:line="300" w:lineRule="atLeast"/>
              <w:jc w:val="center"/>
            </w:pPr>
            <w:r w:rsidRPr="00E164CC">
              <w:t>30 - 400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Йодиды (</w:t>
            </w:r>
            <w:r w:rsidRPr="005D1FEE">
              <w:rPr>
                <w:position w:val="-6"/>
              </w:rPr>
              <w:pict>
                <v:shape id="_x0000_i1050" type="#_x0000_t75" style="width:10.5pt;height:15pt">
                  <v:imagedata r:id="rId15" o:title=""/>
                </v:shape>
              </w:pict>
            </w:r>
            <w:r w:rsidRPr="00E164CC">
              <w:t xml:space="preserve">) </w:t>
            </w:r>
            <w:hyperlink w:anchor="Par1038" w:tooltip="2. Содержание йодидов контролируется только в случае обогащения питьевой воды добавками, содержащими йодиды. Для детей от 0 до 3 лет обогащение питьевой воды для детского питания по йоду не допускается." w:history="1">
              <w:r w:rsidRPr="00E164CC">
                <w:t>&lt;2&gt;</w:t>
              </w:r>
            </w:hyperlink>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0,125</w:t>
            </w:r>
          </w:p>
        </w:tc>
        <w:tc>
          <w:tcPr>
            <w:tcW w:w="0" w:type="auto"/>
          </w:tcPr>
          <w:p w:rsidR="00B02FB2" w:rsidRPr="00E164CC" w:rsidRDefault="00B02FB2" w:rsidP="00401E36">
            <w:pPr>
              <w:pStyle w:val="ConsPlusNormal"/>
              <w:spacing w:line="300" w:lineRule="atLeast"/>
              <w:jc w:val="center"/>
            </w:pPr>
            <w:r w:rsidRPr="00E164CC">
              <w:t>0,06</w:t>
            </w:r>
          </w:p>
        </w:tc>
        <w:tc>
          <w:tcPr>
            <w:tcW w:w="0" w:type="auto"/>
          </w:tcPr>
          <w:p w:rsidR="00B02FB2" w:rsidRPr="00E164CC" w:rsidRDefault="00B02FB2" w:rsidP="00401E36">
            <w:pPr>
              <w:pStyle w:val="ConsPlusNormal"/>
              <w:spacing w:line="300" w:lineRule="atLeast"/>
              <w:jc w:val="center"/>
            </w:pPr>
            <w:r w:rsidRPr="00E164CC">
              <w:t>0,125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Кальций (Ca)</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не нормируется</w:t>
            </w:r>
          </w:p>
        </w:tc>
        <w:tc>
          <w:tcPr>
            <w:tcW w:w="0" w:type="auto"/>
          </w:tcPr>
          <w:p w:rsidR="00B02FB2" w:rsidRPr="00E164CC" w:rsidRDefault="00B02FB2" w:rsidP="00401E36">
            <w:pPr>
              <w:pStyle w:val="ConsPlusNormal"/>
              <w:spacing w:line="300" w:lineRule="atLeast"/>
              <w:jc w:val="center"/>
            </w:pPr>
            <w:r w:rsidRPr="00E164CC">
              <w:t>60</w:t>
            </w:r>
          </w:p>
        </w:tc>
        <w:tc>
          <w:tcPr>
            <w:tcW w:w="0" w:type="auto"/>
          </w:tcPr>
          <w:p w:rsidR="00B02FB2" w:rsidRPr="00E164CC" w:rsidRDefault="00B02FB2" w:rsidP="00401E36">
            <w:pPr>
              <w:pStyle w:val="ConsPlusNormal"/>
              <w:spacing w:line="300" w:lineRule="atLeast"/>
              <w:jc w:val="center"/>
            </w:pPr>
            <w:r w:rsidRPr="00E164CC">
              <w:t>15 - 130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4.</w:t>
            </w:r>
          </w:p>
        </w:tc>
        <w:tc>
          <w:tcPr>
            <w:tcW w:w="0" w:type="auto"/>
          </w:tcPr>
          <w:p w:rsidR="00B02FB2" w:rsidRPr="00E164CC" w:rsidRDefault="00B02FB2" w:rsidP="00401E36">
            <w:pPr>
              <w:pStyle w:val="ConsPlusNormal"/>
              <w:spacing w:line="300" w:lineRule="atLeast"/>
            </w:pPr>
            <w:r w:rsidRPr="00E164CC">
              <w:t>Магний (Mg)</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не нормируется</w:t>
            </w:r>
          </w:p>
        </w:tc>
        <w:tc>
          <w:tcPr>
            <w:tcW w:w="0" w:type="auto"/>
          </w:tcPr>
          <w:p w:rsidR="00B02FB2" w:rsidRPr="00E164CC" w:rsidRDefault="00B02FB2" w:rsidP="00401E36">
            <w:pPr>
              <w:pStyle w:val="ConsPlusNormal"/>
              <w:spacing w:line="300" w:lineRule="atLeast"/>
              <w:jc w:val="center"/>
            </w:pPr>
            <w:r w:rsidRPr="00E164CC">
              <w:t>30</w:t>
            </w:r>
          </w:p>
        </w:tc>
        <w:tc>
          <w:tcPr>
            <w:tcW w:w="0" w:type="auto"/>
          </w:tcPr>
          <w:p w:rsidR="00B02FB2" w:rsidRPr="00E164CC" w:rsidRDefault="00B02FB2" w:rsidP="00401E36">
            <w:pPr>
              <w:pStyle w:val="ConsPlusNormal"/>
              <w:spacing w:line="300" w:lineRule="atLeast"/>
              <w:jc w:val="center"/>
            </w:pPr>
            <w:r w:rsidRPr="00E164CC">
              <w:t>3 - 50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pPr>
            <w:r w:rsidRPr="00E164CC">
              <w:t>Минерализация общая</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 xml:space="preserve">1 000 </w:t>
            </w:r>
            <w:hyperlink w:anchor="Par1036" w:tooltip="&lt;**&gt; Для обработанной питьевой воды и искусственно минерализованной питьевой воды - 50 - 1 000 мг/дм3, для купажированной питьевой воды - 50 - 2 000 мг/дм3." w:history="1">
              <w:r w:rsidRPr="00E164CC">
                <w:t>&lt;**&gt;</w:t>
              </w:r>
            </w:hyperlink>
          </w:p>
        </w:tc>
        <w:tc>
          <w:tcPr>
            <w:tcW w:w="0" w:type="auto"/>
          </w:tcPr>
          <w:p w:rsidR="00B02FB2" w:rsidRPr="00E164CC" w:rsidRDefault="00B02FB2" w:rsidP="00401E36">
            <w:pPr>
              <w:pStyle w:val="ConsPlusNormal"/>
              <w:spacing w:line="300" w:lineRule="atLeast"/>
              <w:jc w:val="center"/>
            </w:pPr>
            <w:r w:rsidRPr="00E164CC">
              <w:t>100 - 500</w:t>
            </w:r>
          </w:p>
        </w:tc>
        <w:tc>
          <w:tcPr>
            <w:tcW w:w="0" w:type="auto"/>
          </w:tcPr>
          <w:p w:rsidR="00B02FB2" w:rsidRPr="00E164CC" w:rsidRDefault="00B02FB2" w:rsidP="00401E36">
            <w:pPr>
              <w:pStyle w:val="ConsPlusNormal"/>
              <w:spacing w:line="300" w:lineRule="atLeast"/>
              <w:jc w:val="center"/>
            </w:pPr>
            <w:r w:rsidRPr="00E164CC">
              <w:t>100 - 500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6.</w:t>
            </w:r>
          </w:p>
        </w:tc>
        <w:tc>
          <w:tcPr>
            <w:tcW w:w="0" w:type="auto"/>
          </w:tcPr>
          <w:p w:rsidR="00B02FB2" w:rsidRPr="00E164CC" w:rsidRDefault="00B02FB2" w:rsidP="00401E36">
            <w:pPr>
              <w:pStyle w:val="ConsPlusNormal"/>
              <w:spacing w:line="300" w:lineRule="atLeast"/>
            </w:pPr>
            <w:r w:rsidRPr="00E164CC">
              <w:t xml:space="preserve">Нитраты (по </w:t>
            </w:r>
            <w:r w:rsidRPr="005D1FEE">
              <w:rPr>
                <w:position w:val="-12"/>
              </w:rPr>
              <w:pict>
                <v:shape id="_x0000_i1051" type="#_x0000_t75" style="width:27.75pt;height:17.25pt">
                  <v:imagedata r:id="rId16"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20</w:t>
            </w:r>
          </w:p>
        </w:t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jc w:val="center"/>
            </w:pPr>
            <w:r w:rsidRPr="00E164CC">
              <w:t>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7.</w:t>
            </w:r>
          </w:p>
        </w:tc>
        <w:tc>
          <w:tcPr>
            <w:tcW w:w="0" w:type="auto"/>
          </w:tcPr>
          <w:p w:rsidR="00B02FB2" w:rsidRPr="00E164CC" w:rsidRDefault="00B02FB2" w:rsidP="00401E36">
            <w:pPr>
              <w:pStyle w:val="ConsPlusNormal"/>
              <w:spacing w:line="300" w:lineRule="atLeast"/>
            </w:pPr>
            <w:r w:rsidRPr="00E164CC">
              <w:t>Сульфаты (</w:t>
            </w:r>
            <w:r w:rsidRPr="005D1FEE">
              <w:rPr>
                <w:position w:val="-12"/>
              </w:rPr>
              <w:pict>
                <v:shape id="_x0000_i1052" type="#_x0000_t75" style="width:30pt;height:17.25pt">
                  <v:imagedata r:id="rId17"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 xml:space="preserve">250 </w:t>
            </w:r>
            <w:hyperlink w:anchor="Par1035" w:tooltip="&lt;*&gt; Не нормируется для купажированной питьевой воды и искусственно минерализованной питьевой воды." w:history="1">
              <w:r w:rsidRPr="00E164CC">
                <w:t>&lt;*&gt;</w:t>
              </w:r>
            </w:hyperlink>
          </w:p>
        </w:tc>
        <w:tc>
          <w:tcPr>
            <w:tcW w:w="0" w:type="auto"/>
          </w:tcPr>
          <w:p w:rsidR="00B02FB2" w:rsidRPr="00E164CC" w:rsidRDefault="00B02FB2" w:rsidP="00401E36">
            <w:pPr>
              <w:pStyle w:val="ConsPlusNormal"/>
              <w:spacing w:line="300" w:lineRule="atLeast"/>
              <w:jc w:val="center"/>
            </w:pPr>
            <w:r w:rsidRPr="00E164CC">
              <w:t>150</w:t>
            </w:r>
          </w:p>
        </w:tc>
        <w:tc>
          <w:tcPr>
            <w:tcW w:w="0" w:type="auto"/>
          </w:tcPr>
          <w:p w:rsidR="00B02FB2" w:rsidRPr="00E164CC" w:rsidRDefault="00B02FB2" w:rsidP="00401E36">
            <w:pPr>
              <w:pStyle w:val="ConsPlusNormal"/>
              <w:spacing w:line="300" w:lineRule="atLeast"/>
              <w:jc w:val="center"/>
            </w:pPr>
            <w:r w:rsidRPr="00E164CC">
              <w:t>250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8.</w:t>
            </w:r>
          </w:p>
        </w:tc>
        <w:tc>
          <w:tcPr>
            <w:tcW w:w="0" w:type="auto"/>
          </w:tcPr>
          <w:p w:rsidR="00B02FB2" w:rsidRPr="00E164CC" w:rsidRDefault="00B02FB2" w:rsidP="00401E36">
            <w:pPr>
              <w:pStyle w:val="ConsPlusNormal"/>
              <w:spacing w:line="300" w:lineRule="atLeast"/>
            </w:pPr>
            <w:r w:rsidRPr="00E164CC">
              <w:t>Фосфаты (</w:t>
            </w:r>
            <w:r w:rsidRPr="005D1FEE">
              <w:rPr>
                <w:position w:val="-12"/>
              </w:rPr>
              <w:pict>
                <v:shape id="_x0000_i1053" type="#_x0000_t75" style="width:30pt;height:17.25pt">
                  <v:imagedata r:id="rId18"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3,5</w:t>
            </w:r>
          </w:p>
        </w:tc>
        <w:tc>
          <w:tcPr>
            <w:tcW w:w="0" w:type="auto"/>
          </w:tcPr>
          <w:p w:rsidR="00B02FB2" w:rsidRPr="00E164CC" w:rsidRDefault="00B02FB2" w:rsidP="00401E36">
            <w:pPr>
              <w:pStyle w:val="ConsPlusNormal"/>
              <w:spacing w:line="300" w:lineRule="atLeast"/>
              <w:jc w:val="center"/>
            </w:pPr>
            <w:r w:rsidRPr="00E164CC">
              <w:t>3,5</w:t>
            </w:r>
          </w:p>
        </w:tc>
        <w:tc>
          <w:tcPr>
            <w:tcW w:w="0" w:type="auto"/>
          </w:tcPr>
          <w:p w:rsidR="00B02FB2" w:rsidRPr="00E164CC" w:rsidRDefault="00B02FB2" w:rsidP="00401E36">
            <w:pPr>
              <w:pStyle w:val="ConsPlusNormal"/>
              <w:spacing w:line="300" w:lineRule="atLeast"/>
              <w:jc w:val="center"/>
            </w:pPr>
            <w:r w:rsidRPr="00E164CC">
              <w:t>3,5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9.</w:t>
            </w:r>
          </w:p>
        </w:tc>
        <w:tc>
          <w:tcPr>
            <w:tcW w:w="0" w:type="auto"/>
          </w:tcPr>
          <w:p w:rsidR="00B02FB2" w:rsidRPr="00E164CC" w:rsidRDefault="00B02FB2" w:rsidP="00401E36">
            <w:pPr>
              <w:pStyle w:val="ConsPlusNormal"/>
              <w:spacing w:line="300" w:lineRule="atLeast"/>
            </w:pPr>
            <w:r w:rsidRPr="00E164CC">
              <w:t>Фториды ион (</w:t>
            </w:r>
            <w:r w:rsidRPr="005D1FEE">
              <w:rPr>
                <w:position w:val="-4"/>
              </w:rPr>
              <w:pict>
                <v:shape id="_x0000_i1054" type="#_x0000_t75" style="width:12.75pt;height:12.75pt">
                  <v:imagedata r:id="rId19"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1,5</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1,2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pPr>
            <w:r w:rsidRPr="00E164CC">
              <w:t>Хлориды (</w:t>
            </w:r>
            <w:r w:rsidRPr="005D1FEE">
              <w:rPr>
                <w:position w:val="-6"/>
              </w:rPr>
              <w:pict>
                <v:shape id="_x0000_i1055" type="#_x0000_t75" style="width:17.25pt;height:15pt">
                  <v:imagedata r:id="rId20"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 xml:space="preserve">250 </w:t>
            </w:r>
            <w:hyperlink w:anchor="Par1035" w:tooltip="&lt;*&gt; Не нормируется для купажированной питьевой воды и искусственно минерализованной питьевой воды." w:history="1">
              <w:r w:rsidRPr="00E164CC">
                <w:t>&lt;*&gt;</w:t>
              </w:r>
            </w:hyperlink>
          </w:p>
        </w:tc>
        <w:tc>
          <w:tcPr>
            <w:tcW w:w="0" w:type="auto"/>
          </w:tcPr>
          <w:p w:rsidR="00B02FB2" w:rsidRPr="00E164CC" w:rsidRDefault="00B02FB2" w:rsidP="00401E36">
            <w:pPr>
              <w:pStyle w:val="ConsPlusNormal"/>
              <w:spacing w:line="300" w:lineRule="atLeast"/>
              <w:jc w:val="center"/>
            </w:pPr>
            <w:r w:rsidRPr="00E164CC">
              <w:t>150</w:t>
            </w:r>
          </w:p>
        </w:tc>
        <w:tc>
          <w:tcPr>
            <w:tcW w:w="0" w:type="auto"/>
          </w:tcPr>
          <w:p w:rsidR="00B02FB2" w:rsidRPr="00E164CC" w:rsidRDefault="00B02FB2" w:rsidP="00401E36">
            <w:pPr>
              <w:pStyle w:val="ConsPlusNormal"/>
              <w:spacing w:line="300" w:lineRule="atLeast"/>
              <w:jc w:val="center"/>
            </w:pPr>
            <w:r w:rsidRPr="00E164CC">
              <w:t>250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11.</w:t>
            </w:r>
          </w:p>
        </w:tc>
        <w:tc>
          <w:tcPr>
            <w:tcW w:w="0" w:type="auto"/>
          </w:tcPr>
          <w:p w:rsidR="00B02FB2" w:rsidRPr="00E164CC" w:rsidRDefault="00B02FB2" w:rsidP="00401E36">
            <w:pPr>
              <w:pStyle w:val="ConsPlusNormal"/>
              <w:spacing w:line="300" w:lineRule="atLeast"/>
            </w:pPr>
            <w:r w:rsidRPr="00E164CC">
              <w:t xml:space="preserve">Цианиды (по </w:t>
            </w:r>
            <w:r w:rsidRPr="005D1FEE">
              <w:rPr>
                <w:position w:val="-6"/>
              </w:rPr>
              <w:pict>
                <v:shape id="_x0000_i1056" type="#_x0000_t75" style="width:24pt;height:15pt">
                  <v:imagedata r:id="rId21"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0,035</w:t>
            </w:r>
          </w:p>
        </w:tc>
        <w:tc>
          <w:tcPr>
            <w:tcW w:w="0" w:type="auto"/>
          </w:tcPr>
          <w:p w:rsidR="00B02FB2" w:rsidRPr="00E164CC" w:rsidRDefault="00B02FB2" w:rsidP="00401E36">
            <w:pPr>
              <w:pStyle w:val="ConsPlusNormal"/>
              <w:spacing w:line="300" w:lineRule="atLeast"/>
              <w:jc w:val="center"/>
            </w:pPr>
            <w:r w:rsidRPr="00E164CC">
              <w:t>0,035</w:t>
            </w:r>
          </w:p>
        </w:tc>
        <w:tc>
          <w:tcPr>
            <w:tcW w:w="0" w:type="auto"/>
          </w:tcPr>
          <w:p w:rsidR="00B02FB2" w:rsidRPr="00E164CC" w:rsidRDefault="00B02FB2" w:rsidP="00401E36">
            <w:pPr>
              <w:pStyle w:val="ConsPlusNormal"/>
              <w:spacing w:line="300" w:lineRule="atLeast"/>
              <w:jc w:val="center"/>
            </w:pPr>
            <w:r w:rsidRPr="00E164CC">
              <w:t>0,035</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III. Токсичные металлы</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Алюминий (Al)</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0,2</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Барий (Ba)</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0,7</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Железо суммарно (Fe)</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0,3</w:t>
            </w:r>
          </w:p>
        </w:tc>
        <w:tc>
          <w:tcPr>
            <w:tcW w:w="0" w:type="auto"/>
          </w:tcPr>
          <w:p w:rsidR="00B02FB2" w:rsidRPr="00E164CC" w:rsidRDefault="00B02FB2" w:rsidP="00401E36">
            <w:pPr>
              <w:pStyle w:val="ConsPlusNormal"/>
              <w:spacing w:line="300" w:lineRule="atLeast"/>
              <w:jc w:val="center"/>
            </w:pPr>
            <w:r w:rsidRPr="00E164CC">
              <w:t>0,3</w:t>
            </w:r>
          </w:p>
        </w:tc>
        <w:tc>
          <w:tcPr>
            <w:tcW w:w="0" w:type="auto"/>
          </w:tcPr>
          <w:p w:rsidR="00B02FB2" w:rsidRPr="00E164CC" w:rsidRDefault="00B02FB2" w:rsidP="00401E36">
            <w:pPr>
              <w:pStyle w:val="ConsPlusNormal"/>
              <w:spacing w:line="300" w:lineRule="atLeast"/>
              <w:jc w:val="center"/>
            </w:pPr>
            <w:r w:rsidRPr="00E164CC">
              <w:t>0,3</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4.</w:t>
            </w:r>
          </w:p>
        </w:tc>
        <w:tc>
          <w:tcPr>
            <w:tcW w:w="0" w:type="auto"/>
          </w:tcPr>
          <w:p w:rsidR="00B02FB2" w:rsidRPr="00E164CC" w:rsidRDefault="00B02FB2" w:rsidP="00401E36">
            <w:pPr>
              <w:pStyle w:val="ConsPlusNormal"/>
              <w:spacing w:line="300" w:lineRule="atLeast"/>
            </w:pPr>
            <w:r w:rsidRPr="00E164CC">
              <w:t>Кадмий (Cd)</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0,001</w:t>
            </w:r>
          </w:p>
        </w:tc>
        <w:tc>
          <w:tcPr>
            <w:tcW w:w="0" w:type="auto"/>
          </w:tcPr>
          <w:p w:rsidR="00B02FB2" w:rsidRPr="00E164CC" w:rsidRDefault="00B02FB2" w:rsidP="00401E36">
            <w:pPr>
              <w:pStyle w:val="ConsPlusNormal"/>
              <w:spacing w:line="300" w:lineRule="atLeast"/>
              <w:jc w:val="center"/>
            </w:pPr>
            <w:r w:rsidRPr="00E164CC">
              <w:t>0,001</w:t>
            </w:r>
          </w:p>
        </w:tc>
        <w:tc>
          <w:tcPr>
            <w:tcW w:w="0" w:type="auto"/>
          </w:tcPr>
          <w:p w:rsidR="00B02FB2" w:rsidRPr="00E164CC" w:rsidRDefault="00B02FB2" w:rsidP="00401E36">
            <w:pPr>
              <w:pStyle w:val="ConsPlusNormal"/>
              <w:spacing w:line="300" w:lineRule="atLeast"/>
              <w:jc w:val="center"/>
            </w:pPr>
            <w:r w:rsidRPr="00E164CC">
              <w:t>0,001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pPr>
            <w:r w:rsidRPr="00E164CC">
              <w:t>Кобальт (Co)</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6.</w:t>
            </w:r>
          </w:p>
        </w:tc>
        <w:tc>
          <w:tcPr>
            <w:tcW w:w="0" w:type="auto"/>
          </w:tcPr>
          <w:p w:rsidR="00B02FB2" w:rsidRPr="00E164CC" w:rsidRDefault="00B02FB2" w:rsidP="00401E36">
            <w:pPr>
              <w:pStyle w:val="ConsPlusNormal"/>
              <w:spacing w:line="300" w:lineRule="atLeast"/>
            </w:pPr>
            <w:r w:rsidRPr="00E164CC">
              <w:t>Литий (Li)</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0,03</w:t>
            </w:r>
          </w:p>
        </w:tc>
        <w:tc>
          <w:tcPr>
            <w:tcW w:w="0" w:type="auto"/>
          </w:tcPr>
          <w:p w:rsidR="00B02FB2" w:rsidRPr="00E164CC" w:rsidRDefault="00B02FB2" w:rsidP="00401E36">
            <w:pPr>
              <w:pStyle w:val="ConsPlusNormal"/>
              <w:spacing w:line="300" w:lineRule="atLeast"/>
              <w:jc w:val="center"/>
            </w:pPr>
            <w:r w:rsidRPr="00E164CC">
              <w:t>0,03</w:t>
            </w:r>
          </w:p>
        </w:tc>
        <w:tc>
          <w:tcPr>
            <w:tcW w:w="0" w:type="auto"/>
          </w:tcPr>
          <w:p w:rsidR="00B02FB2" w:rsidRPr="00E164CC" w:rsidRDefault="00B02FB2" w:rsidP="00401E36">
            <w:pPr>
              <w:pStyle w:val="ConsPlusNormal"/>
              <w:spacing w:line="300" w:lineRule="atLeast"/>
              <w:jc w:val="center"/>
            </w:pPr>
            <w:r w:rsidRPr="00E164CC">
              <w:t>0,03</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7.</w:t>
            </w:r>
          </w:p>
        </w:tc>
        <w:tc>
          <w:tcPr>
            <w:tcW w:w="0" w:type="auto"/>
          </w:tcPr>
          <w:p w:rsidR="00B02FB2" w:rsidRPr="00E164CC" w:rsidRDefault="00B02FB2" w:rsidP="00401E36">
            <w:pPr>
              <w:pStyle w:val="ConsPlusNormal"/>
              <w:spacing w:line="300" w:lineRule="atLeast"/>
            </w:pPr>
            <w:r w:rsidRPr="00E164CC">
              <w:t>Марганец (Mn)</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8.</w:t>
            </w:r>
          </w:p>
        </w:tc>
        <w:tc>
          <w:tcPr>
            <w:tcW w:w="0" w:type="auto"/>
          </w:tcPr>
          <w:p w:rsidR="00B02FB2" w:rsidRPr="00E164CC" w:rsidRDefault="00B02FB2" w:rsidP="00401E36">
            <w:pPr>
              <w:pStyle w:val="ConsPlusNormal"/>
              <w:spacing w:line="300" w:lineRule="atLeast"/>
            </w:pPr>
            <w:r w:rsidRPr="00E164CC">
              <w:t>Медь (Cu)</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1,0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9.</w:t>
            </w:r>
          </w:p>
        </w:tc>
        <w:tc>
          <w:tcPr>
            <w:tcW w:w="0" w:type="auto"/>
          </w:tcPr>
          <w:p w:rsidR="00B02FB2" w:rsidRPr="00E164CC" w:rsidRDefault="00B02FB2" w:rsidP="00401E36">
            <w:pPr>
              <w:pStyle w:val="ConsPlusNormal"/>
              <w:spacing w:line="300" w:lineRule="atLeast"/>
            </w:pPr>
            <w:r w:rsidRPr="00E164CC">
              <w:t>Молибден (Mo)</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0,07</w:t>
            </w:r>
          </w:p>
        </w:tc>
        <w:tc>
          <w:tcPr>
            <w:tcW w:w="0" w:type="auto"/>
          </w:tcPr>
          <w:p w:rsidR="00B02FB2" w:rsidRPr="00E164CC" w:rsidRDefault="00B02FB2" w:rsidP="00401E36">
            <w:pPr>
              <w:pStyle w:val="ConsPlusNormal"/>
              <w:spacing w:line="300" w:lineRule="atLeast"/>
              <w:jc w:val="center"/>
            </w:pPr>
            <w:r w:rsidRPr="00E164CC">
              <w:t>0,07</w:t>
            </w:r>
          </w:p>
        </w:tc>
        <w:tc>
          <w:tcPr>
            <w:tcW w:w="0" w:type="auto"/>
          </w:tcPr>
          <w:p w:rsidR="00B02FB2" w:rsidRPr="00E164CC" w:rsidRDefault="00B02FB2" w:rsidP="00401E36">
            <w:pPr>
              <w:pStyle w:val="ConsPlusNormal"/>
              <w:spacing w:line="300" w:lineRule="atLeast"/>
              <w:jc w:val="center"/>
            </w:pPr>
            <w:r w:rsidRPr="00E164CC">
              <w:t>0,07</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pPr>
            <w:r w:rsidRPr="00E164CC">
              <w:t>Натрий (Na)</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 xml:space="preserve">200 </w:t>
            </w:r>
            <w:hyperlink w:anchor="Par1035" w:tooltip="&lt;*&gt; Не нормируется для купажированной питьевой воды и искусственно минерализованной питьевой воды." w:history="1">
              <w:r w:rsidRPr="00E164CC">
                <w:t>&lt;*&gt;</w:t>
              </w:r>
            </w:hyperlink>
          </w:p>
        </w:tc>
        <w:tc>
          <w:tcPr>
            <w:tcW w:w="0" w:type="auto"/>
          </w:tcPr>
          <w:p w:rsidR="00B02FB2" w:rsidRPr="00E164CC" w:rsidRDefault="00B02FB2" w:rsidP="00401E36">
            <w:pPr>
              <w:pStyle w:val="ConsPlusNormal"/>
              <w:spacing w:line="300" w:lineRule="atLeast"/>
              <w:jc w:val="center"/>
            </w:pPr>
            <w:r w:rsidRPr="00E164CC">
              <w:t>20</w:t>
            </w:r>
          </w:p>
        </w:tc>
        <w:tc>
          <w:tcPr>
            <w:tcW w:w="0" w:type="auto"/>
          </w:tcPr>
          <w:p w:rsidR="00B02FB2" w:rsidRPr="00E164CC" w:rsidRDefault="00B02FB2" w:rsidP="00401E36">
            <w:pPr>
              <w:pStyle w:val="ConsPlusNormal"/>
              <w:spacing w:line="300" w:lineRule="atLeast"/>
              <w:jc w:val="center"/>
            </w:pPr>
            <w:r w:rsidRPr="00E164CC">
              <w:t>100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11.</w:t>
            </w:r>
          </w:p>
        </w:tc>
        <w:tc>
          <w:tcPr>
            <w:tcW w:w="0" w:type="auto"/>
          </w:tcPr>
          <w:p w:rsidR="00B02FB2" w:rsidRPr="00E164CC" w:rsidRDefault="00B02FB2" w:rsidP="00401E36">
            <w:pPr>
              <w:pStyle w:val="ConsPlusNormal"/>
              <w:spacing w:line="300" w:lineRule="atLeast"/>
            </w:pPr>
            <w:r w:rsidRPr="00E164CC">
              <w:t>Никель (Ni)</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0,02</w:t>
            </w:r>
          </w:p>
        </w:tc>
        <w:tc>
          <w:tcPr>
            <w:tcW w:w="0" w:type="auto"/>
          </w:tcPr>
          <w:p w:rsidR="00B02FB2" w:rsidRPr="00E164CC" w:rsidRDefault="00B02FB2" w:rsidP="00401E36">
            <w:pPr>
              <w:pStyle w:val="ConsPlusNormal"/>
              <w:spacing w:line="300" w:lineRule="atLeast"/>
              <w:jc w:val="center"/>
            </w:pPr>
            <w:r w:rsidRPr="00E164CC">
              <w:t>0,02</w:t>
            </w:r>
          </w:p>
        </w:tc>
        <w:tc>
          <w:tcPr>
            <w:tcW w:w="0" w:type="auto"/>
          </w:tcPr>
          <w:p w:rsidR="00B02FB2" w:rsidRPr="00E164CC" w:rsidRDefault="00B02FB2" w:rsidP="00401E36">
            <w:pPr>
              <w:pStyle w:val="ConsPlusNormal"/>
              <w:spacing w:line="300" w:lineRule="atLeast"/>
              <w:jc w:val="center"/>
            </w:pPr>
            <w:r w:rsidRPr="00E164CC">
              <w:t>0,02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12.</w:t>
            </w:r>
          </w:p>
        </w:tc>
        <w:tc>
          <w:tcPr>
            <w:tcW w:w="0" w:type="auto"/>
          </w:tcPr>
          <w:p w:rsidR="00B02FB2" w:rsidRPr="00E164CC" w:rsidRDefault="00B02FB2" w:rsidP="00401E36">
            <w:pPr>
              <w:pStyle w:val="ConsPlusNormal"/>
              <w:spacing w:line="300" w:lineRule="atLeast"/>
            </w:pPr>
            <w:r w:rsidRPr="00E164CC">
              <w:t>Ртуть (Hg)</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0,0005</w:t>
            </w:r>
          </w:p>
        </w:tc>
        <w:tc>
          <w:tcPr>
            <w:tcW w:w="0" w:type="auto"/>
          </w:tcPr>
          <w:p w:rsidR="00B02FB2" w:rsidRPr="00E164CC" w:rsidRDefault="00B02FB2" w:rsidP="00401E36">
            <w:pPr>
              <w:pStyle w:val="ConsPlusNormal"/>
              <w:spacing w:line="300" w:lineRule="atLeast"/>
              <w:jc w:val="center"/>
            </w:pPr>
            <w:r w:rsidRPr="00E164CC">
              <w:t>0,0002</w:t>
            </w:r>
          </w:p>
        </w:tc>
        <w:tc>
          <w:tcPr>
            <w:tcW w:w="0" w:type="auto"/>
          </w:tcPr>
          <w:p w:rsidR="00B02FB2" w:rsidRPr="00E164CC" w:rsidRDefault="00B02FB2" w:rsidP="00401E36">
            <w:pPr>
              <w:pStyle w:val="ConsPlusNormal"/>
              <w:spacing w:line="300" w:lineRule="atLeast"/>
              <w:jc w:val="center"/>
            </w:pPr>
            <w:r w:rsidRPr="00E164CC">
              <w:t>0,0002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13.</w:t>
            </w:r>
          </w:p>
        </w:tc>
        <w:tc>
          <w:tcPr>
            <w:tcW w:w="0" w:type="auto"/>
          </w:tcPr>
          <w:p w:rsidR="00B02FB2" w:rsidRPr="00E164CC" w:rsidRDefault="00B02FB2" w:rsidP="00401E36">
            <w:pPr>
              <w:pStyle w:val="ConsPlusNormal"/>
              <w:spacing w:line="300" w:lineRule="atLeast"/>
            </w:pPr>
            <w:r w:rsidRPr="00E164CC">
              <w:t>Селен (Se)</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14.</w:t>
            </w:r>
          </w:p>
        </w:tc>
        <w:tc>
          <w:tcPr>
            <w:tcW w:w="0" w:type="auto"/>
          </w:tcPr>
          <w:p w:rsidR="00B02FB2" w:rsidRPr="00E164CC" w:rsidRDefault="00B02FB2" w:rsidP="00401E36">
            <w:pPr>
              <w:pStyle w:val="ConsPlusNormal"/>
              <w:spacing w:line="300" w:lineRule="atLeast"/>
            </w:pPr>
            <w:r w:rsidRPr="00E164CC">
              <w:t>Серебро (Ag)</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0,025</w:t>
            </w:r>
          </w:p>
        </w:tc>
        <w:tc>
          <w:tcPr>
            <w:tcW w:w="0" w:type="auto"/>
          </w:tcPr>
          <w:p w:rsidR="00B02FB2" w:rsidRPr="00E164CC" w:rsidRDefault="00B02FB2" w:rsidP="00401E36">
            <w:pPr>
              <w:pStyle w:val="ConsPlusNormal"/>
              <w:spacing w:line="300" w:lineRule="atLeast"/>
              <w:jc w:val="center"/>
            </w:pPr>
            <w:r w:rsidRPr="00E164CC">
              <w:t>не допускается (&lt; 0,0025)</w:t>
            </w:r>
          </w:p>
        </w:tc>
        <w:tc>
          <w:tcPr>
            <w:tcW w:w="0" w:type="auto"/>
          </w:tcPr>
          <w:p w:rsidR="00B02FB2" w:rsidRPr="00E164CC" w:rsidRDefault="00B02FB2" w:rsidP="00401E36">
            <w:pPr>
              <w:pStyle w:val="ConsPlusNormal"/>
              <w:spacing w:line="300" w:lineRule="atLeast"/>
              <w:jc w:val="center"/>
            </w:pPr>
            <w:r w:rsidRPr="00E164CC">
              <w:t>не допускается (&lt; 0,0025)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15.</w:t>
            </w:r>
          </w:p>
        </w:tc>
        <w:tc>
          <w:tcPr>
            <w:tcW w:w="0" w:type="auto"/>
          </w:tcPr>
          <w:p w:rsidR="00B02FB2" w:rsidRPr="00E164CC" w:rsidRDefault="00B02FB2" w:rsidP="00401E36">
            <w:pPr>
              <w:pStyle w:val="ConsPlusNormal"/>
              <w:spacing w:line="300" w:lineRule="atLeast"/>
            </w:pPr>
            <w:r w:rsidRPr="00E164CC">
              <w:t>Свинец суммарно (Pb)</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0,005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16.</w:t>
            </w:r>
          </w:p>
        </w:tc>
        <w:tc>
          <w:tcPr>
            <w:tcW w:w="0" w:type="auto"/>
          </w:tcPr>
          <w:p w:rsidR="00B02FB2" w:rsidRPr="00E164CC" w:rsidRDefault="00B02FB2" w:rsidP="00401E36">
            <w:pPr>
              <w:pStyle w:val="ConsPlusNormal"/>
              <w:spacing w:line="300" w:lineRule="atLeast"/>
            </w:pPr>
            <w:r w:rsidRPr="00E164CC">
              <w:t>Стронций (Sr</w:t>
            </w:r>
            <w:r w:rsidRPr="00E164CC">
              <w:rPr>
                <w:vertAlign w:val="superscript"/>
              </w:rPr>
              <w:t>2+</w: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7,0</w:t>
            </w:r>
          </w:p>
        </w:tc>
        <w:tc>
          <w:tcPr>
            <w:tcW w:w="0" w:type="auto"/>
          </w:tcPr>
          <w:p w:rsidR="00B02FB2" w:rsidRPr="00E164CC" w:rsidRDefault="00B02FB2" w:rsidP="00401E36">
            <w:pPr>
              <w:pStyle w:val="ConsPlusNormal"/>
              <w:spacing w:line="300" w:lineRule="atLeast"/>
              <w:jc w:val="center"/>
            </w:pPr>
            <w:r w:rsidRPr="00E164CC">
              <w:t>7,0</w:t>
            </w:r>
          </w:p>
        </w:tc>
        <w:tc>
          <w:tcPr>
            <w:tcW w:w="0" w:type="auto"/>
          </w:tcPr>
          <w:p w:rsidR="00B02FB2" w:rsidRPr="00E164CC" w:rsidRDefault="00B02FB2" w:rsidP="00401E36">
            <w:pPr>
              <w:pStyle w:val="ConsPlusNormal"/>
              <w:spacing w:line="300" w:lineRule="atLeast"/>
              <w:jc w:val="center"/>
            </w:pPr>
            <w:r w:rsidRPr="00E164CC">
              <w:t>7,0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17.</w:t>
            </w:r>
          </w:p>
        </w:tc>
        <w:tc>
          <w:tcPr>
            <w:tcW w:w="0" w:type="auto"/>
          </w:tcPr>
          <w:p w:rsidR="00B02FB2" w:rsidRPr="00E164CC" w:rsidRDefault="00B02FB2" w:rsidP="00401E36">
            <w:pPr>
              <w:pStyle w:val="ConsPlusNormal"/>
              <w:spacing w:line="300" w:lineRule="atLeast"/>
            </w:pPr>
            <w:r w:rsidRPr="00E164CC">
              <w:t>Сурьма (Sb)</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0,005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18.</w:t>
            </w:r>
          </w:p>
        </w:tc>
        <w:tc>
          <w:tcPr>
            <w:tcW w:w="0" w:type="auto"/>
          </w:tcPr>
          <w:p w:rsidR="00B02FB2" w:rsidRPr="00E164CC" w:rsidRDefault="00B02FB2" w:rsidP="00401E36">
            <w:pPr>
              <w:pStyle w:val="ConsPlusNormal"/>
              <w:spacing w:line="300" w:lineRule="atLeast"/>
            </w:pPr>
            <w:r w:rsidRPr="00E164CC">
              <w:t>Хром общий (Cr)</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0,03</w:t>
            </w:r>
          </w:p>
        </w:tc>
        <w:tc>
          <w:tcPr>
            <w:tcW w:w="0" w:type="auto"/>
          </w:tcPr>
          <w:p w:rsidR="00B02FB2" w:rsidRPr="00E164CC" w:rsidRDefault="00B02FB2" w:rsidP="00401E36">
            <w:pPr>
              <w:pStyle w:val="ConsPlusNormal"/>
              <w:spacing w:line="300" w:lineRule="atLeast"/>
              <w:jc w:val="center"/>
            </w:pPr>
            <w:r w:rsidRPr="00E164CC">
              <w:t>0,03</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19.</w:t>
            </w:r>
          </w:p>
        </w:tc>
        <w:tc>
          <w:tcPr>
            <w:tcW w:w="0" w:type="auto"/>
          </w:tcPr>
          <w:p w:rsidR="00B02FB2" w:rsidRPr="00E164CC" w:rsidRDefault="00B02FB2" w:rsidP="00401E36">
            <w:pPr>
              <w:pStyle w:val="ConsPlusNormal"/>
              <w:spacing w:line="300" w:lineRule="atLeast"/>
            </w:pPr>
            <w:r w:rsidRPr="00E164CC">
              <w:t>Цинк (Zn</w:t>
            </w:r>
            <w:r w:rsidRPr="00E164CC">
              <w:rPr>
                <w:vertAlign w:val="superscript"/>
              </w:rPr>
              <w:t>2+</w:t>
            </w:r>
            <w:r w:rsidRPr="00E164CC">
              <w:t xml:space="preserve">) </w:t>
            </w:r>
            <w:hyperlink w:anchor="Par1039" w:tooltip="3. Подлежит обязательному контролю при использовании в технологии производства материалов и оборудования, содержащих цинк." w:history="1">
              <w:r w:rsidRPr="00E164CC">
                <w:t>&lt;3&gt;</w:t>
              </w:r>
            </w:hyperlink>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5,0</w:t>
            </w:r>
          </w:p>
        </w:tc>
        <w:tc>
          <w:tcPr>
            <w:tcW w:w="0" w:type="auto"/>
          </w:tcPr>
          <w:p w:rsidR="00B02FB2" w:rsidRPr="00E164CC" w:rsidRDefault="00B02FB2" w:rsidP="00401E36">
            <w:pPr>
              <w:pStyle w:val="ConsPlusNormal"/>
              <w:spacing w:line="300" w:lineRule="atLeast"/>
              <w:jc w:val="center"/>
            </w:pPr>
            <w:r w:rsidRPr="00E164CC">
              <w:t>3,0</w:t>
            </w:r>
          </w:p>
        </w:tc>
        <w:tc>
          <w:tcPr>
            <w:tcW w:w="0" w:type="auto"/>
          </w:tcPr>
          <w:p w:rsidR="00B02FB2" w:rsidRPr="00E164CC" w:rsidRDefault="00B02FB2" w:rsidP="00401E36">
            <w:pPr>
              <w:pStyle w:val="ConsPlusNormal"/>
              <w:spacing w:line="300" w:lineRule="atLeast"/>
              <w:jc w:val="center"/>
            </w:pPr>
            <w:r w:rsidRPr="00E164CC">
              <w:t>3,0</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IV. Токсичные неметаллические элементы</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Бор (B)</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0,3</w:t>
            </w:r>
          </w:p>
        </w:tc>
        <w:tc>
          <w:tcPr>
            <w:tcW w:w="0" w:type="auto"/>
          </w:tcPr>
          <w:p w:rsidR="00B02FB2" w:rsidRPr="00E164CC" w:rsidRDefault="00B02FB2" w:rsidP="00401E36">
            <w:pPr>
              <w:pStyle w:val="ConsPlusNormal"/>
              <w:spacing w:line="300" w:lineRule="atLeast"/>
              <w:jc w:val="center"/>
            </w:pPr>
            <w:r w:rsidRPr="00E164CC">
              <w:t>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Мышьяк (As)</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0,006</w:t>
            </w:r>
          </w:p>
        </w:tc>
        <w:tc>
          <w:tcPr>
            <w:tcW w:w="0" w:type="auto"/>
          </w:tcPr>
          <w:p w:rsidR="00B02FB2" w:rsidRPr="00E164CC" w:rsidRDefault="00B02FB2" w:rsidP="00401E36">
            <w:pPr>
              <w:pStyle w:val="ConsPlusNormal"/>
              <w:spacing w:line="300" w:lineRule="atLeast"/>
              <w:jc w:val="center"/>
            </w:pPr>
            <w:r w:rsidRPr="00E164CC">
              <w:t>0,006</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Озон</w:t>
            </w:r>
          </w:p>
        </w:tc>
        <w:tc>
          <w:tcPr>
            <w:tcW w:w="0" w:type="auto"/>
          </w:tcPr>
          <w:p w:rsidR="00B02FB2" w:rsidRPr="00E164CC" w:rsidRDefault="00B02FB2" w:rsidP="00401E36">
            <w:pPr>
              <w:pStyle w:val="ConsPlusNormal"/>
              <w:spacing w:line="300" w:lineRule="atLeast"/>
              <w:jc w:val="center"/>
            </w:pPr>
            <w:r w:rsidRPr="00E164CC">
              <w:t>мг/л</w:t>
            </w:r>
          </w:p>
        </w:tc>
        <w:tc>
          <w:tcPr>
            <w:tcW w:w="0" w:type="auto"/>
          </w:tcPr>
          <w:p w:rsidR="00B02FB2" w:rsidRPr="00E164CC" w:rsidRDefault="00B02FB2" w:rsidP="00401E36">
            <w:pPr>
              <w:pStyle w:val="ConsPlusNormal"/>
              <w:spacing w:line="300" w:lineRule="atLeast"/>
              <w:jc w:val="center"/>
            </w:pPr>
            <w:r w:rsidRPr="00E164CC">
              <w:t>не допускается (&lt; 0,1)</w:t>
            </w:r>
          </w:p>
        </w:tc>
        <w:tc>
          <w:tcPr>
            <w:tcW w:w="0" w:type="auto"/>
          </w:tcPr>
          <w:p w:rsidR="00B02FB2" w:rsidRPr="00E164CC" w:rsidRDefault="00B02FB2" w:rsidP="00401E36">
            <w:pPr>
              <w:pStyle w:val="ConsPlusNormal"/>
              <w:spacing w:line="300" w:lineRule="atLeast"/>
              <w:jc w:val="center"/>
            </w:pPr>
            <w:r w:rsidRPr="00E164CC">
              <w:t>не допускается (&lt; 0,1)</w:t>
            </w:r>
          </w:p>
        </w:tc>
        <w:tc>
          <w:tcPr>
            <w:tcW w:w="0" w:type="auto"/>
          </w:tcPr>
          <w:p w:rsidR="00B02FB2" w:rsidRPr="00E164CC" w:rsidRDefault="00B02FB2" w:rsidP="00401E36">
            <w:pPr>
              <w:pStyle w:val="ConsPlusNormal"/>
              <w:spacing w:line="300" w:lineRule="atLeast"/>
              <w:jc w:val="center"/>
            </w:pPr>
            <w:r w:rsidRPr="00E164CC">
              <w:t>не допускается (&lt; 0,1)</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V. Галогены</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Броматы</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 xml:space="preserve">Хлор остаточный свободный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не допускается (&lt; 0,05)</w:t>
            </w:r>
          </w:p>
        </w:tc>
        <w:tc>
          <w:tcPr>
            <w:tcW w:w="0" w:type="auto"/>
          </w:tcPr>
          <w:p w:rsidR="00B02FB2" w:rsidRPr="00E164CC" w:rsidRDefault="00B02FB2" w:rsidP="00401E36">
            <w:pPr>
              <w:pStyle w:val="ConsPlusNormal"/>
              <w:spacing w:line="300" w:lineRule="atLeast"/>
              <w:jc w:val="center"/>
            </w:pPr>
            <w:r w:rsidRPr="00E164CC">
              <w:t>не допускается (&lt; 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 xml:space="preserve">Хлор остаточный связанный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не допускается (&lt; 0,05)</w:t>
            </w:r>
          </w:p>
        </w:tc>
        <w:tc>
          <w:tcPr>
            <w:tcW w:w="0" w:type="auto"/>
          </w:tcPr>
          <w:p w:rsidR="00B02FB2" w:rsidRPr="00E164CC" w:rsidRDefault="00B02FB2" w:rsidP="00401E36">
            <w:pPr>
              <w:pStyle w:val="ConsPlusNormal"/>
              <w:spacing w:line="300" w:lineRule="atLeast"/>
              <w:jc w:val="center"/>
            </w:pPr>
            <w:r w:rsidRPr="00E164CC">
              <w:t>не допускается (&lt; 0,05)</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VI. Показатели органического загрязнения</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2,4-Д</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не допускается (&lt; 0,1)</w:t>
            </w:r>
          </w:p>
        </w:tc>
        <w:tc>
          <w:tcPr>
            <w:tcW w:w="0" w:type="auto"/>
          </w:tcPr>
          <w:p w:rsidR="00B02FB2" w:rsidRPr="00E164CC" w:rsidRDefault="00B02FB2" w:rsidP="00401E36">
            <w:pPr>
              <w:pStyle w:val="ConsPlusNormal"/>
              <w:spacing w:line="300" w:lineRule="atLeast"/>
              <w:jc w:val="center"/>
            </w:pPr>
            <w:r w:rsidRPr="00E164CC">
              <w:t>не допускается (&lt; 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Аммиак и аммоний-ион</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pPr>
            <w:r w:rsidRPr="00E164CC">
              <w:t>Атразин</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0,2</w:t>
            </w:r>
          </w:p>
        </w:tc>
        <w:tc>
          <w:tcPr>
            <w:tcW w:w="0" w:type="auto"/>
          </w:tcPr>
          <w:p w:rsidR="00B02FB2" w:rsidRPr="00E164CC" w:rsidRDefault="00B02FB2" w:rsidP="00401E36">
            <w:pPr>
              <w:pStyle w:val="ConsPlusNormal"/>
              <w:spacing w:line="300" w:lineRule="atLeast"/>
              <w:jc w:val="center"/>
            </w:pPr>
            <w:r w:rsidRPr="00E164CC">
              <w:t>не допускается (&lt; 0,01)</w:t>
            </w:r>
          </w:p>
        </w:tc>
        <w:tc>
          <w:tcPr>
            <w:tcW w:w="0" w:type="auto"/>
          </w:tcPr>
          <w:p w:rsidR="00B02FB2" w:rsidRPr="00E164CC" w:rsidRDefault="00B02FB2" w:rsidP="00401E36">
            <w:pPr>
              <w:pStyle w:val="ConsPlusNormal"/>
              <w:spacing w:line="300" w:lineRule="atLeast"/>
              <w:jc w:val="center"/>
            </w:pPr>
            <w:r w:rsidRPr="00E164CC">
              <w:t>не допускается (&lt; 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4.</w:t>
            </w:r>
          </w:p>
        </w:tc>
        <w:tc>
          <w:tcPr>
            <w:tcW w:w="0" w:type="auto"/>
          </w:tcPr>
          <w:p w:rsidR="00B02FB2" w:rsidRPr="00E164CC" w:rsidRDefault="00B02FB2" w:rsidP="00401E36">
            <w:pPr>
              <w:pStyle w:val="ConsPlusNormal"/>
              <w:spacing w:line="300" w:lineRule="atLeast"/>
            </w:pPr>
            <w:r w:rsidRPr="00E164CC">
              <w:t>Бенз(а)пирен</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не допускается (&lt; 0,001)</w:t>
            </w:r>
          </w:p>
        </w:tc>
        <w:tc>
          <w:tcPr>
            <w:tcW w:w="0" w:type="auto"/>
          </w:tcPr>
          <w:p w:rsidR="00B02FB2" w:rsidRPr="00E164CC" w:rsidRDefault="00B02FB2" w:rsidP="00401E36">
            <w:pPr>
              <w:pStyle w:val="ConsPlusNormal"/>
              <w:spacing w:line="300" w:lineRule="atLeast"/>
              <w:jc w:val="center"/>
            </w:pPr>
            <w:r w:rsidRPr="00E164CC">
              <w:t>не допускается (&lt; 0,001)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pPr>
            <w:r w:rsidRPr="00E164CC">
              <w:t xml:space="preserve">Бромдихлор-метан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10,0</w:t>
            </w:r>
          </w:p>
        </w:tc>
        <w:tc>
          <w:tcPr>
            <w:tcW w:w="0" w:type="auto"/>
          </w:tcPr>
          <w:p w:rsidR="00B02FB2" w:rsidRPr="00E164CC" w:rsidRDefault="00B02FB2" w:rsidP="00401E36">
            <w:pPr>
              <w:pStyle w:val="ConsPlusNormal"/>
              <w:spacing w:line="300" w:lineRule="atLeast"/>
              <w:jc w:val="center"/>
            </w:pPr>
            <w:r w:rsidRPr="00E164CC">
              <w:t>не допускается (&lt; 1,0)</w:t>
            </w:r>
          </w:p>
        </w:tc>
        <w:tc>
          <w:tcPr>
            <w:tcW w:w="0" w:type="auto"/>
          </w:tcPr>
          <w:p w:rsidR="00B02FB2" w:rsidRPr="00E164CC" w:rsidRDefault="00B02FB2" w:rsidP="00401E36">
            <w:pPr>
              <w:pStyle w:val="ConsPlusNormal"/>
              <w:spacing w:line="300" w:lineRule="atLeast"/>
              <w:jc w:val="center"/>
            </w:pPr>
            <w:r w:rsidRPr="00E164CC">
              <w:t>не допускается (&lt;1,0)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6.</w:t>
            </w:r>
          </w:p>
        </w:tc>
        <w:tc>
          <w:tcPr>
            <w:tcW w:w="0" w:type="auto"/>
          </w:tcPr>
          <w:p w:rsidR="00B02FB2" w:rsidRPr="00E164CC" w:rsidRDefault="00B02FB2" w:rsidP="00401E36">
            <w:pPr>
              <w:pStyle w:val="ConsPlusNormal"/>
              <w:spacing w:line="300" w:lineRule="atLeast"/>
            </w:pPr>
            <w:r w:rsidRPr="00E164CC">
              <w:t xml:space="preserve">Бромоформ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20,0</w:t>
            </w:r>
          </w:p>
        </w:tc>
        <w:tc>
          <w:tcPr>
            <w:tcW w:w="0" w:type="auto"/>
          </w:tcPr>
          <w:p w:rsidR="00B02FB2" w:rsidRPr="00E164CC" w:rsidRDefault="00B02FB2" w:rsidP="00401E36">
            <w:pPr>
              <w:pStyle w:val="ConsPlusNormal"/>
              <w:spacing w:line="300" w:lineRule="atLeast"/>
              <w:jc w:val="center"/>
            </w:pPr>
            <w:r w:rsidRPr="00E164CC">
              <w:t>не допускается (&lt; 1,0)</w:t>
            </w:r>
          </w:p>
        </w:tc>
        <w:tc>
          <w:tcPr>
            <w:tcW w:w="0" w:type="auto"/>
          </w:tcPr>
          <w:p w:rsidR="00B02FB2" w:rsidRPr="00E164CC" w:rsidRDefault="00B02FB2" w:rsidP="00401E36">
            <w:pPr>
              <w:pStyle w:val="ConsPlusNormal"/>
              <w:spacing w:line="300" w:lineRule="atLeast"/>
              <w:jc w:val="center"/>
            </w:pPr>
            <w:r w:rsidRPr="00E164CC">
              <w:t>не допускается (&lt; 1,0)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7.</w:t>
            </w:r>
          </w:p>
        </w:tc>
        <w:tc>
          <w:tcPr>
            <w:tcW w:w="0" w:type="auto"/>
          </w:tcPr>
          <w:p w:rsidR="00B02FB2" w:rsidRPr="00E164CC" w:rsidRDefault="00B02FB2" w:rsidP="00401E36">
            <w:pPr>
              <w:pStyle w:val="ConsPlusNormal"/>
              <w:spacing w:line="300" w:lineRule="atLeast"/>
            </w:pPr>
            <w:r w:rsidRPr="00E164CC">
              <w:t>Гексахлорбензол</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0,2</w:t>
            </w:r>
          </w:p>
        </w:tc>
        <w:tc>
          <w:tcPr>
            <w:tcW w:w="0" w:type="auto"/>
          </w:tcPr>
          <w:p w:rsidR="00B02FB2" w:rsidRPr="00E164CC" w:rsidRDefault="00B02FB2" w:rsidP="00401E36">
            <w:pPr>
              <w:pStyle w:val="ConsPlusNormal"/>
              <w:spacing w:line="300" w:lineRule="atLeast"/>
              <w:jc w:val="center"/>
            </w:pPr>
            <w:r w:rsidRPr="00E164CC">
              <w:t>не допускается (&lt; 0,02)</w:t>
            </w:r>
          </w:p>
        </w:tc>
        <w:tc>
          <w:tcPr>
            <w:tcW w:w="0" w:type="auto"/>
          </w:tcPr>
          <w:p w:rsidR="00B02FB2" w:rsidRPr="00E164CC" w:rsidRDefault="00B02FB2" w:rsidP="00401E36">
            <w:pPr>
              <w:pStyle w:val="ConsPlusNormal"/>
              <w:spacing w:line="300" w:lineRule="atLeast"/>
              <w:jc w:val="center"/>
            </w:pPr>
            <w:r w:rsidRPr="00E164CC">
              <w:t>не допускается (&lt; 0,02)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8.</w:t>
            </w:r>
          </w:p>
        </w:tc>
        <w:tc>
          <w:tcPr>
            <w:tcW w:w="0" w:type="auto"/>
          </w:tcPr>
          <w:p w:rsidR="00B02FB2" w:rsidRPr="00E164CC" w:rsidRDefault="00B02FB2" w:rsidP="00401E36">
            <w:pPr>
              <w:pStyle w:val="ConsPlusNormal"/>
              <w:spacing w:line="300" w:lineRule="atLeast"/>
            </w:pPr>
            <w:r w:rsidRPr="00E164CC">
              <w:t>Гептахлор</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не допускается (&lt; 0,002)</w:t>
            </w:r>
          </w:p>
        </w:tc>
        <w:tc>
          <w:tcPr>
            <w:tcW w:w="0" w:type="auto"/>
          </w:tcPr>
          <w:p w:rsidR="00B02FB2" w:rsidRPr="00E164CC" w:rsidRDefault="00B02FB2" w:rsidP="00401E36">
            <w:pPr>
              <w:pStyle w:val="ConsPlusNormal"/>
              <w:spacing w:line="300" w:lineRule="atLeast"/>
              <w:jc w:val="center"/>
            </w:pPr>
            <w:r w:rsidRPr="00E164CC">
              <w:t>не допускается (&lt; 0,002)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9.</w:t>
            </w:r>
          </w:p>
        </w:tc>
        <w:tc>
          <w:tcPr>
            <w:tcW w:w="0" w:type="auto"/>
          </w:tcPr>
          <w:p w:rsidR="00B02FB2" w:rsidRPr="00E164CC" w:rsidRDefault="00B02FB2" w:rsidP="00401E36">
            <w:pPr>
              <w:pStyle w:val="ConsPlusNormal"/>
              <w:spacing w:line="300" w:lineRule="atLeast"/>
            </w:pPr>
            <w:r w:rsidRPr="00E164CC">
              <w:t>ДДТ (сумма изомеров)</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не допускается (&lt; 0,05)</w:t>
            </w:r>
          </w:p>
        </w:tc>
        <w:tc>
          <w:tcPr>
            <w:tcW w:w="0" w:type="auto"/>
          </w:tcPr>
          <w:p w:rsidR="00B02FB2" w:rsidRPr="00E164CC" w:rsidRDefault="00B02FB2" w:rsidP="00401E36">
            <w:pPr>
              <w:pStyle w:val="ConsPlusNormal"/>
              <w:spacing w:line="300" w:lineRule="atLeast"/>
              <w:jc w:val="center"/>
            </w:pPr>
            <w:r w:rsidRPr="00E164CC">
              <w:t>не допускается (&lt; 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pPr>
            <w:r w:rsidRPr="00E164CC">
              <w:t xml:space="preserve">Дибромхлор-метан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10,0</w:t>
            </w:r>
          </w:p>
        </w:tc>
        <w:tc>
          <w:tcPr>
            <w:tcW w:w="0" w:type="auto"/>
          </w:tcPr>
          <w:p w:rsidR="00B02FB2" w:rsidRPr="00E164CC" w:rsidRDefault="00B02FB2" w:rsidP="00401E36">
            <w:pPr>
              <w:pStyle w:val="ConsPlusNormal"/>
              <w:spacing w:line="300" w:lineRule="atLeast"/>
              <w:jc w:val="center"/>
            </w:pPr>
            <w:r w:rsidRPr="00E164CC">
              <w:t>не допускается (&lt; 1,0)</w:t>
            </w:r>
          </w:p>
        </w:tc>
        <w:tc>
          <w:tcPr>
            <w:tcW w:w="0" w:type="auto"/>
          </w:tcPr>
          <w:p w:rsidR="00B02FB2" w:rsidRPr="00E164CC" w:rsidRDefault="00B02FB2" w:rsidP="00401E36">
            <w:pPr>
              <w:pStyle w:val="ConsPlusNormal"/>
              <w:spacing w:line="300" w:lineRule="atLeast"/>
              <w:jc w:val="center"/>
            </w:pPr>
            <w:r w:rsidRPr="00E164CC">
              <w:t>не допускается (&lt;1,0)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11.</w:t>
            </w:r>
          </w:p>
        </w:tc>
        <w:tc>
          <w:tcPr>
            <w:tcW w:w="0" w:type="auto"/>
          </w:tcPr>
          <w:p w:rsidR="00B02FB2" w:rsidRPr="00E164CC" w:rsidRDefault="00B02FB2" w:rsidP="00401E36">
            <w:pPr>
              <w:pStyle w:val="ConsPlusNormal"/>
              <w:spacing w:line="300" w:lineRule="atLeast"/>
            </w:pPr>
            <w:r w:rsidRPr="00E164CC">
              <w:t>Линдан (гамма-изомер ГХЦГ)</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не допускается (&lt; 0,02)</w:t>
            </w:r>
          </w:p>
        </w:tc>
        <w:tc>
          <w:tcPr>
            <w:tcW w:w="0" w:type="auto"/>
          </w:tcPr>
          <w:p w:rsidR="00B02FB2" w:rsidRPr="00E164CC" w:rsidRDefault="00B02FB2" w:rsidP="00401E36">
            <w:pPr>
              <w:pStyle w:val="ConsPlusNormal"/>
              <w:spacing w:line="300" w:lineRule="atLeast"/>
              <w:jc w:val="center"/>
            </w:pPr>
            <w:r w:rsidRPr="00E164CC">
              <w:t>не допускается (&lt; 0,02)</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12.</w:t>
            </w:r>
          </w:p>
        </w:tc>
        <w:tc>
          <w:tcPr>
            <w:tcW w:w="0" w:type="auto"/>
          </w:tcPr>
          <w:p w:rsidR="00B02FB2" w:rsidRPr="00E164CC" w:rsidRDefault="00B02FB2" w:rsidP="00401E36">
            <w:pPr>
              <w:pStyle w:val="ConsPlusNormal"/>
              <w:spacing w:line="300" w:lineRule="atLeast"/>
            </w:pPr>
            <w:r w:rsidRPr="00E164CC">
              <w:t>Нефтепродукты (суммарно)</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0,01</w:t>
            </w:r>
          </w:p>
        </w:tc>
        <w:tc>
          <w:tcPr>
            <w:tcW w:w="0" w:type="auto"/>
          </w:tcPr>
          <w:p w:rsidR="00B02FB2" w:rsidRPr="00E164CC" w:rsidRDefault="00B02FB2" w:rsidP="00401E36">
            <w:pPr>
              <w:pStyle w:val="ConsPlusNormal"/>
              <w:spacing w:line="300" w:lineRule="atLeast"/>
              <w:jc w:val="center"/>
            </w:pPr>
            <w:r w:rsidRPr="00E164CC">
              <w:t>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13.</w:t>
            </w:r>
          </w:p>
        </w:tc>
        <w:tc>
          <w:tcPr>
            <w:tcW w:w="0" w:type="auto"/>
          </w:tcPr>
          <w:p w:rsidR="00B02FB2" w:rsidRPr="00E164CC" w:rsidRDefault="00B02FB2" w:rsidP="00401E36">
            <w:pPr>
              <w:pStyle w:val="ConsPlusNormal"/>
              <w:spacing w:line="300" w:lineRule="atLeast"/>
            </w:pPr>
            <w:r w:rsidRPr="00E164CC">
              <w:t xml:space="preserve">Нитриты (по </w:t>
            </w:r>
            <w:r w:rsidRPr="005D1FEE">
              <w:rPr>
                <w:position w:val="-12"/>
              </w:rPr>
              <w:pict>
                <v:shape id="_x0000_i1057" type="#_x0000_t75" style="width:27.75pt;height:17.25pt">
                  <v:imagedata r:id="rId22" o:title=""/>
                </v:shape>
              </w:pict>
            </w:r>
            <w:r w:rsidRPr="00E164CC">
              <w:t>)</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0,005</w:t>
            </w:r>
          </w:p>
        </w:tc>
        <w:tc>
          <w:tcPr>
            <w:tcW w:w="0" w:type="auto"/>
          </w:tcPr>
          <w:p w:rsidR="00B02FB2" w:rsidRPr="00E164CC" w:rsidRDefault="00B02FB2" w:rsidP="00401E36">
            <w:pPr>
              <w:pStyle w:val="ConsPlusNormal"/>
              <w:spacing w:line="300" w:lineRule="atLeast"/>
              <w:jc w:val="center"/>
            </w:pPr>
            <w:r w:rsidRPr="00E164CC">
              <w:t>0,005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14.</w:t>
            </w:r>
          </w:p>
        </w:tc>
        <w:tc>
          <w:tcPr>
            <w:tcW w:w="0" w:type="auto"/>
          </w:tcPr>
          <w:p w:rsidR="00B02FB2" w:rsidRPr="00E164CC" w:rsidRDefault="00B02FB2" w:rsidP="00401E36">
            <w:pPr>
              <w:pStyle w:val="ConsPlusNormal"/>
              <w:spacing w:line="300" w:lineRule="atLeast"/>
            </w:pPr>
            <w:r w:rsidRPr="00E164CC">
              <w:t>Окисляемость перманганатная</w:t>
            </w:r>
          </w:p>
        </w:tc>
        <w:tc>
          <w:tcPr>
            <w:tcW w:w="0" w:type="auto"/>
          </w:tcPr>
          <w:p w:rsidR="00B02FB2" w:rsidRPr="00E164CC" w:rsidRDefault="00B02FB2" w:rsidP="00401E36">
            <w:pPr>
              <w:pStyle w:val="ConsPlusNormal"/>
              <w:spacing w:line="300" w:lineRule="atLeast"/>
              <w:jc w:val="center"/>
            </w:pPr>
            <w:r w:rsidRPr="00E164CC">
              <w:t>мг O</w:t>
            </w:r>
            <w:r w:rsidRPr="00E164CC">
              <w:rPr>
                <w:vertAlign w:val="subscript"/>
              </w:rPr>
              <w:t>2</w:t>
            </w:r>
            <w:r w:rsidRPr="00E164CC">
              <w:t>/л</w:t>
            </w:r>
          </w:p>
        </w:tc>
        <w:tc>
          <w:tcPr>
            <w:tcW w:w="0" w:type="auto"/>
          </w:tcPr>
          <w:p w:rsidR="00B02FB2" w:rsidRPr="00E164CC" w:rsidRDefault="00B02FB2" w:rsidP="00401E36">
            <w:pPr>
              <w:pStyle w:val="ConsPlusNormal"/>
              <w:spacing w:line="300" w:lineRule="atLeast"/>
              <w:jc w:val="center"/>
            </w:pPr>
            <w:r w:rsidRPr="00E164CC">
              <w:t>3</w:t>
            </w:r>
          </w:p>
        </w:tc>
        <w:tc>
          <w:tcPr>
            <w:tcW w:w="0" w:type="auto"/>
          </w:tcPr>
          <w:p w:rsidR="00B02FB2" w:rsidRPr="00E164CC" w:rsidRDefault="00B02FB2" w:rsidP="00401E36">
            <w:pPr>
              <w:pStyle w:val="ConsPlusNormal"/>
              <w:spacing w:line="300" w:lineRule="atLeast"/>
              <w:jc w:val="center"/>
            </w:pPr>
            <w:r w:rsidRPr="00E164CC">
              <w:t>2,0</w:t>
            </w:r>
          </w:p>
        </w:tc>
        <w:tc>
          <w:tcPr>
            <w:tcW w:w="0" w:type="auto"/>
          </w:tcPr>
          <w:p w:rsidR="00B02FB2" w:rsidRPr="00E164CC" w:rsidRDefault="00B02FB2" w:rsidP="00401E36">
            <w:pPr>
              <w:pStyle w:val="ConsPlusNormal"/>
              <w:spacing w:line="300" w:lineRule="atLeast"/>
              <w:jc w:val="center"/>
            </w:pPr>
            <w:r w:rsidRPr="00E164CC">
              <w:t>2,0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15.</w:t>
            </w:r>
          </w:p>
        </w:tc>
        <w:tc>
          <w:tcPr>
            <w:tcW w:w="0" w:type="auto"/>
          </w:tcPr>
          <w:p w:rsidR="00B02FB2" w:rsidRPr="00E164CC" w:rsidRDefault="00B02FB2" w:rsidP="00401E36">
            <w:pPr>
              <w:pStyle w:val="ConsPlusNormal"/>
              <w:spacing w:line="300" w:lineRule="atLeast"/>
            </w:pPr>
            <w:r w:rsidRPr="00E164CC">
              <w:t>Органический углерод</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10</w:t>
            </w:r>
          </w:p>
        </w:tc>
        <w:tc>
          <w:tcPr>
            <w:tcW w:w="0" w:type="auto"/>
          </w:tcPr>
          <w:p w:rsidR="00B02FB2" w:rsidRPr="00E164CC" w:rsidRDefault="00B02FB2" w:rsidP="00401E36">
            <w:pPr>
              <w:pStyle w:val="ConsPlusNormal"/>
              <w:spacing w:line="300" w:lineRule="atLeast"/>
              <w:jc w:val="center"/>
            </w:pPr>
            <w:r w:rsidRPr="00E164CC">
              <w:t>5</w:t>
            </w:r>
          </w:p>
        </w:tc>
        <w:tc>
          <w:tcPr>
            <w:tcW w:w="0" w:type="auto"/>
          </w:tcPr>
          <w:p w:rsidR="00B02FB2" w:rsidRPr="00E164CC" w:rsidRDefault="00B02FB2" w:rsidP="00401E36">
            <w:pPr>
              <w:pStyle w:val="ConsPlusNormal"/>
              <w:spacing w:line="300" w:lineRule="atLeast"/>
              <w:jc w:val="center"/>
            </w:pPr>
            <w:r w:rsidRPr="00E164CC">
              <w:t>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16.</w:t>
            </w:r>
          </w:p>
        </w:tc>
        <w:tc>
          <w:tcPr>
            <w:tcW w:w="0" w:type="auto"/>
          </w:tcPr>
          <w:p w:rsidR="00B02FB2" w:rsidRPr="00E164CC" w:rsidRDefault="00B02FB2" w:rsidP="00401E36">
            <w:pPr>
              <w:pStyle w:val="ConsPlusNormal"/>
              <w:spacing w:line="300" w:lineRule="atLeast"/>
            </w:pPr>
            <w:r w:rsidRPr="00E164CC">
              <w:t>Поверхностно-активные вещества (ПАВ), анионактивные</w:t>
            </w:r>
          </w:p>
        </w:tc>
        <w:tc>
          <w:tcPr>
            <w:tcW w:w="0" w:type="auto"/>
          </w:tcPr>
          <w:p w:rsidR="00B02FB2" w:rsidRPr="00E164CC" w:rsidRDefault="00B02FB2" w:rsidP="00401E36">
            <w:pPr>
              <w:pStyle w:val="ConsPlusNormal"/>
              <w:spacing w:line="300" w:lineRule="atLeast"/>
              <w:jc w:val="center"/>
            </w:pPr>
            <w:r w:rsidRPr="00E164CC">
              <w:t>мг/дм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c>
          <w:tcPr>
            <w:tcW w:w="0" w:type="auto"/>
          </w:tcPr>
          <w:p w:rsidR="00B02FB2" w:rsidRPr="00E164CC" w:rsidRDefault="00B02FB2" w:rsidP="00401E36">
            <w:pPr>
              <w:pStyle w:val="ConsPlusNormal"/>
              <w:spacing w:line="300" w:lineRule="atLeast"/>
              <w:jc w:val="center"/>
            </w:pPr>
            <w:r w:rsidRPr="00E164CC">
              <w:t>0,05</w:t>
            </w:r>
          </w:p>
        </w:tc>
      </w:tr>
      <w:tr w:rsidR="00B02FB2" w:rsidRPr="00E164CC" w:rsidTr="00E164CC">
        <w:tc>
          <w:tcPr>
            <w:tcW w:w="0" w:type="auto"/>
          </w:tcPr>
          <w:p w:rsidR="00B02FB2" w:rsidRPr="00E164CC" w:rsidRDefault="00B02FB2" w:rsidP="00401E36">
            <w:pPr>
              <w:pStyle w:val="ConsPlusNormal"/>
              <w:spacing w:line="300" w:lineRule="atLeast"/>
              <w:jc w:val="center"/>
            </w:pPr>
            <w:bookmarkStart w:id="38" w:name="Par972"/>
            <w:bookmarkEnd w:id="38"/>
            <w:r w:rsidRPr="00E164CC">
              <w:t>17.</w:t>
            </w:r>
          </w:p>
        </w:tc>
        <w:tc>
          <w:tcPr>
            <w:tcW w:w="0" w:type="auto"/>
          </w:tcPr>
          <w:p w:rsidR="00B02FB2" w:rsidRPr="00E164CC" w:rsidRDefault="00B02FB2" w:rsidP="00401E36">
            <w:pPr>
              <w:pStyle w:val="ConsPlusNormal"/>
              <w:spacing w:line="300" w:lineRule="atLeast"/>
            </w:pPr>
            <w:r w:rsidRPr="00E164CC">
              <w:t xml:space="preserve">Пестициды </w:t>
            </w:r>
            <w:hyperlink w:anchor="Par1040" w:tooltip="4. Пестициды включают в себя органические инсектициды, гербициды, фунгициды, нематоциды, акарициды, альгициды, родентициды, слимициды и родственные продукты (их метаболиты)." w:history="1">
              <w:r w:rsidRPr="00E164CC">
                <w:t>&lt;4&gt;</w:t>
              </w:r>
            </w:hyperlink>
            <w:r w:rsidRPr="00E164CC">
              <w:t xml:space="preserve"> (сумма)</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не допускается (&lt; 0,5)</w:t>
            </w:r>
          </w:p>
        </w:tc>
        <w:tc>
          <w:tcPr>
            <w:tcW w:w="0" w:type="auto"/>
          </w:tcPr>
          <w:p w:rsidR="00B02FB2" w:rsidRPr="00E164CC" w:rsidRDefault="00B02FB2" w:rsidP="00401E36">
            <w:pPr>
              <w:pStyle w:val="ConsPlusNormal"/>
              <w:spacing w:line="300" w:lineRule="atLeast"/>
              <w:jc w:val="center"/>
            </w:pPr>
            <w:r w:rsidRPr="00E164CC">
              <w:t>не допускается (&lt; 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18.</w:t>
            </w:r>
          </w:p>
        </w:tc>
        <w:tc>
          <w:tcPr>
            <w:tcW w:w="0" w:type="auto"/>
          </w:tcPr>
          <w:p w:rsidR="00B02FB2" w:rsidRPr="00E164CC" w:rsidRDefault="00B02FB2" w:rsidP="00401E36">
            <w:pPr>
              <w:pStyle w:val="ConsPlusNormal"/>
              <w:spacing w:line="300" w:lineRule="atLeast"/>
            </w:pPr>
            <w:r w:rsidRPr="00E164CC">
              <w:t xml:space="preserve">Пестициды </w:t>
            </w:r>
            <w:hyperlink w:anchor="Par1041" w:tooltip="5. Для контроля выбираются пестициды, которые могут присутствовать в источнике водозабора. Параметрические величины применяются к каждому индивидуальному пестициду. Для алдрина, диэльдрина и гептахлорэпоксида параметрическая величина равна 0,03 мкг/дм3." w:history="1">
              <w:r w:rsidRPr="00E164CC">
                <w:t>&lt;5&gt;</w:t>
              </w:r>
            </w:hyperlink>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0,1</w:t>
            </w:r>
          </w:p>
        </w:tc>
        <w:tc>
          <w:tcPr>
            <w:tcW w:w="0" w:type="auto"/>
          </w:tcPr>
          <w:p w:rsidR="00B02FB2" w:rsidRPr="00E164CC" w:rsidRDefault="00B02FB2" w:rsidP="00401E36">
            <w:pPr>
              <w:pStyle w:val="ConsPlusNormal"/>
              <w:spacing w:line="300" w:lineRule="atLeast"/>
              <w:jc w:val="center"/>
            </w:pPr>
            <w:r w:rsidRPr="00E164CC">
              <w:t>не допускается (&lt; 0,1)</w:t>
            </w:r>
          </w:p>
        </w:tc>
        <w:tc>
          <w:tcPr>
            <w:tcW w:w="0" w:type="auto"/>
          </w:tcPr>
          <w:p w:rsidR="00B02FB2" w:rsidRPr="00E164CC" w:rsidRDefault="00B02FB2" w:rsidP="00401E36">
            <w:pPr>
              <w:pStyle w:val="ConsPlusNormal"/>
              <w:spacing w:line="300" w:lineRule="atLeast"/>
              <w:jc w:val="center"/>
            </w:pPr>
            <w:r w:rsidRPr="00E164CC">
              <w:t>не допускается (&lt; 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19.</w:t>
            </w:r>
          </w:p>
        </w:tc>
        <w:tc>
          <w:tcPr>
            <w:tcW w:w="0" w:type="auto"/>
          </w:tcPr>
          <w:p w:rsidR="00B02FB2" w:rsidRPr="00E164CC" w:rsidRDefault="00B02FB2" w:rsidP="00401E36">
            <w:pPr>
              <w:pStyle w:val="ConsPlusNormal"/>
              <w:spacing w:line="300" w:lineRule="atLeast"/>
            </w:pPr>
            <w:r w:rsidRPr="00E164CC">
              <w:t>Симазин</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0,2</w:t>
            </w:r>
          </w:p>
        </w:tc>
        <w:tc>
          <w:tcPr>
            <w:tcW w:w="0" w:type="auto"/>
          </w:tcPr>
          <w:p w:rsidR="00B02FB2" w:rsidRPr="00E164CC" w:rsidRDefault="00B02FB2" w:rsidP="00401E36">
            <w:pPr>
              <w:pStyle w:val="ConsPlusNormal"/>
              <w:spacing w:line="300" w:lineRule="atLeast"/>
              <w:jc w:val="center"/>
            </w:pPr>
            <w:r w:rsidRPr="00E164CC">
              <w:t>не допускается (&lt; 0,01)</w:t>
            </w:r>
          </w:p>
        </w:tc>
        <w:tc>
          <w:tcPr>
            <w:tcW w:w="0" w:type="auto"/>
          </w:tcPr>
          <w:p w:rsidR="00B02FB2" w:rsidRPr="00E164CC" w:rsidRDefault="00B02FB2" w:rsidP="00401E36">
            <w:pPr>
              <w:pStyle w:val="ConsPlusNormal"/>
              <w:spacing w:line="300" w:lineRule="atLeast"/>
              <w:jc w:val="center"/>
            </w:pPr>
            <w:r w:rsidRPr="00E164CC">
              <w:t>не допускается (&lt; 0,01)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20.</w:t>
            </w:r>
          </w:p>
        </w:tc>
        <w:tc>
          <w:tcPr>
            <w:tcW w:w="0" w:type="auto"/>
          </w:tcPr>
          <w:p w:rsidR="00B02FB2" w:rsidRPr="00E164CC" w:rsidRDefault="00B02FB2" w:rsidP="00401E36">
            <w:pPr>
              <w:pStyle w:val="ConsPlusNormal"/>
              <w:spacing w:line="300" w:lineRule="atLeast"/>
            </w:pPr>
            <w:r w:rsidRPr="00E164CC">
              <w:t>Фенолы летучие</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0,5</w:t>
            </w:r>
          </w:p>
        </w:tc>
        <w:tc>
          <w:tcPr>
            <w:tcW w:w="0" w:type="auto"/>
          </w:tcPr>
          <w:p w:rsidR="00B02FB2" w:rsidRPr="00E164CC" w:rsidRDefault="00B02FB2" w:rsidP="00401E36">
            <w:pPr>
              <w:pStyle w:val="ConsPlusNormal"/>
              <w:spacing w:line="300" w:lineRule="atLeast"/>
              <w:jc w:val="center"/>
            </w:pPr>
            <w:r w:rsidRPr="00E164CC">
              <w:t>0,5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21.</w:t>
            </w:r>
          </w:p>
        </w:tc>
        <w:tc>
          <w:tcPr>
            <w:tcW w:w="0" w:type="auto"/>
          </w:tcPr>
          <w:p w:rsidR="00B02FB2" w:rsidRPr="00E164CC" w:rsidRDefault="00B02FB2" w:rsidP="00401E36">
            <w:pPr>
              <w:pStyle w:val="ConsPlusNormal"/>
              <w:spacing w:line="300" w:lineRule="atLeast"/>
            </w:pPr>
            <w:r w:rsidRPr="00E164CC">
              <w:t>Формальдегид</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25</w:t>
            </w:r>
          </w:p>
        </w:tc>
        <w:tc>
          <w:tcPr>
            <w:tcW w:w="0" w:type="auto"/>
          </w:tcPr>
          <w:p w:rsidR="00B02FB2" w:rsidRPr="00E164CC" w:rsidRDefault="00B02FB2" w:rsidP="00401E36">
            <w:pPr>
              <w:pStyle w:val="ConsPlusNormal"/>
              <w:spacing w:line="300" w:lineRule="atLeast"/>
              <w:jc w:val="center"/>
            </w:pPr>
            <w:r w:rsidRPr="00E164CC">
              <w:t>не допускается (&lt; 12,5)</w:t>
            </w:r>
          </w:p>
        </w:tc>
        <w:tc>
          <w:tcPr>
            <w:tcW w:w="0" w:type="auto"/>
          </w:tcPr>
          <w:p w:rsidR="00B02FB2" w:rsidRPr="00E164CC" w:rsidRDefault="00B02FB2" w:rsidP="00401E36">
            <w:pPr>
              <w:pStyle w:val="ConsPlusNormal"/>
              <w:spacing w:line="300" w:lineRule="atLeast"/>
              <w:jc w:val="center"/>
            </w:pPr>
            <w:r w:rsidRPr="00E164CC">
              <w:t>не допускается (&lt; 12,5)</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22.</w:t>
            </w:r>
          </w:p>
        </w:tc>
        <w:tc>
          <w:tcPr>
            <w:tcW w:w="0" w:type="auto"/>
          </w:tcPr>
          <w:p w:rsidR="00B02FB2" w:rsidRPr="00E164CC" w:rsidRDefault="00B02FB2" w:rsidP="00401E36">
            <w:pPr>
              <w:pStyle w:val="ConsPlusNormal"/>
              <w:spacing w:line="300" w:lineRule="atLeast"/>
            </w:pPr>
            <w:r w:rsidRPr="00E164CC">
              <w:t xml:space="preserve">Хлороформ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60,0</w:t>
            </w:r>
          </w:p>
        </w:tc>
        <w:tc>
          <w:tcPr>
            <w:tcW w:w="0" w:type="auto"/>
          </w:tcPr>
          <w:p w:rsidR="00B02FB2" w:rsidRPr="00E164CC" w:rsidRDefault="00B02FB2" w:rsidP="00401E36">
            <w:pPr>
              <w:pStyle w:val="ConsPlusNormal"/>
              <w:spacing w:line="300" w:lineRule="atLeast"/>
              <w:jc w:val="center"/>
            </w:pPr>
            <w:r w:rsidRPr="00E164CC">
              <w:t>не допускается (&lt; 1,0)</w:t>
            </w:r>
          </w:p>
        </w:tc>
        <w:tc>
          <w:tcPr>
            <w:tcW w:w="0" w:type="auto"/>
          </w:tcPr>
          <w:p w:rsidR="00B02FB2" w:rsidRPr="00E164CC" w:rsidRDefault="00B02FB2" w:rsidP="00401E36">
            <w:pPr>
              <w:pStyle w:val="ConsPlusNormal"/>
              <w:spacing w:line="300" w:lineRule="atLeast"/>
              <w:jc w:val="center"/>
            </w:pPr>
            <w:r w:rsidRPr="00E164CC">
              <w:t>не допускается (&lt; 1,0)</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23.</w:t>
            </w:r>
          </w:p>
        </w:tc>
        <w:tc>
          <w:tcPr>
            <w:tcW w:w="0" w:type="auto"/>
          </w:tcPr>
          <w:p w:rsidR="00B02FB2" w:rsidRPr="00E164CC" w:rsidRDefault="00B02FB2" w:rsidP="00401E36">
            <w:pPr>
              <w:pStyle w:val="ConsPlusNormal"/>
              <w:spacing w:line="300" w:lineRule="atLeast"/>
            </w:pPr>
            <w:r w:rsidRPr="00E164CC">
              <w:t>Четыреххлористый углерод</w:t>
            </w:r>
          </w:p>
        </w:tc>
        <w:tc>
          <w:tcPr>
            <w:tcW w:w="0" w:type="auto"/>
          </w:tcPr>
          <w:p w:rsidR="00B02FB2" w:rsidRPr="00E164CC" w:rsidRDefault="00B02FB2" w:rsidP="00401E36">
            <w:pPr>
              <w:pStyle w:val="ConsPlusNormal"/>
              <w:spacing w:line="300" w:lineRule="atLeast"/>
              <w:jc w:val="center"/>
            </w:pPr>
            <w:r w:rsidRPr="00E164CC">
              <w:t>мкг/дм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2,0</w:t>
            </w:r>
          </w:p>
        </w:tc>
        <w:tc>
          <w:tcPr>
            <w:tcW w:w="0" w:type="auto"/>
          </w:tcPr>
          <w:p w:rsidR="00B02FB2" w:rsidRPr="00E164CC" w:rsidRDefault="00B02FB2" w:rsidP="00401E36">
            <w:pPr>
              <w:pStyle w:val="ConsPlusNormal"/>
              <w:spacing w:line="300" w:lineRule="atLeast"/>
              <w:jc w:val="center"/>
            </w:pPr>
            <w:r w:rsidRPr="00E164CC">
              <w:t>не допускается (&lt; 0,5)</w:t>
            </w:r>
          </w:p>
        </w:tc>
        <w:tc>
          <w:tcPr>
            <w:tcW w:w="0" w:type="auto"/>
          </w:tcPr>
          <w:p w:rsidR="00B02FB2" w:rsidRPr="00E164CC" w:rsidRDefault="00B02FB2" w:rsidP="00401E36">
            <w:pPr>
              <w:pStyle w:val="ConsPlusNormal"/>
              <w:spacing w:line="300" w:lineRule="atLeast"/>
              <w:jc w:val="center"/>
            </w:pPr>
            <w:r w:rsidRPr="00E164CC">
              <w:t>не допускается (&lt; 0,5)</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VII. Комплексные показатели токсичности</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1.</w:t>
            </w:r>
          </w:p>
        </w:tc>
        <w:tc>
          <w:tcPr>
            <w:tcW w:w="0" w:type="auto"/>
          </w:tcPr>
          <w:p w:rsidR="00B02FB2" w:rsidRPr="00E164CC" w:rsidRDefault="00B02FB2" w:rsidP="00401E36">
            <w:pPr>
              <w:pStyle w:val="ConsPlusNormal"/>
              <w:spacing w:line="300" w:lineRule="atLeast"/>
            </w:pPr>
            <w:r w:rsidRPr="00E164CC">
              <w:t xml:space="preserve">По </w:t>
            </w:r>
            <w:r w:rsidRPr="005D1FEE">
              <w:rPr>
                <w:position w:val="-8"/>
              </w:rPr>
              <w:pict>
                <v:shape id="_x0000_i1058" type="#_x0000_t75" style="width:10.5pt;height:12.75pt">
                  <v:imagedata r:id="rId23" o:title=""/>
                </v:shape>
              </w:pict>
            </w:r>
            <w:r w:rsidRPr="00E164CC">
              <w:t xml:space="preserve"> NO</w:t>
            </w:r>
            <w:r w:rsidRPr="00E164CC">
              <w:rPr>
                <w:vertAlign w:val="subscript"/>
              </w:rPr>
              <w:t>2</w:t>
            </w:r>
            <w:r w:rsidRPr="00E164CC">
              <w:t xml:space="preserve"> и NO</w:t>
            </w:r>
            <w:r w:rsidRPr="00E164CC">
              <w:rPr>
                <w:vertAlign w:val="subscript"/>
              </w:rPr>
              <w:t>3</w:t>
            </w:r>
          </w:p>
        </w:tc>
        <w:tc>
          <w:tcPr>
            <w:tcW w:w="0" w:type="auto"/>
          </w:tcPr>
          <w:p w:rsidR="00B02FB2" w:rsidRPr="00E164CC" w:rsidRDefault="00B02FB2" w:rsidP="00401E36">
            <w:pPr>
              <w:pStyle w:val="ConsPlusNormal"/>
              <w:spacing w:line="300" w:lineRule="atLeast"/>
              <w:jc w:val="center"/>
            </w:pPr>
            <w:r w:rsidRPr="00E164CC">
              <w:t>единиц</w:t>
            </w:r>
          </w:p>
        </w:tc>
        <w:tc>
          <w:tcPr>
            <w:tcW w:w="0" w:type="auto"/>
          </w:tcPr>
          <w:p w:rsidR="00B02FB2" w:rsidRPr="00E164CC" w:rsidRDefault="00B02FB2" w:rsidP="00401E36">
            <w:pPr>
              <w:pStyle w:val="ConsPlusNormal"/>
              <w:spacing w:line="300" w:lineRule="atLeast"/>
              <w:jc w:val="center"/>
            </w:pPr>
            <w:r w:rsidRPr="005D1FEE">
              <w:rPr>
                <w:position w:val="-4"/>
              </w:rPr>
              <w:pict>
                <v:shape id="_x0000_i1059" type="#_x0000_t75" style="width:9pt;height:10.5pt">
                  <v:imagedata r:id="rId24" o:title=""/>
                </v:shape>
              </w:pict>
            </w:r>
            <w:r w:rsidRPr="00E164CC">
              <w:t xml:space="preserve"> 1</w:t>
            </w:r>
          </w:p>
        </w:tc>
        <w:tc>
          <w:tcPr>
            <w:tcW w:w="0" w:type="auto"/>
          </w:tcPr>
          <w:p w:rsidR="00B02FB2" w:rsidRPr="00E164CC" w:rsidRDefault="00B02FB2" w:rsidP="00401E36">
            <w:pPr>
              <w:pStyle w:val="ConsPlusNormal"/>
              <w:spacing w:line="300" w:lineRule="atLeast"/>
              <w:jc w:val="center"/>
            </w:pPr>
            <w:r w:rsidRPr="005D1FEE">
              <w:rPr>
                <w:position w:val="-4"/>
              </w:rPr>
              <w:pict>
                <v:shape id="_x0000_i1060" type="#_x0000_t75" style="width:9pt;height:10.5pt">
                  <v:imagedata r:id="rId24" o:title=""/>
                </v:shape>
              </w:pict>
            </w:r>
            <w:r w:rsidRPr="00E164CC">
              <w:t xml:space="preserve"> 1</w:t>
            </w:r>
          </w:p>
        </w:tc>
        <w:tc>
          <w:tcPr>
            <w:tcW w:w="0" w:type="auto"/>
          </w:tcPr>
          <w:p w:rsidR="00B02FB2" w:rsidRPr="00E164CC" w:rsidRDefault="00B02FB2" w:rsidP="00401E36">
            <w:pPr>
              <w:pStyle w:val="ConsPlusNormal"/>
              <w:spacing w:line="300" w:lineRule="atLeast"/>
              <w:jc w:val="center"/>
            </w:pPr>
            <w:r w:rsidRPr="005D1FEE">
              <w:rPr>
                <w:position w:val="-4"/>
              </w:rPr>
              <w:pict>
                <v:shape id="_x0000_i1061" type="#_x0000_t75" style="width:9pt;height:10.5pt">
                  <v:imagedata r:id="rId24" o:title=""/>
                </v:shape>
              </w:pict>
            </w:r>
            <w:r w:rsidRPr="00E164CC">
              <w:t xml:space="preserve"> 1</w:t>
            </w:r>
          </w:p>
        </w:tc>
      </w:tr>
      <w:tr w:rsidR="00B02FB2" w:rsidRPr="00E164CC" w:rsidTr="00E164CC">
        <w:tc>
          <w:tcPr>
            <w:tcW w:w="0" w:type="auto"/>
          </w:tcPr>
          <w:p w:rsidR="00B02FB2" w:rsidRPr="00E164CC" w:rsidRDefault="00B02FB2" w:rsidP="00401E36">
            <w:pPr>
              <w:pStyle w:val="ConsPlusNormal"/>
              <w:spacing w:line="300" w:lineRule="atLeast"/>
              <w:jc w:val="center"/>
            </w:pPr>
            <w:r w:rsidRPr="00E164CC">
              <w:t>2.</w:t>
            </w:r>
          </w:p>
        </w:tc>
        <w:tc>
          <w:tcPr>
            <w:tcW w:w="0" w:type="auto"/>
          </w:tcPr>
          <w:p w:rsidR="00B02FB2" w:rsidRPr="00E164CC" w:rsidRDefault="00B02FB2" w:rsidP="00401E36">
            <w:pPr>
              <w:pStyle w:val="ConsPlusNormal"/>
              <w:spacing w:line="300" w:lineRule="atLeast"/>
            </w:pPr>
            <w:r w:rsidRPr="00E164CC">
              <w:t xml:space="preserve">По </w:t>
            </w:r>
            <w:r w:rsidRPr="005D1FEE">
              <w:rPr>
                <w:position w:val="-8"/>
              </w:rPr>
              <w:pict>
                <v:shape id="_x0000_i1062" type="#_x0000_t75" style="width:10.5pt;height:12.75pt">
                  <v:imagedata r:id="rId23" o:title=""/>
                </v:shape>
              </w:pict>
            </w:r>
            <w:r w:rsidRPr="00E164CC">
              <w:t xml:space="preserve"> тригало-метанов </w:t>
            </w:r>
            <w:hyperlink w:anchor="Par1042" w:tooltip="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 w:history="1">
              <w:r w:rsidRPr="00E164CC">
                <w:t>&lt;6&gt;</w:t>
              </w:r>
            </w:hyperlink>
          </w:p>
        </w:tc>
        <w:tc>
          <w:tcPr>
            <w:tcW w:w="0" w:type="auto"/>
          </w:tcPr>
          <w:p w:rsidR="00B02FB2" w:rsidRPr="00E164CC" w:rsidRDefault="00B02FB2" w:rsidP="00401E36">
            <w:pPr>
              <w:pStyle w:val="ConsPlusNormal"/>
              <w:spacing w:line="300" w:lineRule="atLeast"/>
              <w:jc w:val="center"/>
            </w:pPr>
            <w:r w:rsidRPr="00E164CC">
              <w:t>единиц</w:t>
            </w:r>
          </w:p>
        </w:tc>
        <w:tc>
          <w:tcPr>
            <w:tcW w:w="0" w:type="auto"/>
          </w:tcPr>
          <w:p w:rsidR="00B02FB2" w:rsidRPr="00E164CC" w:rsidRDefault="00B02FB2" w:rsidP="00401E36">
            <w:pPr>
              <w:pStyle w:val="ConsPlusNormal"/>
              <w:spacing w:line="300" w:lineRule="atLeast"/>
              <w:jc w:val="center"/>
            </w:pPr>
            <w:r w:rsidRPr="005D1FEE">
              <w:rPr>
                <w:position w:val="-4"/>
              </w:rPr>
              <w:pict>
                <v:shape id="_x0000_i1063" type="#_x0000_t75" style="width:9pt;height:10.5pt">
                  <v:imagedata r:id="rId24" o:title=""/>
                </v:shape>
              </w:pict>
            </w:r>
            <w:r w:rsidRPr="00E164CC">
              <w:t xml:space="preserve"> 1</w:t>
            </w:r>
          </w:p>
        </w:tc>
        <w:tc>
          <w:tcPr>
            <w:tcW w:w="0" w:type="auto"/>
          </w:tcPr>
          <w:p w:rsidR="00B02FB2" w:rsidRPr="00E164CC" w:rsidRDefault="00B02FB2" w:rsidP="00401E36">
            <w:pPr>
              <w:pStyle w:val="ConsPlusNormal"/>
              <w:spacing w:line="300" w:lineRule="atLeast"/>
              <w:jc w:val="center"/>
            </w:pPr>
            <w:r w:rsidRPr="005D1FEE">
              <w:rPr>
                <w:position w:val="-4"/>
              </w:rPr>
              <w:pict>
                <v:shape id="_x0000_i1064" type="#_x0000_t75" style="width:9pt;height:10.5pt">
                  <v:imagedata r:id="rId24" o:title=""/>
                </v:shape>
              </w:pict>
            </w:r>
            <w:r w:rsidRPr="00E164CC">
              <w:t xml:space="preserve"> 1</w:t>
            </w:r>
          </w:p>
        </w:tc>
        <w:tc>
          <w:tcPr>
            <w:tcW w:w="0" w:type="auto"/>
          </w:tcPr>
          <w:p w:rsidR="00B02FB2" w:rsidRPr="00E164CC" w:rsidRDefault="00B02FB2" w:rsidP="00401E36">
            <w:pPr>
              <w:pStyle w:val="ConsPlusNormal"/>
              <w:spacing w:line="300" w:lineRule="atLeast"/>
              <w:jc w:val="center"/>
            </w:pPr>
            <w:r w:rsidRPr="005D1FEE">
              <w:rPr>
                <w:position w:val="-4"/>
              </w:rPr>
              <w:pict>
                <v:shape id="_x0000_i1065" type="#_x0000_t75" style="width:9pt;height:10.5pt">
                  <v:imagedata r:id="rId24" o:title=""/>
                </v:shape>
              </w:pict>
            </w:r>
            <w:r w:rsidRPr="00E164CC">
              <w:t xml:space="preserve"> 1</w:t>
            </w:r>
          </w:p>
        </w:tc>
      </w:tr>
      <w:tr w:rsidR="00B02FB2" w:rsidRPr="00E164CC" w:rsidTr="00E164CC">
        <w:tc>
          <w:tcPr>
            <w:tcW w:w="0" w:type="auto"/>
            <w:gridSpan w:val="6"/>
          </w:tcPr>
          <w:p w:rsidR="00B02FB2" w:rsidRPr="00E164CC" w:rsidRDefault="00B02FB2" w:rsidP="00401E36">
            <w:pPr>
              <w:pStyle w:val="ConsPlusNormal"/>
              <w:spacing w:line="300" w:lineRule="atLeast"/>
              <w:jc w:val="center"/>
              <w:outlineLvl w:val="3"/>
            </w:pPr>
            <w:r w:rsidRPr="00E164CC">
              <w:t>VIII. Обобщенные показатели</w:t>
            </w:r>
          </w:p>
        </w:tc>
      </w:tr>
      <w:tr w:rsidR="00B02FB2" w:rsidRPr="00E164CC" w:rsidTr="00E164CC">
        <w:tc>
          <w:tcPr>
            <w:tcW w:w="0" w:type="auto"/>
            <w:gridSpan w:val="2"/>
            <w:tcBorders>
              <w:bottom w:val="single" w:sz="4" w:space="0" w:color="auto"/>
            </w:tcBorders>
          </w:tcPr>
          <w:p w:rsidR="00B02FB2" w:rsidRPr="00E164CC" w:rsidRDefault="00B02FB2" w:rsidP="00401E36">
            <w:pPr>
              <w:pStyle w:val="ConsPlusNormal"/>
              <w:spacing w:line="300" w:lineRule="atLeast"/>
            </w:pPr>
            <w:r w:rsidRPr="00E164CC">
              <w:t>Жесткость общая</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мг-экв/л</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7</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7</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7</w:t>
            </w:r>
          </w:p>
        </w:tc>
      </w:tr>
    </w:tbl>
    <w:p w:rsidR="00B02FB2" w:rsidRPr="00E164CC" w:rsidRDefault="00B02FB2" w:rsidP="00401E36">
      <w:pPr>
        <w:pStyle w:val="ConsPlusNormal"/>
        <w:spacing w:line="300" w:lineRule="atLeast"/>
        <w:ind w:firstLine="540"/>
        <w:jc w:val="both"/>
        <w:rPr>
          <w:sz w:val="22"/>
          <w:szCs w:val="22"/>
        </w:rPr>
      </w:pPr>
      <w:r w:rsidRPr="00E164CC">
        <w:rPr>
          <w:sz w:val="22"/>
          <w:szCs w:val="22"/>
        </w:rPr>
        <w:t>--------------------------------</w:t>
      </w:r>
    </w:p>
    <w:p w:rsidR="00B02FB2" w:rsidRPr="00E164CC" w:rsidRDefault="00B02FB2" w:rsidP="00401E36">
      <w:pPr>
        <w:pStyle w:val="ConsPlusNormal"/>
        <w:spacing w:line="300" w:lineRule="atLeast"/>
        <w:ind w:firstLine="540"/>
        <w:jc w:val="both"/>
      </w:pPr>
      <w:bookmarkStart w:id="39" w:name="Par1035"/>
      <w:bookmarkEnd w:id="39"/>
      <w:r w:rsidRPr="00E164CC">
        <w:t>&lt;*&gt; Не нормируется для купажированной питьевой воды и искусственно минерализованной питьевой воды.</w:t>
      </w:r>
    </w:p>
    <w:p w:rsidR="00B02FB2" w:rsidRPr="00E164CC" w:rsidRDefault="00B02FB2" w:rsidP="00401E36">
      <w:pPr>
        <w:pStyle w:val="ConsPlusNormal"/>
        <w:spacing w:line="300" w:lineRule="atLeast"/>
        <w:ind w:firstLine="540"/>
        <w:jc w:val="both"/>
      </w:pPr>
      <w:bookmarkStart w:id="40" w:name="Par1036"/>
      <w:bookmarkEnd w:id="40"/>
      <w:r w:rsidRPr="00E164CC">
        <w:t>&lt;**&gt; Для обработанной питьевой воды и искусственно минерализованной питьевой воды - 50 - 1 000 мг/дм</w:t>
      </w:r>
      <w:r w:rsidRPr="00E164CC">
        <w:rPr>
          <w:vertAlign w:val="superscript"/>
        </w:rPr>
        <w:t>3</w:t>
      </w:r>
      <w:r w:rsidRPr="00E164CC">
        <w:t>, для купажированной питьевой воды - 50 - 2 000 мг/дм</w:t>
      </w:r>
      <w:r w:rsidRPr="00E164CC">
        <w:rPr>
          <w:vertAlign w:val="superscript"/>
        </w:rPr>
        <w:t>3</w:t>
      </w:r>
      <w:r w:rsidRPr="00E164CC">
        <w:t>.</w:t>
      </w:r>
    </w:p>
    <w:p w:rsidR="00B02FB2" w:rsidRPr="00E164CC" w:rsidRDefault="00B02FB2" w:rsidP="00401E36">
      <w:pPr>
        <w:pStyle w:val="ConsPlusNormal"/>
        <w:spacing w:line="300" w:lineRule="atLeast"/>
        <w:ind w:firstLine="540"/>
        <w:jc w:val="both"/>
      </w:pPr>
      <w:bookmarkStart w:id="41" w:name="Par1037"/>
      <w:bookmarkEnd w:id="41"/>
      <w:r w:rsidRPr="00E164CC">
        <w:t>Примечания: 1. Для газированной питьевой воды допускается содержание менее 4,5 единиц.</w:t>
      </w:r>
    </w:p>
    <w:p w:rsidR="00B02FB2" w:rsidRPr="00E164CC" w:rsidRDefault="00B02FB2" w:rsidP="00401E36">
      <w:pPr>
        <w:pStyle w:val="ConsPlusNormal"/>
        <w:spacing w:line="300" w:lineRule="atLeast"/>
        <w:ind w:firstLine="540"/>
        <w:jc w:val="both"/>
      </w:pPr>
      <w:bookmarkStart w:id="42" w:name="Par1038"/>
      <w:bookmarkEnd w:id="42"/>
      <w:r w:rsidRPr="00E164CC">
        <w:t>2. Содержание йодидов контролируется только в случае обогащения питьевой воды добавками, содержащими йодиды. Для детей от 0 до 3 лет обогащение питьевой воды для детского питания по йоду не допускается.</w:t>
      </w:r>
    </w:p>
    <w:p w:rsidR="00B02FB2" w:rsidRPr="00E164CC" w:rsidRDefault="00B02FB2" w:rsidP="00401E36">
      <w:pPr>
        <w:pStyle w:val="ConsPlusNormal"/>
        <w:spacing w:line="300" w:lineRule="atLeast"/>
        <w:ind w:firstLine="540"/>
        <w:jc w:val="both"/>
      </w:pPr>
      <w:bookmarkStart w:id="43" w:name="Par1039"/>
      <w:bookmarkEnd w:id="43"/>
      <w:r w:rsidRPr="00E164CC">
        <w:t>3. Подлежит обязательному контролю при использовании в технологии производства материалов и оборудования, содержащих цинк.</w:t>
      </w:r>
    </w:p>
    <w:p w:rsidR="00B02FB2" w:rsidRPr="00E164CC" w:rsidRDefault="00B02FB2" w:rsidP="00401E36">
      <w:pPr>
        <w:pStyle w:val="ConsPlusNormal"/>
        <w:spacing w:line="300" w:lineRule="atLeast"/>
        <w:ind w:firstLine="540"/>
        <w:jc w:val="both"/>
      </w:pPr>
      <w:bookmarkStart w:id="44" w:name="Par1040"/>
      <w:bookmarkEnd w:id="44"/>
      <w:r w:rsidRPr="00E164CC">
        <w:t>4. Пестициды включают в себя органические инсектициды, гербициды, фунгициды, нематоциды, акарициды, альгициды, родентициды, слимициды и родственные продукты (их метаболиты).</w:t>
      </w:r>
    </w:p>
    <w:p w:rsidR="00B02FB2" w:rsidRPr="00E164CC" w:rsidRDefault="00B02FB2" w:rsidP="00401E36">
      <w:pPr>
        <w:pStyle w:val="ConsPlusNormal"/>
        <w:spacing w:line="300" w:lineRule="atLeast"/>
        <w:ind w:firstLine="540"/>
        <w:jc w:val="both"/>
      </w:pPr>
      <w:bookmarkStart w:id="45" w:name="Par1041"/>
      <w:bookmarkEnd w:id="45"/>
      <w:r w:rsidRPr="00E164CC">
        <w:t>5. Для контроля выбираются пестициды, которые могут присутствовать в источнике водозабора. Параметрические величины применяются к каждому индивидуальному пестициду. Для алдрина, диэльдрина и гептахлорэпоксида параметрическая величина равна 0,03 мкг/дм</w:t>
      </w:r>
      <w:r w:rsidRPr="00E164CC">
        <w:rPr>
          <w:vertAlign w:val="superscript"/>
        </w:rPr>
        <w:t>3</w:t>
      </w:r>
      <w:r w:rsidRPr="00E164CC">
        <w:t>.</w:t>
      </w:r>
    </w:p>
    <w:p w:rsidR="00B02FB2" w:rsidRPr="00E164CC" w:rsidRDefault="00B02FB2" w:rsidP="00401E36">
      <w:pPr>
        <w:pStyle w:val="ConsPlusNormal"/>
        <w:spacing w:line="300" w:lineRule="atLeast"/>
        <w:ind w:firstLine="540"/>
        <w:jc w:val="both"/>
      </w:pPr>
      <w:bookmarkStart w:id="46" w:name="Par1042"/>
      <w:bookmarkEnd w:id="46"/>
      <w:r w:rsidRPr="00E164CC">
        <w:t>6. Содержание хлора свободного, связанного и тригалометана контролируется только в случае использования в качестве источника водозабора воды централизованного водоснабжения. Тригалометаны включают в себя хлороформ, бромоформ, дибромхлорметан и бромдихлорметан.</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2</w:t>
      </w:r>
    </w:p>
    <w:p w:rsidR="00B02FB2" w:rsidRPr="00E164CC" w:rsidRDefault="00B02FB2" w:rsidP="00401E36">
      <w:pPr>
        <w:pStyle w:val="ConsPlusNormal"/>
        <w:spacing w:line="300" w:lineRule="atLeast"/>
        <w:jc w:val="right"/>
        <w:rPr>
          <w:sz w:val="22"/>
          <w:szCs w:val="22"/>
        </w:rPr>
      </w:pPr>
    </w:p>
    <w:p w:rsidR="00B02FB2" w:rsidRPr="00E164CC" w:rsidRDefault="00B02FB2" w:rsidP="00401E36">
      <w:pPr>
        <w:pStyle w:val="ConsPlusTitle"/>
        <w:spacing w:line="300" w:lineRule="atLeast"/>
        <w:jc w:val="center"/>
        <w:rPr>
          <w:sz w:val="22"/>
          <w:szCs w:val="22"/>
        </w:rPr>
      </w:pPr>
      <w:r w:rsidRPr="00E164CC">
        <w:rPr>
          <w:sz w:val="22"/>
          <w:szCs w:val="22"/>
        </w:rPr>
        <w:t>Показатели микробиологической безопасности</w:t>
      </w:r>
    </w:p>
    <w:p w:rsidR="00B02FB2" w:rsidRPr="00E164CC" w:rsidRDefault="00B02FB2" w:rsidP="00401E36">
      <w:pPr>
        <w:pStyle w:val="ConsPlusNormal"/>
        <w:spacing w:line="300" w:lineRule="atLeast"/>
        <w:rPr>
          <w:sz w:val="22"/>
          <w:szCs w:val="22"/>
        </w:rPr>
      </w:pPr>
    </w:p>
    <w:tbl>
      <w:tblPr>
        <w:tblW w:w="0" w:type="auto"/>
        <w:tblInd w:w="62" w:type="dxa"/>
        <w:tblCellMar>
          <w:top w:w="102" w:type="dxa"/>
          <w:left w:w="62" w:type="dxa"/>
          <w:bottom w:w="102" w:type="dxa"/>
          <w:right w:w="62" w:type="dxa"/>
        </w:tblCellMar>
        <w:tblLook w:val="0000"/>
      </w:tblPr>
      <w:tblGrid>
        <w:gridCol w:w="292"/>
        <w:gridCol w:w="2644"/>
        <w:gridCol w:w="1673"/>
        <w:gridCol w:w="3587"/>
        <w:gridCol w:w="1503"/>
      </w:tblGrid>
      <w:tr w:rsidR="00B02FB2" w:rsidRPr="00E164CC" w:rsidTr="00E164C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Обработанная питьевая вода, природная питьевая вода, купажированная питьевая вода и искусственно минерализованная питьевая вода</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Питьевая вода для детского питания</w:t>
            </w:r>
          </w:p>
        </w:tc>
      </w:tr>
      <w:tr w:rsidR="00B02FB2" w:rsidRPr="00E164CC" w:rsidTr="00E164CC">
        <w:tc>
          <w:tcPr>
            <w:tcW w:w="0" w:type="auto"/>
            <w:gridSpan w:val="2"/>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3</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4</w:t>
            </w:r>
          </w:p>
        </w:tc>
      </w:tr>
      <w:tr w:rsidR="00B02FB2" w:rsidRPr="00E164CC" w:rsidTr="00E164CC">
        <w:tc>
          <w:tcPr>
            <w:tcW w:w="0" w:type="auto"/>
            <w:gridSpan w:val="5"/>
            <w:tcBorders>
              <w:top w:val="single" w:sz="4" w:space="0" w:color="auto"/>
            </w:tcBorders>
          </w:tcPr>
          <w:p w:rsidR="00B02FB2" w:rsidRPr="00E164CC" w:rsidRDefault="00B02FB2" w:rsidP="00401E36">
            <w:pPr>
              <w:pStyle w:val="ConsPlusNormal"/>
              <w:spacing w:line="300" w:lineRule="atLeast"/>
              <w:jc w:val="center"/>
              <w:outlineLvl w:val="3"/>
            </w:pPr>
            <w:r w:rsidRPr="00E164CC">
              <w:t>I. Бактериологические показатели</w:t>
            </w:r>
          </w:p>
        </w:tc>
      </w:tr>
      <w:tr w:rsidR="00B02FB2" w:rsidRPr="00E164CC" w:rsidTr="00E164CC">
        <w:tc>
          <w:tcPr>
            <w:tcW w:w="0" w:type="auto"/>
          </w:tcPr>
          <w:p w:rsidR="00B02FB2" w:rsidRPr="00E164CC" w:rsidRDefault="00B02FB2" w:rsidP="00401E36">
            <w:pPr>
              <w:pStyle w:val="ConsPlusNormal"/>
              <w:spacing w:line="300" w:lineRule="atLeast"/>
            </w:pPr>
            <w:bookmarkStart w:id="47" w:name="Par1057"/>
            <w:bookmarkEnd w:id="47"/>
            <w:r w:rsidRPr="00E164CC">
              <w:t>1.</w:t>
            </w:r>
          </w:p>
        </w:tc>
        <w:tc>
          <w:tcPr>
            <w:tcW w:w="0" w:type="auto"/>
          </w:tcPr>
          <w:p w:rsidR="00B02FB2" w:rsidRPr="00E164CC" w:rsidRDefault="00B02FB2" w:rsidP="00401E36">
            <w:pPr>
              <w:pStyle w:val="ConsPlusNormal"/>
              <w:spacing w:line="300" w:lineRule="atLeast"/>
            </w:pPr>
            <w:r w:rsidRPr="00E164CC">
              <w:t xml:space="preserve">ОМЧ </w:t>
            </w:r>
            <w:hyperlink w:anchor="Par1115" w:tooltip="&lt;1&gt; ОМЧ - общее микробное число." w:history="1">
              <w:r w:rsidRPr="00E164CC">
                <w:t>&lt;1&gt;</w:t>
              </w:r>
            </w:hyperlink>
            <w:r w:rsidRPr="00E164CC">
              <w:t xml:space="preserve"> при 22 °C </w:t>
            </w:r>
            <w:hyperlink w:anchor="Par1116" w:tooltip="&lt;2&gt; Для природной питьевой воды в потребительской упаковке показатель &quot;ОМЧ&quot; определяется только в течение 12 часов после розлива. Обработанную питьевую воду, природную питьевую воду, питьевую воду для детского питания, искусственно минерализованную природную в" w:history="1">
              <w:r w:rsidRPr="00E164CC">
                <w:t>&lt;2&gt;</w:t>
              </w:r>
            </w:hyperlink>
          </w:p>
        </w:tc>
        <w:tc>
          <w:tcPr>
            <w:tcW w:w="0" w:type="auto"/>
          </w:tcPr>
          <w:p w:rsidR="00B02FB2" w:rsidRPr="00E164CC" w:rsidRDefault="00B02FB2" w:rsidP="00401E36">
            <w:pPr>
              <w:pStyle w:val="ConsPlusNormal"/>
              <w:spacing w:line="300" w:lineRule="atLeast"/>
              <w:jc w:val="center"/>
            </w:pPr>
            <w:r w:rsidRPr="00E164CC">
              <w:t>КОЕ/см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&lt; 100</w:t>
            </w:r>
          </w:p>
        </w:tc>
        <w:tc>
          <w:tcPr>
            <w:tcW w:w="0" w:type="auto"/>
          </w:tcPr>
          <w:p w:rsidR="00B02FB2" w:rsidRPr="00E164CC" w:rsidRDefault="00B02FB2" w:rsidP="00401E36">
            <w:pPr>
              <w:pStyle w:val="ConsPlusNormal"/>
              <w:spacing w:line="300" w:lineRule="atLeast"/>
              <w:jc w:val="center"/>
            </w:pPr>
            <w:r w:rsidRPr="00E164CC">
              <w:t>&lt; 100</w:t>
            </w:r>
          </w:p>
        </w:tc>
      </w:tr>
      <w:tr w:rsidR="00B02FB2" w:rsidRPr="00E164CC" w:rsidTr="00E164CC">
        <w:tc>
          <w:tcPr>
            <w:tcW w:w="0" w:type="auto"/>
          </w:tcPr>
          <w:p w:rsidR="00B02FB2" w:rsidRPr="00E164CC" w:rsidRDefault="00B02FB2" w:rsidP="00401E36">
            <w:pPr>
              <w:pStyle w:val="ConsPlusNormal"/>
              <w:spacing w:line="300" w:lineRule="atLeast"/>
            </w:pPr>
            <w:r w:rsidRPr="00E164CC">
              <w:t>2.</w:t>
            </w:r>
          </w:p>
        </w:tc>
        <w:tc>
          <w:tcPr>
            <w:tcW w:w="0" w:type="auto"/>
          </w:tcPr>
          <w:p w:rsidR="00B02FB2" w:rsidRPr="00E164CC" w:rsidRDefault="00B02FB2" w:rsidP="00401E36">
            <w:pPr>
              <w:pStyle w:val="ConsPlusNormal"/>
              <w:spacing w:line="300" w:lineRule="atLeast"/>
            </w:pPr>
            <w:r w:rsidRPr="00E164CC">
              <w:t xml:space="preserve">ОМЧ </w:t>
            </w:r>
            <w:hyperlink w:anchor="Par1115" w:tooltip="&lt;1&gt; ОМЧ - общее микробное число." w:history="1">
              <w:r w:rsidRPr="00E164CC">
                <w:t>&lt;1&gt;</w:t>
              </w:r>
            </w:hyperlink>
            <w:r w:rsidRPr="00E164CC">
              <w:t xml:space="preserve"> при 37 °C </w:t>
            </w:r>
            <w:hyperlink w:anchor="Par1116" w:tooltip="&lt;2&gt; Для природной питьевой воды в потребительской упаковке показатель &quot;ОМЧ&quot; определяется только в течение 12 часов после розлива. Обработанную питьевую воду, природную питьевую воду, питьевую воду для детского питания, искусственно минерализованную природную в" w:history="1">
              <w:r w:rsidRPr="00E164CC">
                <w:t>&lt;2&gt;</w:t>
              </w:r>
            </w:hyperlink>
          </w:p>
        </w:tc>
        <w:tc>
          <w:tcPr>
            <w:tcW w:w="0" w:type="auto"/>
          </w:tcPr>
          <w:p w:rsidR="00B02FB2" w:rsidRPr="00E164CC" w:rsidRDefault="00B02FB2" w:rsidP="00401E36">
            <w:pPr>
              <w:pStyle w:val="ConsPlusNormal"/>
              <w:spacing w:line="300" w:lineRule="atLeast"/>
              <w:jc w:val="center"/>
            </w:pPr>
            <w:r w:rsidRPr="00E164CC">
              <w:t>КОЕ/см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&lt; 20</w:t>
            </w:r>
          </w:p>
        </w:tc>
        <w:tc>
          <w:tcPr>
            <w:tcW w:w="0" w:type="auto"/>
          </w:tcPr>
          <w:p w:rsidR="00B02FB2" w:rsidRPr="00E164CC" w:rsidRDefault="00B02FB2" w:rsidP="00401E36">
            <w:pPr>
              <w:pStyle w:val="ConsPlusNormal"/>
              <w:spacing w:line="300" w:lineRule="atLeast"/>
              <w:jc w:val="center"/>
            </w:pPr>
            <w:r w:rsidRPr="00E164CC">
              <w:t>&lt; 20</w:t>
            </w:r>
          </w:p>
        </w:tc>
      </w:tr>
      <w:tr w:rsidR="00B02FB2" w:rsidRPr="00E164CC" w:rsidTr="00E164CC">
        <w:tc>
          <w:tcPr>
            <w:tcW w:w="0" w:type="auto"/>
          </w:tcPr>
          <w:p w:rsidR="00B02FB2" w:rsidRPr="00E164CC" w:rsidRDefault="00B02FB2" w:rsidP="00401E36">
            <w:pPr>
              <w:pStyle w:val="ConsPlusNormal"/>
              <w:spacing w:line="300" w:lineRule="atLeast"/>
            </w:pPr>
            <w:r w:rsidRPr="00E164CC">
              <w:t>3.</w:t>
            </w:r>
          </w:p>
        </w:tc>
        <w:tc>
          <w:tcPr>
            <w:tcW w:w="0" w:type="auto"/>
          </w:tcPr>
          <w:p w:rsidR="00B02FB2" w:rsidRPr="00E164CC" w:rsidRDefault="00B02FB2" w:rsidP="00401E36">
            <w:pPr>
              <w:pStyle w:val="ConsPlusNormal"/>
              <w:spacing w:line="300" w:lineRule="atLeast"/>
            </w:pPr>
            <w:r w:rsidRPr="00E164CC">
              <w:t xml:space="preserve">ОМЧ </w:t>
            </w:r>
            <w:hyperlink w:anchor="Par1115" w:tooltip="&lt;1&gt; ОМЧ - общее микробное число." w:history="1">
              <w:r w:rsidRPr="00E164CC">
                <w:t>&lt;1&gt;</w:t>
              </w:r>
            </w:hyperlink>
            <w:r w:rsidRPr="00E164CC">
              <w:t xml:space="preserve"> при 37 °C</w:t>
            </w:r>
          </w:p>
        </w:tc>
        <w:tc>
          <w:tcPr>
            <w:tcW w:w="0" w:type="auto"/>
          </w:tcPr>
          <w:p w:rsidR="00B02FB2" w:rsidRPr="00E164CC" w:rsidRDefault="00B02FB2" w:rsidP="00401E36">
            <w:pPr>
              <w:pStyle w:val="ConsPlusNormal"/>
              <w:spacing w:line="300" w:lineRule="atLeast"/>
              <w:jc w:val="center"/>
            </w:pPr>
            <w:r w:rsidRPr="00E164CC">
              <w:t>КОЕ/см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 xml:space="preserve">&lt; 100 </w:t>
            </w:r>
            <w:hyperlink w:anchor="Par1117" w:tooltip="&lt;3&gt; Не нормируется в природной питьевой воде и купажированной питьевой воде." w:history="1">
              <w:r w:rsidRPr="00E164CC">
                <w:t>&lt;3&gt;</w:t>
              </w:r>
            </w:hyperlink>
          </w:p>
        </w:tc>
        <w:tc>
          <w:tcPr>
            <w:tcW w:w="0" w:type="auto"/>
          </w:tcPr>
          <w:p w:rsidR="00B02FB2" w:rsidRPr="00E164CC" w:rsidRDefault="00B02FB2" w:rsidP="00401E36">
            <w:pPr>
              <w:pStyle w:val="ConsPlusNormal"/>
              <w:spacing w:line="300" w:lineRule="atLeast"/>
              <w:jc w:val="center"/>
            </w:pPr>
            <w:r w:rsidRPr="00E164CC">
              <w:t>&lt; 100</w:t>
            </w:r>
          </w:p>
        </w:tc>
      </w:tr>
      <w:tr w:rsidR="00B02FB2" w:rsidRPr="00E164CC" w:rsidTr="00E164CC">
        <w:tc>
          <w:tcPr>
            <w:tcW w:w="0" w:type="auto"/>
          </w:tcPr>
          <w:p w:rsidR="00B02FB2" w:rsidRPr="00E164CC" w:rsidRDefault="00B02FB2" w:rsidP="00401E36">
            <w:pPr>
              <w:pStyle w:val="ConsPlusNormal"/>
              <w:spacing w:line="300" w:lineRule="atLeast"/>
            </w:pPr>
            <w:r w:rsidRPr="00E164CC">
              <w:t>4.</w:t>
            </w:r>
          </w:p>
        </w:tc>
        <w:tc>
          <w:tcPr>
            <w:tcW w:w="0" w:type="auto"/>
          </w:tcPr>
          <w:p w:rsidR="00B02FB2" w:rsidRPr="00E164CC" w:rsidRDefault="00B02FB2" w:rsidP="00401E36">
            <w:pPr>
              <w:pStyle w:val="ConsPlusNormal"/>
              <w:spacing w:line="300" w:lineRule="atLeast"/>
            </w:pPr>
            <w:r w:rsidRPr="00E164CC">
              <w:t>Escherichia coli (E.coli)</w:t>
            </w:r>
          </w:p>
        </w:tc>
        <w:tc>
          <w:tcPr>
            <w:tcW w:w="0" w:type="auto"/>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tcPr>
          <w:p w:rsidR="00B02FB2" w:rsidRPr="00E164CC" w:rsidRDefault="00B02FB2" w:rsidP="00401E36">
            <w:pPr>
              <w:pStyle w:val="ConsPlusNormal"/>
              <w:spacing w:line="300" w:lineRule="atLeast"/>
            </w:pPr>
            <w:r w:rsidRPr="00E164CC">
              <w:t>5.</w:t>
            </w:r>
          </w:p>
        </w:tc>
        <w:tc>
          <w:tcPr>
            <w:tcW w:w="0" w:type="auto"/>
          </w:tcPr>
          <w:p w:rsidR="00B02FB2" w:rsidRPr="00E164CC" w:rsidRDefault="00B02FB2" w:rsidP="00401E36">
            <w:pPr>
              <w:pStyle w:val="ConsPlusNormal"/>
              <w:spacing w:line="300" w:lineRule="atLeast"/>
            </w:pPr>
            <w:r w:rsidRPr="00E164CC">
              <w:t xml:space="preserve">БГКП </w:t>
            </w:r>
            <w:hyperlink w:anchor="Par1118" w:tooltip="&lt;4&gt; БГКП - бактерии группы кишечных палочек." w:history="1">
              <w:r w:rsidRPr="00E164CC">
                <w:t>&lt;4&gt;</w:t>
              </w:r>
            </w:hyperlink>
          </w:p>
        </w:tc>
        <w:tc>
          <w:tcPr>
            <w:tcW w:w="0" w:type="auto"/>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tcPr>
          <w:p w:rsidR="00B02FB2" w:rsidRPr="00E164CC" w:rsidRDefault="00B02FB2" w:rsidP="00401E36">
            <w:pPr>
              <w:pStyle w:val="ConsPlusNormal"/>
              <w:spacing w:line="300" w:lineRule="atLeast"/>
            </w:pPr>
            <w:r w:rsidRPr="00E164CC">
              <w:t>6.</w:t>
            </w:r>
          </w:p>
        </w:tc>
        <w:tc>
          <w:tcPr>
            <w:tcW w:w="0" w:type="auto"/>
          </w:tcPr>
          <w:p w:rsidR="00B02FB2" w:rsidRPr="00E164CC" w:rsidRDefault="00B02FB2" w:rsidP="00401E36">
            <w:pPr>
              <w:pStyle w:val="ConsPlusNormal"/>
              <w:spacing w:line="300" w:lineRule="atLeast"/>
            </w:pPr>
            <w:r w:rsidRPr="00E164CC">
              <w:t>Энтерококки (фекальные стрептококки)</w:t>
            </w:r>
          </w:p>
        </w:tc>
        <w:tc>
          <w:tcPr>
            <w:tcW w:w="0" w:type="auto"/>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tcPr>
          <w:p w:rsidR="00B02FB2" w:rsidRPr="00E164CC" w:rsidRDefault="00B02FB2" w:rsidP="00401E36">
            <w:pPr>
              <w:pStyle w:val="ConsPlusNormal"/>
              <w:spacing w:line="300" w:lineRule="atLeast"/>
            </w:pPr>
            <w:r w:rsidRPr="00E164CC">
              <w:t>7.</w:t>
            </w:r>
          </w:p>
        </w:tc>
        <w:tc>
          <w:tcPr>
            <w:tcW w:w="0" w:type="auto"/>
          </w:tcPr>
          <w:p w:rsidR="00B02FB2" w:rsidRPr="00E164CC" w:rsidRDefault="00B02FB2" w:rsidP="00401E36">
            <w:pPr>
              <w:pStyle w:val="ConsPlusNormal"/>
              <w:spacing w:line="300" w:lineRule="atLeast"/>
            </w:pPr>
            <w:r w:rsidRPr="00E164CC">
              <w:t>Pseudomonas aeruginosa</w:t>
            </w:r>
          </w:p>
        </w:tc>
        <w:tc>
          <w:tcPr>
            <w:tcW w:w="0" w:type="auto"/>
          </w:tcPr>
          <w:p w:rsidR="00B02FB2" w:rsidRPr="00E164CC" w:rsidRDefault="00B02FB2" w:rsidP="00401E36">
            <w:pPr>
              <w:pStyle w:val="ConsPlusNormal"/>
              <w:spacing w:line="300" w:lineRule="atLeast"/>
              <w:jc w:val="center"/>
            </w:pPr>
            <w:r w:rsidRPr="00E164CC">
              <w:t>КОЕ/250 см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tcPr>
          <w:p w:rsidR="00B02FB2" w:rsidRPr="00E164CC" w:rsidRDefault="00B02FB2" w:rsidP="00401E36">
            <w:pPr>
              <w:pStyle w:val="ConsPlusNormal"/>
              <w:spacing w:line="300" w:lineRule="atLeast"/>
            </w:pPr>
            <w:r w:rsidRPr="00E164CC">
              <w:t>8.</w:t>
            </w:r>
          </w:p>
        </w:tc>
        <w:tc>
          <w:tcPr>
            <w:tcW w:w="0" w:type="auto"/>
          </w:tcPr>
          <w:p w:rsidR="00B02FB2" w:rsidRPr="00E164CC" w:rsidRDefault="00B02FB2" w:rsidP="00401E36">
            <w:pPr>
              <w:pStyle w:val="ConsPlusNormal"/>
              <w:spacing w:line="300" w:lineRule="atLeast"/>
            </w:pPr>
            <w:r w:rsidRPr="00E164CC">
              <w:t xml:space="preserve">Споры сульфитредуцирующих клостридий </w:t>
            </w:r>
            <w:hyperlink w:anchor="Par1119" w:tooltip="&lt;5&gt; Определяется только в случае, если вода отобрана из поверхностного водозабора или подвержена влиянию поверхностных вод. Проводится только в точке водоотбора исходной (сырой) воды." w:history="1">
              <w:r w:rsidRPr="00E164CC">
                <w:t>&lt;5&gt;</w:t>
              </w:r>
            </w:hyperlink>
          </w:p>
        </w:tc>
        <w:tc>
          <w:tcPr>
            <w:tcW w:w="0" w:type="auto"/>
          </w:tcPr>
          <w:p w:rsidR="00B02FB2" w:rsidRPr="00E164CC" w:rsidRDefault="00B02FB2" w:rsidP="00401E36">
            <w:pPr>
              <w:pStyle w:val="ConsPlusNormal"/>
              <w:spacing w:line="300" w:lineRule="atLeast"/>
              <w:jc w:val="center"/>
            </w:pPr>
            <w:r w:rsidRPr="00E164CC">
              <w:t>КОЕ/100 мл</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gridSpan w:val="5"/>
          </w:tcPr>
          <w:p w:rsidR="00B02FB2" w:rsidRPr="00E164CC" w:rsidRDefault="00B02FB2" w:rsidP="00401E36">
            <w:pPr>
              <w:pStyle w:val="ConsPlusNormal"/>
              <w:spacing w:line="300" w:lineRule="atLeast"/>
              <w:jc w:val="center"/>
              <w:outlineLvl w:val="3"/>
            </w:pPr>
            <w:r w:rsidRPr="00E164CC">
              <w:t>II. Паразитологические показатели</w:t>
            </w:r>
          </w:p>
        </w:tc>
      </w:tr>
      <w:tr w:rsidR="00B02FB2" w:rsidRPr="00E164CC" w:rsidTr="00E164CC">
        <w:tc>
          <w:tcPr>
            <w:tcW w:w="0" w:type="auto"/>
          </w:tcPr>
          <w:p w:rsidR="00B02FB2" w:rsidRPr="00E164CC" w:rsidRDefault="00B02FB2" w:rsidP="00401E36">
            <w:pPr>
              <w:pStyle w:val="ConsPlusNormal"/>
              <w:spacing w:line="300" w:lineRule="atLeast"/>
            </w:pPr>
            <w:bookmarkStart w:id="48" w:name="Par1098"/>
            <w:bookmarkEnd w:id="48"/>
            <w:r w:rsidRPr="00E164CC">
              <w:t>1.</w:t>
            </w:r>
          </w:p>
        </w:tc>
        <w:tc>
          <w:tcPr>
            <w:tcW w:w="0" w:type="auto"/>
          </w:tcPr>
          <w:p w:rsidR="00B02FB2" w:rsidRPr="00E164CC" w:rsidRDefault="00B02FB2" w:rsidP="00401E36">
            <w:pPr>
              <w:pStyle w:val="ConsPlusNormal"/>
              <w:spacing w:line="300" w:lineRule="atLeast"/>
            </w:pPr>
            <w:r w:rsidRPr="00E164CC">
              <w:t xml:space="preserve">Ооцисты криптоспоридий </w:t>
            </w:r>
            <w:hyperlink w:anchor="Par1119" w:tooltip="&lt;5&gt; Определяется только в случае, если вода отобрана из поверхностного водозабора или подвержена влиянию поверхностных вод. Проводится только в точке водоотбора исходной (сырой) воды." w:history="1">
              <w:r w:rsidRPr="00E164CC">
                <w:t>&lt;5&gt;</w:t>
              </w:r>
            </w:hyperlink>
          </w:p>
        </w:tc>
        <w:tc>
          <w:tcPr>
            <w:tcW w:w="0" w:type="auto"/>
          </w:tcPr>
          <w:p w:rsidR="00B02FB2" w:rsidRPr="00E164CC" w:rsidRDefault="00B02FB2" w:rsidP="00401E36">
            <w:pPr>
              <w:pStyle w:val="ConsPlusNormal"/>
              <w:spacing w:line="300" w:lineRule="atLeast"/>
              <w:jc w:val="center"/>
            </w:pPr>
            <w:r w:rsidRPr="00E164CC">
              <w:t>количество выявленных ооцист в 50 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tcPr>
          <w:p w:rsidR="00B02FB2" w:rsidRPr="00E164CC" w:rsidRDefault="00B02FB2" w:rsidP="00401E36">
            <w:pPr>
              <w:pStyle w:val="ConsPlusNormal"/>
              <w:spacing w:line="300" w:lineRule="atLeast"/>
            </w:pPr>
            <w:r w:rsidRPr="00E164CC">
              <w:t>2.</w:t>
            </w:r>
          </w:p>
        </w:tc>
        <w:tc>
          <w:tcPr>
            <w:tcW w:w="0" w:type="auto"/>
          </w:tcPr>
          <w:p w:rsidR="00B02FB2" w:rsidRPr="00E164CC" w:rsidRDefault="00B02FB2" w:rsidP="00401E36">
            <w:pPr>
              <w:pStyle w:val="ConsPlusNormal"/>
              <w:spacing w:line="300" w:lineRule="atLeast"/>
            </w:pPr>
            <w:r w:rsidRPr="00E164CC">
              <w:t xml:space="preserve">Цисты лямблий </w:t>
            </w:r>
            <w:hyperlink w:anchor="Par1119" w:tooltip="&lt;5&gt; Определяется только в случае, если вода отобрана из поверхностного водозабора или подвержена влиянию поверхностных вод. Проводится только в точке водоотбора исходной (сырой) воды." w:history="1">
              <w:r w:rsidRPr="00E164CC">
                <w:t>&lt;5&gt;</w:t>
              </w:r>
            </w:hyperlink>
          </w:p>
        </w:tc>
        <w:tc>
          <w:tcPr>
            <w:tcW w:w="0" w:type="auto"/>
          </w:tcPr>
          <w:p w:rsidR="00B02FB2" w:rsidRPr="00E164CC" w:rsidRDefault="00B02FB2" w:rsidP="00401E36">
            <w:pPr>
              <w:pStyle w:val="ConsPlusNormal"/>
              <w:spacing w:line="300" w:lineRule="atLeast"/>
              <w:jc w:val="center"/>
            </w:pPr>
            <w:r w:rsidRPr="00E164CC">
              <w:t>количество выявленных цист в 50 дм</w:t>
            </w:r>
            <w:r w:rsidRPr="00E164CC">
              <w:rPr>
                <w:vertAlign w:val="superscript"/>
              </w:rPr>
              <w:t>3</w:t>
            </w:r>
          </w:p>
        </w:tc>
        <w:tc>
          <w:tcPr>
            <w:tcW w:w="0" w:type="auto"/>
          </w:tcPr>
          <w:p w:rsidR="00B02FB2" w:rsidRPr="00E164CC" w:rsidRDefault="00B02FB2" w:rsidP="00401E36">
            <w:pPr>
              <w:pStyle w:val="ConsPlusNormal"/>
              <w:spacing w:line="300" w:lineRule="atLeast"/>
              <w:jc w:val="center"/>
            </w:pPr>
            <w:r w:rsidRPr="00E164CC">
              <w:t>отсутствие</w:t>
            </w:r>
          </w:p>
        </w:tc>
        <w:tc>
          <w:tcPr>
            <w:tcW w:w="0" w:type="auto"/>
          </w:tcPr>
          <w:p w:rsidR="00B02FB2" w:rsidRPr="00E164CC" w:rsidRDefault="00B02FB2" w:rsidP="00401E36">
            <w:pPr>
              <w:pStyle w:val="ConsPlusNormal"/>
              <w:spacing w:line="300" w:lineRule="atLeast"/>
              <w:jc w:val="center"/>
            </w:pPr>
            <w:r w:rsidRPr="00E164CC">
              <w:t>отсутствие</w:t>
            </w:r>
          </w:p>
        </w:tc>
      </w:tr>
      <w:tr w:rsidR="00B02FB2" w:rsidRPr="00E164CC" w:rsidTr="00E164CC">
        <w:tc>
          <w:tcPr>
            <w:tcW w:w="0" w:type="auto"/>
            <w:tcBorders>
              <w:bottom w:val="single" w:sz="4" w:space="0" w:color="auto"/>
            </w:tcBorders>
          </w:tcPr>
          <w:p w:rsidR="00B02FB2" w:rsidRPr="00E164CC" w:rsidRDefault="00B02FB2" w:rsidP="00401E36">
            <w:pPr>
              <w:pStyle w:val="ConsPlusNormal"/>
              <w:spacing w:line="300" w:lineRule="atLeast"/>
            </w:pPr>
            <w:r w:rsidRPr="00E164CC">
              <w:t>3.</w:t>
            </w:r>
          </w:p>
        </w:tc>
        <w:tc>
          <w:tcPr>
            <w:tcW w:w="0" w:type="auto"/>
            <w:tcBorders>
              <w:bottom w:val="single" w:sz="4" w:space="0" w:color="auto"/>
            </w:tcBorders>
          </w:tcPr>
          <w:p w:rsidR="00B02FB2" w:rsidRPr="00E164CC" w:rsidRDefault="00B02FB2" w:rsidP="00401E36">
            <w:pPr>
              <w:pStyle w:val="ConsPlusNormal"/>
              <w:spacing w:line="300" w:lineRule="atLeast"/>
            </w:pPr>
            <w:r w:rsidRPr="00E164CC">
              <w:t xml:space="preserve">Яйца гельминтов </w:t>
            </w:r>
            <w:hyperlink w:anchor="Par1119" w:tooltip="&lt;5&gt; Определяется только в случае, если вода отобрана из поверхностного водозабора или подвержена влиянию поверхностных вод. Проводится только в точке водоотбора исходной (сырой) воды." w:history="1">
              <w:r w:rsidRPr="00E164CC">
                <w:t>&lt;5&gt;</w:t>
              </w:r>
            </w:hyperlink>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количество выявленных яиц в 50 дм</w:t>
            </w:r>
            <w:r w:rsidRPr="00E164CC">
              <w:rPr>
                <w:vertAlign w:val="superscript"/>
              </w:rPr>
              <w:t>3</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отсутствие</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отсутствие</w:t>
            </w:r>
          </w:p>
        </w:tc>
      </w:tr>
    </w:tbl>
    <w:p w:rsidR="00B02FB2" w:rsidRPr="00E164CC" w:rsidRDefault="00B02FB2" w:rsidP="00401E36">
      <w:pPr>
        <w:pStyle w:val="ConsPlusNormal"/>
        <w:spacing w:line="300" w:lineRule="atLeast"/>
        <w:ind w:firstLine="540"/>
        <w:jc w:val="both"/>
        <w:rPr>
          <w:sz w:val="22"/>
          <w:szCs w:val="22"/>
        </w:rPr>
      </w:pPr>
      <w:r w:rsidRPr="00E164CC">
        <w:rPr>
          <w:sz w:val="22"/>
          <w:szCs w:val="22"/>
        </w:rPr>
        <w:t>--------------------------------</w:t>
      </w:r>
    </w:p>
    <w:p w:rsidR="00B02FB2" w:rsidRPr="00E164CC" w:rsidRDefault="00B02FB2" w:rsidP="00401E36">
      <w:pPr>
        <w:pStyle w:val="ConsPlusNormal"/>
        <w:spacing w:line="300" w:lineRule="atLeast"/>
        <w:ind w:firstLine="540"/>
        <w:jc w:val="both"/>
      </w:pPr>
      <w:bookmarkStart w:id="49" w:name="Par1115"/>
      <w:bookmarkEnd w:id="49"/>
      <w:r w:rsidRPr="00E164CC">
        <w:t>&lt;1&gt; ОМЧ - общее микробное число.</w:t>
      </w:r>
    </w:p>
    <w:p w:rsidR="00B02FB2" w:rsidRPr="00E164CC" w:rsidRDefault="00B02FB2" w:rsidP="00401E36">
      <w:pPr>
        <w:pStyle w:val="ConsPlusNormal"/>
        <w:spacing w:line="300" w:lineRule="atLeast"/>
        <w:ind w:firstLine="540"/>
        <w:jc w:val="both"/>
      </w:pPr>
      <w:bookmarkStart w:id="50" w:name="Par1116"/>
      <w:bookmarkEnd w:id="50"/>
      <w:r w:rsidRPr="00E164CC">
        <w:t>&lt;2&gt; Для природной питьевой воды в потребительской упаковке показатель "ОМЧ" определяется только в течение 12 часов после розлива. Обработанную питьевую воду, природную питьевую воду, питьевую воду для детского питания, искусственно минерализованную природную воду и купажированную питьевую воду, отобранные для проведения испытаний на показатель "ОМЧ", следует хранить при температуре 1 °C - 4 °C.</w:t>
      </w:r>
    </w:p>
    <w:p w:rsidR="00B02FB2" w:rsidRPr="00E164CC" w:rsidRDefault="00B02FB2" w:rsidP="00401E36">
      <w:pPr>
        <w:pStyle w:val="ConsPlusNormal"/>
        <w:spacing w:line="300" w:lineRule="atLeast"/>
        <w:ind w:firstLine="540"/>
        <w:jc w:val="both"/>
      </w:pPr>
      <w:bookmarkStart w:id="51" w:name="Par1117"/>
      <w:bookmarkEnd w:id="51"/>
      <w:r w:rsidRPr="00E164CC">
        <w:t>&lt;3&gt; Не нормируется в природной питьевой воде и купажированной питьевой воде.</w:t>
      </w:r>
    </w:p>
    <w:p w:rsidR="00B02FB2" w:rsidRPr="00E164CC" w:rsidRDefault="00B02FB2" w:rsidP="00401E36">
      <w:pPr>
        <w:pStyle w:val="ConsPlusNormal"/>
        <w:spacing w:line="300" w:lineRule="atLeast"/>
        <w:ind w:firstLine="540"/>
        <w:jc w:val="both"/>
      </w:pPr>
      <w:bookmarkStart w:id="52" w:name="Par1118"/>
      <w:bookmarkEnd w:id="52"/>
      <w:r w:rsidRPr="00E164CC">
        <w:t>&lt;4&gt; БГКП - бактерии группы кишечных палочек.</w:t>
      </w:r>
    </w:p>
    <w:p w:rsidR="00B02FB2" w:rsidRPr="00E164CC" w:rsidRDefault="00B02FB2" w:rsidP="00401E36">
      <w:pPr>
        <w:pStyle w:val="ConsPlusNormal"/>
        <w:spacing w:line="300" w:lineRule="atLeast"/>
        <w:ind w:firstLine="540"/>
        <w:jc w:val="both"/>
      </w:pPr>
      <w:bookmarkStart w:id="53" w:name="Par1119"/>
      <w:bookmarkEnd w:id="53"/>
      <w:r w:rsidRPr="00E164CC">
        <w:t>&lt;5&gt; Определяется только в случае, если вода отобрана из поверхностного водозабора или подвержена влиянию поверхностных вод. Проводится только в точке водоотбора исходной (сырой) воды.</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3</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r w:rsidRPr="00E164CC">
        <w:rPr>
          <w:sz w:val="22"/>
          <w:szCs w:val="22"/>
        </w:rPr>
        <w:t>Показатели радиационной безопасности</w:t>
      </w:r>
    </w:p>
    <w:p w:rsidR="00B02FB2" w:rsidRPr="00E164CC" w:rsidRDefault="00B02FB2" w:rsidP="00401E36">
      <w:pPr>
        <w:pStyle w:val="ConsPlusNormal"/>
        <w:spacing w:line="300" w:lineRule="atLeast"/>
        <w:rPr>
          <w:sz w:val="22"/>
          <w:szCs w:val="22"/>
        </w:rPr>
      </w:pPr>
    </w:p>
    <w:tbl>
      <w:tblPr>
        <w:tblW w:w="0" w:type="auto"/>
        <w:tblInd w:w="62" w:type="dxa"/>
        <w:tblCellMar>
          <w:top w:w="102" w:type="dxa"/>
          <w:left w:w="62" w:type="dxa"/>
          <w:bottom w:w="102" w:type="dxa"/>
          <w:right w:w="62" w:type="dxa"/>
        </w:tblCellMar>
        <w:tblLook w:val="0000"/>
      </w:tblPr>
      <w:tblGrid>
        <w:gridCol w:w="3542"/>
        <w:gridCol w:w="6157"/>
      </w:tblGrid>
      <w:tr w:rsidR="00B02FB2" w:rsidRPr="00E164CC" w:rsidTr="00E164C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Допустимые уровни показателей радиационной безопасности, Бк/кг, не более</w:t>
            </w:r>
          </w:p>
        </w:tc>
      </w:tr>
      <w:tr w:rsidR="00B02FB2" w:rsidRPr="00E164CC" w:rsidTr="00E164C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0" w:type="auto"/>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r>
      <w:tr w:rsidR="00B02FB2" w:rsidRPr="00E164CC" w:rsidTr="00E164CC">
        <w:tc>
          <w:tcPr>
            <w:tcW w:w="0" w:type="auto"/>
            <w:tcBorders>
              <w:top w:val="single" w:sz="4" w:space="0" w:color="auto"/>
            </w:tcBorders>
          </w:tcPr>
          <w:p w:rsidR="00B02FB2" w:rsidRPr="00E164CC" w:rsidRDefault="00B02FB2" w:rsidP="00401E36">
            <w:pPr>
              <w:pStyle w:val="ConsPlusNormal"/>
              <w:spacing w:line="300" w:lineRule="atLeast"/>
            </w:pPr>
            <w:r w:rsidRPr="00E164CC">
              <w:t>1. Удельная суммарная альфа-активность</w:t>
            </w:r>
          </w:p>
        </w:tc>
        <w:tc>
          <w:tcPr>
            <w:tcW w:w="0" w:type="auto"/>
            <w:tcBorders>
              <w:top w:val="single" w:sz="4" w:space="0" w:color="auto"/>
            </w:tcBorders>
          </w:tcPr>
          <w:p w:rsidR="00B02FB2" w:rsidRPr="00E164CC" w:rsidRDefault="00B02FB2" w:rsidP="00401E36">
            <w:pPr>
              <w:pStyle w:val="ConsPlusNormal"/>
              <w:spacing w:line="300" w:lineRule="atLeast"/>
              <w:jc w:val="center"/>
            </w:pPr>
            <w:r w:rsidRPr="00E164CC">
              <w:t>0,2</w:t>
            </w:r>
          </w:p>
        </w:tc>
      </w:tr>
      <w:tr w:rsidR="00B02FB2" w:rsidRPr="00E164CC" w:rsidTr="00E164CC">
        <w:tc>
          <w:tcPr>
            <w:tcW w:w="0" w:type="auto"/>
            <w:tcBorders>
              <w:bottom w:val="single" w:sz="4" w:space="0" w:color="auto"/>
            </w:tcBorders>
          </w:tcPr>
          <w:p w:rsidR="00B02FB2" w:rsidRPr="00E164CC" w:rsidRDefault="00B02FB2" w:rsidP="00401E36">
            <w:pPr>
              <w:pStyle w:val="ConsPlusNormal"/>
              <w:spacing w:line="300" w:lineRule="atLeast"/>
            </w:pPr>
            <w:r w:rsidRPr="00E164CC">
              <w:t>2. Удельная суммарная бета-активность</w:t>
            </w:r>
          </w:p>
        </w:tc>
        <w:tc>
          <w:tcPr>
            <w:tcW w:w="0" w:type="auto"/>
            <w:tcBorders>
              <w:bottom w:val="single" w:sz="4" w:space="0" w:color="auto"/>
            </w:tcBorders>
          </w:tcPr>
          <w:p w:rsidR="00B02FB2" w:rsidRPr="00E164CC" w:rsidRDefault="00B02FB2" w:rsidP="00401E36">
            <w:pPr>
              <w:pStyle w:val="ConsPlusNormal"/>
              <w:spacing w:line="300" w:lineRule="atLeast"/>
              <w:jc w:val="center"/>
            </w:pPr>
            <w:r w:rsidRPr="00E164CC">
              <w:t>1,0</w:t>
            </w:r>
          </w:p>
        </w:tc>
      </w:tr>
    </w:tbl>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jc w:val="right"/>
        <w:outlineLvl w:val="2"/>
        <w:rPr>
          <w:sz w:val="22"/>
          <w:szCs w:val="22"/>
        </w:rPr>
      </w:pPr>
      <w:r w:rsidRPr="00E164CC">
        <w:rPr>
          <w:sz w:val="22"/>
          <w:szCs w:val="22"/>
        </w:rPr>
        <w:t>Таблица 4</w:t>
      </w:r>
    </w:p>
    <w:p w:rsidR="00B02FB2" w:rsidRPr="00E164CC" w:rsidRDefault="00B02FB2" w:rsidP="00401E36">
      <w:pPr>
        <w:pStyle w:val="ConsPlusNormal"/>
        <w:spacing w:line="300" w:lineRule="atLeast"/>
        <w:rPr>
          <w:sz w:val="22"/>
          <w:szCs w:val="22"/>
        </w:rPr>
      </w:pPr>
    </w:p>
    <w:p w:rsidR="00B02FB2" w:rsidRPr="00E164CC" w:rsidRDefault="00B02FB2" w:rsidP="00401E36">
      <w:pPr>
        <w:pStyle w:val="ConsPlusTitle"/>
        <w:spacing w:line="300" w:lineRule="atLeast"/>
        <w:jc w:val="center"/>
        <w:rPr>
          <w:sz w:val="22"/>
          <w:szCs w:val="22"/>
        </w:rPr>
      </w:pPr>
      <w:bookmarkStart w:id="54" w:name="Par1136"/>
      <w:bookmarkEnd w:id="54"/>
      <w:r w:rsidRPr="00E164CC">
        <w:rPr>
          <w:sz w:val="22"/>
          <w:szCs w:val="22"/>
        </w:rPr>
        <w:t>Уровни вмешательства по содержанию отдельных природных</w:t>
      </w:r>
    </w:p>
    <w:p w:rsidR="00B02FB2" w:rsidRPr="00E164CC" w:rsidRDefault="00B02FB2" w:rsidP="00401E36">
      <w:pPr>
        <w:pStyle w:val="ConsPlusTitle"/>
        <w:spacing w:line="300" w:lineRule="atLeast"/>
        <w:jc w:val="center"/>
        <w:rPr>
          <w:sz w:val="22"/>
          <w:szCs w:val="22"/>
        </w:rPr>
      </w:pPr>
      <w:r w:rsidRPr="00E164CC">
        <w:rPr>
          <w:sz w:val="22"/>
          <w:szCs w:val="22"/>
        </w:rPr>
        <w:t>и техногенных радионуклидов</w:t>
      </w:r>
    </w:p>
    <w:p w:rsidR="00B02FB2" w:rsidRPr="00E164CC" w:rsidRDefault="00B02FB2" w:rsidP="00401E36">
      <w:pPr>
        <w:pStyle w:val="ConsPlusNormal"/>
        <w:spacing w:line="300" w:lineRule="atLeast"/>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5613"/>
        <w:gridCol w:w="3458"/>
      </w:tblGrid>
      <w:tr w:rsidR="00B02FB2" w:rsidRPr="00E164CC" w:rsidTr="00E164CC">
        <w:trPr>
          <w:jc w:val="center"/>
        </w:trPr>
        <w:tc>
          <w:tcPr>
            <w:tcW w:w="5613"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Наименование радионуклида</w:t>
            </w:r>
          </w:p>
        </w:tc>
        <w:tc>
          <w:tcPr>
            <w:tcW w:w="3458"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Уровень вмешательства, Бк/кг, не более</w:t>
            </w:r>
          </w:p>
        </w:tc>
      </w:tr>
      <w:tr w:rsidR="00B02FB2" w:rsidRPr="00E164CC" w:rsidTr="00E164CC">
        <w:trPr>
          <w:jc w:val="center"/>
        </w:trPr>
        <w:tc>
          <w:tcPr>
            <w:tcW w:w="5613"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1</w:t>
            </w:r>
          </w:p>
        </w:tc>
        <w:tc>
          <w:tcPr>
            <w:tcW w:w="3458" w:type="dxa"/>
            <w:tcBorders>
              <w:top w:val="single" w:sz="4" w:space="0" w:color="auto"/>
              <w:left w:val="single" w:sz="4" w:space="0" w:color="auto"/>
              <w:bottom w:val="single" w:sz="4" w:space="0" w:color="auto"/>
              <w:right w:val="single" w:sz="4" w:space="0" w:color="auto"/>
            </w:tcBorders>
          </w:tcPr>
          <w:p w:rsidR="00B02FB2" w:rsidRPr="00E164CC" w:rsidRDefault="00B02FB2" w:rsidP="00401E36">
            <w:pPr>
              <w:pStyle w:val="ConsPlusNormal"/>
              <w:spacing w:line="300" w:lineRule="atLeast"/>
              <w:jc w:val="center"/>
            </w:pPr>
            <w:r w:rsidRPr="00E164CC">
              <w:t>2</w:t>
            </w:r>
          </w:p>
        </w:tc>
      </w:tr>
      <w:tr w:rsidR="00B02FB2" w:rsidRPr="00E164CC" w:rsidTr="00E164CC">
        <w:trPr>
          <w:jc w:val="center"/>
        </w:trPr>
        <w:tc>
          <w:tcPr>
            <w:tcW w:w="9071" w:type="dxa"/>
            <w:gridSpan w:val="2"/>
            <w:tcBorders>
              <w:top w:val="single" w:sz="4" w:space="0" w:color="auto"/>
            </w:tcBorders>
          </w:tcPr>
          <w:p w:rsidR="00B02FB2" w:rsidRPr="00E164CC" w:rsidRDefault="00B02FB2" w:rsidP="00401E36">
            <w:pPr>
              <w:pStyle w:val="ConsPlusNormal"/>
              <w:spacing w:line="300" w:lineRule="atLeast"/>
              <w:jc w:val="center"/>
              <w:outlineLvl w:val="3"/>
            </w:pPr>
            <w:r w:rsidRPr="00E164CC">
              <w:t>I. Радионуклиды природные</w:t>
            </w:r>
          </w:p>
        </w:tc>
      </w:tr>
      <w:tr w:rsidR="00B02FB2" w:rsidRPr="00E164CC" w:rsidTr="00E164CC">
        <w:trPr>
          <w:jc w:val="center"/>
        </w:trPr>
        <w:tc>
          <w:tcPr>
            <w:tcW w:w="5613" w:type="dxa"/>
          </w:tcPr>
          <w:p w:rsidR="00B02FB2" w:rsidRPr="00E164CC" w:rsidRDefault="00B02FB2" w:rsidP="00401E36">
            <w:pPr>
              <w:pStyle w:val="ConsPlusNormal"/>
              <w:spacing w:line="300" w:lineRule="atLeast"/>
            </w:pPr>
            <w:bookmarkStart w:id="55" w:name="Par1144"/>
            <w:bookmarkEnd w:id="55"/>
            <w:r w:rsidRPr="00E164CC">
              <w:t>1. Полоний-210 (Po</w:t>
            </w:r>
            <w:r w:rsidRPr="00E164CC">
              <w:rPr>
                <w:vertAlign w:val="superscript"/>
              </w:rPr>
              <w:t>210</w:t>
            </w:r>
            <w:r w:rsidRPr="00E164CC">
              <w:t>)</w:t>
            </w:r>
          </w:p>
        </w:tc>
        <w:tc>
          <w:tcPr>
            <w:tcW w:w="3458" w:type="dxa"/>
          </w:tcPr>
          <w:p w:rsidR="00B02FB2" w:rsidRPr="00E164CC" w:rsidRDefault="00B02FB2" w:rsidP="00401E36">
            <w:pPr>
              <w:pStyle w:val="ConsPlusNormal"/>
              <w:spacing w:line="300" w:lineRule="atLeast"/>
              <w:jc w:val="center"/>
            </w:pPr>
            <w:r w:rsidRPr="00E164CC">
              <w:t>0,11</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2. Радий-226 (Ra</w:t>
            </w:r>
            <w:r w:rsidRPr="00E164CC">
              <w:rPr>
                <w:vertAlign w:val="superscript"/>
              </w:rPr>
              <w:t>226</w:t>
            </w:r>
            <w:r w:rsidRPr="00E164CC">
              <w:t>)</w:t>
            </w:r>
          </w:p>
        </w:tc>
        <w:tc>
          <w:tcPr>
            <w:tcW w:w="3458" w:type="dxa"/>
          </w:tcPr>
          <w:p w:rsidR="00B02FB2" w:rsidRPr="00E164CC" w:rsidRDefault="00B02FB2" w:rsidP="00401E36">
            <w:pPr>
              <w:pStyle w:val="ConsPlusNormal"/>
              <w:spacing w:line="300" w:lineRule="atLeast"/>
              <w:jc w:val="center"/>
            </w:pPr>
            <w:r w:rsidRPr="00E164CC">
              <w:t>0,49</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3. Радий-228 (Ra</w:t>
            </w:r>
            <w:r w:rsidRPr="00E164CC">
              <w:rPr>
                <w:vertAlign w:val="superscript"/>
              </w:rPr>
              <w:t>228</w:t>
            </w:r>
            <w:r w:rsidRPr="00E164CC">
              <w:t>)</w:t>
            </w:r>
          </w:p>
        </w:tc>
        <w:tc>
          <w:tcPr>
            <w:tcW w:w="3458" w:type="dxa"/>
          </w:tcPr>
          <w:p w:rsidR="00B02FB2" w:rsidRPr="00E164CC" w:rsidRDefault="00B02FB2" w:rsidP="00401E36">
            <w:pPr>
              <w:pStyle w:val="ConsPlusNormal"/>
              <w:spacing w:line="300" w:lineRule="atLeast"/>
              <w:jc w:val="center"/>
            </w:pPr>
            <w:r w:rsidRPr="00E164CC">
              <w:t>0,2</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4. Свинец-210 (Pb</w:t>
            </w:r>
            <w:r w:rsidRPr="00E164CC">
              <w:rPr>
                <w:vertAlign w:val="superscript"/>
              </w:rPr>
              <w:t>210</w:t>
            </w:r>
            <w:r w:rsidRPr="00E164CC">
              <w:t>)</w:t>
            </w:r>
          </w:p>
        </w:tc>
        <w:tc>
          <w:tcPr>
            <w:tcW w:w="3458" w:type="dxa"/>
          </w:tcPr>
          <w:p w:rsidR="00B02FB2" w:rsidRPr="00E164CC" w:rsidRDefault="00B02FB2" w:rsidP="00401E36">
            <w:pPr>
              <w:pStyle w:val="ConsPlusNormal"/>
              <w:spacing w:line="300" w:lineRule="atLeast"/>
              <w:jc w:val="center"/>
            </w:pPr>
            <w:r w:rsidRPr="00E164CC">
              <w:t>0,2</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5. Торий-232 (Th</w:t>
            </w:r>
            <w:r w:rsidRPr="00E164CC">
              <w:rPr>
                <w:vertAlign w:val="superscript"/>
              </w:rPr>
              <w:t>232</w:t>
            </w:r>
            <w:r w:rsidRPr="00E164CC">
              <w:t>)</w:t>
            </w:r>
          </w:p>
        </w:tc>
        <w:tc>
          <w:tcPr>
            <w:tcW w:w="3458" w:type="dxa"/>
          </w:tcPr>
          <w:p w:rsidR="00B02FB2" w:rsidRPr="00E164CC" w:rsidRDefault="00B02FB2" w:rsidP="00401E36">
            <w:pPr>
              <w:pStyle w:val="ConsPlusNormal"/>
              <w:spacing w:line="300" w:lineRule="atLeast"/>
              <w:jc w:val="center"/>
            </w:pPr>
            <w:r w:rsidRPr="00E164CC">
              <w:t>0,6</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6. Уран-234 (U</w:t>
            </w:r>
            <w:r w:rsidRPr="00E164CC">
              <w:rPr>
                <w:vertAlign w:val="superscript"/>
              </w:rPr>
              <w:t>234</w:t>
            </w:r>
            <w:r w:rsidRPr="00E164CC">
              <w:t>)</w:t>
            </w:r>
          </w:p>
        </w:tc>
        <w:tc>
          <w:tcPr>
            <w:tcW w:w="3458" w:type="dxa"/>
          </w:tcPr>
          <w:p w:rsidR="00B02FB2" w:rsidRPr="00E164CC" w:rsidRDefault="00B02FB2" w:rsidP="00401E36">
            <w:pPr>
              <w:pStyle w:val="ConsPlusNormal"/>
              <w:spacing w:line="300" w:lineRule="atLeast"/>
              <w:jc w:val="center"/>
            </w:pPr>
            <w:r w:rsidRPr="00E164CC">
              <w:t>2,8</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7. Уран-238 (U</w:t>
            </w:r>
            <w:r w:rsidRPr="00E164CC">
              <w:rPr>
                <w:vertAlign w:val="superscript"/>
              </w:rPr>
              <w:t>238</w:t>
            </w:r>
            <w:r w:rsidRPr="00E164CC">
              <w:t>)</w:t>
            </w:r>
          </w:p>
        </w:tc>
        <w:tc>
          <w:tcPr>
            <w:tcW w:w="3458" w:type="dxa"/>
          </w:tcPr>
          <w:p w:rsidR="00B02FB2" w:rsidRPr="00E164CC" w:rsidRDefault="00B02FB2" w:rsidP="00401E36">
            <w:pPr>
              <w:pStyle w:val="ConsPlusNormal"/>
              <w:spacing w:line="300" w:lineRule="atLeast"/>
              <w:jc w:val="center"/>
            </w:pPr>
            <w:r w:rsidRPr="00E164CC">
              <w:t>3</w:t>
            </w:r>
          </w:p>
        </w:tc>
      </w:tr>
      <w:tr w:rsidR="00B02FB2" w:rsidRPr="00E164CC" w:rsidTr="00E164CC">
        <w:trPr>
          <w:jc w:val="center"/>
        </w:trPr>
        <w:tc>
          <w:tcPr>
            <w:tcW w:w="9071" w:type="dxa"/>
            <w:gridSpan w:val="2"/>
          </w:tcPr>
          <w:p w:rsidR="00B02FB2" w:rsidRPr="00E164CC" w:rsidRDefault="00B02FB2" w:rsidP="00401E36">
            <w:pPr>
              <w:pStyle w:val="ConsPlusNormal"/>
              <w:spacing w:line="300" w:lineRule="atLeast"/>
              <w:jc w:val="center"/>
              <w:outlineLvl w:val="3"/>
            </w:pPr>
            <w:r w:rsidRPr="00E164CC">
              <w:t>II. Радионуклиды техногенные</w:t>
            </w:r>
          </w:p>
        </w:tc>
      </w:tr>
      <w:tr w:rsidR="00B02FB2" w:rsidRPr="00E164CC" w:rsidTr="00E164CC">
        <w:trPr>
          <w:jc w:val="center"/>
        </w:trPr>
        <w:tc>
          <w:tcPr>
            <w:tcW w:w="5613" w:type="dxa"/>
          </w:tcPr>
          <w:p w:rsidR="00B02FB2" w:rsidRPr="00E164CC" w:rsidRDefault="00B02FB2" w:rsidP="00401E36">
            <w:pPr>
              <w:pStyle w:val="ConsPlusNormal"/>
              <w:spacing w:line="300" w:lineRule="atLeast"/>
            </w:pPr>
            <w:r w:rsidRPr="00E164CC">
              <w:t>1. Стронций-90 (Sr</w:t>
            </w:r>
            <w:r w:rsidRPr="00E164CC">
              <w:rPr>
                <w:vertAlign w:val="superscript"/>
              </w:rPr>
              <w:t>90</w:t>
            </w:r>
            <w:r w:rsidRPr="00E164CC">
              <w:t>)</w:t>
            </w:r>
          </w:p>
        </w:tc>
        <w:tc>
          <w:tcPr>
            <w:tcW w:w="3458" w:type="dxa"/>
          </w:tcPr>
          <w:p w:rsidR="00B02FB2" w:rsidRPr="00E164CC" w:rsidRDefault="00B02FB2" w:rsidP="00401E36">
            <w:pPr>
              <w:pStyle w:val="ConsPlusNormal"/>
              <w:spacing w:line="300" w:lineRule="atLeast"/>
              <w:jc w:val="center"/>
            </w:pPr>
            <w:r w:rsidRPr="00E164CC">
              <w:t>4,9</w:t>
            </w:r>
          </w:p>
        </w:tc>
      </w:tr>
      <w:tr w:rsidR="00B02FB2" w:rsidRPr="00E164CC" w:rsidTr="00E164CC">
        <w:trPr>
          <w:jc w:val="center"/>
        </w:trPr>
        <w:tc>
          <w:tcPr>
            <w:tcW w:w="5613" w:type="dxa"/>
            <w:tcBorders>
              <w:bottom w:val="single" w:sz="4" w:space="0" w:color="auto"/>
            </w:tcBorders>
          </w:tcPr>
          <w:p w:rsidR="00B02FB2" w:rsidRPr="00E164CC" w:rsidRDefault="00B02FB2" w:rsidP="00401E36">
            <w:pPr>
              <w:pStyle w:val="ConsPlusNormal"/>
              <w:spacing w:line="300" w:lineRule="atLeast"/>
            </w:pPr>
            <w:r w:rsidRPr="00E164CC">
              <w:t>2. Цезий-137 (Cs</w:t>
            </w:r>
            <w:r w:rsidRPr="00E164CC">
              <w:rPr>
                <w:vertAlign w:val="superscript"/>
              </w:rPr>
              <w:t>137</w:t>
            </w:r>
            <w:r w:rsidRPr="00E164CC">
              <w:t>)</w:t>
            </w:r>
          </w:p>
        </w:tc>
        <w:tc>
          <w:tcPr>
            <w:tcW w:w="3458" w:type="dxa"/>
            <w:tcBorders>
              <w:bottom w:val="single" w:sz="4" w:space="0" w:color="auto"/>
            </w:tcBorders>
          </w:tcPr>
          <w:p w:rsidR="00B02FB2" w:rsidRPr="00E164CC" w:rsidRDefault="00B02FB2" w:rsidP="00401E36">
            <w:pPr>
              <w:pStyle w:val="ConsPlusNormal"/>
              <w:spacing w:line="300" w:lineRule="atLeast"/>
              <w:jc w:val="center"/>
            </w:pPr>
            <w:r w:rsidRPr="00E164CC">
              <w:t>11</w:t>
            </w:r>
          </w:p>
        </w:tc>
      </w:tr>
    </w:tbl>
    <w:p w:rsidR="00B02FB2" w:rsidRPr="00E164CC" w:rsidRDefault="00B02FB2" w:rsidP="00401E36">
      <w:pPr>
        <w:pStyle w:val="ConsPlusNormal"/>
        <w:spacing w:line="300" w:lineRule="atLeast"/>
        <w:rPr>
          <w:sz w:val="22"/>
          <w:szCs w:val="22"/>
        </w:rPr>
      </w:pPr>
    </w:p>
    <w:p w:rsidR="00B02FB2" w:rsidRPr="00E164CC" w:rsidRDefault="00B02FB2" w:rsidP="00401E36">
      <w:pPr>
        <w:pStyle w:val="ConsPlusNormal"/>
        <w:spacing w:line="300" w:lineRule="atLeast"/>
        <w:ind w:firstLine="540"/>
        <w:jc w:val="both"/>
      </w:pPr>
      <w:r w:rsidRPr="00E164CC">
        <w:t xml:space="preserve">Примечание. В случае если удельная суммарная альфа-активность превышает 0,2 Бк/кг и (или) удельная суммарная бета-активность превышает 1,0 Бк/кг, проводится анализ содержания природных радионуклидов (полоний-210, радий-226, радий-228, свинец-210, торий-232, уран-234, уран-238) и техногенных радионуклидов (цезий-137, стронций-90) в воде </w:t>
      </w:r>
      <w:hyperlink w:anchor="Par1136" w:tooltip="Уровни вмешательства по содержанию отдельных природных" w:history="1">
        <w:r w:rsidRPr="00E164CC">
          <w:t>(таблица 4)</w:t>
        </w:r>
      </w:hyperlink>
      <w:r w:rsidRPr="00E164CC">
        <w:t>.</w:t>
      </w:r>
    </w:p>
    <w:p w:rsidR="00B02FB2" w:rsidRPr="00E164CC" w:rsidRDefault="00B02FB2" w:rsidP="00401E36">
      <w:pPr>
        <w:pStyle w:val="ConsPlusNormal"/>
        <w:spacing w:line="300" w:lineRule="atLeast"/>
        <w:ind w:firstLine="540"/>
        <w:jc w:val="both"/>
      </w:pPr>
      <w:r w:rsidRPr="00E164CC">
        <w:t>Оценка безопасности природной питьевой воды, обработанной питьевой воды, купажированной питьевой воды, искусственно минерализованной питьевой воды и питьевой воды для детского питания проводится в соответствии со следующим условием.</w:t>
      </w:r>
    </w:p>
    <w:p w:rsidR="00B02FB2" w:rsidRPr="00E164CC" w:rsidRDefault="00B02FB2" w:rsidP="00401E36">
      <w:pPr>
        <w:pStyle w:val="ConsPlusNormal"/>
        <w:spacing w:line="300" w:lineRule="atLeast"/>
        <w:ind w:firstLine="540"/>
        <w:jc w:val="both"/>
      </w:pPr>
      <w:r w:rsidRPr="00E164CC">
        <w:t xml:space="preserve">Сумма измеренных удельных активностей природных и техногенных радионуклидов, поделенных на уровни вмешательства для данных радионуклидов (в соответствии с </w:t>
      </w:r>
      <w:hyperlink w:anchor="Par1136" w:tooltip="Уровни вмешательства по содержанию отдельных природных" w:history="1">
        <w:r w:rsidRPr="00E164CC">
          <w:t>таблицей 4</w:t>
        </w:r>
      </w:hyperlink>
      <w:r w:rsidRPr="00E164CC">
        <w:t>) должна быть меньше или равна 1:</w:t>
      </w:r>
    </w:p>
    <w:p w:rsidR="00B02FB2" w:rsidRPr="00E164CC" w:rsidRDefault="00B02FB2" w:rsidP="00401E36">
      <w:pPr>
        <w:pStyle w:val="ConsPlusNormal"/>
        <w:spacing w:line="300" w:lineRule="atLeast"/>
      </w:pPr>
    </w:p>
    <w:p w:rsidR="00B02FB2" w:rsidRPr="00E164CC" w:rsidRDefault="00B02FB2" w:rsidP="00401E36">
      <w:pPr>
        <w:pStyle w:val="ConsPlusNormal"/>
        <w:spacing w:line="300" w:lineRule="atLeast"/>
        <w:jc w:val="center"/>
      </w:pPr>
      <w:r w:rsidRPr="005D1FEE">
        <w:rPr>
          <w:position w:val="-28"/>
        </w:rPr>
        <w:pict>
          <v:shape id="_x0000_i1066" type="#_x0000_t75" style="width:81.75pt;height:26.25pt">
            <v:imagedata r:id="rId13" o:title=""/>
          </v:shape>
        </w:pict>
      </w:r>
      <w:r w:rsidRPr="00E164CC">
        <w:t>,</w:t>
      </w:r>
    </w:p>
    <w:p w:rsidR="00B02FB2" w:rsidRPr="00E164CC" w:rsidRDefault="00B02FB2" w:rsidP="00401E36">
      <w:pPr>
        <w:pStyle w:val="ConsPlusNormal"/>
        <w:spacing w:line="300" w:lineRule="atLeast"/>
        <w:ind w:firstLine="540"/>
        <w:jc w:val="both"/>
      </w:pPr>
      <w:r w:rsidRPr="00E164CC">
        <w:t>где:</w:t>
      </w:r>
    </w:p>
    <w:p w:rsidR="00B02FB2" w:rsidRPr="00E164CC" w:rsidRDefault="00B02FB2" w:rsidP="00401E36">
      <w:pPr>
        <w:pStyle w:val="ConsPlusNormal"/>
        <w:spacing w:line="300" w:lineRule="atLeast"/>
        <w:ind w:firstLine="540"/>
        <w:jc w:val="both"/>
      </w:pPr>
      <w:r w:rsidRPr="00E164CC">
        <w:t>А</w:t>
      </w:r>
      <w:r w:rsidRPr="00E164CC">
        <w:rPr>
          <w:vertAlign w:val="subscript"/>
        </w:rPr>
        <w:t>i</w:t>
      </w:r>
      <w:r w:rsidRPr="00E164CC">
        <w:t xml:space="preserve"> - удельная активность i-го радионуклида в воде, Бк/кг;</w:t>
      </w:r>
    </w:p>
    <w:p w:rsidR="00B02FB2" w:rsidRPr="00E164CC" w:rsidRDefault="00B02FB2" w:rsidP="00401E36">
      <w:pPr>
        <w:pStyle w:val="ConsPlusNormal"/>
        <w:spacing w:line="300" w:lineRule="atLeast"/>
        <w:ind w:firstLine="540"/>
        <w:jc w:val="both"/>
      </w:pPr>
      <w:r w:rsidRPr="00E164CC">
        <w:t>УВ</w:t>
      </w:r>
      <w:r w:rsidRPr="00E164CC">
        <w:rPr>
          <w:vertAlign w:val="subscript"/>
        </w:rPr>
        <w:t>i</w:t>
      </w:r>
      <w:r w:rsidRPr="00E164CC">
        <w:t xml:space="preserve"> - уровень вмешательства радионуклида </w:t>
      </w:r>
      <w:hyperlink w:anchor="Par1136" w:tooltip="Уровни вмешательства по содержанию отдельных природных" w:history="1">
        <w:r w:rsidRPr="00E164CC">
          <w:t>(таблица 4)</w:t>
        </w:r>
      </w:hyperlink>
      <w:r w:rsidRPr="00E164CC">
        <w:t>.</w:t>
      </w:r>
    </w:p>
    <w:p w:rsidR="00B02FB2" w:rsidRPr="00E164CC" w:rsidRDefault="00B02FB2" w:rsidP="00401E36">
      <w:pPr>
        <w:pStyle w:val="ConsPlusNormal"/>
        <w:spacing w:line="300" w:lineRule="atLeast"/>
        <w:ind w:firstLine="540"/>
        <w:jc w:val="both"/>
      </w:pPr>
      <w:r w:rsidRPr="00E164CC">
        <w:t>Если условие выполняется, то питьевая природная вода, обработанная питьевая вода, купажированная питьевая вода, искусственно минерализованная питьевая вода и питьевая вода для детского питания признаются соответствующими техническому регламенту Евразийского экономического союза "О безопасности упакованной питьевой воды, включая природную минеральную воду".</w:t>
      </w:r>
    </w:p>
    <w:sectPr w:rsidR="00B02FB2" w:rsidRPr="00E164CC" w:rsidSect="00401E36">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B2" w:rsidRDefault="00B02FB2">
      <w:r>
        <w:separator/>
      </w:r>
    </w:p>
  </w:endnote>
  <w:endnote w:type="continuationSeparator" w:id="0">
    <w:p w:rsidR="00B02FB2" w:rsidRDefault="00B02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B2" w:rsidRDefault="00B02FB2">
      <w:r>
        <w:separator/>
      </w:r>
    </w:p>
  </w:footnote>
  <w:footnote w:type="continuationSeparator" w:id="0">
    <w:p w:rsidR="00B02FB2" w:rsidRDefault="00B02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4F7"/>
    <w:rsid w:val="00163C9D"/>
    <w:rsid w:val="001B4123"/>
    <w:rsid w:val="002D6391"/>
    <w:rsid w:val="00401E36"/>
    <w:rsid w:val="005D1FEE"/>
    <w:rsid w:val="00692C66"/>
    <w:rsid w:val="00B02FB2"/>
    <w:rsid w:val="00B9152F"/>
    <w:rsid w:val="00E164CC"/>
    <w:rsid w:val="00EF34F7"/>
    <w:rsid w:val="00FF6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FEE"/>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5D1FE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D1FE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5D1FE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D1FE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1FEE"/>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5D1FEE"/>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5D1FEE"/>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5D1FEE"/>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E164C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64C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11117</Words>
  <Characters>-32766</Characters>
  <Application>Microsoft Office Outlook</Application>
  <DocSecurity>0</DocSecurity>
  <Lines>0</Lines>
  <Paragraphs>0</Paragraphs>
  <ScaleCrop>false</ScaleCrop>
  <Company>КонсультантПлюс Версия 4016.00.45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23.06.2017 N 45"О техническом регламенте Евразийского экономического союза "О безопасности упакованной питьевой воды, включая природную минеральную воду"</dc:title>
  <dc:subject/>
  <dc:creator>Информ-аналит отдел</dc:creator>
  <cp:keywords/>
  <dc:description/>
  <cp:lastModifiedBy>Информ-аналит отдел</cp:lastModifiedBy>
  <cp:revision>2</cp:revision>
  <dcterms:created xsi:type="dcterms:W3CDTF">2018-01-05T16:25:00Z</dcterms:created>
  <dcterms:modified xsi:type="dcterms:W3CDTF">2018-01-05T16:25:00Z</dcterms:modified>
</cp:coreProperties>
</file>